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33" w:rsidRPr="001B3CFA" w:rsidRDefault="00860747" w:rsidP="00752A33">
      <w:pPr>
        <w:pStyle w:val="Title"/>
        <w:rPr>
          <w:rFonts w:ascii="Britannic Bold" w:hAnsi="Britannic Bold"/>
          <w:sz w:val="28"/>
          <w:szCs w:val="28"/>
        </w:rPr>
      </w:pPr>
      <w:r w:rsidRPr="001B3CFA">
        <w:rPr>
          <w:rFonts w:ascii="Britannic Bold" w:hAnsi="Britannic Bold"/>
          <w:sz w:val="28"/>
          <w:szCs w:val="28"/>
        </w:rPr>
        <w:t>The</w:t>
      </w:r>
      <w:r w:rsidR="00690103" w:rsidRPr="001B3CFA">
        <w:rPr>
          <w:rFonts w:ascii="Britannic Bold" w:hAnsi="Britannic Bold"/>
          <w:sz w:val="28"/>
          <w:szCs w:val="28"/>
        </w:rPr>
        <w:t xml:space="preserve"> </w:t>
      </w:r>
      <w:r w:rsidR="000B77CA" w:rsidRPr="001B3CFA">
        <w:rPr>
          <w:rFonts w:ascii="Britannic Bold" w:hAnsi="Britannic Bold"/>
          <w:sz w:val="28"/>
          <w:szCs w:val="28"/>
        </w:rPr>
        <w:t xml:space="preserve">Twin </w:t>
      </w:r>
      <w:r w:rsidR="00E069DD" w:rsidRPr="001B3CFA">
        <w:rPr>
          <w:rFonts w:ascii="Britannic Bold" w:hAnsi="Britannic Bold"/>
          <w:sz w:val="28"/>
          <w:szCs w:val="28"/>
        </w:rPr>
        <w:t>Roman</w:t>
      </w:r>
      <w:r w:rsidR="00690103" w:rsidRPr="001B3CFA">
        <w:rPr>
          <w:rFonts w:ascii="Britannic Bold" w:hAnsi="Britannic Bold"/>
          <w:sz w:val="28"/>
          <w:szCs w:val="28"/>
        </w:rPr>
        <w:t xml:space="preserve"> </w:t>
      </w:r>
      <w:r w:rsidR="00E069DD" w:rsidRPr="001B3CFA">
        <w:rPr>
          <w:rFonts w:ascii="Britannic Bold" w:hAnsi="Britannic Bold"/>
          <w:sz w:val="28"/>
          <w:szCs w:val="28"/>
        </w:rPr>
        <w:t>Catholic</w:t>
      </w:r>
      <w:r w:rsidR="00690103" w:rsidRPr="001B3CFA">
        <w:rPr>
          <w:rFonts w:ascii="Britannic Bold" w:hAnsi="Britannic Bold"/>
          <w:sz w:val="28"/>
          <w:szCs w:val="28"/>
        </w:rPr>
        <w:t xml:space="preserve"> </w:t>
      </w:r>
      <w:r w:rsidR="00E069DD" w:rsidRPr="001B3CFA">
        <w:rPr>
          <w:rFonts w:ascii="Britannic Bold" w:hAnsi="Britannic Bold"/>
          <w:sz w:val="28"/>
          <w:szCs w:val="28"/>
        </w:rPr>
        <w:t>Parishes</w:t>
      </w:r>
      <w:r w:rsidR="00690103" w:rsidRPr="001B3CFA">
        <w:rPr>
          <w:rFonts w:ascii="Britannic Bold" w:hAnsi="Britannic Bold"/>
          <w:sz w:val="28"/>
          <w:szCs w:val="28"/>
        </w:rPr>
        <w:t xml:space="preserve"> </w:t>
      </w:r>
      <w:r w:rsidR="00E069DD" w:rsidRPr="001B3CFA">
        <w:rPr>
          <w:rFonts w:ascii="Britannic Bold" w:hAnsi="Britannic Bold"/>
          <w:sz w:val="28"/>
          <w:szCs w:val="28"/>
        </w:rPr>
        <w:t>of</w:t>
      </w:r>
    </w:p>
    <w:p w:rsidR="00860747" w:rsidRDefault="00860747" w:rsidP="00752A33">
      <w:pPr>
        <w:pStyle w:val="Subtitle"/>
        <w:ind w:left="-90"/>
        <w:rPr>
          <w:rFonts w:ascii="Britannic Bold" w:hAnsi="Britannic Bold" w:cs="Arial"/>
          <w:sz w:val="36"/>
          <w:szCs w:val="36"/>
        </w:rPr>
      </w:pPr>
      <w:r w:rsidRPr="005C4084">
        <w:rPr>
          <w:rFonts w:ascii="Britannic Bold" w:hAnsi="Britannic Bold" w:cs="Arial"/>
          <w:sz w:val="36"/>
          <w:szCs w:val="36"/>
        </w:rPr>
        <w:t>St.</w:t>
      </w:r>
      <w:r w:rsidR="00690103" w:rsidRPr="005C4084">
        <w:rPr>
          <w:rFonts w:ascii="Britannic Bold" w:hAnsi="Britannic Bold" w:cs="Arial"/>
          <w:sz w:val="36"/>
          <w:szCs w:val="36"/>
        </w:rPr>
        <w:t xml:space="preserve"> </w:t>
      </w:r>
      <w:r w:rsidRPr="005C4084">
        <w:rPr>
          <w:rFonts w:ascii="Britannic Bold" w:hAnsi="Britannic Bold" w:cs="Arial"/>
          <w:sz w:val="36"/>
          <w:szCs w:val="36"/>
        </w:rPr>
        <w:t>Agnes</w:t>
      </w:r>
      <w:r w:rsidR="00690103" w:rsidRPr="005C4084">
        <w:rPr>
          <w:rFonts w:ascii="Britannic Bold" w:hAnsi="Britannic Bold" w:cs="Arial"/>
          <w:sz w:val="36"/>
          <w:szCs w:val="36"/>
        </w:rPr>
        <w:t xml:space="preserve"> </w:t>
      </w:r>
      <w:r w:rsidRPr="005C4084">
        <w:rPr>
          <w:rFonts w:ascii="Britannic Bold" w:hAnsi="Britannic Bold" w:cs="Arial"/>
          <w:sz w:val="36"/>
          <w:szCs w:val="36"/>
        </w:rPr>
        <w:t>&amp;</w:t>
      </w:r>
      <w:r w:rsidR="00690103" w:rsidRPr="005C4084">
        <w:rPr>
          <w:rFonts w:ascii="Britannic Bold" w:hAnsi="Britannic Bold" w:cs="Arial"/>
          <w:sz w:val="36"/>
          <w:szCs w:val="36"/>
        </w:rPr>
        <w:t xml:space="preserve"> </w:t>
      </w:r>
      <w:r w:rsidRPr="005C4084">
        <w:rPr>
          <w:rFonts w:ascii="Britannic Bold" w:hAnsi="Britannic Bold" w:cs="Arial"/>
          <w:sz w:val="36"/>
          <w:szCs w:val="36"/>
        </w:rPr>
        <w:t>St.</w:t>
      </w:r>
      <w:r w:rsidR="00690103" w:rsidRPr="005C4084">
        <w:rPr>
          <w:rFonts w:ascii="Britannic Bold" w:hAnsi="Britannic Bold" w:cs="Arial"/>
          <w:sz w:val="36"/>
          <w:szCs w:val="36"/>
        </w:rPr>
        <w:t xml:space="preserve"> </w:t>
      </w:r>
      <w:r w:rsidRPr="005C4084">
        <w:rPr>
          <w:rFonts w:ascii="Britannic Bold" w:hAnsi="Britannic Bold" w:cs="Arial"/>
          <w:sz w:val="36"/>
          <w:szCs w:val="36"/>
        </w:rPr>
        <w:t>Anthony</w:t>
      </w:r>
    </w:p>
    <w:p w:rsidR="00DB5A17" w:rsidRDefault="005032BA" w:rsidP="005032BA">
      <w:pPr>
        <w:pStyle w:val="Subtitle"/>
        <w:ind w:left="-90" w:firstLine="234"/>
        <w:rPr>
          <w:rFonts w:ascii="Times New Roman" w:hAnsi="Times New Roman"/>
          <w:sz w:val="22"/>
          <w:szCs w:val="22"/>
        </w:rPr>
      </w:pPr>
      <w:r>
        <w:rPr>
          <w:rFonts w:ascii="Times New Roman" w:hAnsi="Times New Roman"/>
          <w:sz w:val="22"/>
          <w:szCs w:val="22"/>
        </w:rPr>
        <w:tab/>
        <w:t>NINETEENTH SUNDAY IN ORDINARY TIME</w:t>
      </w:r>
    </w:p>
    <w:p w:rsidR="00273384" w:rsidRDefault="0014690B" w:rsidP="0054105E">
      <w:pPr>
        <w:pStyle w:val="Subtitle"/>
        <w:ind w:left="-90"/>
        <w:rPr>
          <w:rFonts w:ascii="Times New Roman" w:hAnsi="Times New Roman"/>
          <w:sz w:val="24"/>
          <w:szCs w:val="24"/>
        </w:rPr>
      </w:pPr>
      <w:r w:rsidRPr="00595101">
        <w:rPr>
          <w:rFonts w:ascii="Times New Roman" w:hAnsi="Times New Roman"/>
          <w:sz w:val="22"/>
          <w:szCs w:val="22"/>
        </w:rPr>
        <w:t>Y</w:t>
      </w:r>
      <w:r w:rsidR="00C16ADA">
        <w:rPr>
          <w:rFonts w:ascii="Times New Roman" w:hAnsi="Times New Roman"/>
          <w:sz w:val="22"/>
          <w:szCs w:val="22"/>
        </w:rPr>
        <w:t>EAR</w:t>
      </w:r>
      <w:r w:rsidRPr="00595101">
        <w:rPr>
          <w:rFonts w:ascii="Times New Roman" w:hAnsi="Times New Roman"/>
          <w:sz w:val="22"/>
          <w:szCs w:val="22"/>
        </w:rPr>
        <w:t xml:space="preserve"> A</w:t>
      </w:r>
      <w:r w:rsidR="0054105E">
        <w:rPr>
          <w:rFonts w:ascii="Times New Roman" w:hAnsi="Times New Roman"/>
          <w:sz w:val="22"/>
          <w:szCs w:val="22"/>
        </w:rPr>
        <w:t xml:space="preserve">- </w:t>
      </w:r>
      <w:r w:rsidR="00E1058F">
        <w:rPr>
          <w:rFonts w:ascii="Times New Roman" w:hAnsi="Times New Roman"/>
          <w:sz w:val="24"/>
          <w:szCs w:val="24"/>
        </w:rPr>
        <w:t xml:space="preserve">AUGUST </w:t>
      </w:r>
      <w:r w:rsidR="00C267EA">
        <w:rPr>
          <w:rFonts w:ascii="Times New Roman" w:hAnsi="Times New Roman"/>
          <w:sz w:val="24"/>
          <w:szCs w:val="24"/>
        </w:rPr>
        <w:t>13</w:t>
      </w:r>
      <w:r>
        <w:rPr>
          <w:rFonts w:ascii="Times New Roman" w:hAnsi="Times New Roman"/>
          <w:sz w:val="24"/>
          <w:szCs w:val="24"/>
        </w:rPr>
        <w:t>, 2023</w:t>
      </w:r>
    </w:p>
    <w:p w:rsidR="00716484" w:rsidRDefault="00716484" w:rsidP="00716484">
      <w:pPr>
        <w:pStyle w:val="Subtitle"/>
        <w:ind w:left="-90"/>
        <w:jc w:val="left"/>
        <w:rPr>
          <w:rFonts w:ascii="Britannic Bold" w:hAnsi="Britannic Bold" w:cs="Arial"/>
          <w:sz w:val="36"/>
          <w:szCs w:val="36"/>
        </w:rPr>
      </w:pPr>
      <w:r w:rsidRPr="003C37ED">
        <w:rPr>
          <w:rFonts w:ascii="Calibri" w:eastAsia="Calibri" w:hAnsi="Calibri"/>
          <w:b w:val="0"/>
          <w:noProof/>
          <w:sz w:val="22"/>
          <w:szCs w:val="22"/>
        </w:rPr>
        <w:drawing>
          <wp:inline distT="0" distB="0" distL="0" distR="0">
            <wp:extent cx="1581150" cy="1552575"/>
            <wp:effectExtent l="0" t="0" r="0" b="9525"/>
            <wp:docPr id="9" name="Picture 9" descr="C:\Users\stant\Pictures\St. Anthony fron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t\Pictures\St. Anthony front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552575"/>
                    </a:xfrm>
                    <a:prstGeom prst="rect">
                      <a:avLst/>
                    </a:prstGeom>
                    <a:noFill/>
                    <a:ln>
                      <a:noFill/>
                    </a:ln>
                  </pic:spPr>
                </pic:pic>
              </a:graphicData>
            </a:graphic>
          </wp:inline>
        </w:drawing>
      </w:r>
      <w:r w:rsidRPr="003C37ED">
        <w:rPr>
          <w:rFonts w:ascii="Calibri" w:eastAsia="Calibri" w:hAnsi="Calibri"/>
          <w:b w:val="0"/>
          <w:noProof/>
          <w:sz w:val="22"/>
          <w:szCs w:val="22"/>
        </w:rPr>
        <w:drawing>
          <wp:inline distT="0" distB="0" distL="0" distR="0">
            <wp:extent cx="1619250" cy="1552575"/>
            <wp:effectExtent l="0" t="0" r="0" b="9525"/>
            <wp:docPr id="8" name="Picture 8" descr="C:\Users\stant\Pictures\St Agn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nt\Pictures\St Agnes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552575"/>
                    </a:xfrm>
                    <a:prstGeom prst="rect">
                      <a:avLst/>
                    </a:prstGeom>
                    <a:noFill/>
                    <a:ln>
                      <a:noFill/>
                    </a:ln>
                  </pic:spPr>
                </pic:pic>
              </a:graphicData>
            </a:graphic>
          </wp:inline>
        </w:drawing>
      </w:r>
    </w:p>
    <w:p w:rsidR="00FF0254" w:rsidRDefault="00716484" w:rsidP="00FF0254">
      <w:pPr>
        <w:rPr>
          <w:b/>
          <w:sz w:val="16"/>
          <w:szCs w:val="16"/>
        </w:rPr>
      </w:pPr>
      <w:r w:rsidRPr="001F5918">
        <w:rPr>
          <w:b/>
          <w:sz w:val="16"/>
          <w:szCs w:val="16"/>
        </w:rPr>
        <w:t xml:space="preserve">  </w:t>
      </w:r>
      <w:r>
        <w:rPr>
          <w:b/>
          <w:sz w:val="16"/>
          <w:szCs w:val="16"/>
        </w:rPr>
        <w:t xml:space="preserve">      </w:t>
      </w:r>
      <w:r w:rsidR="00690103" w:rsidRPr="001F5918">
        <w:rPr>
          <w:b/>
          <w:sz w:val="16"/>
          <w:szCs w:val="16"/>
        </w:rPr>
        <w:t xml:space="preserve">  </w:t>
      </w:r>
      <w:r w:rsidR="002F1769">
        <w:rPr>
          <w:b/>
          <w:sz w:val="16"/>
          <w:szCs w:val="16"/>
        </w:rPr>
        <w:t xml:space="preserve"> </w:t>
      </w:r>
      <w:r w:rsidR="001E464C">
        <w:rPr>
          <w:b/>
          <w:sz w:val="16"/>
          <w:szCs w:val="16"/>
        </w:rPr>
        <w:t xml:space="preserve"> </w:t>
      </w:r>
      <w:r w:rsidR="0009473D">
        <w:rPr>
          <w:b/>
          <w:sz w:val="16"/>
          <w:szCs w:val="16"/>
        </w:rPr>
        <w:t xml:space="preserve">  </w:t>
      </w:r>
      <w:r w:rsidR="007C3FBC">
        <w:rPr>
          <w:b/>
          <w:sz w:val="16"/>
          <w:szCs w:val="16"/>
        </w:rPr>
        <w:t xml:space="preserve"> </w:t>
      </w:r>
      <w:r w:rsidR="00E071D7">
        <w:rPr>
          <w:b/>
          <w:sz w:val="16"/>
          <w:szCs w:val="16"/>
        </w:rPr>
        <w:t xml:space="preserve"> </w:t>
      </w:r>
    </w:p>
    <w:p w:rsidR="007C3FBC" w:rsidRDefault="00FF0254" w:rsidP="00FF0254">
      <w:pPr>
        <w:ind w:left="144" w:firstLine="144"/>
        <w:rPr>
          <w:b/>
          <w:sz w:val="16"/>
          <w:szCs w:val="16"/>
        </w:rPr>
      </w:pPr>
      <w:r>
        <w:rPr>
          <w:b/>
          <w:sz w:val="16"/>
          <w:szCs w:val="16"/>
        </w:rPr>
        <w:t xml:space="preserve"> </w:t>
      </w:r>
      <w:r w:rsidR="009E36FF">
        <w:rPr>
          <w:b/>
          <w:sz w:val="16"/>
          <w:szCs w:val="16"/>
        </w:rPr>
        <w:t>S</w:t>
      </w:r>
      <w:r w:rsidR="007C3FBC">
        <w:rPr>
          <w:b/>
          <w:sz w:val="16"/>
          <w:szCs w:val="16"/>
        </w:rPr>
        <w:t xml:space="preserve">t. Anthony                              </w:t>
      </w:r>
      <w:r w:rsidR="00E071D7">
        <w:rPr>
          <w:b/>
          <w:sz w:val="16"/>
          <w:szCs w:val="16"/>
        </w:rPr>
        <w:t xml:space="preserve">  </w:t>
      </w:r>
      <w:r>
        <w:rPr>
          <w:b/>
          <w:sz w:val="16"/>
          <w:szCs w:val="16"/>
        </w:rPr>
        <w:t xml:space="preserve"> </w:t>
      </w:r>
      <w:r w:rsidR="00E071D7">
        <w:rPr>
          <w:b/>
          <w:sz w:val="16"/>
          <w:szCs w:val="16"/>
        </w:rPr>
        <w:t xml:space="preserve">  </w:t>
      </w:r>
      <w:r w:rsidR="007C3FBC">
        <w:rPr>
          <w:b/>
          <w:sz w:val="16"/>
          <w:szCs w:val="16"/>
        </w:rPr>
        <w:t xml:space="preserve"> </w:t>
      </w:r>
      <w:r w:rsidR="00F8787D">
        <w:rPr>
          <w:b/>
          <w:sz w:val="16"/>
          <w:szCs w:val="16"/>
        </w:rPr>
        <w:t xml:space="preserve">  </w:t>
      </w:r>
      <w:r w:rsidR="007C3FBC">
        <w:rPr>
          <w:b/>
          <w:sz w:val="16"/>
          <w:szCs w:val="16"/>
        </w:rPr>
        <w:t>St. Agnes</w:t>
      </w:r>
    </w:p>
    <w:p w:rsidR="00860747" w:rsidRPr="001F5918" w:rsidRDefault="007C3FBC" w:rsidP="001E5C7A">
      <w:pPr>
        <w:rPr>
          <w:b/>
          <w:sz w:val="16"/>
          <w:szCs w:val="16"/>
        </w:rPr>
      </w:pPr>
      <w:r>
        <w:rPr>
          <w:b/>
          <w:sz w:val="16"/>
          <w:szCs w:val="16"/>
        </w:rPr>
        <w:t xml:space="preserve">  </w:t>
      </w:r>
      <w:r w:rsidR="00E071D7">
        <w:rPr>
          <w:b/>
          <w:sz w:val="16"/>
          <w:szCs w:val="16"/>
        </w:rPr>
        <w:t xml:space="preserve">   </w:t>
      </w:r>
      <w:r>
        <w:rPr>
          <w:b/>
          <w:sz w:val="16"/>
          <w:szCs w:val="16"/>
        </w:rPr>
        <w:t xml:space="preserve"> </w:t>
      </w:r>
      <w:r w:rsidR="001E464C">
        <w:rPr>
          <w:b/>
          <w:sz w:val="16"/>
          <w:szCs w:val="16"/>
        </w:rPr>
        <w:t xml:space="preserve"> </w:t>
      </w:r>
      <w:r w:rsidR="00690103" w:rsidRPr="001F5918">
        <w:rPr>
          <w:b/>
          <w:sz w:val="16"/>
          <w:szCs w:val="16"/>
        </w:rPr>
        <w:t xml:space="preserve"> </w:t>
      </w:r>
      <w:r>
        <w:rPr>
          <w:b/>
          <w:sz w:val="16"/>
          <w:szCs w:val="16"/>
        </w:rPr>
        <w:t>10661-82 Avenue</w:t>
      </w:r>
      <w:r w:rsidR="00860747" w:rsidRPr="001F5918">
        <w:rPr>
          <w:b/>
          <w:sz w:val="16"/>
          <w:szCs w:val="16"/>
        </w:rPr>
        <w:tab/>
      </w:r>
      <w:r w:rsidR="00690103" w:rsidRPr="001F5918">
        <w:rPr>
          <w:b/>
          <w:sz w:val="16"/>
          <w:szCs w:val="16"/>
        </w:rPr>
        <w:t xml:space="preserve">                 </w:t>
      </w:r>
      <w:r>
        <w:rPr>
          <w:b/>
          <w:sz w:val="16"/>
          <w:szCs w:val="16"/>
        </w:rPr>
        <w:t xml:space="preserve">  </w:t>
      </w:r>
      <w:r w:rsidR="00E071D7">
        <w:rPr>
          <w:b/>
          <w:sz w:val="16"/>
          <w:szCs w:val="16"/>
        </w:rPr>
        <w:t xml:space="preserve">     </w:t>
      </w:r>
      <w:r w:rsidR="00690103" w:rsidRPr="001F5918">
        <w:rPr>
          <w:b/>
          <w:sz w:val="16"/>
          <w:szCs w:val="16"/>
        </w:rPr>
        <w:t xml:space="preserve">  </w:t>
      </w:r>
      <w:r>
        <w:rPr>
          <w:b/>
          <w:sz w:val="16"/>
          <w:szCs w:val="16"/>
        </w:rPr>
        <w:t>10826-62 Avenue</w:t>
      </w:r>
    </w:p>
    <w:p w:rsidR="001E5C7A" w:rsidRPr="001F5918" w:rsidRDefault="00690103" w:rsidP="001E5C7A">
      <w:pPr>
        <w:rPr>
          <w:b/>
          <w:sz w:val="16"/>
          <w:szCs w:val="16"/>
          <w:lang w:val="fr-CA"/>
        </w:rPr>
      </w:pPr>
      <w:r w:rsidRPr="001F5918">
        <w:rPr>
          <w:b/>
          <w:sz w:val="16"/>
          <w:szCs w:val="16"/>
        </w:rPr>
        <w:t xml:space="preserve">    </w:t>
      </w:r>
      <w:r w:rsidR="00E071D7">
        <w:rPr>
          <w:b/>
          <w:sz w:val="16"/>
          <w:szCs w:val="16"/>
        </w:rPr>
        <w:t xml:space="preserve">   </w:t>
      </w:r>
      <w:r w:rsidRPr="001F5918">
        <w:rPr>
          <w:b/>
          <w:sz w:val="16"/>
          <w:szCs w:val="16"/>
        </w:rPr>
        <w:t xml:space="preserve"> </w:t>
      </w:r>
      <w:r w:rsidR="00860747" w:rsidRPr="001F5918">
        <w:rPr>
          <w:b/>
          <w:sz w:val="16"/>
          <w:szCs w:val="16"/>
          <w:lang w:val="fr-CA"/>
        </w:rPr>
        <w:t>Edmonton,</w:t>
      </w:r>
      <w:r w:rsidRPr="001F5918">
        <w:rPr>
          <w:b/>
          <w:sz w:val="16"/>
          <w:szCs w:val="16"/>
          <w:lang w:val="fr-CA"/>
        </w:rPr>
        <w:t xml:space="preserve"> </w:t>
      </w:r>
      <w:r w:rsidR="0076277C" w:rsidRPr="001F5918">
        <w:rPr>
          <w:b/>
          <w:sz w:val="16"/>
          <w:szCs w:val="16"/>
          <w:lang w:val="fr-CA"/>
        </w:rPr>
        <w:t>AB</w:t>
      </w:r>
      <w:r w:rsidRPr="001F5918">
        <w:rPr>
          <w:b/>
          <w:sz w:val="16"/>
          <w:szCs w:val="16"/>
          <w:lang w:val="fr-CA"/>
        </w:rPr>
        <w:t xml:space="preserve"> </w:t>
      </w:r>
      <w:r w:rsidR="0076277C" w:rsidRPr="001F5918">
        <w:rPr>
          <w:b/>
          <w:sz w:val="16"/>
          <w:szCs w:val="16"/>
          <w:lang w:val="fr-CA"/>
        </w:rPr>
        <w:t>T6</w:t>
      </w:r>
      <w:r w:rsidR="007C3FBC">
        <w:rPr>
          <w:b/>
          <w:sz w:val="16"/>
          <w:szCs w:val="16"/>
          <w:lang w:val="fr-CA"/>
        </w:rPr>
        <w:t>E 2A6</w:t>
      </w:r>
      <w:r w:rsidR="00860747" w:rsidRPr="001F5918">
        <w:rPr>
          <w:b/>
          <w:sz w:val="16"/>
          <w:szCs w:val="16"/>
          <w:lang w:val="fr-CA"/>
        </w:rPr>
        <w:tab/>
      </w:r>
      <w:r w:rsidR="00860747" w:rsidRPr="001F5918">
        <w:rPr>
          <w:b/>
          <w:sz w:val="16"/>
          <w:szCs w:val="16"/>
          <w:lang w:val="fr-CA"/>
        </w:rPr>
        <w:tab/>
      </w:r>
      <w:r w:rsidRPr="001F5918">
        <w:rPr>
          <w:b/>
          <w:sz w:val="16"/>
          <w:szCs w:val="16"/>
          <w:lang w:val="fr-CA"/>
        </w:rPr>
        <w:t xml:space="preserve"> </w:t>
      </w:r>
      <w:r w:rsidR="00E071D7">
        <w:rPr>
          <w:b/>
          <w:sz w:val="16"/>
          <w:szCs w:val="16"/>
          <w:lang w:val="fr-CA"/>
        </w:rPr>
        <w:t xml:space="preserve">     </w:t>
      </w:r>
      <w:r w:rsidRPr="001F5918">
        <w:rPr>
          <w:b/>
          <w:sz w:val="16"/>
          <w:szCs w:val="16"/>
          <w:lang w:val="fr-CA"/>
        </w:rPr>
        <w:t xml:space="preserve">    </w:t>
      </w:r>
      <w:r w:rsidR="00F8787D">
        <w:rPr>
          <w:b/>
          <w:sz w:val="16"/>
          <w:szCs w:val="16"/>
          <w:lang w:val="fr-CA"/>
        </w:rPr>
        <w:t xml:space="preserve">   </w:t>
      </w:r>
      <w:r w:rsidR="00860747" w:rsidRPr="001F5918">
        <w:rPr>
          <w:b/>
          <w:sz w:val="16"/>
          <w:szCs w:val="16"/>
          <w:lang w:val="fr-CA"/>
        </w:rPr>
        <w:t>Edmonton,</w:t>
      </w:r>
      <w:r w:rsidRPr="001F5918">
        <w:rPr>
          <w:b/>
          <w:sz w:val="16"/>
          <w:szCs w:val="16"/>
          <w:lang w:val="fr-CA"/>
        </w:rPr>
        <w:t xml:space="preserve"> </w:t>
      </w:r>
      <w:r w:rsidR="00860747" w:rsidRPr="001F5918">
        <w:rPr>
          <w:b/>
          <w:sz w:val="16"/>
          <w:szCs w:val="16"/>
          <w:lang w:val="fr-CA"/>
        </w:rPr>
        <w:t>A</w:t>
      </w:r>
      <w:r w:rsidR="0076277C" w:rsidRPr="001F5918">
        <w:rPr>
          <w:b/>
          <w:sz w:val="16"/>
          <w:szCs w:val="16"/>
          <w:lang w:val="fr-CA"/>
        </w:rPr>
        <w:t>B</w:t>
      </w:r>
      <w:r w:rsidRPr="001F5918">
        <w:rPr>
          <w:b/>
          <w:sz w:val="16"/>
          <w:szCs w:val="16"/>
          <w:lang w:val="fr-CA"/>
        </w:rPr>
        <w:t xml:space="preserve"> </w:t>
      </w:r>
      <w:r w:rsidR="007C3FBC">
        <w:rPr>
          <w:b/>
          <w:sz w:val="16"/>
          <w:szCs w:val="16"/>
          <w:lang w:val="fr-CA"/>
        </w:rPr>
        <w:t>T6H 1N1</w:t>
      </w:r>
    </w:p>
    <w:p w:rsidR="007C3FBC" w:rsidRDefault="00690103" w:rsidP="007C3FBC">
      <w:pPr>
        <w:rPr>
          <w:b/>
          <w:sz w:val="16"/>
          <w:szCs w:val="16"/>
        </w:rPr>
      </w:pPr>
      <w:r w:rsidRPr="001F5918">
        <w:rPr>
          <w:b/>
          <w:sz w:val="16"/>
          <w:szCs w:val="16"/>
          <w:lang w:val="fr-CA"/>
        </w:rPr>
        <w:t xml:space="preserve">     </w:t>
      </w:r>
      <w:r w:rsidR="00E071D7">
        <w:rPr>
          <w:b/>
          <w:sz w:val="16"/>
          <w:szCs w:val="16"/>
          <w:lang w:val="fr-CA"/>
        </w:rPr>
        <w:t xml:space="preserve">   </w:t>
      </w:r>
      <w:proofErr w:type="spellStart"/>
      <w:r w:rsidR="00860747" w:rsidRPr="001F5918">
        <w:rPr>
          <w:b/>
          <w:sz w:val="16"/>
          <w:szCs w:val="16"/>
        </w:rPr>
        <w:t>Ph</w:t>
      </w:r>
      <w:proofErr w:type="spellEnd"/>
      <w:r w:rsidR="00814D5A" w:rsidRPr="001F5918">
        <w:rPr>
          <w:b/>
          <w:sz w:val="16"/>
          <w:szCs w:val="16"/>
        </w:rPr>
        <w:t>:</w:t>
      </w:r>
      <w:r w:rsidRPr="001F5918">
        <w:rPr>
          <w:b/>
          <w:sz w:val="16"/>
          <w:szCs w:val="16"/>
        </w:rPr>
        <w:t xml:space="preserve"> </w:t>
      </w:r>
      <w:r w:rsidR="00814D5A" w:rsidRPr="001F5918">
        <w:rPr>
          <w:b/>
          <w:sz w:val="16"/>
          <w:szCs w:val="16"/>
        </w:rPr>
        <w:t>780-</w:t>
      </w:r>
      <w:r w:rsidRPr="001F5918">
        <w:rPr>
          <w:b/>
          <w:sz w:val="16"/>
          <w:szCs w:val="16"/>
        </w:rPr>
        <w:t xml:space="preserve"> </w:t>
      </w:r>
      <w:r w:rsidR="006F35D6" w:rsidRPr="001F5918">
        <w:rPr>
          <w:b/>
          <w:sz w:val="16"/>
          <w:szCs w:val="16"/>
        </w:rPr>
        <w:t>432-0611</w:t>
      </w:r>
      <w:r w:rsidR="001E5C7A" w:rsidRPr="001F5918">
        <w:rPr>
          <w:b/>
          <w:sz w:val="16"/>
          <w:szCs w:val="16"/>
        </w:rPr>
        <w:tab/>
      </w:r>
      <w:r w:rsidRPr="001F5918">
        <w:rPr>
          <w:b/>
          <w:sz w:val="16"/>
          <w:szCs w:val="16"/>
        </w:rPr>
        <w:t xml:space="preserve">              </w:t>
      </w:r>
      <w:r w:rsidR="007C3FBC">
        <w:rPr>
          <w:b/>
          <w:sz w:val="16"/>
          <w:szCs w:val="16"/>
        </w:rPr>
        <w:t xml:space="preserve">   </w:t>
      </w:r>
      <w:r w:rsidRPr="001F5918">
        <w:rPr>
          <w:b/>
          <w:sz w:val="16"/>
          <w:szCs w:val="16"/>
        </w:rPr>
        <w:t xml:space="preserve">  </w:t>
      </w:r>
      <w:r w:rsidR="00E071D7">
        <w:rPr>
          <w:b/>
          <w:sz w:val="16"/>
          <w:szCs w:val="16"/>
        </w:rPr>
        <w:t xml:space="preserve">     </w:t>
      </w:r>
      <w:r w:rsidRPr="001F5918">
        <w:rPr>
          <w:b/>
          <w:sz w:val="16"/>
          <w:szCs w:val="16"/>
        </w:rPr>
        <w:t xml:space="preserve">  </w:t>
      </w:r>
      <w:proofErr w:type="spellStart"/>
      <w:r w:rsidR="00860747" w:rsidRPr="001F5918">
        <w:rPr>
          <w:b/>
          <w:sz w:val="16"/>
          <w:szCs w:val="16"/>
        </w:rPr>
        <w:t>Ph</w:t>
      </w:r>
      <w:proofErr w:type="spellEnd"/>
      <w:r w:rsidR="00860747" w:rsidRPr="001F5918">
        <w:rPr>
          <w:b/>
          <w:sz w:val="16"/>
          <w:szCs w:val="16"/>
        </w:rPr>
        <w:t>:</w:t>
      </w:r>
      <w:r w:rsidRPr="001F5918">
        <w:rPr>
          <w:b/>
          <w:sz w:val="16"/>
          <w:szCs w:val="16"/>
        </w:rPr>
        <w:t xml:space="preserve"> </w:t>
      </w:r>
      <w:r w:rsidR="00814D5A" w:rsidRPr="001F5918">
        <w:rPr>
          <w:b/>
          <w:sz w:val="16"/>
          <w:szCs w:val="16"/>
        </w:rPr>
        <w:t>780-</w:t>
      </w:r>
      <w:r w:rsidRPr="001F5918">
        <w:rPr>
          <w:b/>
          <w:sz w:val="16"/>
          <w:szCs w:val="16"/>
        </w:rPr>
        <w:t xml:space="preserve"> </w:t>
      </w:r>
      <w:r w:rsidR="00860747" w:rsidRPr="001F5918">
        <w:rPr>
          <w:b/>
          <w:sz w:val="16"/>
          <w:szCs w:val="16"/>
        </w:rPr>
        <w:t>432-</w:t>
      </w:r>
      <w:r w:rsidR="007C3FBC">
        <w:rPr>
          <w:b/>
          <w:sz w:val="16"/>
          <w:szCs w:val="16"/>
        </w:rPr>
        <w:t>0611</w:t>
      </w:r>
    </w:p>
    <w:p w:rsidR="00860747" w:rsidRPr="001F5918" w:rsidRDefault="007C3FBC" w:rsidP="007C3FBC">
      <w:pPr>
        <w:rPr>
          <w:b/>
          <w:sz w:val="16"/>
          <w:szCs w:val="16"/>
        </w:rPr>
      </w:pPr>
      <w:r>
        <w:rPr>
          <w:b/>
          <w:sz w:val="16"/>
          <w:szCs w:val="16"/>
        </w:rPr>
        <w:t xml:space="preserve"> </w:t>
      </w:r>
      <w:r w:rsidR="00690103" w:rsidRPr="001F5918">
        <w:rPr>
          <w:b/>
          <w:sz w:val="16"/>
          <w:szCs w:val="16"/>
        </w:rPr>
        <w:t xml:space="preserve">    </w:t>
      </w:r>
      <w:r w:rsidR="00E071D7">
        <w:rPr>
          <w:b/>
          <w:sz w:val="16"/>
          <w:szCs w:val="16"/>
        </w:rPr>
        <w:t xml:space="preserve">   </w:t>
      </w:r>
      <w:r w:rsidR="00860747" w:rsidRPr="001F5918">
        <w:rPr>
          <w:b/>
          <w:sz w:val="16"/>
          <w:szCs w:val="16"/>
        </w:rPr>
        <w:t>Fax:</w:t>
      </w:r>
      <w:r w:rsidR="00690103" w:rsidRPr="001F5918">
        <w:rPr>
          <w:b/>
          <w:sz w:val="16"/>
          <w:szCs w:val="16"/>
        </w:rPr>
        <w:t xml:space="preserve"> </w:t>
      </w:r>
      <w:r w:rsidR="001F72DF">
        <w:rPr>
          <w:b/>
          <w:sz w:val="16"/>
          <w:szCs w:val="16"/>
        </w:rPr>
        <w:t>1-825-514-904</w:t>
      </w:r>
      <w:r w:rsidR="00D36BA1">
        <w:rPr>
          <w:b/>
          <w:sz w:val="16"/>
          <w:szCs w:val="16"/>
        </w:rPr>
        <w:t>6</w:t>
      </w:r>
    </w:p>
    <w:p w:rsidR="003E7608" w:rsidRDefault="003E7608" w:rsidP="002D193F">
      <w:pPr>
        <w:jc w:val="center"/>
        <w:rPr>
          <w:sz w:val="16"/>
          <w:szCs w:val="16"/>
        </w:rPr>
      </w:pPr>
    </w:p>
    <w:p w:rsidR="003A6109" w:rsidRPr="005F27F2" w:rsidRDefault="00860747" w:rsidP="00E8106B">
      <w:pPr>
        <w:jc w:val="center"/>
        <w:rPr>
          <w:sz w:val="22"/>
          <w:szCs w:val="22"/>
        </w:rPr>
      </w:pPr>
      <w:r w:rsidRPr="005F27F2">
        <w:rPr>
          <w:b/>
          <w:sz w:val="22"/>
          <w:szCs w:val="22"/>
        </w:rPr>
        <w:t>Office</w:t>
      </w:r>
      <w:r w:rsidR="00690103" w:rsidRPr="005F27F2">
        <w:rPr>
          <w:b/>
          <w:sz w:val="22"/>
          <w:szCs w:val="22"/>
        </w:rPr>
        <w:t xml:space="preserve"> </w:t>
      </w:r>
      <w:r w:rsidRPr="005F27F2">
        <w:rPr>
          <w:b/>
          <w:sz w:val="22"/>
          <w:szCs w:val="22"/>
        </w:rPr>
        <w:t>Hours</w:t>
      </w:r>
      <w:r w:rsidR="00E071D7" w:rsidRPr="005F27F2">
        <w:rPr>
          <w:b/>
          <w:sz w:val="22"/>
          <w:szCs w:val="22"/>
        </w:rPr>
        <w:t xml:space="preserve">: </w:t>
      </w:r>
      <w:r w:rsidR="00690103" w:rsidRPr="005F27F2">
        <w:rPr>
          <w:b/>
          <w:sz w:val="22"/>
          <w:szCs w:val="22"/>
        </w:rPr>
        <w:t xml:space="preserve"> </w:t>
      </w:r>
      <w:r w:rsidR="008021B5" w:rsidRPr="005F27F2">
        <w:rPr>
          <w:b/>
          <w:sz w:val="22"/>
          <w:szCs w:val="22"/>
        </w:rPr>
        <w:t>Monday</w:t>
      </w:r>
      <w:r w:rsidR="00690103" w:rsidRPr="005F27F2">
        <w:rPr>
          <w:b/>
          <w:sz w:val="22"/>
          <w:szCs w:val="22"/>
        </w:rPr>
        <w:t xml:space="preserve"> </w:t>
      </w:r>
      <w:r w:rsidR="003A6109" w:rsidRPr="005F27F2">
        <w:rPr>
          <w:b/>
          <w:sz w:val="22"/>
          <w:szCs w:val="22"/>
        </w:rPr>
        <w:t>–</w:t>
      </w:r>
      <w:r w:rsidR="00690103" w:rsidRPr="005F27F2">
        <w:rPr>
          <w:b/>
          <w:sz w:val="22"/>
          <w:szCs w:val="22"/>
        </w:rPr>
        <w:t xml:space="preserve"> </w:t>
      </w:r>
      <w:r w:rsidRPr="005F27F2">
        <w:rPr>
          <w:b/>
          <w:sz w:val="22"/>
          <w:szCs w:val="22"/>
        </w:rPr>
        <w:t>Friday</w:t>
      </w:r>
    </w:p>
    <w:p w:rsidR="00EA2772" w:rsidRPr="005F27F2" w:rsidRDefault="00860747" w:rsidP="00E8106B">
      <w:pPr>
        <w:jc w:val="center"/>
        <w:rPr>
          <w:b/>
          <w:sz w:val="22"/>
          <w:szCs w:val="22"/>
        </w:rPr>
      </w:pPr>
      <w:r w:rsidRPr="005F27F2">
        <w:rPr>
          <w:b/>
          <w:sz w:val="22"/>
          <w:szCs w:val="22"/>
        </w:rPr>
        <w:t>9:00</w:t>
      </w:r>
      <w:r w:rsidR="00690103" w:rsidRPr="005F27F2">
        <w:rPr>
          <w:b/>
          <w:sz w:val="22"/>
          <w:szCs w:val="22"/>
        </w:rPr>
        <w:t xml:space="preserve"> </w:t>
      </w:r>
      <w:r w:rsidRPr="005F27F2">
        <w:rPr>
          <w:b/>
          <w:sz w:val="22"/>
          <w:szCs w:val="22"/>
        </w:rPr>
        <w:t>am</w:t>
      </w:r>
      <w:r w:rsidR="00690103" w:rsidRPr="005F27F2">
        <w:rPr>
          <w:b/>
          <w:sz w:val="22"/>
          <w:szCs w:val="22"/>
        </w:rPr>
        <w:t xml:space="preserve"> </w:t>
      </w:r>
      <w:r w:rsidRPr="005F27F2">
        <w:rPr>
          <w:b/>
          <w:sz w:val="22"/>
          <w:szCs w:val="22"/>
        </w:rPr>
        <w:t>–</w:t>
      </w:r>
      <w:r w:rsidR="00690103" w:rsidRPr="005F27F2">
        <w:rPr>
          <w:b/>
          <w:sz w:val="22"/>
          <w:szCs w:val="22"/>
        </w:rPr>
        <w:t xml:space="preserve"> </w:t>
      </w:r>
      <w:r w:rsidRPr="005F27F2">
        <w:rPr>
          <w:b/>
          <w:sz w:val="22"/>
          <w:szCs w:val="22"/>
        </w:rPr>
        <w:t>12</w:t>
      </w:r>
      <w:r w:rsidR="00690103" w:rsidRPr="005F27F2">
        <w:rPr>
          <w:b/>
          <w:sz w:val="22"/>
          <w:szCs w:val="22"/>
        </w:rPr>
        <w:t xml:space="preserve"> </w:t>
      </w:r>
      <w:r w:rsidRPr="005F27F2">
        <w:rPr>
          <w:b/>
          <w:sz w:val="22"/>
          <w:szCs w:val="22"/>
        </w:rPr>
        <w:t>Noon</w:t>
      </w:r>
      <w:r w:rsidR="00690103" w:rsidRPr="005F27F2">
        <w:rPr>
          <w:b/>
          <w:sz w:val="22"/>
          <w:szCs w:val="22"/>
        </w:rPr>
        <w:t xml:space="preserve"> </w:t>
      </w:r>
      <w:r w:rsidR="007206F9" w:rsidRPr="005F27F2">
        <w:rPr>
          <w:b/>
          <w:sz w:val="22"/>
          <w:szCs w:val="22"/>
        </w:rPr>
        <w:t>and</w:t>
      </w:r>
      <w:r w:rsidR="00690103" w:rsidRPr="005F27F2">
        <w:rPr>
          <w:b/>
          <w:sz w:val="22"/>
          <w:szCs w:val="22"/>
        </w:rPr>
        <w:t xml:space="preserve"> </w:t>
      </w:r>
      <w:r w:rsidRPr="005F27F2">
        <w:rPr>
          <w:b/>
          <w:sz w:val="22"/>
          <w:szCs w:val="22"/>
        </w:rPr>
        <w:t>1:00</w:t>
      </w:r>
      <w:r w:rsidR="00690103" w:rsidRPr="005F27F2">
        <w:rPr>
          <w:b/>
          <w:sz w:val="22"/>
          <w:szCs w:val="22"/>
        </w:rPr>
        <w:t xml:space="preserve"> </w:t>
      </w:r>
      <w:r w:rsidRPr="005F27F2">
        <w:rPr>
          <w:b/>
          <w:sz w:val="22"/>
          <w:szCs w:val="22"/>
        </w:rPr>
        <w:t>pm</w:t>
      </w:r>
      <w:r w:rsidR="00690103" w:rsidRPr="005F27F2">
        <w:rPr>
          <w:b/>
          <w:sz w:val="22"/>
          <w:szCs w:val="22"/>
        </w:rPr>
        <w:t xml:space="preserve"> </w:t>
      </w:r>
      <w:r w:rsidRPr="005F27F2">
        <w:rPr>
          <w:b/>
          <w:sz w:val="22"/>
          <w:szCs w:val="22"/>
        </w:rPr>
        <w:t>–</w:t>
      </w:r>
      <w:r w:rsidR="00690103" w:rsidRPr="005F27F2">
        <w:rPr>
          <w:b/>
          <w:sz w:val="22"/>
          <w:szCs w:val="22"/>
        </w:rPr>
        <w:t xml:space="preserve"> </w:t>
      </w:r>
      <w:r w:rsidRPr="005F27F2">
        <w:rPr>
          <w:b/>
          <w:sz w:val="22"/>
          <w:szCs w:val="22"/>
        </w:rPr>
        <w:t>4:00</w:t>
      </w:r>
      <w:r w:rsidR="00690103" w:rsidRPr="005F27F2">
        <w:rPr>
          <w:b/>
          <w:sz w:val="22"/>
          <w:szCs w:val="22"/>
        </w:rPr>
        <w:t xml:space="preserve"> </w:t>
      </w:r>
      <w:r w:rsidRPr="005F27F2">
        <w:rPr>
          <w:b/>
          <w:sz w:val="22"/>
          <w:szCs w:val="22"/>
        </w:rPr>
        <w:t>pm</w:t>
      </w:r>
    </w:p>
    <w:p w:rsidR="008021B5" w:rsidRPr="00F330D9" w:rsidRDefault="008021B5" w:rsidP="00E8106B">
      <w:pPr>
        <w:pStyle w:val="Heading3"/>
        <w:rPr>
          <w:sz w:val="20"/>
          <w:lang w:val="fr-CA"/>
        </w:rPr>
      </w:pPr>
      <w:r w:rsidRPr="00F330D9">
        <w:rPr>
          <w:sz w:val="20"/>
          <w:lang w:val="fr-CA"/>
        </w:rPr>
        <w:t>E-Mail:</w:t>
      </w:r>
      <w:r w:rsidR="00690103" w:rsidRPr="00F330D9">
        <w:rPr>
          <w:sz w:val="20"/>
          <w:lang w:val="fr-CA"/>
        </w:rPr>
        <w:t xml:space="preserve"> </w:t>
      </w:r>
      <w:hyperlink r:id="rId10" w:history="1">
        <w:r w:rsidR="00F85A34" w:rsidRPr="00F330D9">
          <w:rPr>
            <w:rStyle w:val="Hyperlink"/>
            <w:color w:val="000000"/>
            <w:sz w:val="20"/>
            <w:lang w:val="fr-CA"/>
          </w:rPr>
          <w:t>stanthony.edm@caedm.ca</w:t>
        </w:r>
      </w:hyperlink>
    </w:p>
    <w:p w:rsidR="00B45559" w:rsidRDefault="00E8106B" w:rsidP="00E8106B">
      <w:pPr>
        <w:rPr>
          <w:u w:val="single"/>
          <w:lang w:val="fr-CA"/>
        </w:rPr>
      </w:pPr>
      <w:r w:rsidRPr="00F330D9">
        <w:rPr>
          <w:lang w:val="fr-CA"/>
        </w:rPr>
        <w:t xml:space="preserve">     </w:t>
      </w:r>
      <w:r w:rsidR="00A4093C" w:rsidRPr="00F330D9">
        <w:rPr>
          <w:lang w:val="fr-CA"/>
        </w:rPr>
        <w:t xml:space="preserve">    </w:t>
      </w:r>
      <w:r w:rsidRPr="00F330D9">
        <w:rPr>
          <w:lang w:val="fr-CA"/>
        </w:rPr>
        <w:t xml:space="preserve"> </w:t>
      </w:r>
      <w:r w:rsidR="00B45559" w:rsidRPr="00F330D9">
        <w:rPr>
          <w:lang w:val="fr-CA"/>
        </w:rPr>
        <w:t xml:space="preserve">Parish </w:t>
      </w:r>
      <w:proofErr w:type="spellStart"/>
      <w:r w:rsidR="00B45559" w:rsidRPr="00F330D9">
        <w:rPr>
          <w:lang w:val="fr-CA"/>
        </w:rPr>
        <w:t>website</w:t>
      </w:r>
      <w:proofErr w:type="spellEnd"/>
      <w:r w:rsidR="00B45559" w:rsidRPr="00F330D9">
        <w:rPr>
          <w:lang w:val="fr-CA"/>
        </w:rPr>
        <w:t xml:space="preserve">: </w:t>
      </w:r>
      <w:r w:rsidR="00B45559" w:rsidRPr="00F330D9">
        <w:rPr>
          <w:u w:val="single"/>
          <w:lang w:val="fr-CA"/>
        </w:rPr>
        <w:t>twinparishes</w:t>
      </w:r>
      <w:r w:rsidR="00D4168E" w:rsidRPr="00F330D9">
        <w:rPr>
          <w:u w:val="single"/>
          <w:lang w:val="fr-CA"/>
        </w:rPr>
        <w:t>.</w:t>
      </w:r>
      <w:r w:rsidR="00210CDA" w:rsidRPr="00F330D9">
        <w:rPr>
          <w:u w:val="single"/>
          <w:lang w:val="fr-CA"/>
        </w:rPr>
        <w:t>caedm.ca</w:t>
      </w:r>
    </w:p>
    <w:p w:rsidR="00F84672" w:rsidRDefault="00F84672" w:rsidP="002D193F">
      <w:pPr>
        <w:jc w:val="center"/>
        <w:rPr>
          <w:sz w:val="16"/>
          <w:szCs w:val="16"/>
        </w:rPr>
      </w:pPr>
    </w:p>
    <w:p w:rsidR="00163B60" w:rsidRPr="003B77D1" w:rsidRDefault="00163B60" w:rsidP="00BB17C7">
      <w:pPr>
        <w:pBdr>
          <w:top w:val="double" w:sz="4" w:space="1" w:color="auto"/>
          <w:left w:val="double" w:sz="4" w:space="4" w:color="auto"/>
          <w:bottom w:val="double" w:sz="4" w:space="1" w:color="auto"/>
          <w:right w:val="double" w:sz="4" w:space="4" w:color="auto"/>
        </w:pBdr>
        <w:jc w:val="center"/>
        <w:rPr>
          <w:rFonts w:ascii="Times New Roman" w:hAnsi="Times New Roman"/>
          <w:b/>
          <w:sz w:val="24"/>
          <w:szCs w:val="24"/>
        </w:rPr>
      </w:pPr>
      <w:r w:rsidRPr="003B77D1">
        <w:rPr>
          <w:rFonts w:ascii="Times New Roman" w:hAnsi="Times New Roman"/>
          <w:b/>
          <w:sz w:val="24"/>
          <w:szCs w:val="24"/>
        </w:rPr>
        <w:t>S</w:t>
      </w:r>
      <w:r w:rsidR="00B85B73" w:rsidRPr="003B77D1">
        <w:rPr>
          <w:rFonts w:ascii="Times New Roman" w:hAnsi="Times New Roman"/>
          <w:b/>
          <w:sz w:val="24"/>
          <w:szCs w:val="24"/>
        </w:rPr>
        <w:t>t</w:t>
      </w:r>
      <w:r w:rsidRPr="003B77D1">
        <w:rPr>
          <w:rFonts w:ascii="Times New Roman" w:hAnsi="Times New Roman"/>
          <w:b/>
          <w:sz w:val="24"/>
          <w:szCs w:val="24"/>
        </w:rPr>
        <w:t>. A</w:t>
      </w:r>
      <w:r w:rsidR="00B85B73" w:rsidRPr="003B77D1">
        <w:rPr>
          <w:rFonts w:ascii="Times New Roman" w:hAnsi="Times New Roman"/>
          <w:b/>
          <w:sz w:val="24"/>
          <w:szCs w:val="24"/>
        </w:rPr>
        <w:t>gnes</w:t>
      </w:r>
      <w:r w:rsidRPr="003B77D1">
        <w:rPr>
          <w:rFonts w:ascii="Times New Roman" w:hAnsi="Times New Roman"/>
          <w:b/>
          <w:sz w:val="24"/>
          <w:szCs w:val="24"/>
        </w:rPr>
        <w:t xml:space="preserve"> &amp; S</w:t>
      </w:r>
      <w:r w:rsidR="00B85B73" w:rsidRPr="003B77D1">
        <w:rPr>
          <w:rFonts w:ascii="Times New Roman" w:hAnsi="Times New Roman"/>
          <w:b/>
          <w:sz w:val="24"/>
          <w:szCs w:val="24"/>
        </w:rPr>
        <w:t>t</w:t>
      </w:r>
      <w:r w:rsidRPr="003B77D1">
        <w:rPr>
          <w:rFonts w:ascii="Times New Roman" w:hAnsi="Times New Roman"/>
          <w:b/>
          <w:sz w:val="24"/>
          <w:szCs w:val="24"/>
        </w:rPr>
        <w:t>. A</w:t>
      </w:r>
      <w:r w:rsidR="00B85B73" w:rsidRPr="003B77D1">
        <w:rPr>
          <w:rFonts w:ascii="Times New Roman" w:hAnsi="Times New Roman"/>
          <w:b/>
          <w:sz w:val="24"/>
          <w:szCs w:val="24"/>
        </w:rPr>
        <w:t>nthony</w:t>
      </w:r>
      <w:r w:rsidRPr="003B77D1">
        <w:rPr>
          <w:rFonts w:ascii="Times New Roman" w:hAnsi="Times New Roman"/>
          <w:b/>
          <w:sz w:val="24"/>
          <w:szCs w:val="24"/>
        </w:rPr>
        <w:t xml:space="preserve"> </w:t>
      </w:r>
      <w:r w:rsidR="00B85B73" w:rsidRPr="003B77D1">
        <w:rPr>
          <w:rFonts w:ascii="Times New Roman" w:hAnsi="Times New Roman"/>
          <w:b/>
          <w:sz w:val="24"/>
          <w:szCs w:val="24"/>
        </w:rPr>
        <w:t>Joint Mission Statement</w:t>
      </w:r>
    </w:p>
    <w:p w:rsidR="00163B60" w:rsidRPr="00AC372A" w:rsidRDefault="00163B60" w:rsidP="00163B60">
      <w:pPr>
        <w:jc w:val="both"/>
        <w:rPr>
          <w:rFonts w:ascii="Times New Roman" w:hAnsi="Times New Roman"/>
          <w:b/>
          <w:sz w:val="24"/>
          <w:szCs w:val="24"/>
        </w:rPr>
      </w:pPr>
      <w:r w:rsidRPr="00AC372A">
        <w:rPr>
          <w:rFonts w:ascii="Times New Roman" w:hAnsi="Times New Roman"/>
          <w:b/>
          <w:sz w:val="24"/>
          <w:szCs w:val="24"/>
        </w:rPr>
        <w:t>As sharers in the mission of Jesus Christ, we are committed to spreading the Gospel and building up the kingdom of God in our homes, in our parishes, and in the communities in which we live.</w:t>
      </w:r>
    </w:p>
    <w:p w:rsidR="00163B60" w:rsidRDefault="00163B60" w:rsidP="00163B60">
      <w:r>
        <w:t>***************************************************************</w:t>
      </w:r>
    </w:p>
    <w:p w:rsidR="00C84435" w:rsidRPr="004642A9" w:rsidRDefault="0057447F" w:rsidP="003023F8">
      <w:pPr>
        <w:rPr>
          <w:rFonts w:ascii="Times New Roman" w:hAnsi="Times New Roman"/>
          <w:b/>
          <w:sz w:val="28"/>
          <w:szCs w:val="28"/>
          <w:u w:val="single"/>
        </w:rPr>
      </w:pPr>
      <w:r w:rsidRPr="0057447F">
        <w:rPr>
          <w:rFonts w:ascii="Times New Roman" w:hAnsi="Times New Roman"/>
          <w:b/>
          <w:sz w:val="28"/>
          <w:szCs w:val="28"/>
        </w:rPr>
        <w:t xml:space="preserve"> </w:t>
      </w:r>
      <w:r w:rsidR="00C84435" w:rsidRPr="004642A9">
        <w:rPr>
          <w:rFonts w:ascii="Times New Roman" w:hAnsi="Times New Roman"/>
          <w:b/>
          <w:sz w:val="28"/>
          <w:szCs w:val="28"/>
          <w:u w:val="single"/>
        </w:rPr>
        <w:t>St. Agnes &amp; St. Anthony Parish Staff:</w:t>
      </w:r>
    </w:p>
    <w:p w:rsidR="00C84435" w:rsidRDefault="00C84435" w:rsidP="00C84435">
      <w:pPr>
        <w:ind w:firstLine="144"/>
        <w:rPr>
          <w:rFonts w:ascii="Times New Roman" w:hAnsi="Times New Roman"/>
          <w:b/>
          <w:sz w:val="24"/>
          <w:szCs w:val="24"/>
        </w:rPr>
      </w:pPr>
      <w:r w:rsidRPr="004642A9">
        <w:rPr>
          <w:rFonts w:ascii="Times New Roman" w:hAnsi="Times New Roman"/>
          <w:b/>
          <w:sz w:val="24"/>
          <w:szCs w:val="24"/>
        </w:rPr>
        <w:t xml:space="preserve">Pastor                   </w:t>
      </w:r>
      <w:r w:rsidRPr="005D434A">
        <w:rPr>
          <w:rFonts w:ascii="Times New Roman" w:hAnsi="Times New Roman"/>
          <w:sz w:val="24"/>
          <w:szCs w:val="24"/>
        </w:rPr>
        <w:t xml:space="preserve">Rev. </w:t>
      </w:r>
      <w:r w:rsidR="00835316" w:rsidRPr="005D434A">
        <w:rPr>
          <w:rFonts w:ascii="Times New Roman" w:hAnsi="Times New Roman"/>
          <w:sz w:val="24"/>
          <w:szCs w:val="24"/>
        </w:rPr>
        <w:t>Varghese Munduvelil</w:t>
      </w:r>
      <w:r w:rsidR="005D434A">
        <w:rPr>
          <w:rFonts w:ascii="Times New Roman" w:hAnsi="Times New Roman"/>
          <w:b/>
          <w:sz w:val="24"/>
          <w:szCs w:val="24"/>
        </w:rPr>
        <w:t xml:space="preserve"> </w:t>
      </w:r>
      <w:r w:rsidR="005D434A" w:rsidRPr="005D434A">
        <w:rPr>
          <w:rFonts w:ascii="Times New Roman" w:hAnsi="Times New Roman"/>
          <w:sz w:val="24"/>
          <w:szCs w:val="24"/>
        </w:rPr>
        <w:t>CFIC</w:t>
      </w:r>
      <w:r w:rsidRPr="005D434A">
        <w:rPr>
          <w:rFonts w:ascii="Times New Roman" w:hAnsi="Times New Roman"/>
          <w:b/>
          <w:sz w:val="24"/>
          <w:szCs w:val="24"/>
        </w:rPr>
        <w:t xml:space="preserve"> </w:t>
      </w:r>
    </w:p>
    <w:p w:rsidR="00C84435" w:rsidRDefault="00C84435" w:rsidP="00C84435">
      <w:pPr>
        <w:ind w:firstLine="144"/>
        <w:rPr>
          <w:rFonts w:ascii="Times New Roman" w:hAnsi="Times New Roman"/>
          <w:sz w:val="24"/>
          <w:szCs w:val="24"/>
        </w:rPr>
      </w:pPr>
      <w:r w:rsidRPr="004642A9">
        <w:rPr>
          <w:rFonts w:ascii="Times New Roman" w:hAnsi="Times New Roman"/>
          <w:sz w:val="24"/>
          <w:szCs w:val="24"/>
        </w:rPr>
        <w:t xml:space="preserve">Deacon   </w:t>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004642A9">
        <w:rPr>
          <w:rFonts w:ascii="Times New Roman" w:hAnsi="Times New Roman"/>
          <w:sz w:val="24"/>
          <w:szCs w:val="24"/>
        </w:rPr>
        <w:t xml:space="preserve"> </w:t>
      </w:r>
      <w:r w:rsidRPr="004642A9">
        <w:rPr>
          <w:rFonts w:ascii="Times New Roman" w:hAnsi="Times New Roman"/>
          <w:sz w:val="24"/>
          <w:szCs w:val="24"/>
        </w:rPr>
        <w:t xml:space="preserve">Guy </w:t>
      </w:r>
      <w:proofErr w:type="spellStart"/>
      <w:r w:rsidRPr="004642A9">
        <w:rPr>
          <w:rFonts w:ascii="Times New Roman" w:hAnsi="Times New Roman"/>
          <w:sz w:val="24"/>
          <w:szCs w:val="24"/>
        </w:rPr>
        <w:t>Germain</w:t>
      </w:r>
      <w:proofErr w:type="spellEnd"/>
    </w:p>
    <w:p w:rsidR="00C84435" w:rsidRPr="004642A9" w:rsidRDefault="00C84435" w:rsidP="00C84435">
      <w:pPr>
        <w:ind w:firstLine="144"/>
        <w:rPr>
          <w:rFonts w:ascii="Times New Roman" w:hAnsi="Times New Roman"/>
          <w:sz w:val="24"/>
          <w:szCs w:val="24"/>
        </w:rPr>
      </w:pPr>
      <w:r w:rsidRPr="004642A9">
        <w:rPr>
          <w:rFonts w:ascii="Times New Roman" w:hAnsi="Times New Roman"/>
          <w:sz w:val="24"/>
          <w:szCs w:val="24"/>
        </w:rPr>
        <w:t>Deacon</w:t>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004642A9">
        <w:rPr>
          <w:rFonts w:ascii="Times New Roman" w:hAnsi="Times New Roman"/>
          <w:sz w:val="24"/>
          <w:szCs w:val="24"/>
        </w:rPr>
        <w:t xml:space="preserve"> </w:t>
      </w:r>
      <w:r w:rsidRPr="004642A9">
        <w:rPr>
          <w:rFonts w:ascii="Times New Roman" w:hAnsi="Times New Roman"/>
          <w:sz w:val="24"/>
          <w:szCs w:val="24"/>
        </w:rPr>
        <w:t xml:space="preserve"> Michael </w:t>
      </w:r>
      <w:proofErr w:type="spellStart"/>
      <w:r w:rsidRPr="004642A9">
        <w:rPr>
          <w:rFonts w:ascii="Times New Roman" w:hAnsi="Times New Roman"/>
          <w:sz w:val="24"/>
          <w:szCs w:val="24"/>
        </w:rPr>
        <w:t>Pucylo</w:t>
      </w:r>
      <w:proofErr w:type="spellEnd"/>
      <w:r w:rsidRPr="004642A9">
        <w:rPr>
          <w:rFonts w:ascii="Times New Roman" w:hAnsi="Times New Roman"/>
          <w:sz w:val="24"/>
          <w:szCs w:val="24"/>
        </w:rPr>
        <w:tab/>
      </w:r>
    </w:p>
    <w:p w:rsidR="00C84435" w:rsidRPr="004642A9" w:rsidRDefault="00C84435" w:rsidP="00C84435">
      <w:pPr>
        <w:ind w:firstLine="144"/>
        <w:rPr>
          <w:rFonts w:ascii="Times New Roman" w:hAnsi="Times New Roman"/>
          <w:sz w:val="24"/>
          <w:szCs w:val="24"/>
        </w:rPr>
      </w:pPr>
      <w:r w:rsidRPr="004642A9">
        <w:rPr>
          <w:rFonts w:ascii="Times New Roman" w:hAnsi="Times New Roman"/>
          <w:sz w:val="24"/>
          <w:szCs w:val="24"/>
        </w:rPr>
        <w:t>Deacon</w:t>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Pr="004642A9">
        <w:rPr>
          <w:rFonts w:ascii="Times New Roman" w:hAnsi="Times New Roman"/>
          <w:sz w:val="24"/>
          <w:szCs w:val="24"/>
        </w:rPr>
        <w:tab/>
      </w:r>
      <w:r w:rsidR="004642A9">
        <w:rPr>
          <w:rFonts w:ascii="Times New Roman" w:hAnsi="Times New Roman"/>
          <w:sz w:val="24"/>
          <w:szCs w:val="24"/>
        </w:rPr>
        <w:t xml:space="preserve"> </w:t>
      </w:r>
      <w:r w:rsidRPr="004642A9">
        <w:rPr>
          <w:rFonts w:ascii="Times New Roman" w:hAnsi="Times New Roman"/>
          <w:sz w:val="24"/>
          <w:szCs w:val="24"/>
        </w:rPr>
        <w:t xml:space="preserve"> Ramon Morales</w:t>
      </w:r>
    </w:p>
    <w:p w:rsidR="00C84435" w:rsidRPr="004642A9" w:rsidRDefault="00C84435" w:rsidP="00C84435">
      <w:pPr>
        <w:ind w:firstLine="144"/>
        <w:rPr>
          <w:rFonts w:ascii="Times New Roman" w:hAnsi="Times New Roman"/>
          <w:sz w:val="24"/>
          <w:szCs w:val="24"/>
        </w:rPr>
      </w:pPr>
      <w:r w:rsidRPr="004642A9">
        <w:rPr>
          <w:rFonts w:ascii="Times New Roman" w:hAnsi="Times New Roman"/>
          <w:sz w:val="24"/>
          <w:szCs w:val="24"/>
        </w:rPr>
        <w:t xml:space="preserve">Business Manager  </w:t>
      </w:r>
      <w:r w:rsidRPr="004642A9">
        <w:rPr>
          <w:rFonts w:ascii="Times New Roman" w:hAnsi="Times New Roman"/>
          <w:sz w:val="24"/>
          <w:szCs w:val="24"/>
        </w:rPr>
        <w:tab/>
        <w:t xml:space="preserve">   </w:t>
      </w:r>
      <w:r w:rsidRPr="004642A9">
        <w:rPr>
          <w:rFonts w:ascii="Times New Roman" w:hAnsi="Times New Roman"/>
          <w:sz w:val="24"/>
          <w:szCs w:val="24"/>
        </w:rPr>
        <w:tab/>
      </w:r>
      <w:r w:rsidR="006B452E" w:rsidRPr="004642A9">
        <w:rPr>
          <w:rFonts w:ascii="Times New Roman" w:hAnsi="Times New Roman"/>
          <w:sz w:val="24"/>
          <w:szCs w:val="24"/>
        </w:rPr>
        <w:t xml:space="preserve"> </w:t>
      </w:r>
      <w:r w:rsidR="004642A9">
        <w:rPr>
          <w:rFonts w:ascii="Times New Roman" w:hAnsi="Times New Roman"/>
          <w:sz w:val="24"/>
          <w:szCs w:val="24"/>
        </w:rPr>
        <w:t xml:space="preserve">        </w:t>
      </w:r>
      <w:r w:rsidRPr="004642A9">
        <w:rPr>
          <w:rFonts w:ascii="Times New Roman" w:hAnsi="Times New Roman"/>
          <w:sz w:val="24"/>
          <w:szCs w:val="24"/>
        </w:rPr>
        <w:t>Don Wong</w:t>
      </w:r>
    </w:p>
    <w:p w:rsidR="00C84435" w:rsidRPr="004642A9" w:rsidRDefault="006B452E" w:rsidP="00C84435">
      <w:pPr>
        <w:ind w:firstLine="144"/>
        <w:rPr>
          <w:rFonts w:ascii="Times New Roman" w:hAnsi="Times New Roman"/>
          <w:sz w:val="24"/>
          <w:szCs w:val="24"/>
        </w:rPr>
      </w:pPr>
      <w:r w:rsidRPr="004642A9">
        <w:rPr>
          <w:rFonts w:ascii="Times New Roman" w:hAnsi="Times New Roman"/>
          <w:sz w:val="24"/>
          <w:szCs w:val="24"/>
        </w:rPr>
        <w:t xml:space="preserve">Administrative Assistant  </w:t>
      </w:r>
      <w:r w:rsidR="004642A9">
        <w:rPr>
          <w:rFonts w:ascii="Times New Roman" w:hAnsi="Times New Roman"/>
          <w:sz w:val="24"/>
          <w:szCs w:val="24"/>
        </w:rPr>
        <w:t xml:space="preserve">      </w:t>
      </w:r>
      <w:r w:rsidR="00C84435" w:rsidRPr="004642A9">
        <w:rPr>
          <w:rFonts w:ascii="Times New Roman" w:hAnsi="Times New Roman"/>
          <w:sz w:val="24"/>
          <w:szCs w:val="24"/>
        </w:rPr>
        <w:t xml:space="preserve">Florentina Suce  </w:t>
      </w:r>
    </w:p>
    <w:p w:rsidR="00C84435" w:rsidRPr="004642A9" w:rsidRDefault="00C84435" w:rsidP="00C84435">
      <w:pPr>
        <w:ind w:firstLine="144"/>
        <w:rPr>
          <w:rFonts w:ascii="Times New Roman" w:hAnsi="Times New Roman"/>
          <w:sz w:val="24"/>
          <w:szCs w:val="24"/>
        </w:rPr>
      </w:pPr>
      <w:r w:rsidRPr="004642A9">
        <w:rPr>
          <w:rFonts w:ascii="Times New Roman" w:hAnsi="Times New Roman"/>
          <w:sz w:val="24"/>
          <w:szCs w:val="24"/>
        </w:rPr>
        <w:t xml:space="preserve">Custodian </w:t>
      </w:r>
      <w:r w:rsidR="00E92CC7">
        <w:rPr>
          <w:rFonts w:ascii="Times New Roman" w:hAnsi="Times New Roman"/>
          <w:sz w:val="24"/>
          <w:szCs w:val="24"/>
        </w:rPr>
        <w:tab/>
      </w:r>
      <w:r w:rsidR="00E92CC7">
        <w:rPr>
          <w:rFonts w:ascii="Times New Roman" w:hAnsi="Times New Roman"/>
          <w:sz w:val="24"/>
          <w:szCs w:val="24"/>
        </w:rPr>
        <w:tab/>
      </w:r>
      <w:r w:rsidR="00E92CC7">
        <w:rPr>
          <w:rFonts w:ascii="Times New Roman" w:hAnsi="Times New Roman"/>
          <w:sz w:val="24"/>
          <w:szCs w:val="24"/>
        </w:rPr>
        <w:tab/>
      </w:r>
      <w:r w:rsidR="00E92CC7">
        <w:rPr>
          <w:rFonts w:ascii="Times New Roman" w:hAnsi="Times New Roman"/>
          <w:sz w:val="24"/>
          <w:szCs w:val="24"/>
        </w:rPr>
        <w:tab/>
      </w:r>
      <w:r w:rsidR="00E92CC7">
        <w:rPr>
          <w:rFonts w:ascii="Times New Roman" w:hAnsi="Times New Roman"/>
          <w:sz w:val="24"/>
          <w:szCs w:val="24"/>
        </w:rPr>
        <w:tab/>
      </w:r>
      <w:r w:rsidR="00E92CC7">
        <w:rPr>
          <w:rFonts w:ascii="Times New Roman" w:hAnsi="Times New Roman"/>
          <w:sz w:val="24"/>
          <w:szCs w:val="24"/>
        </w:rPr>
        <w:tab/>
      </w:r>
      <w:r w:rsidR="00E92CC7">
        <w:rPr>
          <w:rFonts w:ascii="Times New Roman" w:hAnsi="Times New Roman"/>
          <w:sz w:val="24"/>
          <w:szCs w:val="24"/>
        </w:rPr>
        <w:tab/>
      </w:r>
      <w:r w:rsidR="00E92CC7">
        <w:rPr>
          <w:rFonts w:ascii="Times New Roman" w:hAnsi="Times New Roman"/>
          <w:sz w:val="24"/>
          <w:szCs w:val="24"/>
        </w:rPr>
        <w:tab/>
      </w:r>
      <w:r w:rsidR="00E92CC7">
        <w:rPr>
          <w:rFonts w:ascii="Times New Roman" w:hAnsi="Times New Roman"/>
          <w:sz w:val="24"/>
          <w:szCs w:val="24"/>
        </w:rPr>
        <w:tab/>
      </w:r>
      <w:r w:rsidRPr="004642A9">
        <w:rPr>
          <w:rFonts w:ascii="Times New Roman" w:hAnsi="Times New Roman"/>
          <w:sz w:val="24"/>
          <w:szCs w:val="24"/>
        </w:rPr>
        <w:t xml:space="preserve">  </w:t>
      </w:r>
      <w:r w:rsidR="004642A9">
        <w:rPr>
          <w:rFonts w:ascii="Times New Roman" w:hAnsi="Times New Roman"/>
          <w:sz w:val="24"/>
          <w:szCs w:val="24"/>
        </w:rPr>
        <w:t xml:space="preserve">      </w:t>
      </w:r>
      <w:r w:rsidRPr="004642A9">
        <w:rPr>
          <w:rFonts w:ascii="Times New Roman" w:hAnsi="Times New Roman"/>
          <w:sz w:val="24"/>
          <w:szCs w:val="24"/>
        </w:rPr>
        <w:t xml:space="preserve"> Bruce Huynh</w:t>
      </w:r>
      <w:r w:rsidRPr="004642A9">
        <w:rPr>
          <w:rFonts w:ascii="Times New Roman" w:hAnsi="Times New Roman"/>
          <w:sz w:val="24"/>
          <w:szCs w:val="24"/>
        </w:rPr>
        <w:tab/>
      </w:r>
    </w:p>
    <w:p w:rsidR="00C84435" w:rsidRPr="004642A9" w:rsidRDefault="00ED7EFF" w:rsidP="00C84435">
      <w:pPr>
        <w:rPr>
          <w:rFonts w:ascii="Times New Roman" w:hAnsi="Times New Roman"/>
          <w:b/>
          <w:sz w:val="24"/>
          <w:szCs w:val="24"/>
        </w:rPr>
      </w:pPr>
      <w:r w:rsidRPr="004642A9">
        <w:rPr>
          <w:rFonts w:ascii="Times New Roman" w:hAnsi="Times New Roman"/>
          <w:b/>
          <w:sz w:val="24"/>
          <w:szCs w:val="24"/>
        </w:rPr>
        <w:t>******************************************</w:t>
      </w:r>
    </w:p>
    <w:p w:rsidR="00C73C78" w:rsidRPr="00130866" w:rsidRDefault="00C73C78" w:rsidP="00C73C78">
      <w:pPr>
        <w:pStyle w:val="NormalWeb"/>
        <w:spacing w:before="0" w:beforeAutospacing="0" w:after="0" w:afterAutospacing="0"/>
        <w:jc w:val="center"/>
        <w:rPr>
          <w:b/>
          <w:sz w:val="28"/>
          <w:szCs w:val="28"/>
          <w:u w:val="single"/>
        </w:rPr>
      </w:pPr>
      <w:bookmarkStart w:id="0" w:name="body2"/>
      <w:bookmarkEnd w:id="0"/>
      <w:r w:rsidRPr="00130866">
        <w:rPr>
          <w:b/>
          <w:sz w:val="28"/>
          <w:szCs w:val="28"/>
          <w:u w:val="single"/>
        </w:rPr>
        <w:t>Twin Parishes Financial Pulse</w:t>
      </w:r>
    </w:p>
    <w:p w:rsidR="00C71402" w:rsidRDefault="00C73C78" w:rsidP="00C73C78">
      <w:pPr>
        <w:pStyle w:val="BodyText2"/>
        <w:spacing w:line="240" w:lineRule="exact"/>
        <w:rPr>
          <w:rFonts w:ascii="Times New Roman" w:hAnsi="Times New Roman"/>
          <w:szCs w:val="24"/>
        </w:rPr>
      </w:pPr>
      <w:r>
        <w:rPr>
          <w:rFonts w:ascii="Times New Roman" w:hAnsi="Times New Roman"/>
          <w:szCs w:val="24"/>
        </w:rPr>
        <w:t xml:space="preserve">                              </w:t>
      </w:r>
      <w:r w:rsidR="00CD03DA">
        <w:rPr>
          <w:rFonts w:ascii="Times New Roman" w:hAnsi="Times New Roman"/>
          <w:szCs w:val="24"/>
        </w:rPr>
        <w:t xml:space="preserve">   </w:t>
      </w:r>
      <w:r w:rsidR="00716484">
        <w:rPr>
          <w:rFonts w:ascii="Times New Roman" w:hAnsi="Times New Roman"/>
          <w:szCs w:val="24"/>
        </w:rPr>
        <w:t xml:space="preserve">   </w:t>
      </w:r>
      <w:r w:rsidR="00716484">
        <w:rPr>
          <w:rFonts w:ascii="Times New Roman" w:hAnsi="Times New Roman"/>
          <w:szCs w:val="24"/>
        </w:rPr>
        <w:tab/>
      </w:r>
      <w:r w:rsidR="00716484">
        <w:rPr>
          <w:rFonts w:ascii="Times New Roman" w:hAnsi="Times New Roman"/>
          <w:szCs w:val="24"/>
        </w:rPr>
        <w:tab/>
      </w:r>
      <w:r w:rsidR="00716484">
        <w:rPr>
          <w:rFonts w:ascii="Times New Roman" w:hAnsi="Times New Roman"/>
          <w:szCs w:val="24"/>
        </w:rPr>
        <w:tab/>
      </w:r>
      <w:r w:rsidR="00716484">
        <w:rPr>
          <w:rFonts w:ascii="Times New Roman" w:hAnsi="Times New Roman"/>
          <w:szCs w:val="24"/>
        </w:rPr>
        <w:tab/>
      </w:r>
      <w:r w:rsidR="00716484">
        <w:rPr>
          <w:rFonts w:ascii="Times New Roman" w:hAnsi="Times New Roman"/>
          <w:szCs w:val="24"/>
        </w:rPr>
        <w:tab/>
      </w:r>
      <w:r w:rsidR="00716484">
        <w:rPr>
          <w:rFonts w:ascii="Times New Roman" w:hAnsi="Times New Roman"/>
          <w:szCs w:val="24"/>
        </w:rPr>
        <w:tab/>
      </w:r>
      <w:r w:rsidR="00716484">
        <w:rPr>
          <w:rFonts w:ascii="Times New Roman" w:hAnsi="Times New Roman"/>
          <w:szCs w:val="24"/>
        </w:rPr>
        <w:tab/>
      </w:r>
      <w:r w:rsidR="00716484">
        <w:rPr>
          <w:rFonts w:ascii="Times New Roman" w:hAnsi="Times New Roman"/>
          <w:szCs w:val="24"/>
        </w:rPr>
        <w:tab/>
      </w:r>
      <w:r w:rsidR="00716484">
        <w:rPr>
          <w:rFonts w:ascii="Times New Roman" w:hAnsi="Times New Roman"/>
          <w:szCs w:val="24"/>
        </w:rPr>
        <w:tab/>
      </w:r>
      <w:r w:rsidR="00716484">
        <w:rPr>
          <w:rFonts w:ascii="Times New Roman" w:hAnsi="Times New Roman"/>
          <w:szCs w:val="24"/>
        </w:rPr>
        <w:tab/>
      </w:r>
      <w:r w:rsidR="00FE2896">
        <w:rPr>
          <w:rFonts w:ascii="Times New Roman" w:hAnsi="Times New Roman"/>
          <w:szCs w:val="24"/>
        </w:rPr>
        <w:t xml:space="preserve">  </w:t>
      </w:r>
      <w:r w:rsidR="00187E37">
        <w:rPr>
          <w:rFonts w:ascii="Times New Roman" w:hAnsi="Times New Roman"/>
          <w:szCs w:val="24"/>
        </w:rPr>
        <w:t>Full Year</w:t>
      </w:r>
      <w:r w:rsidR="00716484">
        <w:rPr>
          <w:rFonts w:ascii="Times New Roman" w:hAnsi="Times New Roman"/>
          <w:szCs w:val="24"/>
        </w:rPr>
        <w:tab/>
      </w:r>
    </w:p>
    <w:p w:rsidR="00C73C78" w:rsidRDefault="003B11AD" w:rsidP="00C73C78">
      <w:pPr>
        <w:pStyle w:val="BodyText2"/>
        <w:spacing w:line="240" w:lineRule="exact"/>
        <w:rPr>
          <w:rFonts w:ascii="Times New Roman" w:hAnsi="Times New Roman"/>
          <w:szCs w:val="24"/>
        </w:rPr>
      </w:pPr>
      <w:r>
        <w:rPr>
          <w:rFonts w:ascii="Times New Roman" w:hAnsi="Times New Roman"/>
          <w:szCs w:val="24"/>
        </w:rPr>
        <w:t xml:space="preserve">August 05/06       </w:t>
      </w:r>
      <w:r w:rsidR="009941FD">
        <w:rPr>
          <w:rFonts w:ascii="Times New Roman" w:hAnsi="Times New Roman"/>
          <w:szCs w:val="24"/>
        </w:rPr>
        <w:t xml:space="preserve"> </w:t>
      </w:r>
      <w:r w:rsidR="00716484">
        <w:rPr>
          <w:rFonts w:ascii="Times New Roman" w:hAnsi="Times New Roman"/>
          <w:szCs w:val="24"/>
        </w:rPr>
        <w:t xml:space="preserve"> </w:t>
      </w:r>
      <w:r w:rsidR="00E1058F">
        <w:rPr>
          <w:rFonts w:ascii="Times New Roman" w:hAnsi="Times New Roman"/>
          <w:szCs w:val="24"/>
        </w:rPr>
        <w:t xml:space="preserve"> </w:t>
      </w:r>
      <w:r w:rsidR="00C73C78" w:rsidRPr="00D15CA8">
        <w:rPr>
          <w:rFonts w:ascii="Times New Roman" w:hAnsi="Times New Roman"/>
          <w:szCs w:val="24"/>
          <w:u w:val="single"/>
        </w:rPr>
        <w:t>Actual</w:t>
      </w:r>
      <w:r w:rsidR="00C73C78" w:rsidRPr="00E27B01">
        <w:rPr>
          <w:rFonts w:ascii="Times New Roman" w:hAnsi="Times New Roman"/>
          <w:szCs w:val="24"/>
        </w:rPr>
        <w:t xml:space="preserve">  </w:t>
      </w:r>
      <w:r w:rsidR="00C73C78">
        <w:rPr>
          <w:rFonts w:ascii="Times New Roman" w:hAnsi="Times New Roman"/>
          <w:szCs w:val="24"/>
        </w:rPr>
        <w:t xml:space="preserve"> </w:t>
      </w:r>
      <w:r w:rsidR="007725CB">
        <w:rPr>
          <w:rFonts w:ascii="Times New Roman" w:hAnsi="Times New Roman"/>
          <w:szCs w:val="24"/>
        </w:rPr>
        <w:t xml:space="preserve"> </w:t>
      </w:r>
      <w:r w:rsidR="00C73C78">
        <w:rPr>
          <w:rFonts w:ascii="Times New Roman" w:hAnsi="Times New Roman"/>
          <w:szCs w:val="24"/>
        </w:rPr>
        <w:t xml:space="preserve"> </w:t>
      </w:r>
      <w:r w:rsidR="00C73C78" w:rsidRPr="00D15CA8">
        <w:rPr>
          <w:rFonts w:ascii="Times New Roman" w:hAnsi="Times New Roman"/>
          <w:szCs w:val="24"/>
          <w:u w:val="single"/>
        </w:rPr>
        <w:t>YTD</w:t>
      </w:r>
      <w:r w:rsidR="00C73C78">
        <w:rPr>
          <w:rFonts w:ascii="Times New Roman" w:hAnsi="Times New Roman"/>
          <w:szCs w:val="24"/>
        </w:rPr>
        <w:t xml:space="preserve">  </w:t>
      </w:r>
      <w:r w:rsidR="00DE5D95">
        <w:rPr>
          <w:rFonts w:ascii="Times New Roman" w:hAnsi="Times New Roman"/>
          <w:szCs w:val="24"/>
        </w:rPr>
        <w:t xml:space="preserve"> </w:t>
      </w:r>
      <w:r w:rsidR="008F4E26">
        <w:rPr>
          <w:rFonts w:ascii="Times New Roman" w:hAnsi="Times New Roman"/>
          <w:szCs w:val="24"/>
        </w:rPr>
        <w:t xml:space="preserve"> </w:t>
      </w:r>
      <w:r w:rsidR="00093112">
        <w:rPr>
          <w:rFonts w:ascii="Times New Roman" w:hAnsi="Times New Roman"/>
          <w:szCs w:val="24"/>
        </w:rPr>
        <w:t xml:space="preserve">   </w:t>
      </w:r>
      <w:r w:rsidR="00C73C78" w:rsidRPr="00D15CA8">
        <w:rPr>
          <w:rFonts w:ascii="Times New Roman" w:hAnsi="Times New Roman"/>
          <w:szCs w:val="24"/>
          <w:u w:val="single"/>
        </w:rPr>
        <w:t>Budget</w:t>
      </w:r>
    </w:p>
    <w:p w:rsidR="00187E37" w:rsidRPr="007D2B25" w:rsidRDefault="00187E37" w:rsidP="00187E37">
      <w:pPr>
        <w:pStyle w:val="BodyText2"/>
        <w:tabs>
          <w:tab w:val="left" w:pos="1260"/>
          <w:tab w:val="left" w:pos="2520"/>
          <w:tab w:val="left" w:pos="3780"/>
        </w:tabs>
        <w:spacing w:line="360" w:lineRule="auto"/>
        <w:rPr>
          <w:rFonts w:ascii="Times New Roman" w:hAnsi="Times New Roman"/>
          <w:sz w:val="22"/>
          <w:szCs w:val="22"/>
          <w:u w:val="single"/>
        </w:rPr>
      </w:pPr>
      <w:r w:rsidRPr="007D2B25">
        <w:rPr>
          <w:rFonts w:ascii="Times New Roman" w:hAnsi="Times New Roman"/>
          <w:sz w:val="22"/>
          <w:szCs w:val="22"/>
          <w:u w:val="single"/>
        </w:rPr>
        <w:t>Sunday, Holy Day</w:t>
      </w:r>
      <w:r w:rsidRPr="007D2B25">
        <w:rPr>
          <w:rFonts w:ascii="Times New Roman" w:hAnsi="Times New Roman"/>
          <w:sz w:val="22"/>
          <w:szCs w:val="22"/>
        </w:rPr>
        <w:t xml:space="preserve">   </w:t>
      </w:r>
      <w:r w:rsidRPr="001F01C3">
        <w:rPr>
          <w:rFonts w:ascii="Times New Roman" w:hAnsi="Times New Roman"/>
          <w:b w:val="0"/>
          <w:sz w:val="22"/>
          <w:szCs w:val="22"/>
        </w:rPr>
        <w:t>$</w:t>
      </w:r>
      <w:r w:rsidR="00C37124">
        <w:rPr>
          <w:rFonts w:ascii="Times New Roman" w:hAnsi="Times New Roman"/>
          <w:b w:val="0"/>
          <w:sz w:val="22"/>
          <w:szCs w:val="22"/>
        </w:rPr>
        <w:t>13</w:t>
      </w:r>
      <w:r w:rsidR="00A636BC">
        <w:rPr>
          <w:rFonts w:ascii="Times New Roman" w:hAnsi="Times New Roman"/>
          <w:b w:val="0"/>
          <w:sz w:val="22"/>
          <w:szCs w:val="22"/>
        </w:rPr>
        <w:t>,</w:t>
      </w:r>
      <w:r w:rsidR="00C37124">
        <w:rPr>
          <w:rFonts w:ascii="Times New Roman" w:hAnsi="Times New Roman"/>
          <w:b w:val="0"/>
          <w:sz w:val="22"/>
          <w:szCs w:val="22"/>
        </w:rPr>
        <w:t>889</w:t>
      </w:r>
      <w:r w:rsidR="00A636BC">
        <w:rPr>
          <w:rFonts w:ascii="Times New Roman" w:hAnsi="Times New Roman"/>
          <w:b w:val="0"/>
          <w:sz w:val="22"/>
          <w:szCs w:val="22"/>
        </w:rPr>
        <w:t xml:space="preserve">  </w:t>
      </w:r>
      <w:r w:rsidRPr="001F01C3">
        <w:rPr>
          <w:rFonts w:ascii="Times New Roman" w:hAnsi="Times New Roman"/>
          <w:b w:val="0"/>
          <w:sz w:val="22"/>
          <w:szCs w:val="22"/>
        </w:rPr>
        <w:t xml:space="preserve">  </w:t>
      </w:r>
      <w:r w:rsidR="0053060E">
        <w:rPr>
          <w:rFonts w:ascii="Times New Roman" w:hAnsi="Times New Roman"/>
          <w:b w:val="0"/>
          <w:sz w:val="22"/>
          <w:szCs w:val="22"/>
        </w:rPr>
        <w:t xml:space="preserve"> </w:t>
      </w:r>
      <w:r w:rsidRPr="001F01C3">
        <w:rPr>
          <w:rFonts w:ascii="Times New Roman" w:hAnsi="Times New Roman"/>
          <w:b w:val="0"/>
          <w:sz w:val="22"/>
          <w:szCs w:val="22"/>
        </w:rPr>
        <w:t>$</w:t>
      </w:r>
      <w:r w:rsidR="00647E16">
        <w:rPr>
          <w:rFonts w:ascii="Times New Roman" w:hAnsi="Times New Roman"/>
          <w:b w:val="0"/>
          <w:sz w:val="22"/>
          <w:szCs w:val="22"/>
        </w:rPr>
        <w:t>2</w:t>
      </w:r>
      <w:r w:rsidR="00C75B62">
        <w:rPr>
          <w:rFonts w:ascii="Times New Roman" w:hAnsi="Times New Roman"/>
          <w:b w:val="0"/>
          <w:sz w:val="22"/>
          <w:szCs w:val="22"/>
        </w:rPr>
        <w:t>50,315</w:t>
      </w:r>
      <w:r w:rsidR="00873A96">
        <w:rPr>
          <w:rFonts w:ascii="Times New Roman" w:hAnsi="Times New Roman"/>
          <w:b w:val="0"/>
          <w:sz w:val="22"/>
          <w:szCs w:val="22"/>
        </w:rPr>
        <w:t xml:space="preserve"> </w:t>
      </w:r>
      <w:r w:rsidRPr="001F01C3">
        <w:rPr>
          <w:rFonts w:ascii="Times New Roman" w:hAnsi="Times New Roman"/>
          <w:b w:val="0"/>
          <w:sz w:val="22"/>
          <w:szCs w:val="22"/>
        </w:rPr>
        <w:t xml:space="preserve">  $3</w:t>
      </w:r>
      <w:r w:rsidR="00FF2036">
        <w:rPr>
          <w:rFonts w:ascii="Times New Roman" w:hAnsi="Times New Roman"/>
          <w:b w:val="0"/>
          <w:sz w:val="22"/>
          <w:szCs w:val="22"/>
        </w:rPr>
        <w:t>95</w:t>
      </w:r>
      <w:r w:rsidRPr="001F01C3">
        <w:rPr>
          <w:rFonts w:ascii="Times New Roman" w:hAnsi="Times New Roman"/>
          <w:b w:val="0"/>
          <w:sz w:val="22"/>
          <w:szCs w:val="22"/>
        </w:rPr>
        <w:t>,000</w:t>
      </w:r>
    </w:p>
    <w:p w:rsidR="00187E37" w:rsidRDefault="00187E37" w:rsidP="00187E37">
      <w:pPr>
        <w:pStyle w:val="BodyText2"/>
        <w:tabs>
          <w:tab w:val="left" w:pos="1260"/>
          <w:tab w:val="left" w:pos="2520"/>
          <w:tab w:val="left" w:pos="3780"/>
        </w:tabs>
        <w:spacing w:line="360" w:lineRule="auto"/>
        <w:rPr>
          <w:rFonts w:ascii="Times New Roman" w:hAnsi="Times New Roman"/>
          <w:b w:val="0"/>
          <w:sz w:val="22"/>
          <w:szCs w:val="22"/>
        </w:rPr>
      </w:pPr>
      <w:r w:rsidRPr="007D2B25">
        <w:rPr>
          <w:rFonts w:ascii="Times New Roman" w:hAnsi="Times New Roman"/>
          <w:sz w:val="22"/>
          <w:szCs w:val="22"/>
          <w:u w:val="single"/>
        </w:rPr>
        <w:t xml:space="preserve">Building </w:t>
      </w:r>
      <w:proofErr w:type="spellStart"/>
      <w:r w:rsidRPr="007D2B25">
        <w:rPr>
          <w:rFonts w:ascii="Times New Roman" w:hAnsi="Times New Roman"/>
          <w:sz w:val="22"/>
          <w:szCs w:val="22"/>
          <w:u w:val="single"/>
        </w:rPr>
        <w:t>Maint</w:t>
      </w:r>
      <w:proofErr w:type="spellEnd"/>
      <w:r w:rsidRPr="007D2B25">
        <w:rPr>
          <w:rFonts w:ascii="Times New Roman" w:hAnsi="Times New Roman"/>
          <w:sz w:val="22"/>
          <w:szCs w:val="22"/>
          <w:u w:val="single"/>
        </w:rPr>
        <w:t>. Fund</w:t>
      </w:r>
      <w:r w:rsidR="00AC44E4">
        <w:rPr>
          <w:rFonts w:ascii="Times New Roman" w:hAnsi="Times New Roman"/>
          <w:sz w:val="22"/>
          <w:szCs w:val="22"/>
        </w:rPr>
        <w:t xml:space="preserve"> </w:t>
      </w:r>
      <w:r w:rsidRPr="001F01C3">
        <w:rPr>
          <w:rFonts w:ascii="Times New Roman" w:hAnsi="Times New Roman"/>
          <w:b w:val="0"/>
          <w:sz w:val="22"/>
          <w:szCs w:val="22"/>
        </w:rPr>
        <w:t>$</w:t>
      </w:r>
      <w:r w:rsidR="00E1058F">
        <w:rPr>
          <w:rFonts w:ascii="Times New Roman" w:hAnsi="Times New Roman"/>
          <w:b w:val="0"/>
          <w:sz w:val="22"/>
          <w:szCs w:val="22"/>
        </w:rPr>
        <w:t xml:space="preserve"> </w:t>
      </w:r>
      <w:r w:rsidR="00C37124">
        <w:rPr>
          <w:rFonts w:ascii="Times New Roman" w:hAnsi="Times New Roman"/>
          <w:b w:val="0"/>
          <w:sz w:val="22"/>
          <w:szCs w:val="22"/>
        </w:rPr>
        <w:t>645</w:t>
      </w:r>
      <w:r w:rsidR="00E1058F">
        <w:rPr>
          <w:rFonts w:ascii="Times New Roman" w:hAnsi="Times New Roman"/>
          <w:b w:val="0"/>
          <w:sz w:val="22"/>
          <w:szCs w:val="22"/>
        </w:rPr>
        <w:t xml:space="preserve"> </w:t>
      </w:r>
      <w:r w:rsidR="00134835">
        <w:rPr>
          <w:rFonts w:ascii="Times New Roman" w:hAnsi="Times New Roman"/>
          <w:b w:val="0"/>
          <w:sz w:val="22"/>
          <w:szCs w:val="22"/>
        </w:rPr>
        <w:t xml:space="preserve">   </w:t>
      </w:r>
      <w:r w:rsidRPr="001F01C3">
        <w:rPr>
          <w:rFonts w:ascii="Times New Roman" w:hAnsi="Times New Roman"/>
          <w:b w:val="0"/>
          <w:sz w:val="22"/>
          <w:szCs w:val="22"/>
        </w:rPr>
        <w:t>$</w:t>
      </w:r>
      <w:r w:rsidR="00A636BC">
        <w:rPr>
          <w:rFonts w:ascii="Times New Roman" w:hAnsi="Times New Roman"/>
          <w:b w:val="0"/>
          <w:sz w:val="22"/>
          <w:szCs w:val="22"/>
        </w:rPr>
        <w:t>1</w:t>
      </w:r>
      <w:r w:rsidR="00E1058F">
        <w:rPr>
          <w:rFonts w:ascii="Times New Roman" w:hAnsi="Times New Roman"/>
          <w:b w:val="0"/>
          <w:sz w:val="22"/>
          <w:szCs w:val="22"/>
        </w:rPr>
        <w:t>2</w:t>
      </w:r>
      <w:r w:rsidR="00134835">
        <w:rPr>
          <w:rFonts w:ascii="Times New Roman" w:hAnsi="Times New Roman"/>
          <w:b w:val="0"/>
          <w:sz w:val="22"/>
          <w:szCs w:val="22"/>
        </w:rPr>
        <w:t>,</w:t>
      </w:r>
      <w:r w:rsidR="00C37124">
        <w:rPr>
          <w:rFonts w:ascii="Times New Roman" w:hAnsi="Times New Roman"/>
          <w:b w:val="0"/>
          <w:sz w:val="22"/>
          <w:szCs w:val="22"/>
        </w:rPr>
        <w:t>683</w:t>
      </w:r>
      <w:r w:rsidR="00093112">
        <w:rPr>
          <w:rFonts w:ascii="Times New Roman" w:hAnsi="Times New Roman"/>
          <w:b w:val="0"/>
          <w:sz w:val="22"/>
          <w:szCs w:val="22"/>
        </w:rPr>
        <w:t xml:space="preserve">  </w:t>
      </w:r>
      <w:r>
        <w:rPr>
          <w:rFonts w:ascii="Times New Roman" w:hAnsi="Times New Roman"/>
          <w:b w:val="0"/>
          <w:sz w:val="22"/>
          <w:szCs w:val="22"/>
        </w:rPr>
        <w:t xml:space="preserve">   </w:t>
      </w:r>
      <w:r w:rsidRPr="001F01C3">
        <w:rPr>
          <w:rFonts w:ascii="Times New Roman" w:hAnsi="Times New Roman"/>
          <w:b w:val="0"/>
          <w:sz w:val="22"/>
          <w:szCs w:val="22"/>
        </w:rPr>
        <w:t xml:space="preserve"> $30,000</w:t>
      </w:r>
    </w:p>
    <w:p w:rsidR="00187E37" w:rsidRDefault="00187E37" w:rsidP="00187E37">
      <w:pPr>
        <w:pStyle w:val="BodyText2"/>
        <w:tabs>
          <w:tab w:val="left" w:pos="1260"/>
          <w:tab w:val="left" w:pos="2520"/>
          <w:tab w:val="left" w:pos="3780"/>
        </w:tabs>
        <w:spacing w:line="360" w:lineRule="auto"/>
        <w:rPr>
          <w:rFonts w:ascii="Times New Roman" w:hAnsi="Times New Roman"/>
          <w:b w:val="0"/>
          <w:sz w:val="22"/>
          <w:szCs w:val="22"/>
        </w:rPr>
      </w:pPr>
      <w:r w:rsidRPr="007D2B25">
        <w:rPr>
          <w:rFonts w:ascii="Times New Roman" w:hAnsi="Times New Roman"/>
          <w:sz w:val="22"/>
          <w:szCs w:val="22"/>
          <w:u w:val="single"/>
        </w:rPr>
        <w:t>Together We Serve</w:t>
      </w:r>
      <w:r w:rsidRPr="007D2B25">
        <w:rPr>
          <w:rFonts w:ascii="Times New Roman" w:hAnsi="Times New Roman"/>
          <w:sz w:val="22"/>
          <w:szCs w:val="22"/>
        </w:rPr>
        <w:t xml:space="preserve">   </w:t>
      </w:r>
      <w:r w:rsidR="0053060E">
        <w:rPr>
          <w:rFonts w:ascii="Times New Roman" w:hAnsi="Times New Roman"/>
          <w:sz w:val="22"/>
          <w:szCs w:val="22"/>
        </w:rPr>
        <w:t xml:space="preserve"> </w:t>
      </w:r>
      <w:r w:rsidRPr="007D2B25">
        <w:rPr>
          <w:rFonts w:ascii="Times New Roman" w:hAnsi="Times New Roman"/>
          <w:sz w:val="22"/>
          <w:szCs w:val="22"/>
        </w:rPr>
        <w:t xml:space="preserve"> </w:t>
      </w:r>
      <w:r w:rsidRPr="001F01C3">
        <w:rPr>
          <w:rFonts w:ascii="Times New Roman" w:hAnsi="Times New Roman"/>
          <w:b w:val="0"/>
          <w:sz w:val="22"/>
          <w:szCs w:val="22"/>
        </w:rPr>
        <w:t>$</w:t>
      </w:r>
      <w:r w:rsidR="00C37124">
        <w:rPr>
          <w:rFonts w:ascii="Times New Roman" w:hAnsi="Times New Roman"/>
          <w:b w:val="0"/>
          <w:sz w:val="22"/>
          <w:szCs w:val="22"/>
        </w:rPr>
        <w:t>775</w:t>
      </w:r>
      <w:r w:rsidR="005357C5">
        <w:rPr>
          <w:rFonts w:ascii="Times New Roman" w:hAnsi="Times New Roman"/>
          <w:b w:val="0"/>
          <w:sz w:val="22"/>
          <w:szCs w:val="22"/>
        </w:rPr>
        <w:t xml:space="preserve"> </w:t>
      </w:r>
      <w:r w:rsidR="009941FD">
        <w:rPr>
          <w:rFonts w:ascii="Times New Roman" w:hAnsi="Times New Roman"/>
          <w:b w:val="0"/>
          <w:sz w:val="22"/>
          <w:szCs w:val="22"/>
        </w:rPr>
        <w:t xml:space="preserve"> </w:t>
      </w:r>
      <w:r w:rsidR="00A636BC">
        <w:rPr>
          <w:rFonts w:ascii="Times New Roman" w:hAnsi="Times New Roman"/>
          <w:b w:val="0"/>
          <w:sz w:val="22"/>
          <w:szCs w:val="22"/>
        </w:rPr>
        <w:t xml:space="preserve"> </w:t>
      </w:r>
      <w:r w:rsidR="0053060E">
        <w:rPr>
          <w:rFonts w:ascii="Times New Roman" w:hAnsi="Times New Roman"/>
          <w:b w:val="0"/>
          <w:sz w:val="22"/>
          <w:szCs w:val="22"/>
        </w:rPr>
        <w:t xml:space="preserve"> </w:t>
      </w:r>
      <w:r w:rsidRPr="001F01C3">
        <w:rPr>
          <w:rFonts w:ascii="Times New Roman" w:hAnsi="Times New Roman"/>
          <w:b w:val="0"/>
          <w:sz w:val="22"/>
          <w:szCs w:val="22"/>
        </w:rPr>
        <w:t>$</w:t>
      </w:r>
      <w:r w:rsidR="00A636BC">
        <w:rPr>
          <w:rFonts w:ascii="Times New Roman" w:hAnsi="Times New Roman"/>
          <w:b w:val="0"/>
          <w:sz w:val="22"/>
          <w:szCs w:val="22"/>
        </w:rPr>
        <w:t>14</w:t>
      </w:r>
      <w:r w:rsidR="0076366D">
        <w:rPr>
          <w:rFonts w:ascii="Times New Roman" w:hAnsi="Times New Roman"/>
          <w:b w:val="0"/>
          <w:sz w:val="22"/>
          <w:szCs w:val="22"/>
        </w:rPr>
        <w:t>,</w:t>
      </w:r>
      <w:r w:rsidR="00C37124">
        <w:rPr>
          <w:rFonts w:ascii="Times New Roman" w:hAnsi="Times New Roman"/>
          <w:b w:val="0"/>
          <w:sz w:val="22"/>
          <w:szCs w:val="22"/>
        </w:rPr>
        <w:t xml:space="preserve">907 </w:t>
      </w:r>
      <w:r w:rsidR="0076366D">
        <w:rPr>
          <w:rFonts w:ascii="Times New Roman" w:hAnsi="Times New Roman"/>
          <w:b w:val="0"/>
          <w:sz w:val="22"/>
          <w:szCs w:val="22"/>
        </w:rPr>
        <w:t xml:space="preserve">  </w:t>
      </w:r>
      <w:r w:rsidR="005357C5">
        <w:rPr>
          <w:rFonts w:ascii="Times New Roman" w:hAnsi="Times New Roman"/>
          <w:b w:val="0"/>
          <w:sz w:val="22"/>
          <w:szCs w:val="22"/>
        </w:rPr>
        <w:t xml:space="preserve"> </w:t>
      </w:r>
      <w:r w:rsidR="00093112">
        <w:rPr>
          <w:rFonts w:ascii="Times New Roman" w:hAnsi="Times New Roman"/>
          <w:b w:val="0"/>
          <w:sz w:val="22"/>
          <w:szCs w:val="22"/>
        </w:rPr>
        <w:t xml:space="preserve"> </w:t>
      </w:r>
      <w:r w:rsidR="00813065">
        <w:rPr>
          <w:rFonts w:ascii="Times New Roman" w:hAnsi="Times New Roman"/>
          <w:b w:val="0"/>
          <w:sz w:val="22"/>
          <w:szCs w:val="22"/>
        </w:rPr>
        <w:t xml:space="preserve"> </w:t>
      </w:r>
      <w:r w:rsidRPr="001F01C3">
        <w:rPr>
          <w:rFonts w:ascii="Times New Roman" w:hAnsi="Times New Roman"/>
          <w:b w:val="0"/>
          <w:sz w:val="22"/>
          <w:szCs w:val="22"/>
        </w:rPr>
        <w:t xml:space="preserve"> $30,000</w:t>
      </w:r>
    </w:p>
    <w:p w:rsidR="005357C5" w:rsidRDefault="00B20C06" w:rsidP="00B20C06">
      <w:pPr>
        <w:pStyle w:val="NormalWeb"/>
        <w:spacing w:before="0" w:beforeAutospacing="0" w:after="0" w:afterAutospacing="0"/>
        <w:jc w:val="center"/>
        <w:textAlignment w:val="baseline"/>
        <w:rPr>
          <w:b/>
          <w:color w:val="000000"/>
        </w:rPr>
      </w:pPr>
      <w:r w:rsidRPr="00B20C06">
        <w:rPr>
          <w:b/>
          <w:color w:val="000000"/>
        </w:rPr>
        <w:t xml:space="preserve">May God bless you in your response to His </w:t>
      </w:r>
      <w:proofErr w:type="gramStart"/>
      <w:r w:rsidRPr="00B20C06">
        <w:rPr>
          <w:b/>
          <w:color w:val="000000"/>
        </w:rPr>
        <w:t>love.</w:t>
      </w:r>
      <w:proofErr w:type="gramEnd"/>
    </w:p>
    <w:p w:rsidR="00B20C06" w:rsidRDefault="00B20C06" w:rsidP="00B20C06">
      <w:pPr>
        <w:pStyle w:val="NormalWeb"/>
        <w:spacing w:before="0" w:beforeAutospacing="0" w:after="0" w:afterAutospacing="0"/>
        <w:jc w:val="center"/>
        <w:textAlignment w:val="baseline"/>
        <w:rPr>
          <w:b/>
          <w:color w:val="000000"/>
        </w:rPr>
      </w:pPr>
    </w:p>
    <w:p w:rsidR="003B2AD3" w:rsidRDefault="00325DD9" w:rsidP="003B2AD3">
      <w:pPr>
        <w:jc w:val="center"/>
        <w:rPr>
          <w:b/>
          <w:bCs/>
          <w:color w:val="000000" w:themeColor="text1"/>
          <w:sz w:val="26"/>
          <w:szCs w:val="26"/>
          <w:u w:val="single"/>
        </w:rPr>
      </w:pPr>
      <w:r>
        <w:rPr>
          <w:b/>
          <w:bCs/>
          <w:color w:val="000000" w:themeColor="text1"/>
          <w:sz w:val="26"/>
          <w:szCs w:val="26"/>
          <w:u w:val="single"/>
        </w:rPr>
        <w:t>70</w:t>
      </w:r>
      <w:r w:rsidRPr="00325DD9">
        <w:rPr>
          <w:b/>
          <w:bCs/>
          <w:color w:val="000000" w:themeColor="text1"/>
          <w:sz w:val="26"/>
          <w:szCs w:val="26"/>
          <w:u w:val="single"/>
          <w:vertAlign w:val="superscript"/>
        </w:rPr>
        <w:t>th</w:t>
      </w:r>
      <w:r>
        <w:rPr>
          <w:b/>
          <w:bCs/>
          <w:color w:val="000000" w:themeColor="text1"/>
          <w:sz w:val="26"/>
          <w:szCs w:val="26"/>
          <w:u w:val="single"/>
        </w:rPr>
        <w:t xml:space="preserve"> Anniversary</w:t>
      </w:r>
      <w:r w:rsidR="000B191E">
        <w:rPr>
          <w:b/>
          <w:bCs/>
          <w:color w:val="000000" w:themeColor="text1"/>
          <w:sz w:val="26"/>
          <w:szCs w:val="26"/>
          <w:u w:val="single"/>
        </w:rPr>
        <w:t xml:space="preserve"> of</w:t>
      </w:r>
      <w:r>
        <w:rPr>
          <w:b/>
          <w:bCs/>
          <w:color w:val="000000" w:themeColor="text1"/>
          <w:sz w:val="26"/>
          <w:szCs w:val="26"/>
          <w:u w:val="single"/>
        </w:rPr>
        <w:t xml:space="preserve"> St. Agnes Church</w:t>
      </w:r>
    </w:p>
    <w:p w:rsidR="00325DD9" w:rsidRPr="00D40682" w:rsidRDefault="000B191E" w:rsidP="000B191E">
      <w:pPr>
        <w:jc w:val="both"/>
        <w:rPr>
          <w:bCs/>
          <w:color w:val="000000" w:themeColor="text1"/>
          <w:sz w:val="22"/>
          <w:szCs w:val="22"/>
        </w:rPr>
      </w:pPr>
      <w:r w:rsidRPr="00D40682">
        <w:rPr>
          <w:bCs/>
          <w:color w:val="000000" w:themeColor="text1"/>
          <w:sz w:val="22"/>
          <w:szCs w:val="22"/>
        </w:rPr>
        <w:t>In celebration of the 70</w:t>
      </w:r>
      <w:r w:rsidRPr="00D40682">
        <w:rPr>
          <w:bCs/>
          <w:color w:val="000000" w:themeColor="text1"/>
          <w:sz w:val="22"/>
          <w:szCs w:val="22"/>
          <w:vertAlign w:val="superscript"/>
        </w:rPr>
        <w:t>th</w:t>
      </w:r>
      <w:r w:rsidRPr="00D40682">
        <w:rPr>
          <w:bCs/>
          <w:color w:val="000000" w:themeColor="text1"/>
          <w:sz w:val="22"/>
          <w:szCs w:val="22"/>
        </w:rPr>
        <w:t xml:space="preserve"> Anniversary of St. Agnes Church mass will be Sunday, August 20, 2023 at 12:00 Noon by Archbishop Richard Smith.  </w:t>
      </w:r>
      <w:r w:rsidR="00D40682" w:rsidRPr="00D40682">
        <w:rPr>
          <w:bCs/>
          <w:color w:val="000000" w:themeColor="text1"/>
          <w:sz w:val="22"/>
          <w:szCs w:val="22"/>
        </w:rPr>
        <w:t>Followed by a Potluck Lunch in Merchant Hall.</w:t>
      </w:r>
      <w:r w:rsidR="00D40682">
        <w:rPr>
          <w:bCs/>
          <w:color w:val="000000" w:themeColor="text1"/>
          <w:sz w:val="22"/>
          <w:szCs w:val="22"/>
        </w:rPr>
        <w:t xml:space="preserve">  Everyone is welcome!  Please bring sandwiches, veggies, fruit trays and finger food desserts to share. </w:t>
      </w:r>
    </w:p>
    <w:p w:rsidR="001C5C08" w:rsidRDefault="001C5C08" w:rsidP="008F4333">
      <w:pPr>
        <w:jc w:val="both"/>
        <w:rPr>
          <w:rFonts w:ascii="Times New Roman" w:hAnsi="Times New Roman"/>
          <w:b/>
          <w:sz w:val="24"/>
          <w:szCs w:val="24"/>
        </w:rPr>
      </w:pPr>
    </w:p>
    <w:p w:rsidR="00F00D8E" w:rsidRDefault="003B11AD" w:rsidP="00F07785">
      <w:pPr>
        <w:pStyle w:val="NormalWeb"/>
        <w:spacing w:before="0" w:beforeAutospacing="0" w:after="0" w:afterAutospacing="0"/>
        <w:jc w:val="center"/>
        <w:rPr>
          <w:b/>
          <w:sz w:val="32"/>
          <w:szCs w:val="32"/>
          <w:u w:val="single"/>
        </w:rPr>
      </w:pPr>
      <w:r w:rsidRPr="003B11AD">
        <w:rPr>
          <w:b/>
          <w:noProof/>
          <w:sz w:val="32"/>
          <w:szCs w:val="32"/>
          <w:u w:val="single"/>
        </w:rPr>
        <w:drawing>
          <wp:inline distT="0" distB="0" distL="0" distR="0">
            <wp:extent cx="3381375" cy="1836420"/>
            <wp:effectExtent l="0" t="0" r="9525" b="0"/>
            <wp:docPr id="1" name="Picture 1" descr="19th Sunday in Ordinary Tim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th Sunday in Ordinary Time - YouTu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1813" cy="1836658"/>
                    </a:xfrm>
                    <a:prstGeom prst="rect">
                      <a:avLst/>
                    </a:prstGeom>
                    <a:noFill/>
                    <a:ln>
                      <a:noFill/>
                    </a:ln>
                  </pic:spPr>
                </pic:pic>
              </a:graphicData>
            </a:graphic>
          </wp:inline>
        </w:drawing>
      </w:r>
    </w:p>
    <w:p w:rsidR="00F07785" w:rsidRPr="00C84435" w:rsidRDefault="00F07785" w:rsidP="00F07785">
      <w:pPr>
        <w:pStyle w:val="NormalWeb"/>
        <w:spacing w:before="0" w:beforeAutospacing="0" w:after="0" w:afterAutospacing="0"/>
        <w:jc w:val="center"/>
        <w:rPr>
          <w:b/>
          <w:sz w:val="32"/>
          <w:szCs w:val="32"/>
          <w:u w:val="single"/>
        </w:rPr>
      </w:pPr>
      <w:r>
        <w:rPr>
          <w:b/>
          <w:sz w:val="32"/>
          <w:szCs w:val="32"/>
          <w:u w:val="single"/>
        </w:rPr>
        <w:t>Twin Parishes Masses for the Week</w:t>
      </w:r>
    </w:p>
    <w:tbl>
      <w:tblPr>
        <w:tblpPr w:leftFromText="180" w:rightFromText="180" w:vertAnchor="text" w:horzAnchor="margin" w:tblpXSpec="right" w:tblpY="87"/>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275"/>
      </w:tblGrid>
      <w:tr w:rsidR="00F07785" w:rsidRPr="00C933DD" w:rsidTr="00F07785">
        <w:trPr>
          <w:trHeight w:val="558"/>
        </w:trPr>
        <w:tc>
          <w:tcPr>
            <w:tcW w:w="3823" w:type="dxa"/>
          </w:tcPr>
          <w:p w:rsidR="00FA7846" w:rsidRDefault="00F07785" w:rsidP="00FA7846">
            <w:pPr>
              <w:tabs>
                <w:tab w:val="left" w:pos="432"/>
                <w:tab w:val="left" w:pos="3870"/>
                <w:tab w:val="left" w:pos="3960"/>
                <w:tab w:val="left" w:pos="4050"/>
                <w:tab w:val="left" w:pos="4140"/>
                <w:tab w:val="left" w:pos="4230"/>
              </w:tabs>
              <w:spacing w:line="240" w:lineRule="exact"/>
              <w:rPr>
                <w:rFonts w:ascii="Times New Roman" w:hAnsi="Times New Roman"/>
                <w:b/>
                <w:sz w:val="25"/>
                <w:szCs w:val="25"/>
              </w:rPr>
            </w:pPr>
            <w:r w:rsidRPr="0085420F">
              <w:rPr>
                <w:rFonts w:ascii="Times New Roman" w:hAnsi="Times New Roman"/>
                <w:b/>
                <w:sz w:val="25"/>
                <w:szCs w:val="25"/>
              </w:rPr>
              <w:t xml:space="preserve">Tuesday, </w:t>
            </w:r>
            <w:r w:rsidR="00E1058F">
              <w:rPr>
                <w:rFonts w:ascii="Times New Roman" w:hAnsi="Times New Roman"/>
                <w:b/>
                <w:sz w:val="25"/>
                <w:szCs w:val="25"/>
              </w:rPr>
              <w:t xml:space="preserve">August </w:t>
            </w:r>
            <w:r w:rsidR="00C267EA">
              <w:rPr>
                <w:rFonts w:ascii="Times New Roman" w:hAnsi="Times New Roman"/>
                <w:b/>
                <w:sz w:val="25"/>
                <w:szCs w:val="25"/>
              </w:rPr>
              <w:t>15</w:t>
            </w:r>
          </w:p>
          <w:p w:rsidR="00F07785" w:rsidRPr="00F854AF" w:rsidRDefault="00F07785" w:rsidP="00FA7846">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Pr>
                <w:rFonts w:ascii="Times New Roman" w:hAnsi="Times New Roman"/>
                <w:sz w:val="25"/>
                <w:szCs w:val="25"/>
              </w:rPr>
              <w:t xml:space="preserve">Mass @ St. Anthony </w:t>
            </w:r>
          </w:p>
        </w:tc>
        <w:tc>
          <w:tcPr>
            <w:tcW w:w="1275" w:type="dxa"/>
          </w:tcPr>
          <w:p w:rsidR="00F07785"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p>
          <w:p w:rsidR="00F07785" w:rsidRPr="00EC462A" w:rsidRDefault="00F07785" w:rsidP="00F07785">
            <w:pPr>
              <w:tabs>
                <w:tab w:val="left" w:pos="432"/>
                <w:tab w:val="left" w:pos="3870"/>
                <w:tab w:val="left" w:pos="3960"/>
                <w:tab w:val="left" w:pos="4050"/>
                <w:tab w:val="left" w:pos="4140"/>
                <w:tab w:val="left" w:pos="4230"/>
              </w:tabs>
              <w:spacing w:line="240" w:lineRule="exact"/>
              <w:rPr>
                <w:rFonts w:ascii="Wingdings" w:hAnsi="Wingdings"/>
                <w:sz w:val="25"/>
                <w:szCs w:val="25"/>
              </w:rPr>
            </w:pPr>
            <w:r>
              <w:rPr>
                <w:rFonts w:ascii="Times New Roman" w:hAnsi="Times New Roman"/>
                <w:sz w:val="25"/>
                <w:szCs w:val="25"/>
              </w:rPr>
              <w:t>7:00 pm</w:t>
            </w:r>
          </w:p>
        </w:tc>
      </w:tr>
      <w:tr w:rsidR="00F07785" w:rsidRPr="00C933DD" w:rsidTr="00F07785">
        <w:trPr>
          <w:trHeight w:val="503"/>
        </w:trPr>
        <w:tc>
          <w:tcPr>
            <w:tcW w:w="3823" w:type="dxa"/>
          </w:tcPr>
          <w:p w:rsidR="00F07785" w:rsidRPr="007A4692"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b/>
                <w:sz w:val="25"/>
                <w:szCs w:val="25"/>
              </w:rPr>
            </w:pPr>
            <w:r w:rsidRPr="007A4692">
              <w:rPr>
                <w:rFonts w:ascii="Times New Roman" w:hAnsi="Times New Roman"/>
                <w:b/>
                <w:sz w:val="25"/>
                <w:szCs w:val="25"/>
              </w:rPr>
              <w:t xml:space="preserve">Wednesday, </w:t>
            </w:r>
            <w:r w:rsidR="00E1058F">
              <w:rPr>
                <w:rFonts w:ascii="Times New Roman" w:hAnsi="Times New Roman"/>
                <w:b/>
                <w:sz w:val="25"/>
                <w:szCs w:val="25"/>
              </w:rPr>
              <w:t xml:space="preserve">August </w:t>
            </w:r>
            <w:r w:rsidR="00C267EA">
              <w:rPr>
                <w:rFonts w:ascii="Times New Roman" w:hAnsi="Times New Roman"/>
                <w:b/>
                <w:sz w:val="25"/>
                <w:szCs w:val="25"/>
              </w:rPr>
              <w:t>16</w:t>
            </w:r>
          </w:p>
          <w:p w:rsidR="00F07785" w:rsidRPr="001E5497"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Pr>
                <w:rFonts w:ascii="Times New Roman" w:hAnsi="Times New Roman"/>
                <w:sz w:val="25"/>
                <w:szCs w:val="25"/>
              </w:rPr>
              <w:t>Adoration</w:t>
            </w:r>
            <w:r w:rsidRPr="001E5497">
              <w:rPr>
                <w:rFonts w:ascii="Times New Roman" w:hAnsi="Times New Roman"/>
                <w:sz w:val="25"/>
                <w:szCs w:val="25"/>
              </w:rPr>
              <w:t xml:space="preserve"> @ St. Anthony</w:t>
            </w:r>
          </w:p>
          <w:p w:rsidR="00F07785" w:rsidRPr="00CA64B7"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b/>
                <w:sz w:val="25"/>
                <w:szCs w:val="25"/>
              </w:rPr>
            </w:pPr>
            <w:r w:rsidRPr="00EC462A">
              <w:rPr>
                <w:rFonts w:ascii="Times New Roman" w:hAnsi="Times New Roman"/>
                <w:sz w:val="25"/>
                <w:szCs w:val="25"/>
              </w:rPr>
              <w:t>Mass @ St. A</w:t>
            </w:r>
            <w:r>
              <w:rPr>
                <w:rFonts w:ascii="Times New Roman" w:hAnsi="Times New Roman"/>
                <w:sz w:val="25"/>
                <w:szCs w:val="25"/>
              </w:rPr>
              <w:t>nthony</w:t>
            </w:r>
          </w:p>
        </w:tc>
        <w:tc>
          <w:tcPr>
            <w:tcW w:w="1275" w:type="dxa"/>
          </w:tcPr>
          <w:p w:rsidR="00F07785" w:rsidRPr="00EC462A" w:rsidRDefault="00F07785" w:rsidP="00F07785">
            <w:pPr>
              <w:tabs>
                <w:tab w:val="left" w:pos="432"/>
                <w:tab w:val="left" w:pos="3870"/>
                <w:tab w:val="left" w:pos="3960"/>
                <w:tab w:val="left" w:pos="4050"/>
                <w:tab w:val="left" w:pos="4140"/>
                <w:tab w:val="left" w:pos="4230"/>
              </w:tabs>
              <w:spacing w:line="240" w:lineRule="exact"/>
              <w:rPr>
                <w:rFonts w:ascii="Wingdings" w:hAnsi="Wingdings"/>
                <w:sz w:val="25"/>
                <w:szCs w:val="25"/>
              </w:rPr>
            </w:pPr>
          </w:p>
          <w:p w:rsidR="00F07785"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Pr>
                <w:rFonts w:ascii="Times New Roman" w:hAnsi="Times New Roman"/>
                <w:sz w:val="25"/>
                <w:szCs w:val="25"/>
              </w:rPr>
              <w:t>5-6 pm</w:t>
            </w:r>
          </w:p>
          <w:p w:rsidR="00F07785" w:rsidRPr="00B35404"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Pr>
                <w:rFonts w:ascii="Times New Roman" w:hAnsi="Times New Roman"/>
                <w:sz w:val="25"/>
                <w:szCs w:val="25"/>
              </w:rPr>
              <w:t>6:15 pm</w:t>
            </w:r>
          </w:p>
        </w:tc>
      </w:tr>
      <w:tr w:rsidR="00F07785" w:rsidRPr="00C933DD" w:rsidTr="00F07785">
        <w:trPr>
          <w:trHeight w:val="503"/>
        </w:trPr>
        <w:tc>
          <w:tcPr>
            <w:tcW w:w="3823" w:type="dxa"/>
          </w:tcPr>
          <w:p w:rsidR="00F07785"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b/>
                <w:sz w:val="25"/>
                <w:szCs w:val="25"/>
              </w:rPr>
            </w:pPr>
            <w:r w:rsidRPr="00EC462A">
              <w:rPr>
                <w:rFonts w:ascii="Times New Roman" w:hAnsi="Times New Roman"/>
                <w:b/>
                <w:sz w:val="25"/>
                <w:szCs w:val="25"/>
              </w:rPr>
              <w:t xml:space="preserve">Thursday, </w:t>
            </w:r>
            <w:r w:rsidR="00E1058F">
              <w:rPr>
                <w:rFonts w:ascii="Times New Roman" w:hAnsi="Times New Roman"/>
                <w:b/>
                <w:sz w:val="25"/>
                <w:szCs w:val="25"/>
              </w:rPr>
              <w:t xml:space="preserve">August </w:t>
            </w:r>
            <w:r w:rsidR="00C267EA">
              <w:rPr>
                <w:rFonts w:ascii="Times New Roman" w:hAnsi="Times New Roman"/>
                <w:b/>
                <w:sz w:val="25"/>
                <w:szCs w:val="25"/>
              </w:rPr>
              <w:t>17</w:t>
            </w:r>
          </w:p>
          <w:p w:rsidR="00F07785" w:rsidRPr="00EC462A"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sidRPr="00EC462A">
              <w:rPr>
                <w:rFonts w:ascii="Times New Roman" w:hAnsi="Times New Roman"/>
                <w:sz w:val="25"/>
                <w:szCs w:val="25"/>
              </w:rPr>
              <w:t>Mass @ St. Agnes</w:t>
            </w:r>
            <w:r>
              <w:rPr>
                <w:rFonts w:ascii="Times New Roman" w:hAnsi="Times New Roman"/>
                <w:sz w:val="25"/>
                <w:szCs w:val="25"/>
              </w:rPr>
              <w:t xml:space="preserve"> </w:t>
            </w:r>
          </w:p>
        </w:tc>
        <w:tc>
          <w:tcPr>
            <w:tcW w:w="1275" w:type="dxa"/>
          </w:tcPr>
          <w:p w:rsidR="00F07785" w:rsidRPr="00EC462A" w:rsidRDefault="00F07785" w:rsidP="00F07785">
            <w:pPr>
              <w:tabs>
                <w:tab w:val="left" w:pos="432"/>
                <w:tab w:val="left" w:pos="3870"/>
                <w:tab w:val="left" w:pos="3960"/>
                <w:tab w:val="left" w:pos="4050"/>
                <w:tab w:val="left" w:pos="4140"/>
                <w:tab w:val="left" w:pos="4230"/>
              </w:tabs>
              <w:spacing w:line="240" w:lineRule="exact"/>
              <w:rPr>
                <w:rFonts w:ascii="Wingdings" w:hAnsi="Wingdings"/>
                <w:sz w:val="25"/>
                <w:szCs w:val="25"/>
              </w:rPr>
            </w:pPr>
          </w:p>
          <w:p w:rsidR="00F07785" w:rsidRPr="00B35404"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Pr>
                <w:rFonts w:ascii="Times New Roman" w:hAnsi="Times New Roman"/>
                <w:sz w:val="25"/>
                <w:szCs w:val="25"/>
              </w:rPr>
              <w:t>9:00 am</w:t>
            </w:r>
          </w:p>
        </w:tc>
      </w:tr>
      <w:tr w:rsidR="00F07785" w:rsidRPr="00C933DD" w:rsidTr="00F07785">
        <w:trPr>
          <w:trHeight w:val="503"/>
        </w:trPr>
        <w:tc>
          <w:tcPr>
            <w:tcW w:w="3823" w:type="dxa"/>
          </w:tcPr>
          <w:p w:rsidR="00F07785"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b/>
                <w:sz w:val="25"/>
                <w:szCs w:val="25"/>
              </w:rPr>
            </w:pPr>
            <w:r>
              <w:rPr>
                <w:rFonts w:ascii="Times New Roman" w:hAnsi="Times New Roman"/>
                <w:b/>
                <w:sz w:val="25"/>
                <w:szCs w:val="25"/>
              </w:rPr>
              <w:t>F</w:t>
            </w:r>
            <w:r w:rsidRPr="00EC462A">
              <w:rPr>
                <w:rFonts w:ascii="Times New Roman" w:hAnsi="Times New Roman"/>
                <w:b/>
                <w:sz w:val="25"/>
                <w:szCs w:val="25"/>
              </w:rPr>
              <w:t xml:space="preserve">riday, </w:t>
            </w:r>
            <w:r w:rsidR="00E1058F">
              <w:rPr>
                <w:rFonts w:ascii="Times New Roman" w:hAnsi="Times New Roman"/>
                <w:b/>
                <w:sz w:val="25"/>
                <w:szCs w:val="25"/>
              </w:rPr>
              <w:t xml:space="preserve">August </w:t>
            </w:r>
            <w:r w:rsidR="00C267EA">
              <w:rPr>
                <w:rFonts w:ascii="Times New Roman" w:hAnsi="Times New Roman"/>
                <w:b/>
                <w:sz w:val="25"/>
                <w:szCs w:val="25"/>
              </w:rPr>
              <w:t>18</w:t>
            </w:r>
          </w:p>
          <w:p w:rsidR="00F07785" w:rsidRPr="00EC462A"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Pr>
                <w:rFonts w:ascii="Times New Roman" w:hAnsi="Times New Roman"/>
                <w:sz w:val="25"/>
                <w:szCs w:val="25"/>
              </w:rPr>
              <w:t>Mass @ St. Agnes</w:t>
            </w:r>
          </w:p>
        </w:tc>
        <w:tc>
          <w:tcPr>
            <w:tcW w:w="1275" w:type="dxa"/>
          </w:tcPr>
          <w:p w:rsidR="00F07785" w:rsidRPr="00EC462A"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p>
          <w:p w:rsidR="00F07785" w:rsidRPr="00B35404" w:rsidRDefault="003B2AD3" w:rsidP="003B2AD3">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Pr>
                <w:rFonts w:ascii="Times New Roman" w:hAnsi="Times New Roman"/>
                <w:sz w:val="25"/>
                <w:szCs w:val="25"/>
              </w:rPr>
              <w:t>9</w:t>
            </w:r>
            <w:r w:rsidR="00F07785">
              <w:rPr>
                <w:rFonts w:ascii="Times New Roman" w:hAnsi="Times New Roman"/>
                <w:sz w:val="25"/>
                <w:szCs w:val="25"/>
              </w:rPr>
              <w:t xml:space="preserve">:00 </w:t>
            </w:r>
            <w:r>
              <w:rPr>
                <w:rFonts w:ascii="Times New Roman" w:hAnsi="Times New Roman"/>
                <w:sz w:val="25"/>
                <w:szCs w:val="25"/>
              </w:rPr>
              <w:t>a</w:t>
            </w:r>
            <w:r w:rsidR="00F07785">
              <w:rPr>
                <w:rFonts w:ascii="Times New Roman" w:hAnsi="Times New Roman"/>
                <w:sz w:val="25"/>
                <w:szCs w:val="25"/>
              </w:rPr>
              <w:t>m</w:t>
            </w:r>
          </w:p>
        </w:tc>
      </w:tr>
      <w:tr w:rsidR="00F07785" w:rsidRPr="00C933DD" w:rsidTr="00F07785">
        <w:trPr>
          <w:trHeight w:val="503"/>
        </w:trPr>
        <w:tc>
          <w:tcPr>
            <w:tcW w:w="3823" w:type="dxa"/>
          </w:tcPr>
          <w:p w:rsidR="0052547B"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b/>
                <w:sz w:val="25"/>
                <w:szCs w:val="25"/>
              </w:rPr>
            </w:pPr>
            <w:r>
              <w:rPr>
                <w:rFonts w:ascii="Times New Roman" w:hAnsi="Times New Roman"/>
                <w:b/>
                <w:sz w:val="25"/>
                <w:szCs w:val="25"/>
              </w:rPr>
              <w:t xml:space="preserve">Saturday, </w:t>
            </w:r>
            <w:r w:rsidR="00E1058F">
              <w:rPr>
                <w:rFonts w:ascii="Times New Roman" w:hAnsi="Times New Roman"/>
                <w:b/>
                <w:sz w:val="25"/>
                <w:szCs w:val="25"/>
              </w:rPr>
              <w:t xml:space="preserve">August </w:t>
            </w:r>
            <w:r w:rsidR="00C267EA">
              <w:rPr>
                <w:rFonts w:ascii="Times New Roman" w:hAnsi="Times New Roman"/>
                <w:b/>
                <w:sz w:val="25"/>
                <w:szCs w:val="25"/>
              </w:rPr>
              <w:t>19</w:t>
            </w:r>
          </w:p>
          <w:p w:rsidR="00F07785"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Pr>
                <w:rFonts w:ascii="Times New Roman" w:hAnsi="Times New Roman"/>
                <w:sz w:val="25"/>
                <w:szCs w:val="25"/>
              </w:rPr>
              <w:t>Mass @ St. Agnes</w:t>
            </w:r>
          </w:p>
          <w:p w:rsidR="00F07785" w:rsidRPr="00EC462A"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b/>
                <w:sz w:val="25"/>
                <w:szCs w:val="25"/>
              </w:rPr>
            </w:pPr>
            <w:r w:rsidRPr="00EC462A">
              <w:rPr>
                <w:rFonts w:ascii="Times New Roman" w:hAnsi="Times New Roman"/>
                <w:sz w:val="25"/>
                <w:szCs w:val="25"/>
              </w:rPr>
              <w:t>Mass @ St. Anthony</w:t>
            </w:r>
          </w:p>
        </w:tc>
        <w:tc>
          <w:tcPr>
            <w:tcW w:w="1275" w:type="dxa"/>
          </w:tcPr>
          <w:p w:rsidR="00F07785"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p>
          <w:p w:rsidR="00F07785"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Pr>
                <w:rFonts w:ascii="Times New Roman" w:hAnsi="Times New Roman"/>
                <w:sz w:val="25"/>
                <w:szCs w:val="25"/>
              </w:rPr>
              <w:t>5:00 pm</w:t>
            </w:r>
          </w:p>
          <w:p w:rsidR="00F07785" w:rsidRPr="00EC462A" w:rsidRDefault="00F07785" w:rsidP="00F07785">
            <w:pPr>
              <w:tabs>
                <w:tab w:val="left" w:pos="432"/>
                <w:tab w:val="left" w:pos="3870"/>
                <w:tab w:val="left" w:pos="3960"/>
                <w:tab w:val="left" w:pos="4050"/>
                <w:tab w:val="left" w:pos="4140"/>
                <w:tab w:val="left" w:pos="4230"/>
              </w:tabs>
              <w:spacing w:line="240" w:lineRule="exact"/>
              <w:rPr>
                <w:rFonts w:ascii="Wingdings" w:hAnsi="Wingdings"/>
                <w:sz w:val="25"/>
                <w:szCs w:val="25"/>
              </w:rPr>
            </w:pPr>
            <w:r>
              <w:rPr>
                <w:rFonts w:ascii="Times New Roman" w:hAnsi="Times New Roman"/>
                <w:sz w:val="25"/>
                <w:szCs w:val="25"/>
              </w:rPr>
              <w:t>7:30</w:t>
            </w:r>
            <w:r w:rsidRPr="00EC462A">
              <w:rPr>
                <w:rFonts w:ascii="Times New Roman" w:hAnsi="Times New Roman"/>
                <w:sz w:val="25"/>
                <w:szCs w:val="25"/>
              </w:rPr>
              <w:t xml:space="preserve"> pm</w:t>
            </w:r>
          </w:p>
        </w:tc>
      </w:tr>
      <w:tr w:rsidR="00F07785" w:rsidRPr="00C933DD" w:rsidTr="00F07785">
        <w:trPr>
          <w:trHeight w:val="503"/>
        </w:trPr>
        <w:tc>
          <w:tcPr>
            <w:tcW w:w="3823" w:type="dxa"/>
          </w:tcPr>
          <w:p w:rsidR="00F07785" w:rsidRPr="00EC462A"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b/>
                <w:sz w:val="25"/>
                <w:szCs w:val="25"/>
              </w:rPr>
            </w:pPr>
            <w:r w:rsidRPr="00EC462A">
              <w:rPr>
                <w:rFonts w:ascii="Times New Roman" w:hAnsi="Times New Roman"/>
                <w:b/>
                <w:sz w:val="25"/>
                <w:szCs w:val="25"/>
              </w:rPr>
              <w:t xml:space="preserve">Sunday, </w:t>
            </w:r>
            <w:r w:rsidR="00E1058F">
              <w:rPr>
                <w:rFonts w:ascii="Times New Roman" w:hAnsi="Times New Roman"/>
                <w:b/>
                <w:sz w:val="25"/>
                <w:szCs w:val="25"/>
              </w:rPr>
              <w:t xml:space="preserve">August </w:t>
            </w:r>
            <w:r w:rsidR="00C267EA">
              <w:rPr>
                <w:rFonts w:ascii="Times New Roman" w:hAnsi="Times New Roman"/>
                <w:b/>
                <w:sz w:val="25"/>
                <w:szCs w:val="25"/>
              </w:rPr>
              <w:t>20</w:t>
            </w:r>
          </w:p>
          <w:p w:rsidR="00F07785" w:rsidRPr="00EC462A"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sidRPr="00EC462A">
              <w:rPr>
                <w:rFonts w:ascii="Times New Roman" w:hAnsi="Times New Roman"/>
                <w:sz w:val="25"/>
                <w:szCs w:val="25"/>
              </w:rPr>
              <w:t>Mass @ St. Agnes</w:t>
            </w:r>
          </w:p>
          <w:p w:rsidR="00F07785" w:rsidRPr="00EC462A"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sidRPr="00EC462A">
              <w:rPr>
                <w:rFonts w:ascii="Times New Roman" w:hAnsi="Times New Roman"/>
                <w:sz w:val="25"/>
                <w:szCs w:val="25"/>
              </w:rPr>
              <w:t>Mass @ St. Anthony</w:t>
            </w:r>
          </w:p>
          <w:p w:rsidR="00F07785" w:rsidRPr="00EC462A" w:rsidRDefault="00F07785" w:rsidP="007D6625">
            <w:pPr>
              <w:tabs>
                <w:tab w:val="left" w:pos="432"/>
                <w:tab w:val="left" w:pos="3870"/>
                <w:tab w:val="left" w:pos="3960"/>
                <w:tab w:val="left" w:pos="4050"/>
                <w:tab w:val="left" w:pos="4140"/>
                <w:tab w:val="left" w:pos="4230"/>
              </w:tabs>
              <w:spacing w:line="240" w:lineRule="exact"/>
              <w:rPr>
                <w:rFonts w:ascii="Times New Roman" w:hAnsi="Times New Roman"/>
                <w:b/>
                <w:sz w:val="25"/>
                <w:szCs w:val="25"/>
              </w:rPr>
            </w:pPr>
            <w:r w:rsidRPr="00EC462A">
              <w:rPr>
                <w:rFonts w:ascii="Times New Roman" w:hAnsi="Times New Roman"/>
                <w:sz w:val="25"/>
                <w:szCs w:val="25"/>
              </w:rPr>
              <w:t>Mass @ St. Agnes</w:t>
            </w:r>
            <w:r w:rsidR="007D6625">
              <w:rPr>
                <w:rFonts w:ascii="Times New Roman" w:hAnsi="Times New Roman"/>
                <w:sz w:val="25"/>
                <w:szCs w:val="25"/>
              </w:rPr>
              <w:t xml:space="preserve"> </w:t>
            </w:r>
          </w:p>
        </w:tc>
        <w:tc>
          <w:tcPr>
            <w:tcW w:w="1275" w:type="dxa"/>
          </w:tcPr>
          <w:p w:rsidR="00F07785" w:rsidRPr="00EC462A" w:rsidRDefault="00F07785" w:rsidP="00F07785">
            <w:pPr>
              <w:tabs>
                <w:tab w:val="left" w:pos="432"/>
                <w:tab w:val="left" w:pos="3870"/>
                <w:tab w:val="left" w:pos="3960"/>
                <w:tab w:val="left" w:pos="4050"/>
                <w:tab w:val="left" w:pos="4140"/>
                <w:tab w:val="left" w:pos="4230"/>
              </w:tabs>
              <w:spacing w:line="240" w:lineRule="exact"/>
              <w:rPr>
                <w:rFonts w:ascii="Wingdings" w:hAnsi="Wingdings"/>
                <w:sz w:val="25"/>
                <w:szCs w:val="25"/>
              </w:rPr>
            </w:pPr>
          </w:p>
          <w:p w:rsidR="00F07785" w:rsidRPr="00EC462A"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sidRPr="00EC462A">
              <w:rPr>
                <w:rFonts w:ascii="Times New Roman" w:hAnsi="Times New Roman"/>
                <w:sz w:val="25"/>
                <w:szCs w:val="25"/>
              </w:rPr>
              <w:t>9:00 am</w:t>
            </w:r>
          </w:p>
          <w:p w:rsidR="00F07785" w:rsidRPr="00EC462A" w:rsidRDefault="00F07785" w:rsidP="00F07785">
            <w:pPr>
              <w:tabs>
                <w:tab w:val="left" w:pos="432"/>
                <w:tab w:val="left" w:pos="3870"/>
                <w:tab w:val="left" w:pos="3960"/>
                <w:tab w:val="left" w:pos="4050"/>
                <w:tab w:val="left" w:pos="4140"/>
                <w:tab w:val="left" w:pos="4230"/>
              </w:tabs>
              <w:spacing w:line="240" w:lineRule="exact"/>
              <w:rPr>
                <w:rFonts w:ascii="Times New Roman" w:hAnsi="Times New Roman"/>
                <w:sz w:val="25"/>
                <w:szCs w:val="25"/>
              </w:rPr>
            </w:pPr>
            <w:r w:rsidRPr="00EC462A">
              <w:rPr>
                <w:rFonts w:ascii="Times New Roman" w:hAnsi="Times New Roman"/>
                <w:sz w:val="25"/>
                <w:szCs w:val="25"/>
              </w:rPr>
              <w:t>10:30 am</w:t>
            </w:r>
          </w:p>
          <w:p w:rsidR="00F07785" w:rsidRPr="00EC462A" w:rsidRDefault="00F07785" w:rsidP="00F07785">
            <w:pPr>
              <w:tabs>
                <w:tab w:val="left" w:pos="432"/>
                <w:tab w:val="left" w:pos="3870"/>
                <w:tab w:val="left" w:pos="3960"/>
                <w:tab w:val="left" w:pos="4050"/>
                <w:tab w:val="left" w:pos="4140"/>
                <w:tab w:val="left" w:pos="4230"/>
              </w:tabs>
              <w:spacing w:line="240" w:lineRule="exact"/>
              <w:rPr>
                <w:rFonts w:ascii="Wingdings" w:hAnsi="Wingdings"/>
                <w:sz w:val="25"/>
                <w:szCs w:val="25"/>
              </w:rPr>
            </w:pPr>
            <w:r w:rsidRPr="00EC462A">
              <w:rPr>
                <w:rFonts w:ascii="Times New Roman" w:hAnsi="Times New Roman"/>
                <w:sz w:val="25"/>
                <w:szCs w:val="25"/>
              </w:rPr>
              <w:t>12 Noon</w:t>
            </w:r>
          </w:p>
        </w:tc>
      </w:tr>
    </w:tbl>
    <w:p w:rsidR="006A1ADE" w:rsidRPr="00C20385" w:rsidRDefault="006A1ADE" w:rsidP="008F4333">
      <w:pPr>
        <w:jc w:val="both"/>
        <w:rPr>
          <w:rFonts w:ascii="Times New Roman" w:hAnsi="Times New Roman"/>
          <w:sz w:val="16"/>
          <w:szCs w:val="16"/>
        </w:rPr>
      </w:pPr>
    </w:p>
    <w:p w:rsidR="008F4333" w:rsidRDefault="008F4333" w:rsidP="008F4333">
      <w:pPr>
        <w:jc w:val="both"/>
        <w:rPr>
          <w:rFonts w:ascii="Times New Roman" w:hAnsi="Times New Roman"/>
          <w:sz w:val="24"/>
          <w:szCs w:val="24"/>
        </w:rPr>
      </w:pPr>
      <w:r w:rsidRPr="00127E7E">
        <w:rPr>
          <w:rFonts w:ascii="Times New Roman" w:hAnsi="Times New Roman"/>
          <w:sz w:val="24"/>
          <w:szCs w:val="24"/>
        </w:rPr>
        <w:t>To all the parishioners who are interested in having their church donations by automatic withdrawal from their banks please email or call the parish office @ 780-432-0611 to register.</w:t>
      </w:r>
    </w:p>
    <w:p w:rsidR="00AA2006" w:rsidRPr="00AA2006" w:rsidRDefault="00AA2006" w:rsidP="008F4333">
      <w:pPr>
        <w:jc w:val="both"/>
        <w:rPr>
          <w:rFonts w:ascii="Times New Roman" w:hAnsi="Times New Roman"/>
          <w:sz w:val="16"/>
          <w:szCs w:val="16"/>
        </w:rPr>
      </w:pPr>
    </w:p>
    <w:p w:rsidR="008F4333" w:rsidRPr="00DF253F" w:rsidRDefault="008F4333" w:rsidP="008F4333">
      <w:pPr>
        <w:jc w:val="center"/>
        <w:rPr>
          <w:rFonts w:ascii="Times New Roman" w:hAnsi="Times New Roman"/>
          <w:b/>
          <w:sz w:val="24"/>
          <w:szCs w:val="24"/>
          <w:u w:val="single"/>
        </w:rPr>
      </w:pPr>
      <w:r w:rsidRPr="00DF253F">
        <w:rPr>
          <w:rFonts w:ascii="Times New Roman" w:hAnsi="Times New Roman"/>
          <w:b/>
          <w:sz w:val="24"/>
          <w:szCs w:val="24"/>
          <w:u w:val="single"/>
        </w:rPr>
        <w:t>DONATE BUTTON</w:t>
      </w:r>
    </w:p>
    <w:p w:rsidR="008F4333" w:rsidRPr="00DF253F" w:rsidRDefault="008F4333" w:rsidP="008F4333">
      <w:pPr>
        <w:rPr>
          <w:rFonts w:ascii="Times New Roman" w:hAnsi="Times New Roman"/>
          <w:b/>
          <w:sz w:val="22"/>
          <w:szCs w:val="22"/>
        </w:rPr>
      </w:pPr>
      <w:r w:rsidRPr="00DF253F">
        <w:rPr>
          <w:rFonts w:ascii="Times New Roman" w:hAnsi="Times New Roman"/>
          <w:b/>
          <w:sz w:val="22"/>
          <w:szCs w:val="22"/>
        </w:rPr>
        <w:t>Parish website: twinparishes.caedm.ca</w:t>
      </w:r>
    </w:p>
    <w:p w:rsidR="008F4333" w:rsidRPr="00DF253F" w:rsidRDefault="008F4333" w:rsidP="008F4333">
      <w:pPr>
        <w:outlineLvl w:val="1"/>
        <w:rPr>
          <w:rFonts w:ascii="Times New Roman" w:hAnsi="Times New Roman"/>
          <w:b/>
          <w:bCs/>
          <w:color w:val="000000"/>
          <w:sz w:val="22"/>
          <w:szCs w:val="22"/>
        </w:rPr>
      </w:pPr>
      <w:r w:rsidRPr="00DF253F">
        <w:rPr>
          <w:rFonts w:ascii="Times New Roman" w:hAnsi="Times New Roman"/>
          <w:b/>
          <w:bCs/>
          <w:color w:val="000000"/>
          <w:sz w:val="22"/>
          <w:szCs w:val="22"/>
        </w:rPr>
        <w:t>Here are three ways to give:</w:t>
      </w:r>
    </w:p>
    <w:p w:rsidR="008F4333" w:rsidRPr="00DF253F" w:rsidRDefault="008F4333" w:rsidP="008F4333">
      <w:pPr>
        <w:ind w:left="300"/>
        <w:rPr>
          <w:rFonts w:ascii="Times New Roman" w:hAnsi="Times New Roman"/>
          <w:color w:val="272323"/>
          <w:sz w:val="22"/>
          <w:szCs w:val="22"/>
        </w:rPr>
      </w:pPr>
      <w:r w:rsidRPr="00DF253F">
        <w:rPr>
          <w:rFonts w:ascii="Times New Roman" w:hAnsi="Times New Roman"/>
          <w:b/>
          <w:bCs/>
          <w:color w:val="272323"/>
          <w:sz w:val="22"/>
          <w:szCs w:val="22"/>
        </w:rPr>
        <w:t>St. Agnes and St. Anthony would prefer if you use:</w:t>
      </w:r>
      <w:r w:rsidRPr="00DF253F">
        <w:rPr>
          <w:rFonts w:ascii="Times New Roman" w:hAnsi="Times New Roman"/>
          <w:color w:val="272323"/>
          <w:sz w:val="22"/>
          <w:szCs w:val="22"/>
        </w:rPr>
        <w:t xml:space="preserve"> </w:t>
      </w:r>
    </w:p>
    <w:p w:rsidR="008F4333" w:rsidRPr="00DF253F" w:rsidRDefault="008F4333" w:rsidP="008F4333">
      <w:pPr>
        <w:ind w:left="-60"/>
        <w:rPr>
          <w:rFonts w:ascii="Times New Roman" w:hAnsi="Times New Roman"/>
          <w:color w:val="272323"/>
          <w:sz w:val="22"/>
          <w:szCs w:val="22"/>
        </w:rPr>
      </w:pPr>
      <w:r w:rsidRPr="00DF253F">
        <w:rPr>
          <w:rFonts w:ascii="Times New Roman" w:hAnsi="Times New Roman"/>
          <w:color w:val="272323"/>
          <w:sz w:val="22"/>
          <w:szCs w:val="22"/>
        </w:rPr>
        <w:t xml:space="preserve">      </w:t>
      </w:r>
      <w:hyperlink r:id="rId12" w:tgtFrame="_blank" w:history="1">
        <w:r w:rsidRPr="00DF253F">
          <w:rPr>
            <w:rFonts w:ascii="Times New Roman" w:hAnsi="Times New Roman"/>
            <w:color w:val="A63A12"/>
            <w:sz w:val="22"/>
            <w:szCs w:val="22"/>
            <w:u w:val="single"/>
          </w:rPr>
          <w:t>Pre-Authorized Giving Agreement Form</w:t>
        </w:r>
      </w:hyperlink>
    </w:p>
    <w:p w:rsidR="008F4333" w:rsidRPr="00DF253F" w:rsidRDefault="008F4333" w:rsidP="008F4333">
      <w:pPr>
        <w:ind w:left="300"/>
        <w:rPr>
          <w:rFonts w:ascii="Times New Roman" w:hAnsi="Times New Roman"/>
          <w:color w:val="272323"/>
          <w:sz w:val="22"/>
          <w:szCs w:val="22"/>
        </w:rPr>
      </w:pPr>
      <w:r w:rsidRPr="00DF253F">
        <w:rPr>
          <w:rFonts w:ascii="Times New Roman" w:hAnsi="Times New Roman"/>
          <w:b/>
          <w:bCs/>
          <w:color w:val="272323"/>
          <w:sz w:val="22"/>
          <w:szCs w:val="22"/>
        </w:rPr>
        <w:t>Envelopes</w:t>
      </w:r>
      <w:r w:rsidRPr="00DF253F">
        <w:rPr>
          <w:rFonts w:ascii="Times New Roman" w:hAnsi="Times New Roman"/>
          <w:color w:val="272323"/>
          <w:sz w:val="22"/>
          <w:szCs w:val="22"/>
        </w:rPr>
        <w:t xml:space="preserve"> can be dropped off or mailed to the parish office at:</w:t>
      </w:r>
    </w:p>
    <w:p w:rsidR="00777C74" w:rsidRDefault="008F4333" w:rsidP="008F4333">
      <w:pPr>
        <w:ind w:left="300"/>
        <w:rPr>
          <w:rFonts w:ascii="Times New Roman" w:hAnsi="Times New Roman"/>
          <w:b/>
          <w:bCs/>
          <w:color w:val="272323"/>
          <w:sz w:val="22"/>
          <w:szCs w:val="22"/>
        </w:rPr>
      </w:pPr>
      <w:r w:rsidRPr="00DF253F">
        <w:rPr>
          <w:rFonts w:ascii="Times New Roman" w:hAnsi="Times New Roman"/>
          <w:b/>
          <w:bCs/>
          <w:color w:val="272323"/>
          <w:sz w:val="22"/>
          <w:szCs w:val="22"/>
        </w:rPr>
        <w:t xml:space="preserve">St. Anthony, </w:t>
      </w:r>
      <w:r w:rsidRPr="00DF253F">
        <w:rPr>
          <w:rFonts w:ascii="Times New Roman" w:hAnsi="Times New Roman"/>
          <w:color w:val="272323"/>
          <w:sz w:val="22"/>
          <w:szCs w:val="22"/>
        </w:rPr>
        <w:br/>
      </w:r>
      <w:r w:rsidRPr="00DF253F">
        <w:rPr>
          <w:rFonts w:ascii="Times New Roman" w:hAnsi="Times New Roman"/>
          <w:b/>
          <w:bCs/>
          <w:color w:val="272323"/>
          <w:sz w:val="22"/>
          <w:szCs w:val="22"/>
        </w:rPr>
        <w:t xml:space="preserve">10661-82 Avenue NW Edmonton, </w:t>
      </w:r>
      <w:r w:rsidRPr="00DF253F">
        <w:rPr>
          <w:rFonts w:ascii="Times New Roman" w:hAnsi="Times New Roman"/>
          <w:color w:val="272323"/>
          <w:sz w:val="22"/>
          <w:szCs w:val="22"/>
        </w:rPr>
        <w:br/>
      </w:r>
      <w:r w:rsidRPr="00DF253F">
        <w:rPr>
          <w:rFonts w:ascii="Times New Roman" w:hAnsi="Times New Roman"/>
          <w:b/>
          <w:bCs/>
          <w:color w:val="272323"/>
          <w:sz w:val="22"/>
          <w:szCs w:val="22"/>
        </w:rPr>
        <w:t>AB T6E 2A6</w:t>
      </w:r>
    </w:p>
    <w:p w:rsidR="005938CC" w:rsidRPr="00CC52C0" w:rsidRDefault="005938CC" w:rsidP="008F4333">
      <w:pPr>
        <w:ind w:left="300"/>
        <w:rPr>
          <w:rFonts w:ascii="Times New Roman" w:hAnsi="Times New Roman"/>
          <w:b/>
          <w:bCs/>
          <w:color w:val="272323"/>
          <w:sz w:val="16"/>
          <w:szCs w:val="16"/>
        </w:rPr>
      </w:pPr>
    </w:p>
    <w:p w:rsidR="008F4333" w:rsidRPr="00DF253F" w:rsidRDefault="008F4333" w:rsidP="008F4333">
      <w:pPr>
        <w:ind w:left="300"/>
        <w:rPr>
          <w:rFonts w:ascii="Times New Roman" w:hAnsi="Times New Roman"/>
          <w:color w:val="272323"/>
          <w:sz w:val="24"/>
          <w:szCs w:val="24"/>
        </w:rPr>
      </w:pPr>
      <w:r w:rsidRPr="00DF253F">
        <w:rPr>
          <w:rFonts w:ascii="Times New Roman" w:hAnsi="Times New Roman"/>
          <w:b/>
          <w:bCs/>
          <w:color w:val="272323"/>
          <w:sz w:val="24"/>
          <w:szCs w:val="24"/>
        </w:rPr>
        <w:t>Donate online</w:t>
      </w:r>
      <w:r w:rsidRPr="00DF253F">
        <w:rPr>
          <w:rFonts w:ascii="Times New Roman" w:hAnsi="Times New Roman"/>
          <w:color w:val="272323"/>
          <w:sz w:val="24"/>
          <w:szCs w:val="24"/>
        </w:rPr>
        <w:t xml:space="preserve">: </w:t>
      </w:r>
      <w:r w:rsidR="00E16563" w:rsidRPr="00DF253F">
        <w:rPr>
          <w:rFonts w:ascii="Times New Roman" w:hAnsi="Times New Roman"/>
          <w:noProof/>
          <w:color w:val="A63A12"/>
          <w:sz w:val="24"/>
          <w:szCs w:val="24"/>
        </w:rPr>
        <w:drawing>
          <wp:inline distT="0" distB="0" distL="0" distR="0">
            <wp:extent cx="1571625" cy="314325"/>
            <wp:effectExtent l="0" t="0" r="0" b="0"/>
            <wp:docPr id="3" name="Picture 1" descr="My-Offering.png">
              <a:hlinkClick xmlns:a="http://schemas.openxmlformats.org/drawingml/2006/main" r:id="rId13" tooltip="&quot;Donation Form&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Offeri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314325"/>
                    </a:xfrm>
                    <a:prstGeom prst="rect">
                      <a:avLst/>
                    </a:prstGeom>
                    <a:noFill/>
                    <a:ln>
                      <a:noFill/>
                    </a:ln>
                  </pic:spPr>
                </pic:pic>
              </a:graphicData>
            </a:graphic>
          </wp:inline>
        </w:drawing>
      </w:r>
    </w:p>
    <w:p w:rsidR="002E0FE3" w:rsidRPr="00DF253F" w:rsidRDefault="002E0FE3" w:rsidP="002E0FE3">
      <w:pPr>
        <w:outlineLvl w:val="3"/>
        <w:rPr>
          <w:rFonts w:ascii="&amp;quot" w:hAnsi="&amp;quot"/>
          <w:color w:val="000000"/>
          <w:sz w:val="24"/>
          <w:szCs w:val="24"/>
        </w:rPr>
      </w:pPr>
      <w:r w:rsidRPr="00DF253F">
        <w:rPr>
          <w:rFonts w:ascii="&amp;quot" w:hAnsi="&amp;quot"/>
          <w:color w:val="000000"/>
          <w:sz w:val="24"/>
          <w:szCs w:val="24"/>
        </w:rPr>
        <w:t xml:space="preserve">Thank you for being a good steward of </w:t>
      </w:r>
    </w:p>
    <w:p w:rsidR="002E0FE3" w:rsidRPr="00DF253F" w:rsidRDefault="002E0FE3" w:rsidP="002E0FE3">
      <w:pPr>
        <w:outlineLvl w:val="3"/>
        <w:rPr>
          <w:rFonts w:ascii="&amp;quot" w:hAnsi="&amp;quot"/>
          <w:color w:val="000000"/>
          <w:sz w:val="24"/>
          <w:szCs w:val="24"/>
        </w:rPr>
      </w:pPr>
      <w:r w:rsidRPr="00DF253F">
        <w:rPr>
          <w:rFonts w:ascii="&amp;quot" w:hAnsi="&amp;quot"/>
          <w:color w:val="000000"/>
          <w:sz w:val="24"/>
          <w:szCs w:val="24"/>
        </w:rPr>
        <w:t xml:space="preserve">St. Agnes/St. Anthony Parish. </w:t>
      </w:r>
    </w:p>
    <w:p w:rsidR="002E0FE3" w:rsidRPr="00057A29" w:rsidRDefault="002E0FE3" w:rsidP="002E0FE3">
      <w:pPr>
        <w:outlineLvl w:val="3"/>
        <w:rPr>
          <w:rFonts w:ascii="&amp;quot" w:hAnsi="&amp;quot"/>
          <w:color w:val="000000"/>
          <w:sz w:val="26"/>
          <w:szCs w:val="26"/>
        </w:rPr>
      </w:pPr>
      <w:r w:rsidRPr="00DF253F">
        <w:rPr>
          <w:rFonts w:ascii="&amp;quot" w:hAnsi="&amp;quot"/>
          <w:color w:val="000000"/>
          <w:sz w:val="24"/>
          <w:szCs w:val="24"/>
        </w:rPr>
        <w:t>Every gift is truly appreciated</w:t>
      </w:r>
      <w:r w:rsidRPr="00057A29">
        <w:rPr>
          <w:rFonts w:ascii="&amp;quot" w:hAnsi="&amp;quot"/>
          <w:color w:val="000000"/>
          <w:sz w:val="26"/>
          <w:szCs w:val="26"/>
        </w:rPr>
        <w:t>.</w:t>
      </w:r>
    </w:p>
    <w:p w:rsidR="00FE5645" w:rsidRDefault="00FE5645" w:rsidP="007A1B78">
      <w:pPr>
        <w:jc w:val="center"/>
        <w:rPr>
          <w:rFonts w:ascii="Times New Roman" w:hAnsi="Times New Roman"/>
          <w:color w:val="000000"/>
          <w:sz w:val="16"/>
          <w:szCs w:val="16"/>
        </w:rPr>
      </w:pPr>
    </w:p>
    <w:p w:rsidR="001C5C08" w:rsidRPr="00A16C04" w:rsidRDefault="001C5C08" w:rsidP="001C5C08">
      <w:pPr>
        <w:pStyle w:val="NormalWeb"/>
        <w:spacing w:before="0" w:beforeAutospacing="0" w:after="0" w:afterAutospacing="0"/>
        <w:jc w:val="center"/>
        <w:textAlignment w:val="baseline"/>
        <w:rPr>
          <w:rFonts w:ascii="Arial Black" w:hAnsi="Arial Black"/>
          <w:b/>
          <w:color w:val="000000"/>
          <w:u w:val="single"/>
        </w:rPr>
      </w:pPr>
      <w:r w:rsidRPr="00A16C04">
        <w:rPr>
          <w:rFonts w:ascii="Arial Black" w:hAnsi="Arial Black"/>
          <w:b/>
          <w:color w:val="000000"/>
          <w:u w:val="single"/>
        </w:rPr>
        <w:t>CHURCH DONATION E-TRANSFER</w:t>
      </w:r>
    </w:p>
    <w:p w:rsidR="001C5C08" w:rsidRPr="00C20385" w:rsidRDefault="001C5C08" w:rsidP="001C5C08">
      <w:pPr>
        <w:pStyle w:val="NormalWeb"/>
        <w:spacing w:before="0" w:beforeAutospacing="0" w:after="0" w:afterAutospacing="0"/>
        <w:jc w:val="both"/>
        <w:textAlignment w:val="baseline"/>
        <w:rPr>
          <w:color w:val="000000"/>
          <w:sz w:val="22"/>
          <w:szCs w:val="22"/>
        </w:rPr>
      </w:pPr>
      <w:r w:rsidRPr="00C20385">
        <w:rPr>
          <w:color w:val="000000"/>
          <w:sz w:val="22"/>
          <w:szCs w:val="22"/>
        </w:rPr>
        <w:t xml:space="preserve">You can </w:t>
      </w:r>
      <w:r w:rsidRPr="00C20385">
        <w:rPr>
          <w:b/>
          <w:color w:val="000000"/>
          <w:sz w:val="22"/>
          <w:szCs w:val="22"/>
        </w:rPr>
        <w:t>E-Transfer</w:t>
      </w:r>
      <w:r w:rsidRPr="00C20385">
        <w:rPr>
          <w:color w:val="000000"/>
          <w:sz w:val="22"/>
          <w:szCs w:val="22"/>
        </w:rPr>
        <w:t xml:space="preserve"> your church donation to </w:t>
      </w:r>
      <w:hyperlink r:id="rId15" w:history="1">
        <w:r w:rsidRPr="00C20385">
          <w:rPr>
            <w:rStyle w:val="Hyperlink"/>
            <w:sz w:val="22"/>
            <w:szCs w:val="22"/>
          </w:rPr>
          <w:t>StAnthonyEdm.etransfer@caedm.ca</w:t>
        </w:r>
      </w:hyperlink>
      <w:r w:rsidRPr="00C20385">
        <w:rPr>
          <w:color w:val="000000"/>
          <w:sz w:val="22"/>
          <w:szCs w:val="22"/>
        </w:rPr>
        <w:t xml:space="preserve"> will be automatically deposited to the account of The Twin Roman Catholic Parishes of St. Agnes &amp; St. Anthony at RBC Royal Bank.  Thank you for your support and generosity.</w:t>
      </w:r>
    </w:p>
    <w:p w:rsidR="00C950CE" w:rsidRDefault="00C950CE" w:rsidP="00E6582D">
      <w:pPr>
        <w:jc w:val="center"/>
        <w:rPr>
          <w:rFonts w:ascii="Arial Black" w:hAnsi="Arial Black"/>
          <w:color w:val="000000"/>
          <w:sz w:val="32"/>
          <w:szCs w:val="32"/>
          <w:u w:val="single"/>
        </w:rPr>
      </w:pPr>
      <w:r w:rsidRPr="00C950CE">
        <w:rPr>
          <w:rFonts w:ascii="Arial Black" w:hAnsi="Arial Black"/>
          <w:color w:val="000000"/>
          <w:sz w:val="32"/>
          <w:szCs w:val="32"/>
          <w:u w:val="single"/>
        </w:rPr>
        <w:lastRenderedPageBreak/>
        <w:t>SACRAMENTS</w:t>
      </w:r>
    </w:p>
    <w:p w:rsidR="007A1B78" w:rsidRPr="003B11AD" w:rsidRDefault="007A1B78" w:rsidP="007E44B9">
      <w:pPr>
        <w:pBdr>
          <w:top w:val="double" w:sz="4" w:space="1" w:color="auto"/>
          <w:left w:val="double" w:sz="4" w:space="4" w:color="auto"/>
          <w:bottom w:val="double" w:sz="4" w:space="1" w:color="auto"/>
          <w:right w:val="double" w:sz="4" w:space="4" w:color="auto"/>
        </w:pBdr>
        <w:tabs>
          <w:tab w:val="left" w:pos="360"/>
          <w:tab w:val="left" w:pos="700"/>
        </w:tabs>
        <w:spacing w:line="240" w:lineRule="exact"/>
        <w:ind w:right="72"/>
        <w:jc w:val="center"/>
        <w:outlineLvl w:val="7"/>
        <w:rPr>
          <w:rFonts w:ascii="Times New Roman" w:hAnsi="Times New Roman"/>
          <w:b/>
          <w:u w:val="single"/>
        </w:rPr>
      </w:pPr>
      <w:r w:rsidRPr="003B11AD">
        <w:rPr>
          <w:rFonts w:ascii="Times New Roman" w:hAnsi="Times New Roman"/>
          <w:b/>
          <w:u w:val="single"/>
        </w:rPr>
        <w:t xml:space="preserve">FIRST RECONCILIATION </w:t>
      </w:r>
      <w:r w:rsidR="009D73DA" w:rsidRPr="003B11AD">
        <w:rPr>
          <w:rFonts w:ascii="Times New Roman" w:hAnsi="Times New Roman"/>
          <w:b/>
          <w:u w:val="single"/>
        </w:rPr>
        <w:t xml:space="preserve">AND FIRST </w:t>
      </w:r>
      <w:r w:rsidR="00673F1C" w:rsidRPr="003B11AD">
        <w:rPr>
          <w:rFonts w:ascii="Times New Roman" w:hAnsi="Times New Roman"/>
          <w:b/>
          <w:u w:val="single"/>
        </w:rPr>
        <w:t>H</w:t>
      </w:r>
      <w:r w:rsidR="009D73DA" w:rsidRPr="003B11AD">
        <w:rPr>
          <w:rFonts w:ascii="Times New Roman" w:hAnsi="Times New Roman"/>
          <w:b/>
          <w:u w:val="single"/>
        </w:rPr>
        <w:t xml:space="preserve">OLY </w:t>
      </w:r>
      <w:r w:rsidRPr="003B11AD">
        <w:rPr>
          <w:rFonts w:ascii="Times New Roman" w:hAnsi="Times New Roman"/>
          <w:b/>
          <w:u w:val="single"/>
        </w:rPr>
        <w:t>COMMUNION</w:t>
      </w:r>
    </w:p>
    <w:p w:rsidR="00B21739" w:rsidRPr="003B11AD" w:rsidRDefault="007A1B78" w:rsidP="007E44B9">
      <w:pPr>
        <w:pBdr>
          <w:top w:val="double" w:sz="4" w:space="1" w:color="auto"/>
          <w:left w:val="double" w:sz="4" w:space="4" w:color="auto"/>
          <w:bottom w:val="double" w:sz="4" w:space="1" w:color="auto"/>
          <w:right w:val="double" w:sz="4" w:space="4" w:color="auto"/>
        </w:pBdr>
        <w:tabs>
          <w:tab w:val="left" w:pos="360"/>
          <w:tab w:val="left" w:pos="700"/>
        </w:tabs>
        <w:spacing w:line="240" w:lineRule="exact"/>
        <w:ind w:right="72"/>
        <w:jc w:val="both"/>
        <w:outlineLvl w:val="7"/>
        <w:rPr>
          <w:rFonts w:ascii="Times New Roman" w:hAnsi="Times New Roman"/>
        </w:rPr>
      </w:pPr>
      <w:r w:rsidRPr="003B11AD">
        <w:rPr>
          <w:rFonts w:ascii="Times New Roman" w:hAnsi="Times New Roman"/>
        </w:rPr>
        <w:t xml:space="preserve">Please call the parish office 780-432-0611 for more information and registration. Sessions will be every other Saturday from 10:00 am 12:000 PM at St. Agnes church hall. </w:t>
      </w:r>
      <w:r w:rsidR="008D078E" w:rsidRPr="003B11AD">
        <w:rPr>
          <w:rFonts w:ascii="Times New Roman" w:hAnsi="Times New Roman"/>
        </w:rPr>
        <w:t xml:space="preserve">  Deadline of registration is August </w:t>
      </w:r>
      <w:r w:rsidR="00777C74" w:rsidRPr="003B11AD">
        <w:rPr>
          <w:rFonts w:ascii="Times New Roman" w:hAnsi="Times New Roman"/>
        </w:rPr>
        <w:t>30</w:t>
      </w:r>
      <w:r w:rsidR="008D078E" w:rsidRPr="003B11AD">
        <w:rPr>
          <w:rFonts w:ascii="Times New Roman" w:hAnsi="Times New Roman"/>
        </w:rPr>
        <w:t>, 2023</w:t>
      </w:r>
      <w:r w:rsidR="00673F1C" w:rsidRPr="003B11AD">
        <w:rPr>
          <w:rFonts w:ascii="Times New Roman" w:hAnsi="Times New Roman"/>
        </w:rPr>
        <w:t>.</w:t>
      </w:r>
    </w:p>
    <w:p w:rsidR="00880C6A" w:rsidRPr="003B11AD" w:rsidRDefault="00880C6A" w:rsidP="007E44B9">
      <w:pPr>
        <w:tabs>
          <w:tab w:val="left" w:pos="360"/>
          <w:tab w:val="left" w:pos="700"/>
        </w:tabs>
        <w:spacing w:line="240" w:lineRule="exact"/>
        <w:ind w:right="72"/>
        <w:jc w:val="both"/>
        <w:outlineLvl w:val="7"/>
        <w:rPr>
          <w:rFonts w:ascii="Times New Roman" w:hAnsi="Times New Roman"/>
          <w:color w:val="000000"/>
        </w:rPr>
      </w:pPr>
    </w:p>
    <w:p w:rsidR="007A1B78" w:rsidRPr="003B11AD" w:rsidRDefault="007A1B78" w:rsidP="007A1B78">
      <w:pPr>
        <w:pBdr>
          <w:top w:val="double" w:sz="4" w:space="1" w:color="auto"/>
          <w:left w:val="double" w:sz="4" w:space="4" w:color="auto"/>
          <w:bottom w:val="double" w:sz="4" w:space="1" w:color="auto"/>
          <w:right w:val="double" w:sz="4" w:space="4" w:color="auto"/>
        </w:pBdr>
        <w:tabs>
          <w:tab w:val="left" w:pos="360"/>
          <w:tab w:val="left" w:pos="700"/>
        </w:tabs>
        <w:spacing w:line="240" w:lineRule="exact"/>
        <w:ind w:right="72"/>
        <w:jc w:val="both"/>
        <w:outlineLvl w:val="7"/>
        <w:rPr>
          <w:rFonts w:ascii="Times New Roman" w:hAnsi="Times New Roman"/>
        </w:rPr>
      </w:pPr>
      <w:r w:rsidRPr="003B11AD">
        <w:rPr>
          <w:rFonts w:ascii="Times New Roman" w:hAnsi="Times New Roman"/>
          <w:b/>
          <w:u w:val="single"/>
        </w:rPr>
        <w:t>CONFIRMATION PREPARATION CLASS</w:t>
      </w:r>
      <w:r w:rsidRPr="003B11AD">
        <w:rPr>
          <w:rFonts w:ascii="Times New Roman" w:hAnsi="Times New Roman"/>
        </w:rPr>
        <w:t xml:space="preserve"> –If your children are between the ages of 11 to 14, please call the parish office for more information and registration.  Sessions will be every other Saturday at 1:00-3:00 PM at St. Agnes church hall.  </w:t>
      </w:r>
      <w:r w:rsidR="008D078E" w:rsidRPr="003B11AD">
        <w:rPr>
          <w:rFonts w:ascii="Times New Roman" w:hAnsi="Times New Roman"/>
        </w:rPr>
        <w:t>Deadline of registration is August 30, 2023</w:t>
      </w:r>
      <w:r w:rsidRPr="003B11AD">
        <w:rPr>
          <w:rFonts w:ascii="Times New Roman" w:hAnsi="Times New Roman"/>
        </w:rPr>
        <w:t xml:space="preserve">  </w:t>
      </w:r>
    </w:p>
    <w:p w:rsidR="007A1B78" w:rsidRPr="003B11AD" w:rsidRDefault="007A1B78" w:rsidP="007A1B78">
      <w:pPr>
        <w:rPr>
          <w:rFonts w:ascii="Times New Roman" w:hAnsi="Times New Roman"/>
          <w:color w:val="000000"/>
        </w:rPr>
      </w:pPr>
    </w:p>
    <w:p w:rsidR="007A1B78" w:rsidRPr="003B11AD" w:rsidRDefault="007A1B78" w:rsidP="00E6582D">
      <w:pPr>
        <w:pBdr>
          <w:top w:val="double" w:sz="4" w:space="1" w:color="auto"/>
          <w:left w:val="double" w:sz="4" w:space="4" w:color="auto"/>
          <w:bottom w:val="double" w:sz="4" w:space="1" w:color="auto"/>
          <w:right w:val="double" w:sz="4" w:space="4" w:color="auto"/>
        </w:pBdr>
        <w:tabs>
          <w:tab w:val="left" w:pos="360"/>
          <w:tab w:val="left" w:pos="700"/>
        </w:tabs>
        <w:spacing w:line="240" w:lineRule="exact"/>
        <w:ind w:right="72"/>
        <w:jc w:val="both"/>
        <w:outlineLvl w:val="7"/>
        <w:rPr>
          <w:rFonts w:ascii="Times New Roman" w:hAnsi="Times New Roman"/>
          <w:b/>
        </w:rPr>
      </w:pPr>
      <w:r w:rsidRPr="003B11AD">
        <w:rPr>
          <w:rFonts w:ascii="Times New Roman" w:hAnsi="Times New Roman"/>
          <w:b/>
          <w:u w:val="single"/>
        </w:rPr>
        <w:t>RCIA</w:t>
      </w:r>
      <w:r w:rsidRPr="003B11AD">
        <w:rPr>
          <w:rFonts w:ascii="Times New Roman" w:hAnsi="Times New Roman"/>
          <w:b/>
        </w:rPr>
        <w:t xml:space="preserve"> (Adapted for Children age 7 – 14)</w:t>
      </w:r>
    </w:p>
    <w:p w:rsidR="007A1B78" w:rsidRPr="003B11AD" w:rsidRDefault="007A1B78" w:rsidP="00E6582D">
      <w:pPr>
        <w:pBdr>
          <w:top w:val="double" w:sz="4" w:space="1" w:color="auto"/>
          <w:left w:val="double" w:sz="4" w:space="4" w:color="auto"/>
          <w:bottom w:val="double" w:sz="4" w:space="1" w:color="auto"/>
          <w:right w:val="double" w:sz="4" w:space="4" w:color="auto"/>
        </w:pBdr>
        <w:tabs>
          <w:tab w:val="left" w:pos="360"/>
          <w:tab w:val="left" w:pos="700"/>
        </w:tabs>
        <w:spacing w:line="240" w:lineRule="exact"/>
        <w:ind w:right="72"/>
        <w:jc w:val="both"/>
        <w:outlineLvl w:val="7"/>
        <w:rPr>
          <w:rFonts w:ascii="Times New Roman" w:hAnsi="Times New Roman"/>
        </w:rPr>
      </w:pPr>
      <w:r w:rsidRPr="003B11AD">
        <w:rPr>
          <w:rFonts w:ascii="Times New Roman" w:hAnsi="Times New Roman"/>
          <w:b/>
          <w:u w:val="single"/>
        </w:rPr>
        <w:t>RCIA</w:t>
      </w:r>
      <w:r w:rsidRPr="003B11AD">
        <w:rPr>
          <w:rFonts w:ascii="Times New Roman" w:hAnsi="Times New Roman"/>
          <w:b/>
        </w:rPr>
        <w:t xml:space="preserve"> (Rite of Christian Initiation for Adults – age 15 and above)  </w:t>
      </w:r>
      <w:r w:rsidRPr="003B11AD">
        <w:rPr>
          <w:rFonts w:ascii="Times New Roman" w:hAnsi="Times New Roman"/>
        </w:rPr>
        <w:t xml:space="preserve">Anyone who wants to become Catholic and Catholics who have not yet received First Communion and Confirmation, and anyone interested in learning more about RCIA please call parish office at 780-432-0611 to register.  Session is every Wednesday @ 7:00 PM St. Anthony Padua Room. </w:t>
      </w:r>
    </w:p>
    <w:p w:rsidR="00E6582D" w:rsidRPr="003B11AD" w:rsidRDefault="00E6582D" w:rsidP="00E6582D">
      <w:pPr>
        <w:tabs>
          <w:tab w:val="left" w:pos="360"/>
          <w:tab w:val="left" w:pos="700"/>
        </w:tabs>
        <w:spacing w:line="240" w:lineRule="exact"/>
        <w:ind w:right="72"/>
        <w:jc w:val="both"/>
        <w:outlineLvl w:val="7"/>
        <w:rPr>
          <w:rFonts w:ascii="Times New Roman" w:hAnsi="Times New Roman"/>
        </w:rPr>
      </w:pPr>
    </w:p>
    <w:p w:rsidR="007A1B78" w:rsidRPr="003B11AD" w:rsidRDefault="007A1B78" w:rsidP="00E6582D">
      <w:pPr>
        <w:pBdr>
          <w:top w:val="double" w:sz="4" w:space="1" w:color="auto"/>
          <w:left w:val="double" w:sz="4" w:space="4" w:color="auto"/>
          <w:bottom w:val="double" w:sz="4" w:space="1" w:color="auto"/>
          <w:right w:val="double" w:sz="4" w:space="4" w:color="auto"/>
        </w:pBdr>
        <w:tabs>
          <w:tab w:val="left" w:pos="360"/>
          <w:tab w:val="left" w:pos="700"/>
        </w:tabs>
        <w:ind w:right="72"/>
        <w:jc w:val="both"/>
        <w:rPr>
          <w:rFonts w:ascii="Times New Roman" w:hAnsi="Times New Roman"/>
        </w:rPr>
      </w:pPr>
      <w:r w:rsidRPr="003B11AD">
        <w:rPr>
          <w:rFonts w:ascii="Times New Roman" w:hAnsi="Times New Roman"/>
          <w:b/>
          <w:u w:val="single"/>
        </w:rPr>
        <w:t xml:space="preserve">MARRIAGE: </w:t>
      </w:r>
      <w:r w:rsidRPr="003B11AD">
        <w:rPr>
          <w:rFonts w:ascii="Times New Roman" w:hAnsi="Times New Roman"/>
        </w:rPr>
        <w:t xml:space="preserve"> Because the church is deeply concerned about each marriage, couples are asked to give a minimum of </w:t>
      </w:r>
      <w:r w:rsidRPr="003B11AD">
        <w:rPr>
          <w:rFonts w:ascii="Times New Roman" w:hAnsi="Times New Roman"/>
          <w:b/>
        </w:rPr>
        <w:t>six months notice prior to the intended date of their wedding.</w:t>
      </w:r>
      <w:r w:rsidRPr="003B11AD">
        <w:rPr>
          <w:rFonts w:ascii="Times New Roman" w:hAnsi="Times New Roman"/>
        </w:rPr>
        <w:t xml:space="preserve">  Normally the parish boundaries determine in which parish marriage planning should take place. </w:t>
      </w:r>
    </w:p>
    <w:p w:rsidR="007A1B78" w:rsidRPr="003B11AD" w:rsidRDefault="007A1B78" w:rsidP="00E6582D">
      <w:pPr>
        <w:pStyle w:val="NormalWeb"/>
        <w:spacing w:before="0" w:beforeAutospacing="0" w:after="0" w:afterAutospacing="0"/>
        <w:jc w:val="center"/>
        <w:textAlignment w:val="baseline"/>
        <w:rPr>
          <w:color w:val="000000"/>
          <w:sz w:val="20"/>
          <w:szCs w:val="20"/>
        </w:rPr>
      </w:pPr>
    </w:p>
    <w:p w:rsidR="007A1B78" w:rsidRPr="003B11AD" w:rsidRDefault="007A1B78" w:rsidP="007A1B78">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rPr>
          <w:color w:val="000000"/>
          <w:sz w:val="20"/>
          <w:szCs w:val="20"/>
        </w:rPr>
      </w:pPr>
      <w:r w:rsidRPr="003B11AD">
        <w:rPr>
          <w:b/>
          <w:color w:val="000000"/>
          <w:sz w:val="20"/>
          <w:szCs w:val="20"/>
          <w:u w:val="single"/>
        </w:rPr>
        <w:t>FUNERAL</w:t>
      </w:r>
      <w:r w:rsidRPr="003B11AD">
        <w:rPr>
          <w:color w:val="000000"/>
          <w:sz w:val="20"/>
          <w:szCs w:val="20"/>
        </w:rPr>
        <w:t>:  Family or designated person by the family should contact the Parish Office for funeral arrangements with the parish priest.</w:t>
      </w:r>
    </w:p>
    <w:p w:rsidR="004C022D" w:rsidRPr="003B11AD" w:rsidRDefault="004C022D" w:rsidP="00277709">
      <w:pPr>
        <w:pStyle w:val="NormalWeb"/>
        <w:spacing w:before="0" w:beforeAutospacing="0" w:after="0" w:afterAutospacing="0"/>
        <w:jc w:val="center"/>
        <w:textAlignment w:val="baseline"/>
        <w:rPr>
          <w:b/>
          <w:sz w:val="16"/>
          <w:szCs w:val="16"/>
          <w:u w:val="single"/>
        </w:rPr>
      </w:pPr>
    </w:p>
    <w:p w:rsidR="00B824F4" w:rsidRDefault="0052547B" w:rsidP="00EC5771">
      <w:pPr>
        <w:pStyle w:val="NormalWeb"/>
        <w:spacing w:before="0" w:beforeAutospacing="0" w:after="0" w:afterAutospacing="0"/>
        <w:jc w:val="both"/>
        <w:textAlignment w:val="baseline"/>
      </w:pPr>
      <w:r>
        <w:rPr>
          <w:noProof/>
        </w:rPr>
        <w:drawing>
          <wp:inline distT="0" distB="0" distL="0" distR="0" wp14:anchorId="3F9F43E9">
            <wp:extent cx="323850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0" cy="904875"/>
                    </a:xfrm>
                    <a:prstGeom prst="rect">
                      <a:avLst/>
                    </a:prstGeom>
                    <a:noFill/>
                  </pic:spPr>
                </pic:pic>
              </a:graphicData>
            </a:graphic>
          </wp:inline>
        </w:drawing>
      </w:r>
    </w:p>
    <w:p w:rsidR="00B34097" w:rsidRPr="00C267EA" w:rsidRDefault="00575C2E" w:rsidP="008F3842">
      <w:pPr>
        <w:pStyle w:val="NormalWeb"/>
        <w:spacing w:before="0" w:beforeAutospacing="0" w:after="0" w:afterAutospacing="0"/>
        <w:jc w:val="center"/>
        <w:textAlignment w:val="baseline"/>
        <w:rPr>
          <w:rFonts w:ascii="Arial Black" w:hAnsi="Arial Black"/>
          <w:sz w:val="20"/>
          <w:szCs w:val="20"/>
        </w:rPr>
      </w:pPr>
      <w:r w:rsidRPr="00C267EA">
        <w:rPr>
          <w:rFonts w:ascii="Arial Black" w:hAnsi="Arial Black"/>
          <w:sz w:val="20"/>
          <w:szCs w:val="20"/>
        </w:rPr>
        <w:t xml:space="preserve">TWIN PARISHES OF ST. AGNES &amp; </w:t>
      </w:r>
    </w:p>
    <w:p w:rsidR="00575C2E" w:rsidRPr="00C267EA" w:rsidRDefault="00575C2E" w:rsidP="008F3842">
      <w:pPr>
        <w:pStyle w:val="NormalWeb"/>
        <w:spacing w:before="0" w:beforeAutospacing="0" w:after="0" w:afterAutospacing="0"/>
        <w:jc w:val="center"/>
        <w:textAlignment w:val="baseline"/>
        <w:rPr>
          <w:rFonts w:ascii="Arial Black" w:hAnsi="Arial Black"/>
          <w:sz w:val="20"/>
          <w:szCs w:val="20"/>
        </w:rPr>
      </w:pPr>
      <w:r w:rsidRPr="00C267EA">
        <w:rPr>
          <w:rFonts w:ascii="Arial Black" w:hAnsi="Arial Black"/>
          <w:sz w:val="20"/>
          <w:szCs w:val="20"/>
        </w:rPr>
        <w:t>ST. ANTHONY PARISH PICNIC</w:t>
      </w:r>
    </w:p>
    <w:p w:rsidR="00575C2E" w:rsidRPr="00C37124" w:rsidRDefault="00575C2E" w:rsidP="00575C2E">
      <w:pPr>
        <w:pStyle w:val="NormalWeb"/>
        <w:spacing w:before="0" w:beforeAutospacing="0" w:after="0" w:afterAutospacing="0"/>
        <w:textAlignment w:val="baseline"/>
        <w:rPr>
          <w:b/>
        </w:rPr>
      </w:pPr>
      <w:r w:rsidRPr="00C37124">
        <w:rPr>
          <w:b/>
        </w:rPr>
        <w:t>Date:  Sunday, August 13, 2023</w:t>
      </w:r>
    </w:p>
    <w:p w:rsidR="00575C2E" w:rsidRPr="00C37124" w:rsidRDefault="00575C2E" w:rsidP="00575C2E">
      <w:pPr>
        <w:pStyle w:val="NormalWeb"/>
        <w:spacing w:before="0" w:beforeAutospacing="0" w:after="0" w:afterAutospacing="0"/>
        <w:textAlignment w:val="baseline"/>
        <w:rPr>
          <w:b/>
        </w:rPr>
      </w:pPr>
      <w:r w:rsidRPr="00C37124">
        <w:rPr>
          <w:b/>
        </w:rPr>
        <w:t>Time:  1:00 PM</w:t>
      </w:r>
    </w:p>
    <w:p w:rsidR="00575C2E" w:rsidRPr="00C37124" w:rsidRDefault="00575C2E" w:rsidP="00575C2E">
      <w:pPr>
        <w:pStyle w:val="NormalWeb"/>
        <w:spacing w:before="0" w:beforeAutospacing="0" w:after="0" w:afterAutospacing="0"/>
        <w:textAlignment w:val="baseline"/>
        <w:rPr>
          <w:b/>
        </w:rPr>
      </w:pPr>
      <w:r w:rsidRPr="00C37124">
        <w:rPr>
          <w:b/>
        </w:rPr>
        <w:t xml:space="preserve">Venue: </w:t>
      </w:r>
      <w:proofErr w:type="spellStart"/>
      <w:r w:rsidRPr="00C37124">
        <w:rPr>
          <w:b/>
        </w:rPr>
        <w:t>Parkallen</w:t>
      </w:r>
      <w:proofErr w:type="spellEnd"/>
      <w:r w:rsidRPr="00C37124">
        <w:rPr>
          <w:b/>
        </w:rPr>
        <w:t xml:space="preserve"> Community Park</w:t>
      </w:r>
    </w:p>
    <w:p w:rsidR="00575C2E" w:rsidRPr="00C37124" w:rsidRDefault="00575C2E" w:rsidP="00575C2E">
      <w:pPr>
        <w:pStyle w:val="NormalWeb"/>
        <w:spacing w:before="0" w:beforeAutospacing="0" w:after="0" w:afterAutospacing="0"/>
        <w:textAlignment w:val="baseline"/>
        <w:rPr>
          <w:b/>
        </w:rPr>
      </w:pPr>
      <w:r w:rsidRPr="00C37124">
        <w:rPr>
          <w:b/>
        </w:rPr>
        <w:t xml:space="preserve">            6510 – 111 Street NW</w:t>
      </w:r>
    </w:p>
    <w:p w:rsidR="00575C2E" w:rsidRPr="00C37124" w:rsidRDefault="00575C2E" w:rsidP="00575C2E">
      <w:pPr>
        <w:pStyle w:val="NormalWeb"/>
        <w:spacing w:before="0" w:beforeAutospacing="0" w:after="0" w:afterAutospacing="0"/>
        <w:textAlignment w:val="baseline"/>
        <w:rPr>
          <w:b/>
        </w:rPr>
      </w:pPr>
      <w:r w:rsidRPr="00C37124">
        <w:rPr>
          <w:b/>
        </w:rPr>
        <w:t>Bring Food to share!</w:t>
      </w:r>
    </w:p>
    <w:p w:rsidR="00575C2E" w:rsidRPr="00C37124" w:rsidRDefault="00575C2E" w:rsidP="008F3406">
      <w:pPr>
        <w:pStyle w:val="NormalWeb"/>
        <w:spacing w:before="0" w:beforeAutospacing="0" w:after="0" w:afterAutospacing="0"/>
        <w:textAlignment w:val="baseline"/>
        <w:rPr>
          <w:b/>
        </w:rPr>
      </w:pPr>
      <w:r w:rsidRPr="00C37124">
        <w:rPr>
          <w:b/>
        </w:rPr>
        <w:t>EVERYONE IS WELCOME!</w:t>
      </w:r>
    </w:p>
    <w:p w:rsidR="00E1058F" w:rsidRDefault="000D758E" w:rsidP="008F3406">
      <w:pPr>
        <w:pStyle w:val="NormalWeb"/>
        <w:spacing w:before="0" w:beforeAutospacing="0" w:after="0" w:afterAutospacing="0"/>
        <w:textAlignment w:val="baseline"/>
        <w:rPr>
          <w:rFonts w:ascii="Arial Black" w:hAnsi="Arial Black"/>
          <w:sz w:val="22"/>
          <w:szCs w:val="22"/>
        </w:rPr>
      </w:pPr>
      <w:r>
        <w:rPr>
          <w:rFonts w:ascii="Arial Black" w:hAnsi="Arial Black"/>
          <w:sz w:val="22"/>
          <w:szCs w:val="22"/>
        </w:rPr>
        <w:t>*****************************************</w:t>
      </w:r>
    </w:p>
    <w:p w:rsidR="007D6625" w:rsidRPr="007D6625" w:rsidRDefault="007D6625" w:rsidP="008F3406">
      <w:pPr>
        <w:pStyle w:val="NormalWeb"/>
        <w:spacing w:before="0" w:beforeAutospacing="0" w:after="0" w:afterAutospacing="0"/>
        <w:textAlignment w:val="baseline"/>
        <w:rPr>
          <w:rFonts w:ascii="Arial Black" w:hAnsi="Arial Black"/>
          <w:sz w:val="10"/>
          <w:szCs w:val="10"/>
        </w:rPr>
      </w:pPr>
    </w:p>
    <w:p w:rsidR="003B11AD" w:rsidRPr="00AE4456" w:rsidRDefault="003B11AD" w:rsidP="003B11A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rPr>
          <w:sz w:val="21"/>
          <w:szCs w:val="21"/>
        </w:rPr>
      </w:pPr>
      <w:r w:rsidRPr="00AE4456">
        <w:rPr>
          <w:sz w:val="21"/>
          <w:szCs w:val="21"/>
        </w:rPr>
        <w:t>Twin Parishes of St. Agnes &amp; St. Anthony 50/50 Fundraising of selling Raffle</w:t>
      </w:r>
      <w:bookmarkStart w:id="1" w:name="_GoBack"/>
      <w:bookmarkEnd w:id="1"/>
      <w:r w:rsidRPr="00AE4456">
        <w:rPr>
          <w:sz w:val="21"/>
          <w:szCs w:val="21"/>
        </w:rPr>
        <w:t xml:space="preserve"> Tickets is now in full swing at both churches after all the weekend masses.  Everyone can make a big difference by taking home a booklet and sell them to your relatives, friends and acquaintances.   Please see Cathy Ehm @ St. Agnes or Lito Reyes @ St Anthony to get your booklets.  Plenty of time to sell them, the draw date is on December 15</w:t>
      </w:r>
      <w:r w:rsidRPr="00AE4456">
        <w:rPr>
          <w:sz w:val="21"/>
          <w:szCs w:val="21"/>
          <w:vertAlign w:val="superscript"/>
        </w:rPr>
        <w:t>th</w:t>
      </w:r>
      <w:r w:rsidRPr="00AE4456">
        <w:rPr>
          <w:sz w:val="21"/>
          <w:szCs w:val="21"/>
        </w:rPr>
        <w:t xml:space="preserve"> @ St. Agnes 1:00 PM.  Cost $10/3 tickets $5/1 ticket. Thank you very much for your full participation.  God bless! </w:t>
      </w:r>
    </w:p>
    <w:p w:rsidR="00277709" w:rsidRPr="00E35FDC" w:rsidRDefault="00776111" w:rsidP="008F3842">
      <w:pPr>
        <w:pStyle w:val="NormalWeb"/>
        <w:spacing w:before="0" w:beforeAutospacing="0" w:after="0" w:afterAutospacing="0"/>
        <w:jc w:val="center"/>
        <w:textAlignment w:val="baseline"/>
        <w:rPr>
          <w:b/>
          <w:u w:val="single"/>
        </w:rPr>
      </w:pPr>
      <w:r>
        <w:rPr>
          <w:b/>
          <w:u w:val="single"/>
        </w:rPr>
        <w:t>Sinking Fear</w:t>
      </w:r>
      <w:r w:rsidR="00277709" w:rsidRPr="00E35FDC">
        <w:rPr>
          <w:b/>
          <w:u w:val="single"/>
        </w:rPr>
        <w:t xml:space="preserve">: Scott Hahn Reflects on the </w:t>
      </w:r>
      <w:r>
        <w:rPr>
          <w:b/>
          <w:u w:val="single"/>
        </w:rPr>
        <w:t>Nineteenth Sunday in Ordinary Time</w:t>
      </w:r>
    </w:p>
    <w:p w:rsidR="00776111" w:rsidRPr="003B11AD" w:rsidRDefault="00776111" w:rsidP="00776111">
      <w:pPr>
        <w:pStyle w:val="NormalWeb"/>
        <w:shd w:val="clear" w:color="auto" w:fill="FFFFFF"/>
        <w:spacing w:before="0" w:beforeAutospacing="0" w:after="0" w:afterAutospacing="0"/>
        <w:jc w:val="both"/>
        <w:textAlignment w:val="baseline"/>
      </w:pPr>
      <w:r w:rsidRPr="003B11AD">
        <w:t>How do we find God in the storms and struggles of our lives, in the trials we encounter in trying to do His will?</w:t>
      </w:r>
    </w:p>
    <w:p w:rsidR="00776111" w:rsidRPr="003B11AD" w:rsidRDefault="00776111" w:rsidP="00776111">
      <w:pPr>
        <w:pStyle w:val="NormalWeb"/>
        <w:shd w:val="clear" w:color="auto" w:fill="FFFFFF"/>
        <w:spacing w:before="0" w:beforeAutospacing="0" w:after="0" w:afterAutospacing="0"/>
        <w:jc w:val="both"/>
        <w:textAlignment w:val="baseline"/>
      </w:pPr>
      <w:r w:rsidRPr="003B11AD">
        <w:t>God commands Elijah in today’s First Reading to stand on the mountain and await His passing by. And in the Gospel, Jesus makes the disciples set out across the waters to meet Him.</w:t>
      </w:r>
    </w:p>
    <w:p w:rsidR="00776111" w:rsidRPr="003B11AD" w:rsidRDefault="00776111" w:rsidP="00776111">
      <w:pPr>
        <w:pStyle w:val="NormalWeb"/>
        <w:shd w:val="clear" w:color="auto" w:fill="FFFFFF"/>
        <w:spacing w:before="0" w:beforeAutospacing="0" w:after="0" w:afterAutospacing="0"/>
        <w:jc w:val="both"/>
        <w:textAlignment w:val="baseline"/>
      </w:pPr>
      <w:r w:rsidRPr="003B11AD">
        <w:t>In each case, the Lord makes Himself present amid frightening tumult—heavy winds and high waves, fire and earthquakes.</w:t>
      </w:r>
    </w:p>
    <w:p w:rsidR="00776111" w:rsidRPr="003B11AD" w:rsidRDefault="00776111" w:rsidP="00776111">
      <w:pPr>
        <w:pStyle w:val="NormalWeb"/>
        <w:shd w:val="clear" w:color="auto" w:fill="FFFFFF"/>
        <w:spacing w:before="0" w:beforeAutospacing="0" w:after="0" w:afterAutospacing="0"/>
        <w:jc w:val="both"/>
        <w:textAlignment w:val="baseline"/>
      </w:pPr>
      <w:r w:rsidRPr="003B11AD">
        <w:t>Elijah hides his face. Perhaps he remembers Moses, who met God on the same mountain, also amid fire, thunder, and smoke (see </w:t>
      </w:r>
      <w:hyperlink r:id="rId17" w:tgtFrame="_blank" w:history="1">
        <w:r w:rsidRPr="003B11AD">
          <w:rPr>
            <w:rStyle w:val="Hyperlink"/>
            <w:color w:val="auto"/>
            <w:bdr w:val="none" w:sz="0" w:space="0" w:color="auto" w:frame="1"/>
          </w:rPr>
          <w:t>Deuteronomy 4:10–15</w:t>
        </w:r>
      </w:hyperlink>
      <w:r w:rsidRPr="003B11AD">
        <w:t>; </w:t>
      </w:r>
      <w:hyperlink r:id="rId18" w:tgtFrame="_blank" w:history="1">
        <w:r w:rsidRPr="003B11AD">
          <w:rPr>
            <w:rStyle w:val="Hyperlink"/>
            <w:color w:val="auto"/>
            <w:bdr w:val="none" w:sz="0" w:space="0" w:color="auto" w:frame="1"/>
          </w:rPr>
          <w:t>Exodus 19:17–19</w:t>
        </w:r>
      </w:hyperlink>
      <w:r w:rsidRPr="003B11AD">
        <w:t>). God told Moses no one could see His face and live, and He sheltered Moses in the hollow of a rock, as He shelters Elijah in a cave (see </w:t>
      </w:r>
      <w:hyperlink r:id="rId19" w:tgtFrame="_blank" w:history="1">
        <w:r w:rsidRPr="003B11AD">
          <w:rPr>
            <w:rStyle w:val="Hyperlink"/>
            <w:color w:val="auto"/>
            <w:bdr w:val="none" w:sz="0" w:space="0" w:color="auto" w:frame="1"/>
          </w:rPr>
          <w:t>Exodus 33:18–23</w:t>
        </w:r>
      </w:hyperlink>
      <w:r w:rsidRPr="003B11AD">
        <w:t>).</w:t>
      </w:r>
    </w:p>
    <w:p w:rsidR="00776111" w:rsidRPr="003B11AD" w:rsidRDefault="00776111" w:rsidP="00776111">
      <w:pPr>
        <w:pStyle w:val="NormalWeb"/>
        <w:shd w:val="clear" w:color="auto" w:fill="FFFFFF"/>
        <w:spacing w:before="0" w:beforeAutospacing="0" w:after="0" w:afterAutospacing="0"/>
        <w:jc w:val="both"/>
        <w:textAlignment w:val="baseline"/>
      </w:pPr>
      <w:r w:rsidRPr="003B11AD">
        <w:t>The disciples, likewise, are too terrified to look on the face of God. Today’s Gospel is a revelation of Jesus’ divine identity. Only God treads across the crest of the sea (see </w:t>
      </w:r>
      <w:hyperlink r:id="rId20" w:tgtFrame="_blank" w:history="1">
        <w:r w:rsidRPr="003B11AD">
          <w:rPr>
            <w:rStyle w:val="Hyperlink"/>
            <w:color w:val="auto"/>
            <w:bdr w:val="none" w:sz="0" w:space="0" w:color="auto" w:frame="1"/>
          </w:rPr>
          <w:t>Job 9:8</w:t>
        </w:r>
      </w:hyperlink>
      <w:r w:rsidRPr="003B11AD">
        <w:t>) and rules the raging waters (see </w:t>
      </w:r>
      <w:hyperlink r:id="rId21" w:tgtFrame="_blank" w:history="1">
        <w:r w:rsidRPr="003B11AD">
          <w:rPr>
            <w:rStyle w:val="Hyperlink"/>
            <w:color w:val="auto"/>
            <w:bdr w:val="none" w:sz="0" w:space="0" w:color="auto" w:frame="1"/>
          </w:rPr>
          <w:t>Psalm 89:9–10</w:t>
        </w:r>
      </w:hyperlink>
      <w:r w:rsidRPr="003B11AD">
        <w:t>). And the words of assurance that Jesus speaks—“It is I”— are those God used to identify Himself to Moses (see </w:t>
      </w:r>
      <w:hyperlink r:id="rId22" w:tgtFrame="_blank" w:history="1">
        <w:r w:rsidRPr="003B11AD">
          <w:rPr>
            <w:rStyle w:val="Hyperlink"/>
            <w:color w:val="auto"/>
            <w:bdr w:val="none" w:sz="0" w:space="0" w:color="auto" w:frame="1"/>
          </w:rPr>
          <w:t>Exodus 3:14</w:t>
        </w:r>
      </w:hyperlink>
      <w:r w:rsidRPr="003B11AD">
        <w:t>; </w:t>
      </w:r>
      <w:hyperlink r:id="rId23" w:tgtFrame="_blank" w:history="1">
        <w:r w:rsidRPr="003B11AD">
          <w:rPr>
            <w:rStyle w:val="Hyperlink"/>
            <w:color w:val="auto"/>
            <w:bdr w:val="none" w:sz="0" w:space="0" w:color="auto" w:frame="1"/>
          </w:rPr>
          <w:t>Isaiah 43:10</w:t>
        </w:r>
      </w:hyperlink>
      <w:r w:rsidRPr="003B11AD">
        <w:t>).</w:t>
      </w:r>
    </w:p>
    <w:p w:rsidR="00776111" w:rsidRPr="003B11AD" w:rsidRDefault="00776111" w:rsidP="00776111">
      <w:pPr>
        <w:pStyle w:val="NormalWeb"/>
        <w:shd w:val="clear" w:color="auto" w:fill="FFFFFF"/>
        <w:spacing w:before="0" w:beforeAutospacing="0" w:after="0" w:afterAutospacing="0"/>
        <w:jc w:val="both"/>
        <w:textAlignment w:val="baseline"/>
      </w:pPr>
      <w:r w:rsidRPr="003B11AD">
        <w:t>Even Peter is too overcome by fear to imitate his Lord. His fears, Jesus tells him, are a sign of his lack of faith. And so it often is with us. Our fears make us doubt, make it hard to see His glory dwelling in our midst.</w:t>
      </w:r>
    </w:p>
    <w:p w:rsidR="00776111" w:rsidRPr="003B11AD" w:rsidRDefault="00776111" w:rsidP="00776111">
      <w:pPr>
        <w:pStyle w:val="NormalWeb"/>
        <w:shd w:val="clear" w:color="auto" w:fill="FFFFFF"/>
        <w:spacing w:before="0" w:beforeAutospacing="0" w:after="0" w:afterAutospacing="0"/>
        <w:jc w:val="both"/>
        <w:textAlignment w:val="baseline"/>
      </w:pPr>
      <w:r w:rsidRPr="003B11AD">
        <w:t>Yet, we should know, as we sing in today’s Psalm, that His salvation is near to those who hope in Him. By faith we should know, as Paul asserts in today’s Epistle, that we are heirs to the promises made to His children, Israel.</w:t>
      </w:r>
    </w:p>
    <w:p w:rsidR="00776111" w:rsidRPr="003B11AD" w:rsidRDefault="00776111" w:rsidP="00776111">
      <w:pPr>
        <w:pStyle w:val="NormalWeb"/>
        <w:shd w:val="clear" w:color="auto" w:fill="FFFFFF"/>
        <w:spacing w:before="0" w:beforeAutospacing="0" w:after="0" w:afterAutospacing="0"/>
        <w:jc w:val="both"/>
        <w:textAlignment w:val="baseline"/>
      </w:pPr>
      <w:r w:rsidRPr="003B11AD">
        <w:t>We must trust that He whispers to us in the trials of our lives—that He who has called us to walk along the way of His steps—save us whenever we begin to sink.</w:t>
      </w:r>
    </w:p>
    <w:p w:rsidR="00D04B59" w:rsidRDefault="00B01D83" w:rsidP="00277709">
      <w:pPr>
        <w:pStyle w:val="NormalWeb"/>
        <w:spacing w:before="0" w:beforeAutospacing="0" w:after="0" w:afterAutospacing="0"/>
        <w:jc w:val="both"/>
        <w:textAlignment w:val="baseline"/>
        <w:rPr>
          <w:sz w:val="22"/>
          <w:szCs w:val="22"/>
        </w:rPr>
      </w:pPr>
      <w:r>
        <w:rPr>
          <w:sz w:val="22"/>
          <w:szCs w:val="22"/>
        </w:rPr>
        <w:t>**********************************************</w:t>
      </w:r>
    </w:p>
    <w:p w:rsidR="00B16BD4" w:rsidRPr="0013613E" w:rsidRDefault="00B16BD4" w:rsidP="00B16BD4">
      <w:pPr>
        <w:pStyle w:val="NormalWeb"/>
        <w:spacing w:before="0" w:beforeAutospacing="0" w:after="0" w:afterAutospacing="0"/>
        <w:jc w:val="center"/>
        <w:textAlignment w:val="baseline"/>
        <w:rPr>
          <w:b/>
          <w:sz w:val="26"/>
          <w:szCs w:val="26"/>
          <w:u w:val="single"/>
        </w:rPr>
      </w:pPr>
      <w:r w:rsidRPr="0013613E">
        <w:rPr>
          <w:b/>
          <w:sz w:val="26"/>
          <w:szCs w:val="26"/>
          <w:u w:val="single"/>
        </w:rPr>
        <w:t>THE ANNUAL PILGRIMAGE AT SKARO</w:t>
      </w:r>
    </w:p>
    <w:p w:rsidR="00B16BD4" w:rsidRPr="00AE4456" w:rsidRDefault="00B16BD4" w:rsidP="00277709">
      <w:pPr>
        <w:pStyle w:val="NormalWeb"/>
        <w:spacing w:before="0" w:beforeAutospacing="0" w:after="0" w:afterAutospacing="0"/>
        <w:jc w:val="both"/>
        <w:textAlignment w:val="baseline"/>
        <w:rPr>
          <w:b/>
          <w:u w:val="single"/>
        </w:rPr>
      </w:pPr>
      <w:r w:rsidRPr="00AE4456">
        <w:rPr>
          <w:b/>
          <w:u w:val="single"/>
        </w:rPr>
        <w:t>Monday, August 14</w:t>
      </w:r>
      <w:r w:rsidRPr="00AE4456">
        <w:rPr>
          <w:b/>
          <w:u w:val="single"/>
          <w:vertAlign w:val="superscript"/>
        </w:rPr>
        <w:t>th</w:t>
      </w:r>
      <w:r w:rsidRPr="00AE4456">
        <w:rPr>
          <w:b/>
          <w:u w:val="single"/>
        </w:rPr>
        <w:t>, 2023</w:t>
      </w:r>
    </w:p>
    <w:p w:rsidR="00B16BD4" w:rsidRPr="00AE4456" w:rsidRDefault="00B16BD4" w:rsidP="00277709">
      <w:pPr>
        <w:pStyle w:val="NormalWeb"/>
        <w:spacing w:before="0" w:beforeAutospacing="0" w:after="0" w:afterAutospacing="0"/>
        <w:jc w:val="both"/>
        <w:textAlignment w:val="baseline"/>
      </w:pPr>
      <w:r w:rsidRPr="00AE4456">
        <w:t>6:30-7:30 pm Reconciliation</w:t>
      </w:r>
    </w:p>
    <w:p w:rsidR="00B16BD4" w:rsidRPr="00AE4456" w:rsidRDefault="00B16BD4" w:rsidP="00277709">
      <w:pPr>
        <w:pStyle w:val="NormalWeb"/>
        <w:spacing w:before="0" w:beforeAutospacing="0" w:after="0" w:afterAutospacing="0"/>
        <w:jc w:val="both"/>
        <w:textAlignment w:val="baseline"/>
      </w:pPr>
      <w:r w:rsidRPr="00AE4456">
        <w:t>7:00 pm Rosary</w:t>
      </w:r>
    </w:p>
    <w:p w:rsidR="00B16BD4" w:rsidRPr="00AE4456" w:rsidRDefault="00B16BD4" w:rsidP="00277709">
      <w:pPr>
        <w:pStyle w:val="NormalWeb"/>
        <w:spacing w:before="0" w:beforeAutospacing="0" w:after="0" w:afterAutospacing="0"/>
        <w:jc w:val="both"/>
        <w:textAlignment w:val="baseline"/>
      </w:pPr>
      <w:r w:rsidRPr="00AE4456">
        <w:t>7:30 pm Vespers (in Polish)</w:t>
      </w:r>
    </w:p>
    <w:p w:rsidR="00B16BD4" w:rsidRPr="00AE4456" w:rsidRDefault="00B16BD4" w:rsidP="00277709">
      <w:pPr>
        <w:pStyle w:val="NormalWeb"/>
        <w:spacing w:before="0" w:beforeAutospacing="0" w:after="0" w:afterAutospacing="0"/>
        <w:jc w:val="both"/>
        <w:textAlignment w:val="baseline"/>
      </w:pPr>
      <w:r w:rsidRPr="00AE4456">
        <w:t>8:00 pm Mass at Grotto</w:t>
      </w:r>
    </w:p>
    <w:p w:rsidR="00B16BD4" w:rsidRPr="00AE4456" w:rsidRDefault="00B16BD4" w:rsidP="00277709">
      <w:pPr>
        <w:pStyle w:val="NormalWeb"/>
        <w:spacing w:before="0" w:beforeAutospacing="0" w:after="0" w:afterAutospacing="0"/>
        <w:jc w:val="both"/>
        <w:textAlignment w:val="baseline"/>
      </w:pPr>
      <w:r w:rsidRPr="00AE4456">
        <w:t>The Blessed Sacrament Procession with lit candles will follow the blessing of the religious articles.</w:t>
      </w:r>
    </w:p>
    <w:p w:rsidR="00B16BD4" w:rsidRPr="00AE4456" w:rsidRDefault="00B16BD4" w:rsidP="00277709">
      <w:pPr>
        <w:pStyle w:val="NormalWeb"/>
        <w:spacing w:before="0" w:beforeAutospacing="0" w:after="0" w:afterAutospacing="0"/>
        <w:jc w:val="both"/>
        <w:textAlignment w:val="baseline"/>
        <w:rPr>
          <w:b/>
          <w:u w:val="single"/>
        </w:rPr>
      </w:pPr>
      <w:r w:rsidRPr="00AE4456">
        <w:rPr>
          <w:b/>
          <w:u w:val="single"/>
        </w:rPr>
        <w:t>Tuesday, August 15</w:t>
      </w:r>
      <w:r w:rsidRPr="00AE4456">
        <w:rPr>
          <w:b/>
          <w:u w:val="single"/>
          <w:vertAlign w:val="superscript"/>
        </w:rPr>
        <w:t>th</w:t>
      </w:r>
      <w:r w:rsidRPr="00AE4456">
        <w:rPr>
          <w:b/>
          <w:u w:val="single"/>
        </w:rPr>
        <w:t>, 2023</w:t>
      </w:r>
    </w:p>
    <w:p w:rsidR="00B16BD4" w:rsidRPr="00AE4456" w:rsidRDefault="00B16BD4" w:rsidP="00277709">
      <w:pPr>
        <w:pStyle w:val="NormalWeb"/>
        <w:spacing w:before="0" w:beforeAutospacing="0" w:after="0" w:afterAutospacing="0"/>
        <w:jc w:val="both"/>
        <w:textAlignment w:val="baseline"/>
      </w:pPr>
      <w:r w:rsidRPr="00AE4456">
        <w:t>10:00 am Mass at the Grotto with the Sacrament of the Sick</w:t>
      </w:r>
    </w:p>
    <w:p w:rsidR="00B16BD4" w:rsidRPr="00AE4456" w:rsidRDefault="00B16BD4" w:rsidP="00277709">
      <w:pPr>
        <w:pStyle w:val="NormalWeb"/>
        <w:spacing w:before="0" w:beforeAutospacing="0" w:after="0" w:afterAutospacing="0"/>
        <w:jc w:val="both"/>
        <w:textAlignment w:val="baseline"/>
        <w:rPr>
          <w:sz w:val="22"/>
          <w:szCs w:val="22"/>
        </w:rPr>
      </w:pPr>
      <w:r w:rsidRPr="00AE4456">
        <w:t>The Blessed Sacrament Procession with lit candles will follow the blessing of the religious article</w:t>
      </w:r>
      <w:r w:rsidRPr="00AE4456">
        <w:rPr>
          <w:sz w:val="22"/>
          <w:szCs w:val="22"/>
        </w:rPr>
        <w:t>s.</w:t>
      </w:r>
    </w:p>
    <w:sectPr w:rsidR="00B16BD4" w:rsidRPr="00AE4456" w:rsidSect="0042279D">
      <w:headerReference w:type="default" r:id="rId24"/>
      <w:type w:val="continuous"/>
      <w:pgSz w:w="12240" w:h="15840" w:code="1"/>
      <w:pgMar w:top="-238" w:right="737" w:bottom="-244" w:left="737" w:header="0" w:footer="0" w:gutter="397"/>
      <w:cols w:num="2" w:sep="1" w:space="481"/>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8F3" w:rsidRDefault="00A908F3">
      <w:r>
        <w:separator/>
      </w:r>
    </w:p>
  </w:endnote>
  <w:endnote w:type="continuationSeparator" w:id="0">
    <w:p w:rsidR="00A908F3" w:rsidRDefault="00A9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altName w:val="MV Boli"/>
    <w:charset w:val="00"/>
    <w:family w:val="swiss"/>
    <w:pitch w:val="variable"/>
    <w:sig w:usb0="00000003" w:usb1="00000000" w:usb2="00000000" w:usb3="00000000" w:csb0="00000001" w:csb1="00000000"/>
  </w:font>
  <w:font w:name="HandelGotDLig">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8F3" w:rsidRDefault="00A908F3">
      <w:r>
        <w:separator/>
      </w:r>
    </w:p>
  </w:footnote>
  <w:footnote w:type="continuationSeparator" w:id="0">
    <w:p w:rsidR="00A908F3" w:rsidRDefault="00A90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E42" w:rsidRDefault="005E4E42" w:rsidP="002C08FD">
    <w:pPr>
      <w:pStyle w:val="Header"/>
      <w:tabs>
        <w:tab w:val="clear" w:pos="4320"/>
        <w:tab w:val="clear" w:pos="8640"/>
        <w:tab w:val="left" w:pos="45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5pt;height:10.5pt" o:bullet="t">
        <v:imagedata r:id="rId1" o:title="Word Work File L_"/>
      </v:shape>
    </w:pict>
  </w:numPicBullet>
  <w:abstractNum w:abstractNumId="0" w15:restartNumberingAfterBreak="0">
    <w:nsid w:val="FFFFFF89"/>
    <w:multiLevelType w:val="singleLevel"/>
    <w:tmpl w:val="5C2A4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90FD9"/>
    <w:multiLevelType w:val="hybridMultilevel"/>
    <w:tmpl w:val="D3DE755A"/>
    <w:lvl w:ilvl="0" w:tplc="2C80B3EC">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FB5157"/>
    <w:multiLevelType w:val="hybridMultilevel"/>
    <w:tmpl w:val="E34EA94A"/>
    <w:lvl w:ilvl="0" w:tplc="4CD4EE4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843900"/>
    <w:multiLevelType w:val="multilevel"/>
    <w:tmpl w:val="07CA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45997"/>
    <w:multiLevelType w:val="hybridMultilevel"/>
    <w:tmpl w:val="1C204ECA"/>
    <w:lvl w:ilvl="0" w:tplc="F856ABC4">
      <w:start w:val="1"/>
      <w:numFmt w:val="decimal"/>
      <w:lvlText w:val="%1."/>
      <w:lvlJc w:val="left"/>
      <w:pPr>
        <w:ind w:left="720" w:hanging="360"/>
      </w:pPr>
      <w:rPr>
        <w:rFonts w:hint="default"/>
        <w:b w:val="0"/>
        <w:sz w:val="25"/>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B75E20"/>
    <w:multiLevelType w:val="hybridMultilevel"/>
    <w:tmpl w:val="9C62ED6E"/>
    <w:lvl w:ilvl="0" w:tplc="878EC7C6">
      <w:start w:val="1"/>
      <w:numFmt w:val="decimal"/>
      <w:lvlText w:val="%1."/>
      <w:lvlJc w:val="left"/>
      <w:pPr>
        <w:ind w:left="360" w:hanging="360"/>
      </w:pPr>
      <w:rPr>
        <w:rFonts w:asciiTheme="minorHAnsi" w:hAnsiTheme="minorHAnsi" w:cstheme="minorHAnsi"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9366D4C"/>
    <w:multiLevelType w:val="hybridMultilevel"/>
    <w:tmpl w:val="9E04778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1BEE2203"/>
    <w:multiLevelType w:val="multilevel"/>
    <w:tmpl w:val="EC3A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03BF9"/>
    <w:multiLevelType w:val="hybridMultilevel"/>
    <w:tmpl w:val="06789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313FF3"/>
    <w:multiLevelType w:val="hybridMultilevel"/>
    <w:tmpl w:val="6FC2EADE"/>
    <w:lvl w:ilvl="0" w:tplc="E816585E">
      <w:start w:val="1"/>
      <w:numFmt w:val="decimal"/>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0" w15:restartNumberingAfterBreak="0">
    <w:nsid w:val="33FC06C6"/>
    <w:multiLevelType w:val="hybridMultilevel"/>
    <w:tmpl w:val="0A748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C9243A"/>
    <w:multiLevelType w:val="hybridMultilevel"/>
    <w:tmpl w:val="EECC894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3E28515A"/>
    <w:multiLevelType w:val="hybridMultilevel"/>
    <w:tmpl w:val="6D526298"/>
    <w:lvl w:ilvl="0" w:tplc="B15CC55A">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3" w15:restartNumberingAfterBreak="0">
    <w:nsid w:val="43391B43"/>
    <w:multiLevelType w:val="hybridMultilevel"/>
    <w:tmpl w:val="39748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C27086"/>
    <w:multiLevelType w:val="hybridMultilevel"/>
    <w:tmpl w:val="67161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BCD34E1"/>
    <w:multiLevelType w:val="hybridMultilevel"/>
    <w:tmpl w:val="AF12B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802B86"/>
    <w:multiLevelType w:val="hybridMultilevel"/>
    <w:tmpl w:val="90B2A718"/>
    <w:lvl w:ilvl="0" w:tplc="12FA53C8">
      <w:start w:val="1"/>
      <w:numFmt w:val="decimal"/>
      <w:lvlText w:val="%1."/>
      <w:lvlJc w:val="left"/>
      <w:pPr>
        <w:ind w:left="720" w:hanging="360"/>
      </w:pPr>
      <w:rPr>
        <w:rFonts w:hint="default"/>
        <w:b w:val="0"/>
        <w:sz w:val="25"/>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5D3932"/>
    <w:multiLevelType w:val="hybridMultilevel"/>
    <w:tmpl w:val="873A28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AA94329"/>
    <w:multiLevelType w:val="multilevel"/>
    <w:tmpl w:val="7EAC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C01E1A"/>
    <w:multiLevelType w:val="hybridMultilevel"/>
    <w:tmpl w:val="D25CB838"/>
    <w:lvl w:ilvl="0" w:tplc="1009000F">
      <w:start w:val="1"/>
      <w:numFmt w:val="decimal"/>
      <w:lvlText w:val="%1."/>
      <w:lvlJc w:val="left"/>
      <w:pPr>
        <w:ind w:left="643" w:hanging="360"/>
      </w:pPr>
      <w:rPr>
        <w:rFonts w:hint="default"/>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20" w15:restartNumberingAfterBreak="0">
    <w:nsid w:val="64A9742D"/>
    <w:multiLevelType w:val="hybridMultilevel"/>
    <w:tmpl w:val="6B3C7B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9105A15"/>
    <w:multiLevelType w:val="hybridMultilevel"/>
    <w:tmpl w:val="021AEF4E"/>
    <w:lvl w:ilvl="0" w:tplc="C160FE30">
      <w:start w:val="1"/>
      <w:numFmt w:val="decimal"/>
      <w:lvlText w:val="%1."/>
      <w:lvlJc w:val="left"/>
      <w:pPr>
        <w:ind w:left="720" w:hanging="360"/>
      </w:pPr>
      <w:rPr>
        <w:rFonts w:hint="default"/>
        <w:b w:val="0"/>
        <w:sz w:val="25"/>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9DB5517"/>
    <w:multiLevelType w:val="multilevel"/>
    <w:tmpl w:val="5902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BE5406"/>
    <w:multiLevelType w:val="hybridMultilevel"/>
    <w:tmpl w:val="D7BABBA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DA2137"/>
    <w:multiLevelType w:val="hybridMultilevel"/>
    <w:tmpl w:val="05029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197433"/>
    <w:multiLevelType w:val="hybridMultilevel"/>
    <w:tmpl w:val="D25CB8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3C511E5"/>
    <w:multiLevelType w:val="multilevel"/>
    <w:tmpl w:val="5840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A1566C"/>
    <w:multiLevelType w:val="hybridMultilevel"/>
    <w:tmpl w:val="E45C38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BB1198D"/>
    <w:multiLevelType w:val="multilevel"/>
    <w:tmpl w:val="D44C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1"/>
  </w:num>
  <w:num w:numId="4">
    <w:abstractNumId w:val="8"/>
  </w:num>
  <w:num w:numId="5">
    <w:abstractNumId w:val="15"/>
  </w:num>
  <w:num w:numId="6">
    <w:abstractNumId w:val="13"/>
  </w:num>
  <w:num w:numId="7">
    <w:abstractNumId w:val="24"/>
  </w:num>
  <w:num w:numId="8">
    <w:abstractNumId w:val="9"/>
  </w:num>
  <w:num w:numId="9">
    <w:abstractNumId w:val="20"/>
  </w:num>
  <w:num w:numId="10">
    <w:abstractNumId w:val="14"/>
  </w:num>
  <w:num w:numId="11">
    <w:abstractNumId w:val="2"/>
  </w:num>
  <w:num w:numId="12">
    <w:abstractNumId w:val="10"/>
  </w:num>
  <w:num w:numId="13">
    <w:abstractNumId w:val="2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2"/>
  </w:num>
  <w:num w:numId="17">
    <w:abstractNumId w:val="25"/>
  </w:num>
  <w:num w:numId="18">
    <w:abstractNumId w:val="19"/>
  </w:num>
  <w:num w:numId="19">
    <w:abstractNumId w:val="17"/>
  </w:num>
  <w:num w:numId="20">
    <w:abstractNumId w:val="16"/>
  </w:num>
  <w:num w:numId="21">
    <w:abstractNumId w:val="26"/>
  </w:num>
  <w:num w:numId="22">
    <w:abstractNumId w:val="18"/>
  </w:num>
  <w:num w:numId="23">
    <w:abstractNumId w:val="21"/>
  </w:num>
  <w:num w:numId="24">
    <w:abstractNumId w:val="4"/>
  </w:num>
  <w:num w:numId="25">
    <w:abstractNumId w:val="23"/>
  </w:num>
  <w:num w:numId="26">
    <w:abstractNumId w:val="3"/>
  </w:num>
  <w:num w:numId="27">
    <w:abstractNumId w:val="7"/>
  </w:num>
  <w:num w:numId="28">
    <w:abstractNumId w:val="27"/>
  </w:num>
  <w:num w:numId="2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hyphenationZone w:val="357"/>
  <w:drawingGridHorizontalSpacing w:val="100"/>
  <w:displayHorizontalDrawingGridEvery w:val="0"/>
  <w:displayVerticalDrawingGridEvery w:val="0"/>
  <w:noPunctuationKerning/>
  <w:characterSpacingControl w:val="doNotCompress"/>
  <w:hdrShapeDefaults>
    <o:shapedefaults v:ext="edit" spidmax="2049" style="mso-position-vertical-relative:line" fill="f" fillcolor="black">
      <v:fill color="black" on="f"/>
      <v:stroke weight="3pt" linestyle="thinThin"/>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63"/>
    <w:rsid w:val="000000DC"/>
    <w:rsid w:val="000001F2"/>
    <w:rsid w:val="000002C9"/>
    <w:rsid w:val="00000925"/>
    <w:rsid w:val="00000B44"/>
    <w:rsid w:val="00000B52"/>
    <w:rsid w:val="00000EDD"/>
    <w:rsid w:val="00001045"/>
    <w:rsid w:val="0000120D"/>
    <w:rsid w:val="00001233"/>
    <w:rsid w:val="000013B6"/>
    <w:rsid w:val="000017A6"/>
    <w:rsid w:val="00001825"/>
    <w:rsid w:val="00001B2A"/>
    <w:rsid w:val="00001BC9"/>
    <w:rsid w:val="00001C7F"/>
    <w:rsid w:val="00001ED7"/>
    <w:rsid w:val="000020C2"/>
    <w:rsid w:val="00002115"/>
    <w:rsid w:val="00002193"/>
    <w:rsid w:val="00002336"/>
    <w:rsid w:val="00002424"/>
    <w:rsid w:val="000024E0"/>
    <w:rsid w:val="0000262D"/>
    <w:rsid w:val="000027CE"/>
    <w:rsid w:val="000027E2"/>
    <w:rsid w:val="000028C9"/>
    <w:rsid w:val="00002AE8"/>
    <w:rsid w:val="00002C49"/>
    <w:rsid w:val="00002DBE"/>
    <w:rsid w:val="00002DCD"/>
    <w:rsid w:val="00002E53"/>
    <w:rsid w:val="00002E5F"/>
    <w:rsid w:val="00002FF2"/>
    <w:rsid w:val="00003103"/>
    <w:rsid w:val="0000330B"/>
    <w:rsid w:val="0000333C"/>
    <w:rsid w:val="00003504"/>
    <w:rsid w:val="0000364A"/>
    <w:rsid w:val="000038B5"/>
    <w:rsid w:val="00003AF2"/>
    <w:rsid w:val="00003B32"/>
    <w:rsid w:val="00003B91"/>
    <w:rsid w:val="00003C55"/>
    <w:rsid w:val="000040D3"/>
    <w:rsid w:val="00004189"/>
    <w:rsid w:val="0000448D"/>
    <w:rsid w:val="000045B3"/>
    <w:rsid w:val="0000465C"/>
    <w:rsid w:val="0000480E"/>
    <w:rsid w:val="000048BA"/>
    <w:rsid w:val="0000492C"/>
    <w:rsid w:val="000049F4"/>
    <w:rsid w:val="00004AFE"/>
    <w:rsid w:val="00004B0D"/>
    <w:rsid w:val="00004C41"/>
    <w:rsid w:val="00004C4D"/>
    <w:rsid w:val="00004D6A"/>
    <w:rsid w:val="00004FAA"/>
    <w:rsid w:val="000050D3"/>
    <w:rsid w:val="00005105"/>
    <w:rsid w:val="000051E3"/>
    <w:rsid w:val="0000544D"/>
    <w:rsid w:val="000055C3"/>
    <w:rsid w:val="000059FF"/>
    <w:rsid w:val="00005A6E"/>
    <w:rsid w:val="00005AB7"/>
    <w:rsid w:val="00005DFC"/>
    <w:rsid w:val="00005ED6"/>
    <w:rsid w:val="00006006"/>
    <w:rsid w:val="00006055"/>
    <w:rsid w:val="000065BA"/>
    <w:rsid w:val="000066C9"/>
    <w:rsid w:val="0000679A"/>
    <w:rsid w:val="00006B4A"/>
    <w:rsid w:val="00006D50"/>
    <w:rsid w:val="00006DD1"/>
    <w:rsid w:val="00006E30"/>
    <w:rsid w:val="00006EF8"/>
    <w:rsid w:val="000070E0"/>
    <w:rsid w:val="000071F6"/>
    <w:rsid w:val="000072CD"/>
    <w:rsid w:val="000073EA"/>
    <w:rsid w:val="00007496"/>
    <w:rsid w:val="00007557"/>
    <w:rsid w:val="0000758C"/>
    <w:rsid w:val="000075BB"/>
    <w:rsid w:val="00007642"/>
    <w:rsid w:val="0000775C"/>
    <w:rsid w:val="00007A07"/>
    <w:rsid w:val="00007AB4"/>
    <w:rsid w:val="00007AC3"/>
    <w:rsid w:val="00007E00"/>
    <w:rsid w:val="00007E23"/>
    <w:rsid w:val="00007EC0"/>
    <w:rsid w:val="00010047"/>
    <w:rsid w:val="00010113"/>
    <w:rsid w:val="000103BE"/>
    <w:rsid w:val="00010598"/>
    <w:rsid w:val="00010639"/>
    <w:rsid w:val="00010845"/>
    <w:rsid w:val="000108E9"/>
    <w:rsid w:val="00010980"/>
    <w:rsid w:val="00010993"/>
    <w:rsid w:val="00010B1B"/>
    <w:rsid w:val="00010B56"/>
    <w:rsid w:val="00010C8E"/>
    <w:rsid w:val="00010DF3"/>
    <w:rsid w:val="00010F74"/>
    <w:rsid w:val="00011051"/>
    <w:rsid w:val="000112F2"/>
    <w:rsid w:val="000114AD"/>
    <w:rsid w:val="000116FA"/>
    <w:rsid w:val="000118DE"/>
    <w:rsid w:val="00011977"/>
    <w:rsid w:val="00011ADA"/>
    <w:rsid w:val="00011B71"/>
    <w:rsid w:val="00011DA0"/>
    <w:rsid w:val="00011E47"/>
    <w:rsid w:val="00011F60"/>
    <w:rsid w:val="00011F79"/>
    <w:rsid w:val="00011FFC"/>
    <w:rsid w:val="00012032"/>
    <w:rsid w:val="0001206E"/>
    <w:rsid w:val="000120C9"/>
    <w:rsid w:val="000120EA"/>
    <w:rsid w:val="00012157"/>
    <w:rsid w:val="0001220E"/>
    <w:rsid w:val="0001236D"/>
    <w:rsid w:val="00012423"/>
    <w:rsid w:val="00012482"/>
    <w:rsid w:val="0001264D"/>
    <w:rsid w:val="000128A0"/>
    <w:rsid w:val="000129AC"/>
    <w:rsid w:val="00012AF1"/>
    <w:rsid w:val="00012CF0"/>
    <w:rsid w:val="00012EBC"/>
    <w:rsid w:val="00012F94"/>
    <w:rsid w:val="00013122"/>
    <w:rsid w:val="000133D7"/>
    <w:rsid w:val="000133F5"/>
    <w:rsid w:val="000134B7"/>
    <w:rsid w:val="0001353D"/>
    <w:rsid w:val="000136B7"/>
    <w:rsid w:val="0001390B"/>
    <w:rsid w:val="000139F0"/>
    <w:rsid w:val="00013A32"/>
    <w:rsid w:val="00013CDF"/>
    <w:rsid w:val="00013D64"/>
    <w:rsid w:val="00014149"/>
    <w:rsid w:val="00014223"/>
    <w:rsid w:val="00014289"/>
    <w:rsid w:val="000142A0"/>
    <w:rsid w:val="000143AD"/>
    <w:rsid w:val="00014459"/>
    <w:rsid w:val="0001449E"/>
    <w:rsid w:val="0001465C"/>
    <w:rsid w:val="0001475D"/>
    <w:rsid w:val="000147BF"/>
    <w:rsid w:val="00014A9A"/>
    <w:rsid w:val="00014B52"/>
    <w:rsid w:val="00014B86"/>
    <w:rsid w:val="00014D38"/>
    <w:rsid w:val="00014D7B"/>
    <w:rsid w:val="00014D9F"/>
    <w:rsid w:val="0001503B"/>
    <w:rsid w:val="000150DA"/>
    <w:rsid w:val="000151F8"/>
    <w:rsid w:val="0001534E"/>
    <w:rsid w:val="000153F2"/>
    <w:rsid w:val="000154EE"/>
    <w:rsid w:val="000155DC"/>
    <w:rsid w:val="00015A64"/>
    <w:rsid w:val="00015ADB"/>
    <w:rsid w:val="00015AEF"/>
    <w:rsid w:val="00015CAE"/>
    <w:rsid w:val="00015F85"/>
    <w:rsid w:val="00016068"/>
    <w:rsid w:val="000161F6"/>
    <w:rsid w:val="0001627C"/>
    <w:rsid w:val="0001632E"/>
    <w:rsid w:val="0001633D"/>
    <w:rsid w:val="00016377"/>
    <w:rsid w:val="000163F0"/>
    <w:rsid w:val="000164B6"/>
    <w:rsid w:val="0001662B"/>
    <w:rsid w:val="000167EA"/>
    <w:rsid w:val="000169F2"/>
    <w:rsid w:val="00016A28"/>
    <w:rsid w:val="00016CE4"/>
    <w:rsid w:val="00016D06"/>
    <w:rsid w:val="00016D4B"/>
    <w:rsid w:val="000170F2"/>
    <w:rsid w:val="00017194"/>
    <w:rsid w:val="00017350"/>
    <w:rsid w:val="00017424"/>
    <w:rsid w:val="000174B7"/>
    <w:rsid w:val="000174C4"/>
    <w:rsid w:val="000174C6"/>
    <w:rsid w:val="0001750C"/>
    <w:rsid w:val="0001758E"/>
    <w:rsid w:val="0001764B"/>
    <w:rsid w:val="00017733"/>
    <w:rsid w:val="00017898"/>
    <w:rsid w:val="00017AA1"/>
    <w:rsid w:val="00017BDE"/>
    <w:rsid w:val="00017C64"/>
    <w:rsid w:val="00017CA9"/>
    <w:rsid w:val="00017DB9"/>
    <w:rsid w:val="00017E39"/>
    <w:rsid w:val="00017E5D"/>
    <w:rsid w:val="00017E63"/>
    <w:rsid w:val="00017E8A"/>
    <w:rsid w:val="00017FA7"/>
    <w:rsid w:val="00020057"/>
    <w:rsid w:val="00020149"/>
    <w:rsid w:val="00020179"/>
    <w:rsid w:val="000201F9"/>
    <w:rsid w:val="000202BF"/>
    <w:rsid w:val="000203FF"/>
    <w:rsid w:val="00020428"/>
    <w:rsid w:val="0002068E"/>
    <w:rsid w:val="00020796"/>
    <w:rsid w:val="000207EF"/>
    <w:rsid w:val="0002095F"/>
    <w:rsid w:val="00020BC9"/>
    <w:rsid w:val="00020E63"/>
    <w:rsid w:val="00020ED9"/>
    <w:rsid w:val="00021028"/>
    <w:rsid w:val="00021053"/>
    <w:rsid w:val="00021493"/>
    <w:rsid w:val="000214A5"/>
    <w:rsid w:val="0002157E"/>
    <w:rsid w:val="000215CC"/>
    <w:rsid w:val="000217F8"/>
    <w:rsid w:val="00021868"/>
    <w:rsid w:val="00021B2B"/>
    <w:rsid w:val="00021DD2"/>
    <w:rsid w:val="00021F2D"/>
    <w:rsid w:val="0002203B"/>
    <w:rsid w:val="0002209D"/>
    <w:rsid w:val="000221A1"/>
    <w:rsid w:val="000222ED"/>
    <w:rsid w:val="00022301"/>
    <w:rsid w:val="0002234E"/>
    <w:rsid w:val="000225C4"/>
    <w:rsid w:val="0002280C"/>
    <w:rsid w:val="00022A0B"/>
    <w:rsid w:val="00022CE3"/>
    <w:rsid w:val="00022D10"/>
    <w:rsid w:val="00022E74"/>
    <w:rsid w:val="00022FC9"/>
    <w:rsid w:val="000230CC"/>
    <w:rsid w:val="000232C9"/>
    <w:rsid w:val="0002366A"/>
    <w:rsid w:val="00023881"/>
    <w:rsid w:val="00023898"/>
    <w:rsid w:val="00023A38"/>
    <w:rsid w:val="00023B35"/>
    <w:rsid w:val="00023B7A"/>
    <w:rsid w:val="00023C6C"/>
    <w:rsid w:val="00023EE9"/>
    <w:rsid w:val="00023F34"/>
    <w:rsid w:val="00023FE4"/>
    <w:rsid w:val="00024025"/>
    <w:rsid w:val="00024141"/>
    <w:rsid w:val="000242B5"/>
    <w:rsid w:val="00024476"/>
    <w:rsid w:val="000246D7"/>
    <w:rsid w:val="00024884"/>
    <w:rsid w:val="00024958"/>
    <w:rsid w:val="00024A12"/>
    <w:rsid w:val="00024A8F"/>
    <w:rsid w:val="00024AA4"/>
    <w:rsid w:val="00024B7B"/>
    <w:rsid w:val="00024B9E"/>
    <w:rsid w:val="00024C28"/>
    <w:rsid w:val="00024C40"/>
    <w:rsid w:val="00024EDD"/>
    <w:rsid w:val="00024F1F"/>
    <w:rsid w:val="000250F8"/>
    <w:rsid w:val="0002517D"/>
    <w:rsid w:val="00025306"/>
    <w:rsid w:val="00025335"/>
    <w:rsid w:val="00025455"/>
    <w:rsid w:val="000256E4"/>
    <w:rsid w:val="00025743"/>
    <w:rsid w:val="0002581F"/>
    <w:rsid w:val="00025827"/>
    <w:rsid w:val="0002584D"/>
    <w:rsid w:val="000259B3"/>
    <w:rsid w:val="00025B92"/>
    <w:rsid w:val="00025C8F"/>
    <w:rsid w:val="00025DB7"/>
    <w:rsid w:val="00025E85"/>
    <w:rsid w:val="00025F54"/>
    <w:rsid w:val="0002606A"/>
    <w:rsid w:val="000260B1"/>
    <w:rsid w:val="000261CB"/>
    <w:rsid w:val="0002627E"/>
    <w:rsid w:val="000262A6"/>
    <w:rsid w:val="000265E5"/>
    <w:rsid w:val="00026723"/>
    <w:rsid w:val="000268BA"/>
    <w:rsid w:val="0002698F"/>
    <w:rsid w:val="00026C42"/>
    <w:rsid w:val="00026C7D"/>
    <w:rsid w:val="00026C83"/>
    <w:rsid w:val="00026F2E"/>
    <w:rsid w:val="0002700A"/>
    <w:rsid w:val="00027080"/>
    <w:rsid w:val="0002735D"/>
    <w:rsid w:val="000273EF"/>
    <w:rsid w:val="000274DC"/>
    <w:rsid w:val="0002774A"/>
    <w:rsid w:val="000277AC"/>
    <w:rsid w:val="00027BA3"/>
    <w:rsid w:val="00027C5A"/>
    <w:rsid w:val="0003027E"/>
    <w:rsid w:val="00030286"/>
    <w:rsid w:val="00030311"/>
    <w:rsid w:val="000303CD"/>
    <w:rsid w:val="000305C3"/>
    <w:rsid w:val="0003064F"/>
    <w:rsid w:val="00030747"/>
    <w:rsid w:val="00030806"/>
    <w:rsid w:val="000308B1"/>
    <w:rsid w:val="000309AE"/>
    <w:rsid w:val="00030B74"/>
    <w:rsid w:val="00030BDA"/>
    <w:rsid w:val="00030CED"/>
    <w:rsid w:val="00030FD8"/>
    <w:rsid w:val="00031100"/>
    <w:rsid w:val="0003116D"/>
    <w:rsid w:val="00031243"/>
    <w:rsid w:val="0003134A"/>
    <w:rsid w:val="000313A9"/>
    <w:rsid w:val="00031645"/>
    <w:rsid w:val="000316ED"/>
    <w:rsid w:val="000316FC"/>
    <w:rsid w:val="00031818"/>
    <w:rsid w:val="00031866"/>
    <w:rsid w:val="00031B25"/>
    <w:rsid w:val="00031D5A"/>
    <w:rsid w:val="00031D93"/>
    <w:rsid w:val="00031ECC"/>
    <w:rsid w:val="00031EFA"/>
    <w:rsid w:val="00031F56"/>
    <w:rsid w:val="00032163"/>
    <w:rsid w:val="00032804"/>
    <w:rsid w:val="0003294C"/>
    <w:rsid w:val="00032C49"/>
    <w:rsid w:val="00032CA5"/>
    <w:rsid w:val="0003347F"/>
    <w:rsid w:val="0003379E"/>
    <w:rsid w:val="00033857"/>
    <w:rsid w:val="00033875"/>
    <w:rsid w:val="0003399D"/>
    <w:rsid w:val="00033A4D"/>
    <w:rsid w:val="00033A7C"/>
    <w:rsid w:val="00033F70"/>
    <w:rsid w:val="00034105"/>
    <w:rsid w:val="00034264"/>
    <w:rsid w:val="00034269"/>
    <w:rsid w:val="000342DA"/>
    <w:rsid w:val="0003438B"/>
    <w:rsid w:val="000344A9"/>
    <w:rsid w:val="000345E8"/>
    <w:rsid w:val="00034643"/>
    <w:rsid w:val="00034808"/>
    <w:rsid w:val="0003486D"/>
    <w:rsid w:val="00034871"/>
    <w:rsid w:val="00034877"/>
    <w:rsid w:val="00034CD2"/>
    <w:rsid w:val="00034DAE"/>
    <w:rsid w:val="00034E9B"/>
    <w:rsid w:val="00034F38"/>
    <w:rsid w:val="00034F40"/>
    <w:rsid w:val="00034F9A"/>
    <w:rsid w:val="0003519C"/>
    <w:rsid w:val="000351C3"/>
    <w:rsid w:val="00035366"/>
    <w:rsid w:val="000353D5"/>
    <w:rsid w:val="0003548C"/>
    <w:rsid w:val="00035948"/>
    <w:rsid w:val="000359B8"/>
    <w:rsid w:val="00035D07"/>
    <w:rsid w:val="0003604B"/>
    <w:rsid w:val="00036098"/>
    <w:rsid w:val="0003632E"/>
    <w:rsid w:val="00036603"/>
    <w:rsid w:val="000366B5"/>
    <w:rsid w:val="000368EF"/>
    <w:rsid w:val="00036973"/>
    <w:rsid w:val="00036AA5"/>
    <w:rsid w:val="00036C36"/>
    <w:rsid w:val="00036C3A"/>
    <w:rsid w:val="00036DEC"/>
    <w:rsid w:val="00036F0C"/>
    <w:rsid w:val="00036F90"/>
    <w:rsid w:val="00037014"/>
    <w:rsid w:val="0003752A"/>
    <w:rsid w:val="0003752D"/>
    <w:rsid w:val="000376E3"/>
    <w:rsid w:val="000378F7"/>
    <w:rsid w:val="000379E4"/>
    <w:rsid w:val="000379F7"/>
    <w:rsid w:val="000379FF"/>
    <w:rsid w:val="00037A74"/>
    <w:rsid w:val="00037B80"/>
    <w:rsid w:val="00037BA6"/>
    <w:rsid w:val="00037BB7"/>
    <w:rsid w:val="00037CC1"/>
    <w:rsid w:val="00037CE7"/>
    <w:rsid w:val="00037D0B"/>
    <w:rsid w:val="00037D7F"/>
    <w:rsid w:val="00037EC0"/>
    <w:rsid w:val="00037EC4"/>
    <w:rsid w:val="00037FC5"/>
    <w:rsid w:val="00037FDB"/>
    <w:rsid w:val="00040147"/>
    <w:rsid w:val="000401F0"/>
    <w:rsid w:val="000405F2"/>
    <w:rsid w:val="000405F4"/>
    <w:rsid w:val="00040927"/>
    <w:rsid w:val="000409AC"/>
    <w:rsid w:val="00040A90"/>
    <w:rsid w:val="00040D06"/>
    <w:rsid w:val="00040DD8"/>
    <w:rsid w:val="00040E61"/>
    <w:rsid w:val="00040ED7"/>
    <w:rsid w:val="00040FE2"/>
    <w:rsid w:val="000410B8"/>
    <w:rsid w:val="000411EE"/>
    <w:rsid w:val="00041253"/>
    <w:rsid w:val="00041297"/>
    <w:rsid w:val="00041310"/>
    <w:rsid w:val="000415FB"/>
    <w:rsid w:val="00041900"/>
    <w:rsid w:val="000419D5"/>
    <w:rsid w:val="00041CE8"/>
    <w:rsid w:val="00041DA0"/>
    <w:rsid w:val="00041E74"/>
    <w:rsid w:val="00041F1F"/>
    <w:rsid w:val="0004217F"/>
    <w:rsid w:val="00042230"/>
    <w:rsid w:val="00042260"/>
    <w:rsid w:val="0004231B"/>
    <w:rsid w:val="00042463"/>
    <w:rsid w:val="000424CB"/>
    <w:rsid w:val="0004250E"/>
    <w:rsid w:val="00042542"/>
    <w:rsid w:val="000427E9"/>
    <w:rsid w:val="00042868"/>
    <w:rsid w:val="000428ED"/>
    <w:rsid w:val="000429EE"/>
    <w:rsid w:val="00042AA4"/>
    <w:rsid w:val="00042AF7"/>
    <w:rsid w:val="00042D5A"/>
    <w:rsid w:val="00042EBF"/>
    <w:rsid w:val="000432EB"/>
    <w:rsid w:val="000433E8"/>
    <w:rsid w:val="00043724"/>
    <w:rsid w:val="000438AF"/>
    <w:rsid w:val="000439BC"/>
    <w:rsid w:val="00043AF3"/>
    <w:rsid w:val="00043BF8"/>
    <w:rsid w:val="00043D3D"/>
    <w:rsid w:val="00043F82"/>
    <w:rsid w:val="000440E9"/>
    <w:rsid w:val="000448DE"/>
    <w:rsid w:val="0004499D"/>
    <w:rsid w:val="00044A0C"/>
    <w:rsid w:val="00044BDB"/>
    <w:rsid w:val="00044D7D"/>
    <w:rsid w:val="00044E7B"/>
    <w:rsid w:val="00044FC4"/>
    <w:rsid w:val="000450AF"/>
    <w:rsid w:val="000450D6"/>
    <w:rsid w:val="00045216"/>
    <w:rsid w:val="00045240"/>
    <w:rsid w:val="00045357"/>
    <w:rsid w:val="0004546E"/>
    <w:rsid w:val="00045653"/>
    <w:rsid w:val="000457D6"/>
    <w:rsid w:val="00045A83"/>
    <w:rsid w:val="00045B1C"/>
    <w:rsid w:val="00045B5E"/>
    <w:rsid w:val="00045BB4"/>
    <w:rsid w:val="00045C9D"/>
    <w:rsid w:val="00045CB7"/>
    <w:rsid w:val="00045D9B"/>
    <w:rsid w:val="000460E4"/>
    <w:rsid w:val="000461AD"/>
    <w:rsid w:val="00046202"/>
    <w:rsid w:val="000462CA"/>
    <w:rsid w:val="0004632C"/>
    <w:rsid w:val="000463A3"/>
    <w:rsid w:val="000465DE"/>
    <w:rsid w:val="00046AEB"/>
    <w:rsid w:val="00046B51"/>
    <w:rsid w:val="00046D08"/>
    <w:rsid w:val="00046DE2"/>
    <w:rsid w:val="00046EA7"/>
    <w:rsid w:val="00047000"/>
    <w:rsid w:val="00047099"/>
    <w:rsid w:val="000470DA"/>
    <w:rsid w:val="000472FF"/>
    <w:rsid w:val="000473B1"/>
    <w:rsid w:val="000474C8"/>
    <w:rsid w:val="0004757B"/>
    <w:rsid w:val="00047770"/>
    <w:rsid w:val="0004785B"/>
    <w:rsid w:val="0004786F"/>
    <w:rsid w:val="00047B36"/>
    <w:rsid w:val="00047E0E"/>
    <w:rsid w:val="00047E59"/>
    <w:rsid w:val="00047EAD"/>
    <w:rsid w:val="00047ED0"/>
    <w:rsid w:val="00047EDD"/>
    <w:rsid w:val="00047F6B"/>
    <w:rsid w:val="00047F72"/>
    <w:rsid w:val="000501A5"/>
    <w:rsid w:val="00050279"/>
    <w:rsid w:val="000503EB"/>
    <w:rsid w:val="00050449"/>
    <w:rsid w:val="0005052E"/>
    <w:rsid w:val="00050560"/>
    <w:rsid w:val="000505BA"/>
    <w:rsid w:val="00050896"/>
    <w:rsid w:val="000508B5"/>
    <w:rsid w:val="00050AC4"/>
    <w:rsid w:val="00050D33"/>
    <w:rsid w:val="00050DE1"/>
    <w:rsid w:val="00050E0B"/>
    <w:rsid w:val="00050FE4"/>
    <w:rsid w:val="00051032"/>
    <w:rsid w:val="00051148"/>
    <w:rsid w:val="0005131F"/>
    <w:rsid w:val="0005134A"/>
    <w:rsid w:val="000513BB"/>
    <w:rsid w:val="000513DE"/>
    <w:rsid w:val="000514F5"/>
    <w:rsid w:val="0005158A"/>
    <w:rsid w:val="000515FC"/>
    <w:rsid w:val="0005178B"/>
    <w:rsid w:val="00051956"/>
    <w:rsid w:val="00051FD6"/>
    <w:rsid w:val="000520A7"/>
    <w:rsid w:val="000520D6"/>
    <w:rsid w:val="00052129"/>
    <w:rsid w:val="00052475"/>
    <w:rsid w:val="00052589"/>
    <w:rsid w:val="00052612"/>
    <w:rsid w:val="00052C9B"/>
    <w:rsid w:val="00052D9A"/>
    <w:rsid w:val="00052DF0"/>
    <w:rsid w:val="0005306F"/>
    <w:rsid w:val="00053110"/>
    <w:rsid w:val="000531B0"/>
    <w:rsid w:val="000531F4"/>
    <w:rsid w:val="0005338A"/>
    <w:rsid w:val="00053403"/>
    <w:rsid w:val="00053522"/>
    <w:rsid w:val="0005361F"/>
    <w:rsid w:val="00053832"/>
    <w:rsid w:val="00053884"/>
    <w:rsid w:val="00053A46"/>
    <w:rsid w:val="00053A7E"/>
    <w:rsid w:val="00053CE8"/>
    <w:rsid w:val="00053D63"/>
    <w:rsid w:val="00053D9C"/>
    <w:rsid w:val="000542BC"/>
    <w:rsid w:val="00054351"/>
    <w:rsid w:val="000543A8"/>
    <w:rsid w:val="00054713"/>
    <w:rsid w:val="00054801"/>
    <w:rsid w:val="00054885"/>
    <w:rsid w:val="000548A3"/>
    <w:rsid w:val="000549B1"/>
    <w:rsid w:val="000549DF"/>
    <w:rsid w:val="00054A5B"/>
    <w:rsid w:val="00054AB8"/>
    <w:rsid w:val="00054B93"/>
    <w:rsid w:val="00054BB1"/>
    <w:rsid w:val="00054C9A"/>
    <w:rsid w:val="00054E9A"/>
    <w:rsid w:val="00054F28"/>
    <w:rsid w:val="00054FE8"/>
    <w:rsid w:val="00055086"/>
    <w:rsid w:val="00055162"/>
    <w:rsid w:val="0005523F"/>
    <w:rsid w:val="000552D0"/>
    <w:rsid w:val="00055646"/>
    <w:rsid w:val="00055668"/>
    <w:rsid w:val="0005582C"/>
    <w:rsid w:val="00055D10"/>
    <w:rsid w:val="00055D42"/>
    <w:rsid w:val="00055FCE"/>
    <w:rsid w:val="00056085"/>
    <w:rsid w:val="0005617F"/>
    <w:rsid w:val="00056444"/>
    <w:rsid w:val="0005656F"/>
    <w:rsid w:val="000567C4"/>
    <w:rsid w:val="00056832"/>
    <w:rsid w:val="000569D4"/>
    <w:rsid w:val="00056A35"/>
    <w:rsid w:val="00056C58"/>
    <w:rsid w:val="00056D26"/>
    <w:rsid w:val="00056DCE"/>
    <w:rsid w:val="00056FE8"/>
    <w:rsid w:val="00057063"/>
    <w:rsid w:val="0005708A"/>
    <w:rsid w:val="0005709C"/>
    <w:rsid w:val="00057299"/>
    <w:rsid w:val="00057551"/>
    <w:rsid w:val="000578CB"/>
    <w:rsid w:val="00057A29"/>
    <w:rsid w:val="00057AC4"/>
    <w:rsid w:val="00057C8E"/>
    <w:rsid w:val="00057D9E"/>
    <w:rsid w:val="00057EC3"/>
    <w:rsid w:val="00057F53"/>
    <w:rsid w:val="00057FF5"/>
    <w:rsid w:val="00060143"/>
    <w:rsid w:val="0006038D"/>
    <w:rsid w:val="00060405"/>
    <w:rsid w:val="00060583"/>
    <w:rsid w:val="000605BC"/>
    <w:rsid w:val="00060629"/>
    <w:rsid w:val="000606FB"/>
    <w:rsid w:val="0006075D"/>
    <w:rsid w:val="0006085B"/>
    <w:rsid w:val="000609D6"/>
    <w:rsid w:val="00060D5B"/>
    <w:rsid w:val="00060D65"/>
    <w:rsid w:val="00060F87"/>
    <w:rsid w:val="000610A5"/>
    <w:rsid w:val="000611C2"/>
    <w:rsid w:val="00061541"/>
    <w:rsid w:val="00061697"/>
    <w:rsid w:val="000616B4"/>
    <w:rsid w:val="000617B0"/>
    <w:rsid w:val="000618B9"/>
    <w:rsid w:val="00061A90"/>
    <w:rsid w:val="00061B8A"/>
    <w:rsid w:val="00061C58"/>
    <w:rsid w:val="00061F74"/>
    <w:rsid w:val="000620EC"/>
    <w:rsid w:val="00062174"/>
    <w:rsid w:val="000621DD"/>
    <w:rsid w:val="0006225C"/>
    <w:rsid w:val="000622C9"/>
    <w:rsid w:val="00062496"/>
    <w:rsid w:val="000624BF"/>
    <w:rsid w:val="00062A4A"/>
    <w:rsid w:val="00062A79"/>
    <w:rsid w:val="00062AE8"/>
    <w:rsid w:val="00062C18"/>
    <w:rsid w:val="00062CF8"/>
    <w:rsid w:val="00062DC2"/>
    <w:rsid w:val="0006310E"/>
    <w:rsid w:val="000631B5"/>
    <w:rsid w:val="0006322B"/>
    <w:rsid w:val="0006326A"/>
    <w:rsid w:val="00063356"/>
    <w:rsid w:val="0006346C"/>
    <w:rsid w:val="00063781"/>
    <w:rsid w:val="00063A8C"/>
    <w:rsid w:val="00063ABE"/>
    <w:rsid w:val="00063D3E"/>
    <w:rsid w:val="000640EC"/>
    <w:rsid w:val="0006430E"/>
    <w:rsid w:val="0006441E"/>
    <w:rsid w:val="00064438"/>
    <w:rsid w:val="00064C2C"/>
    <w:rsid w:val="00064C38"/>
    <w:rsid w:val="00064C4A"/>
    <w:rsid w:val="00064E3A"/>
    <w:rsid w:val="0006506A"/>
    <w:rsid w:val="0006510F"/>
    <w:rsid w:val="0006524C"/>
    <w:rsid w:val="0006538B"/>
    <w:rsid w:val="00065498"/>
    <w:rsid w:val="000654F0"/>
    <w:rsid w:val="0006553F"/>
    <w:rsid w:val="0006565B"/>
    <w:rsid w:val="0006569A"/>
    <w:rsid w:val="0006581C"/>
    <w:rsid w:val="00065886"/>
    <w:rsid w:val="00065899"/>
    <w:rsid w:val="000658BD"/>
    <w:rsid w:val="00065920"/>
    <w:rsid w:val="0006598C"/>
    <w:rsid w:val="00065B46"/>
    <w:rsid w:val="00065C9A"/>
    <w:rsid w:val="00065D22"/>
    <w:rsid w:val="00065DDB"/>
    <w:rsid w:val="00065E10"/>
    <w:rsid w:val="0006631F"/>
    <w:rsid w:val="00066584"/>
    <w:rsid w:val="00066690"/>
    <w:rsid w:val="0006676B"/>
    <w:rsid w:val="00066A5D"/>
    <w:rsid w:val="00066B5E"/>
    <w:rsid w:val="00066C6D"/>
    <w:rsid w:val="00066E7E"/>
    <w:rsid w:val="00066F18"/>
    <w:rsid w:val="0006708C"/>
    <w:rsid w:val="000670D6"/>
    <w:rsid w:val="0006716A"/>
    <w:rsid w:val="000671E5"/>
    <w:rsid w:val="00067303"/>
    <w:rsid w:val="000673BD"/>
    <w:rsid w:val="000673C1"/>
    <w:rsid w:val="000677F3"/>
    <w:rsid w:val="00067840"/>
    <w:rsid w:val="00067941"/>
    <w:rsid w:val="00067B13"/>
    <w:rsid w:val="00067C80"/>
    <w:rsid w:val="00067D9D"/>
    <w:rsid w:val="00067EA8"/>
    <w:rsid w:val="00070026"/>
    <w:rsid w:val="0007011E"/>
    <w:rsid w:val="0007039C"/>
    <w:rsid w:val="00070563"/>
    <w:rsid w:val="000706CC"/>
    <w:rsid w:val="000706E2"/>
    <w:rsid w:val="00070777"/>
    <w:rsid w:val="0007082B"/>
    <w:rsid w:val="000708D6"/>
    <w:rsid w:val="00070A33"/>
    <w:rsid w:val="00070B95"/>
    <w:rsid w:val="00070C15"/>
    <w:rsid w:val="00070C1C"/>
    <w:rsid w:val="00070DB4"/>
    <w:rsid w:val="00070DC9"/>
    <w:rsid w:val="00070E0D"/>
    <w:rsid w:val="0007109F"/>
    <w:rsid w:val="0007133E"/>
    <w:rsid w:val="0007160D"/>
    <w:rsid w:val="00071690"/>
    <w:rsid w:val="0007174C"/>
    <w:rsid w:val="00071789"/>
    <w:rsid w:val="0007188D"/>
    <w:rsid w:val="0007199E"/>
    <w:rsid w:val="00071CB6"/>
    <w:rsid w:val="00071E1F"/>
    <w:rsid w:val="00071E92"/>
    <w:rsid w:val="000721FF"/>
    <w:rsid w:val="0007249F"/>
    <w:rsid w:val="00072736"/>
    <w:rsid w:val="000727BE"/>
    <w:rsid w:val="00072802"/>
    <w:rsid w:val="00072A22"/>
    <w:rsid w:val="00072E1A"/>
    <w:rsid w:val="00072F2B"/>
    <w:rsid w:val="00072F5C"/>
    <w:rsid w:val="00072FD7"/>
    <w:rsid w:val="00073046"/>
    <w:rsid w:val="00073055"/>
    <w:rsid w:val="000730A3"/>
    <w:rsid w:val="00073112"/>
    <w:rsid w:val="00073268"/>
    <w:rsid w:val="00073479"/>
    <w:rsid w:val="000736D4"/>
    <w:rsid w:val="000737B8"/>
    <w:rsid w:val="00073992"/>
    <w:rsid w:val="000739F5"/>
    <w:rsid w:val="00073AA3"/>
    <w:rsid w:val="00073B5D"/>
    <w:rsid w:val="00073CB1"/>
    <w:rsid w:val="00073ECE"/>
    <w:rsid w:val="000740A7"/>
    <w:rsid w:val="0007421C"/>
    <w:rsid w:val="00074242"/>
    <w:rsid w:val="00074255"/>
    <w:rsid w:val="000742DE"/>
    <w:rsid w:val="0007434D"/>
    <w:rsid w:val="000743E7"/>
    <w:rsid w:val="00074587"/>
    <w:rsid w:val="0007461C"/>
    <w:rsid w:val="0007471F"/>
    <w:rsid w:val="00074776"/>
    <w:rsid w:val="0007477A"/>
    <w:rsid w:val="000747CB"/>
    <w:rsid w:val="000748F9"/>
    <w:rsid w:val="0007494A"/>
    <w:rsid w:val="00074C31"/>
    <w:rsid w:val="00074D14"/>
    <w:rsid w:val="00074E04"/>
    <w:rsid w:val="00075040"/>
    <w:rsid w:val="000752FF"/>
    <w:rsid w:val="000754AD"/>
    <w:rsid w:val="00075508"/>
    <w:rsid w:val="00075B25"/>
    <w:rsid w:val="00075C49"/>
    <w:rsid w:val="00075D0F"/>
    <w:rsid w:val="00075D29"/>
    <w:rsid w:val="00075E10"/>
    <w:rsid w:val="00075F64"/>
    <w:rsid w:val="00076033"/>
    <w:rsid w:val="000760C8"/>
    <w:rsid w:val="00076102"/>
    <w:rsid w:val="0007646A"/>
    <w:rsid w:val="000766F2"/>
    <w:rsid w:val="0007674E"/>
    <w:rsid w:val="00076862"/>
    <w:rsid w:val="00076C02"/>
    <w:rsid w:val="00076C06"/>
    <w:rsid w:val="00076DE3"/>
    <w:rsid w:val="00076DF7"/>
    <w:rsid w:val="00076E18"/>
    <w:rsid w:val="00076E60"/>
    <w:rsid w:val="00076E63"/>
    <w:rsid w:val="0007712A"/>
    <w:rsid w:val="00077281"/>
    <w:rsid w:val="000773D5"/>
    <w:rsid w:val="000773EA"/>
    <w:rsid w:val="00077457"/>
    <w:rsid w:val="0007751A"/>
    <w:rsid w:val="00077667"/>
    <w:rsid w:val="00077678"/>
    <w:rsid w:val="00077685"/>
    <w:rsid w:val="0007784F"/>
    <w:rsid w:val="00077922"/>
    <w:rsid w:val="000779CC"/>
    <w:rsid w:val="00077A6A"/>
    <w:rsid w:val="00077CA3"/>
    <w:rsid w:val="00077CA4"/>
    <w:rsid w:val="00077CCA"/>
    <w:rsid w:val="00077E40"/>
    <w:rsid w:val="0008023A"/>
    <w:rsid w:val="000802DF"/>
    <w:rsid w:val="00080465"/>
    <w:rsid w:val="00080550"/>
    <w:rsid w:val="000805D9"/>
    <w:rsid w:val="000806D9"/>
    <w:rsid w:val="0008076C"/>
    <w:rsid w:val="000808F4"/>
    <w:rsid w:val="00080CBE"/>
    <w:rsid w:val="000810BD"/>
    <w:rsid w:val="00081247"/>
    <w:rsid w:val="00081430"/>
    <w:rsid w:val="00081575"/>
    <w:rsid w:val="000815B0"/>
    <w:rsid w:val="0008163E"/>
    <w:rsid w:val="00081700"/>
    <w:rsid w:val="000817FE"/>
    <w:rsid w:val="00081804"/>
    <w:rsid w:val="000819CB"/>
    <w:rsid w:val="000819EA"/>
    <w:rsid w:val="00081A7A"/>
    <w:rsid w:val="00081BEC"/>
    <w:rsid w:val="00081C22"/>
    <w:rsid w:val="00081CB0"/>
    <w:rsid w:val="00081EAE"/>
    <w:rsid w:val="00081F03"/>
    <w:rsid w:val="00081FA5"/>
    <w:rsid w:val="00081FBD"/>
    <w:rsid w:val="000820F3"/>
    <w:rsid w:val="0008219D"/>
    <w:rsid w:val="00082270"/>
    <w:rsid w:val="00082282"/>
    <w:rsid w:val="00082600"/>
    <w:rsid w:val="000826A9"/>
    <w:rsid w:val="000827F5"/>
    <w:rsid w:val="000828C1"/>
    <w:rsid w:val="00082989"/>
    <w:rsid w:val="00082AB9"/>
    <w:rsid w:val="00082B0F"/>
    <w:rsid w:val="00082C84"/>
    <w:rsid w:val="00082CA8"/>
    <w:rsid w:val="00082D19"/>
    <w:rsid w:val="00082DCC"/>
    <w:rsid w:val="000831B5"/>
    <w:rsid w:val="0008333D"/>
    <w:rsid w:val="000833AC"/>
    <w:rsid w:val="000834FD"/>
    <w:rsid w:val="0008354A"/>
    <w:rsid w:val="000836E4"/>
    <w:rsid w:val="00083740"/>
    <w:rsid w:val="00083B63"/>
    <w:rsid w:val="00083F4D"/>
    <w:rsid w:val="000840A6"/>
    <w:rsid w:val="0008414D"/>
    <w:rsid w:val="00084627"/>
    <w:rsid w:val="00084890"/>
    <w:rsid w:val="00084978"/>
    <w:rsid w:val="000849FB"/>
    <w:rsid w:val="00084A13"/>
    <w:rsid w:val="00084ADF"/>
    <w:rsid w:val="00084B49"/>
    <w:rsid w:val="00084DA8"/>
    <w:rsid w:val="00084E43"/>
    <w:rsid w:val="000853F8"/>
    <w:rsid w:val="00085514"/>
    <w:rsid w:val="000855D0"/>
    <w:rsid w:val="000858D2"/>
    <w:rsid w:val="00085946"/>
    <w:rsid w:val="0008597B"/>
    <w:rsid w:val="00085BDA"/>
    <w:rsid w:val="00085C06"/>
    <w:rsid w:val="00085C20"/>
    <w:rsid w:val="00085D6E"/>
    <w:rsid w:val="00085E74"/>
    <w:rsid w:val="00085ED6"/>
    <w:rsid w:val="00085EF1"/>
    <w:rsid w:val="00085F2A"/>
    <w:rsid w:val="00085F93"/>
    <w:rsid w:val="000860F0"/>
    <w:rsid w:val="00086136"/>
    <w:rsid w:val="000863A8"/>
    <w:rsid w:val="00086469"/>
    <w:rsid w:val="000866E0"/>
    <w:rsid w:val="000867A9"/>
    <w:rsid w:val="00086826"/>
    <w:rsid w:val="000868E9"/>
    <w:rsid w:val="000869E5"/>
    <w:rsid w:val="000869E7"/>
    <w:rsid w:val="00086AE0"/>
    <w:rsid w:val="00086E1C"/>
    <w:rsid w:val="0008705E"/>
    <w:rsid w:val="000870A1"/>
    <w:rsid w:val="00087164"/>
    <w:rsid w:val="000871D7"/>
    <w:rsid w:val="00087350"/>
    <w:rsid w:val="000873EB"/>
    <w:rsid w:val="0008743C"/>
    <w:rsid w:val="00087443"/>
    <w:rsid w:val="000874C9"/>
    <w:rsid w:val="000874F3"/>
    <w:rsid w:val="00087915"/>
    <w:rsid w:val="00087943"/>
    <w:rsid w:val="00087B56"/>
    <w:rsid w:val="00087B8B"/>
    <w:rsid w:val="00087F7D"/>
    <w:rsid w:val="0009019E"/>
    <w:rsid w:val="000904ED"/>
    <w:rsid w:val="00090718"/>
    <w:rsid w:val="00090767"/>
    <w:rsid w:val="000907B8"/>
    <w:rsid w:val="0009082C"/>
    <w:rsid w:val="000908D2"/>
    <w:rsid w:val="000908E1"/>
    <w:rsid w:val="000909AD"/>
    <w:rsid w:val="00090EE8"/>
    <w:rsid w:val="00090FB3"/>
    <w:rsid w:val="000910D3"/>
    <w:rsid w:val="000914D2"/>
    <w:rsid w:val="000914F9"/>
    <w:rsid w:val="000916A4"/>
    <w:rsid w:val="00091754"/>
    <w:rsid w:val="0009176A"/>
    <w:rsid w:val="00091862"/>
    <w:rsid w:val="000918E8"/>
    <w:rsid w:val="00091943"/>
    <w:rsid w:val="00091967"/>
    <w:rsid w:val="00091D06"/>
    <w:rsid w:val="00091D09"/>
    <w:rsid w:val="00091EBC"/>
    <w:rsid w:val="00092009"/>
    <w:rsid w:val="0009201A"/>
    <w:rsid w:val="00092038"/>
    <w:rsid w:val="00092046"/>
    <w:rsid w:val="00092055"/>
    <w:rsid w:val="00092103"/>
    <w:rsid w:val="000921F3"/>
    <w:rsid w:val="00092504"/>
    <w:rsid w:val="000928A2"/>
    <w:rsid w:val="00092AEA"/>
    <w:rsid w:val="00092D36"/>
    <w:rsid w:val="00092D68"/>
    <w:rsid w:val="0009308D"/>
    <w:rsid w:val="00093110"/>
    <w:rsid w:val="00093112"/>
    <w:rsid w:val="000931CF"/>
    <w:rsid w:val="0009345E"/>
    <w:rsid w:val="00093521"/>
    <w:rsid w:val="00093835"/>
    <w:rsid w:val="00093889"/>
    <w:rsid w:val="00093994"/>
    <w:rsid w:val="00093A13"/>
    <w:rsid w:val="00093B31"/>
    <w:rsid w:val="00093E29"/>
    <w:rsid w:val="00093F7E"/>
    <w:rsid w:val="00093F90"/>
    <w:rsid w:val="00093FAC"/>
    <w:rsid w:val="00093FFB"/>
    <w:rsid w:val="000943BB"/>
    <w:rsid w:val="0009459C"/>
    <w:rsid w:val="00094700"/>
    <w:rsid w:val="00094723"/>
    <w:rsid w:val="0009473D"/>
    <w:rsid w:val="00094760"/>
    <w:rsid w:val="000949D1"/>
    <w:rsid w:val="00094B96"/>
    <w:rsid w:val="00094DB8"/>
    <w:rsid w:val="00094DE5"/>
    <w:rsid w:val="00094FE1"/>
    <w:rsid w:val="00095100"/>
    <w:rsid w:val="000951CC"/>
    <w:rsid w:val="000951D5"/>
    <w:rsid w:val="00095510"/>
    <w:rsid w:val="00095699"/>
    <w:rsid w:val="000957C7"/>
    <w:rsid w:val="00095A43"/>
    <w:rsid w:val="00095AB1"/>
    <w:rsid w:val="00095C78"/>
    <w:rsid w:val="000960A8"/>
    <w:rsid w:val="000960D0"/>
    <w:rsid w:val="000960F3"/>
    <w:rsid w:val="0009615B"/>
    <w:rsid w:val="0009621B"/>
    <w:rsid w:val="000963A1"/>
    <w:rsid w:val="00096513"/>
    <w:rsid w:val="00096554"/>
    <w:rsid w:val="0009669A"/>
    <w:rsid w:val="000967F0"/>
    <w:rsid w:val="00096800"/>
    <w:rsid w:val="00096864"/>
    <w:rsid w:val="000968A8"/>
    <w:rsid w:val="0009694C"/>
    <w:rsid w:val="000969BF"/>
    <w:rsid w:val="00096BBE"/>
    <w:rsid w:val="00096D21"/>
    <w:rsid w:val="0009708D"/>
    <w:rsid w:val="00097670"/>
    <w:rsid w:val="0009771C"/>
    <w:rsid w:val="00097944"/>
    <w:rsid w:val="00097966"/>
    <w:rsid w:val="000979D0"/>
    <w:rsid w:val="00097A0A"/>
    <w:rsid w:val="00097B10"/>
    <w:rsid w:val="00097D01"/>
    <w:rsid w:val="00097D59"/>
    <w:rsid w:val="00097ED1"/>
    <w:rsid w:val="000A0085"/>
    <w:rsid w:val="000A00E0"/>
    <w:rsid w:val="000A025B"/>
    <w:rsid w:val="000A02A4"/>
    <w:rsid w:val="000A04BC"/>
    <w:rsid w:val="000A05F8"/>
    <w:rsid w:val="000A068A"/>
    <w:rsid w:val="000A0867"/>
    <w:rsid w:val="000A0959"/>
    <w:rsid w:val="000A0C85"/>
    <w:rsid w:val="000A0F0B"/>
    <w:rsid w:val="000A1361"/>
    <w:rsid w:val="000A147B"/>
    <w:rsid w:val="000A1505"/>
    <w:rsid w:val="000A16A6"/>
    <w:rsid w:val="000A175D"/>
    <w:rsid w:val="000A1B53"/>
    <w:rsid w:val="000A1BD0"/>
    <w:rsid w:val="000A1CEF"/>
    <w:rsid w:val="000A1D90"/>
    <w:rsid w:val="000A1DCF"/>
    <w:rsid w:val="000A1DE6"/>
    <w:rsid w:val="000A1E4E"/>
    <w:rsid w:val="000A1EAA"/>
    <w:rsid w:val="000A1EF6"/>
    <w:rsid w:val="000A2389"/>
    <w:rsid w:val="000A2398"/>
    <w:rsid w:val="000A23D9"/>
    <w:rsid w:val="000A246A"/>
    <w:rsid w:val="000A24D2"/>
    <w:rsid w:val="000A2501"/>
    <w:rsid w:val="000A262E"/>
    <w:rsid w:val="000A27CE"/>
    <w:rsid w:val="000A2855"/>
    <w:rsid w:val="000A28D3"/>
    <w:rsid w:val="000A2907"/>
    <w:rsid w:val="000A2B2D"/>
    <w:rsid w:val="000A2EBD"/>
    <w:rsid w:val="000A3222"/>
    <w:rsid w:val="000A322B"/>
    <w:rsid w:val="000A3511"/>
    <w:rsid w:val="000A3604"/>
    <w:rsid w:val="000A380B"/>
    <w:rsid w:val="000A383D"/>
    <w:rsid w:val="000A3A0C"/>
    <w:rsid w:val="000A3DB4"/>
    <w:rsid w:val="000A40EF"/>
    <w:rsid w:val="000A40F6"/>
    <w:rsid w:val="000A410A"/>
    <w:rsid w:val="000A41F1"/>
    <w:rsid w:val="000A41FB"/>
    <w:rsid w:val="000A4305"/>
    <w:rsid w:val="000A4377"/>
    <w:rsid w:val="000A46D1"/>
    <w:rsid w:val="000A4996"/>
    <w:rsid w:val="000A4D26"/>
    <w:rsid w:val="000A4DD2"/>
    <w:rsid w:val="000A4E84"/>
    <w:rsid w:val="000A4F32"/>
    <w:rsid w:val="000A4F36"/>
    <w:rsid w:val="000A4F8E"/>
    <w:rsid w:val="000A5012"/>
    <w:rsid w:val="000A512E"/>
    <w:rsid w:val="000A523B"/>
    <w:rsid w:val="000A543F"/>
    <w:rsid w:val="000A552E"/>
    <w:rsid w:val="000A566C"/>
    <w:rsid w:val="000A5691"/>
    <w:rsid w:val="000A5932"/>
    <w:rsid w:val="000A59D1"/>
    <w:rsid w:val="000A5A26"/>
    <w:rsid w:val="000A5B75"/>
    <w:rsid w:val="000A5C5A"/>
    <w:rsid w:val="000A5E65"/>
    <w:rsid w:val="000A5F30"/>
    <w:rsid w:val="000A621C"/>
    <w:rsid w:val="000A6357"/>
    <w:rsid w:val="000A63A9"/>
    <w:rsid w:val="000A64AD"/>
    <w:rsid w:val="000A64F5"/>
    <w:rsid w:val="000A6597"/>
    <w:rsid w:val="000A6BB7"/>
    <w:rsid w:val="000A6D14"/>
    <w:rsid w:val="000A6DBB"/>
    <w:rsid w:val="000A6E61"/>
    <w:rsid w:val="000A6EE1"/>
    <w:rsid w:val="000A6FBC"/>
    <w:rsid w:val="000A6FE0"/>
    <w:rsid w:val="000A7110"/>
    <w:rsid w:val="000A7211"/>
    <w:rsid w:val="000A721E"/>
    <w:rsid w:val="000A7335"/>
    <w:rsid w:val="000A738E"/>
    <w:rsid w:val="000A73E6"/>
    <w:rsid w:val="000A74EC"/>
    <w:rsid w:val="000A7649"/>
    <w:rsid w:val="000A776B"/>
    <w:rsid w:val="000A79E3"/>
    <w:rsid w:val="000A7DA4"/>
    <w:rsid w:val="000A7DCE"/>
    <w:rsid w:val="000B00F6"/>
    <w:rsid w:val="000B023C"/>
    <w:rsid w:val="000B02D2"/>
    <w:rsid w:val="000B05FC"/>
    <w:rsid w:val="000B06EC"/>
    <w:rsid w:val="000B096E"/>
    <w:rsid w:val="000B0A28"/>
    <w:rsid w:val="000B0C0B"/>
    <w:rsid w:val="000B0C18"/>
    <w:rsid w:val="000B0D12"/>
    <w:rsid w:val="000B0DE3"/>
    <w:rsid w:val="000B0E1C"/>
    <w:rsid w:val="000B1048"/>
    <w:rsid w:val="000B1121"/>
    <w:rsid w:val="000B129A"/>
    <w:rsid w:val="000B12A9"/>
    <w:rsid w:val="000B12D3"/>
    <w:rsid w:val="000B13B0"/>
    <w:rsid w:val="000B14FB"/>
    <w:rsid w:val="000B160B"/>
    <w:rsid w:val="000B1626"/>
    <w:rsid w:val="000B165D"/>
    <w:rsid w:val="000B191E"/>
    <w:rsid w:val="000B1A5C"/>
    <w:rsid w:val="000B1AA6"/>
    <w:rsid w:val="000B1BA3"/>
    <w:rsid w:val="000B1BD9"/>
    <w:rsid w:val="000B1E79"/>
    <w:rsid w:val="000B1EDB"/>
    <w:rsid w:val="000B1F79"/>
    <w:rsid w:val="000B1FE6"/>
    <w:rsid w:val="000B2059"/>
    <w:rsid w:val="000B2190"/>
    <w:rsid w:val="000B23F0"/>
    <w:rsid w:val="000B2565"/>
    <w:rsid w:val="000B273B"/>
    <w:rsid w:val="000B2A2D"/>
    <w:rsid w:val="000B2C07"/>
    <w:rsid w:val="000B2D54"/>
    <w:rsid w:val="000B3162"/>
    <w:rsid w:val="000B3321"/>
    <w:rsid w:val="000B345B"/>
    <w:rsid w:val="000B34F6"/>
    <w:rsid w:val="000B358D"/>
    <w:rsid w:val="000B35EA"/>
    <w:rsid w:val="000B37C9"/>
    <w:rsid w:val="000B3884"/>
    <w:rsid w:val="000B3896"/>
    <w:rsid w:val="000B3923"/>
    <w:rsid w:val="000B3C2A"/>
    <w:rsid w:val="000B3C2E"/>
    <w:rsid w:val="000B3C37"/>
    <w:rsid w:val="000B3CB0"/>
    <w:rsid w:val="000B3EA9"/>
    <w:rsid w:val="000B4145"/>
    <w:rsid w:val="000B426F"/>
    <w:rsid w:val="000B42ED"/>
    <w:rsid w:val="000B434E"/>
    <w:rsid w:val="000B43C4"/>
    <w:rsid w:val="000B4470"/>
    <w:rsid w:val="000B44F1"/>
    <w:rsid w:val="000B455A"/>
    <w:rsid w:val="000B45EB"/>
    <w:rsid w:val="000B46E0"/>
    <w:rsid w:val="000B4821"/>
    <w:rsid w:val="000B48F9"/>
    <w:rsid w:val="000B4A6A"/>
    <w:rsid w:val="000B4C4D"/>
    <w:rsid w:val="000B4D1F"/>
    <w:rsid w:val="000B4ED1"/>
    <w:rsid w:val="000B54DA"/>
    <w:rsid w:val="000B58E9"/>
    <w:rsid w:val="000B58F7"/>
    <w:rsid w:val="000B59BE"/>
    <w:rsid w:val="000B5A3D"/>
    <w:rsid w:val="000B5C92"/>
    <w:rsid w:val="000B5D07"/>
    <w:rsid w:val="000B5D5D"/>
    <w:rsid w:val="000B60C7"/>
    <w:rsid w:val="000B63A9"/>
    <w:rsid w:val="000B63BA"/>
    <w:rsid w:val="000B6485"/>
    <w:rsid w:val="000B651E"/>
    <w:rsid w:val="000B668D"/>
    <w:rsid w:val="000B6969"/>
    <w:rsid w:val="000B69AB"/>
    <w:rsid w:val="000B6D39"/>
    <w:rsid w:val="000B6E89"/>
    <w:rsid w:val="000B6F17"/>
    <w:rsid w:val="000B6FAC"/>
    <w:rsid w:val="000B703B"/>
    <w:rsid w:val="000B70DD"/>
    <w:rsid w:val="000B717D"/>
    <w:rsid w:val="000B71B2"/>
    <w:rsid w:val="000B71F1"/>
    <w:rsid w:val="000B7283"/>
    <w:rsid w:val="000B74C2"/>
    <w:rsid w:val="000B74D9"/>
    <w:rsid w:val="000B7538"/>
    <w:rsid w:val="000B76BC"/>
    <w:rsid w:val="000B77CA"/>
    <w:rsid w:val="000B7896"/>
    <w:rsid w:val="000B7926"/>
    <w:rsid w:val="000B7AE7"/>
    <w:rsid w:val="000B7C1C"/>
    <w:rsid w:val="000B7D22"/>
    <w:rsid w:val="000B7DB9"/>
    <w:rsid w:val="000B7DE6"/>
    <w:rsid w:val="000B7E5C"/>
    <w:rsid w:val="000C0032"/>
    <w:rsid w:val="000C0039"/>
    <w:rsid w:val="000C005F"/>
    <w:rsid w:val="000C01BC"/>
    <w:rsid w:val="000C0203"/>
    <w:rsid w:val="000C027E"/>
    <w:rsid w:val="000C03A0"/>
    <w:rsid w:val="000C03A2"/>
    <w:rsid w:val="000C0426"/>
    <w:rsid w:val="000C0592"/>
    <w:rsid w:val="000C0702"/>
    <w:rsid w:val="000C0914"/>
    <w:rsid w:val="000C094D"/>
    <w:rsid w:val="000C0BAA"/>
    <w:rsid w:val="000C0DC9"/>
    <w:rsid w:val="000C101C"/>
    <w:rsid w:val="000C11D5"/>
    <w:rsid w:val="000C13AE"/>
    <w:rsid w:val="000C1413"/>
    <w:rsid w:val="000C174B"/>
    <w:rsid w:val="000C1D97"/>
    <w:rsid w:val="000C1ECE"/>
    <w:rsid w:val="000C1EE3"/>
    <w:rsid w:val="000C2099"/>
    <w:rsid w:val="000C209C"/>
    <w:rsid w:val="000C21CE"/>
    <w:rsid w:val="000C21FB"/>
    <w:rsid w:val="000C22D5"/>
    <w:rsid w:val="000C23F4"/>
    <w:rsid w:val="000C2490"/>
    <w:rsid w:val="000C2799"/>
    <w:rsid w:val="000C2986"/>
    <w:rsid w:val="000C2BDA"/>
    <w:rsid w:val="000C2DAE"/>
    <w:rsid w:val="000C2E75"/>
    <w:rsid w:val="000C2EBE"/>
    <w:rsid w:val="000C2FD7"/>
    <w:rsid w:val="000C30E3"/>
    <w:rsid w:val="000C327B"/>
    <w:rsid w:val="000C3416"/>
    <w:rsid w:val="000C34C4"/>
    <w:rsid w:val="000C35E9"/>
    <w:rsid w:val="000C363B"/>
    <w:rsid w:val="000C37E7"/>
    <w:rsid w:val="000C3E85"/>
    <w:rsid w:val="000C43EF"/>
    <w:rsid w:val="000C44BF"/>
    <w:rsid w:val="000C44D0"/>
    <w:rsid w:val="000C4536"/>
    <w:rsid w:val="000C46C9"/>
    <w:rsid w:val="000C4705"/>
    <w:rsid w:val="000C47C7"/>
    <w:rsid w:val="000C49AF"/>
    <w:rsid w:val="000C4A62"/>
    <w:rsid w:val="000C4B6F"/>
    <w:rsid w:val="000C4B8A"/>
    <w:rsid w:val="000C4D6A"/>
    <w:rsid w:val="000C4D9B"/>
    <w:rsid w:val="000C4DBF"/>
    <w:rsid w:val="000C4EF0"/>
    <w:rsid w:val="000C531D"/>
    <w:rsid w:val="000C542C"/>
    <w:rsid w:val="000C571B"/>
    <w:rsid w:val="000C58E2"/>
    <w:rsid w:val="000C597F"/>
    <w:rsid w:val="000C59DD"/>
    <w:rsid w:val="000C5A63"/>
    <w:rsid w:val="000C5A8A"/>
    <w:rsid w:val="000C5AE8"/>
    <w:rsid w:val="000C5B1F"/>
    <w:rsid w:val="000C5B6A"/>
    <w:rsid w:val="000C5E64"/>
    <w:rsid w:val="000C5E65"/>
    <w:rsid w:val="000C5ED4"/>
    <w:rsid w:val="000C5EF6"/>
    <w:rsid w:val="000C5FB5"/>
    <w:rsid w:val="000C615D"/>
    <w:rsid w:val="000C66DE"/>
    <w:rsid w:val="000C6836"/>
    <w:rsid w:val="000C6921"/>
    <w:rsid w:val="000C69C8"/>
    <w:rsid w:val="000C6C53"/>
    <w:rsid w:val="000C6FB5"/>
    <w:rsid w:val="000C7251"/>
    <w:rsid w:val="000C72C3"/>
    <w:rsid w:val="000C73AB"/>
    <w:rsid w:val="000C742E"/>
    <w:rsid w:val="000C7522"/>
    <w:rsid w:val="000C771E"/>
    <w:rsid w:val="000C7AA6"/>
    <w:rsid w:val="000D001B"/>
    <w:rsid w:val="000D004A"/>
    <w:rsid w:val="000D00DF"/>
    <w:rsid w:val="000D0163"/>
    <w:rsid w:val="000D02F2"/>
    <w:rsid w:val="000D03CE"/>
    <w:rsid w:val="000D0425"/>
    <w:rsid w:val="000D04E3"/>
    <w:rsid w:val="000D06AA"/>
    <w:rsid w:val="000D07A8"/>
    <w:rsid w:val="000D07AE"/>
    <w:rsid w:val="000D0891"/>
    <w:rsid w:val="000D08B5"/>
    <w:rsid w:val="000D0A30"/>
    <w:rsid w:val="000D0A4F"/>
    <w:rsid w:val="000D0A9D"/>
    <w:rsid w:val="000D0C03"/>
    <w:rsid w:val="000D0CDA"/>
    <w:rsid w:val="000D0CF3"/>
    <w:rsid w:val="000D0D44"/>
    <w:rsid w:val="000D0D71"/>
    <w:rsid w:val="000D0EA0"/>
    <w:rsid w:val="000D0EB4"/>
    <w:rsid w:val="000D0FE1"/>
    <w:rsid w:val="000D1602"/>
    <w:rsid w:val="000D1967"/>
    <w:rsid w:val="000D1997"/>
    <w:rsid w:val="000D1BEC"/>
    <w:rsid w:val="000D1CF6"/>
    <w:rsid w:val="000D1CF8"/>
    <w:rsid w:val="000D1E6C"/>
    <w:rsid w:val="000D1ED3"/>
    <w:rsid w:val="000D20BB"/>
    <w:rsid w:val="000D2145"/>
    <w:rsid w:val="000D220C"/>
    <w:rsid w:val="000D22A4"/>
    <w:rsid w:val="000D2507"/>
    <w:rsid w:val="000D28C4"/>
    <w:rsid w:val="000D28FB"/>
    <w:rsid w:val="000D290B"/>
    <w:rsid w:val="000D29C3"/>
    <w:rsid w:val="000D2A37"/>
    <w:rsid w:val="000D2D11"/>
    <w:rsid w:val="000D2DAD"/>
    <w:rsid w:val="000D2E2D"/>
    <w:rsid w:val="000D2EBD"/>
    <w:rsid w:val="000D2F94"/>
    <w:rsid w:val="000D30F9"/>
    <w:rsid w:val="000D3191"/>
    <w:rsid w:val="000D3193"/>
    <w:rsid w:val="000D31A9"/>
    <w:rsid w:val="000D3840"/>
    <w:rsid w:val="000D3A07"/>
    <w:rsid w:val="000D3A91"/>
    <w:rsid w:val="000D3BA8"/>
    <w:rsid w:val="000D3DED"/>
    <w:rsid w:val="000D4127"/>
    <w:rsid w:val="000D41DD"/>
    <w:rsid w:val="000D42E2"/>
    <w:rsid w:val="000D4572"/>
    <w:rsid w:val="000D46BC"/>
    <w:rsid w:val="000D4DF4"/>
    <w:rsid w:val="000D4FB2"/>
    <w:rsid w:val="000D511A"/>
    <w:rsid w:val="000D5241"/>
    <w:rsid w:val="000D526C"/>
    <w:rsid w:val="000D53B5"/>
    <w:rsid w:val="000D5483"/>
    <w:rsid w:val="000D54DC"/>
    <w:rsid w:val="000D55CA"/>
    <w:rsid w:val="000D56D5"/>
    <w:rsid w:val="000D56E3"/>
    <w:rsid w:val="000D570F"/>
    <w:rsid w:val="000D588B"/>
    <w:rsid w:val="000D589B"/>
    <w:rsid w:val="000D592D"/>
    <w:rsid w:val="000D5A4C"/>
    <w:rsid w:val="000D5B86"/>
    <w:rsid w:val="000D5F89"/>
    <w:rsid w:val="000D607F"/>
    <w:rsid w:val="000D60C0"/>
    <w:rsid w:val="000D6164"/>
    <w:rsid w:val="000D6306"/>
    <w:rsid w:val="000D647E"/>
    <w:rsid w:val="000D6547"/>
    <w:rsid w:val="000D6684"/>
    <w:rsid w:val="000D66D8"/>
    <w:rsid w:val="000D6F27"/>
    <w:rsid w:val="000D6F9A"/>
    <w:rsid w:val="000D702D"/>
    <w:rsid w:val="000D7035"/>
    <w:rsid w:val="000D7094"/>
    <w:rsid w:val="000D7170"/>
    <w:rsid w:val="000D739E"/>
    <w:rsid w:val="000D73CD"/>
    <w:rsid w:val="000D758E"/>
    <w:rsid w:val="000D7591"/>
    <w:rsid w:val="000D7602"/>
    <w:rsid w:val="000D7907"/>
    <w:rsid w:val="000D797F"/>
    <w:rsid w:val="000D7996"/>
    <w:rsid w:val="000D7BC0"/>
    <w:rsid w:val="000D7CA1"/>
    <w:rsid w:val="000D7E07"/>
    <w:rsid w:val="000E007F"/>
    <w:rsid w:val="000E009C"/>
    <w:rsid w:val="000E017F"/>
    <w:rsid w:val="000E022B"/>
    <w:rsid w:val="000E0252"/>
    <w:rsid w:val="000E02CC"/>
    <w:rsid w:val="000E03F9"/>
    <w:rsid w:val="000E0506"/>
    <w:rsid w:val="000E084D"/>
    <w:rsid w:val="000E0A28"/>
    <w:rsid w:val="000E0C17"/>
    <w:rsid w:val="000E0C9F"/>
    <w:rsid w:val="000E0FE6"/>
    <w:rsid w:val="000E1020"/>
    <w:rsid w:val="000E1179"/>
    <w:rsid w:val="000E13E2"/>
    <w:rsid w:val="000E1409"/>
    <w:rsid w:val="000E1412"/>
    <w:rsid w:val="000E141D"/>
    <w:rsid w:val="000E146F"/>
    <w:rsid w:val="000E1470"/>
    <w:rsid w:val="000E14F6"/>
    <w:rsid w:val="000E15A5"/>
    <w:rsid w:val="000E17BC"/>
    <w:rsid w:val="000E17EF"/>
    <w:rsid w:val="000E194E"/>
    <w:rsid w:val="000E1A38"/>
    <w:rsid w:val="000E1AA8"/>
    <w:rsid w:val="000E1C4E"/>
    <w:rsid w:val="000E1D89"/>
    <w:rsid w:val="000E1F81"/>
    <w:rsid w:val="000E2046"/>
    <w:rsid w:val="000E21AB"/>
    <w:rsid w:val="000E21BE"/>
    <w:rsid w:val="000E22CE"/>
    <w:rsid w:val="000E239E"/>
    <w:rsid w:val="000E2461"/>
    <w:rsid w:val="000E24B9"/>
    <w:rsid w:val="000E257F"/>
    <w:rsid w:val="000E26C4"/>
    <w:rsid w:val="000E2826"/>
    <w:rsid w:val="000E284D"/>
    <w:rsid w:val="000E2B44"/>
    <w:rsid w:val="000E2C15"/>
    <w:rsid w:val="000E2CBE"/>
    <w:rsid w:val="000E2DE0"/>
    <w:rsid w:val="000E3435"/>
    <w:rsid w:val="000E34A4"/>
    <w:rsid w:val="000E34AA"/>
    <w:rsid w:val="000E3630"/>
    <w:rsid w:val="000E3798"/>
    <w:rsid w:val="000E37FC"/>
    <w:rsid w:val="000E38A1"/>
    <w:rsid w:val="000E3B6D"/>
    <w:rsid w:val="000E3FE7"/>
    <w:rsid w:val="000E3FFD"/>
    <w:rsid w:val="000E4106"/>
    <w:rsid w:val="000E4136"/>
    <w:rsid w:val="000E42F6"/>
    <w:rsid w:val="000E432F"/>
    <w:rsid w:val="000E434C"/>
    <w:rsid w:val="000E4431"/>
    <w:rsid w:val="000E452C"/>
    <w:rsid w:val="000E4541"/>
    <w:rsid w:val="000E460D"/>
    <w:rsid w:val="000E4828"/>
    <w:rsid w:val="000E4846"/>
    <w:rsid w:val="000E486E"/>
    <w:rsid w:val="000E4940"/>
    <w:rsid w:val="000E49C4"/>
    <w:rsid w:val="000E49C9"/>
    <w:rsid w:val="000E4AC0"/>
    <w:rsid w:val="000E4B39"/>
    <w:rsid w:val="000E4BFF"/>
    <w:rsid w:val="000E504E"/>
    <w:rsid w:val="000E5290"/>
    <w:rsid w:val="000E52CA"/>
    <w:rsid w:val="000E52CE"/>
    <w:rsid w:val="000E52ED"/>
    <w:rsid w:val="000E538E"/>
    <w:rsid w:val="000E548A"/>
    <w:rsid w:val="000E5723"/>
    <w:rsid w:val="000E58B3"/>
    <w:rsid w:val="000E5971"/>
    <w:rsid w:val="000E5A34"/>
    <w:rsid w:val="000E5AD9"/>
    <w:rsid w:val="000E5D09"/>
    <w:rsid w:val="000E60FE"/>
    <w:rsid w:val="000E62CA"/>
    <w:rsid w:val="000E65DC"/>
    <w:rsid w:val="000E66CA"/>
    <w:rsid w:val="000E69AE"/>
    <w:rsid w:val="000E6B25"/>
    <w:rsid w:val="000E6BB4"/>
    <w:rsid w:val="000E6BE9"/>
    <w:rsid w:val="000E6C17"/>
    <w:rsid w:val="000E6CCB"/>
    <w:rsid w:val="000E6E0E"/>
    <w:rsid w:val="000E6F95"/>
    <w:rsid w:val="000E7098"/>
    <w:rsid w:val="000E718E"/>
    <w:rsid w:val="000E71DD"/>
    <w:rsid w:val="000E7220"/>
    <w:rsid w:val="000E7267"/>
    <w:rsid w:val="000E772A"/>
    <w:rsid w:val="000E773C"/>
    <w:rsid w:val="000E7B7B"/>
    <w:rsid w:val="000E7C08"/>
    <w:rsid w:val="000E7CE7"/>
    <w:rsid w:val="000E7D0F"/>
    <w:rsid w:val="000E7E9A"/>
    <w:rsid w:val="000E7EC9"/>
    <w:rsid w:val="000F0011"/>
    <w:rsid w:val="000F006D"/>
    <w:rsid w:val="000F03E6"/>
    <w:rsid w:val="000F072D"/>
    <w:rsid w:val="000F0B27"/>
    <w:rsid w:val="000F0B8D"/>
    <w:rsid w:val="000F0C02"/>
    <w:rsid w:val="000F0D19"/>
    <w:rsid w:val="000F0DEF"/>
    <w:rsid w:val="000F0EC8"/>
    <w:rsid w:val="000F0ED8"/>
    <w:rsid w:val="000F10F2"/>
    <w:rsid w:val="000F111A"/>
    <w:rsid w:val="000F12F9"/>
    <w:rsid w:val="000F13FB"/>
    <w:rsid w:val="000F162B"/>
    <w:rsid w:val="000F16EA"/>
    <w:rsid w:val="000F1792"/>
    <w:rsid w:val="000F1A09"/>
    <w:rsid w:val="000F1BF9"/>
    <w:rsid w:val="000F1C11"/>
    <w:rsid w:val="000F1CC8"/>
    <w:rsid w:val="000F1F53"/>
    <w:rsid w:val="000F20AB"/>
    <w:rsid w:val="000F2187"/>
    <w:rsid w:val="000F2263"/>
    <w:rsid w:val="000F2326"/>
    <w:rsid w:val="000F23BE"/>
    <w:rsid w:val="000F265B"/>
    <w:rsid w:val="000F2731"/>
    <w:rsid w:val="000F27DC"/>
    <w:rsid w:val="000F2992"/>
    <w:rsid w:val="000F2AAC"/>
    <w:rsid w:val="000F2C76"/>
    <w:rsid w:val="000F2CF1"/>
    <w:rsid w:val="000F2F52"/>
    <w:rsid w:val="000F312B"/>
    <w:rsid w:val="000F3367"/>
    <w:rsid w:val="000F3471"/>
    <w:rsid w:val="000F35DF"/>
    <w:rsid w:val="000F363D"/>
    <w:rsid w:val="000F37A7"/>
    <w:rsid w:val="000F382D"/>
    <w:rsid w:val="000F39B1"/>
    <w:rsid w:val="000F3AE1"/>
    <w:rsid w:val="000F3BCF"/>
    <w:rsid w:val="000F3C59"/>
    <w:rsid w:val="000F3C7D"/>
    <w:rsid w:val="000F3E43"/>
    <w:rsid w:val="000F417A"/>
    <w:rsid w:val="000F41F2"/>
    <w:rsid w:val="000F4303"/>
    <w:rsid w:val="000F4353"/>
    <w:rsid w:val="000F43EF"/>
    <w:rsid w:val="000F43FC"/>
    <w:rsid w:val="000F449D"/>
    <w:rsid w:val="000F44FD"/>
    <w:rsid w:val="000F45AC"/>
    <w:rsid w:val="000F45E7"/>
    <w:rsid w:val="000F4671"/>
    <w:rsid w:val="000F4B12"/>
    <w:rsid w:val="000F4D63"/>
    <w:rsid w:val="000F4E6C"/>
    <w:rsid w:val="000F4ED3"/>
    <w:rsid w:val="000F51FD"/>
    <w:rsid w:val="000F536E"/>
    <w:rsid w:val="000F5480"/>
    <w:rsid w:val="000F559B"/>
    <w:rsid w:val="000F5806"/>
    <w:rsid w:val="000F58F7"/>
    <w:rsid w:val="000F5A62"/>
    <w:rsid w:val="000F5B7A"/>
    <w:rsid w:val="000F5BF9"/>
    <w:rsid w:val="000F5DD8"/>
    <w:rsid w:val="000F5F9D"/>
    <w:rsid w:val="000F608C"/>
    <w:rsid w:val="000F6167"/>
    <w:rsid w:val="000F6202"/>
    <w:rsid w:val="000F62AB"/>
    <w:rsid w:val="000F633E"/>
    <w:rsid w:val="000F6515"/>
    <w:rsid w:val="000F6625"/>
    <w:rsid w:val="000F666B"/>
    <w:rsid w:val="000F66B4"/>
    <w:rsid w:val="000F6ADC"/>
    <w:rsid w:val="000F6C08"/>
    <w:rsid w:val="000F6C9E"/>
    <w:rsid w:val="000F6CB5"/>
    <w:rsid w:val="000F6CC2"/>
    <w:rsid w:val="000F6CC5"/>
    <w:rsid w:val="000F6D42"/>
    <w:rsid w:val="000F6D92"/>
    <w:rsid w:val="000F7268"/>
    <w:rsid w:val="000F7379"/>
    <w:rsid w:val="000F73C7"/>
    <w:rsid w:val="000F7492"/>
    <w:rsid w:val="000F750E"/>
    <w:rsid w:val="000F7593"/>
    <w:rsid w:val="000F7AAE"/>
    <w:rsid w:val="000F7C32"/>
    <w:rsid w:val="000F7C47"/>
    <w:rsid w:val="000F7C60"/>
    <w:rsid w:val="000F7CC8"/>
    <w:rsid w:val="000F7D8F"/>
    <w:rsid w:val="000F7DD9"/>
    <w:rsid w:val="000F7EBE"/>
    <w:rsid w:val="000F7F0B"/>
    <w:rsid w:val="00100383"/>
    <w:rsid w:val="001004C8"/>
    <w:rsid w:val="0010053A"/>
    <w:rsid w:val="00100688"/>
    <w:rsid w:val="001007A2"/>
    <w:rsid w:val="00100A03"/>
    <w:rsid w:val="00100AFA"/>
    <w:rsid w:val="00100B47"/>
    <w:rsid w:val="00100C60"/>
    <w:rsid w:val="00100CD9"/>
    <w:rsid w:val="00100D89"/>
    <w:rsid w:val="00100DEC"/>
    <w:rsid w:val="00100EEB"/>
    <w:rsid w:val="00100F22"/>
    <w:rsid w:val="00100F32"/>
    <w:rsid w:val="00101067"/>
    <w:rsid w:val="00101130"/>
    <w:rsid w:val="00101184"/>
    <w:rsid w:val="00101194"/>
    <w:rsid w:val="001011CD"/>
    <w:rsid w:val="00101315"/>
    <w:rsid w:val="0010159D"/>
    <w:rsid w:val="001015D5"/>
    <w:rsid w:val="00101705"/>
    <w:rsid w:val="00101715"/>
    <w:rsid w:val="00101855"/>
    <w:rsid w:val="001019D2"/>
    <w:rsid w:val="00101A9D"/>
    <w:rsid w:val="00101AD0"/>
    <w:rsid w:val="00101C03"/>
    <w:rsid w:val="00101C90"/>
    <w:rsid w:val="00101D71"/>
    <w:rsid w:val="00101DC5"/>
    <w:rsid w:val="00101E25"/>
    <w:rsid w:val="001020B5"/>
    <w:rsid w:val="0010210C"/>
    <w:rsid w:val="00102279"/>
    <w:rsid w:val="0010247E"/>
    <w:rsid w:val="00102650"/>
    <w:rsid w:val="001026B1"/>
    <w:rsid w:val="0010273C"/>
    <w:rsid w:val="00102B16"/>
    <w:rsid w:val="00102D20"/>
    <w:rsid w:val="00102DEB"/>
    <w:rsid w:val="001030D5"/>
    <w:rsid w:val="001030FF"/>
    <w:rsid w:val="00103121"/>
    <w:rsid w:val="001031D5"/>
    <w:rsid w:val="001033A4"/>
    <w:rsid w:val="00103427"/>
    <w:rsid w:val="00103566"/>
    <w:rsid w:val="00103860"/>
    <w:rsid w:val="001038B6"/>
    <w:rsid w:val="00103957"/>
    <w:rsid w:val="00103A2B"/>
    <w:rsid w:val="00103B27"/>
    <w:rsid w:val="00103BF9"/>
    <w:rsid w:val="00103C15"/>
    <w:rsid w:val="00104018"/>
    <w:rsid w:val="001040B7"/>
    <w:rsid w:val="00104121"/>
    <w:rsid w:val="00104126"/>
    <w:rsid w:val="001041F3"/>
    <w:rsid w:val="0010428F"/>
    <w:rsid w:val="0010440B"/>
    <w:rsid w:val="00104570"/>
    <w:rsid w:val="001045B9"/>
    <w:rsid w:val="001045E6"/>
    <w:rsid w:val="00104660"/>
    <w:rsid w:val="00104882"/>
    <w:rsid w:val="00104A6C"/>
    <w:rsid w:val="00104ABB"/>
    <w:rsid w:val="00104AE6"/>
    <w:rsid w:val="00104B0D"/>
    <w:rsid w:val="00104C3E"/>
    <w:rsid w:val="00104EB1"/>
    <w:rsid w:val="00104FBB"/>
    <w:rsid w:val="001050DF"/>
    <w:rsid w:val="0010511E"/>
    <w:rsid w:val="00105708"/>
    <w:rsid w:val="0010572B"/>
    <w:rsid w:val="00105844"/>
    <w:rsid w:val="0010591C"/>
    <w:rsid w:val="00105A21"/>
    <w:rsid w:val="00105A61"/>
    <w:rsid w:val="00105AA9"/>
    <w:rsid w:val="00105AB7"/>
    <w:rsid w:val="00105B2E"/>
    <w:rsid w:val="00105EA3"/>
    <w:rsid w:val="00106127"/>
    <w:rsid w:val="00106454"/>
    <w:rsid w:val="001066B7"/>
    <w:rsid w:val="001068E3"/>
    <w:rsid w:val="00106A16"/>
    <w:rsid w:val="00106B8A"/>
    <w:rsid w:val="00106C57"/>
    <w:rsid w:val="00106C9F"/>
    <w:rsid w:val="00106CF1"/>
    <w:rsid w:val="00106E76"/>
    <w:rsid w:val="00106F69"/>
    <w:rsid w:val="0010708A"/>
    <w:rsid w:val="00107137"/>
    <w:rsid w:val="001073DA"/>
    <w:rsid w:val="0010771A"/>
    <w:rsid w:val="00107736"/>
    <w:rsid w:val="00107920"/>
    <w:rsid w:val="001079B4"/>
    <w:rsid w:val="00107D5A"/>
    <w:rsid w:val="00107D6C"/>
    <w:rsid w:val="001102B9"/>
    <w:rsid w:val="001103C7"/>
    <w:rsid w:val="0011047B"/>
    <w:rsid w:val="0011049D"/>
    <w:rsid w:val="00110693"/>
    <w:rsid w:val="0011069A"/>
    <w:rsid w:val="001106CD"/>
    <w:rsid w:val="00110722"/>
    <w:rsid w:val="0011072F"/>
    <w:rsid w:val="0011074E"/>
    <w:rsid w:val="001109EE"/>
    <w:rsid w:val="0011119B"/>
    <w:rsid w:val="00111342"/>
    <w:rsid w:val="0011153F"/>
    <w:rsid w:val="00111663"/>
    <w:rsid w:val="001118D1"/>
    <w:rsid w:val="00111937"/>
    <w:rsid w:val="001119A6"/>
    <w:rsid w:val="00111BF1"/>
    <w:rsid w:val="00111E94"/>
    <w:rsid w:val="00111EE7"/>
    <w:rsid w:val="00112016"/>
    <w:rsid w:val="0011226B"/>
    <w:rsid w:val="0011242D"/>
    <w:rsid w:val="001124F7"/>
    <w:rsid w:val="001124FF"/>
    <w:rsid w:val="0011269A"/>
    <w:rsid w:val="001127B7"/>
    <w:rsid w:val="00112AC4"/>
    <w:rsid w:val="00112F8C"/>
    <w:rsid w:val="001131B6"/>
    <w:rsid w:val="001132D1"/>
    <w:rsid w:val="001133D6"/>
    <w:rsid w:val="001134AE"/>
    <w:rsid w:val="00113525"/>
    <w:rsid w:val="001135F4"/>
    <w:rsid w:val="00113858"/>
    <w:rsid w:val="00113889"/>
    <w:rsid w:val="001138AF"/>
    <w:rsid w:val="0011394B"/>
    <w:rsid w:val="0011395B"/>
    <w:rsid w:val="00113A8B"/>
    <w:rsid w:val="00113DD8"/>
    <w:rsid w:val="00113EC9"/>
    <w:rsid w:val="00113EDB"/>
    <w:rsid w:val="00113EE6"/>
    <w:rsid w:val="00113FAE"/>
    <w:rsid w:val="00114036"/>
    <w:rsid w:val="0011421A"/>
    <w:rsid w:val="0011424F"/>
    <w:rsid w:val="0011464C"/>
    <w:rsid w:val="00114706"/>
    <w:rsid w:val="001147CB"/>
    <w:rsid w:val="001148FD"/>
    <w:rsid w:val="00114B98"/>
    <w:rsid w:val="00114BC7"/>
    <w:rsid w:val="00114BCB"/>
    <w:rsid w:val="00114E47"/>
    <w:rsid w:val="00114E93"/>
    <w:rsid w:val="00114F6E"/>
    <w:rsid w:val="0011507F"/>
    <w:rsid w:val="00115248"/>
    <w:rsid w:val="0011527F"/>
    <w:rsid w:val="00115600"/>
    <w:rsid w:val="0011560D"/>
    <w:rsid w:val="00115A8C"/>
    <w:rsid w:val="00115B17"/>
    <w:rsid w:val="00115C56"/>
    <w:rsid w:val="00115D29"/>
    <w:rsid w:val="0011606C"/>
    <w:rsid w:val="0011609E"/>
    <w:rsid w:val="001160A5"/>
    <w:rsid w:val="001161BE"/>
    <w:rsid w:val="001162DF"/>
    <w:rsid w:val="00116511"/>
    <w:rsid w:val="00116859"/>
    <w:rsid w:val="001169B6"/>
    <w:rsid w:val="00116BF9"/>
    <w:rsid w:val="00116C72"/>
    <w:rsid w:val="00116DEE"/>
    <w:rsid w:val="001171F4"/>
    <w:rsid w:val="00117217"/>
    <w:rsid w:val="0011725A"/>
    <w:rsid w:val="001173D6"/>
    <w:rsid w:val="001176F0"/>
    <w:rsid w:val="00117754"/>
    <w:rsid w:val="00117929"/>
    <w:rsid w:val="00117B11"/>
    <w:rsid w:val="00117CEC"/>
    <w:rsid w:val="00117DE3"/>
    <w:rsid w:val="00120005"/>
    <w:rsid w:val="001200AC"/>
    <w:rsid w:val="001200B5"/>
    <w:rsid w:val="00120163"/>
    <w:rsid w:val="00120204"/>
    <w:rsid w:val="00120604"/>
    <w:rsid w:val="00120685"/>
    <w:rsid w:val="001206D0"/>
    <w:rsid w:val="001208F5"/>
    <w:rsid w:val="001209DE"/>
    <w:rsid w:val="00120B20"/>
    <w:rsid w:val="00120BB7"/>
    <w:rsid w:val="00120BD6"/>
    <w:rsid w:val="00120BFA"/>
    <w:rsid w:val="00120E3E"/>
    <w:rsid w:val="00120EB3"/>
    <w:rsid w:val="00120FA1"/>
    <w:rsid w:val="0012106C"/>
    <w:rsid w:val="0012107B"/>
    <w:rsid w:val="001213F4"/>
    <w:rsid w:val="00121485"/>
    <w:rsid w:val="001214EA"/>
    <w:rsid w:val="001215DE"/>
    <w:rsid w:val="0012178B"/>
    <w:rsid w:val="001217B0"/>
    <w:rsid w:val="0012192A"/>
    <w:rsid w:val="001219A6"/>
    <w:rsid w:val="001219CC"/>
    <w:rsid w:val="00121B35"/>
    <w:rsid w:val="00121BFC"/>
    <w:rsid w:val="00121C84"/>
    <w:rsid w:val="00121D0E"/>
    <w:rsid w:val="00121F0D"/>
    <w:rsid w:val="00122003"/>
    <w:rsid w:val="00122185"/>
    <w:rsid w:val="00122299"/>
    <w:rsid w:val="001223E7"/>
    <w:rsid w:val="001224B1"/>
    <w:rsid w:val="00122546"/>
    <w:rsid w:val="00122556"/>
    <w:rsid w:val="0012255F"/>
    <w:rsid w:val="001225BB"/>
    <w:rsid w:val="00122601"/>
    <w:rsid w:val="001226AC"/>
    <w:rsid w:val="0012299A"/>
    <w:rsid w:val="00122B4C"/>
    <w:rsid w:val="00122BFC"/>
    <w:rsid w:val="00122C12"/>
    <w:rsid w:val="00122CD4"/>
    <w:rsid w:val="00122DE6"/>
    <w:rsid w:val="00122E3E"/>
    <w:rsid w:val="00122ED1"/>
    <w:rsid w:val="001230E6"/>
    <w:rsid w:val="001232EE"/>
    <w:rsid w:val="00123427"/>
    <w:rsid w:val="001234F7"/>
    <w:rsid w:val="001237CE"/>
    <w:rsid w:val="001239CB"/>
    <w:rsid w:val="00123CA6"/>
    <w:rsid w:val="00123CB6"/>
    <w:rsid w:val="00124114"/>
    <w:rsid w:val="00124203"/>
    <w:rsid w:val="00124426"/>
    <w:rsid w:val="00124592"/>
    <w:rsid w:val="00124659"/>
    <w:rsid w:val="0012465E"/>
    <w:rsid w:val="0012471C"/>
    <w:rsid w:val="001247DB"/>
    <w:rsid w:val="00124838"/>
    <w:rsid w:val="00124962"/>
    <w:rsid w:val="00124AC2"/>
    <w:rsid w:val="00124C39"/>
    <w:rsid w:val="00124C6E"/>
    <w:rsid w:val="00124D25"/>
    <w:rsid w:val="00124D80"/>
    <w:rsid w:val="00124E30"/>
    <w:rsid w:val="00124FCF"/>
    <w:rsid w:val="001250F7"/>
    <w:rsid w:val="00125204"/>
    <w:rsid w:val="001252D7"/>
    <w:rsid w:val="00125305"/>
    <w:rsid w:val="0012536B"/>
    <w:rsid w:val="001253C4"/>
    <w:rsid w:val="00125420"/>
    <w:rsid w:val="00125522"/>
    <w:rsid w:val="001256D7"/>
    <w:rsid w:val="001258C5"/>
    <w:rsid w:val="00125A6C"/>
    <w:rsid w:val="00125B00"/>
    <w:rsid w:val="00125B1E"/>
    <w:rsid w:val="00125BCC"/>
    <w:rsid w:val="00125DAC"/>
    <w:rsid w:val="00125EAD"/>
    <w:rsid w:val="00125FE2"/>
    <w:rsid w:val="00125FF2"/>
    <w:rsid w:val="00126014"/>
    <w:rsid w:val="0012612E"/>
    <w:rsid w:val="00126217"/>
    <w:rsid w:val="00126324"/>
    <w:rsid w:val="0012642D"/>
    <w:rsid w:val="00126440"/>
    <w:rsid w:val="00126461"/>
    <w:rsid w:val="00126498"/>
    <w:rsid w:val="0012666E"/>
    <w:rsid w:val="00126688"/>
    <w:rsid w:val="001266E5"/>
    <w:rsid w:val="0012684E"/>
    <w:rsid w:val="0012689A"/>
    <w:rsid w:val="001268F0"/>
    <w:rsid w:val="00126B7E"/>
    <w:rsid w:val="00126BAA"/>
    <w:rsid w:val="00126C9D"/>
    <w:rsid w:val="00126CDE"/>
    <w:rsid w:val="00126CFD"/>
    <w:rsid w:val="00126D06"/>
    <w:rsid w:val="00126D15"/>
    <w:rsid w:val="00126DCF"/>
    <w:rsid w:val="00126DF5"/>
    <w:rsid w:val="00126EB6"/>
    <w:rsid w:val="00127102"/>
    <w:rsid w:val="00127416"/>
    <w:rsid w:val="00127459"/>
    <w:rsid w:val="0012749B"/>
    <w:rsid w:val="00127707"/>
    <w:rsid w:val="0012770D"/>
    <w:rsid w:val="001279F1"/>
    <w:rsid w:val="00127A6D"/>
    <w:rsid w:val="00127B22"/>
    <w:rsid w:val="00127D5D"/>
    <w:rsid w:val="00127D6A"/>
    <w:rsid w:val="00127D9B"/>
    <w:rsid w:val="00127DEA"/>
    <w:rsid w:val="00127E7E"/>
    <w:rsid w:val="0013009C"/>
    <w:rsid w:val="00130183"/>
    <w:rsid w:val="0013019C"/>
    <w:rsid w:val="001301E7"/>
    <w:rsid w:val="00130320"/>
    <w:rsid w:val="00130543"/>
    <w:rsid w:val="0013068D"/>
    <w:rsid w:val="0013069E"/>
    <w:rsid w:val="001306B2"/>
    <w:rsid w:val="00130866"/>
    <w:rsid w:val="00130884"/>
    <w:rsid w:val="001308B6"/>
    <w:rsid w:val="00130994"/>
    <w:rsid w:val="00130A71"/>
    <w:rsid w:val="00130AC0"/>
    <w:rsid w:val="00130C77"/>
    <w:rsid w:val="00130EAB"/>
    <w:rsid w:val="00131076"/>
    <w:rsid w:val="0013112F"/>
    <w:rsid w:val="001311BA"/>
    <w:rsid w:val="00131249"/>
    <w:rsid w:val="001315CA"/>
    <w:rsid w:val="0013164C"/>
    <w:rsid w:val="0013187A"/>
    <w:rsid w:val="00131950"/>
    <w:rsid w:val="001319AC"/>
    <w:rsid w:val="001319F8"/>
    <w:rsid w:val="001319FD"/>
    <w:rsid w:val="00131B12"/>
    <w:rsid w:val="00131BDA"/>
    <w:rsid w:val="001321B1"/>
    <w:rsid w:val="0013225B"/>
    <w:rsid w:val="0013249E"/>
    <w:rsid w:val="001324C5"/>
    <w:rsid w:val="0013258B"/>
    <w:rsid w:val="00132623"/>
    <w:rsid w:val="001326D7"/>
    <w:rsid w:val="0013286B"/>
    <w:rsid w:val="00132A98"/>
    <w:rsid w:val="00132AD4"/>
    <w:rsid w:val="00132B01"/>
    <w:rsid w:val="00132C68"/>
    <w:rsid w:val="00132C88"/>
    <w:rsid w:val="00132F0E"/>
    <w:rsid w:val="00132F93"/>
    <w:rsid w:val="00133337"/>
    <w:rsid w:val="00133373"/>
    <w:rsid w:val="001334D6"/>
    <w:rsid w:val="00133854"/>
    <w:rsid w:val="00133992"/>
    <w:rsid w:val="00133A1C"/>
    <w:rsid w:val="00133A38"/>
    <w:rsid w:val="00133A4C"/>
    <w:rsid w:val="00133A50"/>
    <w:rsid w:val="00133F49"/>
    <w:rsid w:val="00134579"/>
    <w:rsid w:val="00134699"/>
    <w:rsid w:val="001347E4"/>
    <w:rsid w:val="00134835"/>
    <w:rsid w:val="001348D8"/>
    <w:rsid w:val="00134982"/>
    <w:rsid w:val="00134A59"/>
    <w:rsid w:val="00134ABE"/>
    <w:rsid w:val="00134B9F"/>
    <w:rsid w:val="00134D84"/>
    <w:rsid w:val="001350CD"/>
    <w:rsid w:val="001350D2"/>
    <w:rsid w:val="001350FE"/>
    <w:rsid w:val="0013528A"/>
    <w:rsid w:val="0013536C"/>
    <w:rsid w:val="00135370"/>
    <w:rsid w:val="00135486"/>
    <w:rsid w:val="00135502"/>
    <w:rsid w:val="00135594"/>
    <w:rsid w:val="001355F2"/>
    <w:rsid w:val="001355FD"/>
    <w:rsid w:val="00135620"/>
    <w:rsid w:val="00135637"/>
    <w:rsid w:val="001357CD"/>
    <w:rsid w:val="0013584B"/>
    <w:rsid w:val="00135944"/>
    <w:rsid w:val="001359DF"/>
    <w:rsid w:val="001359E7"/>
    <w:rsid w:val="00135AE8"/>
    <w:rsid w:val="00135B5D"/>
    <w:rsid w:val="00135E37"/>
    <w:rsid w:val="00136010"/>
    <w:rsid w:val="00136061"/>
    <w:rsid w:val="00136095"/>
    <w:rsid w:val="001360CD"/>
    <w:rsid w:val="001360F8"/>
    <w:rsid w:val="0013613E"/>
    <w:rsid w:val="001362A5"/>
    <w:rsid w:val="0013630F"/>
    <w:rsid w:val="00136353"/>
    <w:rsid w:val="00136506"/>
    <w:rsid w:val="001367DC"/>
    <w:rsid w:val="00136A33"/>
    <w:rsid w:val="00136A8F"/>
    <w:rsid w:val="00136B22"/>
    <w:rsid w:val="00136F59"/>
    <w:rsid w:val="00136F6E"/>
    <w:rsid w:val="00137051"/>
    <w:rsid w:val="001370A0"/>
    <w:rsid w:val="001373B6"/>
    <w:rsid w:val="001373BF"/>
    <w:rsid w:val="0013742C"/>
    <w:rsid w:val="00137438"/>
    <w:rsid w:val="00137477"/>
    <w:rsid w:val="0013751B"/>
    <w:rsid w:val="001376F5"/>
    <w:rsid w:val="001376F6"/>
    <w:rsid w:val="001377E1"/>
    <w:rsid w:val="0013784C"/>
    <w:rsid w:val="00137B2F"/>
    <w:rsid w:val="00137B80"/>
    <w:rsid w:val="00137F13"/>
    <w:rsid w:val="00137F39"/>
    <w:rsid w:val="00140109"/>
    <w:rsid w:val="001401C6"/>
    <w:rsid w:val="0014039F"/>
    <w:rsid w:val="001405CD"/>
    <w:rsid w:val="0014076A"/>
    <w:rsid w:val="0014078F"/>
    <w:rsid w:val="001407EE"/>
    <w:rsid w:val="001408E2"/>
    <w:rsid w:val="00140A03"/>
    <w:rsid w:val="00140AF2"/>
    <w:rsid w:val="00140B9D"/>
    <w:rsid w:val="00140EDE"/>
    <w:rsid w:val="001410DD"/>
    <w:rsid w:val="00141651"/>
    <w:rsid w:val="001417B8"/>
    <w:rsid w:val="00141880"/>
    <w:rsid w:val="001419AC"/>
    <w:rsid w:val="00141A61"/>
    <w:rsid w:val="00141A6E"/>
    <w:rsid w:val="00141B36"/>
    <w:rsid w:val="00141D55"/>
    <w:rsid w:val="00141EE1"/>
    <w:rsid w:val="00141EE9"/>
    <w:rsid w:val="00142054"/>
    <w:rsid w:val="00142163"/>
    <w:rsid w:val="001424A6"/>
    <w:rsid w:val="001424FA"/>
    <w:rsid w:val="0014281C"/>
    <w:rsid w:val="00142844"/>
    <w:rsid w:val="001428B9"/>
    <w:rsid w:val="00142990"/>
    <w:rsid w:val="00142A24"/>
    <w:rsid w:val="00142BD2"/>
    <w:rsid w:val="00142E54"/>
    <w:rsid w:val="00142EE2"/>
    <w:rsid w:val="001431A3"/>
    <w:rsid w:val="001431A7"/>
    <w:rsid w:val="00143305"/>
    <w:rsid w:val="0014332D"/>
    <w:rsid w:val="00143650"/>
    <w:rsid w:val="00143684"/>
    <w:rsid w:val="001436EA"/>
    <w:rsid w:val="001437E0"/>
    <w:rsid w:val="00143C11"/>
    <w:rsid w:val="00143C31"/>
    <w:rsid w:val="00143D97"/>
    <w:rsid w:val="001441C5"/>
    <w:rsid w:val="0014457E"/>
    <w:rsid w:val="001445E2"/>
    <w:rsid w:val="0014465D"/>
    <w:rsid w:val="001448E0"/>
    <w:rsid w:val="00144947"/>
    <w:rsid w:val="00144975"/>
    <w:rsid w:val="00145513"/>
    <w:rsid w:val="001456E5"/>
    <w:rsid w:val="00145751"/>
    <w:rsid w:val="00145872"/>
    <w:rsid w:val="001458D2"/>
    <w:rsid w:val="001458FF"/>
    <w:rsid w:val="00145AAF"/>
    <w:rsid w:val="00145C67"/>
    <w:rsid w:val="0014604F"/>
    <w:rsid w:val="001461F8"/>
    <w:rsid w:val="00146736"/>
    <w:rsid w:val="001468A0"/>
    <w:rsid w:val="0014690B"/>
    <w:rsid w:val="00146982"/>
    <w:rsid w:val="00146B31"/>
    <w:rsid w:val="00146B4D"/>
    <w:rsid w:val="00146E79"/>
    <w:rsid w:val="00147422"/>
    <w:rsid w:val="00147432"/>
    <w:rsid w:val="001476DB"/>
    <w:rsid w:val="0014775F"/>
    <w:rsid w:val="00147783"/>
    <w:rsid w:val="00147867"/>
    <w:rsid w:val="001478A5"/>
    <w:rsid w:val="00147992"/>
    <w:rsid w:val="00147BE2"/>
    <w:rsid w:val="00147D82"/>
    <w:rsid w:val="00147E28"/>
    <w:rsid w:val="00147FA9"/>
    <w:rsid w:val="00150034"/>
    <w:rsid w:val="00150126"/>
    <w:rsid w:val="00150140"/>
    <w:rsid w:val="0015014B"/>
    <w:rsid w:val="0015017F"/>
    <w:rsid w:val="001501AF"/>
    <w:rsid w:val="001503D6"/>
    <w:rsid w:val="001503F8"/>
    <w:rsid w:val="00150488"/>
    <w:rsid w:val="00150646"/>
    <w:rsid w:val="00150843"/>
    <w:rsid w:val="00150A2B"/>
    <w:rsid w:val="00150B2C"/>
    <w:rsid w:val="00150B34"/>
    <w:rsid w:val="00150D58"/>
    <w:rsid w:val="00150EB8"/>
    <w:rsid w:val="0015101C"/>
    <w:rsid w:val="001513BB"/>
    <w:rsid w:val="001513C5"/>
    <w:rsid w:val="0015142F"/>
    <w:rsid w:val="00151509"/>
    <w:rsid w:val="00151843"/>
    <w:rsid w:val="00151A29"/>
    <w:rsid w:val="00151BF3"/>
    <w:rsid w:val="00151C64"/>
    <w:rsid w:val="00151D1C"/>
    <w:rsid w:val="00151D4A"/>
    <w:rsid w:val="00151EA4"/>
    <w:rsid w:val="0015218D"/>
    <w:rsid w:val="001522FD"/>
    <w:rsid w:val="001523AC"/>
    <w:rsid w:val="00152603"/>
    <w:rsid w:val="0015270E"/>
    <w:rsid w:val="0015272D"/>
    <w:rsid w:val="001529EF"/>
    <w:rsid w:val="00152A06"/>
    <w:rsid w:val="00152A19"/>
    <w:rsid w:val="00152B3D"/>
    <w:rsid w:val="00152CB7"/>
    <w:rsid w:val="00152D09"/>
    <w:rsid w:val="0015306B"/>
    <w:rsid w:val="0015307A"/>
    <w:rsid w:val="001533FB"/>
    <w:rsid w:val="00153400"/>
    <w:rsid w:val="001535DF"/>
    <w:rsid w:val="00153610"/>
    <w:rsid w:val="00153683"/>
    <w:rsid w:val="001538D7"/>
    <w:rsid w:val="00153A23"/>
    <w:rsid w:val="00153D95"/>
    <w:rsid w:val="00153ECE"/>
    <w:rsid w:val="00153F34"/>
    <w:rsid w:val="00153F75"/>
    <w:rsid w:val="00153F7D"/>
    <w:rsid w:val="00153F99"/>
    <w:rsid w:val="00153FDE"/>
    <w:rsid w:val="001540BA"/>
    <w:rsid w:val="001540C9"/>
    <w:rsid w:val="001540E7"/>
    <w:rsid w:val="00154335"/>
    <w:rsid w:val="0015449C"/>
    <w:rsid w:val="00154501"/>
    <w:rsid w:val="00154590"/>
    <w:rsid w:val="001545A2"/>
    <w:rsid w:val="001545AF"/>
    <w:rsid w:val="001547CE"/>
    <w:rsid w:val="001547E0"/>
    <w:rsid w:val="0015494B"/>
    <w:rsid w:val="0015495E"/>
    <w:rsid w:val="00154A80"/>
    <w:rsid w:val="00154A92"/>
    <w:rsid w:val="00154BDA"/>
    <w:rsid w:val="00154DE2"/>
    <w:rsid w:val="00154E95"/>
    <w:rsid w:val="00154F24"/>
    <w:rsid w:val="00154F44"/>
    <w:rsid w:val="00154F6D"/>
    <w:rsid w:val="0015509D"/>
    <w:rsid w:val="001550A6"/>
    <w:rsid w:val="001551DF"/>
    <w:rsid w:val="001551F5"/>
    <w:rsid w:val="0015526E"/>
    <w:rsid w:val="001552F9"/>
    <w:rsid w:val="001553B3"/>
    <w:rsid w:val="00155583"/>
    <w:rsid w:val="00155722"/>
    <w:rsid w:val="0015572C"/>
    <w:rsid w:val="0015596F"/>
    <w:rsid w:val="001559E4"/>
    <w:rsid w:val="00155A3D"/>
    <w:rsid w:val="00155DD1"/>
    <w:rsid w:val="00155F10"/>
    <w:rsid w:val="001560B3"/>
    <w:rsid w:val="00156126"/>
    <w:rsid w:val="001562A8"/>
    <w:rsid w:val="00156348"/>
    <w:rsid w:val="001565C5"/>
    <w:rsid w:val="00156645"/>
    <w:rsid w:val="001566FA"/>
    <w:rsid w:val="0015672B"/>
    <w:rsid w:val="0015677C"/>
    <w:rsid w:val="00156801"/>
    <w:rsid w:val="001569AE"/>
    <w:rsid w:val="00156BDB"/>
    <w:rsid w:val="00156CB8"/>
    <w:rsid w:val="00156D7B"/>
    <w:rsid w:val="0015701D"/>
    <w:rsid w:val="00157067"/>
    <w:rsid w:val="0015706B"/>
    <w:rsid w:val="00157157"/>
    <w:rsid w:val="001571F2"/>
    <w:rsid w:val="00157246"/>
    <w:rsid w:val="0015737D"/>
    <w:rsid w:val="001573D0"/>
    <w:rsid w:val="00157556"/>
    <w:rsid w:val="001575D5"/>
    <w:rsid w:val="00157730"/>
    <w:rsid w:val="00157775"/>
    <w:rsid w:val="00157939"/>
    <w:rsid w:val="00157AAA"/>
    <w:rsid w:val="00157AE3"/>
    <w:rsid w:val="00157B9E"/>
    <w:rsid w:val="00157BAF"/>
    <w:rsid w:val="00157BD1"/>
    <w:rsid w:val="00157F76"/>
    <w:rsid w:val="001600D4"/>
    <w:rsid w:val="00160157"/>
    <w:rsid w:val="0016020C"/>
    <w:rsid w:val="00160499"/>
    <w:rsid w:val="001604FB"/>
    <w:rsid w:val="0016051A"/>
    <w:rsid w:val="00160559"/>
    <w:rsid w:val="001605D7"/>
    <w:rsid w:val="00160615"/>
    <w:rsid w:val="0016070A"/>
    <w:rsid w:val="0016071A"/>
    <w:rsid w:val="00160993"/>
    <w:rsid w:val="00160A6A"/>
    <w:rsid w:val="00160AB3"/>
    <w:rsid w:val="00160ABF"/>
    <w:rsid w:val="00160BCA"/>
    <w:rsid w:val="00160D34"/>
    <w:rsid w:val="00160D3D"/>
    <w:rsid w:val="00160D56"/>
    <w:rsid w:val="00160DCA"/>
    <w:rsid w:val="00160F46"/>
    <w:rsid w:val="00160FFE"/>
    <w:rsid w:val="0016121A"/>
    <w:rsid w:val="0016167B"/>
    <w:rsid w:val="00161768"/>
    <w:rsid w:val="00161774"/>
    <w:rsid w:val="00161810"/>
    <w:rsid w:val="00161C08"/>
    <w:rsid w:val="00161C4E"/>
    <w:rsid w:val="00161D96"/>
    <w:rsid w:val="00161DED"/>
    <w:rsid w:val="00161E02"/>
    <w:rsid w:val="00162112"/>
    <w:rsid w:val="00162300"/>
    <w:rsid w:val="00162740"/>
    <w:rsid w:val="001627FF"/>
    <w:rsid w:val="00162840"/>
    <w:rsid w:val="00162A24"/>
    <w:rsid w:val="00162AA6"/>
    <w:rsid w:val="00162ADF"/>
    <w:rsid w:val="00162C1B"/>
    <w:rsid w:val="00162C61"/>
    <w:rsid w:val="00162E31"/>
    <w:rsid w:val="00162F07"/>
    <w:rsid w:val="00162F5C"/>
    <w:rsid w:val="0016300F"/>
    <w:rsid w:val="001633CF"/>
    <w:rsid w:val="00163464"/>
    <w:rsid w:val="0016346B"/>
    <w:rsid w:val="0016361F"/>
    <w:rsid w:val="0016372D"/>
    <w:rsid w:val="001638D2"/>
    <w:rsid w:val="001638FF"/>
    <w:rsid w:val="00163963"/>
    <w:rsid w:val="00163B60"/>
    <w:rsid w:val="00163C86"/>
    <w:rsid w:val="00163D12"/>
    <w:rsid w:val="00163E87"/>
    <w:rsid w:val="00164062"/>
    <w:rsid w:val="0016410F"/>
    <w:rsid w:val="001641FE"/>
    <w:rsid w:val="00164409"/>
    <w:rsid w:val="001644CE"/>
    <w:rsid w:val="00164729"/>
    <w:rsid w:val="00164C50"/>
    <w:rsid w:val="00164C60"/>
    <w:rsid w:val="00164CA8"/>
    <w:rsid w:val="00164DA0"/>
    <w:rsid w:val="00164DB1"/>
    <w:rsid w:val="001650B3"/>
    <w:rsid w:val="001650D1"/>
    <w:rsid w:val="001650F7"/>
    <w:rsid w:val="001651AD"/>
    <w:rsid w:val="001651AE"/>
    <w:rsid w:val="00165278"/>
    <w:rsid w:val="00165326"/>
    <w:rsid w:val="001653E7"/>
    <w:rsid w:val="0016559D"/>
    <w:rsid w:val="0016570C"/>
    <w:rsid w:val="001657EC"/>
    <w:rsid w:val="001658DA"/>
    <w:rsid w:val="00165D04"/>
    <w:rsid w:val="00165D71"/>
    <w:rsid w:val="00165E73"/>
    <w:rsid w:val="00165ED2"/>
    <w:rsid w:val="00165F2B"/>
    <w:rsid w:val="00165FFF"/>
    <w:rsid w:val="0016633A"/>
    <w:rsid w:val="001663BD"/>
    <w:rsid w:val="00166499"/>
    <w:rsid w:val="001666A1"/>
    <w:rsid w:val="0016679C"/>
    <w:rsid w:val="00166861"/>
    <w:rsid w:val="00166A24"/>
    <w:rsid w:val="00166A4C"/>
    <w:rsid w:val="00166A95"/>
    <w:rsid w:val="00166B6A"/>
    <w:rsid w:val="00166C36"/>
    <w:rsid w:val="00166C56"/>
    <w:rsid w:val="00166F2D"/>
    <w:rsid w:val="0016703B"/>
    <w:rsid w:val="00167117"/>
    <w:rsid w:val="00167385"/>
    <w:rsid w:val="0016755A"/>
    <w:rsid w:val="0016761A"/>
    <w:rsid w:val="0016783E"/>
    <w:rsid w:val="00167934"/>
    <w:rsid w:val="00167A40"/>
    <w:rsid w:val="00167A56"/>
    <w:rsid w:val="00167BDE"/>
    <w:rsid w:val="00167DEB"/>
    <w:rsid w:val="00167E34"/>
    <w:rsid w:val="00167F1C"/>
    <w:rsid w:val="00167F58"/>
    <w:rsid w:val="00167F91"/>
    <w:rsid w:val="00167FD1"/>
    <w:rsid w:val="00170111"/>
    <w:rsid w:val="00170122"/>
    <w:rsid w:val="001702CC"/>
    <w:rsid w:val="00170318"/>
    <w:rsid w:val="00170403"/>
    <w:rsid w:val="00170568"/>
    <w:rsid w:val="001706B5"/>
    <w:rsid w:val="001706E3"/>
    <w:rsid w:val="00170840"/>
    <w:rsid w:val="001708BF"/>
    <w:rsid w:val="00170B0A"/>
    <w:rsid w:val="00170B32"/>
    <w:rsid w:val="00170BE3"/>
    <w:rsid w:val="00170C0C"/>
    <w:rsid w:val="00170D29"/>
    <w:rsid w:val="00170DD9"/>
    <w:rsid w:val="00170ECF"/>
    <w:rsid w:val="00170F1D"/>
    <w:rsid w:val="00170F3B"/>
    <w:rsid w:val="00170FFA"/>
    <w:rsid w:val="00171146"/>
    <w:rsid w:val="0017140D"/>
    <w:rsid w:val="0017155D"/>
    <w:rsid w:val="001716E6"/>
    <w:rsid w:val="00171C5F"/>
    <w:rsid w:val="00171E53"/>
    <w:rsid w:val="00172144"/>
    <w:rsid w:val="00172263"/>
    <w:rsid w:val="0017243B"/>
    <w:rsid w:val="00172527"/>
    <w:rsid w:val="001725E0"/>
    <w:rsid w:val="00172674"/>
    <w:rsid w:val="001729BD"/>
    <w:rsid w:val="001729DA"/>
    <w:rsid w:val="00172C0D"/>
    <w:rsid w:val="00172C91"/>
    <w:rsid w:val="00172C99"/>
    <w:rsid w:val="00172CF7"/>
    <w:rsid w:val="00172D3E"/>
    <w:rsid w:val="001730DC"/>
    <w:rsid w:val="001732E8"/>
    <w:rsid w:val="001737B7"/>
    <w:rsid w:val="00173877"/>
    <w:rsid w:val="00173978"/>
    <w:rsid w:val="00173B64"/>
    <w:rsid w:val="00173CC3"/>
    <w:rsid w:val="00173CE2"/>
    <w:rsid w:val="00173D7A"/>
    <w:rsid w:val="00173EB3"/>
    <w:rsid w:val="00173ED3"/>
    <w:rsid w:val="00173FE3"/>
    <w:rsid w:val="00174135"/>
    <w:rsid w:val="0017425D"/>
    <w:rsid w:val="001742C9"/>
    <w:rsid w:val="001743CF"/>
    <w:rsid w:val="001743FF"/>
    <w:rsid w:val="001745FB"/>
    <w:rsid w:val="00174656"/>
    <w:rsid w:val="0017475A"/>
    <w:rsid w:val="00174772"/>
    <w:rsid w:val="001747DA"/>
    <w:rsid w:val="001749CC"/>
    <w:rsid w:val="00174A03"/>
    <w:rsid w:val="00174A8A"/>
    <w:rsid w:val="00174C08"/>
    <w:rsid w:val="00174CA3"/>
    <w:rsid w:val="00174CDE"/>
    <w:rsid w:val="00174CF9"/>
    <w:rsid w:val="00174E46"/>
    <w:rsid w:val="00174E62"/>
    <w:rsid w:val="00175002"/>
    <w:rsid w:val="001751F2"/>
    <w:rsid w:val="00175273"/>
    <w:rsid w:val="001754B2"/>
    <w:rsid w:val="001756CE"/>
    <w:rsid w:val="00175741"/>
    <w:rsid w:val="0017582C"/>
    <w:rsid w:val="00175833"/>
    <w:rsid w:val="00175A19"/>
    <w:rsid w:val="00175B69"/>
    <w:rsid w:val="00175CE8"/>
    <w:rsid w:val="00175F2F"/>
    <w:rsid w:val="00176024"/>
    <w:rsid w:val="0017662F"/>
    <w:rsid w:val="001766BF"/>
    <w:rsid w:val="00176AA5"/>
    <w:rsid w:val="00176CF6"/>
    <w:rsid w:val="00176D66"/>
    <w:rsid w:val="00176F25"/>
    <w:rsid w:val="00176FA6"/>
    <w:rsid w:val="0017733B"/>
    <w:rsid w:val="001773E7"/>
    <w:rsid w:val="00177450"/>
    <w:rsid w:val="00177517"/>
    <w:rsid w:val="00177795"/>
    <w:rsid w:val="0017783A"/>
    <w:rsid w:val="001778BB"/>
    <w:rsid w:val="001779B3"/>
    <w:rsid w:val="00177A76"/>
    <w:rsid w:val="0018012F"/>
    <w:rsid w:val="00180155"/>
    <w:rsid w:val="001801F5"/>
    <w:rsid w:val="001806BC"/>
    <w:rsid w:val="00180A85"/>
    <w:rsid w:val="00180F3A"/>
    <w:rsid w:val="00180F89"/>
    <w:rsid w:val="00181112"/>
    <w:rsid w:val="0018125A"/>
    <w:rsid w:val="001812B0"/>
    <w:rsid w:val="0018149D"/>
    <w:rsid w:val="00181515"/>
    <w:rsid w:val="00181541"/>
    <w:rsid w:val="00181553"/>
    <w:rsid w:val="0018165C"/>
    <w:rsid w:val="001817F5"/>
    <w:rsid w:val="00181941"/>
    <w:rsid w:val="001819BD"/>
    <w:rsid w:val="00181A6D"/>
    <w:rsid w:val="00181C47"/>
    <w:rsid w:val="00181C95"/>
    <w:rsid w:val="00181E0D"/>
    <w:rsid w:val="00181EAB"/>
    <w:rsid w:val="00181F8E"/>
    <w:rsid w:val="0018209D"/>
    <w:rsid w:val="00182109"/>
    <w:rsid w:val="001821C2"/>
    <w:rsid w:val="0018223E"/>
    <w:rsid w:val="001822E8"/>
    <w:rsid w:val="001826DE"/>
    <w:rsid w:val="001826E8"/>
    <w:rsid w:val="00182830"/>
    <w:rsid w:val="00182840"/>
    <w:rsid w:val="0018292B"/>
    <w:rsid w:val="00182942"/>
    <w:rsid w:val="00182DC3"/>
    <w:rsid w:val="00182E31"/>
    <w:rsid w:val="001831F5"/>
    <w:rsid w:val="0018322D"/>
    <w:rsid w:val="001834B3"/>
    <w:rsid w:val="001834CE"/>
    <w:rsid w:val="0018362C"/>
    <w:rsid w:val="0018365D"/>
    <w:rsid w:val="001836A6"/>
    <w:rsid w:val="0018374A"/>
    <w:rsid w:val="0018375A"/>
    <w:rsid w:val="00183944"/>
    <w:rsid w:val="00183A32"/>
    <w:rsid w:val="00183AF8"/>
    <w:rsid w:val="00183B69"/>
    <w:rsid w:val="00183ED2"/>
    <w:rsid w:val="00183EF6"/>
    <w:rsid w:val="00184176"/>
    <w:rsid w:val="0018431B"/>
    <w:rsid w:val="00184704"/>
    <w:rsid w:val="001847F4"/>
    <w:rsid w:val="00184955"/>
    <w:rsid w:val="00184B54"/>
    <w:rsid w:val="00184BE8"/>
    <w:rsid w:val="00184C25"/>
    <w:rsid w:val="00184F39"/>
    <w:rsid w:val="001851C0"/>
    <w:rsid w:val="0018530E"/>
    <w:rsid w:val="00185365"/>
    <w:rsid w:val="001853D6"/>
    <w:rsid w:val="001854EC"/>
    <w:rsid w:val="00185538"/>
    <w:rsid w:val="00185631"/>
    <w:rsid w:val="001856F8"/>
    <w:rsid w:val="001857B3"/>
    <w:rsid w:val="001858D2"/>
    <w:rsid w:val="0018595C"/>
    <w:rsid w:val="00185A34"/>
    <w:rsid w:val="00185E45"/>
    <w:rsid w:val="00185F61"/>
    <w:rsid w:val="00186057"/>
    <w:rsid w:val="0018621E"/>
    <w:rsid w:val="00186250"/>
    <w:rsid w:val="001862AE"/>
    <w:rsid w:val="001863C5"/>
    <w:rsid w:val="0018643C"/>
    <w:rsid w:val="0018663B"/>
    <w:rsid w:val="00186644"/>
    <w:rsid w:val="00186692"/>
    <w:rsid w:val="00186697"/>
    <w:rsid w:val="00186A65"/>
    <w:rsid w:val="00186B83"/>
    <w:rsid w:val="00186BC0"/>
    <w:rsid w:val="0018733A"/>
    <w:rsid w:val="00187348"/>
    <w:rsid w:val="00187438"/>
    <w:rsid w:val="001878C5"/>
    <w:rsid w:val="001878D6"/>
    <w:rsid w:val="001878FE"/>
    <w:rsid w:val="00187A28"/>
    <w:rsid w:val="00187B42"/>
    <w:rsid w:val="00187CE6"/>
    <w:rsid w:val="00187D28"/>
    <w:rsid w:val="00187E37"/>
    <w:rsid w:val="00187F8F"/>
    <w:rsid w:val="0019024C"/>
    <w:rsid w:val="0019028F"/>
    <w:rsid w:val="00190497"/>
    <w:rsid w:val="001904CF"/>
    <w:rsid w:val="0019058A"/>
    <w:rsid w:val="001905AE"/>
    <w:rsid w:val="0019083A"/>
    <w:rsid w:val="001908F0"/>
    <w:rsid w:val="00190A8F"/>
    <w:rsid w:val="00190BF9"/>
    <w:rsid w:val="00190D97"/>
    <w:rsid w:val="00190F85"/>
    <w:rsid w:val="00190FFC"/>
    <w:rsid w:val="00191303"/>
    <w:rsid w:val="0019137D"/>
    <w:rsid w:val="00191443"/>
    <w:rsid w:val="0019153A"/>
    <w:rsid w:val="001915FB"/>
    <w:rsid w:val="001919AC"/>
    <w:rsid w:val="00191C9C"/>
    <w:rsid w:val="00191EC6"/>
    <w:rsid w:val="00192007"/>
    <w:rsid w:val="00192049"/>
    <w:rsid w:val="0019213E"/>
    <w:rsid w:val="001921A0"/>
    <w:rsid w:val="00192283"/>
    <w:rsid w:val="001923F3"/>
    <w:rsid w:val="0019245C"/>
    <w:rsid w:val="001924C9"/>
    <w:rsid w:val="0019273D"/>
    <w:rsid w:val="00192909"/>
    <w:rsid w:val="001929D7"/>
    <w:rsid w:val="00192C27"/>
    <w:rsid w:val="00192D36"/>
    <w:rsid w:val="00192E37"/>
    <w:rsid w:val="00192EA4"/>
    <w:rsid w:val="00193109"/>
    <w:rsid w:val="001931E3"/>
    <w:rsid w:val="001933AB"/>
    <w:rsid w:val="0019340D"/>
    <w:rsid w:val="001935AA"/>
    <w:rsid w:val="00193616"/>
    <w:rsid w:val="0019368C"/>
    <w:rsid w:val="0019380D"/>
    <w:rsid w:val="00193B76"/>
    <w:rsid w:val="00193C91"/>
    <w:rsid w:val="00193DF4"/>
    <w:rsid w:val="00193DF6"/>
    <w:rsid w:val="00193E6E"/>
    <w:rsid w:val="00193EA9"/>
    <w:rsid w:val="00194225"/>
    <w:rsid w:val="00194257"/>
    <w:rsid w:val="00194296"/>
    <w:rsid w:val="0019433B"/>
    <w:rsid w:val="001945D4"/>
    <w:rsid w:val="001946D2"/>
    <w:rsid w:val="001947B5"/>
    <w:rsid w:val="00194825"/>
    <w:rsid w:val="001949A1"/>
    <w:rsid w:val="001949DE"/>
    <w:rsid w:val="00194A07"/>
    <w:rsid w:val="00194A2B"/>
    <w:rsid w:val="00194AC4"/>
    <w:rsid w:val="00194C15"/>
    <w:rsid w:val="00194E6F"/>
    <w:rsid w:val="00194F4E"/>
    <w:rsid w:val="001950DA"/>
    <w:rsid w:val="00195142"/>
    <w:rsid w:val="0019543A"/>
    <w:rsid w:val="00195452"/>
    <w:rsid w:val="001954E6"/>
    <w:rsid w:val="00195513"/>
    <w:rsid w:val="00195521"/>
    <w:rsid w:val="0019566F"/>
    <w:rsid w:val="00195683"/>
    <w:rsid w:val="001957FE"/>
    <w:rsid w:val="0019588E"/>
    <w:rsid w:val="00195C70"/>
    <w:rsid w:val="00195D4A"/>
    <w:rsid w:val="00195DC5"/>
    <w:rsid w:val="00195E03"/>
    <w:rsid w:val="00195EBB"/>
    <w:rsid w:val="00195F9B"/>
    <w:rsid w:val="001961CF"/>
    <w:rsid w:val="001962F6"/>
    <w:rsid w:val="0019660A"/>
    <w:rsid w:val="001966B5"/>
    <w:rsid w:val="00196851"/>
    <w:rsid w:val="001969B4"/>
    <w:rsid w:val="001969C5"/>
    <w:rsid w:val="001969CF"/>
    <w:rsid w:val="00196ABE"/>
    <w:rsid w:val="00196B00"/>
    <w:rsid w:val="00196B26"/>
    <w:rsid w:val="00196BFF"/>
    <w:rsid w:val="00196C69"/>
    <w:rsid w:val="00196E23"/>
    <w:rsid w:val="00197017"/>
    <w:rsid w:val="0019722A"/>
    <w:rsid w:val="001972CB"/>
    <w:rsid w:val="001973CF"/>
    <w:rsid w:val="001974D4"/>
    <w:rsid w:val="00197566"/>
    <w:rsid w:val="00197617"/>
    <w:rsid w:val="0019762E"/>
    <w:rsid w:val="00197685"/>
    <w:rsid w:val="00197A51"/>
    <w:rsid w:val="00197A7D"/>
    <w:rsid w:val="00197A83"/>
    <w:rsid w:val="00197AC9"/>
    <w:rsid w:val="00197AF8"/>
    <w:rsid w:val="00197C92"/>
    <w:rsid w:val="00197D69"/>
    <w:rsid w:val="00197E54"/>
    <w:rsid w:val="001A01D3"/>
    <w:rsid w:val="001A0308"/>
    <w:rsid w:val="001A043A"/>
    <w:rsid w:val="001A05DF"/>
    <w:rsid w:val="001A05FD"/>
    <w:rsid w:val="001A0639"/>
    <w:rsid w:val="001A0685"/>
    <w:rsid w:val="001A0865"/>
    <w:rsid w:val="001A0893"/>
    <w:rsid w:val="001A0954"/>
    <w:rsid w:val="001A097D"/>
    <w:rsid w:val="001A09FE"/>
    <w:rsid w:val="001A0D72"/>
    <w:rsid w:val="001A0E2E"/>
    <w:rsid w:val="001A0F33"/>
    <w:rsid w:val="001A1284"/>
    <w:rsid w:val="001A12FC"/>
    <w:rsid w:val="001A132C"/>
    <w:rsid w:val="001A13E5"/>
    <w:rsid w:val="001A1417"/>
    <w:rsid w:val="001A178C"/>
    <w:rsid w:val="001A1A0D"/>
    <w:rsid w:val="001A1B06"/>
    <w:rsid w:val="001A1B4E"/>
    <w:rsid w:val="001A1E76"/>
    <w:rsid w:val="001A2201"/>
    <w:rsid w:val="001A24E8"/>
    <w:rsid w:val="001A2536"/>
    <w:rsid w:val="001A26C7"/>
    <w:rsid w:val="001A2973"/>
    <w:rsid w:val="001A2A42"/>
    <w:rsid w:val="001A2CC0"/>
    <w:rsid w:val="001A2E89"/>
    <w:rsid w:val="001A3070"/>
    <w:rsid w:val="001A3078"/>
    <w:rsid w:val="001A30F0"/>
    <w:rsid w:val="001A3132"/>
    <w:rsid w:val="001A31AE"/>
    <w:rsid w:val="001A328C"/>
    <w:rsid w:val="001A339B"/>
    <w:rsid w:val="001A339E"/>
    <w:rsid w:val="001A33DF"/>
    <w:rsid w:val="001A344E"/>
    <w:rsid w:val="001A350A"/>
    <w:rsid w:val="001A35A7"/>
    <w:rsid w:val="001A35CF"/>
    <w:rsid w:val="001A37A8"/>
    <w:rsid w:val="001A3BA6"/>
    <w:rsid w:val="001A3C84"/>
    <w:rsid w:val="001A3CF0"/>
    <w:rsid w:val="001A3E28"/>
    <w:rsid w:val="001A4047"/>
    <w:rsid w:val="001A40CC"/>
    <w:rsid w:val="001A40EB"/>
    <w:rsid w:val="001A44CA"/>
    <w:rsid w:val="001A460A"/>
    <w:rsid w:val="001A482E"/>
    <w:rsid w:val="001A495F"/>
    <w:rsid w:val="001A5022"/>
    <w:rsid w:val="001A5419"/>
    <w:rsid w:val="001A57C5"/>
    <w:rsid w:val="001A591A"/>
    <w:rsid w:val="001A5D8D"/>
    <w:rsid w:val="001A5D8F"/>
    <w:rsid w:val="001A5F5D"/>
    <w:rsid w:val="001A5F77"/>
    <w:rsid w:val="001A619C"/>
    <w:rsid w:val="001A64AF"/>
    <w:rsid w:val="001A65CC"/>
    <w:rsid w:val="001A66AF"/>
    <w:rsid w:val="001A6760"/>
    <w:rsid w:val="001A67C3"/>
    <w:rsid w:val="001A6867"/>
    <w:rsid w:val="001A68A0"/>
    <w:rsid w:val="001A6924"/>
    <w:rsid w:val="001A6985"/>
    <w:rsid w:val="001A718F"/>
    <w:rsid w:val="001A73C6"/>
    <w:rsid w:val="001A7518"/>
    <w:rsid w:val="001A756F"/>
    <w:rsid w:val="001A75F4"/>
    <w:rsid w:val="001A76C4"/>
    <w:rsid w:val="001A773F"/>
    <w:rsid w:val="001A7873"/>
    <w:rsid w:val="001A79F0"/>
    <w:rsid w:val="001A7A3B"/>
    <w:rsid w:val="001A7BB8"/>
    <w:rsid w:val="001A7C56"/>
    <w:rsid w:val="001A7E1B"/>
    <w:rsid w:val="001A7E21"/>
    <w:rsid w:val="001A7E2A"/>
    <w:rsid w:val="001A7E52"/>
    <w:rsid w:val="001A7EC3"/>
    <w:rsid w:val="001B0169"/>
    <w:rsid w:val="001B0170"/>
    <w:rsid w:val="001B02B3"/>
    <w:rsid w:val="001B0323"/>
    <w:rsid w:val="001B03E0"/>
    <w:rsid w:val="001B05BB"/>
    <w:rsid w:val="001B0810"/>
    <w:rsid w:val="001B09AA"/>
    <w:rsid w:val="001B0A09"/>
    <w:rsid w:val="001B0A27"/>
    <w:rsid w:val="001B0BAD"/>
    <w:rsid w:val="001B0C06"/>
    <w:rsid w:val="001B0CD4"/>
    <w:rsid w:val="001B0DAF"/>
    <w:rsid w:val="001B0F6B"/>
    <w:rsid w:val="001B0F95"/>
    <w:rsid w:val="001B109A"/>
    <w:rsid w:val="001B10AF"/>
    <w:rsid w:val="001B1128"/>
    <w:rsid w:val="001B112A"/>
    <w:rsid w:val="001B120B"/>
    <w:rsid w:val="001B127E"/>
    <w:rsid w:val="001B130F"/>
    <w:rsid w:val="001B1392"/>
    <w:rsid w:val="001B13F2"/>
    <w:rsid w:val="001B1432"/>
    <w:rsid w:val="001B146D"/>
    <w:rsid w:val="001B1815"/>
    <w:rsid w:val="001B1843"/>
    <w:rsid w:val="001B1866"/>
    <w:rsid w:val="001B1956"/>
    <w:rsid w:val="001B1A0B"/>
    <w:rsid w:val="001B1AE1"/>
    <w:rsid w:val="001B1C8A"/>
    <w:rsid w:val="001B1D69"/>
    <w:rsid w:val="001B1DC7"/>
    <w:rsid w:val="001B1EDC"/>
    <w:rsid w:val="001B2086"/>
    <w:rsid w:val="001B2259"/>
    <w:rsid w:val="001B22B3"/>
    <w:rsid w:val="001B22CA"/>
    <w:rsid w:val="001B2404"/>
    <w:rsid w:val="001B2466"/>
    <w:rsid w:val="001B25CE"/>
    <w:rsid w:val="001B26DC"/>
    <w:rsid w:val="001B2780"/>
    <w:rsid w:val="001B285B"/>
    <w:rsid w:val="001B291F"/>
    <w:rsid w:val="001B29D8"/>
    <w:rsid w:val="001B2BBA"/>
    <w:rsid w:val="001B30A4"/>
    <w:rsid w:val="001B30C9"/>
    <w:rsid w:val="001B354E"/>
    <w:rsid w:val="001B3638"/>
    <w:rsid w:val="001B3781"/>
    <w:rsid w:val="001B39E1"/>
    <w:rsid w:val="001B39E5"/>
    <w:rsid w:val="001B3A09"/>
    <w:rsid w:val="001B3AD8"/>
    <w:rsid w:val="001B3C62"/>
    <w:rsid w:val="001B3CFA"/>
    <w:rsid w:val="001B3D4C"/>
    <w:rsid w:val="001B3E09"/>
    <w:rsid w:val="001B40E4"/>
    <w:rsid w:val="001B4250"/>
    <w:rsid w:val="001B46E1"/>
    <w:rsid w:val="001B4803"/>
    <w:rsid w:val="001B480D"/>
    <w:rsid w:val="001B484E"/>
    <w:rsid w:val="001B4928"/>
    <w:rsid w:val="001B4978"/>
    <w:rsid w:val="001B498F"/>
    <w:rsid w:val="001B4A0D"/>
    <w:rsid w:val="001B4D12"/>
    <w:rsid w:val="001B4D8D"/>
    <w:rsid w:val="001B4DFF"/>
    <w:rsid w:val="001B4F73"/>
    <w:rsid w:val="001B5140"/>
    <w:rsid w:val="001B52DE"/>
    <w:rsid w:val="001B531B"/>
    <w:rsid w:val="001B53E9"/>
    <w:rsid w:val="001B55C7"/>
    <w:rsid w:val="001B55E8"/>
    <w:rsid w:val="001B566F"/>
    <w:rsid w:val="001B57C7"/>
    <w:rsid w:val="001B5851"/>
    <w:rsid w:val="001B5982"/>
    <w:rsid w:val="001B5AFF"/>
    <w:rsid w:val="001B5B34"/>
    <w:rsid w:val="001B5E3E"/>
    <w:rsid w:val="001B5E9E"/>
    <w:rsid w:val="001B61A7"/>
    <w:rsid w:val="001B62CE"/>
    <w:rsid w:val="001B6498"/>
    <w:rsid w:val="001B6566"/>
    <w:rsid w:val="001B65E8"/>
    <w:rsid w:val="001B6613"/>
    <w:rsid w:val="001B6721"/>
    <w:rsid w:val="001B678B"/>
    <w:rsid w:val="001B68CF"/>
    <w:rsid w:val="001B6A20"/>
    <w:rsid w:val="001B6AC5"/>
    <w:rsid w:val="001B6C65"/>
    <w:rsid w:val="001B6D32"/>
    <w:rsid w:val="001B6FF1"/>
    <w:rsid w:val="001B735D"/>
    <w:rsid w:val="001B7397"/>
    <w:rsid w:val="001B74BB"/>
    <w:rsid w:val="001B74DD"/>
    <w:rsid w:val="001B75E7"/>
    <w:rsid w:val="001B760F"/>
    <w:rsid w:val="001B7677"/>
    <w:rsid w:val="001B7743"/>
    <w:rsid w:val="001B7753"/>
    <w:rsid w:val="001B7843"/>
    <w:rsid w:val="001B7853"/>
    <w:rsid w:val="001B78C6"/>
    <w:rsid w:val="001B7BD2"/>
    <w:rsid w:val="001C00AC"/>
    <w:rsid w:val="001C015A"/>
    <w:rsid w:val="001C017D"/>
    <w:rsid w:val="001C0287"/>
    <w:rsid w:val="001C03A5"/>
    <w:rsid w:val="001C045B"/>
    <w:rsid w:val="001C04DF"/>
    <w:rsid w:val="001C0665"/>
    <w:rsid w:val="001C08DC"/>
    <w:rsid w:val="001C0A90"/>
    <w:rsid w:val="001C0C5C"/>
    <w:rsid w:val="001C0C8C"/>
    <w:rsid w:val="001C0CEE"/>
    <w:rsid w:val="001C0D4D"/>
    <w:rsid w:val="001C0E4A"/>
    <w:rsid w:val="001C1054"/>
    <w:rsid w:val="001C1079"/>
    <w:rsid w:val="001C10B4"/>
    <w:rsid w:val="001C10D8"/>
    <w:rsid w:val="001C118D"/>
    <w:rsid w:val="001C11A5"/>
    <w:rsid w:val="001C11B0"/>
    <w:rsid w:val="001C1209"/>
    <w:rsid w:val="001C13CA"/>
    <w:rsid w:val="001C1538"/>
    <w:rsid w:val="001C1688"/>
    <w:rsid w:val="001C16CC"/>
    <w:rsid w:val="001C1892"/>
    <w:rsid w:val="001C1911"/>
    <w:rsid w:val="001C19C8"/>
    <w:rsid w:val="001C19CA"/>
    <w:rsid w:val="001C19D5"/>
    <w:rsid w:val="001C1A55"/>
    <w:rsid w:val="001C1BDD"/>
    <w:rsid w:val="001C1C6D"/>
    <w:rsid w:val="001C1D92"/>
    <w:rsid w:val="001C1ED8"/>
    <w:rsid w:val="001C2023"/>
    <w:rsid w:val="001C252E"/>
    <w:rsid w:val="001C2640"/>
    <w:rsid w:val="001C264E"/>
    <w:rsid w:val="001C297D"/>
    <w:rsid w:val="001C2AA8"/>
    <w:rsid w:val="001C2D36"/>
    <w:rsid w:val="001C2EC2"/>
    <w:rsid w:val="001C2EE6"/>
    <w:rsid w:val="001C2FF1"/>
    <w:rsid w:val="001C308B"/>
    <w:rsid w:val="001C308E"/>
    <w:rsid w:val="001C311B"/>
    <w:rsid w:val="001C32E0"/>
    <w:rsid w:val="001C3551"/>
    <w:rsid w:val="001C3617"/>
    <w:rsid w:val="001C36C0"/>
    <w:rsid w:val="001C37B2"/>
    <w:rsid w:val="001C390C"/>
    <w:rsid w:val="001C39F0"/>
    <w:rsid w:val="001C3CDD"/>
    <w:rsid w:val="001C3ED3"/>
    <w:rsid w:val="001C400F"/>
    <w:rsid w:val="001C417E"/>
    <w:rsid w:val="001C42FF"/>
    <w:rsid w:val="001C4300"/>
    <w:rsid w:val="001C4412"/>
    <w:rsid w:val="001C44C0"/>
    <w:rsid w:val="001C44E1"/>
    <w:rsid w:val="001C48F1"/>
    <w:rsid w:val="001C4A73"/>
    <w:rsid w:val="001C4A81"/>
    <w:rsid w:val="001C4CFC"/>
    <w:rsid w:val="001C4DDE"/>
    <w:rsid w:val="001C4F83"/>
    <w:rsid w:val="001C524A"/>
    <w:rsid w:val="001C529B"/>
    <w:rsid w:val="001C53D3"/>
    <w:rsid w:val="001C5463"/>
    <w:rsid w:val="001C556B"/>
    <w:rsid w:val="001C556C"/>
    <w:rsid w:val="001C55B5"/>
    <w:rsid w:val="001C5950"/>
    <w:rsid w:val="001C5C08"/>
    <w:rsid w:val="001C5D7A"/>
    <w:rsid w:val="001C5DE4"/>
    <w:rsid w:val="001C624A"/>
    <w:rsid w:val="001C6372"/>
    <w:rsid w:val="001C6472"/>
    <w:rsid w:val="001C66B3"/>
    <w:rsid w:val="001C6805"/>
    <w:rsid w:val="001C686E"/>
    <w:rsid w:val="001C6895"/>
    <w:rsid w:val="001C68B1"/>
    <w:rsid w:val="001C6908"/>
    <w:rsid w:val="001C6999"/>
    <w:rsid w:val="001C6C7B"/>
    <w:rsid w:val="001C6D4F"/>
    <w:rsid w:val="001C70B6"/>
    <w:rsid w:val="001C71E4"/>
    <w:rsid w:val="001C7213"/>
    <w:rsid w:val="001C74F2"/>
    <w:rsid w:val="001C759C"/>
    <w:rsid w:val="001C7642"/>
    <w:rsid w:val="001C782D"/>
    <w:rsid w:val="001C7849"/>
    <w:rsid w:val="001C7975"/>
    <w:rsid w:val="001C7BED"/>
    <w:rsid w:val="001C7CCD"/>
    <w:rsid w:val="001C7EAD"/>
    <w:rsid w:val="001D0017"/>
    <w:rsid w:val="001D00CD"/>
    <w:rsid w:val="001D01DE"/>
    <w:rsid w:val="001D01F3"/>
    <w:rsid w:val="001D035F"/>
    <w:rsid w:val="001D03A8"/>
    <w:rsid w:val="001D048E"/>
    <w:rsid w:val="001D07EE"/>
    <w:rsid w:val="001D0914"/>
    <w:rsid w:val="001D0BA9"/>
    <w:rsid w:val="001D0CA6"/>
    <w:rsid w:val="001D0F65"/>
    <w:rsid w:val="001D102F"/>
    <w:rsid w:val="001D1343"/>
    <w:rsid w:val="001D1400"/>
    <w:rsid w:val="001D1548"/>
    <w:rsid w:val="001D15EE"/>
    <w:rsid w:val="001D18B2"/>
    <w:rsid w:val="001D1A23"/>
    <w:rsid w:val="001D1AAA"/>
    <w:rsid w:val="001D1E10"/>
    <w:rsid w:val="001D1F2F"/>
    <w:rsid w:val="001D223C"/>
    <w:rsid w:val="001D22FC"/>
    <w:rsid w:val="001D2741"/>
    <w:rsid w:val="001D2785"/>
    <w:rsid w:val="001D27B8"/>
    <w:rsid w:val="001D2860"/>
    <w:rsid w:val="001D2A2F"/>
    <w:rsid w:val="001D2B8F"/>
    <w:rsid w:val="001D2CC6"/>
    <w:rsid w:val="001D2CFE"/>
    <w:rsid w:val="001D2EC8"/>
    <w:rsid w:val="001D2FF1"/>
    <w:rsid w:val="001D3087"/>
    <w:rsid w:val="001D325B"/>
    <w:rsid w:val="001D32F5"/>
    <w:rsid w:val="001D3794"/>
    <w:rsid w:val="001D380D"/>
    <w:rsid w:val="001D3840"/>
    <w:rsid w:val="001D3B5F"/>
    <w:rsid w:val="001D3C58"/>
    <w:rsid w:val="001D3C5B"/>
    <w:rsid w:val="001D3C73"/>
    <w:rsid w:val="001D3C8C"/>
    <w:rsid w:val="001D3DDC"/>
    <w:rsid w:val="001D3E05"/>
    <w:rsid w:val="001D3E2D"/>
    <w:rsid w:val="001D4008"/>
    <w:rsid w:val="001D4020"/>
    <w:rsid w:val="001D41C2"/>
    <w:rsid w:val="001D4435"/>
    <w:rsid w:val="001D4520"/>
    <w:rsid w:val="001D46EB"/>
    <w:rsid w:val="001D4AE9"/>
    <w:rsid w:val="001D4FB6"/>
    <w:rsid w:val="001D4FD8"/>
    <w:rsid w:val="001D5026"/>
    <w:rsid w:val="001D51A8"/>
    <w:rsid w:val="001D530A"/>
    <w:rsid w:val="001D539D"/>
    <w:rsid w:val="001D53B9"/>
    <w:rsid w:val="001D53BB"/>
    <w:rsid w:val="001D547D"/>
    <w:rsid w:val="001D55C3"/>
    <w:rsid w:val="001D585C"/>
    <w:rsid w:val="001D5864"/>
    <w:rsid w:val="001D5951"/>
    <w:rsid w:val="001D5AC1"/>
    <w:rsid w:val="001D5AC7"/>
    <w:rsid w:val="001D5B40"/>
    <w:rsid w:val="001D5B80"/>
    <w:rsid w:val="001D5BA0"/>
    <w:rsid w:val="001D5DB4"/>
    <w:rsid w:val="001D5F11"/>
    <w:rsid w:val="001D5F17"/>
    <w:rsid w:val="001D60AE"/>
    <w:rsid w:val="001D60FF"/>
    <w:rsid w:val="001D6243"/>
    <w:rsid w:val="001D6342"/>
    <w:rsid w:val="001D65C5"/>
    <w:rsid w:val="001D660C"/>
    <w:rsid w:val="001D6693"/>
    <w:rsid w:val="001D66BF"/>
    <w:rsid w:val="001D670A"/>
    <w:rsid w:val="001D6742"/>
    <w:rsid w:val="001D689F"/>
    <w:rsid w:val="001D68A1"/>
    <w:rsid w:val="001D6ACC"/>
    <w:rsid w:val="001D6B4D"/>
    <w:rsid w:val="001D6BC5"/>
    <w:rsid w:val="001D6C3A"/>
    <w:rsid w:val="001D6C88"/>
    <w:rsid w:val="001D6D26"/>
    <w:rsid w:val="001D6D6B"/>
    <w:rsid w:val="001D6DA0"/>
    <w:rsid w:val="001D6DD6"/>
    <w:rsid w:val="001D70AE"/>
    <w:rsid w:val="001D7117"/>
    <w:rsid w:val="001D721A"/>
    <w:rsid w:val="001D721F"/>
    <w:rsid w:val="001D74E6"/>
    <w:rsid w:val="001D7600"/>
    <w:rsid w:val="001D77C8"/>
    <w:rsid w:val="001D7879"/>
    <w:rsid w:val="001D7BD0"/>
    <w:rsid w:val="001D7DA2"/>
    <w:rsid w:val="001D7DF7"/>
    <w:rsid w:val="001D7F22"/>
    <w:rsid w:val="001D7FB0"/>
    <w:rsid w:val="001E0049"/>
    <w:rsid w:val="001E0183"/>
    <w:rsid w:val="001E0236"/>
    <w:rsid w:val="001E0318"/>
    <w:rsid w:val="001E044E"/>
    <w:rsid w:val="001E04E7"/>
    <w:rsid w:val="001E067C"/>
    <w:rsid w:val="001E07FB"/>
    <w:rsid w:val="001E0851"/>
    <w:rsid w:val="001E08BC"/>
    <w:rsid w:val="001E0928"/>
    <w:rsid w:val="001E0A0F"/>
    <w:rsid w:val="001E0C54"/>
    <w:rsid w:val="001E0CF4"/>
    <w:rsid w:val="001E10A4"/>
    <w:rsid w:val="001E10C8"/>
    <w:rsid w:val="001E10E4"/>
    <w:rsid w:val="001E1292"/>
    <w:rsid w:val="001E1334"/>
    <w:rsid w:val="001E1340"/>
    <w:rsid w:val="001E14BA"/>
    <w:rsid w:val="001E1596"/>
    <w:rsid w:val="001E16B6"/>
    <w:rsid w:val="001E1718"/>
    <w:rsid w:val="001E1768"/>
    <w:rsid w:val="001E1B31"/>
    <w:rsid w:val="001E1B6E"/>
    <w:rsid w:val="001E1D88"/>
    <w:rsid w:val="001E1DCA"/>
    <w:rsid w:val="001E1FEF"/>
    <w:rsid w:val="001E207E"/>
    <w:rsid w:val="001E2343"/>
    <w:rsid w:val="001E2473"/>
    <w:rsid w:val="001E25BD"/>
    <w:rsid w:val="001E27F1"/>
    <w:rsid w:val="001E281A"/>
    <w:rsid w:val="001E2820"/>
    <w:rsid w:val="001E2841"/>
    <w:rsid w:val="001E2850"/>
    <w:rsid w:val="001E297F"/>
    <w:rsid w:val="001E29B8"/>
    <w:rsid w:val="001E2A1B"/>
    <w:rsid w:val="001E2B13"/>
    <w:rsid w:val="001E2B25"/>
    <w:rsid w:val="001E350F"/>
    <w:rsid w:val="001E35B3"/>
    <w:rsid w:val="001E36B4"/>
    <w:rsid w:val="001E38D9"/>
    <w:rsid w:val="001E39AE"/>
    <w:rsid w:val="001E3C22"/>
    <w:rsid w:val="001E3E3E"/>
    <w:rsid w:val="001E3EF1"/>
    <w:rsid w:val="001E3F6F"/>
    <w:rsid w:val="001E40C6"/>
    <w:rsid w:val="001E4116"/>
    <w:rsid w:val="001E4234"/>
    <w:rsid w:val="001E42C6"/>
    <w:rsid w:val="001E435A"/>
    <w:rsid w:val="001E437E"/>
    <w:rsid w:val="001E464C"/>
    <w:rsid w:val="001E47B7"/>
    <w:rsid w:val="001E4A9C"/>
    <w:rsid w:val="001E4DEC"/>
    <w:rsid w:val="001E4EC7"/>
    <w:rsid w:val="001E4FDB"/>
    <w:rsid w:val="001E5043"/>
    <w:rsid w:val="001E51FE"/>
    <w:rsid w:val="001E53EC"/>
    <w:rsid w:val="001E5429"/>
    <w:rsid w:val="001E5440"/>
    <w:rsid w:val="001E5497"/>
    <w:rsid w:val="001E5616"/>
    <w:rsid w:val="001E5676"/>
    <w:rsid w:val="001E5749"/>
    <w:rsid w:val="001E57BE"/>
    <w:rsid w:val="001E5BBF"/>
    <w:rsid w:val="001E5C7A"/>
    <w:rsid w:val="001E5D68"/>
    <w:rsid w:val="001E5D81"/>
    <w:rsid w:val="001E5F7E"/>
    <w:rsid w:val="001E5FA3"/>
    <w:rsid w:val="001E5FE0"/>
    <w:rsid w:val="001E6150"/>
    <w:rsid w:val="001E61B8"/>
    <w:rsid w:val="001E62E4"/>
    <w:rsid w:val="001E63F3"/>
    <w:rsid w:val="001E6439"/>
    <w:rsid w:val="001E6441"/>
    <w:rsid w:val="001E6549"/>
    <w:rsid w:val="001E6594"/>
    <w:rsid w:val="001E65AB"/>
    <w:rsid w:val="001E68CE"/>
    <w:rsid w:val="001E6934"/>
    <w:rsid w:val="001E69D8"/>
    <w:rsid w:val="001E6BBB"/>
    <w:rsid w:val="001E6FD0"/>
    <w:rsid w:val="001E701F"/>
    <w:rsid w:val="001E705C"/>
    <w:rsid w:val="001E714E"/>
    <w:rsid w:val="001E71E4"/>
    <w:rsid w:val="001E73AE"/>
    <w:rsid w:val="001E75E9"/>
    <w:rsid w:val="001E76A1"/>
    <w:rsid w:val="001E7745"/>
    <w:rsid w:val="001E7763"/>
    <w:rsid w:val="001E7772"/>
    <w:rsid w:val="001E7924"/>
    <w:rsid w:val="001E7D67"/>
    <w:rsid w:val="001F01C3"/>
    <w:rsid w:val="001F01C6"/>
    <w:rsid w:val="001F03EB"/>
    <w:rsid w:val="001F0421"/>
    <w:rsid w:val="001F0515"/>
    <w:rsid w:val="001F05AB"/>
    <w:rsid w:val="001F0765"/>
    <w:rsid w:val="001F07F5"/>
    <w:rsid w:val="001F095E"/>
    <w:rsid w:val="001F0A8C"/>
    <w:rsid w:val="001F0A99"/>
    <w:rsid w:val="001F0FEB"/>
    <w:rsid w:val="001F10B6"/>
    <w:rsid w:val="001F11D4"/>
    <w:rsid w:val="001F1348"/>
    <w:rsid w:val="001F13DF"/>
    <w:rsid w:val="001F1485"/>
    <w:rsid w:val="001F17F0"/>
    <w:rsid w:val="001F18E7"/>
    <w:rsid w:val="001F192E"/>
    <w:rsid w:val="001F1A73"/>
    <w:rsid w:val="001F1AFA"/>
    <w:rsid w:val="001F1B23"/>
    <w:rsid w:val="001F1B39"/>
    <w:rsid w:val="001F1B43"/>
    <w:rsid w:val="001F1B8E"/>
    <w:rsid w:val="001F1BEE"/>
    <w:rsid w:val="001F1C0B"/>
    <w:rsid w:val="001F1EF7"/>
    <w:rsid w:val="001F1FEB"/>
    <w:rsid w:val="001F202D"/>
    <w:rsid w:val="001F2112"/>
    <w:rsid w:val="001F2151"/>
    <w:rsid w:val="001F236E"/>
    <w:rsid w:val="001F2465"/>
    <w:rsid w:val="001F2475"/>
    <w:rsid w:val="001F24F7"/>
    <w:rsid w:val="001F2596"/>
    <w:rsid w:val="001F27F4"/>
    <w:rsid w:val="001F2868"/>
    <w:rsid w:val="001F28C8"/>
    <w:rsid w:val="001F291B"/>
    <w:rsid w:val="001F2955"/>
    <w:rsid w:val="001F2A2E"/>
    <w:rsid w:val="001F2BE5"/>
    <w:rsid w:val="001F2BEA"/>
    <w:rsid w:val="001F2CB9"/>
    <w:rsid w:val="001F2DC0"/>
    <w:rsid w:val="001F2E8F"/>
    <w:rsid w:val="001F2EEF"/>
    <w:rsid w:val="001F2F09"/>
    <w:rsid w:val="001F2FB9"/>
    <w:rsid w:val="001F33FC"/>
    <w:rsid w:val="001F34ED"/>
    <w:rsid w:val="001F37AC"/>
    <w:rsid w:val="001F399B"/>
    <w:rsid w:val="001F3A78"/>
    <w:rsid w:val="001F3B58"/>
    <w:rsid w:val="001F3B74"/>
    <w:rsid w:val="001F3C4A"/>
    <w:rsid w:val="001F3DAD"/>
    <w:rsid w:val="001F3E01"/>
    <w:rsid w:val="001F3E74"/>
    <w:rsid w:val="001F3F60"/>
    <w:rsid w:val="001F3FD3"/>
    <w:rsid w:val="001F4077"/>
    <w:rsid w:val="001F4170"/>
    <w:rsid w:val="001F427A"/>
    <w:rsid w:val="001F4364"/>
    <w:rsid w:val="001F4635"/>
    <w:rsid w:val="001F46A4"/>
    <w:rsid w:val="001F46DC"/>
    <w:rsid w:val="001F4744"/>
    <w:rsid w:val="001F4757"/>
    <w:rsid w:val="001F47FC"/>
    <w:rsid w:val="001F4814"/>
    <w:rsid w:val="001F48F2"/>
    <w:rsid w:val="001F496F"/>
    <w:rsid w:val="001F49A5"/>
    <w:rsid w:val="001F4B60"/>
    <w:rsid w:val="001F4C72"/>
    <w:rsid w:val="001F4CC3"/>
    <w:rsid w:val="001F4D12"/>
    <w:rsid w:val="001F4F31"/>
    <w:rsid w:val="001F5049"/>
    <w:rsid w:val="001F560E"/>
    <w:rsid w:val="001F564F"/>
    <w:rsid w:val="001F56EC"/>
    <w:rsid w:val="001F5740"/>
    <w:rsid w:val="001F5918"/>
    <w:rsid w:val="001F592C"/>
    <w:rsid w:val="001F5954"/>
    <w:rsid w:val="001F59B1"/>
    <w:rsid w:val="001F59CF"/>
    <w:rsid w:val="001F59EC"/>
    <w:rsid w:val="001F5B82"/>
    <w:rsid w:val="001F5DD6"/>
    <w:rsid w:val="001F5DF2"/>
    <w:rsid w:val="001F5E20"/>
    <w:rsid w:val="001F5EB5"/>
    <w:rsid w:val="001F5ED2"/>
    <w:rsid w:val="001F600D"/>
    <w:rsid w:val="001F6121"/>
    <w:rsid w:val="001F6203"/>
    <w:rsid w:val="001F65B0"/>
    <w:rsid w:val="001F66EE"/>
    <w:rsid w:val="001F6B6E"/>
    <w:rsid w:val="001F6DCF"/>
    <w:rsid w:val="001F6DE4"/>
    <w:rsid w:val="001F6E89"/>
    <w:rsid w:val="001F6ED3"/>
    <w:rsid w:val="001F6FE3"/>
    <w:rsid w:val="001F718A"/>
    <w:rsid w:val="001F72DF"/>
    <w:rsid w:val="001F765B"/>
    <w:rsid w:val="001F76E3"/>
    <w:rsid w:val="001F7716"/>
    <w:rsid w:val="001F77A3"/>
    <w:rsid w:val="001F798C"/>
    <w:rsid w:val="001F7AF5"/>
    <w:rsid w:val="001F7CF2"/>
    <w:rsid w:val="001F7D61"/>
    <w:rsid w:val="001F7DDE"/>
    <w:rsid w:val="001F7DF6"/>
    <w:rsid w:val="002000AA"/>
    <w:rsid w:val="00200118"/>
    <w:rsid w:val="002001B9"/>
    <w:rsid w:val="0020035E"/>
    <w:rsid w:val="00200515"/>
    <w:rsid w:val="002008BB"/>
    <w:rsid w:val="0020094D"/>
    <w:rsid w:val="00200956"/>
    <w:rsid w:val="002009D6"/>
    <w:rsid w:val="00200A4A"/>
    <w:rsid w:val="00200BD0"/>
    <w:rsid w:val="00200CB6"/>
    <w:rsid w:val="00200E82"/>
    <w:rsid w:val="00200EC8"/>
    <w:rsid w:val="00200F2B"/>
    <w:rsid w:val="00200F3D"/>
    <w:rsid w:val="00200F91"/>
    <w:rsid w:val="00201020"/>
    <w:rsid w:val="002010A9"/>
    <w:rsid w:val="002014CC"/>
    <w:rsid w:val="0020193B"/>
    <w:rsid w:val="00201963"/>
    <w:rsid w:val="002019B6"/>
    <w:rsid w:val="00201B77"/>
    <w:rsid w:val="00201C9C"/>
    <w:rsid w:val="00201D24"/>
    <w:rsid w:val="00201E78"/>
    <w:rsid w:val="002020F4"/>
    <w:rsid w:val="00202161"/>
    <w:rsid w:val="002023B9"/>
    <w:rsid w:val="002026AD"/>
    <w:rsid w:val="00202785"/>
    <w:rsid w:val="002027AE"/>
    <w:rsid w:val="00202911"/>
    <w:rsid w:val="002029B8"/>
    <w:rsid w:val="00202DFE"/>
    <w:rsid w:val="00202E90"/>
    <w:rsid w:val="002030C6"/>
    <w:rsid w:val="002031A5"/>
    <w:rsid w:val="0020320E"/>
    <w:rsid w:val="0020329A"/>
    <w:rsid w:val="00203443"/>
    <w:rsid w:val="002035F8"/>
    <w:rsid w:val="002038AD"/>
    <w:rsid w:val="002038EA"/>
    <w:rsid w:val="002039AE"/>
    <w:rsid w:val="00203B24"/>
    <w:rsid w:val="00203B31"/>
    <w:rsid w:val="00203B58"/>
    <w:rsid w:val="00203CB6"/>
    <w:rsid w:val="00203D90"/>
    <w:rsid w:val="00203DBF"/>
    <w:rsid w:val="00203E39"/>
    <w:rsid w:val="00203FF4"/>
    <w:rsid w:val="00204041"/>
    <w:rsid w:val="00204097"/>
    <w:rsid w:val="00204179"/>
    <w:rsid w:val="00204187"/>
    <w:rsid w:val="00204276"/>
    <w:rsid w:val="0020445A"/>
    <w:rsid w:val="00204AD0"/>
    <w:rsid w:val="00204B34"/>
    <w:rsid w:val="00204F60"/>
    <w:rsid w:val="002053A6"/>
    <w:rsid w:val="0020554A"/>
    <w:rsid w:val="00205579"/>
    <w:rsid w:val="00205731"/>
    <w:rsid w:val="0020574F"/>
    <w:rsid w:val="00205886"/>
    <w:rsid w:val="002058EA"/>
    <w:rsid w:val="00205911"/>
    <w:rsid w:val="00205988"/>
    <w:rsid w:val="00205B9C"/>
    <w:rsid w:val="0020604F"/>
    <w:rsid w:val="00206067"/>
    <w:rsid w:val="00206134"/>
    <w:rsid w:val="00206196"/>
    <w:rsid w:val="0020643E"/>
    <w:rsid w:val="0020645C"/>
    <w:rsid w:val="002065CE"/>
    <w:rsid w:val="0020665B"/>
    <w:rsid w:val="002066BF"/>
    <w:rsid w:val="0020679B"/>
    <w:rsid w:val="002067F3"/>
    <w:rsid w:val="00206A05"/>
    <w:rsid w:val="00206A67"/>
    <w:rsid w:val="00206BCE"/>
    <w:rsid w:val="00206DC7"/>
    <w:rsid w:val="00206E7E"/>
    <w:rsid w:val="00207158"/>
    <w:rsid w:val="00207406"/>
    <w:rsid w:val="0020750D"/>
    <w:rsid w:val="002077E1"/>
    <w:rsid w:val="0020796F"/>
    <w:rsid w:val="00207B93"/>
    <w:rsid w:val="00207C0E"/>
    <w:rsid w:val="00207E56"/>
    <w:rsid w:val="00207F7F"/>
    <w:rsid w:val="00210200"/>
    <w:rsid w:val="0021024B"/>
    <w:rsid w:val="0021045C"/>
    <w:rsid w:val="002104D1"/>
    <w:rsid w:val="002106F9"/>
    <w:rsid w:val="00210753"/>
    <w:rsid w:val="00210A12"/>
    <w:rsid w:val="00210B1C"/>
    <w:rsid w:val="00210CDA"/>
    <w:rsid w:val="00210D1F"/>
    <w:rsid w:val="00210F27"/>
    <w:rsid w:val="0021190F"/>
    <w:rsid w:val="00211A4B"/>
    <w:rsid w:val="00211A5F"/>
    <w:rsid w:val="00211AE2"/>
    <w:rsid w:val="00211BBF"/>
    <w:rsid w:val="00211F1B"/>
    <w:rsid w:val="00211FA4"/>
    <w:rsid w:val="00211FA7"/>
    <w:rsid w:val="002125B5"/>
    <w:rsid w:val="002125E0"/>
    <w:rsid w:val="00212644"/>
    <w:rsid w:val="00212819"/>
    <w:rsid w:val="0021285A"/>
    <w:rsid w:val="0021285B"/>
    <w:rsid w:val="00212925"/>
    <w:rsid w:val="0021295F"/>
    <w:rsid w:val="00212C68"/>
    <w:rsid w:val="00212CE7"/>
    <w:rsid w:val="00212E0C"/>
    <w:rsid w:val="00212F6D"/>
    <w:rsid w:val="00212FF2"/>
    <w:rsid w:val="002130C0"/>
    <w:rsid w:val="0021316A"/>
    <w:rsid w:val="00213349"/>
    <w:rsid w:val="002133B2"/>
    <w:rsid w:val="00213593"/>
    <w:rsid w:val="002135C2"/>
    <w:rsid w:val="002135E4"/>
    <w:rsid w:val="002137BA"/>
    <w:rsid w:val="002137BC"/>
    <w:rsid w:val="00213B6D"/>
    <w:rsid w:val="00213BE5"/>
    <w:rsid w:val="00213C8B"/>
    <w:rsid w:val="00213C91"/>
    <w:rsid w:val="00213CAB"/>
    <w:rsid w:val="00213D92"/>
    <w:rsid w:val="00213EF8"/>
    <w:rsid w:val="00214011"/>
    <w:rsid w:val="002141C6"/>
    <w:rsid w:val="002143D6"/>
    <w:rsid w:val="002144BB"/>
    <w:rsid w:val="002145D7"/>
    <w:rsid w:val="002147CF"/>
    <w:rsid w:val="00214993"/>
    <w:rsid w:val="00214A57"/>
    <w:rsid w:val="00214B84"/>
    <w:rsid w:val="00214DDB"/>
    <w:rsid w:val="00214E6C"/>
    <w:rsid w:val="00214F87"/>
    <w:rsid w:val="00214FF3"/>
    <w:rsid w:val="00215383"/>
    <w:rsid w:val="00215872"/>
    <w:rsid w:val="002159B3"/>
    <w:rsid w:val="00215BF5"/>
    <w:rsid w:val="00215E62"/>
    <w:rsid w:val="00216074"/>
    <w:rsid w:val="002161D1"/>
    <w:rsid w:val="002161D9"/>
    <w:rsid w:val="002163C0"/>
    <w:rsid w:val="002164B6"/>
    <w:rsid w:val="00216637"/>
    <w:rsid w:val="002166EA"/>
    <w:rsid w:val="0021671C"/>
    <w:rsid w:val="00216784"/>
    <w:rsid w:val="00216A33"/>
    <w:rsid w:val="00216AB9"/>
    <w:rsid w:val="00216C2D"/>
    <w:rsid w:val="00216C5D"/>
    <w:rsid w:val="00216CB7"/>
    <w:rsid w:val="00216E25"/>
    <w:rsid w:val="00216E9B"/>
    <w:rsid w:val="00216EC1"/>
    <w:rsid w:val="00216EF0"/>
    <w:rsid w:val="00216F4B"/>
    <w:rsid w:val="00216F6B"/>
    <w:rsid w:val="002170C3"/>
    <w:rsid w:val="002175B7"/>
    <w:rsid w:val="002176A2"/>
    <w:rsid w:val="00217768"/>
    <w:rsid w:val="00217A46"/>
    <w:rsid w:val="00217A67"/>
    <w:rsid w:val="00217B9D"/>
    <w:rsid w:val="00217C73"/>
    <w:rsid w:val="00217DEE"/>
    <w:rsid w:val="00217DF6"/>
    <w:rsid w:val="00217EF7"/>
    <w:rsid w:val="002202A0"/>
    <w:rsid w:val="002205E0"/>
    <w:rsid w:val="002206BC"/>
    <w:rsid w:val="00220841"/>
    <w:rsid w:val="0022090C"/>
    <w:rsid w:val="00220A5F"/>
    <w:rsid w:val="00220A95"/>
    <w:rsid w:val="00220B0B"/>
    <w:rsid w:val="00220B3F"/>
    <w:rsid w:val="00220B8D"/>
    <w:rsid w:val="00220C44"/>
    <w:rsid w:val="00220D09"/>
    <w:rsid w:val="00220D5F"/>
    <w:rsid w:val="00220E20"/>
    <w:rsid w:val="00220F4D"/>
    <w:rsid w:val="0022121D"/>
    <w:rsid w:val="002212C7"/>
    <w:rsid w:val="00221380"/>
    <w:rsid w:val="002215A2"/>
    <w:rsid w:val="002215B6"/>
    <w:rsid w:val="00221903"/>
    <w:rsid w:val="00221932"/>
    <w:rsid w:val="0022193E"/>
    <w:rsid w:val="00221A2F"/>
    <w:rsid w:val="00221B1C"/>
    <w:rsid w:val="00221B7F"/>
    <w:rsid w:val="00221C21"/>
    <w:rsid w:val="00221C2B"/>
    <w:rsid w:val="00221CD2"/>
    <w:rsid w:val="00221DDF"/>
    <w:rsid w:val="00221ECB"/>
    <w:rsid w:val="00221F89"/>
    <w:rsid w:val="002221AB"/>
    <w:rsid w:val="00222297"/>
    <w:rsid w:val="0022271D"/>
    <w:rsid w:val="002227AD"/>
    <w:rsid w:val="0022287D"/>
    <w:rsid w:val="002228B3"/>
    <w:rsid w:val="002228B6"/>
    <w:rsid w:val="002229B5"/>
    <w:rsid w:val="00222ACF"/>
    <w:rsid w:val="00222C09"/>
    <w:rsid w:val="00222D75"/>
    <w:rsid w:val="00222DA0"/>
    <w:rsid w:val="0022300B"/>
    <w:rsid w:val="00223058"/>
    <w:rsid w:val="0022311A"/>
    <w:rsid w:val="0022319D"/>
    <w:rsid w:val="00223279"/>
    <w:rsid w:val="00223457"/>
    <w:rsid w:val="00223533"/>
    <w:rsid w:val="0022358E"/>
    <w:rsid w:val="002236D4"/>
    <w:rsid w:val="0022385F"/>
    <w:rsid w:val="0022396B"/>
    <w:rsid w:val="002239E0"/>
    <w:rsid w:val="002239F2"/>
    <w:rsid w:val="002239F3"/>
    <w:rsid w:val="00223B1E"/>
    <w:rsid w:val="00223BF0"/>
    <w:rsid w:val="00223C78"/>
    <w:rsid w:val="00223D0C"/>
    <w:rsid w:val="00223F9F"/>
    <w:rsid w:val="00223FDD"/>
    <w:rsid w:val="002240DA"/>
    <w:rsid w:val="002242AA"/>
    <w:rsid w:val="002243C5"/>
    <w:rsid w:val="002243F2"/>
    <w:rsid w:val="0022440C"/>
    <w:rsid w:val="0022478D"/>
    <w:rsid w:val="00224987"/>
    <w:rsid w:val="00224AB3"/>
    <w:rsid w:val="00224BC7"/>
    <w:rsid w:val="00224C90"/>
    <w:rsid w:val="00224CF0"/>
    <w:rsid w:val="00224EC7"/>
    <w:rsid w:val="00224F0F"/>
    <w:rsid w:val="00224F56"/>
    <w:rsid w:val="00224FDD"/>
    <w:rsid w:val="00225136"/>
    <w:rsid w:val="00225154"/>
    <w:rsid w:val="00225237"/>
    <w:rsid w:val="002256AB"/>
    <w:rsid w:val="002257BD"/>
    <w:rsid w:val="002259DA"/>
    <w:rsid w:val="002259DB"/>
    <w:rsid w:val="00225DB9"/>
    <w:rsid w:val="00225E89"/>
    <w:rsid w:val="0022629F"/>
    <w:rsid w:val="00226302"/>
    <w:rsid w:val="00226575"/>
    <w:rsid w:val="00226689"/>
    <w:rsid w:val="0022684F"/>
    <w:rsid w:val="00226C36"/>
    <w:rsid w:val="00226FDA"/>
    <w:rsid w:val="00227066"/>
    <w:rsid w:val="002270AC"/>
    <w:rsid w:val="0022712F"/>
    <w:rsid w:val="00227160"/>
    <w:rsid w:val="002271A4"/>
    <w:rsid w:val="00227242"/>
    <w:rsid w:val="002273F4"/>
    <w:rsid w:val="002275A1"/>
    <w:rsid w:val="0022770A"/>
    <w:rsid w:val="002278CB"/>
    <w:rsid w:val="00227A30"/>
    <w:rsid w:val="00227C9D"/>
    <w:rsid w:val="00227CA8"/>
    <w:rsid w:val="00227CD6"/>
    <w:rsid w:val="00227F66"/>
    <w:rsid w:val="00230867"/>
    <w:rsid w:val="0023096B"/>
    <w:rsid w:val="00230B9F"/>
    <w:rsid w:val="00230DAE"/>
    <w:rsid w:val="00230DE2"/>
    <w:rsid w:val="00230E3C"/>
    <w:rsid w:val="00230EE0"/>
    <w:rsid w:val="00230F56"/>
    <w:rsid w:val="00231009"/>
    <w:rsid w:val="00231115"/>
    <w:rsid w:val="00231218"/>
    <w:rsid w:val="00231277"/>
    <w:rsid w:val="0023149D"/>
    <w:rsid w:val="00231521"/>
    <w:rsid w:val="0023177F"/>
    <w:rsid w:val="002317AE"/>
    <w:rsid w:val="00231A3D"/>
    <w:rsid w:val="00231A8F"/>
    <w:rsid w:val="00231AEF"/>
    <w:rsid w:val="00232128"/>
    <w:rsid w:val="0023228B"/>
    <w:rsid w:val="0023236B"/>
    <w:rsid w:val="002323BB"/>
    <w:rsid w:val="002324D0"/>
    <w:rsid w:val="00232586"/>
    <w:rsid w:val="00232785"/>
    <w:rsid w:val="002327CA"/>
    <w:rsid w:val="002327ED"/>
    <w:rsid w:val="0023286B"/>
    <w:rsid w:val="0023296E"/>
    <w:rsid w:val="002329D3"/>
    <w:rsid w:val="00232A11"/>
    <w:rsid w:val="00232AC0"/>
    <w:rsid w:val="00232AD5"/>
    <w:rsid w:val="00232ECD"/>
    <w:rsid w:val="00232F36"/>
    <w:rsid w:val="002333CC"/>
    <w:rsid w:val="002333E9"/>
    <w:rsid w:val="00233418"/>
    <w:rsid w:val="0023346C"/>
    <w:rsid w:val="00233582"/>
    <w:rsid w:val="0023376E"/>
    <w:rsid w:val="0023391A"/>
    <w:rsid w:val="0023397A"/>
    <w:rsid w:val="00233D89"/>
    <w:rsid w:val="002341B1"/>
    <w:rsid w:val="002343B6"/>
    <w:rsid w:val="0023454B"/>
    <w:rsid w:val="0023459F"/>
    <w:rsid w:val="002345B0"/>
    <w:rsid w:val="0023482B"/>
    <w:rsid w:val="0023484C"/>
    <w:rsid w:val="00234914"/>
    <w:rsid w:val="00234924"/>
    <w:rsid w:val="002349B6"/>
    <w:rsid w:val="002349FB"/>
    <w:rsid w:val="00234A81"/>
    <w:rsid w:val="00234C23"/>
    <w:rsid w:val="00234D09"/>
    <w:rsid w:val="00234F8A"/>
    <w:rsid w:val="00235063"/>
    <w:rsid w:val="002351ED"/>
    <w:rsid w:val="0023525A"/>
    <w:rsid w:val="00235395"/>
    <w:rsid w:val="00235480"/>
    <w:rsid w:val="002356A1"/>
    <w:rsid w:val="00235718"/>
    <w:rsid w:val="00235812"/>
    <w:rsid w:val="00235885"/>
    <w:rsid w:val="00235DD6"/>
    <w:rsid w:val="00235EE9"/>
    <w:rsid w:val="00236075"/>
    <w:rsid w:val="00236169"/>
    <w:rsid w:val="002362FB"/>
    <w:rsid w:val="002363F8"/>
    <w:rsid w:val="002365EC"/>
    <w:rsid w:val="00236700"/>
    <w:rsid w:val="002367DC"/>
    <w:rsid w:val="00236819"/>
    <w:rsid w:val="0023685A"/>
    <w:rsid w:val="002369A4"/>
    <w:rsid w:val="002369F9"/>
    <w:rsid w:val="00236B2E"/>
    <w:rsid w:val="00236BD5"/>
    <w:rsid w:val="00236E1C"/>
    <w:rsid w:val="00236E83"/>
    <w:rsid w:val="00237175"/>
    <w:rsid w:val="0023739D"/>
    <w:rsid w:val="002373BF"/>
    <w:rsid w:val="002375B8"/>
    <w:rsid w:val="002377B1"/>
    <w:rsid w:val="002377C7"/>
    <w:rsid w:val="002377C9"/>
    <w:rsid w:val="00237A65"/>
    <w:rsid w:val="00237D01"/>
    <w:rsid w:val="00237D0C"/>
    <w:rsid w:val="00240052"/>
    <w:rsid w:val="002401EA"/>
    <w:rsid w:val="0024030D"/>
    <w:rsid w:val="00240354"/>
    <w:rsid w:val="0024049D"/>
    <w:rsid w:val="00240502"/>
    <w:rsid w:val="00240596"/>
    <w:rsid w:val="002405ED"/>
    <w:rsid w:val="00240659"/>
    <w:rsid w:val="00240810"/>
    <w:rsid w:val="002408BE"/>
    <w:rsid w:val="002409F4"/>
    <w:rsid w:val="00240A5F"/>
    <w:rsid w:val="00240B4B"/>
    <w:rsid w:val="00240CA4"/>
    <w:rsid w:val="00240F3A"/>
    <w:rsid w:val="00240F69"/>
    <w:rsid w:val="00240F7A"/>
    <w:rsid w:val="0024189F"/>
    <w:rsid w:val="00241909"/>
    <w:rsid w:val="00241938"/>
    <w:rsid w:val="002419C9"/>
    <w:rsid w:val="00241C99"/>
    <w:rsid w:val="00242019"/>
    <w:rsid w:val="0024214F"/>
    <w:rsid w:val="00242151"/>
    <w:rsid w:val="00242188"/>
    <w:rsid w:val="002421B5"/>
    <w:rsid w:val="002422B0"/>
    <w:rsid w:val="002422DC"/>
    <w:rsid w:val="00242366"/>
    <w:rsid w:val="00242558"/>
    <w:rsid w:val="002425BD"/>
    <w:rsid w:val="00242666"/>
    <w:rsid w:val="00242723"/>
    <w:rsid w:val="0024293E"/>
    <w:rsid w:val="00242AA9"/>
    <w:rsid w:val="00242C16"/>
    <w:rsid w:val="00243078"/>
    <w:rsid w:val="0024308D"/>
    <w:rsid w:val="00243108"/>
    <w:rsid w:val="0024319D"/>
    <w:rsid w:val="002432F1"/>
    <w:rsid w:val="002432FA"/>
    <w:rsid w:val="00243351"/>
    <w:rsid w:val="002434A0"/>
    <w:rsid w:val="002434A2"/>
    <w:rsid w:val="0024350D"/>
    <w:rsid w:val="002437E4"/>
    <w:rsid w:val="00243897"/>
    <w:rsid w:val="0024398C"/>
    <w:rsid w:val="00243E5E"/>
    <w:rsid w:val="00244096"/>
    <w:rsid w:val="00244252"/>
    <w:rsid w:val="00244344"/>
    <w:rsid w:val="0024451A"/>
    <w:rsid w:val="00244642"/>
    <w:rsid w:val="002449EC"/>
    <w:rsid w:val="00244B36"/>
    <w:rsid w:val="00244BBE"/>
    <w:rsid w:val="00244D30"/>
    <w:rsid w:val="00244F14"/>
    <w:rsid w:val="00245026"/>
    <w:rsid w:val="00245067"/>
    <w:rsid w:val="00245091"/>
    <w:rsid w:val="002454A4"/>
    <w:rsid w:val="002455AC"/>
    <w:rsid w:val="0024587B"/>
    <w:rsid w:val="0024588B"/>
    <w:rsid w:val="002458EA"/>
    <w:rsid w:val="00245C59"/>
    <w:rsid w:val="00245DFE"/>
    <w:rsid w:val="00245E58"/>
    <w:rsid w:val="00245F1F"/>
    <w:rsid w:val="00245F65"/>
    <w:rsid w:val="002461F4"/>
    <w:rsid w:val="002462D7"/>
    <w:rsid w:val="00246303"/>
    <w:rsid w:val="00246320"/>
    <w:rsid w:val="0024634E"/>
    <w:rsid w:val="00246511"/>
    <w:rsid w:val="002466E2"/>
    <w:rsid w:val="002467BF"/>
    <w:rsid w:val="0024682E"/>
    <w:rsid w:val="002468CE"/>
    <w:rsid w:val="002469EB"/>
    <w:rsid w:val="00246A75"/>
    <w:rsid w:val="00246E4B"/>
    <w:rsid w:val="00246E51"/>
    <w:rsid w:val="002471C5"/>
    <w:rsid w:val="002471C6"/>
    <w:rsid w:val="00247218"/>
    <w:rsid w:val="0024722F"/>
    <w:rsid w:val="00247262"/>
    <w:rsid w:val="002472AE"/>
    <w:rsid w:val="0024732E"/>
    <w:rsid w:val="00247440"/>
    <w:rsid w:val="0024748F"/>
    <w:rsid w:val="002475D8"/>
    <w:rsid w:val="00247701"/>
    <w:rsid w:val="002477CA"/>
    <w:rsid w:val="00247934"/>
    <w:rsid w:val="00247BF8"/>
    <w:rsid w:val="00247CDB"/>
    <w:rsid w:val="0025000E"/>
    <w:rsid w:val="00250066"/>
    <w:rsid w:val="002501FA"/>
    <w:rsid w:val="002502C3"/>
    <w:rsid w:val="002503EF"/>
    <w:rsid w:val="00250563"/>
    <w:rsid w:val="002506E0"/>
    <w:rsid w:val="002508FA"/>
    <w:rsid w:val="00250B19"/>
    <w:rsid w:val="00250E1E"/>
    <w:rsid w:val="00250EC8"/>
    <w:rsid w:val="00250F0A"/>
    <w:rsid w:val="00250F39"/>
    <w:rsid w:val="00250FE1"/>
    <w:rsid w:val="0025107C"/>
    <w:rsid w:val="00251256"/>
    <w:rsid w:val="00251291"/>
    <w:rsid w:val="00251375"/>
    <w:rsid w:val="002513E9"/>
    <w:rsid w:val="00251443"/>
    <w:rsid w:val="002514ED"/>
    <w:rsid w:val="00251500"/>
    <w:rsid w:val="0025154A"/>
    <w:rsid w:val="002515FB"/>
    <w:rsid w:val="00251763"/>
    <w:rsid w:val="002517CA"/>
    <w:rsid w:val="00251A60"/>
    <w:rsid w:val="00251C5A"/>
    <w:rsid w:val="00251D56"/>
    <w:rsid w:val="00251D6B"/>
    <w:rsid w:val="00251E1D"/>
    <w:rsid w:val="002520BD"/>
    <w:rsid w:val="002521AF"/>
    <w:rsid w:val="0025225A"/>
    <w:rsid w:val="002523CC"/>
    <w:rsid w:val="002524C0"/>
    <w:rsid w:val="0025251A"/>
    <w:rsid w:val="00252603"/>
    <w:rsid w:val="002527E6"/>
    <w:rsid w:val="00252AA9"/>
    <w:rsid w:val="00252B9B"/>
    <w:rsid w:val="00252C1E"/>
    <w:rsid w:val="00252D1F"/>
    <w:rsid w:val="00252DA6"/>
    <w:rsid w:val="00252EEF"/>
    <w:rsid w:val="00252F26"/>
    <w:rsid w:val="002530AE"/>
    <w:rsid w:val="00253107"/>
    <w:rsid w:val="0025324A"/>
    <w:rsid w:val="00253286"/>
    <w:rsid w:val="002535D9"/>
    <w:rsid w:val="0025365B"/>
    <w:rsid w:val="0025365F"/>
    <w:rsid w:val="002536F2"/>
    <w:rsid w:val="0025388D"/>
    <w:rsid w:val="00253A0F"/>
    <w:rsid w:val="00253CBA"/>
    <w:rsid w:val="00253D14"/>
    <w:rsid w:val="00253D89"/>
    <w:rsid w:val="00253E36"/>
    <w:rsid w:val="00253EEA"/>
    <w:rsid w:val="00253F0C"/>
    <w:rsid w:val="00253F3E"/>
    <w:rsid w:val="00253FB8"/>
    <w:rsid w:val="00253FD8"/>
    <w:rsid w:val="00254179"/>
    <w:rsid w:val="00254275"/>
    <w:rsid w:val="00254427"/>
    <w:rsid w:val="00254559"/>
    <w:rsid w:val="00254640"/>
    <w:rsid w:val="00254787"/>
    <w:rsid w:val="00254926"/>
    <w:rsid w:val="002549F8"/>
    <w:rsid w:val="00254AC9"/>
    <w:rsid w:val="00254B0A"/>
    <w:rsid w:val="00254C59"/>
    <w:rsid w:val="00254C67"/>
    <w:rsid w:val="00254DA7"/>
    <w:rsid w:val="00254DFF"/>
    <w:rsid w:val="00254E69"/>
    <w:rsid w:val="00254F03"/>
    <w:rsid w:val="0025506F"/>
    <w:rsid w:val="00255214"/>
    <w:rsid w:val="0025539A"/>
    <w:rsid w:val="002553D1"/>
    <w:rsid w:val="002555FC"/>
    <w:rsid w:val="002556A5"/>
    <w:rsid w:val="002557C8"/>
    <w:rsid w:val="002557C9"/>
    <w:rsid w:val="0025584C"/>
    <w:rsid w:val="00255924"/>
    <w:rsid w:val="002559C5"/>
    <w:rsid w:val="00255BAF"/>
    <w:rsid w:val="00255F03"/>
    <w:rsid w:val="0025609F"/>
    <w:rsid w:val="002564A2"/>
    <w:rsid w:val="0025653F"/>
    <w:rsid w:val="0025661C"/>
    <w:rsid w:val="00256BED"/>
    <w:rsid w:val="00256C4B"/>
    <w:rsid w:val="00256EA1"/>
    <w:rsid w:val="00256EE6"/>
    <w:rsid w:val="0025725C"/>
    <w:rsid w:val="002572AB"/>
    <w:rsid w:val="002572D3"/>
    <w:rsid w:val="00257361"/>
    <w:rsid w:val="00257398"/>
    <w:rsid w:val="002576E3"/>
    <w:rsid w:val="0025770F"/>
    <w:rsid w:val="002577FF"/>
    <w:rsid w:val="0025783C"/>
    <w:rsid w:val="00257904"/>
    <w:rsid w:val="00257A92"/>
    <w:rsid w:val="00257BE6"/>
    <w:rsid w:val="00257BE9"/>
    <w:rsid w:val="00257CEE"/>
    <w:rsid w:val="00257F51"/>
    <w:rsid w:val="00260064"/>
    <w:rsid w:val="002600CD"/>
    <w:rsid w:val="002602AE"/>
    <w:rsid w:val="0026056D"/>
    <w:rsid w:val="002605CF"/>
    <w:rsid w:val="0026066A"/>
    <w:rsid w:val="002606B0"/>
    <w:rsid w:val="00260B1F"/>
    <w:rsid w:val="00260F7E"/>
    <w:rsid w:val="002610BE"/>
    <w:rsid w:val="002610F4"/>
    <w:rsid w:val="00261114"/>
    <w:rsid w:val="00261326"/>
    <w:rsid w:val="00261441"/>
    <w:rsid w:val="002616B4"/>
    <w:rsid w:val="002619C8"/>
    <w:rsid w:val="00261A24"/>
    <w:rsid w:val="00261BAD"/>
    <w:rsid w:val="00261BC8"/>
    <w:rsid w:val="00261D87"/>
    <w:rsid w:val="00261D9A"/>
    <w:rsid w:val="00261DF4"/>
    <w:rsid w:val="00261E34"/>
    <w:rsid w:val="00261EA4"/>
    <w:rsid w:val="00261F3C"/>
    <w:rsid w:val="00261FF8"/>
    <w:rsid w:val="0026234E"/>
    <w:rsid w:val="00262472"/>
    <w:rsid w:val="002625A3"/>
    <w:rsid w:val="00262793"/>
    <w:rsid w:val="0026290C"/>
    <w:rsid w:val="00262CCE"/>
    <w:rsid w:val="00262D29"/>
    <w:rsid w:val="00262F18"/>
    <w:rsid w:val="002630AD"/>
    <w:rsid w:val="0026315C"/>
    <w:rsid w:val="002631BF"/>
    <w:rsid w:val="00263264"/>
    <w:rsid w:val="002632C5"/>
    <w:rsid w:val="00263303"/>
    <w:rsid w:val="00263421"/>
    <w:rsid w:val="002635EF"/>
    <w:rsid w:val="0026368E"/>
    <w:rsid w:val="0026392C"/>
    <w:rsid w:val="00263A7D"/>
    <w:rsid w:val="00263A8A"/>
    <w:rsid w:val="00263C0D"/>
    <w:rsid w:val="00263C66"/>
    <w:rsid w:val="00263FF2"/>
    <w:rsid w:val="002641F1"/>
    <w:rsid w:val="00264248"/>
    <w:rsid w:val="00264552"/>
    <w:rsid w:val="0026483E"/>
    <w:rsid w:val="00264A7C"/>
    <w:rsid w:val="00264C7F"/>
    <w:rsid w:val="00264D4B"/>
    <w:rsid w:val="00264EA8"/>
    <w:rsid w:val="0026500F"/>
    <w:rsid w:val="00265052"/>
    <w:rsid w:val="00265056"/>
    <w:rsid w:val="002650A9"/>
    <w:rsid w:val="002652A5"/>
    <w:rsid w:val="002653D1"/>
    <w:rsid w:val="0026566A"/>
    <w:rsid w:val="00265755"/>
    <w:rsid w:val="0026588A"/>
    <w:rsid w:val="00265B08"/>
    <w:rsid w:val="00265B21"/>
    <w:rsid w:val="00265D29"/>
    <w:rsid w:val="00265D50"/>
    <w:rsid w:val="00265E6C"/>
    <w:rsid w:val="002660B8"/>
    <w:rsid w:val="0026617E"/>
    <w:rsid w:val="00266217"/>
    <w:rsid w:val="002665B3"/>
    <w:rsid w:val="0026660A"/>
    <w:rsid w:val="00266658"/>
    <w:rsid w:val="002667E4"/>
    <w:rsid w:val="00266A07"/>
    <w:rsid w:val="00266B85"/>
    <w:rsid w:val="00266B95"/>
    <w:rsid w:val="00266C40"/>
    <w:rsid w:val="00266CCD"/>
    <w:rsid w:val="00266E4E"/>
    <w:rsid w:val="00266E6A"/>
    <w:rsid w:val="00267033"/>
    <w:rsid w:val="0026724B"/>
    <w:rsid w:val="00267375"/>
    <w:rsid w:val="00267378"/>
    <w:rsid w:val="0026740A"/>
    <w:rsid w:val="00267481"/>
    <w:rsid w:val="002677DE"/>
    <w:rsid w:val="002678D7"/>
    <w:rsid w:val="00267AE7"/>
    <w:rsid w:val="00267C22"/>
    <w:rsid w:val="00267C26"/>
    <w:rsid w:val="00267C95"/>
    <w:rsid w:val="00267D39"/>
    <w:rsid w:val="00267D6E"/>
    <w:rsid w:val="00267DFC"/>
    <w:rsid w:val="00267E35"/>
    <w:rsid w:val="00267F31"/>
    <w:rsid w:val="002700AD"/>
    <w:rsid w:val="0027036A"/>
    <w:rsid w:val="0027037C"/>
    <w:rsid w:val="002708BB"/>
    <w:rsid w:val="00270B91"/>
    <w:rsid w:val="00270BC8"/>
    <w:rsid w:val="00270BF2"/>
    <w:rsid w:val="00270DEB"/>
    <w:rsid w:val="00270FD3"/>
    <w:rsid w:val="0027107C"/>
    <w:rsid w:val="002710CA"/>
    <w:rsid w:val="00271314"/>
    <w:rsid w:val="0027142A"/>
    <w:rsid w:val="0027160C"/>
    <w:rsid w:val="0027187E"/>
    <w:rsid w:val="00271A2D"/>
    <w:rsid w:val="00271B50"/>
    <w:rsid w:val="00271C23"/>
    <w:rsid w:val="00271C73"/>
    <w:rsid w:val="00271FB4"/>
    <w:rsid w:val="00271FB8"/>
    <w:rsid w:val="0027203C"/>
    <w:rsid w:val="0027229A"/>
    <w:rsid w:val="002726B1"/>
    <w:rsid w:val="002726E2"/>
    <w:rsid w:val="00272817"/>
    <w:rsid w:val="00272A8C"/>
    <w:rsid w:val="00272ACF"/>
    <w:rsid w:val="00272B10"/>
    <w:rsid w:val="00272E11"/>
    <w:rsid w:val="00272E2F"/>
    <w:rsid w:val="00272EA4"/>
    <w:rsid w:val="00273384"/>
    <w:rsid w:val="002733DC"/>
    <w:rsid w:val="0027342E"/>
    <w:rsid w:val="00273478"/>
    <w:rsid w:val="00273671"/>
    <w:rsid w:val="00273797"/>
    <w:rsid w:val="002739A0"/>
    <w:rsid w:val="002739D4"/>
    <w:rsid w:val="00273A20"/>
    <w:rsid w:val="00273C59"/>
    <w:rsid w:val="00273CF0"/>
    <w:rsid w:val="00273FF7"/>
    <w:rsid w:val="002746A6"/>
    <w:rsid w:val="002747A0"/>
    <w:rsid w:val="002747D3"/>
    <w:rsid w:val="0027487A"/>
    <w:rsid w:val="00274BAE"/>
    <w:rsid w:val="00274DDA"/>
    <w:rsid w:val="00274FAD"/>
    <w:rsid w:val="002750C3"/>
    <w:rsid w:val="0027515A"/>
    <w:rsid w:val="00275259"/>
    <w:rsid w:val="002752F3"/>
    <w:rsid w:val="0027545F"/>
    <w:rsid w:val="0027546F"/>
    <w:rsid w:val="002754A9"/>
    <w:rsid w:val="0027559F"/>
    <w:rsid w:val="002755DD"/>
    <w:rsid w:val="002757D2"/>
    <w:rsid w:val="00275898"/>
    <w:rsid w:val="002758A0"/>
    <w:rsid w:val="00275917"/>
    <w:rsid w:val="00275998"/>
    <w:rsid w:val="00275A0A"/>
    <w:rsid w:val="00275E88"/>
    <w:rsid w:val="00275F30"/>
    <w:rsid w:val="00275F84"/>
    <w:rsid w:val="00276068"/>
    <w:rsid w:val="0027606C"/>
    <w:rsid w:val="00276141"/>
    <w:rsid w:val="00276197"/>
    <w:rsid w:val="00276467"/>
    <w:rsid w:val="00276663"/>
    <w:rsid w:val="0027676D"/>
    <w:rsid w:val="002769C1"/>
    <w:rsid w:val="002769DA"/>
    <w:rsid w:val="00276C53"/>
    <w:rsid w:val="00276C67"/>
    <w:rsid w:val="00276C7A"/>
    <w:rsid w:val="00276EF1"/>
    <w:rsid w:val="00276F9B"/>
    <w:rsid w:val="002770C3"/>
    <w:rsid w:val="00277438"/>
    <w:rsid w:val="00277665"/>
    <w:rsid w:val="00277698"/>
    <w:rsid w:val="00277709"/>
    <w:rsid w:val="002777A2"/>
    <w:rsid w:val="002777B0"/>
    <w:rsid w:val="00277800"/>
    <w:rsid w:val="00277896"/>
    <w:rsid w:val="002778DB"/>
    <w:rsid w:val="00277C19"/>
    <w:rsid w:val="00277D7E"/>
    <w:rsid w:val="00277E2A"/>
    <w:rsid w:val="00277E7C"/>
    <w:rsid w:val="00277F32"/>
    <w:rsid w:val="0028017C"/>
    <w:rsid w:val="00280577"/>
    <w:rsid w:val="00280644"/>
    <w:rsid w:val="00280674"/>
    <w:rsid w:val="002807F8"/>
    <w:rsid w:val="00280899"/>
    <w:rsid w:val="00280925"/>
    <w:rsid w:val="00280931"/>
    <w:rsid w:val="002809A4"/>
    <w:rsid w:val="00280AB4"/>
    <w:rsid w:val="00280BC7"/>
    <w:rsid w:val="00280C44"/>
    <w:rsid w:val="00280C4D"/>
    <w:rsid w:val="00280F09"/>
    <w:rsid w:val="00280F26"/>
    <w:rsid w:val="00280F5C"/>
    <w:rsid w:val="00281058"/>
    <w:rsid w:val="002810B8"/>
    <w:rsid w:val="0028114E"/>
    <w:rsid w:val="002812E8"/>
    <w:rsid w:val="00281455"/>
    <w:rsid w:val="002814F5"/>
    <w:rsid w:val="0028151E"/>
    <w:rsid w:val="00281569"/>
    <w:rsid w:val="00281794"/>
    <w:rsid w:val="00281812"/>
    <w:rsid w:val="00281937"/>
    <w:rsid w:val="00281955"/>
    <w:rsid w:val="00281977"/>
    <w:rsid w:val="0028197B"/>
    <w:rsid w:val="00281B5B"/>
    <w:rsid w:val="00281B91"/>
    <w:rsid w:val="00281E6D"/>
    <w:rsid w:val="00282001"/>
    <w:rsid w:val="00282056"/>
    <w:rsid w:val="002820A9"/>
    <w:rsid w:val="002824DF"/>
    <w:rsid w:val="00282748"/>
    <w:rsid w:val="002828C3"/>
    <w:rsid w:val="00282B83"/>
    <w:rsid w:val="00282B8D"/>
    <w:rsid w:val="00282C02"/>
    <w:rsid w:val="00282C27"/>
    <w:rsid w:val="00282D31"/>
    <w:rsid w:val="00282D49"/>
    <w:rsid w:val="00282D63"/>
    <w:rsid w:val="00282F20"/>
    <w:rsid w:val="00282F27"/>
    <w:rsid w:val="00283002"/>
    <w:rsid w:val="002830F3"/>
    <w:rsid w:val="0028311A"/>
    <w:rsid w:val="0028312D"/>
    <w:rsid w:val="002832CC"/>
    <w:rsid w:val="00283444"/>
    <w:rsid w:val="00283552"/>
    <w:rsid w:val="0028357C"/>
    <w:rsid w:val="0028386D"/>
    <w:rsid w:val="00283936"/>
    <w:rsid w:val="00283C9D"/>
    <w:rsid w:val="00283D14"/>
    <w:rsid w:val="00283D59"/>
    <w:rsid w:val="00283F0C"/>
    <w:rsid w:val="0028419E"/>
    <w:rsid w:val="002841BB"/>
    <w:rsid w:val="00284292"/>
    <w:rsid w:val="0028437B"/>
    <w:rsid w:val="00284521"/>
    <w:rsid w:val="002845B6"/>
    <w:rsid w:val="00284623"/>
    <w:rsid w:val="00284662"/>
    <w:rsid w:val="00284903"/>
    <w:rsid w:val="00284A31"/>
    <w:rsid w:val="00284B4B"/>
    <w:rsid w:val="00284B8D"/>
    <w:rsid w:val="00284BDD"/>
    <w:rsid w:val="00284C08"/>
    <w:rsid w:val="00284D0F"/>
    <w:rsid w:val="00284D3D"/>
    <w:rsid w:val="00285316"/>
    <w:rsid w:val="002853F4"/>
    <w:rsid w:val="00285573"/>
    <w:rsid w:val="0028559B"/>
    <w:rsid w:val="002855DB"/>
    <w:rsid w:val="00285672"/>
    <w:rsid w:val="002856E8"/>
    <w:rsid w:val="0028573F"/>
    <w:rsid w:val="00285ABF"/>
    <w:rsid w:val="002860AA"/>
    <w:rsid w:val="00286130"/>
    <w:rsid w:val="00286190"/>
    <w:rsid w:val="00286227"/>
    <w:rsid w:val="002862BA"/>
    <w:rsid w:val="002862FB"/>
    <w:rsid w:val="0028636D"/>
    <w:rsid w:val="002863C5"/>
    <w:rsid w:val="00286414"/>
    <w:rsid w:val="00286623"/>
    <w:rsid w:val="0028673C"/>
    <w:rsid w:val="00286A8B"/>
    <w:rsid w:val="00286ADE"/>
    <w:rsid w:val="00286B56"/>
    <w:rsid w:val="00286CDE"/>
    <w:rsid w:val="00286FAF"/>
    <w:rsid w:val="0028707C"/>
    <w:rsid w:val="002876E8"/>
    <w:rsid w:val="002877FD"/>
    <w:rsid w:val="00287CEC"/>
    <w:rsid w:val="00287DCC"/>
    <w:rsid w:val="00287E45"/>
    <w:rsid w:val="00287F0D"/>
    <w:rsid w:val="00287F12"/>
    <w:rsid w:val="00290081"/>
    <w:rsid w:val="002902C3"/>
    <w:rsid w:val="0029086A"/>
    <w:rsid w:val="002908BF"/>
    <w:rsid w:val="002909A1"/>
    <w:rsid w:val="002909BD"/>
    <w:rsid w:val="00290A44"/>
    <w:rsid w:val="00290B7A"/>
    <w:rsid w:val="00290C0E"/>
    <w:rsid w:val="00290C3C"/>
    <w:rsid w:val="0029115A"/>
    <w:rsid w:val="0029127A"/>
    <w:rsid w:val="002913A1"/>
    <w:rsid w:val="0029162F"/>
    <w:rsid w:val="00291659"/>
    <w:rsid w:val="002917E3"/>
    <w:rsid w:val="00291881"/>
    <w:rsid w:val="00291C8A"/>
    <w:rsid w:val="00291D85"/>
    <w:rsid w:val="00291DCE"/>
    <w:rsid w:val="0029203B"/>
    <w:rsid w:val="00292052"/>
    <w:rsid w:val="00292186"/>
    <w:rsid w:val="00292258"/>
    <w:rsid w:val="002922CF"/>
    <w:rsid w:val="002922FA"/>
    <w:rsid w:val="00292557"/>
    <w:rsid w:val="0029259A"/>
    <w:rsid w:val="00292AA3"/>
    <w:rsid w:val="00292AA4"/>
    <w:rsid w:val="00292C11"/>
    <w:rsid w:val="00292CEF"/>
    <w:rsid w:val="00292DD9"/>
    <w:rsid w:val="00292E19"/>
    <w:rsid w:val="00293045"/>
    <w:rsid w:val="00293127"/>
    <w:rsid w:val="002931B3"/>
    <w:rsid w:val="0029336B"/>
    <w:rsid w:val="002933B4"/>
    <w:rsid w:val="002933C8"/>
    <w:rsid w:val="00293755"/>
    <w:rsid w:val="00293778"/>
    <w:rsid w:val="002939F5"/>
    <w:rsid w:val="00293DB0"/>
    <w:rsid w:val="00293DEA"/>
    <w:rsid w:val="00293EDD"/>
    <w:rsid w:val="002940F3"/>
    <w:rsid w:val="00294115"/>
    <w:rsid w:val="0029412A"/>
    <w:rsid w:val="002941A7"/>
    <w:rsid w:val="0029428E"/>
    <w:rsid w:val="00294423"/>
    <w:rsid w:val="00294465"/>
    <w:rsid w:val="002947F3"/>
    <w:rsid w:val="0029481B"/>
    <w:rsid w:val="002948F3"/>
    <w:rsid w:val="00294ACD"/>
    <w:rsid w:val="00294B0F"/>
    <w:rsid w:val="00294B54"/>
    <w:rsid w:val="00294BB8"/>
    <w:rsid w:val="00294C04"/>
    <w:rsid w:val="00294CCC"/>
    <w:rsid w:val="00294D8C"/>
    <w:rsid w:val="00294EAA"/>
    <w:rsid w:val="00294F7D"/>
    <w:rsid w:val="0029502F"/>
    <w:rsid w:val="002950F6"/>
    <w:rsid w:val="0029521B"/>
    <w:rsid w:val="00295234"/>
    <w:rsid w:val="00295279"/>
    <w:rsid w:val="00295280"/>
    <w:rsid w:val="002954E5"/>
    <w:rsid w:val="002954EB"/>
    <w:rsid w:val="002957B3"/>
    <w:rsid w:val="00295904"/>
    <w:rsid w:val="00295954"/>
    <w:rsid w:val="00295B19"/>
    <w:rsid w:val="00295C7A"/>
    <w:rsid w:val="00295CB4"/>
    <w:rsid w:val="00295CFD"/>
    <w:rsid w:val="00295EC0"/>
    <w:rsid w:val="00295F0E"/>
    <w:rsid w:val="00296009"/>
    <w:rsid w:val="00296070"/>
    <w:rsid w:val="00296073"/>
    <w:rsid w:val="002961E5"/>
    <w:rsid w:val="002963F5"/>
    <w:rsid w:val="00296473"/>
    <w:rsid w:val="0029651D"/>
    <w:rsid w:val="002965DA"/>
    <w:rsid w:val="0029676C"/>
    <w:rsid w:val="0029677B"/>
    <w:rsid w:val="002967F4"/>
    <w:rsid w:val="00296823"/>
    <w:rsid w:val="002968EC"/>
    <w:rsid w:val="00296911"/>
    <w:rsid w:val="00296CDE"/>
    <w:rsid w:val="00296DA9"/>
    <w:rsid w:val="00296E3E"/>
    <w:rsid w:val="00296E4A"/>
    <w:rsid w:val="00296E9A"/>
    <w:rsid w:val="00297051"/>
    <w:rsid w:val="00297164"/>
    <w:rsid w:val="00297173"/>
    <w:rsid w:val="002976A3"/>
    <w:rsid w:val="002976F9"/>
    <w:rsid w:val="0029780E"/>
    <w:rsid w:val="002979D2"/>
    <w:rsid w:val="00297ADD"/>
    <w:rsid w:val="00297B75"/>
    <w:rsid w:val="00297F55"/>
    <w:rsid w:val="002A00A0"/>
    <w:rsid w:val="002A02AA"/>
    <w:rsid w:val="002A02F5"/>
    <w:rsid w:val="002A030A"/>
    <w:rsid w:val="002A037A"/>
    <w:rsid w:val="002A03FD"/>
    <w:rsid w:val="002A046A"/>
    <w:rsid w:val="002A05F5"/>
    <w:rsid w:val="002A05F7"/>
    <w:rsid w:val="002A062C"/>
    <w:rsid w:val="002A063D"/>
    <w:rsid w:val="002A06AD"/>
    <w:rsid w:val="002A072A"/>
    <w:rsid w:val="002A082B"/>
    <w:rsid w:val="002A08EC"/>
    <w:rsid w:val="002A0C1F"/>
    <w:rsid w:val="002A100A"/>
    <w:rsid w:val="002A108A"/>
    <w:rsid w:val="002A108B"/>
    <w:rsid w:val="002A10F2"/>
    <w:rsid w:val="002A12BD"/>
    <w:rsid w:val="002A138F"/>
    <w:rsid w:val="002A1629"/>
    <w:rsid w:val="002A17ED"/>
    <w:rsid w:val="002A19D4"/>
    <w:rsid w:val="002A1B69"/>
    <w:rsid w:val="002A1C5C"/>
    <w:rsid w:val="002A1CCF"/>
    <w:rsid w:val="002A1D96"/>
    <w:rsid w:val="002A1F7D"/>
    <w:rsid w:val="002A1FF0"/>
    <w:rsid w:val="002A1FF5"/>
    <w:rsid w:val="002A207E"/>
    <w:rsid w:val="002A2860"/>
    <w:rsid w:val="002A2864"/>
    <w:rsid w:val="002A28CF"/>
    <w:rsid w:val="002A2A45"/>
    <w:rsid w:val="002A2A92"/>
    <w:rsid w:val="002A2AED"/>
    <w:rsid w:val="002A2C41"/>
    <w:rsid w:val="002A2CA4"/>
    <w:rsid w:val="002A2E5B"/>
    <w:rsid w:val="002A2EFE"/>
    <w:rsid w:val="002A2F41"/>
    <w:rsid w:val="002A30B5"/>
    <w:rsid w:val="002A3178"/>
    <w:rsid w:val="002A31C6"/>
    <w:rsid w:val="002A3355"/>
    <w:rsid w:val="002A347B"/>
    <w:rsid w:val="002A3507"/>
    <w:rsid w:val="002A35F8"/>
    <w:rsid w:val="002A36FC"/>
    <w:rsid w:val="002A380D"/>
    <w:rsid w:val="002A3863"/>
    <w:rsid w:val="002A39E4"/>
    <w:rsid w:val="002A3B8E"/>
    <w:rsid w:val="002A3C7A"/>
    <w:rsid w:val="002A3CCD"/>
    <w:rsid w:val="002A3D1A"/>
    <w:rsid w:val="002A3DB3"/>
    <w:rsid w:val="002A3E4E"/>
    <w:rsid w:val="002A3ED1"/>
    <w:rsid w:val="002A3FDF"/>
    <w:rsid w:val="002A4179"/>
    <w:rsid w:val="002A433C"/>
    <w:rsid w:val="002A4428"/>
    <w:rsid w:val="002A4519"/>
    <w:rsid w:val="002A4553"/>
    <w:rsid w:val="002A46FF"/>
    <w:rsid w:val="002A496E"/>
    <w:rsid w:val="002A4985"/>
    <w:rsid w:val="002A49AD"/>
    <w:rsid w:val="002A49C1"/>
    <w:rsid w:val="002A4D9E"/>
    <w:rsid w:val="002A4EB0"/>
    <w:rsid w:val="002A4FB8"/>
    <w:rsid w:val="002A50AE"/>
    <w:rsid w:val="002A51B2"/>
    <w:rsid w:val="002A5577"/>
    <w:rsid w:val="002A55D2"/>
    <w:rsid w:val="002A57E3"/>
    <w:rsid w:val="002A59BC"/>
    <w:rsid w:val="002A59DB"/>
    <w:rsid w:val="002A5ACF"/>
    <w:rsid w:val="002A5DE9"/>
    <w:rsid w:val="002A5E95"/>
    <w:rsid w:val="002A6192"/>
    <w:rsid w:val="002A62C6"/>
    <w:rsid w:val="002A62DD"/>
    <w:rsid w:val="002A62F0"/>
    <w:rsid w:val="002A647F"/>
    <w:rsid w:val="002A65E4"/>
    <w:rsid w:val="002A6840"/>
    <w:rsid w:val="002A6ACC"/>
    <w:rsid w:val="002A6BC0"/>
    <w:rsid w:val="002A6BE2"/>
    <w:rsid w:val="002A6D73"/>
    <w:rsid w:val="002A6D78"/>
    <w:rsid w:val="002A6E3C"/>
    <w:rsid w:val="002A715D"/>
    <w:rsid w:val="002A71A3"/>
    <w:rsid w:val="002A71C0"/>
    <w:rsid w:val="002A72C7"/>
    <w:rsid w:val="002A72C9"/>
    <w:rsid w:val="002A72D3"/>
    <w:rsid w:val="002A744A"/>
    <w:rsid w:val="002A7479"/>
    <w:rsid w:val="002A75C3"/>
    <w:rsid w:val="002A7652"/>
    <w:rsid w:val="002A77E8"/>
    <w:rsid w:val="002A7883"/>
    <w:rsid w:val="002A7AED"/>
    <w:rsid w:val="002A7C11"/>
    <w:rsid w:val="002A7C2B"/>
    <w:rsid w:val="002A7C9A"/>
    <w:rsid w:val="002A7E1B"/>
    <w:rsid w:val="002A7FE7"/>
    <w:rsid w:val="002B00E3"/>
    <w:rsid w:val="002B0107"/>
    <w:rsid w:val="002B046F"/>
    <w:rsid w:val="002B0476"/>
    <w:rsid w:val="002B05BD"/>
    <w:rsid w:val="002B06A2"/>
    <w:rsid w:val="002B06FB"/>
    <w:rsid w:val="002B0780"/>
    <w:rsid w:val="002B0821"/>
    <w:rsid w:val="002B097A"/>
    <w:rsid w:val="002B09AF"/>
    <w:rsid w:val="002B0D59"/>
    <w:rsid w:val="002B0E7F"/>
    <w:rsid w:val="002B12A9"/>
    <w:rsid w:val="002B144E"/>
    <w:rsid w:val="002B168E"/>
    <w:rsid w:val="002B16B1"/>
    <w:rsid w:val="002B177D"/>
    <w:rsid w:val="002B17D2"/>
    <w:rsid w:val="002B1A91"/>
    <w:rsid w:val="002B1ADA"/>
    <w:rsid w:val="002B1B88"/>
    <w:rsid w:val="002B1D36"/>
    <w:rsid w:val="002B21F0"/>
    <w:rsid w:val="002B2261"/>
    <w:rsid w:val="002B2647"/>
    <w:rsid w:val="002B296E"/>
    <w:rsid w:val="002B29E8"/>
    <w:rsid w:val="002B2B13"/>
    <w:rsid w:val="002B310A"/>
    <w:rsid w:val="002B3141"/>
    <w:rsid w:val="002B3319"/>
    <w:rsid w:val="002B3417"/>
    <w:rsid w:val="002B3728"/>
    <w:rsid w:val="002B38FA"/>
    <w:rsid w:val="002B39CB"/>
    <w:rsid w:val="002B3A09"/>
    <w:rsid w:val="002B3A35"/>
    <w:rsid w:val="002B3B3D"/>
    <w:rsid w:val="002B3DBA"/>
    <w:rsid w:val="002B3DE1"/>
    <w:rsid w:val="002B3F5D"/>
    <w:rsid w:val="002B42DA"/>
    <w:rsid w:val="002B452C"/>
    <w:rsid w:val="002B4737"/>
    <w:rsid w:val="002B4F76"/>
    <w:rsid w:val="002B5097"/>
    <w:rsid w:val="002B5138"/>
    <w:rsid w:val="002B52CF"/>
    <w:rsid w:val="002B52D3"/>
    <w:rsid w:val="002B5483"/>
    <w:rsid w:val="002B557D"/>
    <w:rsid w:val="002B55E9"/>
    <w:rsid w:val="002B57A8"/>
    <w:rsid w:val="002B57DE"/>
    <w:rsid w:val="002B585A"/>
    <w:rsid w:val="002B5981"/>
    <w:rsid w:val="002B598A"/>
    <w:rsid w:val="002B599F"/>
    <w:rsid w:val="002B5FCB"/>
    <w:rsid w:val="002B5FDC"/>
    <w:rsid w:val="002B609E"/>
    <w:rsid w:val="002B60FA"/>
    <w:rsid w:val="002B6266"/>
    <w:rsid w:val="002B6332"/>
    <w:rsid w:val="002B63EF"/>
    <w:rsid w:val="002B64A5"/>
    <w:rsid w:val="002B67C5"/>
    <w:rsid w:val="002B680A"/>
    <w:rsid w:val="002B689A"/>
    <w:rsid w:val="002B69FC"/>
    <w:rsid w:val="002B6A69"/>
    <w:rsid w:val="002B6A6D"/>
    <w:rsid w:val="002B6B03"/>
    <w:rsid w:val="002B6B5E"/>
    <w:rsid w:val="002B6EC8"/>
    <w:rsid w:val="002B7029"/>
    <w:rsid w:val="002B711B"/>
    <w:rsid w:val="002B71D6"/>
    <w:rsid w:val="002B7312"/>
    <w:rsid w:val="002B7603"/>
    <w:rsid w:val="002B7679"/>
    <w:rsid w:val="002B7843"/>
    <w:rsid w:val="002B7954"/>
    <w:rsid w:val="002B7AC7"/>
    <w:rsid w:val="002B7AD5"/>
    <w:rsid w:val="002B7AFC"/>
    <w:rsid w:val="002B7B58"/>
    <w:rsid w:val="002B7CF1"/>
    <w:rsid w:val="002B7EB4"/>
    <w:rsid w:val="002C0027"/>
    <w:rsid w:val="002C00A2"/>
    <w:rsid w:val="002C017F"/>
    <w:rsid w:val="002C01D9"/>
    <w:rsid w:val="002C025D"/>
    <w:rsid w:val="002C02C8"/>
    <w:rsid w:val="002C03AA"/>
    <w:rsid w:val="002C05D6"/>
    <w:rsid w:val="002C05E6"/>
    <w:rsid w:val="002C068E"/>
    <w:rsid w:val="002C08FD"/>
    <w:rsid w:val="002C0990"/>
    <w:rsid w:val="002C0A3A"/>
    <w:rsid w:val="002C0A4C"/>
    <w:rsid w:val="002C0E63"/>
    <w:rsid w:val="002C0F2E"/>
    <w:rsid w:val="002C0FD6"/>
    <w:rsid w:val="002C1107"/>
    <w:rsid w:val="002C111C"/>
    <w:rsid w:val="002C119E"/>
    <w:rsid w:val="002C11C9"/>
    <w:rsid w:val="002C12BD"/>
    <w:rsid w:val="002C135C"/>
    <w:rsid w:val="002C1448"/>
    <w:rsid w:val="002C1480"/>
    <w:rsid w:val="002C14B4"/>
    <w:rsid w:val="002C150C"/>
    <w:rsid w:val="002C1845"/>
    <w:rsid w:val="002C1869"/>
    <w:rsid w:val="002C1921"/>
    <w:rsid w:val="002C1B4B"/>
    <w:rsid w:val="002C1B4C"/>
    <w:rsid w:val="002C1B78"/>
    <w:rsid w:val="002C1B7C"/>
    <w:rsid w:val="002C1C88"/>
    <w:rsid w:val="002C1C95"/>
    <w:rsid w:val="002C1CFA"/>
    <w:rsid w:val="002C1D0C"/>
    <w:rsid w:val="002C1D82"/>
    <w:rsid w:val="002C1D86"/>
    <w:rsid w:val="002C1DF1"/>
    <w:rsid w:val="002C1E54"/>
    <w:rsid w:val="002C1EEA"/>
    <w:rsid w:val="002C1FE3"/>
    <w:rsid w:val="002C2125"/>
    <w:rsid w:val="002C26F1"/>
    <w:rsid w:val="002C276F"/>
    <w:rsid w:val="002C27F1"/>
    <w:rsid w:val="002C28C6"/>
    <w:rsid w:val="002C2947"/>
    <w:rsid w:val="002C2BBC"/>
    <w:rsid w:val="002C3249"/>
    <w:rsid w:val="002C32C1"/>
    <w:rsid w:val="002C339C"/>
    <w:rsid w:val="002C33B6"/>
    <w:rsid w:val="002C3441"/>
    <w:rsid w:val="002C360E"/>
    <w:rsid w:val="002C36CF"/>
    <w:rsid w:val="002C3848"/>
    <w:rsid w:val="002C38A8"/>
    <w:rsid w:val="002C39D5"/>
    <w:rsid w:val="002C3A9B"/>
    <w:rsid w:val="002C3AB7"/>
    <w:rsid w:val="002C3B4B"/>
    <w:rsid w:val="002C3C33"/>
    <w:rsid w:val="002C3DD7"/>
    <w:rsid w:val="002C4146"/>
    <w:rsid w:val="002C41F7"/>
    <w:rsid w:val="002C4342"/>
    <w:rsid w:val="002C43AA"/>
    <w:rsid w:val="002C45C3"/>
    <w:rsid w:val="002C4890"/>
    <w:rsid w:val="002C4DF8"/>
    <w:rsid w:val="002C4E85"/>
    <w:rsid w:val="002C4F7A"/>
    <w:rsid w:val="002C4FD3"/>
    <w:rsid w:val="002C50E0"/>
    <w:rsid w:val="002C52CD"/>
    <w:rsid w:val="002C5426"/>
    <w:rsid w:val="002C5557"/>
    <w:rsid w:val="002C582E"/>
    <w:rsid w:val="002C5A76"/>
    <w:rsid w:val="002C5BC2"/>
    <w:rsid w:val="002C6117"/>
    <w:rsid w:val="002C6291"/>
    <w:rsid w:val="002C62A0"/>
    <w:rsid w:val="002C636A"/>
    <w:rsid w:val="002C66FD"/>
    <w:rsid w:val="002C67A5"/>
    <w:rsid w:val="002C691A"/>
    <w:rsid w:val="002C6B24"/>
    <w:rsid w:val="002C6B6D"/>
    <w:rsid w:val="002C6C17"/>
    <w:rsid w:val="002C6DE9"/>
    <w:rsid w:val="002C6F3E"/>
    <w:rsid w:val="002C6F70"/>
    <w:rsid w:val="002C701A"/>
    <w:rsid w:val="002C705B"/>
    <w:rsid w:val="002C70BD"/>
    <w:rsid w:val="002C76FC"/>
    <w:rsid w:val="002C7778"/>
    <w:rsid w:val="002C786E"/>
    <w:rsid w:val="002C7BCA"/>
    <w:rsid w:val="002C7F6E"/>
    <w:rsid w:val="002C7FDD"/>
    <w:rsid w:val="002D0068"/>
    <w:rsid w:val="002D00D1"/>
    <w:rsid w:val="002D01E2"/>
    <w:rsid w:val="002D01FA"/>
    <w:rsid w:val="002D028B"/>
    <w:rsid w:val="002D0297"/>
    <w:rsid w:val="002D04F3"/>
    <w:rsid w:val="002D059E"/>
    <w:rsid w:val="002D05BF"/>
    <w:rsid w:val="002D0772"/>
    <w:rsid w:val="002D0B69"/>
    <w:rsid w:val="002D0BCC"/>
    <w:rsid w:val="002D0D10"/>
    <w:rsid w:val="002D0E2A"/>
    <w:rsid w:val="002D0EF8"/>
    <w:rsid w:val="002D0F26"/>
    <w:rsid w:val="002D10A6"/>
    <w:rsid w:val="002D10CB"/>
    <w:rsid w:val="002D11AB"/>
    <w:rsid w:val="002D11F6"/>
    <w:rsid w:val="002D13ED"/>
    <w:rsid w:val="002D193F"/>
    <w:rsid w:val="002D1B90"/>
    <w:rsid w:val="002D1C92"/>
    <w:rsid w:val="002D1E8A"/>
    <w:rsid w:val="002D2140"/>
    <w:rsid w:val="002D23C8"/>
    <w:rsid w:val="002D247F"/>
    <w:rsid w:val="002D24FB"/>
    <w:rsid w:val="002D2505"/>
    <w:rsid w:val="002D2525"/>
    <w:rsid w:val="002D2653"/>
    <w:rsid w:val="002D2680"/>
    <w:rsid w:val="002D2719"/>
    <w:rsid w:val="002D2B3A"/>
    <w:rsid w:val="002D3089"/>
    <w:rsid w:val="002D3648"/>
    <w:rsid w:val="002D36D0"/>
    <w:rsid w:val="002D370F"/>
    <w:rsid w:val="002D38A8"/>
    <w:rsid w:val="002D3959"/>
    <w:rsid w:val="002D3AA8"/>
    <w:rsid w:val="002D3D5E"/>
    <w:rsid w:val="002D3E04"/>
    <w:rsid w:val="002D3F68"/>
    <w:rsid w:val="002D41A0"/>
    <w:rsid w:val="002D4279"/>
    <w:rsid w:val="002D4312"/>
    <w:rsid w:val="002D47D0"/>
    <w:rsid w:val="002D4998"/>
    <w:rsid w:val="002D4AB0"/>
    <w:rsid w:val="002D4E95"/>
    <w:rsid w:val="002D4E9C"/>
    <w:rsid w:val="002D4EB6"/>
    <w:rsid w:val="002D4EF5"/>
    <w:rsid w:val="002D4F4F"/>
    <w:rsid w:val="002D506F"/>
    <w:rsid w:val="002D5094"/>
    <w:rsid w:val="002D5324"/>
    <w:rsid w:val="002D5371"/>
    <w:rsid w:val="002D53F5"/>
    <w:rsid w:val="002D542E"/>
    <w:rsid w:val="002D55C9"/>
    <w:rsid w:val="002D572F"/>
    <w:rsid w:val="002D57A8"/>
    <w:rsid w:val="002D57B7"/>
    <w:rsid w:val="002D5B45"/>
    <w:rsid w:val="002D5FA1"/>
    <w:rsid w:val="002D6001"/>
    <w:rsid w:val="002D60B7"/>
    <w:rsid w:val="002D6205"/>
    <w:rsid w:val="002D6380"/>
    <w:rsid w:val="002D6471"/>
    <w:rsid w:val="002D654C"/>
    <w:rsid w:val="002D664B"/>
    <w:rsid w:val="002D66BA"/>
    <w:rsid w:val="002D66E2"/>
    <w:rsid w:val="002D6787"/>
    <w:rsid w:val="002D6ABA"/>
    <w:rsid w:val="002D6B55"/>
    <w:rsid w:val="002D6C25"/>
    <w:rsid w:val="002D6E24"/>
    <w:rsid w:val="002D6F18"/>
    <w:rsid w:val="002D6FFB"/>
    <w:rsid w:val="002D7072"/>
    <w:rsid w:val="002D7084"/>
    <w:rsid w:val="002D71CE"/>
    <w:rsid w:val="002D71DB"/>
    <w:rsid w:val="002D746E"/>
    <w:rsid w:val="002D74F7"/>
    <w:rsid w:val="002D74FF"/>
    <w:rsid w:val="002D765B"/>
    <w:rsid w:val="002D78FB"/>
    <w:rsid w:val="002D7B15"/>
    <w:rsid w:val="002D7C95"/>
    <w:rsid w:val="002D7D98"/>
    <w:rsid w:val="002D7ED1"/>
    <w:rsid w:val="002D7FED"/>
    <w:rsid w:val="002D7FF4"/>
    <w:rsid w:val="002E0087"/>
    <w:rsid w:val="002E011C"/>
    <w:rsid w:val="002E01BF"/>
    <w:rsid w:val="002E0268"/>
    <w:rsid w:val="002E02A5"/>
    <w:rsid w:val="002E043A"/>
    <w:rsid w:val="002E043F"/>
    <w:rsid w:val="002E05DC"/>
    <w:rsid w:val="002E0935"/>
    <w:rsid w:val="002E0CF2"/>
    <w:rsid w:val="002E0DC3"/>
    <w:rsid w:val="002E0DF4"/>
    <w:rsid w:val="002E0E00"/>
    <w:rsid w:val="002E0F0B"/>
    <w:rsid w:val="002E0FE3"/>
    <w:rsid w:val="002E1126"/>
    <w:rsid w:val="002E1162"/>
    <w:rsid w:val="002E13ED"/>
    <w:rsid w:val="002E148F"/>
    <w:rsid w:val="002E1534"/>
    <w:rsid w:val="002E1704"/>
    <w:rsid w:val="002E17A8"/>
    <w:rsid w:val="002E1945"/>
    <w:rsid w:val="002E1AC8"/>
    <w:rsid w:val="002E1DC9"/>
    <w:rsid w:val="002E1F3E"/>
    <w:rsid w:val="002E211B"/>
    <w:rsid w:val="002E25B5"/>
    <w:rsid w:val="002E2782"/>
    <w:rsid w:val="002E27F4"/>
    <w:rsid w:val="002E2BAF"/>
    <w:rsid w:val="002E2DB0"/>
    <w:rsid w:val="002E2DCF"/>
    <w:rsid w:val="002E2E35"/>
    <w:rsid w:val="002E2E92"/>
    <w:rsid w:val="002E3016"/>
    <w:rsid w:val="002E3269"/>
    <w:rsid w:val="002E3332"/>
    <w:rsid w:val="002E33A0"/>
    <w:rsid w:val="002E3412"/>
    <w:rsid w:val="002E349C"/>
    <w:rsid w:val="002E3654"/>
    <w:rsid w:val="002E392F"/>
    <w:rsid w:val="002E39DF"/>
    <w:rsid w:val="002E3AAA"/>
    <w:rsid w:val="002E3B04"/>
    <w:rsid w:val="002E3B98"/>
    <w:rsid w:val="002E3B9F"/>
    <w:rsid w:val="002E3D10"/>
    <w:rsid w:val="002E3DDE"/>
    <w:rsid w:val="002E3E04"/>
    <w:rsid w:val="002E3F5E"/>
    <w:rsid w:val="002E4086"/>
    <w:rsid w:val="002E4324"/>
    <w:rsid w:val="002E4576"/>
    <w:rsid w:val="002E459B"/>
    <w:rsid w:val="002E45E6"/>
    <w:rsid w:val="002E46E5"/>
    <w:rsid w:val="002E47BA"/>
    <w:rsid w:val="002E4EEA"/>
    <w:rsid w:val="002E4F1D"/>
    <w:rsid w:val="002E4FF1"/>
    <w:rsid w:val="002E5201"/>
    <w:rsid w:val="002E52A2"/>
    <w:rsid w:val="002E52C6"/>
    <w:rsid w:val="002E5343"/>
    <w:rsid w:val="002E5557"/>
    <w:rsid w:val="002E5567"/>
    <w:rsid w:val="002E5811"/>
    <w:rsid w:val="002E5ADC"/>
    <w:rsid w:val="002E5F6E"/>
    <w:rsid w:val="002E6300"/>
    <w:rsid w:val="002E63AA"/>
    <w:rsid w:val="002E63EF"/>
    <w:rsid w:val="002E6507"/>
    <w:rsid w:val="002E6536"/>
    <w:rsid w:val="002E65D1"/>
    <w:rsid w:val="002E6637"/>
    <w:rsid w:val="002E66EA"/>
    <w:rsid w:val="002E6A75"/>
    <w:rsid w:val="002E6B69"/>
    <w:rsid w:val="002E6CAC"/>
    <w:rsid w:val="002E6CCB"/>
    <w:rsid w:val="002E6FA6"/>
    <w:rsid w:val="002E6FF7"/>
    <w:rsid w:val="002E707E"/>
    <w:rsid w:val="002E7316"/>
    <w:rsid w:val="002E73D1"/>
    <w:rsid w:val="002E7457"/>
    <w:rsid w:val="002E74F2"/>
    <w:rsid w:val="002E75B4"/>
    <w:rsid w:val="002E7931"/>
    <w:rsid w:val="002E7CCD"/>
    <w:rsid w:val="002E7D66"/>
    <w:rsid w:val="002F0158"/>
    <w:rsid w:val="002F01CD"/>
    <w:rsid w:val="002F0262"/>
    <w:rsid w:val="002F0297"/>
    <w:rsid w:val="002F02BA"/>
    <w:rsid w:val="002F02E1"/>
    <w:rsid w:val="002F030C"/>
    <w:rsid w:val="002F0331"/>
    <w:rsid w:val="002F050B"/>
    <w:rsid w:val="002F0590"/>
    <w:rsid w:val="002F05C7"/>
    <w:rsid w:val="002F0979"/>
    <w:rsid w:val="002F0A4C"/>
    <w:rsid w:val="002F0A93"/>
    <w:rsid w:val="002F0E5B"/>
    <w:rsid w:val="002F0E7A"/>
    <w:rsid w:val="002F0EA0"/>
    <w:rsid w:val="002F110C"/>
    <w:rsid w:val="002F11DA"/>
    <w:rsid w:val="002F1423"/>
    <w:rsid w:val="002F1438"/>
    <w:rsid w:val="002F1599"/>
    <w:rsid w:val="002F1767"/>
    <w:rsid w:val="002F1769"/>
    <w:rsid w:val="002F182C"/>
    <w:rsid w:val="002F199D"/>
    <w:rsid w:val="002F1AB3"/>
    <w:rsid w:val="002F1BE9"/>
    <w:rsid w:val="002F1CCA"/>
    <w:rsid w:val="002F1D07"/>
    <w:rsid w:val="002F1F8C"/>
    <w:rsid w:val="002F1FDB"/>
    <w:rsid w:val="002F2076"/>
    <w:rsid w:val="002F21CF"/>
    <w:rsid w:val="002F23E0"/>
    <w:rsid w:val="002F263B"/>
    <w:rsid w:val="002F285D"/>
    <w:rsid w:val="002F2927"/>
    <w:rsid w:val="002F2B10"/>
    <w:rsid w:val="002F2B7B"/>
    <w:rsid w:val="002F2BB5"/>
    <w:rsid w:val="002F2BD9"/>
    <w:rsid w:val="002F2F94"/>
    <w:rsid w:val="002F328C"/>
    <w:rsid w:val="002F33FC"/>
    <w:rsid w:val="002F37E4"/>
    <w:rsid w:val="002F3ED7"/>
    <w:rsid w:val="002F406A"/>
    <w:rsid w:val="002F416D"/>
    <w:rsid w:val="002F41E5"/>
    <w:rsid w:val="002F43CB"/>
    <w:rsid w:val="002F45B0"/>
    <w:rsid w:val="002F47BC"/>
    <w:rsid w:val="002F4A53"/>
    <w:rsid w:val="002F4B5B"/>
    <w:rsid w:val="002F4C84"/>
    <w:rsid w:val="002F4ED5"/>
    <w:rsid w:val="002F509F"/>
    <w:rsid w:val="002F5424"/>
    <w:rsid w:val="002F5440"/>
    <w:rsid w:val="002F56DD"/>
    <w:rsid w:val="002F58BB"/>
    <w:rsid w:val="002F596E"/>
    <w:rsid w:val="002F5A20"/>
    <w:rsid w:val="002F5E17"/>
    <w:rsid w:val="002F5EE4"/>
    <w:rsid w:val="002F5F3A"/>
    <w:rsid w:val="002F5F97"/>
    <w:rsid w:val="002F600C"/>
    <w:rsid w:val="002F6086"/>
    <w:rsid w:val="002F61E2"/>
    <w:rsid w:val="002F6249"/>
    <w:rsid w:val="002F6282"/>
    <w:rsid w:val="002F630E"/>
    <w:rsid w:val="002F6373"/>
    <w:rsid w:val="002F6503"/>
    <w:rsid w:val="002F65B1"/>
    <w:rsid w:val="002F6732"/>
    <w:rsid w:val="002F6E29"/>
    <w:rsid w:val="002F6F83"/>
    <w:rsid w:val="002F6FF1"/>
    <w:rsid w:val="002F70AE"/>
    <w:rsid w:val="002F715C"/>
    <w:rsid w:val="002F72DC"/>
    <w:rsid w:val="002F72EC"/>
    <w:rsid w:val="002F7345"/>
    <w:rsid w:val="002F744B"/>
    <w:rsid w:val="002F755D"/>
    <w:rsid w:val="002F7761"/>
    <w:rsid w:val="002F77C2"/>
    <w:rsid w:val="002F7817"/>
    <w:rsid w:val="002F793C"/>
    <w:rsid w:val="002F796E"/>
    <w:rsid w:val="002F7A4A"/>
    <w:rsid w:val="002F7C06"/>
    <w:rsid w:val="002F7D7F"/>
    <w:rsid w:val="002F7E2C"/>
    <w:rsid w:val="002F7FFC"/>
    <w:rsid w:val="0030001B"/>
    <w:rsid w:val="00300508"/>
    <w:rsid w:val="00300577"/>
    <w:rsid w:val="003005A2"/>
    <w:rsid w:val="0030073B"/>
    <w:rsid w:val="00300823"/>
    <w:rsid w:val="00300994"/>
    <w:rsid w:val="00300A4B"/>
    <w:rsid w:val="00300C3E"/>
    <w:rsid w:val="00300CEE"/>
    <w:rsid w:val="00300E74"/>
    <w:rsid w:val="00300E76"/>
    <w:rsid w:val="00300ECA"/>
    <w:rsid w:val="00300ECF"/>
    <w:rsid w:val="00301102"/>
    <w:rsid w:val="0030114D"/>
    <w:rsid w:val="0030121A"/>
    <w:rsid w:val="00301296"/>
    <w:rsid w:val="0030144C"/>
    <w:rsid w:val="00301453"/>
    <w:rsid w:val="003014FA"/>
    <w:rsid w:val="00301566"/>
    <w:rsid w:val="003017EC"/>
    <w:rsid w:val="00301947"/>
    <w:rsid w:val="00301AA4"/>
    <w:rsid w:val="00301B95"/>
    <w:rsid w:val="00301BCD"/>
    <w:rsid w:val="00301DEC"/>
    <w:rsid w:val="0030200F"/>
    <w:rsid w:val="00302053"/>
    <w:rsid w:val="00302104"/>
    <w:rsid w:val="00302127"/>
    <w:rsid w:val="0030215F"/>
    <w:rsid w:val="003021D5"/>
    <w:rsid w:val="0030220C"/>
    <w:rsid w:val="00302242"/>
    <w:rsid w:val="00302363"/>
    <w:rsid w:val="00302373"/>
    <w:rsid w:val="003023F3"/>
    <w:rsid w:val="003023F8"/>
    <w:rsid w:val="00302489"/>
    <w:rsid w:val="0030262D"/>
    <w:rsid w:val="00302728"/>
    <w:rsid w:val="0030272F"/>
    <w:rsid w:val="003029B8"/>
    <w:rsid w:val="00302B5D"/>
    <w:rsid w:val="00302C3A"/>
    <w:rsid w:val="00302CDC"/>
    <w:rsid w:val="00302EC7"/>
    <w:rsid w:val="00302ECF"/>
    <w:rsid w:val="00302F8A"/>
    <w:rsid w:val="00302FF3"/>
    <w:rsid w:val="00303056"/>
    <w:rsid w:val="0030314A"/>
    <w:rsid w:val="0030339B"/>
    <w:rsid w:val="00303455"/>
    <w:rsid w:val="0030364C"/>
    <w:rsid w:val="0030394B"/>
    <w:rsid w:val="0030396C"/>
    <w:rsid w:val="00303A96"/>
    <w:rsid w:val="00303B05"/>
    <w:rsid w:val="00303C42"/>
    <w:rsid w:val="00303C4E"/>
    <w:rsid w:val="00303C5F"/>
    <w:rsid w:val="00303CC0"/>
    <w:rsid w:val="00303D4C"/>
    <w:rsid w:val="003040CA"/>
    <w:rsid w:val="003041B5"/>
    <w:rsid w:val="0030432D"/>
    <w:rsid w:val="00304380"/>
    <w:rsid w:val="003043FF"/>
    <w:rsid w:val="00304410"/>
    <w:rsid w:val="0030459C"/>
    <w:rsid w:val="003046D2"/>
    <w:rsid w:val="003047D8"/>
    <w:rsid w:val="00304CA4"/>
    <w:rsid w:val="00304D11"/>
    <w:rsid w:val="00304D93"/>
    <w:rsid w:val="00304E5C"/>
    <w:rsid w:val="00304EAE"/>
    <w:rsid w:val="0030531D"/>
    <w:rsid w:val="003053A8"/>
    <w:rsid w:val="00305432"/>
    <w:rsid w:val="0030566F"/>
    <w:rsid w:val="0030587B"/>
    <w:rsid w:val="00305BBD"/>
    <w:rsid w:val="00305DCB"/>
    <w:rsid w:val="00306287"/>
    <w:rsid w:val="003062D7"/>
    <w:rsid w:val="003062EA"/>
    <w:rsid w:val="003064E9"/>
    <w:rsid w:val="0030657C"/>
    <w:rsid w:val="00306843"/>
    <w:rsid w:val="00306AA9"/>
    <w:rsid w:val="00306B7B"/>
    <w:rsid w:val="00306CD8"/>
    <w:rsid w:val="00307117"/>
    <w:rsid w:val="003074E3"/>
    <w:rsid w:val="003075BB"/>
    <w:rsid w:val="003075DA"/>
    <w:rsid w:val="003076D1"/>
    <w:rsid w:val="0030783E"/>
    <w:rsid w:val="00307BBA"/>
    <w:rsid w:val="00307E5B"/>
    <w:rsid w:val="00307EBF"/>
    <w:rsid w:val="00307F82"/>
    <w:rsid w:val="00307F9B"/>
    <w:rsid w:val="0031023A"/>
    <w:rsid w:val="003103B5"/>
    <w:rsid w:val="0031044E"/>
    <w:rsid w:val="003104F0"/>
    <w:rsid w:val="00310572"/>
    <w:rsid w:val="00310747"/>
    <w:rsid w:val="0031077E"/>
    <w:rsid w:val="003107B9"/>
    <w:rsid w:val="003108B7"/>
    <w:rsid w:val="00310956"/>
    <w:rsid w:val="00310991"/>
    <w:rsid w:val="00310C67"/>
    <w:rsid w:val="00310CD5"/>
    <w:rsid w:val="003110E9"/>
    <w:rsid w:val="003111CF"/>
    <w:rsid w:val="00311200"/>
    <w:rsid w:val="0031131C"/>
    <w:rsid w:val="00311506"/>
    <w:rsid w:val="0031163A"/>
    <w:rsid w:val="0031163F"/>
    <w:rsid w:val="003117C0"/>
    <w:rsid w:val="00311880"/>
    <w:rsid w:val="003118C6"/>
    <w:rsid w:val="00311975"/>
    <w:rsid w:val="003119FF"/>
    <w:rsid w:val="00311C17"/>
    <w:rsid w:val="00311D19"/>
    <w:rsid w:val="00311E09"/>
    <w:rsid w:val="0031217E"/>
    <w:rsid w:val="00312207"/>
    <w:rsid w:val="003122FE"/>
    <w:rsid w:val="0031244B"/>
    <w:rsid w:val="00312532"/>
    <w:rsid w:val="00312643"/>
    <w:rsid w:val="003127ED"/>
    <w:rsid w:val="00312A37"/>
    <w:rsid w:val="00312A51"/>
    <w:rsid w:val="00312B10"/>
    <w:rsid w:val="00312B7E"/>
    <w:rsid w:val="00312C94"/>
    <w:rsid w:val="00312DC0"/>
    <w:rsid w:val="00312F82"/>
    <w:rsid w:val="003134AE"/>
    <w:rsid w:val="003135AF"/>
    <w:rsid w:val="003135CB"/>
    <w:rsid w:val="00313604"/>
    <w:rsid w:val="00313672"/>
    <w:rsid w:val="00313705"/>
    <w:rsid w:val="003137C6"/>
    <w:rsid w:val="00313802"/>
    <w:rsid w:val="00313872"/>
    <w:rsid w:val="00313B6C"/>
    <w:rsid w:val="00313C81"/>
    <w:rsid w:val="00313CFE"/>
    <w:rsid w:val="00313DFE"/>
    <w:rsid w:val="00314053"/>
    <w:rsid w:val="00314126"/>
    <w:rsid w:val="003141F7"/>
    <w:rsid w:val="0031462E"/>
    <w:rsid w:val="00314719"/>
    <w:rsid w:val="003147D4"/>
    <w:rsid w:val="00314A40"/>
    <w:rsid w:val="00314AC3"/>
    <w:rsid w:val="00314D97"/>
    <w:rsid w:val="00314E6B"/>
    <w:rsid w:val="00314FF1"/>
    <w:rsid w:val="00315059"/>
    <w:rsid w:val="003151B1"/>
    <w:rsid w:val="00315340"/>
    <w:rsid w:val="0031539E"/>
    <w:rsid w:val="00315630"/>
    <w:rsid w:val="00315881"/>
    <w:rsid w:val="003159B5"/>
    <w:rsid w:val="00315A35"/>
    <w:rsid w:val="00315A56"/>
    <w:rsid w:val="00315D26"/>
    <w:rsid w:val="00315EF0"/>
    <w:rsid w:val="00315F1E"/>
    <w:rsid w:val="0031607D"/>
    <w:rsid w:val="003162D4"/>
    <w:rsid w:val="0031636E"/>
    <w:rsid w:val="003164AC"/>
    <w:rsid w:val="003165BC"/>
    <w:rsid w:val="0031676E"/>
    <w:rsid w:val="003169BE"/>
    <w:rsid w:val="00316BA7"/>
    <w:rsid w:val="00316C94"/>
    <w:rsid w:val="00316E7A"/>
    <w:rsid w:val="00316F46"/>
    <w:rsid w:val="00316FA1"/>
    <w:rsid w:val="00317002"/>
    <w:rsid w:val="00317073"/>
    <w:rsid w:val="003170FC"/>
    <w:rsid w:val="0031721D"/>
    <w:rsid w:val="0031722E"/>
    <w:rsid w:val="00317250"/>
    <w:rsid w:val="003173A9"/>
    <w:rsid w:val="003173B7"/>
    <w:rsid w:val="0031757F"/>
    <w:rsid w:val="00317580"/>
    <w:rsid w:val="0031770E"/>
    <w:rsid w:val="003177D3"/>
    <w:rsid w:val="003178B8"/>
    <w:rsid w:val="003179B2"/>
    <w:rsid w:val="00317A26"/>
    <w:rsid w:val="00317C0C"/>
    <w:rsid w:val="00317CD2"/>
    <w:rsid w:val="00317D50"/>
    <w:rsid w:val="003200FD"/>
    <w:rsid w:val="003202BA"/>
    <w:rsid w:val="00320493"/>
    <w:rsid w:val="003204CA"/>
    <w:rsid w:val="003204D0"/>
    <w:rsid w:val="003205CA"/>
    <w:rsid w:val="0032061C"/>
    <w:rsid w:val="0032064B"/>
    <w:rsid w:val="003207AA"/>
    <w:rsid w:val="003208C0"/>
    <w:rsid w:val="00320A14"/>
    <w:rsid w:val="00320B5F"/>
    <w:rsid w:val="00320C5F"/>
    <w:rsid w:val="00320D1D"/>
    <w:rsid w:val="003210EA"/>
    <w:rsid w:val="0032122C"/>
    <w:rsid w:val="003213BD"/>
    <w:rsid w:val="0032145B"/>
    <w:rsid w:val="0032146F"/>
    <w:rsid w:val="003215D4"/>
    <w:rsid w:val="003216EC"/>
    <w:rsid w:val="00321782"/>
    <w:rsid w:val="0032182B"/>
    <w:rsid w:val="003219BA"/>
    <w:rsid w:val="00321A17"/>
    <w:rsid w:val="00321A3B"/>
    <w:rsid w:val="00321AEC"/>
    <w:rsid w:val="00321B11"/>
    <w:rsid w:val="00321C09"/>
    <w:rsid w:val="00321C98"/>
    <w:rsid w:val="00321E39"/>
    <w:rsid w:val="00321EA9"/>
    <w:rsid w:val="00322117"/>
    <w:rsid w:val="00322166"/>
    <w:rsid w:val="003221CC"/>
    <w:rsid w:val="00322276"/>
    <w:rsid w:val="003229E1"/>
    <w:rsid w:val="00322B1A"/>
    <w:rsid w:val="00322CD9"/>
    <w:rsid w:val="00323143"/>
    <w:rsid w:val="003231B6"/>
    <w:rsid w:val="00323665"/>
    <w:rsid w:val="0032378B"/>
    <w:rsid w:val="003238CC"/>
    <w:rsid w:val="003238E7"/>
    <w:rsid w:val="00323A64"/>
    <w:rsid w:val="00323D4B"/>
    <w:rsid w:val="00324055"/>
    <w:rsid w:val="003240AA"/>
    <w:rsid w:val="0032417D"/>
    <w:rsid w:val="003242DD"/>
    <w:rsid w:val="003242DF"/>
    <w:rsid w:val="003242FC"/>
    <w:rsid w:val="00324392"/>
    <w:rsid w:val="003244D7"/>
    <w:rsid w:val="003248E8"/>
    <w:rsid w:val="00324AA2"/>
    <w:rsid w:val="00324B56"/>
    <w:rsid w:val="00324DD5"/>
    <w:rsid w:val="00324E8B"/>
    <w:rsid w:val="00324E96"/>
    <w:rsid w:val="00325226"/>
    <w:rsid w:val="0032535B"/>
    <w:rsid w:val="00325466"/>
    <w:rsid w:val="003255C6"/>
    <w:rsid w:val="0032570A"/>
    <w:rsid w:val="00325D0D"/>
    <w:rsid w:val="00325DD9"/>
    <w:rsid w:val="003260FC"/>
    <w:rsid w:val="00326167"/>
    <w:rsid w:val="003261DC"/>
    <w:rsid w:val="00326200"/>
    <w:rsid w:val="0032620C"/>
    <w:rsid w:val="0032630C"/>
    <w:rsid w:val="00326337"/>
    <w:rsid w:val="003263AC"/>
    <w:rsid w:val="0032640D"/>
    <w:rsid w:val="003266C5"/>
    <w:rsid w:val="003266E7"/>
    <w:rsid w:val="00326749"/>
    <w:rsid w:val="00326798"/>
    <w:rsid w:val="0032691D"/>
    <w:rsid w:val="00326D6F"/>
    <w:rsid w:val="00326D76"/>
    <w:rsid w:val="00326DBD"/>
    <w:rsid w:val="00326E5B"/>
    <w:rsid w:val="00326FDB"/>
    <w:rsid w:val="00327059"/>
    <w:rsid w:val="00327063"/>
    <w:rsid w:val="0032711A"/>
    <w:rsid w:val="00327230"/>
    <w:rsid w:val="003272E9"/>
    <w:rsid w:val="00327313"/>
    <w:rsid w:val="00327327"/>
    <w:rsid w:val="0032734F"/>
    <w:rsid w:val="0032740E"/>
    <w:rsid w:val="00327444"/>
    <w:rsid w:val="00327501"/>
    <w:rsid w:val="00327773"/>
    <w:rsid w:val="00327902"/>
    <w:rsid w:val="0032794A"/>
    <w:rsid w:val="0032798E"/>
    <w:rsid w:val="00327A90"/>
    <w:rsid w:val="00327B55"/>
    <w:rsid w:val="00327DCD"/>
    <w:rsid w:val="00327F67"/>
    <w:rsid w:val="00327FF9"/>
    <w:rsid w:val="00330096"/>
    <w:rsid w:val="00330210"/>
    <w:rsid w:val="0033029D"/>
    <w:rsid w:val="0033033A"/>
    <w:rsid w:val="00330528"/>
    <w:rsid w:val="00330639"/>
    <w:rsid w:val="0033068B"/>
    <w:rsid w:val="003306BB"/>
    <w:rsid w:val="0033073F"/>
    <w:rsid w:val="003308E8"/>
    <w:rsid w:val="00330A6A"/>
    <w:rsid w:val="00330AC4"/>
    <w:rsid w:val="00330AEC"/>
    <w:rsid w:val="00330B18"/>
    <w:rsid w:val="00330C76"/>
    <w:rsid w:val="00330CA5"/>
    <w:rsid w:val="00330CBE"/>
    <w:rsid w:val="00330E20"/>
    <w:rsid w:val="00330F95"/>
    <w:rsid w:val="0033111E"/>
    <w:rsid w:val="0033122C"/>
    <w:rsid w:val="0033132B"/>
    <w:rsid w:val="0033148F"/>
    <w:rsid w:val="003315C4"/>
    <w:rsid w:val="00331619"/>
    <w:rsid w:val="00331650"/>
    <w:rsid w:val="0033173A"/>
    <w:rsid w:val="00331806"/>
    <w:rsid w:val="003319C7"/>
    <w:rsid w:val="00331AA7"/>
    <w:rsid w:val="00331CDD"/>
    <w:rsid w:val="00331EEE"/>
    <w:rsid w:val="0033218F"/>
    <w:rsid w:val="00332231"/>
    <w:rsid w:val="00332533"/>
    <w:rsid w:val="003325F1"/>
    <w:rsid w:val="00332802"/>
    <w:rsid w:val="003328A0"/>
    <w:rsid w:val="003329D9"/>
    <w:rsid w:val="00332A4B"/>
    <w:rsid w:val="00332BB6"/>
    <w:rsid w:val="00332BCB"/>
    <w:rsid w:val="00332D06"/>
    <w:rsid w:val="00332D1B"/>
    <w:rsid w:val="00332DC2"/>
    <w:rsid w:val="00333171"/>
    <w:rsid w:val="003332FC"/>
    <w:rsid w:val="003333C0"/>
    <w:rsid w:val="003337AB"/>
    <w:rsid w:val="003337C4"/>
    <w:rsid w:val="00333822"/>
    <w:rsid w:val="00333984"/>
    <w:rsid w:val="00333A0E"/>
    <w:rsid w:val="00333A6D"/>
    <w:rsid w:val="00333A75"/>
    <w:rsid w:val="00333C3A"/>
    <w:rsid w:val="00333E8A"/>
    <w:rsid w:val="00334021"/>
    <w:rsid w:val="00334080"/>
    <w:rsid w:val="003340C1"/>
    <w:rsid w:val="0033425B"/>
    <w:rsid w:val="0033432A"/>
    <w:rsid w:val="003343FB"/>
    <w:rsid w:val="003347A6"/>
    <w:rsid w:val="00334A52"/>
    <w:rsid w:val="00334B79"/>
    <w:rsid w:val="00334BBF"/>
    <w:rsid w:val="00334E9A"/>
    <w:rsid w:val="00334ECA"/>
    <w:rsid w:val="0033513F"/>
    <w:rsid w:val="00335267"/>
    <w:rsid w:val="00335364"/>
    <w:rsid w:val="003354F2"/>
    <w:rsid w:val="0033560C"/>
    <w:rsid w:val="003357D1"/>
    <w:rsid w:val="003358A1"/>
    <w:rsid w:val="00335996"/>
    <w:rsid w:val="00335C07"/>
    <w:rsid w:val="00335CEF"/>
    <w:rsid w:val="00335F08"/>
    <w:rsid w:val="0033638C"/>
    <w:rsid w:val="003365FF"/>
    <w:rsid w:val="00336829"/>
    <w:rsid w:val="0033697C"/>
    <w:rsid w:val="00336A83"/>
    <w:rsid w:val="00336A8D"/>
    <w:rsid w:val="00336CAD"/>
    <w:rsid w:val="00336E01"/>
    <w:rsid w:val="00336E10"/>
    <w:rsid w:val="00336F5C"/>
    <w:rsid w:val="003371F5"/>
    <w:rsid w:val="0033720D"/>
    <w:rsid w:val="003372BD"/>
    <w:rsid w:val="00337355"/>
    <w:rsid w:val="0033750B"/>
    <w:rsid w:val="003377DD"/>
    <w:rsid w:val="00337994"/>
    <w:rsid w:val="00337C0D"/>
    <w:rsid w:val="00337C36"/>
    <w:rsid w:val="00337D19"/>
    <w:rsid w:val="00337D52"/>
    <w:rsid w:val="00337D77"/>
    <w:rsid w:val="00337DDC"/>
    <w:rsid w:val="00337EB0"/>
    <w:rsid w:val="0034003B"/>
    <w:rsid w:val="0034022F"/>
    <w:rsid w:val="003402BB"/>
    <w:rsid w:val="003403D6"/>
    <w:rsid w:val="003405C7"/>
    <w:rsid w:val="003406EF"/>
    <w:rsid w:val="0034075A"/>
    <w:rsid w:val="0034096F"/>
    <w:rsid w:val="00340B03"/>
    <w:rsid w:val="00340D7B"/>
    <w:rsid w:val="00340E01"/>
    <w:rsid w:val="00340E98"/>
    <w:rsid w:val="003414B9"/>
    <w:rsid w:val="00341503"/>
    <w:rsid w:val="003416EE"/>
    <w:rsid w:val="003417A0"/>
    <w:rsid w:val="003418D0"/>
    <w:rsid w:val="003418DF"/>
    <w:rsid w:val="00341A80"/>
    <w:rsid w:val="00341A90"/>
    <w:rsid w:val="00341CC5"/>
    <w:rsid w:val="00341E1F"/>
    <w:rsid w:val="00341EE6"/>
    <w:rsid w:val="00341F03"/>
    <w:rsid w:val="00342246"/>
    <w:rsid w:val="00342364"/>
    <w:rsid w:val="003424F4"/>
    <w:rsid w:val="00342714"/>
    <w:rsid w:val="00342803"/>
    <w:rsid w:val="00342861"/>
    <w:rsid w:val="00342D3B"/>
    <w:rsid w:val="00342E09"/>
    <w:rsid w:val="00343286"/>
    <w:rsid w:val="003432B1"/>
    <w:rsid w:val="0034395B"/>
    <w:rsid w:val="003439C4"/>
    <w:rsid w:val="00343AB0"/>
    <w:rsid w:val="00343B1E"/>
    <w:rsid w:val="00343C9F"/>
    <w:rsid w:val="00343D24"/>
    <w:rsid w:val="00343D62"/>
    <w:rsid w:val="00343E6A"/>
    <w:rsid w:val="00343F8F"/>
    <w:rsid w:val="00344069"/>
    <w:rsid w:val="003440A7"/>
    <w:rsid w:val="0034414F"/>
    <w:rsid w:val="0034422D"/>
    <w:rsid w:val="00344311"/>
    <w:rsid w:val="0034449E"/>
    <w:rsid w:val="003445D8"/>
    <w:rsid w:val="003446D4"/>
    <w:rsid w:val="00344881"/>
    <w:rsid w:val="00344988"/>
    <w:rsid w:val="003449F6"/>
    <w:rsid w:val="00344B8A"/>
    <w:rsid w:val="00344C94"/>
    <w:rsid w:val="00344DBE"/>
    <w:rsid w:val="00344F15"/>
    <w:rsid w:val="003451FE"/>
    <w:rsid w:val="003452EB"/>
    <w:rsid w:val="00345344"/>
    <w:rsid w:val="00345420"/>
    <w:rsid w:val="003458A6"/>
    <w:rsid w:val="00345A6D"/>
    <w:rsid w:val="00345B68"/>
    <w:rsid w:val="00345B91"/>
    <w:rsid w:val="00345BA2"/>
    <w:rsid w:val="00345CC7"/>
    <w:rsid w:val="00345E51"/>
    <w:rsid w:val="00345FCB"/>
    <w:rsid w:val="00345FF3"/>
    <w:rsid w:val="0034608F"/>
    <w:rsid w:val="003460FF"/>
    <w:rsid w:val="0034664D"/>
    <w:rsid w:val="0034666F"/>
    <w:rsid w:val="003466D2"/>
    <w:rsid w:val="0034698A"/>
    <w:rsid w:val="00346A79"/>
    <w:rsid w:val="00346B27"/>
    <w:rsid w:val="00346B4B"/>
    <w:rsid w:val="00346B5A"/>
    <w:rsid w:val="00346BD9"/>
    <w:rsid w:val="00346BEB"/>
    <w:rsid w:val="00346E62"/>
    <w:rsid w:val="00346E98"/>
    <w:rsid w:val="00346EA7"/>
    <w:rsid w:val="00346EC4"/>
    <w:rsid w:val="003471B4"/>
    <w:rsid w:val="00347358"/>
    <w:rsid w:val="003474B4"/>
    <w:rsid w:val="003475AE"/>
    <w:rsid w:val="003477B2"/>
    <w:rsid w:val="0034790A"/>
    <w:rsid w:val="00347B6F"/>
    <w:rsid w:val="00347EC2"/>
    <w:rsid w:val="0035008C"/>
    <w:rsid w:val="003500A0"/>
    <w:rsid w:val="003500E6"/>
    <w:rsid w:val="0035065C"/>
    <w:rsid w:val="0035068C"/>
    <w:rsid w:val="0035075B"/>
    <w:rsid w:val="003507D0"/>
    <w:rsid w:val="00350807"/>
    <w:rsid w:val="00350864"/>
    <w:rsid w:val="003508C8"/>
    <w:rsid w:val="003508DD"/>
    <w:rsid w:val="003509E7"/>
    <w:rsid w:val="00350B92"/>
    <w:rsid w:val="00350EA9"/>
    <w:rsid w:val="00351016"/>
    <w:rsid w:val="003511CD"/>
    <w:rsid w:val="0035139B"/>
    <w:rsid w:val="00351412"/>
    <w:rsid w:val="0035141F"/>
    <w:rsid w:val="00351689"/>
    <w:rsid w:val="00351789"/>
    <w:rsid w:val="00351ACF"/>
    <w:rsid w:val="00351B3C"/>
    <w:rsid w:val="00351BBD"/>
    <w:rsid w:val="00351BC0"/>
    <w:rsid w:val="00351C7F"/>
    <w:rsid w:val="00351F0B"/>
    <w:rsid w:val="00351F48"/>
    <w:rsid w:val="0035249E"/>
    <w:rsid w:val="003524E2"/>
    <w:rsid w:val="00352583"/>
    <w:rsid w:val="003525BE"/>
    <w:rsid w:val="00352707"/>
    <w:rsid w:val="00352C8E"/>
    <w:rsid w:val="00352DDD"/>
    <w:rsid w:val="00352EA8"/>
    <w:rsid w:val="0035325B"/>
    <w:rsid w:val="00353282"/>
    <w:rsid w:val="00353486"/>
    <w:rsid w:val="003535AF"/>
    <w:rsid w:val="003535B3"/>
    <w:rsid w:val="003536E3"/>
    <w:rsid w:val="0035372B"/>
    <w:rsid w:val="00353C47"/>
    <w:rsid w:val="00353E05"/>
    <w:rsid w:val="00353E08"/>
    <w:rsid w:val="00353E8A"/>
    <w:rsid w:val="00354163"/>
    <w:rsid w:val="00354238"/>
    <w:rsid w:val="0035427E"/>
    <w:rsid w:val="0035447B"/>
    <w:rsid w:val="003544A9"/>
    <w:rsid w:val="00354673"/>
    <w:rsid w:val="0035469E"/>
    <w:rsid w:val="003546D5"/>
    <w:rsid w:val="003547EF"/>
    <w:rsid w:val="0035487C"/>
    <w:rsid w:val="00354932"/>
    <w:rsid w:val="00354C80"/>
    <w:rsid w:val="00354D61"/>
    <w:rsid w:val="0035508C"/>
    <w:rsid w:val="0035519F"/>
    <w:rsid w:val="0035551E"/>
    <w:rsid w:val="00355A59"/>
    <w:rsid w:val="00355A9B"/>
    <w:rsid w:val="00355AE7"/>
    <w:rsid w:val="00355D2D"/>
    <w:rsid w:val="00355E2D"/>
    <w:rsid w:val="0035615A"/>
    <w:rsid w:val="003561B3"/>
    <w:rsid w:val="003561CC"/>
    <w:rsid w:val="003564C5"/>
    <w:rsid w:val="003564FF"/>
    <w:rsid w:val="003567E7"/>
    <w:rsid w:val="0035695B"/>
    <w:rsid w:val="00356AF8"/>
    <w:rsid w:val="00356D37"/>
    <w:rsid w:val="00356DB1"/>
    <w:rsid w:val="00356EAA"/>
    <w:rsid w:val="00357612"/>
    <w:rsid w:val="00357B39"/>
    <w:rsid w:val="00360018"/>
    <w:rsid w:val="0036015C"/>
    <w:rsid w:val="0036032F"/>
    <w:rsid w:val="003604A8"/>
    <w:rsid w:val="0036099B"/>
    <w:rsid w:val="003609BD"/>
    <w:rsid w:val="003609BF"/>
    <w:rsid w:val="00360AC8"/>
    <w:rsid w:val="00360B05"/>
    <w:rsid w:val="00360B9C"/>
    <w:rsid w:val="00360C43"/>
    <w:rsid w:val="00360E63"/>
    <w:rsid w:val="00360FDC"/>
    <w:rsid w:val="003610A8"/>
    <w:rsid w:val="00361156"/>
    <w:rsid w:val="0036122F"/>
    <w:rsid w:val="00361266"/>
    <w:rsid w:val="003612EE"/>
    <w:rsid w:val="003613D5"/>
    <w:rsid w:val="0036153E"/>
    <w:rsid w:val="0036155E"/>
    <w:rsid w:val="00361812"/>
    <w:rsid w:val="00361833"/>
    <w:rsid w:val="00361861"/>
    <w:rsid w:val="00361954"/>
    <w:rsid w:val="003619FE"/>
    <w:rsid w:val="00361D53"/>
    <w:rsid w:val="00361DFB"/>
    <w:rsid w:val="00361F3A"/>
    <w:rsid w:val="00361FBE"/>
    <w:rsid w:val="00362091"/>
    <w:rsid w:val="003623A6"/>
    <w:rsid w:val="003623AE"/>
    <w:rsid w:val="003625C7"/>
    <w:rsid w:val="003626E4"/>
    <w:rsid w:val="003628A9"/>
    <w:rsid w:val="00362940"/>
    <w:rsid w:val="0036299B"/>
    <w:rsid w:val="00362AAD"/>
    <w:rsid w:val="00363000"/>
    <w:rsid w:val="0036301F"/>
    <w:rsid w:val="00363072"/>
    <w:rsid w:val="00363201"/>
    <w:rsid w:val="0036371B"/>
    <w:rsid w:val="003637B1"/>
    <w:rsid w:val="00363839"/>
    <w:rsid w:val="003638D3"/>
    <w:rsid w:val="003639EE"/>
    <w:rsid w:val="00363BE0"/>
    <w:rsid w:val="00363CC9"/>
    <w:rsid w:val="00363D0F"/>
    <w:rsid w:val="00363D46"/>
    <w:rsid w:val="00363DF1"/>
    <w:rsid w:val="00363DF5"/>
    <w:rsid w:val="00363F33"/>
    <w:rsid w:val="00363FAE"/>
    <w:rsid w:val="00364049"/>
    <w:rsid w:val="003642FB"/>
    <w:rsid w:val="0036435A"/>
    <w:rsid w:val="003645CB"/>
    <w:rsid w:val="003645FB"/>
    <w:rsid w:val="00364796"/>
    <w:rsid w:val="0036479C"/>
    <w:rsid w:val="003647DE"/>
    <w:rsid w:val="003648EA"/>
    <w:rsid w:val="00364A65"/>
    <w:rsid w:val="00364C6E"/>
    <w:rsid w:val="00364CF3"/>
    <w:rsid w:val="00364D01"/>
    <w:rsid w:val="00364FCF"/>
    <w:rsid w:val="0036503F"/>
    <w:rsid w:val="00365125"/>
    <w:rsid w:val="003653AE"/>
    <w:rsid w:val="0036558C"/>
    <w:rsid w:val="00365761"/>
    <w:rsid w:val="00365964"/>
    <w:rsid w:val="00365B2E"/>
    <w:rsid w:val="00365C1D"/>
    <w:rsid w:val="00365C3D"/>
    <w:rsid w:val="00365C61"/>
    <w:rsid w:val="00365CAD"/>
    <w:rsid w:val="00365E98"/>
    <w:rsid w:val="0036607A"/>
    <w:rsid w:val="00366429"/>
    <w:rsid w:val="00366535"/>
    <w:rsid w:val="00366610"/>
    <w:rsid w:val="0036670B"/>
    <w:rsid w:val="00366794"/>
    <w:rsid w:val="003669F3"/>
    <w:rsid w:val="00366BF2"/>
    <w:rsid w:val="00366CC3"/>
    <w:rsid w:val="00366CE5"/>
    <w:rsid w:val="00366E2D"/>
    <w:rsid w:val="00366E37"/>
    <w:rsid w:val="00366F82"/>
    <w:rsid w:val="00367035"/>
    <w:rsid w:val="003671BA"/>
    <w:rsid w:val="0036727C"/>
    <w:rsid w:val="00367621"/>
    <w:rsid w:val="00367868"/>
    <w:rsid w:val="00367B02"/>
    <w:rsid w:val="00367CE3"/>
    <w:rsid w:val="00367ECA"/>
    <w:rsid w:val="00367FC2"/>
    <w:rsid w:val="0037001C"/>
    <w:rsid w:val="003703DD"/>
    <w:rsid w:val="00370532"/>
    <w:rsid w:val="003707FD"/>
    <w:rsid w:val="00370963"/>
    <w:rsid w:val="003709BF"/>
    <w:rsid w:val="00370A5E"/>
    <w:rsid w:val="00370B42"/>
    <w:rsid w:val="00370BBF"/>
    <w:rsid w:val="00370C6F"/>
    <w:rsid w:val="00370CC9"/>
    <w:rsid w:val="00370EB9"/>
    <w:rsid w:val="00370F1E"/>
    <w:rsid w:val="00370F91"/>
    <w:rsid w:val="00371065"/>
    <w:rsid w:val="003711E9"/>
    <w:rsid w:val="003712E0"/>
    <w:rsid w:val="003713EC"/>
    <w:rsid w:val="00371416"/>
    <w:rsid w:val="00371513"/>
    <w:rsid w:val="00371675"/>
    <w:rsid w:val="003716E8"/>
    <w:rsid w:val="0037188C"/>
    <w:rsid w:val="0037199C"/>
    <w:rsid w:val="003719CA"/>
    <w:rsid w:val="00371A38"/>
    <w:rsid w:val="00371A8D"/>
    <w:rsid w:val="00371BB1"/>
    <w:rsid w:val="00371C27"/>
    <w:rsid w:val="00371E36"/>
    <w:rsid w:val="00371E6C"/>
    <w:rsid w:val="00371ED6"/>
    <w:rsid w:val="00371FFA"/>
    <w:rsid w:val="0037202C"/>
    <w:rsid w:val="003720D7"/>
    <w:rsid w:val="003721EB"/>
    <w:rsid w:val="00372380"/>
    <w:rsid w:val="00372667"/>
    <w:rsid w:val="0037268C"/>
    <w:rsid w:val="00372713"/>
    <w:rsid w:val="00372743"/>
    <w:rsid w:val="003728B0"/>
    <w:rsid w:val="00372A27"/>
    <w:rsid w:val="00372A53"/>
    <w:rsid w:val="00372BD6"/>
    <w:rsid w:val="00372E2C"/>
    <w:rsid w:val="00372E46"/>
    <w:rsid w:val="003730E4"/>
    <w:rsid w:val="0037313C"/>
    <w:rsid w:val="003734D3"/>
    <w:rsid w:val="003735BC"/>
    <w:rsid w:val="0037369B"/>
    <w:rsid w:val="003737CD"/>
    <w:rsid w:val="0037380C"/>
    <w:rsid w:val="00373822"/>
    <w:rsid w:val="00373887"/>
    <w:rsid w:val="0037388F"/>
    <w:rsid w:val="00373940"/>
    <w:rsid w:val="00373962"/>
    <w:rsid w:val="00373AC4"/>
    <w:rsid w:val="00373B1B"/>
    <w:rsid w:val="00373B1D"/>
    <w:rsid w:val="00373C9C"/>
    <w:rsid w:val="00373CC8"/>
    <w:rsid w:val="00373D26"/>
    <w:rsid w:val="00373E5C"/>
    <w:rsid w:val="00373F7F"/>
    <w:rsid w:val="00374036"/>
    <w:rsid w:val="003742DA"/>
    <w:rsid w:val="0037431F"/>
    <w:rsid w:val="0037436B"/>
    <w:rsid w:val="0037470E"/>
    <w:rsid w:val="00374771"/>
    <w:rsid w:val="00374777"/>
    <w:rsid w:val="0037481C"/>
    <w:rsid w:val="00374A86"/>
    <w:rsid w:val="00374B35"/>
    <w:rsid w:val="00374B9E"/>
    <w:rsid w:val="00374C15"/>
    <w:rsid w:val="00374E38"/>
    <w:rsid w:val="00374EC3"/>
    <w:rsid w:val="00374F7B"/>
    <w:rsid w:val="003751DC"/>
    <w:rsid w:val="00375705"/>
    <w:rsid w:val="003758A3"/>
    <w:rsid w:val="003758F7"/>
    <w:rsid w:val="00375968"/>
    <w:rsid w:val="00375A64"/>
    <w:rsid w:val="00375D25"/>
    <w:rsid w:val="00375D2B"/>
    <w:rsid w:val="00375FD2"/>
    <w:rsid w:val="00376026"/>
    <w:rsid w:val="00376134"/>
    <w:rsid w:val="003767C8"/>
    <w:rsid w:val="003769A2"/>
    <w:rsid w:val="003769D9"/>
    <w:rsid w:val="00376A2C"/>
    <w:rsid w:val="00376C79"/>
    <w:rsid w:val="00376D9F"/>
    <w:rsid w:val="00376F17"/>
    <w:rsid w:val="00376F1C"/>
    <w:rsid w:val="00376F84"/>
    <w:rsid w:val="0037701E"/>
    <w:rsid w:val="0037703F"/>
    <w:rsid w:val="00377069"/>
    <w:rsid w:val="003773C9"/>
    <w:rsid w:val="0037768D"/>
    <w:rsid w:val="003776C4"/>
    <w:rsid w:val="003777B0"/>
    <w:rsid w:val="003777E0"/>
    <w:rsid w:val="0037796D"/>
    <w:rsid w:val="00377ABB"/>
    <w:rsid w:val="00377B8F"/>
    <w:rsid w:val="00377BA5"/>
    <w:rsid w:val="00377DCC"/>
    <w:rsid w:val="00377E3A"/>
    <w:rsid w:val="00380010"/>
    <w:rsid w:val="00380456"/>
    <w:rsid w:val="0038052C"/>
    <w:rsid w:val="003805B5"/>
    <w:rsid w:val="003805CB"/>
    <w:rsid w:val="003806D7"/>
    <w:rsid w:val="00380A97"/>
    <w:rsid w:val="00380CA1"/>
    <w:rsid w:val="00380D36"/>
    <w:rsid w:val="00380D7F"/>
    <w:rsid w:val="00380D99"/>
    <w:rsid w:val="00380EA4"/>
    <w:rsid w:val="00380FA4"/>
    <w:rsid w:val="003810D7"/>
    <w:rsid w:val="00381161"/>
    <w:rsid w:val="003811B0"/>
    <w:rsid w:val="003812C4"/>
    <w:rsid w:val="00381535"/>
    <w:rsid w:val="00381557"/>
    <w:rsid w:val="003819D9"/>
    <w:rsid w:val="00381A8C"/>
    <w:rsid w:val="00381E6F"/>
    <w:rsid w:val="00381ECF"/>
    <w:rsid w:val="0038207D"/>
    <w:rsid w:val="00382346"/>
    <w:rsid w:val="00382456"/>
    <w:rsid w:val="00382588"/>
    <w:rsid w:val="003826F1"/>
    <w:rsid w:val="003828EC"/>
    <w:rsid w:val="00382A0E"/>
    <w:rsid w:val="00382B79"/>
    <w:rsid w:val="00382D6A"/>
    <w:rsid w:val="00382E10"/>
    <w:rsid w:val="00382EDC"/>
    <w:rsid w:val="00382F78"/>
    <w:rsid w:val="00383254"/>
    <w:rsid w:val="0038334A"/>
    <w:rsid w:val="0038341F"/>
    <w:rsid w:val="00383454"/>
    <w:rsid w:val="00383503"/>
    <w:rsid w:val="00383512"/>
    <w:rsid w:val="0038376A"/>
    <w:rsid w:val="00383911"/>
    <w:rsid w:val="00383A93"/>
    <w:rsid w:val="00383E1A"/>
    <w:rsid w:val="00383EB1"/>
    <w:rsid w:val="0038405F"/>
    <w:rsid w:val="0038407D"/>
    <w:rsid w:val="0038436E"/>
    <w:rsid w:val="003844F5"/>
    <w:rsid w:val="00384547"/>
    <w:rsid w:val="003845AE"/>
    <w:rsid w:val="003845C5"/>
    <w:rsid w:val="00384705"/>
    <w:rsid w:val="0038493B"/>
    <w:rsid w:val="0038494C"/>
    <w:rsid w:val="00384AF5"/>
    <w:rsid w:val="00384B24"/>
    <w:rsid w:val="00384B38"/>
    <w:rsid w:val="00384C55"/>
    <w:rsid w:val="00384CBC"/>
    <w:rsid w:val="00384D22"/>
    <w:rsid w:val="00384F09"/>
    <w:rsid w:val="00384FF3"/>
    <w:rsid w:val="00385042"/>
    <w:rsid w:val="0038550B"/>
    <w:rsid w:val="0038550E"/>
    <w:rsid w:val="0038559E"/>
    <w:rsid w:val="00385653"/>
    <w:rsid w:val="00385661"/>
    <w:rsid w:val="003856DE"/>
    <w:rsid w:val="003858AF"/>
    <w:rsid w:val="00385921"/>
    <w:rsid w:val="00385B45"/>
    <w:rsid w:val="00385BA9"/>
    <w:rsid w:val="00385C23"/>
    <w:rsid w:val="00385E26"/>
    <w:rsid w:val="00385F54"/>
    <w:rsid w:val="00385FDE"/>
    <w:rsid w:val="003860C8"/>
    <w:rsid w:val="00386168"/>
    <w:rsid w:val="003862CB"/>
    <w:rsid w:val="00386342"/>
    <w:rsid w:val="00386386"/>
    <w:rsid w:val="00386484"/>
    <w:rsid w:val="0038662B"/>
    <w:rsid w:val="003866AE"/>
    <w:rsid w:val="003867B5"/>
    <w:rsid w:val="00386A50"/>
    <w:rsid w:val="00386AC4"/>
    <w:rsid w:val="00386AFC"/>
    <w:rsid w:val="00386AFD"/>
    <w:rsid w:val="00386B91"/>
    <w:rsid w:val="00386E80"/>
    <w:rsid w:val="00386EDF"/>
    <w:rsid w:val="00386F38"/>
    <w:rsid w:val="00386FCF"/>
    <w:rsid w:val="003874E2"/>
    <w:rsid w:val="003875D7"/>
    <w:rsid w:val="00387711"/>
    <w:rsid w:val="0038784A"/>
    <w:rsid w:val="00387905"/>
    <w:rsid w:val="003879A6"/>
    <w:rsid w:val="00387A4D"/>
    <w:rsid w:val="00387ABD"/>
    <w:rsid w:val="00387B53"/>
    <w:rsid w:val="00387BF5"/>
    <w:rsid w:val="00387CB3"/>
    <w:rsid w:val="00387CDF"/>
    <w:rsid w:val="00387DC9"/>
    <w:rsid w:val="003900A3"/>
    <w:rsid w:val="003900E6"/>
    <w:rsid w:val="00390148"/>
    <w:rsid w:val="00390169"/>
    <w:rsid w:val="00390256"/>
    <w:rsid w:val="0039035F"/>
    <w:rsid w:val="003909FB"/>
    <w:rsid w:val="00390A17"/>
    <w:rsid w:val="00390BF1"/>
    <w:rsid w:val="00390DDD"/>
    <w:rsid w:val="00390DDF"/>
    <w:rsid w:val="003910C5"/>
    <w:rsid w:val="00391144"/>
    <w:rsid w:val="003911A2"/>
    <w:rsid w:val="003911AE"/>
    <w:rsid w:val="00391446"/>
    <w:rsid w:val="00391544"/>
    <w:rsid w:val="0039155E"/>
    <w:rsid w:val="003915CC"/>
    <w:rsid w:val="00391839"/>
    <w:rsid w:val="003918D1"/>
    <w:rsid w:val="003919A6"/>
    <w:rsid w:val="00391A26"/>
    <w:rsid w:val="00391A39"/>
    <w:rsid w:val="00391C19"/>
    <w:rsid w:val="00391CCF"/>
    <w:rsid w:val="00391CE5"/>
    <w:rsid w:val="00391F98"/>
    <w:rsid w:val="00392168"/>
    <w:rsid w:val="00392404"/>
    <w:rsid w:val="0039241A"/>
    <w:rsid w:val="00392495"/>
    <w:rsid w:val="00392599"/>
    <w:rsid w:val="00392745"/>
    <w:rsid w:val="003927A9"/>
    <w:rsid w:val="00392A4C"/>
    <w:rsid w:val="003931CA"/>
    <w:rsid w:val="0039348A"/>
    <w:rsid w:val="00393694"/>
    <w:rsid w:val="00393742"/>
    <w:rsid w:val="00393A25"/>
    <w:rsid w:val="00393A2D"/>
    <w:rsid w:val="00393BE7"/>
    <w:rsid w:val="00393CCC"/>
    <w:rsid w:val="00393DE2"/>
    <w:rsid w:val="00393F68"/>
    <w:rsid w:val="003940FF"/>
    <w:rsid w:val="00394174"/>
    <w:rsid w:val="003941A1"/>
    <w:rsid w:val="00394368"/>
    <w:rsid w:val="00394374"/>
    <w:rsid w:val="0039441B"/>
    <w:rsid w:val="003944C0"/>
    <w:rsid w:val="00394514"/>
    <w:rsid w:val="0039468B"/>
    <w:rsid w:val="003946D6"/>
    <w:rsid w:val="003949F2"/>
    <w:rsid w:val="00394A00"/>
    <w:rsid w:val="00394A16"/>
    <w:rsid w:val="00394B3D"/>
    <w:rsid w:val="00394BA5"/>
    <w:rsid w:val="00394E5A"/>
    <w:rsid w:val="00394E69"/>
    <w:rsid w:val="00394ECB"/>
    <w:rsid w:val="00394F93"/>
    <w:rsid w:val="0039508A"/>
    <w:rsid w:val="00395205"/>
    <w:rsid w:val="003953CE"/>
    <w:rsid w:val="00395526"/>
    <w:rsid w:val="00395592"/>
    <w:rsid w:val="003955E3"/>
    <w:rsid w:val="00395C27"/>
    <w:rsid w:val="00395C8A"/>
    <w:rsid w:val="00395E15"/>
    <w:rsid w:val="00395E50"/>
    <w:rsid w:val="00395F0C"/>
    <w:rsid w:val="00395F73"/>
    <w:rsid w:val="00396061"/>
    <w:rsid w:val="00396220"/>
    <w:rsid w:val="00396400"/>
    <w:rsid w:val="00396485"/>
    <w:rsid w:val="003966EF"/>
    <w:rsid w:val="00396734"/>
    <w:rsid w:val="00396784"/>
    <w:rsid w:val="003967FE"/>
    <w:rsid w:val="00396AB4"/>
    <w:rsid w:val="00396BC9"/>
    <w:rsid w:val="00396E3D"/>
    <w:rsid w:val="00396E63"/>
    <w:rsid w:val="003971F6"/>
    <w:rsid w:val="00397290"/>
    <w:rsid w:val="003972A7"/>
    <w:rsid w:val="0039737F"/>
    <w:rsid w:val="003976A5"/>
    <w:rsid w:val="0039772C"/>
    <w:rsid w:val="00397E57"/>
    <w:rsid w:val="003A010C"/>
    <w:rsid w:val="003A0269"/>
    <w:rsid w:val="003A027D"/>
    <w:rsid w:val="003A05CF"/>
    <w:rsid w:val="003A0662"/>
    <w:rsid w:val="003A0941"/>
    <w:rsid w:val="003A0B59"/>
    <w:rsid w:val="003A0B5E"/>
    <w:rsid w:val="003A0C14"/>
    <w:rsid w:val="003A0C18"/>
    <w:rsid w:val="003A0CE6"/>
    <w:rsid w:val="003A0F86"/>
    <w:rsid w:val="003A1035"/>
    <w:rsid w:val="003A10DA"/>
    <w:rsid w:val="003A130B"/>
    <w:rsid w:val="003A132E"/>
    <w:rsid w:val="003A1332"/>
    <w:rsid w:val="003A1518"/>
    <w:rsid w:val="003A15B0"/>
    <w:rsid w:val="003A1908"/>
    <w:rsid w:val="003A196D"/>
    <w:rsid w:val="003A19CA"/>
    <w:rsid w:val="003A1B6E"/>
    <w:rsid w:val="003A1BA1"/>
    <w:rsid w:val="003A1C62"/>
    <w:rsid w:val="003A1D3C"/>
    <w:rsid w:val="003A1D6F"/>
    <w:rsid w:val="003A1D86"/>
    <w:rsid w:val="003A1F2A"/>
    <w:rsid w:val="003A2163"/>
    <w:rsid w:val="003A2200"/>
    <w:rsid w:val="003A22BB"/>
    <w:rsid w:val="003A2555"/>
    <w:rsid w:val="003A2616"/>
    <w:rsid w:val="003A28A8"/>
    <w:rsid w:val="003A29E7"/>
    <w:rsid w:val="003A2C82"/>
    <w:rsid w:val="003A2CC7"/>
    <w:rsid w:val="003A2D7E"/>
    <w:rsid w:val="003A2DE3"/>
    <w:rsid w:val="003A30FC"/>
    <w:rsid w:val="003A31CB"/>
    <w:rsid w:val="003A33A5"/>
    <w:rsid w:val="003A34BB"/>
    <w:rsid w:val="003A34D8"/>
    <w:rsid w:val="003A35B2"/>
    <w:rsid w:val="003A37AB"/>
    <w:rsid w:val="003A38BB"/>
    <w:rsid w:val="003A3943"/>
    <w:rsid w:val="003A3AB1"/>
    <w:rsid w:val="003A3D6E"/>
    <w:rsid w:val="003A3DC2"/>
    <w:rsid w:val="003A403A"/>
    <w:rsid w:val="003A430F"/>
    <w:rsid w:val="003A43DD"/>
    <w:rsid w:val="003A4726"/>
    <w:rsid w:val="003A4933"/>
    <w:rsid w:val="003A4AEE"/>
    <w:rsid w:val="003A4B33"/>
    <w:rsid w:val="003A4B73"/>
    <w:rsid w:val="003A4D3C"/>
    <w:rsid w:val="003A50D1"/>
    <w:rsid w:val="003A526C"/>
    <w:rsid w:val="003A5467"/>
    <w:rsid w:val="003A55B1"/>
    <w:rsid w:val="003A5664"/>
    <w:rsid w:val="003A5965"/>
    <w:rsid w:val="003A5A49"/>
    <w:rsid w:val="003A5B16"/>
    <w:rsid w:val="003A5D7E"/>
    <w:rsid w:val="003A6091"/>
    <w:rsid w:val="003A60F1"/>
    <w:rsid w:val="003A6109"/>
    <w:rsid w:val="003A61F8"/>
    <w:rsid w:val="003A62C5"/>
    <w:rsid w:val="003A6354"/>
    <w:rsid w:val="003A6412"/>
    <w:rsid w:val="003A6433"/>
    <w:rsid w:val="003A6436"/>
    <w:rsid w:val="003A6493"/>
    <w:rsid w:val="003A6540"/>
    <w:rsid w:val="003A6689"/>
    <w:rsid w:val="003A6875"/>
    <w:rsid w:val="003A690C"/>
    <w:rsid w:val="003A6B92"/>
    <w:rsid w:val="003A6BF3"/>
    <w:rsid w:val="003A6C33"/>
    <w:rsid w:val="003A6E45"/>
    <w:rsid w:val="003A6F62"/>
    <w:rsid w:val="003A7111"/>
    <w:rsid w:val="003A7230"/>
    <w:rsid w:val="003A72C5"/>
    <w:rsid w:val="003A731C"/>
    <w:rsid w:val="003A778A"/>
    <w:rsid w:val="003A79EA"/>
    <w:rsid w:val="003A7AA9"/>
    <w:rsid w:val="003A7B6D"/>
    <w:rsid w:val="003A7CA7"/>
    <w:rsid w:val="003A7CC8"/>
    <w:rsid w:val="003A7E3A"/>
    <w:rsid w:val="003A7E6B"/>
    <w:rsid w:val="003A7F8E"/>
    <w:rsid w:val="003B0056"/>
    <w:rsid w:val="003B0082"/>
    <w:rsid w:val="003B01A1"/>
    <w:rsid w:val="003B0396"/>
    <w:rsid w:val="003B0429"/>
    <w:rsid w:val="003B0441"/>
    <w:rsid w:val="003B07E6"/>
    <w:rsid w:val="003B07E8"/>
    <w:rsid w:val="003B08B3"/>
    <w:rsid w:val="003B0A3F"/>
    <w:rsid w:val="003B0AB5"/>
    <w:rsid w:val="003B0D07"/>
    <w:rsid w:val="003B0ED7"/>
    <w:rsid w:val="003B0FFA"/>
    <w:rsid w:val="003B112A"/>
    <w:rsid w:val="003B11AD"/>
    <w:rsid w:val="003B1228"/>
    <w:rsid w:val="003B1232"/>
    <w:rsid w:val="003B13FB"/>
    <w:rsid w:val="003B1639"/>
    <w:rsid w:val="003B16E7"/>
    <w:rsid w:val="003B19B0"/>
    <w:rsid w:val="003B1D0E"/>
    <w:rsid w:val="003B1EF0"/>
    <w:rsid w:val="003B205B"/>
    <w:rsid w:val="003B21E1"/>
    <w:rsid w:val="003B2353"/>
    <w:rsid w:val="003B2380"/>
    <w:rsid w:val="003B23E9"/>
    <w:rsid w:val="003B286A"/>
    <w:rsid w:val="003B28CD"/>
    <w:rsid w:val="003B2AD3"/>
    <w:rsid w:val="003B2C2D"/>
    <w:rsid w:val="003B3002"/>
    <w:rsid w:val="003B303B"/>
    <w:rsid w:val="003B3043"/>
    <w:rsid w:val="003B3048"/>
    <w:rsid w:val="003B30E9"/>
    <w:rsid w:val="003B314B"/>
    <w:rsid w:val="003B315E"/>
    <w:rsid w:val="003B3369"/>
    <w:rsid w:val="003B35AB"/>
    <w:rsid w:val="003B3B6C"/>
    <w:rsid w:val="003B3CB7"/>
    <w:rsid w:val="003B4092"/>
    <w:rsid w:val="003B4096"/>
    <w:rsid w:val="003B40D9"/>
    <w:rsid w:val="003B40E9"/>
    <w:rsid w:val="003B4152"/>
    <w:rsid w:val="003B41F9"/>
    <w:rsid w:val="003B4389"/>
    <w:rsid w:val="003B44D7"/>
    <w:rsid w:val="003B44F8"/>
    <w:rsid w:val="003B453F"/>
    <w:rsid w:val="003B4590"/>
    <w:rsid w:val="003B459F"/>
    <w:rsid w:val="003B4851"/>
    <w:rsid w:val="003B4A04"/>
    <w:rsid w:val="003B4A8B"/>
    <w:rsid w:val="003B4B04"/>
    <w:rsid w:val="003B4C2B"/>
    <w:rsid w:val="003B4C33"/>
    <w:rsid w:val="003B4C7E"/>
    <w:rsid w:val="003B4CB7"/>
    <w:rsid w:val="003B515E"/>
    <w:rsid w:val="003B5655"/>
    <w:rsid w:val="003B5715"/>
    <w:rsid w:val="003B576F"/>
    <w:rsid w:val="003B578E"/>
    <w:rsid w:val="003B57C6"/>
    <w:rsid w:val="003B5837"/>
    <w:rsid w:val="003B5B42"/>
    <w:rsid w:val="003B5B5F"/>
    <w:rsid w:val="003B5BC6"/>
    <w:rsid w:val="003B5BD3"/>
    <w:rsid w:val="003B5D89"/>
    <w:rsid w:val="003B5F38"/>
    <w:rsid w:val="003B60A3"/>
    <w:rsid w:val="003B60CD"/>
    <w:rsid w:val="003B633A"/>
    <w:rsid w:val="003B670C"/>
    <w:rsid w:val="003B67DF"/>
    <w:rsid w:val="003B684B"/>
    <w:rsid w:val="003B690F"/>
    <w:rsid w:val="003B6943"/>
    <w:rsid w:val="003B6BAA"/>
    <w:rsid w:val="003B6C12"/>
    <w:rsid w:val="003B6C45"/>
    <w:rsid w:val="003B6CE0"/>
    <w:rsid w:val="003B6D93"/>
    <w:rsid w:val="003B6EBD"/>
    <w:rsid w:val="003B702E"/>
    <w:rsid w:val="003B705C"/>
    <w:rsid w:val="003B7122"/>
    <w:rsid w:val="003B718F"/>
    <w:rsid w:val="003B71DF"/>
    <w:rsid w:val="003B728E"/>
    <w:rsid w:val="003B730F"/>
    <w:rsid w:val="003B737B"/>
    <w:rsid w:val="003B74C0"/>
    <w:rsid w:val="003B75FA"/>
    <w:rsid w:val="003B7795"/>
    <w:rsid w:val="003B77D1"/>
    <w:rsid w:val="003B7953"/>
    <w:rsid w:val="003B79FC"/>
    <w:rsid w:val="003B7D0C"/>
    <w:rsid w:val="003B7E53"/>
    <w:rsid w:val="003C0044"/>
    <w:rsid w:val="003C03B0"/>
    <w:rsid w:val="003C0420"/>
    <w:rsid w:val="003C0445"/>
    <w:rsid w:val="003C0650"/>
    <w:rsid w:val="003C06D3"/>
    <w:rsid w:val="003C06FD"/>
    <w:rsid w:val="003C07AF"/>
    <w:rsid w:val="003C08E2"/>
    <w:rsid w:val="003C090C"/>
    <w:rsid w:val="003C0BCA"/>
    <w:rsid w:val="003C0EC7"/>
    <w:rsid w:val="003C0ED2"/>
    <w:rsid w:val="003C0FFE"/>
    <w:rsid w:val="003C102F"/>
    <w:rsid w:val="003C1572"/>
    <w:rsid w:val="003C160A"/>
    <w:rsid w:val="003C16AF"/>
    <w:rsid w:val="003C1770"/>
    <w:rsid w:val="003C17C3"/>
    <w:rsid w:val="003C18F1"/>
    <w:rsid w:val="003C18FC"/>
    <w:rsid w:val="003C1933"/>
    <w:rsid w:val="003C1A6D"/>
    <w:rsid w:val="003C1B12"/>
    <w:rsid w:val="003C1BA2"/>
    <w:rsid w:val="003C20F8"/>
    <w:rsid w:val="003C2175"/>
    <w:rsid w:val="003C220B"/>
    <w:rsid w:val="003C222B"/>
    <w:rsid w:val="003C2384"/>
    <w:rsid w:val="003C2471"/>
    <w:rsid w:val="003C252B"/>
    <w:rsid w:val="003C2732"/>
    <w:rsid w:val="003C2787"/>
    <w:rsid w:val="003C2801"/>
    <w:rsid w:val="003C2A76"/>
    <w:rsid w:val="003C2A7A"/>
    <w:rsid w:val="003C2B0D"/>
    <w:rsid w:val="003C2B97"/>
    <w:rsid w:val="003C2C2E"/>
    <w:rsid w:val="003C2CEE"/>
    <w:rsid w:val="003C2D07"/>
    <w:rsid w:val="003C2E0B"/>
    <w:rsid w:val="003C2E36"/>
    <w:rsid w:val="003C2FB7"/>
    <w:rsid w:val="003C30D5"/>
    <w:rsid w:val="003C3248"/>
    <w:rsid w:val="003C32FC"/>
    <w:rsid w:val="003C36BC"/>
    <w:rsid w:val="003C37EC"/>
    <w:rsid w:val="003C37ED"/>
    <w:rsid w:val="003C39A7"/>
    <w:rsid w:val="003C3D5A"/>
    <w:rsid w:val="003C3DCA"/>
    <w:rsid w:val="003C3E93"/>
    <w:rsid w:val="003C3FCD"/>
    <w:rsid w:val="003C4064"/>
    <w:rsid w:val="003C40F9"/>
    <w:rsid w:val="003C4155"/>
    <w:rsid w:val="003C423F"/>
    <w:rsid w:val="003C439A"/>
    <w:rsid w:val="003C45EC"/>
    <w:rsid w:val="003C46F5"/>
    <w:rsid w:val="003C4753"/>
    <w:rsid w:val="003C4823"/>
    <w:rsid w:val="003C4941"/>
    <w:rsid w:val="003C4AC1"/>
    <w:rsid w:val="003C4CEC"/>
    <w:rsid w:val="003C4EB7"/>
    <w:rsid w:val="003C4FD2"/>
    <w:rsid w:val="003C538C"/>
    <w:rsid w:val="003C552C"/>
    <w:rsid w:val="003C591E"/>
    <w:rsid w:val="003C5D94"/>
    <w:rsid w:val="003C5F83"/>
    <w:rsid w:val="003C60A4"/>
    <w:rsid w:val="003C657E"/>
    <w:rsid w:val="003C65DE"/>
    <w:rsid w:val="003C6811"/>
    <w:rsid w:val="003C6839"/>
    <w:rsid w:val="003C6921"/>
    <w:rsid w:val="003C6BAB"/>
    <w:rsid w:val="003C6BD5"/>
    <w:rsid w:val="003C6CDC"/>
    <w:rsid w:val="003C6E0E"/>
    <w:rsid w:val="003C6F8E"/>
    <w:rsid w:val="003C71F3"/>
    <w:rsid w:val="003C74B1"/>
    <w:rsid w:val="003C75A8"/>
    <w:rsid w:val="003C79D2"/>
    <w:rsid w:val="003C7ED0"/>
    <w:rsid w:val="003C7F5D"/>
    <w:rsid w:val="003D039B"/>
    <w:rsid w:val="003D04B3"/>
    <w:rsid w:val="003D056A"/>
    <w:rsid w:val="003D0707"/>
    <w:rsid w:val="003D0A8A"/>
    <w:rsid w:val="003D0B4C"/>
    <w:rsid w:val="003D0D05"/>
    <w:rsid w:val="003D0F03"/>
    <w:rsid w:val="003D0FCF"/>
    <w:rsid w:val="003D1001"/>
    <w:rsid w:val="003D101D"/>
    <w:rsid w:val="003D1407"/>
    <w:rsid w:val="003D145E"/>
    <w:rsid w:val="003D17AC"/>
    <w:rsid w:val="003D1A4F"/>
    <w:rsid w:val="003D1B73"/>
    <w:rsid w:val="003D1BE3"/>
    <w:rsid w:val="003D1EF1"/>
    <w:rsid w:val="003D2017"/>
    <w:rsid w:val="003D2165"/>
    <w:rsid w:val="003D22FB"/>
    <w:rsid w:val="003D23D6"/>
    <w:rsid w:val="003D246E"/>
    <w:rsid w:val="003D24AB"/>
    <w:rsid w:val="003D24F1"/>
    <w:rsid w:val="003D2505"/>
    <w:rsid w:val="003D2656"/>
    <w:rsid w:val="003D2DBB"/>
    <w:rsid w:val="003D2EEA"/>
    <w:rsid w:val="003D2F59"/>
    <w:rsid w:val="003D319D"/>
    <w:rsid w:val="003D32A9"/>
    <w:rsid w:val="003D37B4"/>
    <w:rsid w:val="003D37E6"/>
    <w:rsid w:val="003D384C"/>
    <w:rsid w:val="003D3932"/>
    <w:rsid w:val="003D3A15"/>
    <w:rsid w:val="003D3B76"/>
    <w:rsid w:val="003D3B7C"/>
    <w:rsid w:val="003D3BFC"/>
    <w:rsid w:val="003D409B"/>
    <w:rsid w:val="003D425B"/>
    <w:rsid w:val="003D427D"/>
    <w:rsid w:val="003D4346"/>
    <w:rsid w:val="003D4492"/>
    <w:rsid w:val="003D4717"/>
    <w:rsid w:val="003D495D"/>
    <w:rsid w:val="003D4C5D"/>
    <w:rsid w:val="003D4F1E"/>
    <w:rsid w:val="003D4FC7"/>
    <w:rsid w:val="003D4FCD"/>
    <w:rsid w:val="003D519A"/>
    <w:rsid w:val="003D5208"/>
    <w:rsid w:val="003D529A"/>
    <w:rsid w:val="003D529E"/>
    <w:rsid w:val="003D5326"/>
    <w:rsid w:val="003D539A"/>
    <w:rsid w:val="003D53D5"/>
    <w:rsid w:val="003D53DD"/>
    <w:rsid w:val="003D5460"/>
    <w:rsid w:val="003D595E"/>
    <w:rsid w:val="003D5AED"/>
    <w:rsid w:val="003D5C1E"/>
    <w:rsid w:val="003D5E5A"/>
    <w:rsid w:val="003D5EC9"/>
    <w:rsid w:val="003D5FEF"/>
    <w:rsid w:val="003D60F6"/>
    <w:rsid w:val="003D6144"/>
    <w:rsid w:val="003D634F"/>
    <w:rsid w:val="003D638D"/>
    <w:rsid w:val="003D671A"/>
    <w:rsid w:val="003D67CA"/>
    <w:rsid w:val="003D697F"/>
    <w:rsid w:val="003D6F76"/>
    <w:rsid w:val="003D6FF9"/>
    <w:rsid w:val="003D711F"/>
    <w:rsid w:val="003D71D9"/>
    <w:rsid w:val="003D71FC"/>
    <w:rsid w:val="003D7282"/>
    <w:rsid w:val="003D736A"/>
    <w:rsid w:val="003D7656"/>
    <w:rsid w:val="003D76CB"/>
    <w:rsid w:val="003D7756"/>
    <w:rsid w:val="003D77DC"/>
    <w:rsid w:val="003D78F0"/>
    <w:rsid w:val="003D7C6E"/>
    <w:rsid w:val="003D7ECD"/>
    <w:rsid w:val="003D7FD2"/>
    <w:rsid w:val="003E003A"/>
    <w:rsid w:val="003E00CF"/>
    <w:rsid w:val="003E00DE"/>
    <w:rsid w:val="003E0119"/>
    <w:rsid w:val="003E015E"/>
    <w:rsid w:val="003E020C"/>
    <w:rsid w:val="003E0254"/>
    <w:rsid w:val="003E0293"/>
    <w:rsid w:val="003E03B2"/>
    <w:rsid w:val="003E050B"/>
    <w:rsid w:val="003E057E"/>
    <w:rsid w:val="003E07C9"/>
    <w:rsid w:val="003E0C79"/>
    <w:rsid w:val="003E0D5E"/>
    <w:rsid w:val="003E0E18"/>
    <w:rsid w:val="003E0E1B"/>
    <w:rsid w:val="003E0EB6"/>
    <w:rsid w:val="003E0F3D"/>
    <w:rsid w:val="003E0F5E"/>
    <w:rsid w:val="003E112E"/>
    <w:rsid w:val="003E1331"/>
    <w:rsid w:val="003E15F3"/>
    <w:rsid w:val="003E160B"/>
    <w:rsid w:val="003E1627"/>
    <w:rsid w:val="003E177D"/>
    <w:rsid w:val="003E17B8"/>
    <w:rsid w:val="003E1913"/>
    <w:rsid w:val="003E19E8"/>
    <w:rsid w:val="003E1A94"/>
    <w:rsid w:val="003E1AD0"/>
    <w:rsid w:val="003E1C1D"/>
    <w:rsid w:val="003E1D29"/>
    <w:rsid w:val="003E1EA7"/>
    <w:rsid w:val="003E1F57"/>
    <w:rsid w:val="003E2261"/>
    <w:rsid w:val="003E22B4"/>
    <w:rsid w:val="003E26B1"/>
    <w:rsid w:val="003E28B3"/>
    <w:rsid w:val="003E2ADD"/>
    <w:rsid w:val="003E2AEC"/>
    <w:rsid w:val="003E2B06"/>
    <w:rsid w:val="003E2C48"/>
    <w:rsid w:val="003E2CE2"/>
    <w:rsid w:val="003E2F49"/>
    <w:rsid w:val="003E2F6B"/>
    <w:rsid w:val="003E35B5"/>
    <w:rsid w:val="003E35F4"/>
    <w:rsid w:val="003E36C9"/>
    <w:rsid w:val="003E3A9E"/>
    <w:rsid w:val="003E3C6A"/>
    <w:rsid w:val="003E3CBF"/>
    <w:rsid w:val="003E3D52"/>
    <w:rsid w:val="003E3E74"/>
    <w:rsid w:val="003E3EB9"/>
    <w:rsid w:val="003E3F2A"/>
    <w:rsid w:val="003E3F5A"/>
    <w:rsid w:val="003E40A6"/>
    <w:rsid w:val="003E41BB"/>
    <w:rsid w:val="003E41E4"/>
    <w:rsid w:val="003E41F7"/>
    <w:rsid w:val="003E428F"/>
    <w:rsid w:val="003E4535"/>
    <w:rsid w:val="003E4720"/>
    <w:rsid w:val="003E4737"/>
    <w:rsid w:val="003E4784"/>
    <w:rsid w:val="003E47CC"/>
    <w:rsid w:val="003E47D2"/>
    <w:rsid w:val="003E48AE"/>
    <w:rsid w:val="003E4B15"/>
    <w:rsid w:val="003E4B9B"/>
    <w:rsid w:val="003E4C1E"/>
    <w:rsid w:val="003E4D68"/>
    <w:rsid w:val="003E4F31"/>
    <w:rsid w:val="003E5137"/>
    <w:rsid w:val="003E5139"/>
    <w:rsid w:val="003E52CE"/>
    <w:rsid w:val="003E53D1"/>
    <w:rsid w:val="003E55CB"/>
    <w:rsid w:val="003E56E1"/>
    <w:rsid w:val="003E5734"/>
    <w:rsid w:val="003E57FC"/>
    <w:rsid w:val="003E584C"/>
    <w:rsid w:val="003E585C"/>
    <w:rsid w:val="003E5930"/>
    <w:rsid w:val="003E5E2E"/>
    <w:rsid w:val="003E5F81"/>
    <w:rsid w:val="003E6356"/>
    <w:rsid w:val="003E6630"/>
    <w:rsid w:val="003E6745"/>
    <w:rsid w:val="003E6CAD"/>
    <w:rsid w:val="003E6E03"/>
    <w:rsid w:val="003E6F12"/>
    <w:rsid w:val="003E6F29"/>
    <w:rsid w:val="003E6F5D"/>
    <w:rsid w:val="003E7079"/>
    <w:rsid w:val="003E7130"/>
    <w:rsid w:val="003E7229"/>
    <w:rsid w:val="003E7305"/>
    <w:rsid w:val="003E7347"/>
    <w:rsid w:val="003E7608"/>
    <w:rsid w:val="003E7698"/>
    <w:rsid w:val="003E7901"/>
    <w:rsid w:val="003E7A22"/>
    <w:rsid w:val="003E7A80"/>
    <w:rsid w:val="003E7B9C"/>
    <w:rsid w:val="003E7BAA"/>
    <w:rsid w:val="003E7CB8"/>
    <w:rsid w:val="003E7D5F"/>
    <w:rsid w:val="003E7EAB"/>
    <w:rsid w:val="003E7F85"/>
    <w:rsid w:val="003F029F"/>
    <w:rsid w:val="003F03E8"/>
    <w:rsid w:val="003F03F4"/>
    <w:rsid w:val="003F052E"/>
    <w:rsid w:val="003F0643"/>
    <w:rsid w:val="003F0677"/>
    <w:rsid w:val="003F06C3"/>
    <w:rsid w:val="003F0780"/>
    <w:rsid w:val="003F0809"/>
    <w:rsid w:val="003F0828"/>
    <w:rsid w:val="003F0B40"/>
    <w:rsid w:val="003F0D88"/>
    <w:rsid w:val="003F10C4"/>
    <w:rsid w:val="003F111F"/>
    <w:rsid w:val="003F1161"/>
    <w:rsid w:val="003F1394"/>
    <w:rsid w:val="003F15B4"/>
    <w:rsid w:val="003F165E"/>
    <w:rsid w:val="003F1898"/>
    <w:rsid w:val="003F1912"/>
    <w:rsid w:val="003F19E8"/>
    <w:rsid w:val="003F1A35"/>
    <w:rsid w:val="003F1AB3"/>
    <w:rsid w:val="003F1B7A"/>
    <w:rsid w:val="003F1E11"/>
    <w:rsid w:val="003F1F08"/>
    <w:rsid w:val="003F1FA9"/>
    <w:rsid w:val="003F1FE2"/>
    <w:rsid w:val="003F2056"/>
    <w:rsid w:val="003F2092"/>
    <w:rsid w:val="003F2328"/>
    <w:rsid w:val="003F23D4"/>
    <w:rsid w:val="003F2619"/>
    <w:rsid w:val="003F26EC"/>
    <w:rsid w:val="003F2A45"/>
    <w:rsid w:val="003F2B79"/>
    <w:rsid w:val="003F2CC4"/>
    <w:rsid w:val="003F2E00"/>
    <w:rsid w:val="003F2F42"/>
    <w:rsid w:val="003F2F9E"/>
    <w:rsid w:val="003F2FAA"/>
    <w:rsid w:val="003F3004"/>
    <w:rsid w:val="003F3021"/>
    <w:rsid w:val="003F3372"/>
    <w:rsid w:val="003F341B"/>
    <w:rsid w:val="003F350E"/>
    <w:rsid w:val="003F35A3"/>
    <w:rsid w:val="003F364C"/>
    <w:rsid w:val="003F379F"/>
    <w:rsid w:val="003F3832"/>
    <w:rsid w:val="003F3A3B"/>
    <w:rsid w:val="003F3A8E"/>
    <w:rsid w:val="003F3AA6"/>
    <w:rsid w:val="003F3AE6"/>
    <w:rsid w:val="003F3AFC"/>
    <w:rsid w:val="003F3B43"/>
    <w:rsid w:val="003F3C94"/>
    <w:rsid w:val="003F3F27"/>
    <w:rsid w:val="003F4354"/>
    <w:rsid w:val="003F43B9"/>
    <w:rsid w:val="003F44E6"/>
    <w:rsid w:val="003F44ED"/>
    <w:rsid w:val="003F48D9"/>
    <w:rsid w:val="003F4A00"/>
    <w:rsid w:val="003F4A01"/>
    <w:rsid w:val="003F4B9C"/>
    <w:rsid w:val="003F4CCD"/>
    <w:rsid w:val="003F4E8A"/>
    <w:rsid w:val="003F4EC9"/>
    <w:rsid w:val="003F4F34"/>
    <w:rsid w:val="003F5022"/>
    <w:rsid w:val="003F504C"/>
    <w:rsid w:val="003F5060"/>
    <w:rsid w:val="003F52E3"/>
    <w:rsid w:val="003F53A9"/>
    <w:rsid w:val="003F57B0"/>
    <w:rsid w:val="003F5874"/>
    <w:rsid w:val="003F5916"/>
    <w:rsid w:val="003F5D87"/>
    <w:rsid w:val="003F5DA9"/>
    <w:rsid w:val="003F5E0D"/>
    <w:rsid w:val="003F5F11"/>
    <w:rsid w:val="003F5F65"/>
    <w:rsid w:val="003F607C"/>
    <w:rsid w:val="003F62D7"/>
    <w:rsid w:val="003F62D8"/>
    <w:rsid w:val="003F64B0"/>
    <w:rsid w:val="003F659B"/>
    <w:rsid w:val="003F664A"/>
    <w:rsid w:val="003F6658"/>
    <w:rsid w:val="003F678E"/>
    <w:rsid w:val="003F6963"/>
    <w:rsid w:val="003F6A2F"/>
    <w:rsid w:val="003F6D48"/>
    <w:rsid w:val="003F6D5B"/>
    <w:rsid w:val="003F6E77"/>
    <w:rsid w:val="003F6E92"/>
    <w:rsid w:val="003F716D"/>
    <w:rsid w:val="003F72F2"/>
    <w:rsid w:val="003F73B0"/>
    <w:rsid w:val="003F7467"/>
    <w:rsid w:val="003F747F"/>
    <w:rsid w:val="003F74B1"/>
    <w:rsid w:val="003F7591"/>
    <w:rsid w:val="003F7621"/>
    <w:rsid w:val="003F765C"/>
    <w:rsid w:val="003F7AF4"/>
    <w:rsid w:val="003F7D3A"/>
    <w:rsid w:val="003F7DA3"/>
    <w:rsid w:val="003F7DAB"/>
    <w:rsid w:val="003F7E51"/>
    <w:rsid w:val="0040003B"/>
    <w:rsid w:val="0040009B"/>
    <w:rsid w:val="00400118"/>
    <w:rsid w:val="00400122"/>
    <w:rsid w:val="0040012E"/>
    <w:rsid w:val="004002BC"/>
    <w:rsid w:val="00400421"/>
    <w:rsid w:val="0040047E"/>
    <w:rsid w:val="0040049D"/>
    <w:rsid w:val="0040063C"/>
    <w:rsid w:val="00400692"/>
    <w:rsid w:val="004006C0"/>
    <w:rsid w:val="004006D6"/>
    <w:rsid w:val="004006FF"/>
    <w:rsid w:val="00400715"/>
    <w:rsid w:val="004009B1"/>
    <w:rsid w:val="00400D55"/>
    <w:rsid w:val="00400D8C"/>
    <w:rsid w:val="0040105F"/>
    <w:rsid w:val="0040115C"/>
    <w:rsid w:val="0040137F"/>
    <w:rsid w:val="0040139D"/>
    <w:rsid w:val="004015CD"/>
    <w:rsid w:val="0040186E"/>
    <w:rsid w:val="004018BE"/>
    <w:rsid w:val="00401A1C"/>
    <w:rsid w:val="00401BF2"/>
    <w:rsid w:val="00401CA9"/>
    <w:rsid w:val="00401DED"/>
    <w:rsid w:val="00401FB4"/>
    <w:rsid w:val="00402064"/>
    <w:rsid w:val="0040239A"/>
    <w:rsid w:val="0040260D"/>
    <w:rsid w:val="004026DE"/>
    <w:rsid w:val="00402800"/>
    <w:rsid w:val="0040282C"/>
    <w:rsid w:val="0040287E"/>
    <w:rsid w:val="0040292C"/>
    <w:rsid w:val="00402988"/>
    <w:rsid w:val="00402996"/>
    <w:rsid w:val="004029B9"/>
    <w:rsid w:val="00402B09"/>
    <w:rsid w:val="00402C26"/>
    <w:rsid w:val="00402C3E"/>
    <w:rsid w:val="00402D8C"/>
    <w:rsid w:val="00402DDD"/>
    <w:rsid w:val="004030CC"/>
    <w:rsid w:val="004031A4"/>
    <w:rsid w:val="004033CD"/>
    <w:rsid w:val="004033FA"/>
    <w:rsid w:val="004034B8"/>
    <w:rsid w:val="00403501"/>
    <w:rsid w:val="004035E5"/>
    <w:rsid w:val="00403648"/>
    <w:rsid w:val="00403747"/>
    <w:rsid w:val="00403851"/>
    <w:rsid w:val="0040395D"/>
    <w:rsid w:val="00403A49"/>
    <w:rsid w:val="00403C00"/>
    <w:rsid w:val="00403C0F"/>
    <w:rsid w:val="00403C7D"/>
    <w:rsid w:val="00403CB2"/>
    <w:rsid w:val="00403EFD"/>
    <w:rsid w:val="004042EA"/>
    <w:rsid w:val="00404336"/>
    <w:rsid w:val="004045A9"/>
    <w:rsid w:val="00404699"/>
    <w:rsid w:val="00404AFF"/>
    <w:rsid w:val="00404FAF"/>
    <w:rsid w:val="00405061"/>
    <w:rsid w:val="004051C7"/>
    <w:rsid w:val="0040542A"/>
    <w:rsid w:val="00405506"/>
    <w:rsid w:val="0040550A"/>
    <w:rsid w:val="00405800"/>
    <w:rsid w:val="00405864"/>
    <w:rsid w:val="00405C35"/>
    <w:rsid w:val="00405D33"/>
    <w:rsid w:val="0040605E"/>
    <w:rsid w:val="004063BB"/>
    <w:rsid w:val="0040658A"/>
    <w:rsid w:val="00406591"/>
    <w:rsid w:val="00406675"/>
    <w:rsid w:val="0040670C"/>
    <w:rsid w:val="00406822"/>
    <w:rsid w:val="00406A62"/>
    <w:rsid w:val="00406A8D"/>
    <w:rsid w:val="00406A9F"/>
    <w:rsid w:val="00406AC4"/>
    <w:rsid w:val="00406BBD"/>
    <w:rsid w:val="004071A0"/>
    <w:rsid w:val="00407352"/>
    <w:rsid w:val="004073EE"/>
    <w:rsid w:val="004074E9"/>
    <w:rsid w:val="004075B4"/>
    <w:rsid w:val="00407660"/>
    <w:rsid w:val="00407938"/>
    <w:rsid w:val="004079A1"/>
    <w:rsid w:val="00407D68"/>
    <w:rsid w:val="00407E24"/>
    <w:rsid w:val="00410446"/>
    <w:rsid w:val="0041047A"/>
    <w:rsid w:val="00410556"/>
    <w:rsid w:val="0041056B"/>
    <w:rsid w:val="004105E9"/>
    <w:rsid w:val="004108EE"/>
    <w:rsid w:val="00410912"/>
    <w:rsid w:val="00410B41"/>
    <w:rsid w:val="00410B5E"/>
    <w:rsid w:val="00410BAA"/>
    <w:rsid w:val="00410C7C"/>
    <w:rsid w:val="00410CEA"/>
    <w:rsid w:val="00410DFF"/>
    <w:rsid w:val="00410F68"/>
    <w:rsid w:val="004111B4"/>
    <w:rsid w:val="004111FB"/>
    <w:rsid w:val="00411294"/>
    <w:rsid w:val="0041152E"/>
    <w:rsid w:val="004117AE"/>
    <w:rsid w:val="0041193F"/>
    <w:rsid w:val="0041196A"/>
    <w:rsid w:val="004119E6"/>
    <w:rsid w:val="00411A19"/>
    <w:rsid w:val="00411B01"/>
    <w:rsid w:val="00411B43"/>
    <w:rsid w:val="00411EB1"/>
    <w:rsid w:val="00412074"/>
    <w:rsid w:val="004120CA"/>
    <w:rsid w:val="00412110"/>
    <w:rsid w:val="00412264"/>
    <w:rsid w:val="0041237A"/>
    <w:rsid w:val="004123F0"/>
    <w:rsid w:val="004125E6"/>
    <w:rsid w:val="004125E8"/>
    <w:rsid w:val="00412728"/>
    <w:rsid w:val="004129F2"/>
    <w:rsid w:val="00412A1A"/>
    <w:rsid w:val="00412A68"/>
    <w:rsid w:val="00412B5D"/>
    <w:rsid w:val="00412D13"/>
    <w:rsid w:val="00412E38"/>
    <w:rsid w:val="0041317B"/>
    <w:rsid w:val="004131A2"/>
    <w:rsid w:val="004134EE"/>
    <w:rsid w:val="0041361E"/>
    <w:rsid w:val="00413937"/>
    <w:rsid w:val="00413989"/>
    <w:rsid w:val="004139B7"/>
    <w:rsid w:val="00413BB4"/>
    <w:rsid w:val="00413C99"/>
    <w:rsid w:val="00413DE2"/>
    <w:rsid w:val="004140CC"/>
    <w:rsid w:val="0041442F"/>
    <w:rsid w:val="00414542"/>
    <w:rsid w:val="004147C5"/>
    <w:rsid w:val="00414AC4"/>
    <w:rsid w:val="00414B78"/>
    <w:rsid w:val="00414BDC"/>
    <w:rsid w:val="00414BE2"/>
    <w:rsid w:val="00414C11"/>
    <w:rsid w:val="00414CFA"/>
    <w:rsid w:val="00414DB7"/>
    <w:rsid w:val="00414DD3"/>
    <w:rsid w:val="0041510F"/>
    <w:rsid w:val="00415214"/>
    <w:rsid w:val="00415272"/>
    <w:rsid w:val="00415389"/>
    <w:rsid w:val="004153FC"/>
    <w:rsid w:val="00415572"/>
    <w:rsid w:val="00415583"/>
    <w:rsid w:val="004157B2"/>
    <w:rsid w:val="00415810"/>
    <w:rsid w:val="004158C3"/>
    <w:rsid w:val="00415C6C"/>
    <w:rsid w:val="00415E50"/>
    <w:rsid w:val="00415FF9"/>
    <w:rsid w:val="004161B1"/>
    <w:rsid w:val="004163A8"/>
    <w:rsid w:val="0041650A"/>
    <w:rsid w:val="0041651E"/>
    <w:rsid w:val="00416584"/>
    <w:rsid w:val="00416635"/>
    <w:rsid w:val="0041664D"/>
    <w:rsid w:val="0041691D"/>
    <w:rsid w:val="00416929"/>
    <w:rsid w:val="00416937"/>
    <w:rsid w:val="00416DD5"/>
    <w:rsid w:val="00416DF8"/>
    <w:rsid w:val="00416EAF"/>
    <w:rsid w:val="00416EEC"/>
    <w:rsid w:val="00416F54"/>
    <w:rsid w:val="00416FF0"/>
    <w:rsid w:val="004170BB"/>
    <w:rsid w:val="00417165"/>
    <w:rsid w:val="00417550"/>
    <w:rsid w:val="00417A5F"/>
    <w:rsid w:val="00417AB2"/>
    <w:rsid w:val="00417C82"/>
    <w:rsid w:val="00417E50"/>
    <w:rsid w:val="00417EDD"/>
    <w:rsid w:val="00420097"/>
    <w:rsid w:val="004201DE"/>
    <w:rsid w:val="00420245"/>
    <w:rsid w:val="00420335"/>
    <w:rsid w:val="004203AE"/>
    <w:rsid w:val="004203F2"/>
    <w:rsid w:val="00420409"/>
    <w:rsid w:val="0042043A"/>
    <w:rsid w:val="0042065E"/>
    <w:rsid w:val="00420981"/>
    <w:rsid w:val="004209D6"/>
    <w:rsid w:val="00420A15"/>
    <w:rsid w:val="00420BFC"/>
    <w:rsid w:val="00420C2E"/>
    <w:rsid w:val="00420CE0"/>
    <w:rsid w:val="00420E25"/>
    <w:rsid w:val="00420F03"/>
    <w:rsid w:val="004210E2"/>
    <w:rsid w:val="004213DB"/>
    <w:rsid w:val="0042142F"/>
    <w:rsid w:val="004215F2"/>
    <w:rsid w:val="004217DE"/>
    <w:rsid w:val="00421829"/>
    <w:rsid w:val="0042198E"/>
    <w:rsid w:val="00421B72"/>
    <w:rsid w:val="00421C7D"/>
    <w:rsid w:val="00421F38"/>
    <w:rsid w:val="004220B9"/>
    <w:rsid w:val="00422178"/>
    <w:rsid w:val="00422226"/>
    <w:rsid w:val="00422429"/>
    <w:rsid w:val="0042265C"/>
    <w:rsid w:val="004226C5"/>
    <w:rsid w:val="0042279D"/>
    <w:rsid w:val="00422876"/>
    <w:rsid w:val="00422883"/>
    <w:rsid w:val="004228BB"/>
    <w:rsid w:val="0042295C"/>
    <w:rsid w:val="00422978"/>
    <w:rsid w:val="00422A89"/>
    <w:rsid w:val="00422DC2"/>
    <w:rsid w:val="00422F55"/>
    <w:rsid w:val="00422F95"/>
    <w:rsid w:val="0042300F"/>
    <w:rsid w:val="004231C3"/>
    <w:rsid w:val="004231FA"/>
    <w:rsid w:val="004233E3"/>
    <w:rsid w:val="004235FC"/>
    <w:rsid w:val="004236C6"/>
    <w:rsid w:val="0042370E"/>
    <w:rsid w:val="004238B8"/>
    <w:rsid w:val="004238CD"/>
    <w:rsid w:val="004238EE"/>
    <w:rsid w:val="004239F6"/>
    <w:rsid w:val="00423CD9"/>
    <w:rsid w:val="00423F47"/>
    <w:rsid w:val="00423F85"/>
    <w:rsid w:val="00423F96"/>
    <w:rsid w:val="00423F9E"/>
    <w:rsid w:val="00424254"/>
    <w:rsid w:val="0042427C"/>
    <w:rsid w:val="004242D6"/>
    <w:rsid w:val="004245F6"/>
    <w:rsid w:val="004246FD"/>
    <w:rsid w:val="00424977"/>
    <w:rsid w:val="00424A21"/>
    <w:rsid w:val="00424A3E"/>
    <w:rsid w:val="00424C82"/>
    <w:rsid w:val="00424E01"/>
    <w:rsid w:val="00424E02"/>
    <w:rsid w:val="0042502E"/>
    <w:rsid w:val="004250CD"/>
    <w:rsid w:val="00425105"/>
    <w:rsid w:val="00425114"/>
    <w:rsid w:val="00425252"/>
    <w:rsid w:val="0042542B"/>
    <w:rsid w:val="00425468"/>
    <w:rsid w:val="004256ED"/>
    <w:rsid w:val="004256F6"/>
    <w:rsid w:val="004258E1"/>
    <w:rsid w:val="00425AB6"/>
    <w:rsid w:val="00425B10"/>
    <w:rsid w:val="00425B3B"/>
    <w:rsid w:val="00425B8A"/>
    <w:rsid w:val="00425B91"/>
    <w:rsid w:val="00426069"/>
    <w:rsid w:val="004260C2"/>
    <w:rsid w:val="00426400"/>
    <w:rsid w:val="0042640F"/>
    <w:rsid w:val="00426500"/>
    <w:rsid w:val="004268EC"/>
    <w:rsid w:val="004269F2"/>
    <w:rsid w:val="00426F61"/>
    <w:rsid w:val="00426FCE"/>
    <w:rsid w:val="00427018"/>
    <w:rsid w:val="004270DE"/>
    <w:rsid w:val="0042710A"/>
    <w:rsid w:val="00427150"/>
    <w:rsid w:val="00427440"/>
    <w:rsid w:val="00427540"/>
    <w:rsid w:val="004275F1"/>
    <w:rsid w:val="00427749"/>
    <w:rsid w:val="004277DE"/>
    <w:rsid w:val="004279A3"/>
    <w:rsid w:val="004279C5"/>
    <w:rsid w:val="00427A13"/>
    <w:rsid w:val="00427A38"/>
    <w:rsid w:val="00427CD7"/>
    <w:rsid w:val="0043021A"/>
    <w:rsid w:val="004302EC"/>
    <w:rsid w:val="00430381"/>
    <w:rsid w:val="00430465"/>
    <w:rsid w:val="0043050C"/>
    <w:rsid w:val="00430735"/>
    <w:rsid w:val="004308EF"/>
    <w:rsid w:val="00430C86"/>
    <w:rsid w:val="00430CAE"/>
    <w:rsid w:val="00430D8B"/>
    <w:rsid w:val="00430DEA"/>
    <w:rsid w:val="00430EF5"/>
    <w:rsid w:val="00430F74"/>
    <w:rsid w:val="004310DF"/>
    <w:rsid w:val="004310EC"/>
    <w:rsid w:val="004312A8"/>
    <w:rsid w:val="0043154B"/>
    <w:rsid w:val="004315F5"/>
    <w:rsid w:val="0043164D"/>
    <w:rsid w:val="004318A6"/>
    <w:rsid w:val="0043191C"/>
    <w:rsid w:val="00431B6F"/>
    <w:rsid w:val="00431C47"/>
    <w:rsid w:val="00431D86"/>
    <w:rsid w:val="00431DC8"/>
    <w:rsid w:val="00432353"/>
    <w:rsid w:val="004324CA"/>
    <w:rsid w:val="00432637"/>
    <w:rsid w:val="004326AE"/>
    <w:rsid w:val="00432721"/>
    <w:rsid w:val="00432941"/>
    <w:rsid w:val="004329B8"/>
    <w:rsid w:val="00432B31"/>
    <w:rsid w:val="00432DBB"/>
    <w:rsid w:val="00432EC8"/>
    <w:rsid w:val="00433299"/>
    <w:rsid w:val="00433477"/>
    <w:rsid w:val="004334AA"/>
    <w:rsid w:val="0043352F"/>
    <w:rsid w:val="004335E0"/>
    <w:rsid w:val="0043360B"/>
    <w:rsid w:val="004336E2"/>
    <w:rsid w:val="004337A9"/>
    <w:rsid w:val="0043399A"/>
    <w:rsid w:val="00433C53"/>
    <w:rsid w:val="00433D2E"/>
    <w:rsid w:val="00433D82"/>
    <w:rsid w:val="00433E5E"/>
    <w:rsid w:val="00433FA3"/>
    <w:rsid w:val="0043421A"/>
    <w:rsid w:val="0043443F"/>
    <w:rsid w:val="00434678"/>
    <w:rsid w:val="00434906"/>
    <w:rsid w:val="00434982"/>
    <w:rsid w:val="00434A23"/>
    <w:rsid w:val="00434C6C"/>
    <w:rsid w:val="00434C75"/>
    <w:rsid w:val="00434CE5"/>
    <w:rsid w:val="00434DF2"/>
    <w:rsid w:val="00434FE7"/>
    <w:rsid w:val="00435447"/>
    <w:rsid w:val="0043544B"/>
    <w:rsid w:val="004354F6"/>
    <w:rsid w:val="004355F7"/>
    <w:rsid w:val="00435732"/>
    <w:rsid w:val="00435970"/>
    <w:rsid w:val="00435B0E"/>
    <w:rsid w:val="00435C2E"/>
    <w:rsid w:val="00435C90"/>
    <w:rsid w:val="00435DC0"/>
    <w:rsid w:val="00435FC2"/>
    <w:rsid w:val="00436069"/>
    <w:rsid w:val="00436110"/>
    <w:rsid w:val="00436358"/>
    <w:rsid w:val="004367BA"/>
    <w:rsid w:val="004367D1"/>
    <w:rsid w:val="00436803"/>
    <w:rsid w:val="00436832"/>
    <w:rsid w:val="0043698A"/>
    <w:rsid w:val="00436A6A"/>
    <w:rsid w:val="00436CA0"/>
    <w:rsid w:val="00436DDF"/>
    <w:rsid w:val="004372B6"/>
    <w:rsid w:val="00437495"/>
    <w:rsid w:val="0043759E"/>
    <w:rsid w:val="004376D4"/>
    <w:rsid w:val="00437700"/>
    <w:rsid w:val="004379C7"/>
    <w:rsid w:val="00437A7C"/>
    <w:rsid w:val="00437AB0"/>
    <w:rsid w:val="0044027E"/>
    <w:rsid w:val="00440287"/>
    <w:rsid w:val="0044052B"/>
    <w:rsid w:val="00440696"/>
    <w:rsid w:val="004407A3"/>
    <w:rsid w:val="00440905"/>
    <w:rsid w:val="0044095E"/>
    <w:rsid w:val="00440A59"/>
    <w:rsid w:val="00440BBD"/>
    <w:rsid w:val="00440C09"/>
    <w:rsid w:val="00440C35"/>
    <w:rsid w:val="00440CD4"/>
    <w:rsid w:val="00440EFE"/>
    <w:rsid w:val="004411CE"/>
    <w:rsid w:val="004411E0"/>
    <w:rsid w:val="00441283"/>
    <w:rsid w:val="0044132D"/>
    <w:rsid w:val="00441500"/>
    <w:rsid w:val="0044183E"/>
    <w:rsid w:val="00441884"/>
    <w:rsid w:val="004418C7"/>
    <w:rsid w:val="004418C8"/>
    <w:rsid w:val="00441929"/>
    <w:rsid w:val="00441A18"/>
    <w:rsid w:val="00441CE6"/>
    <w:rsid w:val="00441DCB"/>
    <w:rsid w:val="00441F88"/>
    <w:rsid w:val="0044206E"/>
    <w:rsid w:val="00442347"/>
    <w:rsid w:val="00442403"/>
    <w:rsid w:val="0044244E"/>
    <w:rsid w:val="00442527"/>
    <w:rsid w:val="0044253B"/>
    <w:rsid w:val="00442741"/>
    <w:rsid w:val="0044276F"/>
    <w:rsid w:val="00442846"/>
    <w:rsid w:val="00442A65"/>
    <w:rsid w:val="00442E57"/>
    <w:rsid w:val="00443174"/>
    <w:rsid w:val="0044318F"/>
    <w:rsid w:val="00443238"/>
    <w:rsid w:val="004432A9"/>
    <w:rsid w:val="0044332D"/>
    <w:rsid w:val="004434BC"/>
    <w:rsid w:val="004434E6"/>
    <w:rsid w:val="00443A92"/>
    <w:rsid w:val="00443C86"/>
    <w:rsid w:val="00443D02"/>
    <w:rsid w:val="00443D28"/>
    <w:rsid w:val="00443D35"/>
    <w:rsid w:val="00443F1C"/>
    <w:rsid w:val="00443F3E"/>
    <w:rsid w:val="0044424F"/>
    <w:rsid w:val="004442DC"/>
    <w:rsid w:val="004444A5"/>
    <w:rsid w:val="004449B5"/>
    <w:rsid w:val="00444A68"/>
    <w:rsid w:val="00444BEA"/>
    <w:rsid w:val="00444EB7"/>
    <w:rsid w:val="004450C5"/>
    <w:rsid w:val="004453BF"/>
    <w:rsid w:val="004453C9"/>
    <w:rsid w:val="004454D0"/>
    <w:rsid w:val="0044554D"/>
    <w:rsid w:val="00445608"/>
    <w:rsid w:val="0044562F"/>
    <w:rsid w:val="004456EB"/>
    <w:rsid w:val="004459B4"/>
    <w:rsid w:val="00445BC5"/>
    <w:rsid w:val="00445D47"/>
    <w:rsid w:val="00445E78"/>
    <w:rsid w:val="00446233"/>
    <w:rsid w:val="00446404"/>
    <w:rsid w:val="0044648C"/>
    <w:rsid w:val="00446533"/>
    <w:rsid w:val="0044687B"/>
    <w:rsid w:val="00446A0D"/>
    <w:rsid w:val="00446B5A"/>
    <w:rsid w:val="00446BE2"/>
    <w:rsid w:val="00446D63"/>
    <w:rsid w:val="00446D9C"/>
    <w:rsid w:val="00446F57"/>
    <w:rsid w:val="0044716E"/>
    <w:rsid w:val="0044765D"/>
    <w:rsid w:val="00447740"/>
    <w:rsid w:val="0044787C"/>
    <w:rsid w:val="00447A59"/>
    <w:rsid w:val="00447AD0"/>
    <w:rsid w:val="00447C9F"/>
    <w:rsid w:val="00450082"/>
    <w:rsid w:val="0045008C"/>
    <w:rsid w:val="004502B1"/>
    <w:rsid w:val="0045035C"/>
    <w:rsid w:val="0045040E"/>
    <w:rsid w:val="004504DE"/>
    <w:rsid w:val="0045054E"/>
    <w:rsid w:val="004506BD"/>
    <w:rsid w:val="00450716"/>
    <w:rsid w:val="004507BF"/>
    <w:rsid w:val="004509A2"/>
    <w:rsid w:val="00450C23"/>
    <w:rsid w:val="00450DEF"/>
    <w:rsid w:val="0045106B"/>
    <w:rsid w:val="00451090"/>
    <w:rsid w:val="00451148"/>
    <w:rsid w:val="00451265"/>
    <w:rsid w:val="00451310"/>
    <w:rsid w:val="0045132B"/>
    <w:rsid w:val="0045147E"/>
    <w:rsid w:val="00451492"/>
    <w:rsid w:val="0045183F"/>
    <w:rsid w:val="00451A18"/>
    <w:rsid w:val="00451A4B"/>
    <w:rsid w:val="00451B95"/>
    <w:rsid w:val="00451D6F"/>
    <w:rsid w:val="0045201F"/>
    <w:rsid w:val="004521F3"/>
    <w:rsid w:val="00452208"/>
    <w:rsid w:val="00452461"/>
    <w:rsid w:val="0045255E"/>
    <w:rsid w:val="0045278C"/>
    <w:rsid w:val="00452B2E"/>
    <w:rsid w:val="00452DFE"/>
    <w:rsid w:val="00452F34"/>
    <w:rsid w:val="00453303"/>
    <w:rsid w:val="0045331F"/>
    <w:rsid w:val="0045334F"/>
    <w:rsid w:val="004536F5"/>
    <w:rsid w:val="0045371D"/>
    <w:rsid w:val="00453914"/>
    <w:rsid w:val="004539F7"/>
    <w:rsid w:val="00453E21"/>
    <w:rsid w:val="00454373"/>
    <w:rsid w:val="004543C6"/>
    <w:rsid w:val="004547BC"/>
    <w:rsid w:val="004549CA"/>
    <w:rsid w:val="004549FB"/>
    <w:rsid w:val="00454D70"/>
    <w:rsid w:val="00454DBC"/>
    <w:rsid w:val="00454F72"/>
    <w:rsid w:val="00455314"/>
    <w:rsid w:val="004553B1"/>
    <w:rsid w:val="004555CE"/>
    <w:rsid w:val="0045561D"/>
    <w:rsid w:val="0045567A"/>
    <w:rsid w:val="0045591A"/>
    <w:rsid w:val="00455AEB"/>
    <w:rsid w:val="00455B3D"/>
    <w:rsid w:val="00455CAB"/>
    <w:rsid w:val="00455DC6"/>
    <w:rsid w:val="00455E05"/>
    <w:rsid w:val="00455E74"/>
    <w:rsid w:val="00455F52"/>
    <w:rsid w:val="00455FE4"/>
    <w:rsid w:val="00456488"/>
    <w:rsid w:val="004564B1"/>
    <w:rsid w:val="00456518"/>
    <w:rsid w:val="004569BD"/>
    <w:rsid w:val="00456A1E"/>
    <w:rsid w:val="00456A1F"/>
    <w:rsid w:val="00456B93"/>
    <w:rsid w:val="00456C2C"/>
    <w:rsid w:val="00456D30"/>
    <w:rsid w:val="00456DF4"/>
    <w:rsid w:val="00456F22"/>
    <w:rsid w:val="0045705C"/>
    <w:rsid w:val="0045713D"/>
    <w:rsid w:val="00457202"/>
    <w:rsid w:val="0045725E"/>
    <w:rsid w:val="0045737E"/>
    <w:rsid w:val="0045746F"/>
    <w:rsid w:val="00457567"/>
    <w:rsid w:val="00457AC3"/>
    <w:rsid w:val="00457E6F"/>
    <w:rsid w:val="00460063"/>
    <w:rsid w:val="00460258"/>
    <w:rsid w:val="00460301"/>
    <w:rsid w:val="0046035F"/>
    <w:rsid w:val="004603A0"/>
    <w:rsid w:val="004604A3"/>
    <w:rsid w:val="00460620"/>
    <w:rsid w:val="0046074C"/>
    <w:rsid w:val="004607B5"/>
    <w:rsid w:val="00460834"/>
    <w:rsid w:val="00460C8A"/>
    <w:rsid w:val="00460CB2"/>
    <w:rsid w:val="00460D4F"/>
    <w:rsid w:val="00460D53"/>
    <w:rsid w:val="00460DBB"/>
    <w:rsid w:val="00460ED1"/>
    <w:rsid w:val="00460FD1"/>
    <w:rsid w:val="00461067"/>
    <w:rsid w:val="0046119D"/>
    <w:rsid w:val="00461216"/>
    <w:rsid w:val="0046177A"/>
    <w:rsid w:val="00461781"/>
    <w:rsid w:val="004619C3"/>
    <w:rsid w:val="00461A08"/>
    <w:rsid w:val="00461A19"/>
    <w:rsid w:val="00461A58"/>
    <w:rsid w:val="00461B84"/>
    <w:rsid w:val="00461D6C"/>
    <w:rsid w:val="00461DCA"/>
    <w:rsid w:val="004620DB"/>
    <w:rsid w:val="0046240E"/>
    <w:rsid w:val="004626C3"/>
    <w:rsid w:val="00462729"/>
    <w:rsid w:val="0046282B"/>
    <w:rsid w:val="00462891"/>
    <w:rsid w:val="00462924"/>
    <w:rsid w:val="004629BC"/>
    <w:rsid w:val="00462A1F"/>
    <w:rsid w:val="00462DD4"/>
    <w:rsid w:val="00462E7E"/>
    <w:rsid w:val="00462EE0"/>
    <w:rsid w:val="004632FC"/>
    <w:rsid w:val="004633CD"/>
    <w:rsid w:val="004634D9"/>
    <w:rsid w:val="00463547"/>
    <w:rsid w:val="004638B2"/>
    <w:rsid w:val="00463A4E"/>
    <w:rsid w:val="00463C23"/>
    <w:rsid w:val="00463DB2"/>
    <w:rsid w:val="00463DE0"/>
    <w:rsid w:val="00463EE4"/>
    <w:rsid w:val="00463F29"/>
    <w:rsid w:val="00463F36"/>
    <w:rsid w:val="00463F7E"/>
    <w:rsid w:val="00463F95"/>
    <w:rsid w:val="00463FC2"/>
    <w:rsid w:val="0046422F"/>
    <w:rsid w:val="004642A9"/>
    <w:rsid w:val="004642C4"/>
    <w:rsid w:val="0046436D"/>
    <w:rsid w:val="00464597"/>
    <w:rsid w:val="0046485D"/>
    <w:rsid w:val="0046499E"/>
    <w:rsid w:val="00465042"/>
    <w:rsid w:val="004650A6"/>
    <w:rsid w:val="00465172"/>
    <w:rsid w:val="0046527C"/>
    <w:rsid w:val="004652ED"/>
    <w:rsid w:val="004654D0"/>
    <w:rsid w:val="004654EE"/>
    <w:rsid w:val="00465518"/>
    <w:rsid w:val="00465546"/>
    <w:rsid w:val="00465690"/>
    <w:rsid w:val="004656DD"/>
    <w:rsid w:val="004657FF"/>
    <w:rsid w:val="004658FE"/>
    <w:rsid w:val="00465A1C"/>
    <w:rsid w:val="00465AA8"/>
    <w:rsid w:val="00465B09"/>
    <w:rsid w:val="00465BA8"/>
    <w:rsid w:val="00465DB8"/>
    <w:rsid w:val="00465E41"/>
    <w:rsid w:val="00465FD8"/>
    <w:rsid w:val="00466308"/>
    <w:rsid w:val="0046630B"/>
    <w:rsid w:val="00466477"/>
    <w:rsid w:val="004664A9"/>
    <w:rsid w:val="00466724"/>
    <w:rsid w:val="004667B3"/>
    <w:rsid w:val="00466D1C"/>
    <w:rsid w:val="00466EDA"/>
    <w:rsid w:val="00466F01"/>
    <w:rsid w:val="004672C1"/>
    <w:rsid w:val="00467414"/>
    <w:rsid w:val="00467474"/>
    <w:rsid w:val="00467493"/>
    <w:rsid w:val="00467A4C"/>
    <w:rsid w:val="00467AA6"/>
    <w:rsid w:val="00467B0C"/>
    <w:rsid w:val="00467ECF"/>
    <w:rsid w:val="00467EF6"/>
    <w:rsid w:val="00470262"/>
    <w:rsid w:val="00470299"/>
    <w:rsid w:val="004703F8"/>
    <w:rsid w:val="004705DA"/>
    <w:rsid w:val="00470696"/>
    <w:rsid w:val="004706B6"/>
    <w:rsid w:val="00470701"/>
    <w:rsid w:val="004707BE"/>
    <w:rsid w:val="0047084D"/>
    <w:rsid w:val="004709A4"/>
    <w:rsid w:val="004709E4"/>
    <w:rsid w:val="00470A92"/>
    <w:rsid w:val="00470A9E"/>
    <w:rsid w:val="00470B73"/>
    <w:rsid w:val="00470B9C"/>
    <w:rsid w:val="00470D54"/>
    <w:rsid w:val="00470EEC"/>
    <w:rsid w:val="00471100"/>
    <w:rsid w:val="00471112"/>
    <w:rsid w:val="004711A9"/>
    <w:rsid w:val="00471206"/>
    <w:rsid w:val="004717BF"/>
    <w:rsid w:val="004717D9"/>
    <w:rsid w:val="0047185C"/>
    <w:rsid w:val="00471862"/>
    <w:rsid w:val="0047188E"/>
    <w:rsid w:val="00471A4D"/>
    <w:rsid w:val="00471AFB"/>
    <w:rsid w:val="00471C6E"/>
    <w:rsid w:val="00471DE4"/>
    <w:rsid w:val="00472046"/>
    <w:rsid w:val="00472072"/>
    <w:rsid w:val="00472093"/>
    <w:rsid w:val="0047212D"/>
    <w:rsid w:val="0047240E"/>
    <w:rsid w:val="0047253D"/>
    <w:rsid w:val="00472631"/>
    <w:rsid w:val="0047275A"/>
    <w:rsid w:val="00472829"/>
    <w:rsid w:val="004729CA"/>
    <w:rsid w:val="00472A1E"/>
    <w:rsid w:val="00472AB4"/>
    <w:rsid w:val="00473127"/>
    <w:rsid w:val="0047344E"/>
    <w:rsid w:val="004734D2"/>
    <w:rsid w:val="00473609"/>
    <w:rsid w:val="00473708"/>
    <w:rsid w:val="004737BD"/>
    <w:rsid w:val="00473A38"/>
    <w:rsid w:val="00473CCD"/>
    <w:rsid w:val="00473DB8"/>
    <w:rsid w:val="00473DC0"/>
    <w:rsid w:val="00473E92"/>
    <w:rsid w:val="00473EC2"/>
    <w:rsid w:val="004740A9"/>
    <w:rsid w:val="004740BA"/>
    <w:rsid w:val="004740E7"/>
    <w:rsid w:val="004744F2"/>
    <w:rsid w:val="00474596"/>
    <w:rsid w:val="004745D3"/>
    <w:rsid w:val="004745EB"/>
    <w:rsid w:val="00474612"/>
    <w:rsid w:val="004746EF"/>
    <w:rsid w:val="004748A3"/>
    <w:rsid w:val="00474A2D"/>
    <w:rsid w:val="00474ACB"/>
    <w:rsid w:val="00474B10"/>
    <w:rsid w:val="00474B81"/>
    <w:rsid w:val="00474C5F"/>
    <w:rsid w:val="00474E15"/>
    <w:rsid w:val="00474E4C"/>
    <w:rsid w:val="00474F4A"/>
    <w:rsid w:val="004750A2"/>
    <w:rsid w:val="004751C1"/>
    <w:rsid w:val="00475389"/>
    <w:rsid w:val="0047564C"/>
    <w:rsid w:val="00475694"/>
    <w:rsid w:val="0047573B"/>
    <w:rsid w:val="004757E2"/>
    <w:rsid w:val="004758DA"/>
    <w:rsid w:val="00475ADC"/>
    <w:rsid w:val="00475E38"/>
    <w:rsid w:val="00475F64"/>
    <w:rsid w:val="00475F9F"/>
    <w:rsid w:val="00475FCD"/>
    <w:rsid w:val="00476007"/>
    <w:rsid w:val="00476101"/>
    <w:rsid w:val="0047613B"/>
    <w:rsid w:val="00476231"/>
    <w:rsid w:val="004762D0"/>
    <w:rsid w:val="004762EE"/>
    <w:rsid w:val="00476424"/>
    <w:rsid w:val="00476550"/>
    <w:rsid w:val="0047658F"/>
    <w:rsid w:val="00476591"/>
    <w:rsid w:val="004766AC"/>
    <w:rsid w:val="00476B30"/>
    <w:rsid w:val="00476CD9"/>
    <w:rsid w:val="00476EE0"/>
    <w:rsid w:val="00477069"/>
    <w:rsid w:val="00477070"/>
    <w:rsid w:val="00477121"/>
    <w:rsid w:val="0047715A"/>
    <w:rsid w:val="0047726B"/>
    <w:rsid w:val="0047738E"/>
    <w:rsid w:val="0047743A"/>
    <w:rsid w:val="0047754A"/>
    <w:rsid w:val="004775AC"/>
    <w:rsid w:val="004776A3"/>
    <w:rsid w:val="0047795F"/>
    <w:rsid w:val="004779B7"/>
    <w:rsid w:val="00477A66"/>
    <w:rsid w:val="00477AB3"/>
    <w:rsid w:val="00477AD7"/>
    <w:rsid w:val="00477D7F"/>
    <w:rsid w:val="00477E59"/>
    <w:rsid w:val="004800B1"/>
    <w:rsid w:val="00480260"/>
    <w:rsid w:val="004803F2"/>
    <w:rsid w:val="004804BB"/>
    <w:rsid w:val="004804DB"/>
    <w:rsid w:val="004809E2"/>
    <w:rsid w:val="00480A2D"/>
    <w:rsid w:val="00480B20"/>
    <w:rsid w:val="00480B5D"/>
    <w:rsid w:val="00480D55"/>
    <w:rsid w:val="0048101C"/>
    <w:rsid w:val="0048126F"/>
    <w:rsid w:val="0048149C"/>
    <w:rsid w:val="0048157B"/>
    <w:rsid w:val="00481C4E"/>
    <w:rsid w:val="00481C99"/>
    <w:rsid w:val="00482258"/>
    <w:rsid w:val="004822BE"/>
    <w:rsid w:val="00482336"/>
    <w:rsid w:val="0048238A"/>
    <w:rsid w:val="004823E8"/>
    <w:rsid w:val="00482426"/>
    <w:rsid w:val="004824C4"/>
    <w:rsid w:val="0048251C"/>
    <w:rsid w:val="00482852"/>
    <w:rsid w:val="00482B10"/>
    <w:rsid w:val="00482B4E"/>
    <w:rsid w:val="00482C1F"/>
    <w:rsid w:val="00482C84"/>
    <w:rsid w:val="00482CE7"/>
    <w:rsid w:val="004831FE"/>
    <w:rsid w:val="004834E9"/>
    <w:rsid w:val="004837EA"/>
    <w:rsid w:val="00483A7B"/>
    <w:rsid w:val="00483BD8"/>
    <w:rsid w:val="00483CE3"/>
    <w:rsid w:val="00483FA7"/>
    <w:rsid w:val="00484028"/>
    <w:rsid w:val="00484088"/>
    <w:rsid w:val="004843A5"/>
    <w:rsid w:val="00484555"/>
    <w:rsid w:val="00484696"/>
    <w:rsid w:val="00484729"/>
    <w:rsid w:val="00484784"/>
    <w:rsid w:val="004847F3"/>
    <w:rsid w:val="0048490E"/>
    <w:rsid w:val="00484975"/>
    <w:rsid w:val="004849BE"/>
    <w:rsid w:val="00484B70"/>
    <w:rsid w:val="00484CC2"/>
    <w:rsid w:val="00484E00"/>
    <w:rsid w:val="00484E71"/>
    <w:rsid w:val="00484FF6"/>
    <w:rsid w:val="00485266"/>
    <w:rsid w:val="00485296"/>
    <w:rsid w:val="004853B9"/>
    <w:rsid w:val="00485411"/>
    <w:rsid w:val="00485A60"/>
    <w:rsid w:val="00485C4C"/>
    <w:rsid w:val="00485D09"/>
    <w:rsid w:val="00485D9B"/>
    <w:rsid w:val="004861D5"/>
    <w:rsid w:val="0048625C"/>
    <w:rsid w:val="0048632E"/>
    <w:rsid w:val="0048655B"/>
    <w:rsid w:val="00486560"/>
    <w:rsid w:val="00486671"/>
    <w:rsid w:val="004867D9"/>
    <w:rsid w:val="00486A26"/>
    <w:rsid w:val="00486ADC"/>
    <w:rsid w:val="00486B15"/>
    <w:rsid w:val="00486B71"/>
    <w:rsid w:val="00486CAB"/>
    <w:rsid w:val="00486D89"/>
    <w:rsid w:val="00486DF0"/>
    <w:rsid w:val="00486EED"/>
    <w:rsid w:val="0048703C"/>
    <w:rsid w:val="00487040"/>
    <w:rsid w:val="00487065"/>
    <w:rsid w:val="004875BE"/>
    <w:rsid w:val="004876AE"/>
    <w:rsid w:val="004876C4"/>
    <w:rsid w:val="004879F4"/>
    <w:rsid w:val="00487AC8"/>
    <w:rsid w:val="00487B6D"/>
    <w:rsid w:val="00487D14"/>
    <w:rsid w:val="00487D5E"/>
    <w:rsid w:val="00487DC5"/>
    <w:rsid w:val="00487DDA"/>
    <w:rsid w:val="00487EC5"/>
    <w:rsid w:val="00490084"/>
    <w:rsid w:val="0049033C"/>
    <w:rsid w:val="00490431"/>
    <w:rsid w:val="00490451"/>
    <w:rsid w:val="00490452"/>
    <w:rsid w:val="004907E9"/>
    <w:rsid w:val="0049091A"/>
    <w:rsid w:val="0049097F"/>
    <w:rsid w:val="00490B1E"/>
    <w:rsid w:val="00490CE8"/>
    <w:rsid w:val="00490DA8"/>
    <w:rsid w:val="00490E13"/>
    <w:rsid w:val="00490E2B"/>
    <w:rsid w:val="00490E65"/>
    <w:rsid w:val="00490E92"/>
    <w:rsid w:val="004910CF"/>
    <w:rsid w:val="004910F0"/>
    <w:rsid w:val="00491181"/>
    <w:rsid w:val="004913B9"/>
    <w:rsid w:val="00491715"/>
    <w:rsid w:val="00491768"/>
    <w:rsid w:val="00491799"/>
    <w:rsid w:val="00491845"/>
    <w:rsid w:val="0049190B"/>
    <w:rsid w:val="00491970"/>
    <w:rsid w:val="00491A19"/>
    <w:rsid w:val="00491B48"/>
    <w:rsid w:val="00491D6C"/>
    <w:rsid w:val="00491DBE"/>
    <w:rsid w:val="00491E13"/>
    <w:rsid w:val="00491E2F"/>
    <w:rsid w:val="00491F9B"/>
    <w:rsid w:val="0049207E"/>
    <w:rsid w:val="00492164"/>
    <w:rsid w:val="00492301"/>
    <w:rsid w:val="00492452"/>
    <w:rsid w:val="00492510"/>
    <w:rsid w:val="004929F1"/>
    <w:rsid w:val="00492B73"/>
    <w:rsid w:val="00492B94"/>
    <w:rsid w:val="00492D31"/>
    <w:rsid w:val="00492E6A"/>
    <w:rsid w:val="004930E0"/>
    <w:rsid w:val="00493287"/>
    <w:rsid w:val="004937E6"/>
    <w:rsid w:val="0049390A"/>
    <w:rsid w:val="0049399B"/>
    <w:rsid w:val="004939B1"/>
    <w:rsid w:val="00493A73"/>
    <w:rsid w:val="00493BFF"/>
    <w:rsid w:val="00493DC1"/>
    <w:rsid w:val="00493E5B"/>
    <w:rsid w:val="00493ED2"/>
    <w:rsid w:val="0049406A"/>
    <w:rsid w:val="004941CF"/>
    <w:rsid w:val="004941F9"/>
    <w:rsid w:val="0049436D"/>
    <w:rsid w:val="004943CB"/>
    <w:rsid w:val="004946E7"/>
    <w:rsid w:val="00494745"/>
    <w:rsid w:val="00494887"/>
    <w:rsid w:val="00494968"/>
    <w:rsid w:val="00494D07"/>
    <w:rsid w:val="00494D9C"/>
    <w:rsid w:val="00494E6A"/>
    <w:rsid w:val="00494EF0"/>
    <w:rsid w:val="00494F17"/>
    <w:rsid w:val="00494F1F"/>
    <w:rsid w:val="004950BA"/>
    <w:rsid w:val="00495358"/>
    <w:rsid w:val="00495B6D"/>
    <w:rsid w:val="00495BC7"/>
    <w:rsid w:val="00495DBA"/>
    <w:rsid w:val="00495FF1"/>
    <w:rsid w:val="00496059"/>
    <w:rsid w:val="004961AA"/>
    <w:rsid w:val="004962E8"/>
    <w:rsid w:val="00496747"/>
    <w:rsid w:val="00496775"/>
    <w:rsid w:val="0049691A"/>
    <w:rsid w:val="00496939"/>
    <w:rsid w:val="004969B4"/>
    <w:rsid w:val="00496AEE"/>
    <w:rsid w:val="00496E26"/>
    <w:rsid w:val="00496FB4"/>
    <w:rsid w:val="004971BA"/>
    <w:rsid w:val="004972C8"/>
    <w:rsid w:val="004972D5"/>
    <w:rsid w:val="00497538"/>
    <w:rsid w:val="00497757"/>
    <w:rsid w:val="004977DB"/>
    <w:rsid w:val="004978D6"/>
    <w:rsid w:val="004978D8"/>
    <w:rsid w:val="00497C8B"/>
    <w:rsid w:val="00497C99"/>
    <w:rsid w:val="00497F2C"/>
    <w:rsid w:val="00497FB1"/>
    <w:rsid w:val="004A0136"/>
    <w:rsid w:val="004A0389"/>
    <w:rsid w:val="004A0440"/>
    <w:rsid w:val="004A048F"/>
    <w:rsid w:val="004A04A7"/>
    <w:rsid w:val="004A0509"/>
    <w:rsid w:val="004A0657"/>
    <w:rsid w:val="004A078D"/>
    <w:rsid w:val="004A0967"/>
    <w:rsid w:val="004A0D57"/>
    <w:rsid w:val="004A0DB5"/>
    <w:rsid w:val="004A0DBD"/>
    <w:rsid w:val="004A0DC9"/>
    <w:rsid w:val="004A0E2E"/>
    <w:rsid w:val="004A0E3F"/>
    <w:rsid w:val="004A0E43"/>
    <w:rsid w:val="004A0E6F"/>
    <w:rsid w:val="004A0F63"/>
    <w:rsid w:val="004A1084"/>
    <w:rsid w:val="004A1320"/>
    <w:rsid w:val="004A14BB"/>
    <w:rsid w:val="004A153E"/>
    <w:rsid w:val="004A1687"/>
    <w:rsid w:val="004A16BB"/>
    <w:rsid w:val="004A1796"/>
    <w:rsid w:val="004A17F0"/>
    <w:rsid w:val="004A18B3"/>
    <w:rsid w:val="004A1991"/>
    <w:rsid w:val="004A1B13"/>
    <w:rsid w:val="004A1B1A"/>
    <w:rsid w:val="004A1EC4"/>
    <w:rsid w:val="004A2110"/>
    <w:rsid w:val="004A2290"/>
    <w:rsid w:val="004A22BF"/>
    <w:rsid w:val="004A2442"/>
    <w:rsid w:val="004A24A8"/>
    <w:rsid w:val="004A24C8"/>
    <w:rsid w:val="004A2807"/>
    <w:rsid w:val="004A2919"/>
    <w:rsid w:val="004A295C"/>
    <w:rsid w:val="004A29F0"/>
    <w:rsid w:val="004A2BFB"/>
    <w:rsid w:val="004A2DA9"/>
    <w:rsid w:val="004A2E27"/>
    <w:rsid w:val="004A3140"/>
    <w:rsid w:val="004A3169"/>
    <w:rsid w:val="004A3180"/>
    <w:rsid w:val="004A328A"/>
    <w:rsid w:val="004A3376"/>
    <w:rsid w:val="004A3382"/>
    <w:rsid w:val="004A34C4"/>
    <w:rsid w:val="004A360A"/>
    <w:rsid w:val="004A39B2"/>
    <w:rsid w:val="004A3B05"/>
    <w:rsid w:val="004A3C20"/>
    <w:rsid w:val="004A3C3D"/>
    <w:rsid w:val="004A3DD0"/>
    <w:rsid w:val="004A3EEF"/>
    <w:rsid w:val="004A3F35"/>
    <w:rsid w:val="004A412A"/>
    <w:rsid w:val="004A41BA"/>
    <w:rsid w:val="004A42D6"/>
    <w:rsid w:val="004A42DE"/>
    <w:rsid w:val="004A441D"/>
    <w:rsid w:val="004A4578"/>
    <w:rsid w:val="004A46D0"/>
    <w:rsid w:val="004A477C"/>
    <w:rsid w:val="004A49CB"/>
    <w:rsid w:val="004A4B00"/>
    <w:rsid w:val="004A4BF7"/>
    <w:rsid w:val="004A4E5E"/>
    <w:rsid w:val="004A4F69"/>
    <w:rsid w:val="004A4FB5"/>
    <w:rsid w:val="004A4FFA"/>
    <w:rsid w:val="004A5029"/>
    <w:rsid w:val="004A5135"/>
    <w:rsid w:val="004A5250"/>
    <w:rsid w:val="004A52D1"/>
    <w:rsid w:val="004A54E0"/>
    <w:rsid w:val="004A5528"/>
    <w:rsid w:val="004A55BF"/>
    <w:rsid w:val="004A55F4"/>
    <w:rsid w:val="004A5771"/>
    <w:rsid w:val="004A57F7"/>
    <w:rsid w:val="004A597F"/>
    <w:rsid w:val="004A5D45"/>
    <w:rsid w:val="004A60AE"/>
    <w:rsid w:val="004A637E"/>
    <w:rsid w:val="004A63F9"/>
    <w:rsid w:val="004A6964"/>
    <w:rsid w:val="004A6BFE"/>
    <w:rsid w:val="004A6C75"/>
    <w:rsid w:val="004A6D7A"/>
    <w:rsid w:val="004A6EBB"/>
    <w:rsid w:val="004A6EF5"/>
    <w:rsid w:val="004A6EFA"/>
    <w:rsid w:val="004A7065"/>
    <w:rsid w:val="004A7088"/>
    <w:rsid w:val="004A7120"/>
    <w:rsid w:val="004A71F1"/>
    <w:rsid w:val="004A727B"/>
    <w:rsid w:val="004A728F"/>
    <w:rsid w:val="004A7382"/>
    <w:rsid w:val="004A73AA"/>
    <w:rsid w:val="004A73B0"/>
    <w:rsid w:val="004A750B"/>
    <w:rsid w:val="004A75A9"/>
    <w:rsid w:val="004A7861"/>
    <w:rsid w:val="004A789B"/>
    <w:rsid w:val="004A78B2"/>
    <w:rsid w:val="004A79F0"/>
    <w:rsid w:val="004A7AB8"/>
    <w:rsid w:val="004A7C23"/>
    <w:rsid w:val="004A7C79"/>
    <w:rsid w:val="004A7F89"/>
    <w:rsid w:val="004B00CB"/>
    <w:rsid w:val="004B011E"/>
    <w:rsid w:val="004B0134"/>
    <w:rsid w:val="004B016B"/>
    <w:rsid w:val="004B0289"/>
    <w:rsid w:val="004B0471"/>
    <w:rsid w:val="004B047F"/>
    <w:rsid w:val="004B04CC"/>
    <w:rsid w:val="004B0623"/>
    <w:rsid w:val="004B063E"/>
    <w:rsid w:val="004B0705"/>
    <w:rsid w:val="004B0753"/>
    <w:rsid w:val="004B07FE"/>
    <w:rsid w:val="004B0AF7"/>
    <w:rsid w:val="004B0B6E"/>
    <w:rsid w:val="004B1185"/>
    <w:rsid w:val="004B11F3"/>
    <w:rsid w:val="004B128E"/>
    <w:rsid w:val="004B12BE"/>
    <w:rsid w:val="004B1366"/>
    <w:rsid w:val="004B148C"/>
    <w:rsid w:val="004B149F"/>
    <w:rsid w:val="004B155C"/>
    <w:rsid w:val="004B1822"/>
    <w:rsid w:val="004B182D"/>
    <w:rsid w:val="004B18D9"/>
    <w:rsid w:val="004B191C"/>
    <w:rsid w:val="004B1943"/>
    <w:rsid w:val="004B19B8"/>
    <w:rsid w:val="004B1A81"/>
    <w:rsid w:val="004B1C63"/>
    <w:rsid w:val="004B1D6B"/>
    <w:rsid w:val="004B1F9A"/>
    <w:rsid w:val="004B205C"/>
    <w:rsid w:val="004B20DB"/>
    <w:rsid w:val="004B2173"/>
    <w:rsid w:val="004B23A8"/>
    <w:rsid w:val="004B26CF"/>
    <w:rsid w:val="004B2700"/>
    <w:rsid w:val="004B291F"/>
    <w:rsid w:val="004B29CA"/>
    <w:rsid w:val="004B2A20"/>
    <w:rsid w:val="004B2BC9"/>
    <w:rsid w:val="004B2BFD"/>
    <w:rsid w:val="004B2C86"/>
    <w:rsid w:val="004B2CD8"/>
    <w:rsid w:val="004B2D9A"/>
    <w:rsid w:val="004B2EEB"/>
    <w:rsid w:val="004B2F29"/>
    <w:rsid w:val="004B2F32"/>
    <w:rsid w:val="004B3016"/>
    <w:rsid w:val="004B3069"/>
    <w:rsid w:val="004B3179"/>
    <w:rsid w:val="004B32ED"/>
    <w:rsid w:val="004B333A"/>
    <w:rsid w:val="004B358E"/>
    <w:rsid w:val="004B371C"/>
    <w:rsid w:val="004B371F"/>
    <w:rsid w:val="004B3853"/>
    <w:rsid w:val="004B3A0F"/>
    <w:rsid w:val="004B3A12"/>
    <w:rsid w:val="004B3C57"/>
    <w:rsid w:val="004B3D8B"/>
    <w:rsid w:val="004B3E58"/>
    <w:rsid w:val="004B3E85"/>
    <w:rsid w:val="004B3FC7"/>
    <w:rsid w:val="004B4002"/>
    <w:rsid w:val="004B40DF"/>
    <w:rsid w:val="004B4124"/>
    <w:rsid w:val="004B42A5"/>
    <w:rsid w:val="004B42F8"/>
    <w:rsid w:val="004B45F9"/>
    <w:rsid w:val="004B477A"/>
    <w:rsid w:val="004B47AF"/>
    <w:rsid w:val="004B4B29"/>
    <w:rsid w:val="004B4C26"/>
    <w:rsid w:val="004B4EDE"/>
    <w:rsid w:val="004B4F0D"/>
    <w:rsid w:val="004B4F3C"/>
    <w:rsid w:val="004B5146"/>
    <w:rsid w:val="004B51CA"/>
    <w:rsid w:val="004B534A"/>
    <w:rsid w:val="004B5354"/>
    <w:rsid w:val="004B54EA"/>
    <w:rsid w:val="004B56B6"/>
    <w:rsid w:val="004B5740"/>
    <w:rsid w:val="004B5A01"/>
    <w:rsid w:val="004B5C34"/>
    <w:rsid w:val="004B5D59"/>
    <w:rsid w:val="004B5E76"/>
    <w:rsid w:val="004B5F4C"/>
    <w:rsid w:val="004B6326"/>
    <w:rsid w:val="004B6488"/>
    <w:rsid w:val="004B6596"/>
    <w:rsid w:val="004B673E"/>
    <w:rsid w:val="004B6890"/>
    <w:rsid w:val="004B69C5"/>
    <w:rsid w:val="004B6A41"/>
    <w:rsid w:val="004B6B18"/>
    <w:rsid w:val="004B6D79"/>
    <w:rsid w:val="004B6E0B"/>
    <w:rsid w:val="004B6FBA"/>
    <w:rsid w:val="004B7042"/>
    <w:rsid w:val="004B7174"/>
    <w:rsid w:val="004B7185"/>
    <w:rsid w:val="004B719D"/>
    <w:rsid w:val="004B7AFF"/>
    <w:rsid w:val="004B7B98"/>
    <w:rsid w:val="004B7D45"/>
    <w:rsid w:val="004C0018"/>
    <w:rsid w:val="004C00E1"/>
    <w:rsid w:val="004C019E"/>
    <w:rsid w:val="004C022D"/>
    <w:rsid w:val="004C052D"/>
    <w:rsid w:val="004C0596"/>
    <w:rsid w:val="004C0A07"/>
    <w:rsid w:val="004C0B4F"/>
    <w:rsid w:val="004C0B9A"/>
    <w:rsid w:val="004C0BBA"/>
    <w:rsid w:val="004C0C88"/>
    <w:rsid w:val="004C0E03"/>
    <w:rsid w:val="004C0F50"/>
    <w:rsid w:val="004C117F"/>
    <w:rsid w:val="004C124B"/>
    <w:rsid w:val="004C15B7"/>
    <w:rsid w:val="004C17A6"/>
    <w:rsid w:val="004C186C"/>
    <w:rsid w:val="004C18CF"/>
    <w:rsid w:val="004C19CD"/>
    <w:rsid w:val="004C1ADF"/>
    <w:rsid w:val="004C1AFA"/>
    <w:rsid w:val="004C1B55"/>
    <w:rsid w:val="004C1B6E"/>
    <w:rsid w:val="004C1BFF"/>
    <w:rsid w:val="004C1C31"/>
    <w:rsid w:val="004C1E46"/>
    <w:rsid w:val="004C1EAE"/>
    <w:rsid w:val="004C2065"/>
    <w:rsid w:val="004C2199"/>
    <w:rsid w:val="004C21E4"/>
    <w:rsid w:val="004C22D3"/>
    <w:rsid w:val="004C22F7"/>
    <w:rsid w:val="004C2393"/>
    <w:rsid w:val="004C258D"/>
    <w:rsid w:val="004C2631"/>
    <w:rsid w:val="004C270D"/>
    <w:rsid w:val="004C2788"/>
    <w:rsid w:val="004C278C"/>
    <w:rsid w:val="004C2A3E"/>
    <w:rsid w:val="004C2F62"/>
    <w:rsid w:val="004C308B"/>
    <w:rsid w:val="004C32B8"/>
    <w:rsid w:val="004C3360"/>
    <w:rsid w:val="004C352B"/>
    <w:rsid w:val="004C3609"/>
    <w:rsid w:val="004C365C"/>
    <w:rsid w:val="004C36DD"/>
    <w:rsid w:val="004C375B"/>
    <w:rsid w:val="004C38D4"/>
    <w:rsid w:val="004C3AC6"/>
    <w:rsid w:val="004C3BD5"/>
    <w:rsid w:val="004C3C3A"/>
    <w:rsid w:val="004C3DD0"/>
    <w:rsid w:val="004C3E9A"/>
    <w:rsid w:val="004C3E9E"/>
    <w:rsid w:val="004C4141"/>
    <w:rsid w:val="004C42E9"/>
    <w:rsid w:val="004C452B"/>
    <w:rsid w:val="004C46AB"/>
    <w:rsid w:val="004C46D2"/>
    <w:rsid w:val="004C474E"/>
    <w:rsid w:val="004C480D"/>
    <w:rsid w:val="004C4847"/>
    <w:rsid w:val="004C4851"/>
    <w:rsid w:val="004C48BD"/>
    <w:rsid w:val="004C498A"/>
    <w:rsid w:val="004C4B88"/>
    <w:rsid w:val="004C4CE2"/>
    <w:rsid w:val="004C4D86"/>
    <w:rsid w:val="004C4E4A"/>
    <w:rsid w:val="004C5150"/>
    <w:rsid w:val="004C5173"/>
    <w:rsid w:val="004C5527"/>
    <w:rsid w:val="004C55AA"/>
    <w:rsid w:val="004C5616"/>
    <w:rsid w:val="004C56FB"/>
    <w:rsid w:val="004C5749"/>
    <w:rsid w:val="004C57F0"/>
    <w:rsid w:val="004C5970"/>
    <w:rsid w:val="004C59DE"/>
    <w:rsid w:val="004C5A1B"/>
    <w:rsid w:val="004C5A3A"/>
    <w:rsid w:val="004C5D6B"/>
    <w:rsid w:val="004C5E92"/>
    <w:rsid w:val="004C6103"/>
    <w:rsid w:val="004C6191"/>
    <w:rsid w:val="004C61A6"/>
    <w:rsid w:val="004C630B"/>
    <w:rsid w:val="004C6339"/>
    <w:rsid w:val="004C6590"/>
    <w:rsid w:val="004C6739"/>
    <w:rsid w:val="004C68DD"/>
    <w:rsid w:val="004C6BFE"/>
    <w:rsid w:val="004C6CB6"/>
    <w:rsid w:val="004C6D3E"/>
    <w:rsid w:val="004C70EF"/>
    <w:rsid w:val="004C7139"/>
    <w:rsid w:val="004C7148"/>
    <w:rsid w:val="004C716C"/>
    <w:rsid w:val="004C71BD"/>
    <w:rsid w:val="004C71E4"/>
    <w:rsid w:val="004C72F1"/>
    <w:rsid w:val="004C74D1"/>
    <w:rsid w:val="004C74FF"/>
    <w:rsid w:val="004C7537"/>
    <w:rsid w:val="004C787C"/>
    <w:rsid w:val="004C79D7"/>
    <w:rsid w:val="004C7D60"/>
    <w:rsid w:val="004C7FF4"/>
    <w:rsid w:val="004D0016"/>
    <w:rsid w:val="004D01E4"/>
    <w:rsid w:val="004D0242"/>
    <w:rsid w:val="004D0302"/>
    <w:rsid w:val="004D0337"/>
    <w:rsid w:val="004D049A"/>
    <w:rsid w:val="004D0709"/>
    <w:rsid w:val="004D0AE0"/>
    <w:rsid w:val="004D0C34"/>
    <w:rsid w:val="004D0C44"/>
    <w:rsid w:val="004D12FC"/>
    <w:rsid w:val="004D1731"/>
    <w:rsid w:val="004D1753"/>
    <w:rsid w:val="004D177D"/>
    <w:rsid w:val="004D179C"/>
    <w:rsid w:val="004D17EB"/>
    <w:rsid w:val="004D1846"/>
    <w:rsid w:val="004D197F"/>
    <w:rsid w:val="004D1C85"/>
    <w:rsid w:val="004D1E7A"/>
    <w:rsid w:val="004D208B"/>
    <w:rsid w:val="004D2318"/>
    <w:rsid w:val="004D23A6"/>
    <w:rsid w:val="004D23BA"/>
    <w:rsid w:val="004D2772"/>
    <w:rsid w:val="004D2A9A"/>
    <w:rsid w:val="004D2C12"/>
    <w:rsid w:val="004D2C3C"/>
    <w:rsid w:val="004D2C9F"/>
    <w:rsid w:val="004D2CE5"/>
    <w:rsid w:val="004D30A0"/>
    <w:rsid w:val="004D3321"/>
    <w:rsid w:val="004D3387"/>
    <w:rsid w:val="004D33B1"/>
    <w:rsid w:val="004D3432"/>
    <w:rsid w:val="004D34A4"/>
    <w:rsid w:val="004D363E"/>
    <w:rsid w:val="004D36E1"/>
    <w:rsid w:val="004D3747"/>
    <w:rsid w:val="004D3772"/>
    <w:rsid w:val="004D3B0F"/>
    <w:rsid w:val="004D3C0D"/>
    <w:rsid w:val="004D3EEA"/>
    <w:rsid w:val="004D402D"/>
    <w:rsid w:val="004D419F"/>
    <w:rsid w:val="004D4274"/>
    <w:rsid w:val="004D42C1"/>
    <w:rsid w:val="004D4388"/>
    <w:rsid w:val="004D472B"/>
    <w:rsid w:val="004D4B45"/>
    <w:rsid w:val="004D4C8A"/>
    <w:rsid w:val="004D4D43"/>
    <w:rsid w:val="004D4D96"/>
    <w:rsid w:val="004D4DD0"/>
    <w:rsid w:val="004D4E73"/>
    <w:rsid w:val="004D5097"/>
    <w:rsid w:val="004D50A0"/>
    <w:rsid w:val="004D5348"/>
    <w:rsid w:val="004D5AC0"/>
    <w:rsid w:val="004D5DE1"/>
    <w:rsid w:val="004D5EC0"/>
    <w:rsid w:val="004D6049"/>
    <w:rsid w:val="004D60E4"/>
    <w:rsid w:val="004D6148"/>
    <w:rsid w:val="004D6150"/>
    <w:rsid w:val="004D62C8"/>
    <w:rsid w:val="004D654F"/>
    <w:rsid w:val="004D659D"/>
    <w:rsid w:val="004D66B2"/>
    <w:rsid w:val="004D6811"/>
    <w:rsid w:val="004D6A26"/>
    <w:rsid w:val="004D6AFA"/>
    <w:rsid w:val="004D6CA7"/>
    <w:rsid w:val="004D6CD0"/>
    <w:rsid w:val="004D6EA5"/>
    <w:rsid w:val="004D70E4"/>
    <w:rsid w:val="004D71F8"/>
    <w:rsid w:val="004D7389"/>
    <w:rsid w:val="004D75CB"/>
    <w:rsid w:val="004D7616"/>
    <w:rsid w:val="004D76DC"/>
    <w:rsid w:val="004D77C2"/>
    <w:rsid w:val="004D7969"/>
    <w:rsid w:val="004D79CE"/>
    <w:rsid w:val="004D7B22"/>
    <w:rsid w:val="004D7B77"/>
    <w:rsid w:val="004D7C03"/>
    <w:rsid w:val="004D7C04"/>
    <w:rsid w:val="004D7C0D"/>
    <w:rsid w:val="004D7CC2"/>
    <w:rsid w:val="004D7D31"/>
    <w:rsid w:val="004E02DF"/>
    <w:rsid w:val="004E0361"/>
    <w:rsid w:val="004E03C7"/>
    <w:rsid w:val="004E0429"/>
    <w:rsid w:val="004E045A"/>
    <w:rsid w:val="004E0486"/>
    <w:rsid w:val="004E058D"/>
    <w:rsid w:val="004E0845"/>
    <w:rsid w:val="004E0AC7"/>
    <w:rsid w:val="004E0AEB"/>
    <w:rsid w:val="004E0B40"/>
    <w:rsid w:val="004E0BC4"/>
    <w:rsid w:val="004E0BEB"/>
    <w:rsid w:val="004E0CA9"/>
    <w:rsid w:val="004E0F6C"/>
    <w:rsid w:val="004E1657"/>
    <w:rsid w:val="004E17F3"/>
    <w:rsid w:val="004E1921"/>
    <w:rsid w:val="004E1C01"/>
    <w:rsid w:val="004E1DAE"/>
    <w:rsid w:val="004E1F47"/>
    <w:rsid w:val="004E212B"/>
    <w:rsid w:val="004E22DD"/>
    <w:rsid w:val="004E24DD"/>
    <w:rsid w:val="004E25C6"/>
    <w:rsid w:val="004E2616"/>
    <w:rsid w:val="004E2737"/>
    <w:rsid w:val="004E28E0"/>
    <w:rsid w:val="004E28EE"/>
    <w:rsid w:val="004E2924"/>
    <w:rsid w:val="004E29AE"/>
    <w:rsid w:val="004E2A70"/>
    <w:rsid w:val="004E2AB1"/>
    <w:rsid w:val="004E2B6D"/>
    <w:rsid w:val="004E2BD0"/>
    <w:rsid w:val="004E2E44"/>
    <w:rsid w:val="004E2EA5"/>
    <w:rsid w:val="004E306F"/>
    <w:rsid w:val="004E30A8"/>
    <w:rsid w:val="004E30F6"/>
    <w:rsid w:val="004E3285"/>
    <w:rsid w:val="004E33DE"/>
    <w:rsid w:val="004E3686"/>
    <w:rsid w:val="004E3814"/>
    <w:rsid w:val="004E3928"/>
    <w:rsid w:val="004E39A0"/>
    <w:rsid w:val="004E39E0"/>
    <w:rsid w:val="004E3A42"/>
    <w:rsid w:val="004E3D03"/>
    <w:rsid w:val="004E3D37"/>
    <w:rsid w:val="004E3D7E"/>
    <w:rsid w:val="004E3F5D"/>
    <w:rsid w:val="004E3FF6"/>
    <w:rsid w:val="004E410E"/>
    <w:rsid w:val="004E4322"/>
    <w:rsid w:val="004E450E"/>
    <w:rsid w:val="004E46D0"/>
    <w:rsid w:val="004E471E"/>
    <w:rsid w:val="004E4812"/>
    <w:rsid w:val="004E48D7"/>
    <w:rsid w:val="004E496D"/>
    <w:rsid w:val="004E497B"/>
    <w:rsid w:val="004E4A11"/>
    <w:rsid w:val="004E4BCA"/>
    <w:rsid w:val="004E4C37"/>
    <w:rsid w:val="004E4E45"/>
    <w:rsid w:val="004E4FD2"/>
    <w:rsid w:val="004E518C"/>
    <w:rsid w:val="004E5268"/>
    <w:rsid w:val="004E5484"/>
    <w:rsid w:val="004E554C"/>
    <w:rsid w:val="004E574D"/>
    <w:rsid w:val="004E597F"/>
    <w:rsid w:val="004E59C7"/>
    <w:rsid w:val="004E59CB"/>
    <w:rsid w:val="004E5B86"/>
    <w:rsid w:val="004E5CAF"/>
    <w:rsid w:val="004E5CEC"/>
    <w:rsid w:val="004E5E32"/>
    <w:rsid w:val="004E5F7C"/>
    <w:rsid w:val="004E5FC6"/>
    <w:rsid w:val="004E5FDF"/>
    <w:rsid w:val="004E6167"/>
    <w:rsid w:val="004E63AE"/>
    <w:rsid w:val="004E646F"/>
    <w:rsid w:val="004E64DB"/>
    <w:rsid w:val="004E6588"/>
    <w:rsid w:val="004E6746"/>
    <w:rsid w:val="004E6888"/>
    <w:rsid w:val="004E689A"/>
    <w:rsid w:val="004E6940"/>
    <w:rsid w:val="004E6E13"/>
    <w:rsid w:val="004E6F01"/>
    <w:rsid w:val="004E6FF7"/>
    <w:rsid w:val="004E7174"/>
    <w:rsid w:val="004E7287"/>
    <w:rsid w:val="004E73F5"/>
    <w:rsid w:val="004E743B"/>
    <w:rsid w:val="004E745B"/>
    <w:rsid w:val="004E7913"/>
    <w:rsid w:val="004E7934"/>
    <w:rsid w:val="004E799B"/>
    <w:rsid w:val="004E79DE"/>
    <w:rsid w:val="004E7B86"/>
    <w:rsid w:val="004E7BFC"/>
    <w:rsid w:val="004E7D33"/>
    <w:rsid w:val="004E7F8C"/>
    <w:rsid w:val="004E7FF2"/>
    <w:rsid w:val="004F00D5"/>
    <w:rsid w:val="004F0183"/>
    <w:rsid w:val="004F01B1"/>
    <w:rsid w:val="004F01BF"/>
    <w:rsid w:val="004F02F4"/>
    <w:rsid w:val="004F051F"/>
    <w:rsid w:val="004F0536"/>
    <w:rsid w:val="004F0546"/>
    <w:rsid w:val="004F0578"/>
    <w:rsid w:val="004F0621"/>
    <w:rsid w:val="004F063B"/>
    <w:rsid w:val="004F0726"/>
    <w:rsid w:val="004F07A0"/>
    <w:rsid w:val="004F07CE"/>
    <w:rsid w:val="004F0998"/>
    <w:rsid w:val="004F0A4C"/>
    <w:rsid w:val="004F0A8E"/>
    <w:rsid w:val="004F0CD5"/>
    <w:rsid w:val="004F1253"/>
    <w:rsid w:val="004F142E"/>
    <w:rsid w:val="004F1775"/>
    <w:rsid w:val="004F1927"/>
    <w:rsid w:val="004F1F9D"/>
    <w:rsid w:val="004F2065"/>
    <w:rsid w:val="004F21BD"/>
    <w:rsid w:val="004F230F"/>
    <w:rsid w:val="004F2400"/>
    <w:rsid w:val="004F2535"/>
    <w:rsid w:val="004F261F"/>
    <w:rsid w:val="004F2871"/>
    <w:rsid w:val="004F290F"/>
    <w:rsid w:val="004F2B3A"/>
    <w:rsid w:val="004F2B47"/>
    <w:rsid w:val="004F2DB7"/>
    <w:rsid w:val="004F2E3D"/>
    <w:rsid w:val="004F3012"/>
    <w:rsid w:val="004F3071"/>
    <w:rsid w:val="004F33C9"/>
    <w:rsid w:val="004F341C"/>
    <w:rsid w:val="004F3447"/>
    <w:rsid w:val="004F372A"/>
    <w:rsid w:val="004F3AFA"/>
    <w:rsid w:val="004F3B37"/>
    <w:rsid w:val="004F3DE8"/>
    <w:rsid w:val="004F3F08"/>
    <w:rsid w:val="004F3F1A"/>
    <w:rsid w:val="004F43C3"/>
    <w:rsid w:val="004F46A2"/>
    <w:rsid w:val="004F475C"/>
    <w:rsid w:val="004F4782"/>
    <w:rsid w:val="004F483A"/>
    <w:rsid w:val="004F49B8"/>
    <w:rsid w:val="004F4B82"/>
    <w:rsid w:val="004F4C89"/>
    <w:rsid w:val="004F4C9F"/>
    <w:rsid w:val="004F4D95"/>
    <w:rsid w:val="004F4F47"/>
    <w:rsid w:val="004F4FD3"/>
    <w:rsid w:val="004F5067"/>
    <w:rsid w:val="004F50BC"/>
    <w:rsid w:val="004F5299"/>
    <w:rsid w:val="004F59F7"/>
    <w:rsid w:val="004F5C0C"/>
    <w:rsid w:val="004F5D23"/>
    <w:rsid w:val="004F5E70"/>
    <w:rsid w:val="004F5F82"/>
    <w:rsid w:val="004F604B"/>
    <w:rsid w:val="004F62FA"/>
    <w:rsid w:val="004F62FB"/>
    <w:rsid w:val="004F63DB"/>
    <w:rsid w:val="004F64D8"/>
    <w:rsid w:val="004F66F0"/>
    <w:rsid w:val="004F67CB"/>
    <w:rsid w:val="004F6A79"/>
    <w:rsid w:val="004F6ACC"/>
    <w:rsid w:val="004F6FAD"/>
    <w:rsid w:val="004F74F1"/>
    <w:rsid w:val="004F76C8"/>
    <w:rsid w:val="004F779E"/>
    <w:rsid w:val="004F7933"/>
    <w:rsid w:val="004F7974"/>
    <w:rsid w:val="004F7A3D"/>
    <w:rsid w:val="004F7B41"/>
    <w:rsid w:val="004F7C7D"/>
    <w:rsid w:val="00500137"/>
    <w:rsid w:val="00500391"/>
    <w:rsid w:val="005004A9"/>
    <w:rsid w:val="005004BF"/>
    <w:rsid w:val="00500515"/>
    <w:rsid w:val="005007BA"/>
    <w:rsid w:val="005009BE"/>
    <w:rsid w:val="005009CF"/>
    <w:rsid w:val="00500A38"/>
    <w:rsid w:val="00500A6D"/>
    <w:rsid w:val="00500D2D"/>
    <w:rsid w:val="00500EB4"/>
    <w:rsid w:val="00500EB9"/>
    <w:rsid w:val="00500EDA"/>
    <w:rsid w:val="00500F3C"/>
    <w:rsid w:val="00500FBA"/>
    <w:rsid w:val="005010D1"/>
    <w:rsid w:val="005011C9"/>
    <w:rsid w:val="005012AE"/>
    <w:rsid w:val="005013B0"/>
    <w:rsid w:val="00501423"/>
    <w:rsid w:val="00501579"/>
    <w:rsid w:val="00501ABC"/>
    <w:rsid w:val="00501C9E"/>
    <w:rsid w:val="00501C9F"/>
    <w:rsid w:val="00501D35"/>
    <w:rsid w:val="00501D7F"/>
    <w:rsid w:val="00501DCA"/>
    <w:rsid w:val="00501E23"/>
    <w:rsid w:val="00501FF6"/>
    <w:rsid w:val="0050209D"/>
    <w:rsid w:val="00502214"/>
    <w:rsid w:val="005026CD"/>
    <w:rsid w:val="00502719"/>
    <w:rsid w:val="005027DB"/>
    <w:rsid w:val="005028CF"/>
    <w:rsid w:val="00502A7D"/>
    <w:rsid w:val="00502B64"/>
    <w:rsid w:val="00502FD2"/>
    <w:rsid w:val="00502FD8"/>
    <w:rsid w:val="005031D3"/>
    <w:rsid w:val="005032BA"/>
    <w:rsid w:val="005032EC"/>
    <w:rsid w:val="0050361C"/>
    <w:rsid w:val="00503752"/>
    <w:rsid w:val="005037DD"/>
    <w:rsid w:val="00503872"/>
    <w:rsid w:val="005039FA"/>
    <w:rsid w:val="00503A0C"/>
    <w:rsid w:val="00503D4B"/>
    <w:rsid w:val="00503E04"/>
    <w:rsid w:val="00504177"/>
    <w:rsid w:val="00504238"/>
    <w:rsid w:val="00504434"/>
    <w:rsid w:val="0050452A"/>
    <w:rsid w:val="00504553"/>
    <w:rsid w:val="00504638"/>
    <w:rsid w:val="00504655"/>
    <w:rsid w:val="00504BDE"/>
    <w:rsid w:val="00504C23"/>
    <w:rsid w:val="00504E4A"/>
    <w:rsid w:val="00504E4F"/>
    <w:rsid w:val="00504EF0"/>
    <w:rsid w:val="00504F90"/>
    <w:rsid w:val="00505044"/>
    <w:rsid w:val="0050505C"/>
    <w:rsid w:val="00505542"/>
    <w:rsid w:val="0050562A"/>
    <w:rsid w:val="00505787"/>
    <w:rsid w:val="0050579B"/>
    <w:rsid w:val="005059A3"/>
    <w:rsid w:val="00505A38"/>
    <w:rsid w:val="00505C06"/>
    <w:rsid w:val="00505C61"/>
    <w:rsid w:val="00505D33"/>
    <w:rsid w:val="00505FB9"/>
    <w:rsid w:val="00505FE9"/>
    <w:rsid w:val="00506258"/>
    <w:rsid w:val="0050627B"/>
    <w:rsid w:val="005063E4"/>
    <w:rsid w:val="005065C4"/>
    <w:rsid w:val="0050666D"/>
    <w:rsid w:val="00506921"/>
    <w:rsid w:val="00506ABF"/>
    <w:rsid w:val="00506AC6"/>
    <w:rsid w:val="00506BB3"/>
    <w:rsid w:val="00506BC0"/>
    <w:rsid w:val="00506CB2"/>
    <w:rsid w:val="00506DAE"/>
    <w:rsid w:val="00506E8F"/>
    <w:rsid w:val="00506EDD"/>
    <w:rsid w:val="00506F08"/>
    <w:rsid w:val="00506F8E"/>
    <w:rsid w:val="00507084"/>
    <w:rsid w:val="00507268"/>
    <w:rsid w:val="00507269"/>
    <w:rsid w:val="005072AA"/>
    <w:rsid w:val="0050750F"/>
    <w:rsid w:val="005077B7"/>
    <w:rsid w:val="005077F6"/>
    <w:rsid w:val="005078B3"/>
    <w:rsid w:val="00507915"/>
    <w:rsid w:val="00507AA7"/>
    <w:rsid w:val="00507B8B"/>
    <w:rsid w:val="00507C03"/>
    <w:rsid w:val="00507E8A"/>
    <w:rsid w:val="00507EC3"/>
    <w:rsid w:val="00507F34"/>
    <w:rsid w:val="00510246"/>
    <w:rsid w:val="0051036E"/>
    <w:rsid w:val="005103F7"/>
    <w:rsid w:val="0051047A"/>
    <w:rsid w:val="005104A0"/>
    <w:rsid w:val="0051058D"/>
    <w:rsid w:val="005105BD"/>
    <w:rsid w:val="005107F8"/>
    <w:rsid w:val="00510C1A"/>
    <w:rsid w:val="00510D70"/>
    <w:rsid w:val="00510F33"/>
    <w:rsid w:val="0051105C"/>
    <w:rsid w:val="005110E3"/>
    <w:rsid w:val="005111FA"/>
    <w:rsid w:val="00511286"/>
    <w:rsid w:val="005113CC"/>
    <w:rsid w:val="005113DE"/>
    <w:rsid w:val="00511527"/>
    <w:rsid w:val="0051160D"/>
    <w:rsid w:val="00511638"/>
    <w:rsid w:val="00511750"/>
    <w:rsid w:val="00511815"/>
    <w:rsid w:val="005119DC"/>
    <w:rsid w:val="00511BCE"/>
    <w:rsid w:val="00511D4A"/>
    <w:rsid w:val="00511D55"/>
    <w:rsid w:val="00511E4F"/>
    <w:rsid w:val="00512286"/>
    <w:rsid w:val="00512295"/>
    <w:rsid w:val="005123D0"/>
    <w:rsid w:val="00512442"/>
    <w:rsid w:val="0051254C"/>
    <w:rsid w:val="00512650"/>
    <w:rsid w:val="0051297D"/>
    <w:rsid w:val="00512BC9"/>
    <w:rsid w:val="00512CBA"/>
    <w:rsid w:val="00512D37"/>
    <w:rsid w:val="00512D66"/>
    <w:rsid w:val="00512F52"/>
    <w:rsid w:val="00513293"/>
    <w:rsid w:val="0051330B"/>
    <w:rsid w:val="0051341B"/>
    <w:rsid w:val="00513E9A"/>
    <w:rsid w:val="00513EFE"/>
    <w:rsid w:val="0051424B"/>
    <w:rsid w:val="0051432E"/>
    <w:rsid w:val="0051439D"/>
    <w:rsid w:val="0051449A"/>
    <w:rsid w:val="0051451A"/>
    <w:rsid w:val="0051455D"/>
    <w:rsid w:val="005145F2"/>
    <w:rsid w:val="005146A6"/>
    <w:rsid w:val="00514702"/>
    <w:rsid w:val="005149C5"/>
    <w:rsid w:val="00514BE7"/>
    <w:rsid w:val="00514C2A"/>
    <w:rsid w:val="00514D7A"/>
    <w:rsid w:val="00514DA6"/>
    <w:rsid w:val="005151A4"/>
    <w:rsid w:val="00515214"/>
    <w:rsid w:val="005153BC"/>
    <w:rsid w:val="00515703"/>
    <w:rsid w:val="00515727"/>
    <w:rsid w:val="005158D7"/>
    <w:rsid w:val="0051590F"/>
    <w:rsid w:val="0051593E"/>
    <w:rsid w:val="00515A14"/>
    <w:rsid w:val="00515A2A"/>
    <w:rsid w:val="00515C9C"/>
    <w:rsid w:val="00515EDB"/>
    <w:rsid w:val="00515EF5"/>
    <w:rsid w:val="00516049"/>
    <w:rsid w:val="005160D6"/>
    <w:rsid w:val="0051637E"/>
    <w:rsid w:val="005165B1"/>
    <w:rsid w:val="005165C8"/>
    <w:rsid w:val="00516649"/>
    <w:rsid w:val="00516711"/>
    <w:rsid w:val="00516A6E"/>
    <w:rsid w:val="00516AD0"/>
    <w:rsid w:val="00516CA2"/>
    <w:rsid w:val="00516EE9"/>
    <w:rsid w:val="00516F0C"/>
    <w:rsid w:val="005173CF"/>
    <w:rsid w:val="005174B6"/>
    <w:rsid w:val="00517591"/>
    <w:rsid w:val="00517658"/>
    <w:rsid w:val="00517734"/>
    <w:rsid w:val="00517A3C"/>
    <w:rsid w:val="00517C91"/>
    <w:rsid w:val="00517CFD"/>
    <w:rsid w:val="00517D8D"/>
    <w:rsid w:val="00517DA9"/>
    <w:rsid w:val="0052001D"/>
    <w:rsid w:val="0052008D"/>
    <w:rsid w:val="005201D4"/>
    <w:rsid w:val="00520595"/>
    <w:rsid w:val="0052059A"/>
    <w:rsid w:val="0052065A"/>
    <w:rsid w:val="0052079D"/>
    <w:rsid w:val="0052096A"/>
    <w:rsid w:val="0052098E"/>
    <w:rsid w:val="00520C1E"/>
    <w:rsid w:val="00520CCE"/>
    <w:rsid w:val="00520D8B"/>
    <w:rsid w:val="0052104F"/>
    <w:rsid w:val="00521256"/>
    <w:rsid w:val="005212E8"/>
    <w:rsid w:val="00521348"/>
    <w:rsid w:val="00521368"/>
    <w:rsid w:val="005215EF"/>
    <w:rsid w:val="005216DB"/>
    <w:rsid w:val="005219EE"/>
    <w:rsid w:val="00521CB5"/>
    <w:rsid w:val="00521DC0"/>
    <w:rsid w:val="0052213A"/>
    <w:rsid w:val="00522335"/>
    <w:rsid w:val="005223FB"/>
    <w:rsid w:val="005226E9"/>
    <w:rsid w:val="005227E2"/>
    <w:rsid w:val="005227F8"/>
    <w:rsid w:val="005227FF"/>
    <w:rsid w:val="00522891"/>
    <w:rsid w:val="00522A60"/>
    <w:rsid w:val="00522B6D"/>
    <w:rsid w:val="00522BA1"/>
    <w:rsid w:val="00522E4F"/>
    <w:rsid w:val="00522ED9"/>
    <w:rsid w:val="00522F09"/>
    <w:rsid w:val="00523052"/>
    <w:rsid w:val="005231CF"/>
    <w:rsid w:val="005235A1"/>
    <w:rsid w:val="005235F6"/>
    <w:rsid w:val="0052373C"/>
    <w:rsid w:val="00523754"/>
    <w:rsid w:val="005238AA"/>
    <w:rsid w:val="005238AC"/>
    <w:rsid w:val="00523ADE"/>
    <w:rsid w:val="00523CFB"/>
    <w:rsid w:val="00523DBB"/>
    <w:rsid w:val="00523F0E"/>
    <w:rsid w:val="00523F72"/>
    <w:rsid w:val="00523F77"/>
    <w:rsid w:val="00523FAD"/>
    <w:rsid w:val="005240C4"/>
    <w:rsid w:val="00524144"/>
    <w:rsid w:val="00524256"/>
    <w:rsid w:val="0052469A"/>
    <w:rsid w:val="005246BA"/>
    <w:rsid w:val="0052480C"/>
    <w:rsid w:val="00524842"/>
    <w:rsid w:val="0052488D"/>
    <w:rsid w:val="00524BF1"/>
    <w:rsid w:val="00524C12"/>
    <w:rsid w:val="00524C18"/>
    <w:rsid w:val="00524D4B"/>
    <w:rsid w:val="00524E22"/>
    <w:rsid w:val="00524E81"/>
    <w:rsid w:val="00524E84"/>
    <w:rsid w:val="005250C5"/>
    <w:rsid w:val="00525102"/>
    <w:rsid w:val="00525184"/>
    <w:rsid w:val="00525198"/>
    <w:rsid w:val="00525384"/>
    <w:rsid w:val="00525397"/>
    <w:rsid w:val="0052547B"/>
    <w:rsid w:val="005256BE"/>
    <w:rsid w:val="0052580E"/>
    <w:rsid w:val="00525BC4"/>
    <w:rsid w:val="005260DC"/>
    <w:rsid w:val="005261CC"/>
    <w:rsid w:val="005261E9"/>
    <w:rsid w:val="00526356"/>
    <w:rsid w:val="005264B1"/>
    <w:rsid w:val="005265FC"/>
    <w:rsid w:val="00526702"/>
    <w:rsid w:val="00526833"/>
    <w:rsid w:val="00526A93"/>
    <w:rsid w:val="00526AC9"/>
    <w:rsid w:val="00526F3F"/>
    <w:rsid w:val="005270B8"/>
    <w:rsid w:val="00527203"/>
    <w:rsid w:val="0052734A"/>
    <w:rsid w:val="005275B7"/>
    <w:rsid w:val="0052771F"/>
    <w:rsid w:val="0052779E"/>
    <w:rsid w:val="00527AF9"/>
    <w:rsid w:val="00527B4F"/>
    <w:rsid w:val="00527C5A"/>
    <w:rsid w:val="00527F2B"/>
    <w:rsid w:val="00530092"/>
    <w:rsid w:val="005300F9"/>
    <w:rsid w:val="0053023A"/>
    <w:rsid w:val="00530284"/>
    <w:rsid w:val="005302CA"/>
    <w:rsid w:val="00530318"/>
    <w:rsid w:val="005303D6"/>
    <w:rsid w:val="00530417"/>
    <w:rsid w:val="00530593"/>
    <w:rsid w:val="0053060E"/>
    <w:rsid w:val="005306E0"/>
    <w:rsid w:val="0053073B"/>
    <w:rsid w:val="005308DC"/>
    <w:rsid w:val="00530A5F"/>
    <w:rsid w:val="00530BF0"/>
    <w:rsid w:val="00530C27"/>
    <w:rsid w:val="00530C4F"/>
    <w:rsid w:val="00530E09"/>
    <w:rsid w:val="0053116A"/>
    <w:rsid w:val="00531290"/>
    <w:rsid w:val="005312CB"/>
    <w:rsid w:val="0053149A"/>
    <w:rsid w:val="005314FF"/>
    <w:rsid w:val="005315D8"/>
    <w:rsid w:val="00531660"/>
    <w:rsid w:val="00531698"/>
    <w:rsid w:val="005317B1"/>
    <w:rsid w:val="00531A0A"/>
    <w:rsid w:val="00531BB3"/>
    <w:rsid w:val="00531EA2"/>
    <w:rsid w:val="00531EB5"/>
    <w:rsid w:val="00531F04"/>
    <w:rsid w:val="00531FE9"/>
    <w:rsid w:val="005321E0"/>
    <w:rsid w:val="0053228D"/>
    <w:rsid w:val="00532810"/>
    <w:rsid w:val="005328C2"/>
    <w:rsid w:val="0053293F"/>
    <w:rsid w:val="00532969"/>
    <w:rsid w:val="00532A77"/>
    <w:rsid w:val="00532AEF"/>
    <w:rsid w:val="00532B29"/>
    <w:rsid w:val="00532BC9"/>
    <w:rsid w:val="00532C51"/>
    <w:rsid w:val="00532C7C"/>
    <w:rsid w:val="00532CD1"/>
    <w:rsid w:val="00532D9F"/>
    <w:rsid w:val="00532DCB"/>
    <w:rsid w:val="00532E36"/>
    <w:rsid w:val="00532E60"/>
    <w:rsid w:val="00532FE7"/>
    <w:rsid w:val="005331EE"/>
    <w:rsid w:val="005331F3"/>
    <w:rsid w:val="00533505"/>
    <w:rsid w:val="0053365C"/>
    <w:rsid w:val="005336CD"/>
    <w:rsid w:val="00533800"/>
    <w:rsid w:val="0053383D"/>
    <w:rsid w:val="005339E3"/>
    <w:rsid w:val="005339E7"/>
    <w:rsid w:val="00533B77"/>
    <w:rsid w:val="00533CE7"/>
    <w:rsid w:val="00533E9A"/>
    <w:rsid w:val="00533F3F"/>
    <w:rsid w:val="005340C1"/>
    <w:rsid w:val="00534514"/>
    <w:rsid w:val="00534805"/>
    <w:rsid w:val="00534AB8"/>
    <w:rsid w:val="00534B25"/>
    <w:rsid w:val="00534D85"/>
    <w:rsid w:val="00534E20"/>
    <w:rsid w:val="00534E5D"/>
    <w:rsid w:val="00534E64"/>
    <w:rsid w:val="00534F27"/>
    <w:rsid w:val="00534FD9"/>
    <w:rsid w:val="0053509C"/>
    <w:rsid w:val="00535154"/>
    <w:rsid w:val="00535165"/>
    <w:rsid w:val="00535339"/>
    <w:rsid w:val="005354EE"/>
    <w:rsid w:val="0053552A"/>
    <w:rsid w:val="00535643"/>
    <w:rsid w:val="005357C5"/>
    <w:rsid w:val="00535880"/>
    <w:rsid w:val="00535D73"/>
    <w:rsid w:val="00535DDF"/>
    <w:rsid w:val="00535F6E"/>
    <w:rsid w:val="00535FE6"/>
    <w:rsid w:val="00536060"/>
    <w:rsid w:val="005360D4"/>
    <w:rsid w:val="005360F3"/>
    <w:rsid w:val="0053615B"/>
    <w:rsid w:val="005361B1"/>
    <w:rsid w:val="0053640B"/>
    <w:rsid w:val="005365C6"/>
    <w:rsid w:val="005365D9"/>
    <w:rsid w:val="0053671F"/>
    <w:rsid w:val="005367D3"/>
    <w:rsid w:val="00536817"/>
    <w:rsid w:val="00536981"/>
    <w:rsid w:val="005369E6"/>
    <w:rsid w:val="00536C42"/>
    <w:rsid w:val="00536C55"/>
    <w:rsid w:val="00536C7F"/>
    <w:rsid w:val="00536DEB"/>
    <w:rsid w:val="00536E43"/>
    <w:rsid w:val="005373B4"/>
    <w:rsid w:val="005373F2"/>
    <w:rsid w:val="0053741D"/>
    <w:rsid w:val="005374FC"/>
    <w:rsid w:val="00537627"/>
    <w:rsid w:val="00537752"/>
    <w:rsid w:val="00537789"/>
    <w:rsid w:val="00537AAF"/>
    <w:rsid w:val="00537B42"/>
    <w:rsid w:val="00537C6D"/>
    <w:rsid w:val="00537C76"/>
    <w:rsid w:val="00537E24"/>
    <w:rsid w:val="00537E2F"/>
    <w:rsid w:val="005401F9"/>
    <w:rsid w:val="00540342"/>
    <w:rsid w:val="0054044B"/>
    <w:rsid w:val="005404BB"/>
    <w:rsid w:val="005404C0"/>
    <w:rsid w:val="00540588"/>
    <w:rsid w:val="00540865"/>
    <w:rsid w:val="00540F75"/>
    <w:rsid w:val="0054105E"/>
    <w:rsid w:val="0054109A"/>
    <w:rsid w:val="005410D3"/>
    <w:rsid w:val="005412BA"/>
    <w:rsid w:val="005412EE"/>
    <w:rsid w:val="005413D5"/>
    <w:rsid w:val="0054147E"/>
    <w:rsid w:val="005415B9"/>
    <w:rsid w:val="005416CB"/>
    <w:rsid w:val="00541BFD"/>
    <w:rsid w:val="00541BFE"/>
    <w:rsid w:val="00541C1F"/>
    <w:rsid w:val="00541CF6"/>
    <w:rsid w:val="00541D06"/>
    <w:rsid w:val="00541E28"/>
    <w:rsid w:val="00541E70"/>
    <w:rsid w:val="00542043"/>
    <w:rsid w:val="00542258"/>
    <w:rsid w:val="0054250C"/>
    <w:rsid w:val="005426FB"/>
    <w:rsid w:val="0054280D"/>
    <w:rsid w:val="00542A75"/>
    <w:rsid w:val="00542E50"/>
    <w:rsid w:val="005430BC"/>
    <w:rsid w:val="00543117"/>
    <w:rsid w:val="0054312D"/>
    <w:rsid w:val="005434CB"/>
    <w:rsid w:val="0054357B"/>
    <w:rsid w:val="005435D5"/>
    <w:rsid w:val="005437FF"/>
    <w:rsid w:val="0054382F"/>
    <w:rsid w:val="00543942"/>
    <w:rsid w:val="00543BD3"/>
    <w:rsid w:val="00543E16"/>
    <w:rsid w:val="00543EEC"/>
    <w:rsid w:val="00543F4C"/>
    <w:rsid w:val="0054401C"/>
    <w:rsid w:val="00544063"/>
    <w:rsid w:val="00544171"/>
    <w:rsid w:val="00544184"/>
    <w:rsid w:val="005442ED"/>
    <w:rsid w:val="00544512"/>
    <w:rsid w:val="005445D4"/>
    <w:rsid w:val="005446E6"/>
    <w:rsid w:val="00544728"/>
    <w:rsid w:val="0054485A"/>
    <w:rsid w:val="0054494D"/>
    <w:rsid w:val="00544A5A"/>
    <w:rsid w:val="00544B68"/>
    <w:rsid w:val="00544CAC"/>
    <w:rsid w:val="00544D09"/>
    <w:rsid w:val="00544F3E"/>
    <w:rsid w:val="00544FE7"/>
    <w:rsid w:val="00545310"/>
    <w:rsid w:val="00545366"/>
    <w:rsid w:val="00545453"/>
    <w:rsid w:val="00545471"/>
    <w:rsid w:val="005454D0"/>
    <w:rsid w:val="00545773"/>
    <w:rsid w:val="005458AC"/>
    <w:rsid w:val="0054598F"/>
    <w:rsid w:val="005459C4"/>
    <w:rsid w:val="00545CFB"/>
    <w:rsid w:val="00545D1B"/>
    <w:rsid w:val="00545D79"/>
    <w:rsid w:val="00545F3F"/>
    <w:rsid w:val="005460F7"/>
    <w:rsid w:val="00546240"/>
    <w:rsid w:val="00546271"/>
    <w:rsid w:val="005463C7"/>
    <w:rsid w:val="00546518"/>
    <w:rsid w:val="005465CF"/>
    <w:rsid w:val="00546662"/>
    <w:rsid w:val="00546668"/>
    <w:rsid w:val="00546687"/>
    <w:rsid w:val="005467B1"/>
    <w:rsid w:val="00546840"/>
    <w:rsid w:val="00546885"/>
    <w:rsid w:val="00546A21"/>
    <w:rsid w:val="00546A3D"/>
    <w:rsid w:val="00546C8B"/>
    <w:rsid w:val="00546CB8"/>
    <w:rsid w:val="00546E15"/>
    <w:rsid w:val="00546F33"/>
    <w:rsid w:val="00546F36"/>
    <w:rsid w:val="00546F9D"/>
    <w:rsid w:val="00546FAB"/>
    <w:rsid w:val="00546FD6"/>
    <w:rsid w:val="005471B0"/>
    <w:rsid w:val="0054725E"/>
    <w:rsid w:val="00547289"/>
    <w:rsid w:val="00547327"/>
    <w:rsid w:val="00547367"/>
    <w:rsid w:val="005474C3"/>
    <w:rsid w:val="005475B5"/>
    <w:rsid w:val="005476B2"/>
    <w:rsid w:val="005476D8"/>
    <w:rsid w:val="00547840"/>
    <w:rsid w:val="005479A9"/>
    <w:rsid w:val="00547A1C"/>
    <w:rsid w:val="00547A5D"/>
    <w:rsid w:val="00547CB3"/>
    <w:rsid w:val="005501AE"/>
    <w:rsid w:val="0055060E"/>
    <w:rsid w:val="00550741"/>
    <w:rsid w:val="0055075A"/>
    <w:rsid w:val="00550781"/>
    <w:rsid w:val="005508C2"/>
    <w:rsid w:val="00550938"/>
    <w:rsid w:val="00550B59"/>
    <w:rsid w:val="00550C2B"/>
    <w:rsid w:val="00550CBD"/>
    <w:rsid w:val="00550D18"/>
    <w:rsid w:val="00550EC3"/>
    <w:rsid w:val="0055113D"/>
    <w:rsid w:val="00551306"/>
    <w:rsid w:val="0055166A"/>
    <w:rsid w:val="005516CC"/>
    <w:rsid w:val="005516EB"/>
    <w:rsid w:val="005516F9"/>
    <w:rsid w:val="005519EF"/>
    <w:rsid w:val="00551A85"/>
    <w:rsid w:val="00551D62"/>
    <w:rsid w:val="00551EA6"/>
    <w:rsid w:val="00551FF1"/>
    <w:rsid w:val="0055221B"/>
    <w:rsid w:val="00552340"/>
    <w:rsid w:val="005526CE"/>
    <w:rsid w:val="0055277A"/>
    <w:rsid w:val="00552793"/>
    <w:rsid w:val="00552917"/>
    <w:rsid w:val="00552AAD"/>
    <w:rsid w:val="00552AEF"/>
    <w:rsid w:val="00552BF7"/>
    <w:rsid w:val="00552C76"/>
    <w:rsid w:val="00552D38"/>
    <w:rsid w:val="00553007"/>
    <w:rsid w:val="00553086"/>
    <w:rsid w:val="005532E9"/>
    <w:rsid w:val="00553457"/>
    <w:rsid w:val="005534B3"/>
    <w:rsid w:val="00553532"/>
    <w:rsid w:val="00553634"/>
    <w:rsid w:val="005536D0"/>
    <w:rsid w:val="00553984"/>
    <w:rsid w:val="00553A34"/>
    <w:rsid w:val="00553A40"/>
    <w:rsid w:val="00553B37"/>
    <w:rsid w:val="00553B71"/>
    <w:rsid w:val="00553D81"/>
    <w:rsid w:val="00553F27"/>
    <w:rsid w:val="00554344"/>
    <w:rsid w:val="005544B7"/>
    <w:rsid w:val="005544BB"/>
    <w:rsid w:val="005545D7"/>
    <w:rsid w:val="005546CF"/>
    <w:rsid w:val="00554795"/>
    <w:rsid w:val="00554979"/>
    <w:rsid w:val="00554998"/>
    <w:rsid w:val="00554B64"/>
    <w:rsid w:val="00554BFE"/>
    <w:rsid w:val="00554DB3"/>
    <w:rsid w:val="00554E92"/>
    <w:rsid w:val="00554FB9"/>
    <w:rsid w:val="00555003"/>
    <w:rsid w:val="0055507A"/>
    <w:rsid w:val="00555149"/>
    <w:rsid w:val="00555328"/>
    <w:rsid w:val="0055535D"/>
    <w:rsid w:val="00555609"/>
    <w:rsid w:val="005556FC"/>
    <w:rsid w:val="00555871"/>
    <w:rsid w:val="00555D28"/>
    <w:rsid w:val="00555D32"/>
    <w:rsid w:val="00555EBC"/>
    <w:rsid w:val="00556427"/>
    <w:rsid w:val="00556444"/>
    <w:rsid w:val="00556570"/>
    <w:rsid w:val="0055663E"/>
    <w:rsid w:val="00556725"/>
    <w:rsid w:val="00556802"/>
    <w:rsid w:val="0055690E"/>
    <w:rsid w:val="00556955"/>
    <w:rsid w:val="00556A34"/>
    <w:rsid w:val="00556AD2"/>
    <w:rsid w:val="00556BB4"/>
    <w:rsid w:val="00556C07"/>
    <w:rsid w:val="00556EE9"/>
    <w:rsid w:val="00556F30"/>
    <w:rsid w:val="0055706A"/>
    <w:rsid w:val="00557160"/>
    <w:rsid w:val="00557334"/>
    <w:rsid w:val="00557376"/>
    <w:rsid w:val="005573B2"/>
    <w:rsid w:val="0055765E"/>
    <w:rsid w:val="005576F8"/>
    <w:rsid w:val="005577FE"/>
    <w:rsid w:val="00557881"/>
    <w:rsid w:val="005579A2"/>
    <w:rsid w:val="00557A98"/>
    <w:rsid w:val="00557BC7"/>
    <w:rsid w:val="00557D9B"/>
    <w:rsid w:val="00560019"/>
    <w:rsid w:val="00560088"/>
    <w:rsid w:val="00560145"/>
    <w:rsid w:val="00560348"/>
    <w:rsid w:val="005603D1"/>
    <w:rsid w:val="005603E2"/>
    <w:rsid w:val="0056040E"/>
    <w:rsid w:val="0056043D"/>
    <w:rsid w:val="005604F7"/>
    <w:rsid w:val="00560535"/>
    <w:rsid w:val="0056079F"/>
    <w:rsid w:val="0056084E"/>
    <w:rsid w:val="00560878"/>
    <w:rsid w:val="005610A6"/>
    <w:rsid w:val="005610B3"/>
    <w:rsid w:val="00561287"/>
    <w:rsid w:val="0056135F"/>
    <w:rsid w:val="0056143D"/>
    <w:rsid w:val="00561584"/>
    <w:rsid w:val="00561641"/>
    <w:rsid w:val="005616A9"/>
    <w:rsid w:val="00561899"/>
    <w:rsid w:val="005618D4"/>
    <w:rsid w:val="005618FF"/>
    <w:rsid w:val="00561A81"/>
    <w:rsid w:val="00561BCC"/>
    <w:rsid w:val="00561D7B"/>
    <w:rsid w:val="00561DFA"/>
    <w:rsid w:val="00561E25"/>
    <w:rsid w:val="00561ED3"/>
    <w:rsid w:val="00562011"/>
    <w:rsid w:val="005620CF"/>
    <w:rsid w:val="00562132"/>
    <w:rsid w:val="00562262"/>
    <w:rsid w:val="0056236A"/>
    <w:rsid w:val="00562384"/>
    <w:rsid w:val="00562616"/>
    <w:rsid w:val="005626B2"/>
    <w:rsid w:val="00562877"/>
    <w:rsid w:val="00562917"/>
    <w:rsid w:val="00562ACC"/>
    <w:rsid w:val="00562C0B"/>
    <w:rsid w:val="00562CDE"/>
    <w:rsid w:val="00562E5F"/>
    <w:rsid w:val="00562EF5"/>
    <w:rsid w:val="005630CE"/>
    <w:rsid w:val="005632EE"/>
    <w:rsid w:val="00563419"/>
    <w:rsid w:val="0056347F"/>
    <w:rsid w:val="00563903"/>
    <w:rsid w:val="0056392A"/>
    <w:rsid w:val="0056393B"/>
    <w:rsid w:val="005639FE"/>
    <w:rsid w:val="00563BE6"/>
    <w:rsid w:val="00563D6F"/>
    <w:rsid w:val="00563FEE"/>
    <w:rsid w:val="00564081"/>
    <w:rsid w:val="005641E7"/>
    <w:rsid w:val="00564548"/>
    <w:rsid w:val="005645A2"/>
    <w:rsid w:val="005649E1"/>
    <w:rsid w:val="00564B3C"/>
    <w:rsid w:val="00564BA1"/>
    <w:rsid w:val="00564C5D"/>
    <w:rsid w:val="00564C87"/>
    <w:rsid w:val="00564E67"/>
    <w:rsid w:val="00564F2C"/>
    <w:rsid w:val="00564F6D"/>
    <w:rsid w:val="00564FF2"/>
    <w:rsid w:val="00565007"/>
    <w:rsid w:val="00565116"/>
    <w:rsid w:val="005653B0"/>
    <w:rsid w:val="005653BE"/>
    <w:rsid w:val="00565403"/>
    <w:rsid w:val="00565675"/>
    <w:rsid w:val="005656AD"/>
    <w:rsid w:val="00565801"/>
    <w:rsid w:val="00565A44"/>
    <w:rsid w:val="00565D61"/>
    <w:rsid w:val="00565DD5"/>
    <w:rsid w:val="00565F7E"/>
    <w:rsid w:val="00566129"/>
    <w:rsid w:val="00566190"/>
    <w:rsid w:val="0056622D"/>
    <w:rsid w:val="0056624D"/>
    <w:rsid w:val="00566330"/>
    <w:rsid w:val="00566398"/>
    <w:rsid w:val="00566533"/>
    <w:rsid w:val="00566593"/>
    <w:rsid w:val="005665B3"/>
    <w:rsid w:val="005667C2"/>
    <w:rsid w:val="00566988"/>
    <w:rsid w:val="00566ABA"/>
    <w:rsid w:val="00566C16"/>
    <w:rsid w:val="00566D4D"/>
    <w:rsid w:val="00566DA9"/>
    <w:rsid w:val="00566ECF"/>
    <w:rsid w:val="00566F9E"/>
    <w:rsid w:val="00566FA8"/>
    <w:rsid w:val="005670DA"/>
    <w:rsid w:val="005671B4"/>
    <w:rsid w:val="005672AC"/>
    <w:rsid w:val="00567407"/>
    <w:rsid w:val="0056749C"/>
    <w:rsid w:val="0056760E"/>
    <w:rsid w:val="005677FA"/>
    <w:rsid w:val="0056799D"/>
    <w:rsid w:val="005679CE"/>
    <w:rsid w:val="00567B2D"/>
    <w:rsid w:val="00567CC9"/>
    <w:rsid w:val="00567E6E"/>
    <w:rsid w:val="00567E7F"/>
    <w:rsid w:val="00570027"/>
    <w:rsid w:val="00570128"/>
    <w:rsid w:val="0057039F"/>
    <w:rsid w:val="005703A4"/>
    <w:rsid w:val="00570479"/>
    <w:rsid w:val="005704C9"/>
    <w:rsid w:val="0057050C"/>
    <w:rsid w:val="005705F1"/>
    <w:rsid w:val="00570696"/>
    <w:rsid w:val="005706B8"/>
    <w:rsid w:val="005706D5"/>
    <w:rsid w:val="005708CA"/>
    <w:rsid w:val="00570924"/>
    <w:rsid w:val="00570979"/>
    <w:rsid w:val="00570B6F"/>
    <w:rsid w:val="00570D68"/>
    <w:rsid w:val="00570DC7"/>
    <w:rsid w:val="00570F20"/>
    <w:rsid w:val="00570F44"/>
    <w:rsid w:val="00570F51"/>
    <w:rsid w:val="00570F84"/>
    <w:rsid w:val="0057107B"/>
    <w:rsid w:val="00571160"/>
    <w:rsid w:val="005712A4"/>
    <w:rsid w:val="00571367"/>
    <w:rsid w:val="0057150F"/>
    <w:rsid w:val="00571684"/>
    <w:rsid w:val="0057177C"/>
    <w:rsid w:val="005718D4"/>
    <w:rsid w:val="00571A19"/>
    <w:rsid w:val="00571DC4"/>
    <w:rsid w:val="00571EC9"/>
    <w:rsid w:val="00571FC1"/>
    <w:rsid w:val="00571FC3"/>
    <w:rsid w:val="00571FDB"/>
    <w:rsid w:val="0057211E"/>
    <w:rsid w:val="00572135"/>
    <w:rsid w:val="00572383"/>
    <w:rsid w:val="0057244A"/>
    <w:rsid w:val="005724CE"/>
    <w:rsid w:val="0057271B"/>
    <w:rsid w:val="00572836"/>
    <w:rsid w:val="0057291C"/>
    <w:rsid w:val="00572958"/>
    <w:rsid w:val="00572C45"/>
    <w:rsid w:val="00572D38"/>
    <w:rsid w:val="00572E08"/>
    <w:rsid w:val="00572E77"/>
    <w:rsid w:val="00572EF3"/>
    <w:rsid w:val="0057319F"/>
    <w:rsid w:val="0057327D"/>
    <w:rsid w:val="00573519"/>
    <w:rsid w:val="005735B2"/>
    <w:rsid w:val="00573600"/>
    <w:rsid w:val="005736C3"/>
    <w:rsid w:val="005737F6"/>
    <w:rsid w:val="0057382A"/>
    <w:rsid w:val="00573967"/>
    <w:rsid w:val="005739AF"/>
    <w:rsid w:val="00573A20"/>
    <w:rsid w:val="00573A93"/>
    <w:rsid w:val="00573ABB"/>
    <w:rsid w:val="00573C60"/>
    <w:rsid w:val="0057421D"/>
    <w:rsid w:val="00574233"/>
    <w:rsid w:val="005742E4"/>
    <w:rsid w:val="005743B6"/>
    <w:rsid w:val="0057447F"/>
    <w:rsid w:val="005745DC"/>
    <w:rsid w:val="0057467D"/>
    <w:rsid w:val="005746A5"/>
    <w:rsid w:val="005746DB"/>
    <w:rsid w:val="005748E9"/>
    <w:rsid w:val="00574E31"/>
    <w:rsid w:val="00574E77"/>
    <w:rsid w:val="00574EBC"/>
    <w:rsid w:val="00574FCC"/>
    <w:rsid w:val="00575190"/>
    <w:rsid w:val="005751F6"/>
    <w:rsid w:val="005751FD"/>
    <w:rsid w:val="00575733"/>
    <w:rsid w:val="00575841"/>
    <w:rsid w:val="00575A01"/>
    <w:rsid w:val="00575C2E"/>
    <w:rsid w:val="00575C81"/>
    <w:rsid w:val="00575C86"/>
    <w:rsid w:val="00575C99"/>
    <w:rsid w:val="00575CEF"/>
    <w:rsid w:val="00575DBF"/>
    <w:rsid w:val="00575EC7"/>
    <w:rsid w:val="00575F84"/>
    <w:rsid w:val="005761B4"/>
    <w:rsid w:val="00576282"/>
    <w:rsid w:val="0057629B"/>
    <w:rsid w:val="00576350"/>
    <w:rsid w:val="005763EC"/>
    <w:rsid w:val="00576753"/>
    <w:rsid w:val="005768C8"/>
    <w:rsid w:val="00576A3B"/>
    <w:rsid w:val="00576AF2"/>
    <w:rsid w:val="00576C3C"/>
    <w:rsid w:val="00576DB9"/>
    <w:rsid w:val="00576EF9"/>
    <w:rsid w:val="00576F1D"/>
    <w:rsid w:val="00576F91"/>
    <w:rsid w:val="00576FA6"/>
    <w:rsid w:val="005770A4"/>
    <w:rsid w:val="00577291"/>
    <w:rsid w:val="0057784B"/>
    <w:rsid w:val="00577891"/>
    <w:rsid w:val="005778F2"/>
    <w:rsid w:val="00577BF7"/>
    <w:rsid w:val="00577C68"/>
    <w:rsid w:val="00577E49"/>
    <w:rsid w:val="00577FC1"/>
    <w:rsid w:val="00580011"/>
    <w:rsid w:val="00580042"/>
    <w:rsid w:val="005800A4"/>
    <w:rsid w:val="005802A7"/>
    <w:rsid w:val="005803F2"/>
    <w:rsid w:val="00580418"/>
    <w:rsid w:val="005805B6"/>
    <w:rsid w:val="0058063E"/>
    <w:rsid w:val="0058072F"/>
    <w:rsid w:val="00580808"/>
    <w:rsid w:val="0058089E"/>
    <w:rsid w:val="005808A0"/>
    <w:rsid w:val="00580948"/>
    <w:rsid w:val="00580950"/>
    <w:rsid w:val="00580A81"/>
    <w:rsid w:val="00580D7F"/>
    <w:rsid w:val="00580D82"/>
    <w:rsid w:val="00580E95"/>
    <w:rsid w:val="00581079"/>
    <w:rsid w:val="005811F1"/>
    <w:rsid w:val="005811F2"/>
    <w:rsid w:val="005813A5"/>
    <w:rsid w:val="005813B0"/>
    <w:rsid w:val="0058141B"/>
    <w:rsid w:val="00581915"/>
    <w:rsid w:val="00581AE2"/>
    <w:rsid w:val="00581C83"/>
    <w:rsid w:val="00581D4A"/>
    <w:rsid w:val="00581F94"/>
    <w:rsid w:val="005820EF"/>
    <w:rsid w:val="00582158"/>
    <w:rsid w:val="0058217A"/>
    <w:rsid w:val="00582216"/>
    <w:rsid w:val="0058267F"/>
    <w:rsid w:val="005826BB"/>
    <w:rsid w:val="005826BF"/>
    <w:rsid w:val="0058284F"/>
    <w:rsid w:val="00582853"/>
    <w:rsid w:val="005828FA"/>
    <w:rsid w:val="00582A88"/>
    <w:rsid w:val="00582BD3"/>
    <w:rsid w:val="00582C18"/>
    <w:rsid w:val="00582F9B"/>
    <w:rsid w:val="005831E5"/>
    <w:rsid w:val="005832E2"/>
    <w:rsid w:val="005833F4"/>
    <w:rsid w:val="00583619"/>
    <w:rsid w:val="00583666"/>
    <w:rsid w:val="00583719"/>
    <w:rsid w:val="00583720"/>
    <w:rsid w:val="00583CF2"/>
    <w:rsid w:val="00583F83"/>
    <w:rsid w:val="0058410A"/>
    <w:rsid w:val="00584166"/>
    <w:rsid w:val="00584444"/>
    <w:rsid w:val="00584445"/>
    <w:rsid w:val="00584482"/>
    <w:rsid w:val="005844E6"/>
    <w:rsid w:val="00584647"/>
    <w:rsid w:val="005848B6"/>
    <w:rsid w:val="00584A29"/>
    <w:rsid w:val="00584AAF"/>
    <w:rsid w:val="00584C85"/>
    <w:rsid w:val="00584D2D"/>
    <w:rsid w:val="00584D8C"/>
    <w:rsid w:val="00584DE4"/>
    <w:rsid w:val="00584E16"/>
    <w:rsid w:val="00585109"/>
    <w:rsid w:val="00585580"/>
    <w:rsid w:val="005856B0"/>
    <w:rsid w:val="0058587C"/>
    <w:rsid w:val="0058596F"/>
    <w:rsid w:val="00585A09"/>
    <w:rsid w:val="00585A80"/>
    <w:rsid w:val="00585A81"/>
    <w:rsid w:val="00585B0B"/>
    <w:rsid w:val="00585B0D"/>
    <w:rsid w:val="00585B82"/>
    <w:rsid w:val="00585B8A"/>
    <w:rsid w:val="00585B96"/>
    <w:rsid w:val="00585C26"/>
    <w:rsid w:val="00585EC2"/>
    <w:rsid w:val="005860B7"/>
    <w:rsid w:val="00586194"/>
    <w:rsid w:val="0058619F"/>
    <w:rsid w:val="0058626C"/>
    <w:rsid w:val="005864E6"/>
    <w:rsid w:val="00586526"/>
    <w:rsid w:val="00586595"/>
    <w:rsid w:val="00586644"/>
    <w:rsid w:val="005868FB"/>
    <w:rsid w:val="00586A00"/>
    <w:rsid w:val="00586B0D"/>
    <w:rsid w:val="00586B80"/>
    <w:rsid w:val="00586C1D"/>
    <w:rsid w:val="00586D95"/>
    <w:rsid w:val="00586F08"/>
    <w:rsid w:val="00586FA5"/>
    <w:rsid w:val="00586FC0"/>
    <w:rsid w:val="005870B0"/>
    <w:rsid w:val="00587153"/>
    <w:rsid w:val="00587214"/>
    <w:rsid w:val="00587297"/>
    <w:rsid w:val="005872E9"/>
    <w:rsid w:val="00587556"/>
    <w:rsid w:val="00587731"/>
    <w:rsid w:val="00587911"/>
    <w:rsid w:val="00587B3E"/>
    <w:rsid w:val="00587BEE"/>
    <w:rsid w:val="00587EBE"/>
    <w:rsid w:val="00590000"/>
    <w:rsid w:val="00590010"/>
    <w:rsid w:val="00590130"/>
    <w:rsid w:val="00590272"/>
    <w:rsid w:val="00590531"/>
    <w:rsid w:val="00590866"/>
    <w:rsid w:val="00590901"/>
    <w:rsid w:val="00590B5B"/>
    <w:rsid w:val="00590BF8"/>
    <w:rsid w:val="00590C32"/>
    <w:rsid w:val="00590D6B"/>
    <w:rsid w:val="00590F5A"/>
    <w:rsid w:val="0059103B"/>
    <w:rsid w:val="005910DC"/>
    <w:rsid w:val="00591470"/>
    <w:rsid w:val="005914A3"/>
    <w:rsid w:val="0059150B"/>
    <w:rsid w:val="00591596"/>
    <w:rsid w:val="00591667"/>
    <w:rsid w:val="00591740"/>
    <w:rsid w:val="00591778"/>
    <w:rsid w:val="00591894"/>
    <w:rsid w:val="005918D5"/>
    <w:rsid w:val="00591CDE"/>
    <w:rsid w:val="005920B2"/>
    <w:rsid w:val="005923FC"/>
    <w:rsid w:val="0059247C"/>
    <w:rsid w:val="00592587"/>
    <w:rsid w:val="00592825"/>
    <w:rsid w:val="00592A94"/>
    <w:rsid w:val="00592D99"/>
    <w:rsid w:val="00593117"/>
    <w:rsid w:val="005933B9"/>
    <w:rsid w:val="0059342E"/>
    <w:rsid w:val="005936B0"/>
    <w:rsid w:val="005936C7"/>
    <w:rsid w:val="005938CC"/>
    <w:rsid w:val="0059392E"/>
    <w:rsid w:val="0059396E"/>
    <w:rsid w:val="005939DF"/>
    <w:rsid w:val="00593DE7"/>
    <w:rsid w:val="005940E9"/>
    <w:rsid w:val="0059423A"/>
    <w:rsid w:val="0059426F"/>
    <w:rsid w:val="00594272"/>
    <w:rsid w:val="00594409"/>
    <w:rsid w:val="00594650"/>
    <w:rsid w:val="00594704"/>
    <w:rsid w:val="005949C9"/>
    <w:rsid w:val="00594A21"/>
    <w:rsid w:val="00594B28"/>
    <w:rsid w:val="00594CA9"/>
    <w:rsid w:val="00594DE3"/>
    <w:rsid w:val="00595101"/>
    <w:rsid w:val="0059526F"/>
    <w:rsid w:val="00595360"/>
    <w:rsid w:val="00595407"/>
    <w:rsid w:val="0059556D"/>
    <w:rsid w:val="00595791"/>
    <w:rsid w:val="005957D0"/>
    <w:rsid w:val="0059586B"/>
    <w:rsid w:val="00595C7B"/>
    <w:rsid w:val="00595E8D"/>
    <w:rsid w:val="005961E3"/>
    <w:rsid w:val="005963E2"/>
    <w:rsid w:val="005964D5"/>
    <w:rsid w:val="005968F9"/>
    <w:rsid w:val="005969C5"/>
    <w:rsid w:val="005969F4"/>
    <w:rsid w:val="00596A9C"/>
    <w:rsid w:val="00596B7D"/>
    <w:rsid w:val="00596B86"/>
    <w:rsid w:val="00596D45"/>
    <w:rsid w:val="00596DA1"/>
    <w:rsid w:val="00596E6F"/>
    <w:rsid w:val="00596FD4"/>
    <w:rsid w:val="00596FD6"/>
    <w:rsid w:val="00597029"/>
    <w:rsid w:val="00597479"/>
    <w:rsid w:val="005975EC"/>
    <w:rsid w:val="0059786B"/>
    <w:rsid w:val="00597D65"/>
    <w:rsid w:val="00597E29"/>
    <w:rsid w:val="00597E55"/>
    <w:rsid w:val="00597F65"/>
    <w:rsid w:val="00597F66"/>
    <w:rsid w:val="005A01DE"/>
    <w:rsid w:val="005A0524"/>
    <w:rsid w:val="005A0608"/>
    <w:rsid w:val="005A0694"/>
    <w:rsid w:val="005A09C9"/>
    <w:rsid w:val="005A09CF"/>
    <w:rsid w:val="005A0B74"/>
    <w:rsid w:val="005A0BA1"/>
    <w:rsid w:val="005A0C7D"/>
    <w:rsid w:val="005A0D44"/>
    <w:rsid w:val="005A0D55"/>
    <w:rsid w:val="005A0E54"/>
    <w:rsid w:val="005A0F72"/>
    <w:rsid w:val="005A0F8F"/>
    <w:rsid w:val="005A0FD4"/>
    <w:rsid w:val="005A11C2"/>
    <w:rsid w:val="005A15B3"/>
    <w:rsid w:val="005A1717"/>
    <w:rsid w:val="005A1977"/>
    <w:rsid w:val="005A19D6"/>
    <w:rsid w:val="005A1AC9"/>
    <w:rsid w:val="005A1B71"/>
    <w:rsid w:val="005A1CFD"/>
    <w:rsid w:val="005A1D15"/>
    <w:rsid w:val="005A1F10"/>
    <w:rsid w:val="005A1FA2"/>
    <w:rsid w:val="005A1FDF"/>
    <w:rsid w:val="005A20B5"/>
    <w:rsid w:val="005A2177"/>
    <w:rsid w:val="005A25B0"/>
    <w:rsid w:val="005A2830"/>
    <w:rsid w:val="005A284D"/>
    <w:rsid w:val="005A2AD5"/>
    <w:rsid w:val="005A2AF8"/>
    <w:rsid w:val="005A2B40"/>
    <w:rsid w:val="005A2C1D"/>
    <w:rsid w:val="005A2EAD"/>
    <w:rsid w:val="005A318A"/>
    <w:rsid w:val="005A3202"/>
    <w:rsid w:val="005A34F4"/>
    <w:rsid w:val="005A3513"/>
    <w:rsid w:val="005A3593"/>
    <w:rsid w:val="005A3657"/>
    <w:rsid w:val="005A38BC"/>
    <w:rsid w:val="005A3E01"/>
    <w:rsid w:val="005A3E46"/>
    <w:rsid w:val="005A3EB9"/>
    <w:rsid w:val="005A3F88"/>
    <w:rsid w:val="005A3FE7"/>
    <w:rsid w:val="005A4137"/>
    <w:rsid w:val="005A41BD"/>
    <w:rsid w:val="005A41ED"/>
    <w:rsid w:val="005A4321"/>
    <w:rsid w:val="005A4330"/>
    <w:rsid w:val="005A45CE"/>
    <w:rsid w:val="005A45E8"/>
    <w:rsid w:val="005A4661"/>
    <w:rsid w:val="005A4971"/>
    <w:rsid w:val="005A4B16"/>
    <w:rsid w:val="005A4B8B"/>
    <w:rsid w:val="005A4C37"/>
    <w:rsid w:val="005A4D7D"/>
    <w:rsid w:val="005A4D94"/>
    <w:rsid w:val="005A4E5B"/>
    <w:rsid w:val="005A4EE0"/>
    <w:rsid w:val="005A501E"/>
    <w:rsid w:val="005A509D"/>
    <w:rsid w:val="005A527A"/>
    <w:rsid w:val="005A52F5"/>
    <w:rsid w:val="005A5376"/>
    <w:rsid w:val="005A5406"/>
    <w:rsid w:val="005A542E"/>
    <w:rsid w:val="005A570E"/>
    <w:rsid w:val="005A57C0"/>
    <w:rsid w:val="005A58A5"/>
    <w:rsid w:val="005A59D1"/>
    <w:rsid w:val="005A5D24"/>
    <w:rsid w:val="005A5DAE"/>
    <w:rsid w:val="005A5DB1"/>
    <w:rsid w:val="005A5F8B"/>
    <w:rsid w:val="005A60CB"/>
    <w:rsid w:val="005A6171"/>
    <w:rsid w:val="005A6332"/>
    <w:rsid w:val="005A6419"/>
    <w:rsid w:val="005A65F3"/>
    <w:rsid w:val="005A667C"/>
    <w:rsid w:val="005A679F"/>
    <w:rsid w:val="005A6882"/>
    <w:rsid w:val="005A69FC"/>
    <w:rsid w:val="005A6A46"/>
    <w:rsid w:val="005A6A63"/>
    <w:rsid w:val="005A6FDC"/>
    <w:rsid w:val="005A70E0"/>
    <w:rsid w:val="005A72B9"/>
    <w:rsid w:val="005A73A3"/>
    <w:rsid w:val="005A76DA"/>
    <w:rsid w:val="005A770B"/>
    <w:rsid w:val="005A7909"/>
    <w:rsid w:val="005A7E1F"/>
    <w:rsid w:val="005A7F81"/>
    <w:rsid w:val="005A7F83"/>
    <w:rsid w:val="005B0019"/>
    <w:rsid w:val="005B0023"/>
    <w:rsid w:val="005B0071"/>
    <w:rsid w:val="005B01F6"/>
    <w:rsid w:val="005B0469"/>
    <w:rsid w:val="005B06C1"/>
    <w:rsid w:val="005B07E4"/>
    <w:rsid w:val="005B07E7"/>
    <w:rsid w:val="005B0861"/>
    <w:rsid w:val="005B08D7"/>
    <w:rsid w:val="005B0A9A"/>
    <w:rsid w:val="005B0B95"/>
    <w:rsid w:val="005B0F55"/>
    <w:rsid w:val="005B104A"/>
    <w:rsid w:val="005B1083"/>
    <w:rsid w:val="005B1127"/>
    <w:rsid w:val="005B11E3"/>
    <w:rsid w:val="005B1524"/>
    <w:rsid w:val="005B160A"/>
    <w:rsid w:val="005B164F"/>
    <w:rsid w:val="005B1708"/>
    <w:rsid w:val="005B176C"/>
    <w:rsid w:val="005B18C3"/>
    <w:rsid w:val="005B19C0"/>
    <w:rsid w:val="005B1B20"/>
    <w:rsid w:val="005B1B29"/>
    <w:rsid w:val="005B1B9A"/>
    <w:rsid w:val="005B1D05"/>
    <w:rsid w:val="005B1E7E"/>
    <w:rsid w:val="005B1E9D"/>
    <w:rsid w:val="005B1EF1"/>
    <w:rsid w:val="005B1F21"/>
    <w:rsid w:val="005B21D9"/>
    <w:rsid w:val="005B22E7"/>
    <w:rsid w:val="005B23AE"/>
    <w:rsid w:val="005B2695"/>
    <w:rsid w:val="005B2967"/>
    <w:rsid w:val="005B2A53"/>
    <w:rsid w:val="005B2AC4"/>
    <w:rsid w:val="005B2AE4"/>
    <w:rsid w:val="005B2D38"/>
    <w:rsid w:val="005B3275"/>
    <w:rsid w:val="005B32DB"/>
    <w:rsid w:val="005B32E0"/>
    <w:rsid w:val="005B3438"/>
    <w:rsid w:val="005B3442"/>
    <w:rsid w:val="005B353D"/>
    <w:rsid w:val="005B3554"/>
    <w:rsid w:val="005B35C9"/>
    <w:rsid w:val="005B3680"/>
    <w:rsid w:val="005B36A8"/>
    <w:rsid w:val="005B3731"/>
    <w:rsid w:val="005B3918"/>
    <w:rsid w:val="005B3919"/>
    <w:rsid w:val="005B3967"/>
    <w:rsid w:val="005B3B7D"/>
    <w:rsid w:val="005B3C3C"/>
    <w:rsid w:val="005B3CC5"/>
    <w:rsid w:val="005B3D14"/>
    <w:rsid w:val="005B3D42"/>
    <w:rsid w:val="005B3D6F"/>
    <w:rsid w:val="005B3D81"/>
    <w:rsid w:val="005B3E7B"/>
    <w:rsid w:val="005B3EEE"/>
    <w:rsid w:val="005B4011"/>
    <w:rsid w:val="005B44B1"/>
    <w:rsid w:val="005B461D"/>
    <w:rsid w:val="005B46A0"/>
    <w:rsid w:val="005B4712"/>
    <w:rsid w:val="005B47EF"/>
    <w:rsid w:val="005B480E"/>
    <w:rsid w:val="005B4B90"/>
    <w:rsid w:val="005B4E3E"/>
    <w:rsid w:val="005B50A8"/>
    <w:rsid w:val="005B544B"/>
    <w:rsid w:val="005B5560"/>
    <w:rsid w:val="005B5569"/>
    <w:rsid w:val="005B5658"/>
    <w:rsid w:val="005B5780"/>
    <w:rsid w:val="005B5A14"/>
    <w:rsid w:val="005B5AFB"/>
    <w:rsid w:val="005B5D44"/>
    <w:rsid w:val="005B5DEB"/>
    <w:rsid w:val="005B5FA7"/>
    <w:rsid w:val="005B5FBF"/>
    <w:rsid w:val="005B6002"/>
    <w:rsid w:val="005B604E"/>
    <w:rsid w:val="005B617E"/>
    <w:rsid w:val="005B6353"/>
    <w:rsid w:val="005B6392"/>
    <w:rsid w:val="005B6560"/>
    <w:rsid w:val="005B6567"/>
    <w:rsid w:val="005B68F8"/>
    <w:rsid w:val="005B6B40"/>
    <w:rsid w:val="005B6B9C"/>
    <w:rsid w:val="005B6BFF"/>
    <w:rsid w:val="005B6DCD"/>
    <w:rsid w:val="005B6DF9"/>
    <w:rsid w:val="005B6E0B"/>
    <w:rsid w:val="005B6E5A"/>
    <w:rsid w:val="005B70F1"/>
    <w:rsid w:val="005B7290"/>
    <w:rsid w:val="005B73E1"/>
    <w:rsid w:val="005B74B5"/>
    <w:rsid w:val="005B74DB"/>
    <w:rsid w:val="005B7AAF"/>
    <w:rsid w:val="005B7C62"/>
    <w:rsid w:val="005B7CE1"/>
    <w:rsid w:val="005B7CF4"/>
    <w:rsid w:val="005B7D2F"/>
    <w:rsid w:val="005C000A"/>
    <w:rsid w:val="005C0157"/>
    <w:rsid w:val="005C019B"/>
    <w:rsid w:val="005C03A7"/>
    <w:rsid w:val="005C0520"/>
    <w:rsid w:val="005C06C7"/>
    <w:rsid w:val="005C07CD"/>
    <w:rsid w:val="005C07D2"/>
    <w:rsid w:val="005C083B"/>
    <w:rsid w:val="005C09DE"/>
    <w:rsid w:val="005C0AA6"/>
    <w:rsid w:val="005C0D9D"/>
    <w:rsid w:val="005C0F78"/>
    <w:rsid w:val="005C0F87"/>
    <w:rsid w:val="005C0FAA"/>
    <w:rsid w:val="005C10BC"/>
    <w:rsid w:val="005C1129"/>
    <w:rsid w:val="005C1229"/>
    <w:rsid w:val="005C1257"/>
    <w:rsid w:val="005C1342"/>
    <w:rsid w:val="005C15C4"/>
    <w:rsid w:val="005C161C"/>
    <w:rsid w:val="005C17D4"/>
    <w:rsid w:val="005C18D3"/>
    <w:rsid w:val="005C1901"/>
    <w:rsid w:val="005C1944"/>
    <w:rsid w:val="005C1D02"/>
    <w:rsid w:val="005C1E6E"/>
    <w:rsid w:val="005C1EF0"/>
    <w:rsid w:val="005C2067"/>
    <w:rsid w:val="005C2193"/>
    <w:rsid w:val="005C2945"/>
    <w:rsid w:val="005C29F8"/>
    <w:rsid w:val="005C2B00"/>
    <w:rsid w:val="005C2C93"/>
    <w:rsid w:val="005C2CE2"/>
    <w:rsid w:val="005C2D63"/>
    <w:rsid w:val="005C2EB5"/>
    <w:rsid w:val="005C3203"/>
    <w:rsid w:val="005C3236"/>
    <w:rsid w:val="005C328E"/>
    <w:rsid w:val="005C346F"/>
    <w:rsid w:val="005C36AD"/>
    <w:rsid w:val="005C390B"/>
    <w:rsid w:val="005C39B3"/>
    <w:rsid w:val="005C3DBB"/>
    <w:rsid w:val="005C3F51"/>
    <w:rsid w:val="005C3FA0"/>
    <w:rsid w:val="005C4084"/>
    <w:rsid w:val="005C40C8"/>
    <w:rsid w:val="005C42FF"/>
    <w:rsid w:val="005C47B0"/>
    <w:rsid w:val="005C4928"/>
    <w:rsid w:val="005C4A1E"/>
    <w:rsid w:val="005C4D7A"/>
    <w:rsid w:val="005C5071"/>
    <w:rsid w:val="005C52AF"/>
    <w:rsid w:val="005C52EC"/>
    <w:rsid w:val="005C5385"/>
    <w:rsid w:val="005C53D1"/>
    <w:rsid w:val="005C53F2"/>
    <w:rsid w:val="005C546C"/>
    <w:rsid w:val="005C54CC"/>
    <w:rsid w:val="005C5679"/>
    <w:rsid w:val="005C5728"/>
    <w:rsid w:val="005C5765"/>
    <w:rsid w:val="005C5809"/>
    <w:rsid w:val="005C5825"/>
    <w:rsid w:val="005C5B19"/>
    <w:rsid w:val="005C5BC3"/>
    <w:rsid w:val="005C5D74"/>
    <w:rsid w:val="005C5DA6"/>
    <w:rsid w:val="005C5E38"/>
    <w:rsid w:val="005C5E96"/>
    <w:rsid w:val="005C5F06"/>
    <w:rsid w:val="005C5F96"/>
    <w:rsid w:val="005C5FEF"/>
    <w:rsid w:val="005C6112"/>
    <w:rsid w:val="005C6298"/>
    <w:rsid w:val="005C62D6"/>
    <w:rsid w:val="005C62DC"/>
    <w:rsid w:val="005C634A"/>
    <w:rsid w:val="005C6443"/>
    <w:rsid w:val="005C65E1"/>
    <w:rsid w:val="005C65F2"/>
    <w:rsid w:val="005C67D8"/>
    <w:rsid w:val="005C68DE"/>
    <w:rsid w:val="005C6B43"/>
    <w:rsid w:val="005C6E9B"/>
    <w:rsid w:val="005C6E9E"/>
    <w:rsid w:val="005C6ECC"/>
    <w:rsid w:val="005C7162"/>
    <w:rsid w:val="005C7179"/>
    <w:rsid w:val="005C71CD"/>
    <w:rsid w:val="005C72D2"/>
    <w:rsid w:val="005C74DF"/>
    <w:rsid w:val="005C7507"/>
    <w:rsid w:val="005C7513"/>
    <w:rsid w:val="005C7515"/>
    <w:rsid w:val="005C752A"/>
    <w:rsid w:val="005C7570"/>
    <w:rsid w:val="005C7708"/>
    <w:rsid w:val="005C775E"/>
    <w:rsid w:val="005C7784"/>
    <w:rsid w:val="005C77E1"/>
    <w:rsid w:val="005C77FF"/>
    <w:rsid w:val="005C781D"/>
    <w:rsid w:val="005C7BD8"/>
    <w:rsid w:val="005C7D1E"/>
    <w:rsid w:val="005C7F30"/>
    <w:rsid w:val="005D006E"/>
    <w:rsid w:val="005D010F"/>
    <w:rsid w:val="005D0173"/>
    <w:rsid w:val="005D025F"/>
    <w:rsid w:val="005D02DC"/>
    <w:rsid w:val="005D036F"/>
    <w:rsid w:val="005D03E0"/>
    <w:rsid w:val="005D057C"/>
    <w:rsid w:val="005D0603"/>
    <w:rsid w:val="005D07F1"/>
    <w:rsid w:val="005D0A96"/>
    <w:rsid w:val="005D0AD9"/>
    <w:rsid w:val="005D0B2D"/>
    <w:rsid w:val="005D0D0D"/>
    <w:rsid w:val="005D0F01"/>
    <w:rsid w:val="005D0F0B"/>
    <w:rsid w:val="005D110A"/>
    <w:rsid w:val="005D1223"/>
    <w:rsid w:val="005D15CC"/>
    <w:rsid w:val="005D16E2"/>
    <w:rsid w:val="005D17C2"/>
    <w:rsid w:val="005D184E"/>
    <w:rsid w:val="005D1867"/>
    <w:rsid w:val="005D18D0"/>
    <w:rsid w:val="005D18F9"/>
    <w:rsid w:val="005D19D8"/>
    <w:rsid w:val="005D1A33"/>
    <w:rsid w:val="005D1A80"/>
    <w:rsid w:val="005D1D19"/>
    <w:rsid w:val="005D1D33"/>
    <w:rsid w:val="005D1D3C"/>
    <w:rsid w:val="005D1D51"/>
    <w:rsid w:val="005D1EDE"/>
    <w:rsid w:val="005D2000"/>
    <w:rsid w:val="005D2078"/>
    <w:rsid w:val="005D20C5"/>
    <w:rsid w:val="005D2114"/>
    <w:rsid w:val="005D2165"/>
    <w:rsid w:val="005D2193"/>
    <w:rsid w:val="005D2325"/>
    <w:rsid w:val="005D23CB"/>
    <w:rsid w:val="005D25FF"/>
    <w:rsid w:val="005D288C"/>
    <w:rsid w:val="005D297F"/>
    <w:rsid w:val="005D2B85"/>
    <w:rsid w:val="005D2D82"/>
    <w:rsid w:val="005D2D94"/>
    <w:rsid w:val="005D30EB"/>
    <w:rsid w:val="005D32C5"/>
    <w:rsid w:val="005D3317"/>
    <w:rsid w:val="005D350E"/>
    <w:rsid w:val="005D356D"/>
    <w:rsid w:val="005D3628"/>
    <w:rsid w:val="005D3677"/>
    <w:rsid w:val="005D3797"/>
    <w:rsid w:val="005D3E5C"/>
    <w:rsid w:val="005D3FED"/>
    <w:rsid w:val="005D4048"/>
    <w:rsid w:val="005D413E"/>
    <w:rsid w:val="005D434A"/>
    <w:rsid w:val="005D4375"/>
    <w:rsid w:val="005D4630"/>
    <w:rsid w:val="005D46E2"/>
    <w:rsid w:val="005D470F"/>
    <w:rsid w:val="005D4B7B"/>
    <w:rsid w:val="005D4C4F"/>
    <w:rsid w:val="005D4D80"/>
    <w:rsid w:val="005D4E61"/>
    <w:rsid w:val="005D4ECE"/>
    <w:rsid w:val="005D5183"/>
    <w:rsid w:val="005D52F3"/>
    <w:rsid w:val="005D5422"/>
    <w:rsid w:val="005D54FB"/>
    <w:rsid w:val="005D5536"/>
    <w:rsid w:val="005D55BB"/>
    <w:rsid w:val="005D5895"/>
    <w:rsid w:val="005D5E4E"/>
    <w:rsid w:val="005D624C"/>
    <w:rsid w:val="005D63C1"/>
    <w:rsid w:val="005D6404"/>
    <w:rsid w:val="005D64A7"/>
    <w:rsid w:val="005D654D"/>
    <w:rsid w:val="005D6581"/>
    <w:rsid w:val="005D65AA"/>
    <w:rsid w:val="005D6687"/>
    <w:rsid w:val="005D672A"/>
    <w:rsid w:val="005D6839"/>
    <w:rsid w:val="005D6901"/>
    <w:rsid w:val="005D692F"/>
    <w:rsid w:val="005D6AE5"/>
    <w:rsid w:val="005D6BAA"/>
    <w:rsid w:val="005D6C3B"/>
    <w:rsid w:val="005D6C73"/>
    <w:rsid w:val="005D6D60"/>
    <w:rsid w:val="005D6EF6"/>
    <w:rsid w:val="005D711E"/>
    <w:rsid w:val="005D7173"/>
    <w:rsid w:val="005D7315"/>
    <w:rsid w:val="005D742A"/>
    <w:rsid w:val="005D75C8"/>
    <w:rsid w:val="005D773B"/>
    <w:rsid w:val="005D796A"/>
    <w:rsid w:val="005D797E"/>
    <w:rsid w:val="005D7F93"/>
    <w:rsid w:val="005E0122"/>
    <w:rsid w:val="005E01D9"/>
    <w:rsid w:val="005E025D"/>
    <w:rsid w:val="005E02AB"/>
    <w:rsid w:val="005E05F8"/>
    <w:rsid w:val="005E07A7"/>
    <w:rsid w:val="005E0874"/>
    <w:rsid w:val="005E0B2B"/>
    <w:rsid w:val="005E0BD4"/>
    <w:rsid w:val="005E0EDF"/>
    <w:rsid w:val="005E0FBE"/>
    <w:rsid w:val="005E1145"/>
    <w:rsid w:val="005E148D"/>
    <w:rsid w:val="005E14FF"/>
    <w:rsid w:val="005E1535"/>
    <w:rsid w:val="005E1568"/>
    <w:rsid w:val="005E168F"/>
    <w:rsid w:val="005E170D"/>
    <w:rsid w:val="005E1797"/>
    <w:rsid w:val="005E1C0A"/>
    <w:rsid w:val="005E1C4E"/>
    <w:rsid w:val="005E1E26"/>
    <w:rsid w:val="005E1E7C"/>
    <w:rsid w:val="005E1FFC"/>
    <w:rsid w:val="005E20BB"/>
    <w:rsid w:val="005E2278"/>
    <w:rsid w:val="005E22AD"/>
    <w:rsid w:val="005E2372"/>
    <w:rsid w:val="005E2653"/>
    <w:rsid w:val="005E283A"/>
    <w:rsid w:val="005E285A"/>
    <w:rsid w:val="005E2938"/>
    <w:rsid w:val="005E2968"/>
    <w:rsid w:val="005E29D1"/>
    <w:rsid w:val="005E29EB"/>
    <w:rsid w:val="005E2AA9"/>
    <w:rsid w:val="005E2ADF"/>
    <w:rsid w:val="005E2BF4"/>
    <w:rsid w:val="005E2CCE"/>
    <w:rsid w:val="005E2F38"/>
    <w:rsid w:val="005E2F9A"/>
    <w:rsid w:val="005E3007"/>
    <w:rsid w:val="005E30FC"/>
    <w:rsid w:val="005E3235"/>
    <w:rsid w:val="005E3257"/>
    <w:rsid w:val="005E32E3"/>
    <w:rsid w:val="005E3447"/>
    <w:rsid w:val="005E36BE"/>
    <w:rsid w:val="005E370F"/>
    <w:rsid w:val="005E3780"/>
    <w:rsid w:val="005E3BD9"/>
    <w:rsid w:val="005E3C95"/>
    <w:rsid w:val="005E3DF7"/>
    <w:rsid w:val="005E3F82"/>
    <w:rsid w:val="005E4096"/>
    <w:rsid w:val="005E40FA"/>
    <w:rsid w:val="005E4154"/>
    <w:rsid w:val="005E41E1"/>
    <w:rsid w:val="005E41E3"/>
    <w:rsid w:val="005E4234"/>
    <w:rsid w:val="005E4255"/>
    <w:rsid w:val="005E4314"/>
    <w:rsid w:val="005E43B4"/>
    <w:rsid w:val="005E4406"/>
    <w:rsid w:val="005E463A"/>
    <w:rsid w:val="005E4659"/>
    <w:rsid w:val="005E46AE"/>
    <w:rsid w:val="005E4720"/>
    <w:rsid w:val="005E4816"/>
    <w:rsid w:val="005E489A"/>
    <w:rsid w:val="005E48A0"/>
    <w:rsid w:val="005E4ABB"/>
    <w:rsid w:val="005E4B5C"/>
    <w:rsid w:val="005E4BEC"/>
    <w:rsid w:val="005E4BF3"/>
    <w:rsid w:val="005E4DB1"/>
    <w:rsid w:val="005E4E10"/>
    <w:rsid w:val="005E4E42"/>
    <w:rsid w:val="005E4EF2"/>
    <w:rsid w:val="005E4F4B"/>
    <w:rsid w:val="005E4F4D"/>
    <w:rsid w:val="005E5111"/>
    <w:rsid w:val="005E533A"/>
    <w:rsid w:val="005E533D"/>
    <w:rsid w:val="005E5404"/>
    <w:rsid w:val="005E553A"/>
    <w:rsid w:val="005E5922"/>
    <w:rsid w:val="005E5932"/>
    <w:rsid w:val="005E5958"/>
    <w:rsid w:val="005E5B2A"/>
    <w:rsid w:val="005E5BDB"/>
    <w:rsid w:val="005E5D53"/>
    <w:rsid w:val="005E6105"/>
    <w:rsid w:val="005E614E"/>
    <w:rsid w:val="005E61F5"/>
    <w:rsid w:val="005E6346"/>
    <w:rsid w:val="005E63E1"/>
    <w:rsid w:val="005E6426"/>
    <w:rsid w:val="005E651F"/>
    <w:rsid w:val="005E65F8"/>
    <w:rsid w:val="005E669C"/>
    <w:rsid w:val="005E66AC"/>
    <w:rsid w:val="005E66D5"/>
    <w:rsid w:val="005E6736"/>
    <w:rsid w:val="005E69B1"/>
    <w:rsid w:val="005E6C29"/>
    <w:rsid w:val="005E6DA2"/>
    <w:rsid w:val="005E6E2A"/>
    <w:rsid w:val="005E719E"/>
    <w:rsid w:val="005E7715"/>
    <w:rsid w:val="005E7964"/>
    <w:rsid w:val="005E79BC"/>
    <w:rsid w:val="005E7A03"/>
    <w:rsid w:val="005E7ECA"/>
    <w:rsid w:val="005F0013"/>
    <w:rsid w:val="005F0030"/>
    <w:rsid w:val="005F007B"/>
    <w:rsid w:val="005F01A8"/>
    <w:rsid w:val="005F0449"/>
    <w:rsid w:val="005F07D9"/>
    <w:rsid w:val="005F08FE"/>
    <w:rsid w:val="005F0968"/>
    <w:rsid w:val="005F0A90"/>
    <w:rsid w:val="005F0B20"/>
    <w:rsid w:val="005F0BA8"/>
    <w:rsid w:val="005F0C24"/>
    <w:rsid w:val="005F0E51"/>
    <w:rsid w:val="005F0EFD"/>
    <w:rsid w:val="005F0F6D"/>
    <w:rsid w:val="005F1171"/>
    <w:rsid w:val="005F1226"/>
    <w:rsid w:val="005F12F0"/>
    <w:rsid w:val="005F135C"/>
    <w:rsid w:val="005F149E"/>
    <w:rsid w:val="005F15A3"/>
    <w:rsid w:val="005F166E"/>
    <w:rsid w:val="005F1762"/>
    <w:rsid w:val="005F177B"/>
    <w:rsid w:val="005F17DF"/>
    <w:rsid w:val="005F1855"/>
    <w:rsid w:val="005F18AF"/>
    <w:rsid w:val="005F196E"/>
    <w:rsid w:val="005F1ACF"/>
    <w:rsid w:val="005F1B28"/>
    <w:rsid w:val="005F1C3C"/>
    <w:rsid w:val="005F1F4D"/>
    <w:rsid w:val="005F1FAC"/>
    <w:rsid w:val="005F2073"/>
    <w:rsid w:val="005F21C9"/>
    <w:rsid w:val="005F220B"/>
    <w:rsid w:val="005F2295"/>
    <w:rsid w:val="005F22C5"/>
    <w:rsid w:val="005F23AF"/>
    <w:rsid w:val="005F2438"/>
    <w:rsid w:val="005F24B7"/>
    <w:rsid w:val="005F2661"/>
    <w:rsid w:val="005F2714"/>
    <w:rsid w:val="005F271D"/>
    <w:rsid w:val="005F27F2"/>
    <w:rsid w:val="005F28B2"/>
    <w:rsid w:val="005F300E"/>
    <w:rsid w:val="005F3222"/>
    <w:rsid w:val="005F3358"/>
    <w:rsid w:val="005F3520"/>
    <w:rsid w:val="005F3563"/>
    <w:rsid w:val="005F35AD"/>
    <w:rsid w:val="005F3610"/>
    <w:rsid w:val="005F3620"/>
    <w:rsid w:val="005F36E9"/>
    <w:rsid w:val="005F3715"/>
    <w:rsid w:val="005F3970"/>
    <w:rsid w:val="005F39B7"/>
    <w:rsid w:val="005F3C08"/>
    <w:rsid w:val="005F3C4B"/>
    <w:rsid w:val="005F3C61"/>
    <w:rsid w:val="005F3C8A"/>
    <w:rsid w:val="005F3C94"/>
    <w:rsid w:val="005F3D6C"/>
    <w:rsid w:val="005F3D8C"/>
    <w:rsid w:val="005F3F36"/>
    <w:rsid w:val="005F4075"/>
    <w:rsid w:val="005F4179"/>
    <w:rsid w:val="005F43B0"/>
    <w:rsid w:val="005F44AC"/>
    <w:rsid w:val="005F44AD"/>
    <w:rsid w:val="005F44D9"/>
    <w:rsid w:val="005F4A31"/>
    <w:rsid w:val="005F4A8E"/>
    <w:rsid w:val="005F4BD9"/>
    <w:rsid w:val="005F4C81"/>
    <w:rsid w:val="005F4CB0"/>
    <w:rsid w:val="005F4FFE"/>
    <w:rsid w:val="005F507A"/>
    <w:rsid w:val="005F570C"/>
    <w:rsid w:val="005F5852"/>
    <w:rsid w:val="005F58EE"/>
    <w:rsid w:val="005F59B5"/>
    <w:rsid w:val="005F5B67"/>
    <w:rsid w:val="005F5C8A"/>
    <w:rsid w:val="005F5CC7"/>
    <w:rsid w:val="005F5CD8"/>
    <w:rsid w:val="005F5CEA"/>
    <w:rsid w:val="005F5E61"/>
    <w:rsid w:val="005F60F5"/>
    <w:rsid w:val="005F63B6"/>
    <w:rsid w:val="005F63FF"/>
    <w:rsid w:val="005F6491"/>
    <w:rsid w:val="005F651F"/>
    <w:rsid w:val="005F6562"/>
    <w:rsid w:val="005F668F"/>
    <w:rsid w:val="005F66BC"/>
    <w:rsid w:val="005F67A4"/>
    <w:rsid w:val="005F6833"/>
    <w:rsid w:val="005F6A8F"/>
    <w:rsid w:val="005F6C54"/>
    <w:rsid w:val="005F6FBD"/>
    <w:rsid w:val="005F7072"/>
    <w:rsid w:val="005F7175"/>
    <w:rsid w:val="005F737A"/>
    <w:rsid w:val="005F73B0"/>
    <w:rsid w:val="005F74FB"/>
    <w:rsid w:val="005F7609"/>
    <w:rsid w:val="005F7696"/>
    <w:rsid w:val="005F76B3"/>
    <w:rsid w:val="005F7906"/>
    <w:rsid w:val="005F79BC"/>
    <w:rsid w:val="005F7CC5"/>
    <w:rsid w:val="005F7D21"/>
    <w:rsid w:val="00600148"/>
    <w:rsid w:val="0060023A"/>
    <w:rsid w:val="00600289"/>
    <w:rsid w:val="0060030D"/>
    <w:rsid w:val="006004AE"/>
    <w:rsid w:val="006004C2"/>
    <w:rsid w:val="0060054E"/>
    <w:rsid w:val="00600606"/>
    <w:rsid w:val="006007FE"/>
    <w:rsid w:val="0060091B"/>
    <w:rsid w:val="00600ADB"/>
    <w:rsid w:val="00600C73"/>
    <w:rsid w:val="00600DA2"/>
    <w:rsid w:val="00600DCF"/>
    <w:rsid w:val="00600E96"/>
    <w:rsid w:val="00600EC3"/>
    <w:rsid w:val="00600F2A"/>
    <w:rsid w:val="0060102B"/>
    <w:rsid w:val="00601142"/>
    <w:rsid w:val="006012DB"/>
    <w:rsid w:val="0060130D"/>
    <w:rsid w:val="006013AB"/>
    <w:rsid w:val="00601447"/>
    <w:rsid w:val="0060149F"/>
    <w:rsid w:val="0060179B"/>
    <w:rsid w:val="00601A03"/>
    <w:rsid w:val="00601B02"/>
    <w:rsid w:val="00601C6D"/>
    <w:rsid w:val="00601C8C"/>
    <w:rsid w:val="00601CB6"/>
    <w:rsid w:val="00601E0E"/>
    <w:rsid w:val="00601E9E"/>
    <w:rsid w:val="00601EEE"/>
    <w:rsid w:val="00601F88"/>
    <w:rsid w:val="006020D5"/>
    <w:rsid w:val="006020F2"/>
    <w:rsid w:val="006021D1"/>
    <w:rsid w:val="006024E7"/>
    <w:rsid w:val="006025EF"/>
    <w:rsid w:val="006026D9"/>
    <w:rsid w:val="006028DC"/>
    <w:rsid w:val="0060292D"/>
    <w:rsid w:val="00602A53"/>
    <w:rsid w:val="00602AAE"/>
    <w:rsid w:val="00602B17"/>
    <w:rsid w:val="00602C70"/>
    <w:rsid w:val="00602C9E"/>
    <w:rsid w:val="00602DF1"/>
    <w:rsid w:val="00602E79"/>
    <w:rsid w:val="0060320C"/>
    <w:rsid w:val="00603296"/>
    <w:rsid w:val="006033F5"/>
    <w:rsid w:val="00603597"/>
    <w:rsid w:val="006036DB"/>
    <w:rsid w:val="00603883"/>
    <w:rsid w:val="00603A13"/>
    <w:rsid w:val="00603AC6"/>
    <w:rsid w:val="00603C36"/>
    <w:rsid w:val="00603CFF"/>
    <w:rsid w:val="00603D83"/>
    <w:rsid w:val="00603E1C"/>
    <w:rsid w:val="00603E84"/>
    <w:rsid w:val="00604080"/>
    <w:rsid w:val="00604213"/>
    <w:rsid w:val="00604294"/>
    <w:rsid w:val="006043E0"/>
    <w:rsid w:val="006044D4"/>
    <w:rsid w:val="00604528"/>
    <w:rsid w:val="0060454A"/>
    <w:rsid w:val="0060454B"/>
    <w:rsid w:val="0060465C"/>
    <w:rsid w:val="006048EF"/>
    <w:rsid w:val="006049DD"/>
    <w:rsid w:val="00604BF3"/>
    <w:rsid w:val="00604C14"/>
    <w:rsid w:val="00604C40"/>
    <w:rsid w:val="00604D2E"/>
    <w:rsid w:val="00604D88"/>
    <w:rsid w:val="00604DCD"/>
    <w:rsid w:val="00604F26"/>
    <w:rsid w:val="00605103"/>
    <w:rsid w:val="00605254"/>
    <w:rsid w:val="00605322"/>
    <w:rsid w:val="006057F9"/>
    <w:rsid w:val="0060580F"/>
    <w:rsid w:val="00605863"/>
    <w:rsid w:val="00605EB2"/>
    <w:rsid w:val="00605F1B"/>
    <w:rsid w:val="006060F1"/>
    <w:rsid w:val="006064EE"/>
    <w:rsid w:val="006068EE"/>
    <w:rsid w:val="006069AB"/>
    <w:rsid w:val="00606A3A"/>
    <w:rsid w:val="00606AFE"/>
    <w:rsid w:val="00606C3B"/>
    <w:rsid w:val="00606CBE"/>
    <w:rsid w:val="00606CFF"/>
    <w:rsid w:val="00606EA5"/>
    <w:rsid w:val="00606EB0"/>
    <w:rsid w:val="00607066"/>
    <w:rsid w:val="006070D2"/>
    <w:rsid w:val="0060730E"/>
    <w:rsid w:val="006073D5"/>
    <w:rsid w:val="006074D2"/>
    <w:rsid w:val="006076DC"/>
    <w:rsid w:val="00607838"/>
    <w:rsid w:val="0060790E"/>
    <w:rsid w:val="00607BA7"/>
    <w:rsid w:val="00607C58"/>
    <w:rsid w:val="00607D55"/>
    <w:rsid w:val="00607F8F"/>
    <w:rsid w:val="0061001D"/>
    <w:rsid w:val="00610089"/>
    <w:rsid w:val="00610330"/>
    <w:rsid w:val="0061077D"/>
    <w:rsid w:val="0061090A"/>
    <w:rsid w:val="00610A79"/>
    <w:rsid w:val="00610A89"/>
    <w:rsid w:val="00610A90"/>
    <w:rsid w:val="00610BDF"/>
    <w:rsid w:val="00610C7D"/>
    <w:rsid w:val="00610C8E"/>
    <w:rsid w:val="00610DE7"/>
    <w:rsid w:val="00610ECB"/>
    <w:rsid w:val="00611090"/>
    <w:rsid w:val="006111B3"/>
    <w:rsid w:val="0061137E"/>
    <w:rsid w:val="00611831"/>
    <w:rsid w:val="0061198B"/>
    <w:rsid w:val="00611A06"/>
    <w:rsid w:val="00611C16"/>
    <w:rsid w:val="00611EEA"/>
    <w:rsid w:val="0061203C"/>
    <w:rsid w:val="00612063"/>
    <w:rsid w:val="006120C3"/>
    <w:rsid w:val="00612105"/>
    <w:rsid w:val="006124D4"/>
    <w:rsid w:val="006125D1"/>
    <w:rsid w:val="0061261C"/>
    <w:rsid w:val="00612865"/>
    <w:rsid w:val="006129BB"/>
    <w:rsid w:val="00612BF0"/>
    <w:rsid w:val="00612E90"/>
    <w:rsid w:val="00612ED8"/>
    <w:rsid w:val="0061319C"/>
    <w:rsid w:val="006131D4"/>
    <w:rsid w:val="00613812"/>
    <w:rsid w:val="0061382F"/>
    <w:rsid w:val="00613ABE"/>
    <w:rsid w:val="00613BAC"/>
    <w:rsid w:val="00613DB2"/>
    <w:rsid w:val="00613EE5"/>
    <w:rsid w:val="00613EE8"/>
    <w:rsid w:val="006141DE"/>
    <w:rsid w:val="0061422A"/>
    <w:rsid w:val="0061427B"/>
    <w:rsid w:val="0061434E"/>
    <w:rsid w:val="00614447"/>
    <w:rsid w:val="0061447D"/>
    <w:rsid w:val="0061463A"/>
    <w:rsid w:val="00614691"/>
    <w:rsid w:val="00614935"/>
    <w:rsid w:val="006149FA"/>
    <w:rsid w:val="00614DBE"/>
    <w:rsid w:val="00614E89"/>
    <w:rsid w:val="00614ECA"/>
    <w:rsid w:val="0061519B"/>
    <w:rsid w:val="00615368"/>
    <w:rsid w:val="0061568F"/>
    <w:rsid w:val="006156D7"/>
    <w:rsid w:val="00615B82"/>
    <w:rsid w:val="00615BA0"/>
    <w:rsid w:val="00615C19"/>
    <w:rsid w:val="00615E59"/>
    <w:rsid w:val="00615EC2"/>
    <w:rsid w:val="00616023"/>
    <w:rsid w:val="00616231"/>
    <w:rsid w:val="00616314"/>
    <w:rsid w:val="006164A7"/>
    <w:rsid w:val="006164D3"/>
    <w:rsid w:val="006166B8"/>
    <w:rsid w:val="0061673F"/>
    <w:rsid w:val="00616782"/>
    <w:rsid w:val="006167CC"/>
    <w:rsid w:val="006168E3"/>
    <w:rsid w:val="00616961"/>
    <w:rsid w:val="00616A5C"/>
    <w:rsid w:val="00616B8B"/>
    <w:rsid w:val="00616BE5"/>
    <w:rsid w:val="00616CC5"/>
    <w:rsid w:val="00616D3D"/>
    <w:rsid w:val="00616F03"/>
    <w:rsid w:val="00617039"/>
    <w:rsid w:val="0061705C"/>
    <w:rsid w:val="00617062"/>
    <w:rsid w:val="00617081"/>
    <w:rsid w:val="00617269"/>
    <w:rsid w:val="00617388"/>
    <w:rsid w:val="006173A3"/>
    <w:rsid w:val="0061747A"/>
    <w:rsid w:val="006174ED"/>
    <w:rsid w:val="0061755D"/>
    <w:rsid w:val="006175E9"/>
    <w:rsid w:val="0061760B"/>
    <w:rsid w:val="0061771B"/>
    <w:rsid w:val="00617751"/>
    <w:rsid w:val="00617865"/>
    <w:rsid w:val="00617B07"/>
    <w:rsid w:val="00617B93"/>
    <w:rsid w:val="00617BEA"/>
    <w:rsid w:val="00617E7C"/>
    <w:rsid w:val="00617EE4"/>
    <w:rsid w:val="00617F3C"/>
    <w:rsid w:val="00617F57"/>
    <w:rsid w:val="00620006"/>
    <w:rsid w:val="0062000C"/>
    <w:rsid w:val="006200B9"/>
    <w:rsid w:val="00620104"/>
    <w:rsid w:val="00620111"/>
    <w:rsid w:val="00620142"/>
    <w:rsid w:val="00620311"/>
    <w:rsid w:val="006207CE"/>
    <w:rsid w:val="006208C6"/>
    <w:rsid w:val="006209C8"/>
    <w:rsid w:val="006209EE"/>
    <w:rsid w:val="00620B5C"/>
    <w:rsid w:val="00620D1E"/>
    <w:rsid w:val="00620EE4"/>
    <w:rsid w:val="00620F23"/>
    <w:rsid w:val="00621066"/>
    <w:rsid w:val="006210B7"/>
    <w:rsid w:val="00621152"/>
    <w:rsid w:val="006212E1"/>
    <w:rsid w:val="00621334"/>
    <w:rsid w:val="006213F7"/>
    <w:rsid w:val="00621560"/>
    <w:rsid w:val="00621589"/>
    <w:rsid w:val="006217A0"/>
    <w:rsid w:val="006217F0"/>
    <w:rsid w:val="006218DF"/>
    <w:rsid w:val="006219D9"/>
    <w:rsid w:val="00621AD6"/>
    <w:rsid w:val="00621B29"/>
    <w:rsid w:val="00621BBE"/>
    <w:rsid w:val="00621BF8"/>
    <w:rsid w:val="00621E8B"/>
    <w:rsid w:val="00621F9B"/>
    <w:rsid w:val="00622034"/>
    <w:rsid w:val="006228E3"/>
    <w:rsid w:val="006228F3"/>
    <w:rsid w:val="00622AB3"/>
    <w:rsid w:val="00622AC6"/>
    <w:rsid w:val="00622BC2"/>
    <w:rsid w:val="00622C0D"/>
    <w:rsid w:val="00622CC8"/>
    <w:rsid w:val="00622D66"/>
    <w:rsid w:val="00622DAC"/>
    <w:rsid w:val="00622DF6"/>
    <w:rsid w:val="00622DF9"/>
    <w:rsid w:val="00622FE2"/>
    <w:rsid w:val="00623067"/>
    <w:rsid w:val="00623135"/>
    <w:rsid w:val="0062322C"/>
    <w:rsid w:val="00623270"/>
    <w:rsid w:val="006232B1"/>
    <w:rsid w:val="00623356"/>
    <w:rsid w:val="00623389"/>
    <w:rsid w:val="006233D9"/>
    <w:rsid w:val="00623522"/>
    <w:rsid w:val="00623569"/>
    <w:rsid w:val="0062356F"/>
    <w:rsid w:val="0062359E"/>
    <w:rsid w:val="00623818"/>
    <w:rsid w:val="0062391E"/>
    <w:rsid w:val="00623956"/>
    <w:rsid w:val="00623F24"/>
    <w:rsid w:val="00623FBD"/>
    <w:rsid w:val="00623FE3"/>
    <w:rsid w:val="00624137"/>
    <w:rsid w:val="00624199"/>
    <w:rsid w:val="0062421A"/>
    <w:rsid w:val="0062463E"/>
    <w:rsid w:val="006247E6"/>
    <w:rsid w:val="0062480E"/>
    <w:rsid w:val="0062492A"/>
    <w:rsid w:val="00625058"/>
    <w:rsid w:val="0062572D"/>
    <w:rsid w:val="00625774"/>
    <w:rsid w:val="00625914"/>
    <w:rsid w:val="00625B98"/>
    <w:rsid w:val="00625E89"/>
    <w:rsid w:val="00625ED4"/>
    <w:rsid w:val="006260EC"/>
    <w:rsid w:val="006264B1"/>
    <w:rsid w:val="006266F7"/>
    <w:rsid w:val="00626738"/>
    <w:rsid w:val="00626763"/>
    <w:rsid w:val="0062676E"/>
    <w:rsid w:val="00626B8E"/>
    <w:rsid w:val="00626B92"/>
    <w:rsid w:val="00626BA3"/>
    <w:rsid w:val="00626F20"/>
    <w:rsid w:val="00626F82"/>
    <w:rsid w:val="00626FA9"/>
    <w:rsid w:val="00627063"/>
    <w:rsid w:val="00627151"/>
    <w:rsid w:val="0062717D"/>
    <w:rsid w:val="006271EF"/>
    <w:rsid w:val="0062722D"/>
    <w:rsid w:val="00627763"/>
    <w:rsid w:val="006277CA"/>
    <w:rsid w:val="00627934"/>
    <w:rsid w:val="00627A02"/>
    <w:rsid w:val="00627AE8"/>
    <w:rsid w:val="00627B69"/>
    <w:rsid w:val="00627CDC"/>
    <w:rsid w:val="00627D71"/>
    <w:rsid w:val="00627DDB"/>
    <w:rsid w:val="00627EF0"/>
    <w:rsid w:val="0063011D"/>
    <w:rsid w:val="00630353"/>
    <w:rsid w:val="00630985"/>
    <w:rsid w:val="00630A20"/>
    <w:rsid w:val="00630C4C"/>
    <w:rsid w:val="00630C6B"/>
    <w:rsid w:val="00630CF7"/>
    <w:rsid w:val="00630F56"/>
    <w:rsid w:val="00630FD9"/>
    <w:rsid w:val="00631097"/>
    <w:rsid w:val="0063138B"/>
    <w:rsid w:val="00631592"/>
    <w:rsid w:val="00631724"/>
    <w:rsid w:val="0063177F"/>
    <w:rsid w:val="00631A49"/>
    <w:rsid w:val="00631A9B"/>
    <w:rsid w:val="00631B2E"/>
    <w:rsid w:val="00631C27"/>
    <w:rsid w:val="00631C4D"/>
    <w:rsid w:val="00631D4C"/>
    <w:rsid w:val="00631E26"/>
    <w:rsid w:val="00631E7D"/>
    <w:rsid w:val="00631FE6"/>
    <w:rsid w:val="00632213"/>
    <w:rsid w:val="0063222E"/>
    <w:rsid w:val="00632245"/>
    <w:rsid w:val="00632296"/>
    <w:rsid w:val="0063241C"/>
    <w:rsid w:val="006325A6"/>
    <w:rsid w:val="006325C0"/>
    <w:rsid w:val="006326D0"/>
    <w:rsid w:val="006327BD"/>
    <w:rsid w:val="0063281A"/>
    <w:rsid w:val="006328AB"/>
    <w:rsid w:val="00632948"/>
    <w:rsid w:val="00632D70"/>
    <w:rsid w:val="0063306D"/>
    <w:rsid w:val="006332EE"/>
    <w:rsid w:val="00633346"/>
    <w:rsid w:val="006333A5"/>
    <w:rsid w:val="00633444"/>
    <w:rsid w:val="006334CB"/>
    <w:rsid w:val="006334E4"/>
    <w:rsid w:val="006335FB"/>
    <w:rsid w:val="0063366C"/>
    <w:rsid w:val="006336E0"/>
    <w:rsid w:val="006336F8"/>
    <w:rsid w:val="006339B3"/>
    <w:rsid w:val="00633B5B"/>
    <w:rsid w:val="00633B69"/>
    <w:rsid w:val="00633DB1"/>
    <w:rsid w:val="00634001"/>
    <w:rsid w:val="00634085"/>
    <w:rsid w:val="0063414F"/>
    <w:rsid w:val="00634165"/>
    <w:rsid w:val="00634178"/>
    <w:rsid w:val="0063423F"/>
    <w:rsid w:val="006344AC"/>
    <w:rsid w:val="006345D0"/>
    <w:rsid w:val="006345E2"/>
    <w:rsid w:val="0063460C"/>
    <w:rsid w:val="00634621"/>
    <w:rsid w:val="006346CB"/>
    <w:rsid w:val="00634A84"/>
    <w:rsid w:val="00634B49"/>
    <w:rsid w:val="00634C99"/>
    <w:rsid w:val="0063501B"/>
    <w:rsid w:val="00635276"/>
    <w:rsid w:val="0063528A"/>
    <w:rsid w:val="006352B5"/>
    <w:rsid w:val="0063533D"/>
    <w:rsid w:val="006353BF"/>
    <w:rsid w:val="006353C2"/>
    <w:rsid w:val="00635476"/>
    <w:rsid w:val="006354E1"/>
    <w:rsid w:val="0063551B"/>
    <w:rsid w:val="00635543"/>
    <w:rsid w:val="0063563B"/>
    <w:rsid w:val="0063565B"/>
    <w:rsid w:val="006356B9"/>
    <w:rsid w:val="00635828"/>
    <w:rsid w:val="0063584F"/>
    <w:rsid w:val="00635879"/>
    <w:rsid w:val="00635901"/>
    <w:rsid w:val="00635A82"/>
    <w:rsid w:val="00635B98"/>
    <w:rsid w:val="00635C62"/>
    <w:rsid w:val="00635C97"/>
    <w:rsid w:val="00635D26"/>
    <w:rsid w:val="00635EDF"/>
    <w:rsid w:val="00635F18"/>
    <w:rsid w:val="00636317"/>
    <w:rsid w:val="0063632C"/>
    <w:rsid w:val="00636362"/>
    <w:rsid w:val="006364DB"/>
    <w:rsid w:val="006365D1"/>
    <w:rsid w:val="006367B0"/>
    <w:rsid w:val="00636912"/>
    <w:rsid w:val="00636B9B"/>
    <w:rsid w:val="00636C41"/>
    <w:rsid w:val="00636CD7"/>
    <w:rsid w:val="00636CEB"/>
    <w:rsid w:val="00636DED"/>
    <w:rsid w:val="00636F4F"/>
    <w:rsid w:val="00636FBB"/>
    <w:rsid w:val="00637012"/>
    <w:rsid w:val="00637247"/>
    <w:rsid w:val="0063726D"/>
    <w:rsid w:val="0063737C"/>
    <w:rsid w:val="00637435"/>
    <w:rsid w:val="00637488"/>
    <w:rsid w:val="006376ED"/>
    <w:rsid w:val="0063788A"/>
    <w:rsid w:val="006379A6"/>
    <w:rsid w:val="00637A35"/>
    <w:rsid w:val="00637A8D"/>
    <w:rsid w:val="00637AC9"/>
    <w:rsid w:val="00637CC9"/>
    <w:rsid w:val="00637D7C"/>
    <w:rsid w:val="00637E61"/>
    <w:rsid w:val="00637EA3"/>
    <w:rsid w:val="00637EC2"/>
    <w:rsid w:val="00640096"/>
    <w:rsid w:val="006400CD"/>
    <w:rsid w:val="006400CF"/>
    <w:rsid w:val="00640122"/>
    <w:rsid w:val="00640354"/>
    <w:rsid w:val="0064038C"/>
    <w:rsid w:val="00640453"/>
    <w:rsid w:val="00640485"/>
    <w:rsid w:val="006405B2"/>
    <w:rsid w:val="0064066B"/>
    <w:rsid w:val="00640770"/>
    <w:rsid w:val="00640795"/>
    <w:rsid w:val="0064098A"/>
    <w:rsid w:val="006409EC"/>
    <w:rsid w:val="00640B14"/>
    <w:rsid w:val="00640BD4"/>
    <w:rsid w:val="00640C1E"/>
    <w:rsid w:val="00640F3A"/>
    <w:rsid w:val="00640FB9"/>
    <w:rsid w:val="00641009"/>
    <w:rsid w:val="00641029"/>
    <w:rsid w:val="0064108C"/>
    <w:rsid w:val="00641257"/>
    <w:rsid w:val="00641340"/>
    <w:rsid w:val="006413C8"/>
    <w:rsid w:val="006413F5"/>
    <w:rsid w:val="00641536"/>
    <w:rsid w:val="00641644"/>
    <w:rsid w:val="0064179B"/>
    <w:rsid w:val="00641A83"/>
    <w:rsid w:val="00641DE2"/>
    <w:rsid w:val="00642094"/>
    <w:rsid w:val="006420D6"/>
    <w:rsid w:val="006420E9"/>
    <w:rsid w:val="006421F1"/>
    <w:rsid w:val="0064227F"/>
    <w:rsid w:val="0064241D"/>
    <w:rsid w:val="00642533"/>
    <w:rsid w:val="00642600"/>
    <w:rsid w:val="0064265F"/>
    <w:rsid w:val="00642AFE"/>
    <w:rsid w:val="00642B27"/>
    <w:rsid w:val="00642B92"/>
    <w:rsid w:val="00642C38"/>
    <w:rsid w:val="00642D51"/>
    <w:rsid w:val="006434D3"/>
    <w:rsid w:val="006434F0"/>
    <w:rsid w:val="00643676"/>
    <w:rsid w:val="0064381A"/>
    <w:rsid w:val="00643865"/>
    <w:rsid w:val="00643964"/>
    <w:rsid w:val="00643A69"/>
    <w:rsid w:val="00643B44"/>
    <w:rsid w:val="00643B83"/>
    <w:rsid w:val="00643DF9"/>
    <w:rsid w:val="00643E7B"/>
    <w:rsid w:val="00643F7B"/>
    <w:rsid w:val="00643FCF"/>
    <w:rsid w:val="0064429A"/>
    <w:rsid w:val="006442F1"/>
    <w:rsid w:val="00644372"/>
    <w:rsid w:val="00644401"/>
    <w:rsid w:val="00644476"/>
    <w:rsid w:val="006444BB"/>
    <w:rsid w:val="0064460F"/>
    <w:rsid w:val="0064463D"/>
    <w:rsid w:val="0064470D"/>
    <w:rsid w:val="0064472E"/>
    <w:rsid w:val="00644865"/>
    <w:rsid w:val="0064489C"/>
    <w:rsid w:val="00644BD2"/>
    <w:rsid w:val="00644C90"/>
    <w:rsid w:val="00644F5D"/>
    <w:rsid w:val="00644FCA"/>
    <w:rsid w:val="00645017"/>
    <w:rsid w:val="00645039"/>
    <w:rsid w:val="006451A9"/>
    <w:rsid w:val="00645387"/>
    <w:rsid w:val="00645396"/>
    <w:rsid w:val="006453B6"/>
    <w:rsid w:val="006453ED"/>
    <w:rsid w:val="00645491"/>
    <w:rsid w:val="0064559C"/>
    <w:rsid w:val="0064559F"/>
    <w:rsid w:val="0064561C"/>
    <w:rsid w:val="006457DE"/>
    <w:rsid w:val="00645934"/>
    <w:rsid w:val="00645A90"/>
    <w:rsid w:val="00645D6E"/>
    <w:rsid w:val="00645DA4"/>
    <w:rsid w:val="00645F06"/>
    <w:rsid w:val="00645F59"/>
    <w:rsid w:val="00645F79"/>
    <w:rsid w:val="00646060"/>
    <w:rsid w:val="00646066"/>
    <w:rsid w:val="00646121"/>
    <w:rsid w:val="00646583"/>
    <w:rsid w:val="0064658E"/>
    <w:rsid w:val="006465EA"/>
    <w:rsid w:val="00646691"/>
    <w:rsid w:val="006466FE"/>
    <w:rsid w:val="00646A3C"/>
    <w:rsid w:val="00646A83"/>
    <w:rsid w:val="00646C77"/>
    <w:rsid w:val="00646CC0"/>
    <w:rsid w:val="00646D62"/>
    <w:rsid w:val="00646DD9"/>
    <w:rsid w:val="00647142"/>
    <w:rsid w:val="00647147"/>
    <w:rsid w:val="0064718F"/>
    <w:rsid w:val="00647345"/>
    <w:rsid w:val="00647389"/>
    <w:rsid w:val="00647797"/>
    <w:rsid w:val="0064784E"/>
    <w:rsid w:val="00647892"/>
    <w:rsid w:val="00647975"/>
    <w:rsid w:val="00647BA5"/>
    <w:rsid w:val="00647C7D"/>
    <w:rsid w:val="00647CE4"/>
    <w:rsid w:val="00647D0A"/>
    <w:rsid w:val="00647D44"/>
    <w:rsid w:val="00647E16"/>
    <w:rsid w:val="00647FBC"/>
    <w:rsid w:val="00650149"/>
    <w:rsid w:val="00650314"/>
    <w:rsid w:val="006503A7"/>
    <w:rsid w:val="0065048F"/>
    <w:rsid w:val="006507A5"/>
    <w:rsid w:val="00650B94"/>
    <w:rsid w:val="00650E7A"/>
    <w:rsid w:val="00650EB1"/>
    <w:rsid w:val="00650F86"/>
    <w:rsid w:val="00650FC1"/>
    <w:rsid w:val="00651015"/>
    <w:rsid w:val="00651060"/>
    <w:rsid w:val="006513D6"/>
    <w:rsid w:val="006517A0"/>
    <w:rsid w:val="0065192C"/>
    <w:rsid w:val="00651A19"/>
    <w:rsid w:val="00651A63"/>
    <w:rsid w:val="00651C3B"/>
    <w:rsid w:val="00651D44"/>
    <w:rsid w:val="00651E62"/>
    <w:rsid w:val="00651FA5"/>
    <w:rsid w:val="00652026"/>
    <w:rsid w:val="006522C7"/>
    <w:rsid w:val="00652661"/>
    <w:rsid w:val="006526FF"/>
    <w:rsid w:val="0065272F"/>
    <w:rsid w:val="00652811"/>
    <w:rsid w:val="00652885"/>
    <w:rsid w:val="00652911"/>
    <w:rsid w:val="00652A77"/>
    <w:rsid w:val="00652A8E"/>
    <w:rsid w:val="00652ABE"/>
    <w:rsid w:val="00652B2D"/>
    <w:rsid w:val="00652B8A"/>
    <w:rsid w:val="00652C9C"/>
    <w:rsid w:val="00652EC6"/>
    <w:rsid w:val="00653166"/>
    <w:rsid w:val="00653247"/>
    <w:rsid w:val="00653487"/>
    <w:rsid w:val="0065379E"/>
    <w:rsid w:val="00653965"/>
    <w:rsid w:val="006539CB"/>
    <w:rsid w:val="00653E63"/>
    <w:rsid w:val="00653FD4"/>
    <w:rsid w:val="0065403A"/>
    <w:rsid w:val="00654242"/>
    <w:rsid w:val="006542AD"/>
    <w:rsid w:val="006542E5"/>
    <w:rsid w:val="00654415"/>
    <w:rsid w:val="00654522"/>
    <w:rsid w:val="00654573"/>
    <w:rsid w:val="006547E1"/>
    <w:rsid w:val="006548B9"/>
    <w:rsid w:val="00654966"/>
    <w:rsid w:val="00654AA1"/>
    <w:rsid w:val="00654C5C"/>
    <w:rsid w:val="00654DAA"/>
    <w:rsid w:val="00654E11"/>
    <w:rsid w:val="00654EE2"/>
    <w:rsid w:val="00654F57"/>
    <w:rsid w:val="00654F71"/>
    <w:rsid w:val="00655184"/>
    <w:rsid w:val="00655226"/>
    <w:rsid w:val="006554AD"/>
    <w:rsid w:val="00655603"/>
    <w:rsid w:val="00655666"/>
    <w:rsid w:val="00655752"/>
    <w:rsid w:val="00655A56"/>
    <w:rsid w:val="00655B27"/>
    <w:rsid w:val="00655BE6"/>
    <w:rsid w:val="00655E27"/>
    <w:rsid w:val="00655E8D"/>
    <w:rsid w:val="00655F45"/>
    <w:rsid w:val="006560C2"/>
    <w:rsid w:val="006560CA"/>
    <w:rsid w:val="00656209"/>
    <w:rsid w:val="00656295"/>
    <w:rsid w:val="00656299"/>
    <w:rsid w:val="00656347"/>
    <w:rsid w:val="0065644A"/>
    <w:rsid w:val="0065669F"/>
    <w:rsid w:val="006567A7"/>
    <w:rsid w:val="006569D2"/>
    <w:rsid w:val="00656AA9"/>
    <w:rsid w:val="00656AC3"/>
    <w:rsid w:val="00656C9A"/>
    <w:rsid w:val="00656D87"/>
    <w:rsid w:val="00657081"/>
    <w:rsid w:val="006570D0"/>
    <w:rsid w:val="0065729F"/>
    <w:rsid w:val="006572C8"/>
    <w:rsid w:val="00657424"/>
    <w:rsid w:val="0065749F"/>
    <w:rsid w:val="006575B3"/>
    <w:rsid w:val="006575C0"/>
    <w:rsid w:val="006575D5"/>
    <w:rsid w:val="00657688"/>
    <w:rsid w:val="006576CB"/>
    <w:rsid w:val="006577E1"/>
    <w:rsid w:val="00657AA8"/>
    <w:rsid w:val="00657C6C"/>
    <w:rsid w:val="00657E16"/>
    <w:rsid w:val="00657EB2"/>
    <w:rsid w:val="00657F76"/>
    <w:rsid w:val="0066033A"/>
    <w:rsid w:val="00660672"/>
    <w:rsid w:val="00660788"/>
    <w:rsid w:val="006608CA"/>
    <w:rsid w:val="00660969"/>
    <w:rsid w:val="00660C57"/>
    <w:rsid w:val="00660D82"/>
    <w:rsid w:val="00660F68"/>
    <w:rsid w:val="00660FD8"/>
    <w:rsid w:val="00660FDF"/>
    <w:rsid w:val="0066156E"/>
    <w:rsid w:val="006615CE"/>
    <w:rsid w:val="006617DC"/>
    <w:rsid w:val="006617FC"/>
    <w:rsid w:val="00661830"/>
    <w:rsid w:val="006618F3"/>
    <w:rsid w:val="0066196E"/>
    <w:rsid w:val="00661B68"/>
    <w:rsid w:val="00661BC0"/>
    <w:rsid w:val="00661C8A"/>
    <w:rsid w:val="00661E3B"/>
    <w:rsid w:val="00662111"/>
    <w:rsid w:val="006624C1"/>
    <w:rsid w:val="00662740"/>
    <w:rsid w:val="006627EF"/>
    <w:rsid w:val="00662894"/>
    <w:rsid w:val="00662904"/>
    <w:rsid w:val="006629DB"/>
    <w:rsid w:val="00662CA5"/>
    <w:rsid w:val="00662DAC"/>
    <w:rsid w:val="0066303D"/>
    <w:rsid w:val="00663099"/>
    <w:rsid w:val="00663187"/>
    <w:rsid w:val="0066333B"/>
    <w:rsid w:val="00663469"/>
    <w:rsid w:val="00663480"/>
    <w:rsid w:val="00663611"/>
    <w:rsid w:val="006638F5"/>
    <w:rsid w:val="00663C8E"/>
    <w:rsid w:val="00663D80"/>
    <w:rsid w:val="00663DE8"/>
    <w:rsid w:val="00664048"/>
    <w:rsid w:val="006649A1"/>
    <w:rsid w:val="00664BAB"/>
    <w:rsid w:val="00664C33"/>
    <w:rsid w:val="00664D1C"/>
    <w:rsid w:val="00664D8D"/>
    <w:rsid w:val="00664E13"/>
    <w:rsid w:val="00664E63"/>
    <w:rsid w:val="00664E6D"/>
    <w:rsid w:val="00664EE0"/>
    <w:rsid w:val="00664F4B"/>
    <w:rsid w:val="00664F4C"/>
    <w:rsid w:val="00664FA0"/>
    <w:rsid w:val="00665361"/>
    <w:rsid w:val="006657C9"/>
    <w:rsid w:val="006658FA"/>
    <w:rsid w:val="00665998"/>
    <w:rsid w:val="00665A80"/>
    <w:rsid w:val="00665AC9"/>
    <w:rsid w:val="00665B2F"/>
    <w:rsid w:val="00665C20"/>
    <w:rsid w:val="00665C3A"/>
    <w:rsid w:val="00665C9D"/>
    <w:rsid w:val="00665F54"/>
    <w:rsid w:val="00666001"/>
    <w:rsid w:val="006662D0"/>
    <w:rsid w:val="0066644C"/>
    <w:rsid w:val="0066681B"/>
    <w:rsid w:val="0066683F"/>
    <w:rsid w:val="006668BB"/>
    <w:rsid w:val="00666B0D"/>
    <w:rsid w:val="00666BB4"/>
    <w:rsid w:val="00666D75"/>
    <w:rsid w:val="00666EFF"/>
    <w:rsid w:val="00666F55"/>
    <w:rsid w:val="00666FC4"/>
    <w:rsid w:val="0066726D"/>
    <w:rsid w:val="0066753B"/>
    <w:rsid w:val="00667812"/>
    <w:rsid w:val="0066799D"/>
    <w:rsid w:val="006679B2"/>
    <w:rsid w:val="00667A10"/>
    <w:rsid w:val="00667A1B"/>
    <w:rsid w:val="00667C61"/>
    <w:rsid w:val="00667E43"/>
    <w:rsid w:val="00670128"/>
    <w:rsid w:val="006703F0"/>
    <w:rsid w:val="0067042F"/>
    <w:rsid w:val="006705BA"/>
    <w:rsid w:val="00670A7C"/>
    <w:rsid w:val="00670AA8"/>
    <w:rsid w:val="00670B8B"/>
    <w:rsid w:val="00670DE7"/>
    <w:rsid w:val="00670ED0"/>
    <w:rsid w:val="00671026"/>
    <w:rsid w:val="006712D8"/>
    <w:rsid w:val="00671319"/>
    <w:rsid w:val="00671320"/>
    <w:rsid w:val="00671405"/>
    <w:rsid w:val="006715B5"/>
    <w:rsid w:val="006716E5"/>
    <w:rsid w:val="0067177D"/>
    <w:rsid w:val="006718D2"/>
    <w:rsid w:val="006719AD"/>
    <w:rsid w:val="00671C4A"/>
    <w:rsid w:val="00671C5E"/>
    <w:rsid w:val="00671F30"/>
    <w:rsid w:val="00671F3E"/>
    <w:rsid w:val="0067224B"/>
    <w:rsid w:val="0067259A"/>
    <w:rsid w:val="0067261F"/>
    <w:rsid w:val="00672647"/>
    <w:rsid w:val="00672689"/>
    <w:rsid w:val="0067280D"/>
    <w:rsid w:val="006728BA"/>
    <w:rsid w:val="00672935"/>
    <w:rsid w:val="006729BF"/>
    <w:rsid w:val="00672AC5"/>
    <w:rsid w:val="00672BF0"/>
    <w:rsid w:val="00672C86"/>
    <w:rsid w:val="00672DD0"/>
    <w:rsid w:val="00672E4D"/>
    <w:rsid w:val="00672FE4"/>
    <w:rsid w:val="00672FFA"/>
    <w:rsid w:val="0067302B"/>
    <w:rsid w:val="00673118"/>
    <w:rsid w:val="006731AB"/>
    <w:rsid w:val="00673277"/>
    <w:rsid w:val="0067338A"/>
    <w:rsid w:val="006733CA"/>
    <w:rsid w:val="00673981"/>
    <w:rsid w:val="00673982"/>
    <w:rsid w:val="00673998"/>
    <w:rsid w:val="00673CD3"/>
    <w:rsid w:val="00673F1C"/>
    <w:rsid w:val="00674282"/>
    <w:rsid w:val="006742DC"/>
    <w:rsid w:val="0067439B"/>
    <w:rsid w:val="00674443"/>
    <w:rsid w:val="0067444F"/>
    <w:rsid w:val="00674B27"/>
    <w:rsid w:val="00674BCB"/>
    <w:rsid w:val="00674D8C"/>
    <w:rsid w:val="00674E73"/>
    <w:rsid w:val="00674FA4"/>
    <w:rsid w:val="00675089"/>
    <w:rsid w:val="006750BD"/>
    <w:rsid w:val="006750D3"/>
    <w:rsid w:val="0067516A"/>
    <w:rsid w:val="00675343"/>
    <w:rsid w:val="00675466"/>
    <w:rsid w:val="006756C8"/>
    <w:rsid w:val="006758B5"/>
    <w:rsid w:val="006759A8"/>
    <w:rsid w:val="00675A8C"/>
    <w:rsid w:val="00675BDD"/>
    <w:rsid w:val="00675DF1"/>
    <w:rsid w:val="00675FDF"/>
    <w:rsid w:val="00676029"/>
    <w:rsid w:val="006760A5"/>
    <w:rsid w:val="006762A7"/>
    <w:rsid w:val="006765C3"/>
    <w:rsid w:val="00676769"/>
    <w:rsid w:val="00676A42"/>
    <w:rsid w:val="00676A7C"/>
    <w:rsid w:val="00676CAA"/>
    <w:rsid w:val="00676F43"/>
    <w:rsid w:val="00676FA2"/>
    <w:rsid w:val="00676FF0"/>
    <w:rsid w:val="00677165"/>
    <w:rsid w:val="006772CC"/>
    <w:rsid w:val="00677384"/>
    <w:rsid w:val="0067757D"/>
    <w:rsid w:val="0067774C"/>
    <w:rsid w:val="006777E1"/>
    <w:rsid w:val="00677A4A"/>
    <w:rsid w:val="00677B8E"/>
    <w:rsid w:val="00677C17"/>
    <w:rsid w:val="00677D1A"/>
    <w:rsid w:val="00677E8F"/>
    <w:rsid w:val="00680084"/>
    <w:rsid w:val="00680087"/>
    <w:rsid w:val="0068013B"/>
    <w:rsid w:val="00680147"/>
    <w:rsid w:val="006803BB"/>
    <w:rsid w:val="006803CA"/>
    <w:rsid w:val="006803CB"/>
    <w:rsid w:val="0068054C"/>
    <w:rsid w:val="00680877"/>
    <w:rsid w:val="00680974"/>
    <w:rsid w:val="00680983"/>
    <w:rsid w:val="006809E5"/>
    <w:rsid w:val="00680A6C"/>
    <w:rsid w:val="00680B9D"/>
    <w:rsid w:val="00680CFA"/>
    <w:rsid w:val="00680E82"/>
    <w:rsid w:val="00680FA3"/>
    <w:rsid w:val="00680FB7"/>
    <w:rsid w:val="00681022"/>
    <w:rsid w:val="00681203"/>
    <w:rsid w:val="0068120E"/>
    <w:rsid w:val="00681460"/>
    <w:rsid w:val="00681552"/>
    <w:rsid w:val="0068173A"/>
    <w:rsid w:val="0068195A"/>
    <w:rsid w:val="00681968"/>
    <w:rsid w:val="006819BB"/>
    <w:rsid w:val="00681A48"/>
    <w:rsid w:val="00681CC2"/>
    <w:rsid w:val="00681DD6"/>
    <w:rsid w:val="00681E24"/>
    <w:rsid w:val="00681EDF"/>
    <w:rsid w:val="00681F4A"/>
    <w:rsid w:val="0068224A"/>
    <w:rsid w:val="0068243F"/>
    <w:rsid w:val="0068248E"/>
    <w:rsid w:val="006824F4"/>
    <w:rsid w:val="006825A9"/>
    <w:rsid w:val="00682797"/>
    <w:rsid w:val="0068287A"/>
    <w:rsid w:val="00682A8C"/>
    <w:rsid w:val="00682FBB"/>
    <w:rsid w:val="0068312D"/>
    <w:rsid w:val="0068357F"/>
    <w:rsid w:val="006836FF"/>
    <w:rsid w:val="00683774"/>
    <w:rsid w:val="0068379D"/>
    <w:rsid w:val="0068385E"/>
    <w:rsid w:val="00683D3E"/>
    <w:rsid w:val="00683E3C"/>
    <w:rsid w:val="00683E85"/>
    <w:rsid w:val="0068439E"/>
    <w:rsid w:val="006843E2"/>
    <w:rsid w:val="00684447"/>
    <w:rsid w:val="0068453A"/>
    <w:rsid w:val="00684808"/>
    <w:rsid w:val="00684923"/>
    <w:rsid w:val="00684A0F"/>
    <w:rsid w:val="00684A51"/>
    <w:rsid w:val="00684CDC"/>
    <w:rsid w:val="00684D9E"/>
    <w:rsid w:val="00684E0C"/>
    <w:rsid w:val="00684F00"/>
    <w:rsid w:val="00684FC0"/>
    <w:rsid w:val="00684FED"/>
    <w:rsid w:val="0068520E"/>
    <w:rsid w:val="00685595"/>
    <w:rsid w:val="00685615"/>
    <w:rsid w:val="006858CE"/>
    <w:rsid w:val="00685978"/>
    <w:rsid w:val="00685A8B"/>
    <w:rsid w:val="00685AE1"/>
    <w:rsid w:val="00685C0D"/>
    <w:rsid w:val="00685CC6"/>
    <w:rsid w:val="00685D10"/>
    <w:rsid w:val="00685F43"/>
    <w:rsid w:val="006860A4"/>
    <w:rsid w:val="00686179"/>
    <w:rsid w:val="006861CE"/>
    <w:rsid w:val="0068641D"/>
    <w:rsid w:val="00686663"/>
    <w:rsid w:val="00686894"/>
    <w:rsid w:val="00686B57"/>
    <w:rsid w:val="00686DC8"/>
    <w:rsid w:val="00686E62"/>
    <w:rsid w:val="00686EC3"/>
    <w:rsid w:val="00686EF0"/>
    <w:rsid w:val="00687025"/>
    <w:rsid w:val="0068704E"/>
    <w:rsid w:val="006870D5"/>
    <w:rsid w:val="00687276"/>
    <w:rsid w:val="006872A9"/>
    <w:rsid w:val="0068749B"/>
    <w:rsid w:val="0068753E"/>
    <w:rsid w:val="006877C4"/>
    <w:rsid w:val="006877E9"/>
    <w:rsid w:val="006877EA"/>
    <w:rsid w:val="00687847"/>
    <w:rsid w:val="006879C6"/>
    <w:rsid w:val="00687A45"/>
    <w:rsid w:val="00687B0B"/>
    <w:rsid w:val="00687B58"/>
    <w:rsid w:val="00687C43"/>
    <w:rsid w:val="00687C87"/>
    <w:rsid w:val="0069002D"/>
    <w:rsid w:val="00690103"/>
    <w:rsid w:val="00690106"/>
    <w:rsid w:val="00690169"/>
    <w:rsid w:val="00690309"/>
    <w:rsid w:val="006903D6"/>
    <w:rsid w:val="0069052B"/>
    <w:rsid w:val="00690600"/>
    <w:rsid w:val="0069066B"/>
    <w:rsid w:val="00690891"/>
    <w:rsid w:val="006908FF"/>
    <w:rsid w:val="00690D9F"/>
    <w:rsid w:val="00690F57"/>
    <w:rsid w:val="006910EF"/>
    <w:rsid w:val="00691170"/>
    <w:rsid w:val="00691204"/>
    <w:rsid w:val="00691713"/>
    <w:rsid w:val="00691938"/>
    <w:rsid w:val="00691AB1"/>
    <w:rsid w:val="00691EB3"/>
    <w:rsid w:val="006921B7"/>
    <w:rsid w:val="00692239"/>
    <w:rsid w:val="00692389"/>
    <w:rsid w:val="00692565"/>
    <w:rsid w:val="006925E6"/>
    <w:rsid w:val="0069265B"/>
    <w:rsid w:val="006926A8"/>
    <w:rsid w:val="0069289C"/>
    <w:rsid w:val="00692B4E"/>
    <w:rsid w:val="00692C30"/>
    <w:rsid w:val="00692C3F"/>
    <w:rsid w:val="00692C94"/>
    <w:rsid w:val="00693135"/>
    <w:rsid w:val="00693470"/>
    <w:rsid w:val="00693473"/>
    <w:rsid w:val="00693493"/>
    <w:rsid w:val="006935C8"/>
    <w:rsid w:val="0069361E"/>
    <w:rsid w:val="00693921"/>
    <w:rsid w:val="00693994"/>
    <w:rsid w:val="00693CE4"/>
    <w:rsid w:val="00693E54"/>
    <w:rsid w:val="00693F29"/>
    <w:rsid w:val="00693FF3"/>
    <w:rsid w:val="00694040"/>
    <w:rsid w:val="006941A2"/>
    <w:rsid w:val="00694383"/>
    <w:rsid w:val="00694477"/>
    <w:rsid w:val="00694540"/>
    <w:rsid w:val="00694725"/>
    <w:rsid w:val="00694913"/>
    <w:rsid w:val="00694945"/>
    <w:rsid w:val="006949A0"/>
    <w:rsid w:val="00694B7C"/>
    <w:rsid w:val="00694DD2"/>
    <w:rsid w:val="00694E3A"/>
    <w:rsid w:val="00694F52"/>
    <w:rsid w:val="00694FB3"/>
    <w:rsid w:val="00695028"/>
    <w:rsid w:val="00695454"/>
    <w:rsid w:val="0069546A"/>
    <w:rsid w:val="0069547F"/>
    <w:rsid w:val="006957EE"/>
    <w:rsid w:val="00695A08"/>
    <w:rsid w:val="00695ACC"/>
    <w:rsid w:val="00695ADF"/>
    <w:rsid w:val="00695BD1"/>
    <w:rsid w:val="00695CC4"/>
    <w:rsid w:val="00695EA3"/>
    <w:rsid w:val="00695F2B"/>
    <w:rsid w:val="006961A4"/>
    <w:rsid w:val="00696343"/>
    <w:rsid w:val="006964CD"/>
    <w:rsid w:val="006965E2"/>
    <w:rsid w:val="006965EE"/>
    <w:rsid w:val="00696712"/>
    <w:rsid w:val="0069676B"/>
    <w:rsid w:val="0069676F"/>
    <w:rsid w:val="00696884"/>
    <w:rsid w:val="00696900"/>
    <w:rsid w:val="0069691A"/>
    <w:rsid w:val="0069692F"/>
    <w:rsid w:val="006969E1"/>
    <w:rsid w:val="00696BA7"/>
    <w:rsid w:val="00696DB9"/>
    <w:rsid w:val="00696EE1"/>
    <w:rsid w:val="00696EFB"/>
    <w:rsid w:val="00696FEC"/>
    <w:rsid w:val="0069715C"/>
    <w:rsid w:val="0069716A"/>
    <w:rsid w:val="006971B7"/>
    <w:rsid w:val="006971DA"/>
    <w:rsid w:val="00697674"/>
    <w:rsid w:val="006977C2"/>
    <w:rsid w:val="00697870"/>
    <w:rsid w:val="0069788D"/>
    <w:rsid w:val="006978BB"/>
    <w:rsid w:val="006978DE"/>
    <w:rsid w:val="00697983"/>
    <w:rsid w:val="006979EC"/>
    <w:rsid w:val="00697B34"/>
    <w:rsid w:val="00697BD6"/>
    <w:rsid w:val="00697CF9"/>
    <w:rsid w:val="00697D61"/>
    <w:rsid w:val="00697E1B"/>
    <w:rsid w:val="00697E7A"/>
    <w:rsid w:val="006A0195"/>
    <w:rsid w:val="006A0369"/>
    <w:rsid w:val="006A079F"/>
    <w:rsid w:val="006A0AC5"/>
    <w:rsid w:val="006A0C35"/>
    <w:rsid w:val="006A0C74"/>
    <w:rsid w:val="006A0DCC"/>
    <w:rsid w:val="006A1083"/>
    <w:rsid w:val="006A10F2"/>
    <w:rsid w:val="006A11A0"/>
    <w:rsid w:val="006A15D5"/>
    <w:rsid w:val="006A17F9"/>
    <w:rsid w:val="006A18EE"/>
    <w:rsid w:val="006A1926"/>
    <w:rsid w:val="006A1AC6"/>
    <w:rsid w:val="006A1ADE"/>
    <w:rsid w:val="006A1B13"/>
    <w:rsid w:val="006A1CF0"/>
    <w:rsid w:val="006A1D1E"/>
    <w:rsid w:val="006A1D3C"/>
    <w:rsid w:val="006A1D4B"/>
    <w:rsid w:val="006A1F29"/>
    <w:rsid w:val="006A1FF8"/>
    <w:rsid w:val="006A214D"/>
    <w:rsid w:val="006A2A86"/>
    <w:rsid w:val="006A2AC5"/>
    <w:rsid w:val="006A2E8D"/>
    <w:rsid w:val="006A2ED7"/>
    <w:rsid w:val="006A30B5"/>
    <w:rsid w:val="006A345C"/>
    <w:rsid w:val="006A369B"/>
    <w:rsid w:val="006A389D"/>
    <w:rsid w:val="006A3921"/>
    <w:rsid w:val="006A3C54"/>
    <w:rsid w:val="006A3C6B"/>
    <w:rsid w:val="006A3D81"/>
    <w:rsid w:val="006A3E30"/>
    <w:rsid w:val="006A3F96"/>
    <w:rsid w:val="006A41FF"/>
    <w:rsid w:val="006A47CB"/>
    <w:rsid w:val="006A47F8"/>
    <w:rsid w:val="006A4A52"/>
    <w:rsid w:val="006A4A66"/>
    <w:rsid w:val="006A4B10"/>
    <w:rsid w:val="006A4BBF"/>
    <w:rsid w:val="006A4BDF"/>
    <w:rsid w:val="006A4D90"/>
    <w:rsid w:val="006A4E61"/>
    <w:rsid w:val="006A4E7C"/>
    <w:rsid w:val="006A4FAF"/>
    <w:rsid w:val="006A5912"/>
    <w:rsid w:val="006A59A5"/>
    <w:rsid w:val="006A59B7"/>
    <w:rsid w:val="006A5A71"/>
    <w:rsid w:val="006A5BA1"/>
    <w:rsid w:val="006A5CBF"/>
    <w:rsid w:val="006A5CDA"/>
    <w:rsid w:val="006A5D61"/>
    <w:rsid w:val="006A5DA4"/>
    <w:rsid w:val="006A5E94"/>
    <w:rsid w:val="006A615A"/>
    <w:rsid w:val="006A6227"/>
    <w:rsid w:val="006A6313"/>
    <w:rsid w:val="006A64A4"/>
    <w:rsid w:val="006A65CA"/>
    <w:rsid w:val="006A6764"/>
    <w:rsid w:val="006A67A7"/>
    <w:rsid w:val="006A68D5"/>
    <w:rsid w:val="006A6A3B"/>
    <w:rsid w:val="006A6E33"/>
    <w:rsid w:val="006A6F54"/>
    <w:rsid w:val="006A7264"/>
    <w:rsid w:val="006A730B"/>
    <w:rsid w:val="006A740F"/>
    <w:rsid w:val="006A7413"/>
    <w:rsid w:val="006A7443"/>
    <w:rsid w:val="006A7561"/>
    <w:rsid w:val="006A763A"/>
    <w:rsid w:val="006A7647"/>
    <w:rsid w:val="006A76D7"/>
    <w:rsid w:val="006A77B1"/>
    <w:rsid w:val="006A7888"/>
    <w:rsid w:val="006A7A0C"/>
    <w:rsid w:val="006A7AA9"/>
    <w:rsid w:val="006A7D70"/>
    <w:rsid w:val="006A7DFC"/>
    <w:rsid w:val="006A7FAD"/>
    <w:rsid w:val="006B0289"/>
    <w:rsid w:val="006B02B3"/>
    <w:rsid w:val="006B02FF"/>
    <w:rsid w:val="006B0497"/>
    <w:rsid w:val="006B069E"/>
    <w:rsid w:val="006B071C"/>
    <w:rsid w:val="006B0726"/>
    <w:rsid w:val="006B0763"/>
    <w:rsid w:val="006B083A"/>
    <w:rsid w:val="006B0866"/>
    <w:rsid w:val="006B089B"/>
    <w:rsid w:val="006B0905"/>
    <w:rsid w:val="006B0B28"/>
    <w:rsid w:val="006B0BF0"/>
    <w:rsid w:val="006B0C6A"/>
    <w:rsid w:val="006B0C99"/>
    <w:rsid w:val="006B0CEA"/>
    <w:rsid w:val="006B0E82"/>
    <w:rsid w:val="006B1142"/>
    <w:rsid w:val="006B123E"/>
    <w:rsid w:val="006B136C"/>
    <w:rsid w:val="006B13CF"/>
    <w:rsid w:val="006B13EC"/>
    <w:rsid w:val="006B1769"/>
    <w:rsid w:val="006B19F5"/>
    <w:rsid w:val="006B1A00"/>
    <w:rsid w:val="006B1A8A"/>
    <w:rsid w:val="006B1AEA"/>
    <w:rsid w:val="006B1AFF"/>
    <w:rsid w:val="006B1C90"/>
    <w:rsid w:val="006B1F25"/>
    <w:rsid w:val="006B1FF3"/>
    <w:rsid w:val="006B2170"/>
    <w:rsid w:val="006B2335"/>
    <w:rsid w:val="006B2385"/>
    <w:rsid w:val="006B2553"/>
    <w:rsid w:val="006B284C"/>
    <w:rsid w:val="006B2904"/>
    <w:rsid w:val="006B2C57"/>
    <w:rsid w:val="006B2D85"/>
    <w:rsid w:val="006B2E0C"/>
    <w:rsid w:val="006B2E23"/>
    <w:rsid w:val="006B2E4C"/>
    <w:rsid w:val="006B2E9B"/>
    <w:rsid w:val="006B2EAF"/>
    <w:rsid w:val="006B3156"/>
    <w:rsid w:val="006B3199"/>
    <w:rsid w:val="006B31AC"/>
    <w:rsid w:val="006B3297"/>
    <w:rsid w:val="006B3530"/>
    <w:rsid w:val="006B355A"/>
    <w:rsid w:val="006B360A"/>
    <w:rsid w:val="006B3660"/>
    <w:rsid w:val="006B3B2C"/>
    <w:rsid w:val="006B422D"/>
    <w:rsid w:val="006B42B1"/>
    <w:rsid w:val="006B42C5"/>
    <w:rsid w:val="006B452E"/>
    <w:rsid w:val="006B48EE"/>
    <w:rsid w:val="006B4A6C"/>
    <w:rsid w:val="006B4A87"/>
    <w:rsid w:val="006B4B9B"/>
    <w:rsid w:val="006B4C0D"/>
    <w:rsid w:val="006B4C0F"/>
    <w:rsid w:val="006B4FA4"/>
    <w:rsid w:val="006B4FD1"/>
    <w:rsid w:val="006B5652"/>
    <w:rsid w:val="006B580D"/>
    <w:rsid w:val="006B5B9E"/>
    <w:rsid w:val="006B5C48"/>
    <w:rsid w:val="006B5D57"/>
    <w:rsid w:val="006B5F9A"/>
    <w:rsid w:val="006B629D"/>
    <w:rsid w:val="006B6353"/>
    <w:rsid w:val="006B651A"/>
    <w:rsid w:val="006B658A"/>
    <w:rsid w:val="006B67AB"/>
    <w:rsid w:val="006B6B2C"/>
    <w:rsid w:val="006B6D13"/>
    <w:rsid w:val="006B6D47"/>
    <w:rsid w:val="006B6E68"/>
    <w:rsid w:val="006B6FB0"/>
    <w:rsid w:val="006B709D"/>
    <w:rsid w:val="006B71D9"/>
    <w:rsid w:val="006B7261"/>
    <w:rsid w:val="006B7267"/>
    <w:rsid w:val="006B72DC"/>
    <w:rsid w:val="006B73B7"/>
    <w:rsid w:val="006B7635"/>
    <w:rsid w:val="006B7715"/>
    <w:rsid w:val="006B798B"/>
    <w:rsid w:val="006B7A2B"/>
    <w:rsid w:val="006B7B8B"/>
    <w:rsid w:val="006B7C14"/>
    <w:rsid w:val="006B7C77"/>
    <w:rsid w:val="006B7C9B"/>
    <w:rsid w:val="006B7E86"/>
    <w:rsid w:val="006C0181"/>
    <w:rsid w:val="006C01B3"/>
    <w:rsid w:val="006C01FA"/>
    <w:rsid w:val="006C0501"/>
    <w:rsid w:val="006C0622"/>
    <w:rsid w:val="006C06B4"/>
    <w:rsid w:val="006C06DF"/>
    <w:rsid w:val="006C073B"/>
    <w:rsid w:val="006C0803"/>
    <w:rsid w:val="006C0861"/>
    <w:rsid w:val="006C09FF"/>
    <w:rsid w:val="006C0B49"/>
    <w:rsid w:val="006C0B93"/>
    <w:rsid w:val="006C0C8D"/>
    <w:rsid w:val="006C0D87"/>
    <w:rsid w:val="006C1227"/>
    <w:rsid w:val="006C12C3"/>
    <w:rsid w:val="006C13D2"/>
    <w:rsid w:val="006C13DC"/>
    <w:rsid w:val="006C13EA"/>
    <w:rsid w:val="006C13F9"/>
    <w:rsid w:val="006C14F2"/>
    <w:rsid w:val="006C1508"/>
    <w:rsid w:val="006C18B3"/>
    <w:rsid w:val="006C1AC0"/>
    <w:rsid w:val="006C1ADA"/>
    <w:rsid w:val="006C1AE3"/>
    <w:rsid w:val="006C1EF5"/>
    <w:rsid w:val="006C1FF7"/>
    <w:rsid w:val="006C20C8"/>
    <w:rsid w:val="006C215B"/>
    <w:rsid w:val="006C220A"/>
    <w:rsid w:val="006C2264"/>
    <w:rsid w:val="006C2547"/>
    <w:rsid w:val="006C2609"/>
    <w:rsid w:val="006C2B97"/>
    <w:rsid w:val="006C2C6D"/>
    <w:rsid w:val="006C2CFA"/>
    <w:rsid w:val="006C2DC6"/>
    <w:rsid w:val="006C2DF3"/>
    <w:rsid w:val="006C3006"/>
    <w:rsid w:val="006C3156"/>
    <w:rsid w:val="006C31E6"/>
    <w:rsid w:val="006C348B"/>
    <w:rsid w:val="006C367B"/>
    <w:rsid w:val="006C36AC"/>
    <w:rsid w:val="006C3735"/>
    <w:rsid w:val="006C37A2"/>
    <w:rsid w:val="006C38FF"/>
    <w:rsid w:val="006C398D"/>
    <w:rsid w:val="006C3AB5"/>
    <w:rsid w:val="006C41AC"/>
    <w:rsid w:val="006C4259"/>
    <w:rsid w:val="006C4282"/>
    <w:rsid w:val="006C42BE"/>
    <w:rsid w:val="006C4309"/>
    <w:rsid w:val="006C4AE7"/>
    <w:rsid w:val="006C4B3F"/>
    <w:rsid w:val="006C4BAE"/>
    <w:rsid w:val="006C4C4B"/>
    <w:rsid w:val="006C4D72"/>
    <w:rsid w:val="006C4E8B"/>
    <w:rsid w:val="006C5431"/>
    <w:rsid w:val="006C595A"/>
    <w:rsid w:val="006C5962"/>
    <w:rsid w:val="006C597E"/>
    <w:rsid w:val="006C5983"/>
    <w:rsid w:val="006C59AD"/>
    <w:rsid w:val="006C5A0A"/>
    <w:rsid w:val="006C5A2F"/>
    <w:rsid w:val="006C5ACB"/>
    <w:rsid w:val="006C5B11"/>
    <w:rsid w:val="006C5BC5"/>
    <w:rsid w:val="006C5BC8"/>
    <w:rsid w:val="006C5BCE"/>
    <w:rsid w:val="006C5C52"/>
    <w:rsid w:val="006C5F49"/>
    <w:rsid w:val="006C5F86"/>
    <w:rsid w:val="006C5FED"/>
    <w:rsid w:val="006C6242"/>
    <w:rsid w:val="006C6268"/>
    <w:rsid w:val="006C629F"/>
    <w:rsid w:val="006C6424"/>
    <w:rsid w:val="006C67DE"/>
    <w:rsid w:val="006C6997"/>
    <w:rsid w:val="006C69E0"/>
    <w:rsid w:val="006C6B8E"/>
    <w:rsid w:val="006C6BF2"/>
    <w:rsid w:val="006C6CC2"/>
    <w:rsid w:val="006C6D58"/>
    <w:rsid w:val="006C6EAF"/>
    <w:rsid w:val="006C712D"/>
    <w:rsid w:val="006C7253"/>
    <w:rsid w:val="006C7276"/>
    <w:rsid w:val="006C7487"/>
    <w:rsid w:val="006C7656"/>
    <w:rsid w:val="006C7A08"/>
    <w:rsid w:val="006C7B3A"/>
    <w:rsid w:val="006C7CB2"/>
    <w:rsid w:val="006C7CDF"/>
    <w:rsid w:val="006C7D4B"/>
    <w:rsid w:val="006C7E68"/>
    <w:rsid w:val="006D0196"/>
    <w:rsid w:val="006D01B8"/>
    <w:rsid w:val="006D0258"/>
    <w:rsid w:val="006D02EC"/>
    <w:rsid w:val="006D0457"/>
    <w:rsid w:val="006D065B"/>
    <w:rsid w:val="006D084A"/>
    <w:rsid w:val="006D085F"/>
    <w:rsid w:val="006D088D"/>
    <w:rsid w:val="006D0924"/>
    <w:rsid w:val="006D0947"/>
    <w:rsid w:val="006D0BD6"/>
    <w:rsid w:val="006D10BF"/>
    <w:rsid w:val="006D11D8"/>
    <w:rsid w:val="006D11E9"/>
    <w:rsid w:val="006D14D3"/>
    <w:rsid w:val="006D1529"/>
    <w:rsid w:val="006D16C3"/>
    <w:rsid w:val="006D177D"/>
    <w:rsid w:val="006D1811"/>
    <w:rsid w:val="006D1838"/>
    <w:rsid w:val="006D1885"/>
    <w:rsid w:val="006D1B56"/>
    <w:rsid w:val="006D1B98"/>
    <w:rsid w:val="006D1CF4"/>
    <w:rsid w:val="006D1DAE"/>
    <w:rsid w:val="006D1DD4"/>
    <w:rsid w:val="006D1DED"/>
    <w:rsid w:val="006D2177"/>
    <w:rsid w:val="006D21CC"/>
    <w:rsid w:val="006D21F7"/>
    <w:rsid w:val="006D2297"/>
    <w:rsid w:val="006D238F"/>
    <w:rsid w:val="006D23A7"/>
    <w:rsid w:val="006D25DD"/>
    <w:rsid w:val="006D261B"/>
    <w:rsid w:val="006D262A"/>
    <w:rsid w:val="006D28B4"/>
    <w:rsid w:val="006D28C4"/>
    <w:rsid w:val="006D2919"/>
    <w:rsid w:val="006D2B22"/>
    <w:rsid w:val="006D2B25"/>
    <w:rsid w:val="006D2B82"/>
    <w:rsid w:val="006D2D5F"/>
    <w:rsid w:val="006D2D76"/>
    <w:rsid w:val="006D2DF1"/>
    <w:rsid w:val="006D2E70"/>
    <w:rsid w:val="006D2F97"/>
    <w:rsid w:val="006D3106"/>
    <w:rsid w:val="006D3155"/>
    <w:rsid w:val="006D322C"/>
    <w:rsid w:val="006D32BC"/>
    <w:rsid w:val="006D32E8"/>
    <w:rsid w:val="006D33BA"/>
    <w:rsid w:val="006D3467"/>
    <w:rsid w:val="006D354F"/>
    <w:rsid w:val="006D358A"/>
    <w:rsid w:val="006D37B8"/>
    <w:rsid w:val="006D3942"/>
    <w:rsid w:val="006D3B49"/>
    <w:rsid w:val="006D3D45"/>
    <w:rsid w:val="006D3E5B"/>
    <w:rsid w:val="006D3E60"/>
    <w:rsid w:val="006D3E8B"/>
    <w:rsid w:val="006D3F6D"/>
    <w:rsid w:val="006D3F8C"/>
    <w:rsid w:val="006D3FE6"/>
    <w:rsid w:val="006D418F"/>
    <w:rsid w:val="006D43D7"/>
    <w:rsid w:val="006D44F9"/>
    <w:rsid w:val="006D4587"/>
    <w:rsid w:val="006D4595"/>
    <w:rsid w:val="006D4824"/>
    <w:rsid w:val="006D4837"/>
    <w:rsid w:val="006D4BFC"/>
    <w:rsid w:val="006D4CB5"/>
    <w:rsid w:val="006D4CF2"/>
    <w:rsid w:val="006D4E18"/>
    <w:rsid w:val="006D50A3"/>
    <w:rsid w:val="006D521B"/>
    <w:rsid w:val="006D52BA"/>
    <w:rsid w:val="006D52E9"/>
    <w:rsid w:val="006D5512"/>
    <w:rsid w:val="006D5519"/>
    <w:rsid w:val="006D557B"/>
    <w:rsid w:val="006D5727"/>
    <w:rsid w:val="006D5AF6"/>
    <w:rsid w:val="006D5B0C"/>
    <w:rsid w:val="006D5BDA"/>
    <w:rsid w:val="006D5C23"/>
    <w:rsid w:val="006D5FB1"/>
    <w:rsid w:val="006D5FE7"/>
    <w:rsid w:val="006D6153"/>
    <w:rsid w:val="006D61C2"/>
    <w:rsid w:val="006D61DE"/>
    <w:rsid w:val="006D6434"/>
    <w:rsid w:val="006D66AC"/>
    <w:rsid w:val="006D6775"/>
    <w:rsid w:val="006D6790"/>
    <w:rsid w:val="006D67FF"/>
    <w:rsid w:val="006D6CFA"/>
    <w:rsid w:val="006D6D3F"/>
    <w:rsid w:val="006D6D71"/>
    <w:rsid w:val="006D6E38"/>
    <w:rsid w:val="006D6E6B"/>
    <w:rsid w:val="006D711A"/>
    <w:rsid w:val="006D7257"/>
    <w:rsid w:val="006D72B3"/>
    <w:rsid w:val="006D759B"/>
    <w:rsid w:val="006D780C"/>
    <w:rsid w:val="006D787E"/>
    <w:rsid w:val="006D7B49"/>
    <w:rsid w:val="006D7D0E"/>
    <w:rsid w:val="006D7D12"/>
    <w:rsid w:val="006D7F09"/>
    <w:rsid w:val="006E0020"/>
    <w:rsid w:val="006E006B"/>
    <w:rsid w:val="006E00D4"/>
    <w:rsid w:val="006E01E8"/>
    <w:rsid w:val="006E0324"/>
    <w:rsid w:val="006E045D"/>
    <w:rsid w:val="006E0565"/>
    <w:rsid w:val="006E063C"/>
    <w:rsid w:val="006E067C"/>
    <w:rsid w:val="006E072D"/>
    <w:rsid w:val="006E0791"/>
    <w:rsid w:val="006E0905"/>
    <w:rsid w:val="006E0BBB"/>
    <w:rsid w:val="006E0C1E"/>
    <w:rsid w:val="006E0EE0"/>
    <w:rsid w:val="006E0FB3"/>
    <w:rsid w:val="006E103E"/>
    <w:rsid w:val="006E11DB"/>
    <w:rsid w:val="006E128D"/>
    <w:rsid w:val="006E148B"/>
    <w:rsid w:val="006E1529"/>
    <w:rsid w:val="006E154C"/>
    <w:rsid w:val="006E15DD"/>
    <w:rsid w:val="006E167B"/>
    <w:rsid w:val="006E172A"/>
    <w:rsid w:val="006E1782"/>
    <w:rsid w:val="006E17B0"/>
    <w:rsid w:val="006E17EF"/>
    <w:rsid w:val="006E17FF"/>
    <w:rsid w:val="006E18C3"/>
    <w:rsid w:val="006E1A63"/>
    <w:rsid w:val="006E1A89"/>
    <w:rsid w:val="006E1D20"/>
    <w:rsid w:val="006E2013"/>
    <w:rsid w:val="006E206A"/>
    <w:rsid w:val="006E2121"/>
    <w:rsid w:val="006E23BF"/>
    <w:rsid w:val="006E24A6"/>
    <w:rsid w:val="006E24AC"/>
    <w:rsid w:val="006E25E8"/>
    <w:rsid w:val="006E2659"/>
    <w:rsid w:val="006E26D0"/>
    <w:rsid w:val="006E287E"/>
    <w:rsid w:val="006E28AE"/>
    <w:rsid w:val="006E28DE"/>
    <w:rsid w:val="006E290D"/>
    <w:rsid w:val="006E29C7"/>
    <w:rsid w:val="006E29F8"/>
    <w:rsid w:val="006E2A10"/>
    <w:rsid w:val="006E2A6F"/>
    <w:rsid w:val="006E2B11"/>
    <w:rsid w:val="006E2C4E"/>
    <w:rsid w:val="006E2CA3"/>
    <w:rsid w:val="006E2D0D"/>
    <w:rsid w:val="006E2F1E"/>
    <w:rsid w:val="006E2F2A"/>
    <w:rsid w:val="006E305B"/>
    <w:rsid w:val="006E30E0"/>
    <w:rsid w:val="006E33B7"/>
    <w:rsid w:val="006E349B"/>
    <w:rsid w:val="006E39DD"/>
    <w:rsid w:val="006E3D55"/>
    <w:rsid w:val="006E3DB8"/>
    <w:rsid w:val="006E3E24"/>
    <w:rsid w:val="006E3E5A"/>
    <w:rsid w:val="006E408D"/>
    <w:rsid w:val="006E4180"/>
    <w:rsid w:val="006E41CA"/>
    <w:rsid w:val="006E43D6"/>
    <w:rsid w:val="006E4689"/>
    <w:rsid w:val="006E48C4"/>
    <w:rsid w:val="006E4900"/>
    <w:rsid w:val="006E49BE"/>
    <w:rsid w:val="006E49CD"/>
    <w:rsid w:val="006E49DE"/>
    <w:rsid w:val="006E4A5A"/>
    <w:rsid w:val="006E4DB4"/>
    <w:rsid w:val="006E4F8A"/>
    <w:rsid w:val="006E5087"/>
    <w:rsid w:val="006E523A"/>
    <w:rsid w:val="006E5830"/>
    <w:rsid w:val="006E5875"/>
    <w:rsid w:val="006E5A1F"/>
    <w:rsid w:val="006E5A9D"/>
    <w:rsid w:val="006E5AC8"/>
    <w:rsid w:val="006E5ADE"/>
    <w:rsid w:val="006E5BC4"/>
    <w:rsid w:val="006E5DDE"/>
    <w:rsid w:val="006E5E67"/>
    <w:rsid w:val="006E5F28"/>
    <w:rsid w:val="006E60D7"/>
    <w:rsid w:val="006E60E6"/>
    <w:rsid w:val="006E628B"/>
    <w:rsid w:val="006E63B3"/>
    <w:rsid w:val="006E6464"/>
    <w:rsid w:val="006E64BF"/>
    <w:rsid w:val="006E6641"/>
    <w:rsid w:val="006E66E0"/>
    <w:rsid w:val="006E671F"/>
    <w:rsid w:val="006E680E"/>
    <w:rsid w:val="006E691C"/>
    <w:rsid w:val="006E6B42"/>
    <w:rsid w:val="006E6C34"/>
    <w:rsid w:val="006E6C74"/>
    <w:rsid w:val="006E71BD"/>
    <w:rsid w:val="006E71DA"/>
    <w:rsid w:val="006E727A"/>
    <w:rsid w:val="006E74EC"/>
    <w:rsid w:val="006E75CF"/>
    <w:rsid w:val="006E75D0"/>
    <w:rsid w:val="006E7649"/>
    <w:rsid w:val="006E7788"/>
    <w:rsid w:val="006E7A48"/>
    <w:rsid w:val="006E7B1C"/>
    <w:rsid w:val="006E7D9E"/>
    <w:rsid w:val="006E7E65"/>
    <w:rsid w:val="006F0358"/>
    <w:rsid w:val="006F0406"/>
    <w:rsid w:val="006F0692"/>
    <w:rsid w:val="006F0910"/>
    <w:rsid w:val="006F0ACC"/>
    <w:rsid w:val="006F0CB2"/>
    <w:rsid w:val="006F0DD1"/>
    <w:rsid w:val="006F0E98"/>
    <w:rsid w:val="006F10FB"/>
    <w:rsid w:val="006F1188"/>
    <w:rsid w:val="006F11D1"/>
    <w:rsid w:val="006F11FD"/>
    <w:rsid w:val="006F1283"/>
    <w:rsid w:val="006F12D6"/>
    <w:rsid w:val="006F13BF"/>
    <w:rsid w:val="006F149F"/>
    <w:rsid w:val="006F1685"/>
    <w:rsid w:val="006F18A4"/>
    <w:rsid w:val="006F192B"/>
    <w:rsid w:val="006F1989"/>
    <w:rsid w:val="006F198E"/>
    <w:rsid w:val="006F1BF4"/>
    <w:rsid w:val="006F1F2A"/>
    <w:rsid w:val="006F1FD4"/>
    <w:rsid w:val="006F2048"/>
    <w:rsid w:val="006F2392"/>
    <w:rsid w:val="006F262A"/>
    <w:rsid w:val="006F2885"/>
    <w:rsid w:val="006F2941"/>
    <w:rsid w:val="006F2A19"/>
    <w:rsid w:val="006F2B21"/>
    <w:rsid w:val="006F2BA9"/>
    <w:rsid w:val="006F2C4D"/>
    <w:rsid w:val="006F2C79"/>
    <w:rsid w:val="006F2D1C"/>
    <w:rsid w:val="006F2E0E"/>
    <w:rsid w:val="006F2E22"/>
    <w:rsid w:val="006F30AA"/>
    <w:rsid w:val="006F312D"/>
    <w:rsid w:val="006F320C"/>
    <w:rsid w:val="006F33AB"/>
    <w:rsid w:val="006F33B2"/>
    <w:rsid w:val="006F34C3"/>
    <w:rsid w:val="006F3520"/>
    <w:rsid w:val="006F35D6"/>
    <w:rsid w:val="006F3747"/>
    <w:rsid w:val="006F3773"/>
    <w:rsid w:val="006F37E0"/>
    <w:rsid w:val="006F3A5D"/>
    <w:rsid w:val="006F3B89"/>
    <w:rsid w:val="006F3C3F"/>
    <w:rsid w:val="006F3D0A"/>
    <w:rsid w:val="006F3D97"/>
    <w:rsid w:val="006F4032"/>
    <w:rsid w:val="006F40DC"/>
    <w:rsid w:val="006F4426"/>
    <w:rsid w:val="006F4543"/>
    <w:rsid w:val="006F4561"/>
    <w:rsid w:val="006F469A"/>
    <w:rsid w:val="006F47F5"/>
    <w:rsid w:val="006F492A"/>
    <w:rsid w:val="006F49D7"/>
    <w:rsid w:val="006F4A53"/>
    <w:rsid w:val="006F4B12"/>
    <w:rsid w:val="006F4BCB"/>
    <w:rsid w:val="006F4C9E"/>
    <w:rsid w:val="006F4CA1"/>
    <w:rsid w:val="006F4D09"/>
    <w:rsid w:val="006F4E7B"/>
    <w:rsid w:val="006F5034"/>
    <w:rsid w:val="006F5157"/>
    <w:rsid w:val="006F5186"/>
    <w:rsid w:val="006F5452"/>
    <w:rsid w:val="006F55F9"/>
    <w:rsid w:val="006F566F"/>
    <w:rsid w:val="006F57AD"/>
    <w:rsid w:val="006F5817"/>
    <w:rsid w:val="006F5953"/>
    <w:rsid w:val="006F5ACD"/>
    <w:rsid w:val="006F5B46"/>
    <w:rsid w:val="006F645E"/>
    <w:rsid w:val="006F66AC"/>
    <w:rsid w:val="006F66D2"/>
    <w:rsid w:val="006F68EA"/>
    <w:rsid w:val="006F696C"/>
    <w:rsid w:val="006F6983"/>
    <w:rsid w:val="006F6A15"/>
    <w:rsid w:val="006F6B4A"/>
    <w:rsid w:val="006F6B9C"/>
    <w:rsid w:val="006F71B7"/>
    <w:rsid w:val="006F7573"/>
    <w:rsid w:val="006F7595"/>
    <w:rsid w:val="006F7636"/>
    <w:rsid w:val="006F76A7"/>
    <w:rsid w:val="006F770E"/>
    <w:rsid w:val="006F7763"/>
    <w:rsid w:val="006F780C"/>
    <w:rsid w:val="006F79FE"/>
    <w:rsid w:val="006F7D19"/>
    <w:rsid w:val="006F7F8D"/>
    <w:rsid w:val="00700001"/>
    <w:rsid w:val="00700146"/>
    <w:rsid w:val="0070040B"/>
    <w:rsid w:val="007004AA"/>
    <w:rsid w:val="0070065E"/>
    <w:rsid w:val="00700706"/>
    <w:rsid w:val="0070086B"/>
    <w:rsid w:val="007009B3"/>
    <w:rsid w:val="00700A3F"/>
    <w:rsid w:val="00700B6E"/>
    <w:rsid w:val="00700BCA"/>
    <w:rsid w:val="00700C54"/>
    <w:rsid w:val="00700D13"/>
    <w:rsid w:val="00700DD7"/>
    <w:rsid w:val="00700E4C"/>
    <w:rsid w:val="00701131"/>
    <w:rsid w:val="0070139B"/>
    <w:rsid w:val="0070146A"/>
    <w:rsid w:val="00701589"/>
    <w:rsid w:val="007016B7"/>
    <w:rsid w:val="0070179F"/>
    <w:rsid w:val="0070199B"/>
    <w:rsid w:val="00701BBD"/>
    <w:rsid w:val="00701E1A"/>
    <w:rsid w:val="00701F19"/>
    <w:rsid w:val="00701F8B"/>
    <w:rsid w:val="00702024"/>
    <w:rsid w:val="0070213B"/>
    <w:rsid w:val="007022FE"/>
    <w:rsid w:val="0070249E"/>
    <w:rsid w:val="0070270E"/>
    <w:rsid w:val="007028EE"/>
    <w:rsid w:val="00702B62"/>
    <w:rsid w:val="00702DB6"/>
    <w:rsid w:val="00702DF1"/>
    <w:rsid w:val="007030FA"/>
    <w:rsid w:val="0070311A"/>
    <w:rsid w:val="0070323F"/>
    <w:rsid w:val="007032A3"/>
    <w:rsid w:val="0070344B"/>
    <w:rsid w:val="00703493"/>
    <w:rsid w:val="00703526"/>
    <w:rsid w:val="00703610"/>
    <w:rsid w:val="0070372D"/>
    <w:rsid w:val="00703760"/>
    <w:rsid w:val="00703774"/>
    <w:rsid w:val="0070386F"/>
    <w:rsid w:val="00703885"/>
    <w:rsid w:val="00703A88"/>
    <w:rsid w:val="00703AA7"/>
    <w:rsid w:val="00703ABF"/>
    <w:rsid w:val="00703B11"/>
    <w:rsid w:val="00703B6B"/>
    <w:rsid w:val="00703D6D"/>
    <w:rsid w:val="00703DAD"/>
    <w:rsid w:val="00703FDB"/>
    <w:rsid w:val="0070408A"/>
    <w:rsid w:val="00704788"/>
    <w:rsid w:val="007047BE"/>
    <w:rsid w:val="007047D3"/>
    <w:rsid w:val="00704BEE"/>
    <w:rsid w:val="00704CEC"/>
    <w:rsid w:val="00704DFC"/>
    <w:rsid w:val="00704E2F"/>
    <w:rsid w:val="00704EFB"/>
    <w:rsid w:val="00704F7E"/>
    <w:rsid w:val="007050CB"/>
    <w:rsid w:val="0070527C"/>
    <w:rsid w:val="007052DB"/>
    <w:rsid w:val="007054A9"/>
    <w:rsid w:val="00705816"/>
    <w:rsid w:val="007058A7"/>
    <w:rsid w:val="00705B69"/>
    <w:rsid w:val="00705C6E"/>
    <w:rsid w:val="00705D84"/>
    <w:rsid w:val="00705E19"/>
    <w:rsid w:val="00705E23"/>
    <w:rsid w:val="00705FEB"/>
    <w:rsid w:val="00706081"/>
    <w:rsid w:val="00706188"/>
    <w:rsid w:val="007062DA"/>
    <w:rsid w:val="00706316"/>
    <w:rsid w:val="0070632E"/>
    <w:rsid w:val="007063F3"/>
    <w:rsid w:val="007064C6"/>
    <w:rsid w:val="00706811"/>
    <w:rsid w:val="00706B66"/>
    <w:rsid w:val="00706DAD"/>
    <w:rsid w:val="00706E86"/>
    <w:rsid w:val="00707341"/>
    <w:rsid w:val="007073C6"/>
    <w:rsid w:val="00707441"/>
    <w:rsid w:val="00707476"/>
    <w:rsid w:val="00707636"/>
    <w:rsid w:val="0070788B"/>
    <w:rsid w:val="00707896"/>
    <w:rsid w:val="0070789C"/>
    <w:rsid w:val="007078B9"/>
    <w:rsid w:val="00707AF6"/>
    <w:rsid w:val="00707B47"/>
    <w:rsid w:val="00707D19"/>
    <w:rsid w:val="00707E94"/>
    <w:rsid w:val="0071014A"/>
    <w:rsid w:val="00710247"/>
    <w:rsid w:val="007103A4"/>
    <w:rsid w:val="007103E9"/>
    <w:rsid w:val="0071042F"/>
    <w:rsid w:val="007104BF"/>
    <w:rsid w:val="00710715"/>
    <w:rsid w:val="00710985"/>
    <w:rsid w:val="007109AA"/>
    <w:rsid w:val="00710B46"/>
    <w:rsid w:val="00710D08"/>
    <w:rsid w:val="00710E03"/>
    <w:rsid w:val="00710E86"/>
    <w:rsid w:val="00710FB1"/>
    <w:rsid w:val="00711004"/>
    <w:rsid w:val="0071112D"/>
    <w:rsid w:val="007114EF"/>
    <w:rsid w:val="007115C4"/>
    <w:rsid w:val="00711732"/>
    <w:rsid w:val="00711C7A"/>
    <w:rsid w:val="00711CC9"/>
    <w:rsid w:val="00711D54"/>
    <w:rsid w:val="00711E7E"/>
    <w:rsid w:val="0071215C"/>
    <w:rsid w:val="007121DE"/>
    <w:rsid w:val="00712256"/>
    <w:rsid w:val="00712270"/>
    <w:rsid w:val="0071271A"/>
    <w:rsid w:val="00712948"/>
    <w:rsid w:val="00712A30"/>
    <w:rsid w:val="00712A3C"/>
    <w:rsid w:val="00712A65"/>
    <w:rsid w:val="00712AA9"/>
    <w:rsid w:val="00712C69"/>
    <w:rsid w:val="00712D28"/>
    <w:rsid w:val="00712DD7"/>
    <w:rsid w:val="00712E5B"/>
    <w:rsid w:val="00712FCA"/>
    <w:rsid w:val="00713030"/>
    <w:rsid w:val="00713564"/>
    <w:rsid w:val="007135BA"/>
    <w:rsid w:val="00713689"/>
    <w:rsid w:val="0071368B"/>
    <w:rsid w:val="00713831"/>
    <w:rsid w:val="007138F1"/>
    <w:rsid w:val="00713BA5"/>
    <w:rsid w:val="00713C3B"/>
    <w:rsid w:val="00713D03"/>
    <w:rsid w:val="00713D5C"/>
    <w:rsid w:val="00713E42"/>
    <w:rsid w:val="00713FF8"/>
    <w:rsid w:val="0071401D"/>
    <w:rsid w:val="007141A1"/>
    <w:rsid w:val="007142D7"/>
    <w:rsid w:val="007146EB"/>
    <w:rsid w:val="007147AE"/>
    <w:rsid w:val="00714823"/>
    <w:rsid w:val="007148C8"/>
    <w:rsid w:val="00714A50"/>
    <w:rsid w:val="00714BCA"/>
    <w:rsid w:val="00714CB8"/>
    <w:rsid w:val="00714CDA"/>
    <w:rsid w:val="00714DE4"/>
    <w:rsid w:val="00714DE6"/>
    <w:rsid w:val="00714EE8"/>
    <w:rsid w:val="00715008"/>
    <w:rsid w:val="00715062"/>
    <w:rsid w:val="007153FE"/>
    <w:rsid w:val="007154B9"/>
    <w:rsid w:val="0071559E"/>
    <w:rsid w:val="007155EC"/>
    <w:rsid w:val="00715A2B"/>
    <w:rsid w:val="00715A62"/>
    <w:rsid w:val="00715AAC"/>
    <w:rsid w:val="00715C6A"/>
    <w:rsid w:val="00715D75"/>
    <w:rsid w:val="0071600A"/>
    <w:rsid w:val="00716188"/>
    <w:rsid w:val="00716258"/>
    <w:rsid w:val="0071633F"/>
    <w:rsid w:val="007163DC"/>
    <w:rsid w:val="00716484"/>
    <w:rsid w:val="007164C0"/>
    <w:rsid w:val="00716531"/>
    <w:rsid w:val="00716627"/>
    <w:rsid w:val="00716682"/>
    <w:rsid w:val="0071679A"/>
    <w:rsid w:val="00716939"/>
    <w:rsid w:val="007169FC"/>
    <w:rsid w:val="00716BB9"/>
    <w:rsid w:val="00716BD4"/>
    <w:rsid w:val="00717175"/>
    <w:rsid w:val="0071724B"/>
    <w:rsid w:val="007172C6"/>
    <w:rsid w:val="00717378"/>
    <w:rsid w:val="007173BE"/>
    <w:rsid w:val="00717532"/>
    <w:rsid w:val="00717572"/>
    <w:rsid w:val="00717597"/>
    <w:rsid w:val="0071761D"/>
    <w:rsid w:val="0071762E"/>
    <w:rsid w:val="00717878"/>
    <w:rsid w:val="00717B7D"/>
    <w:rsid w:val="00717BDA"/>
    <w:rsid w:val="00717BE7"/>
    <w:rsid w:val="00717C85"/>
    <w:rsid w:val="00717DFC"/>
    <w:rsid w:val="00717E86"/>
    <w:rsid w:val="00720118"/>
    <w:rsid w:val="0072018C"/>
    <w:rsid w:val="00720295"/>
    <w:rsid w:val="007206F9"/>
    <w:rsid w:val="00720865"/>
    <w:rsid w:val="00720994"/>
    <w:rsid w:val="00720A9A"/>
    <w:rsid w:val="00720C1F"/>
    <w:rsid w:val="00720C7E"/>
    <w:rsid w:val="00720C85"/>
    <w:rsid w:val="00720C98"/>
    <w:rsid w:val="00720D25"/>
    <w:rsid w:val="00720D5A"/>
    <w:rsid w:val="00720DBE"/>
    <w:rsid w:val="00720F49"/>
    <w:rsid w:val="00720FD1"/>
    <w:rsid w:val="00721069"/>
    <w:rsid w:val="00721106"/>
    <w:rsid w:val="007211F9"/>
    <w:rsid w:val="007212CD"/>
    <w:rsid w:val="00721394"/>
    <w:rsid w:val="007213BA"/>
    <w:rsid w:val="0072165B"/>
    <w:rsid w:val="00721679"/>
    <w:rsid w:val="007216FB"/>
    <w:rsid w:val="00721CBC"/>
    <w:rsid w:val="00721E1D"/>
    <w:rsid w:val="00721F16"/>
    <w:rsid w:val="00721F31"/>
    <w:rsid w:val="007220BA"/>
    <w:rsid w:val="007220ED"/>
    <w:rsid w:val="007224E7"/>
    <w:rsid w:val="0072265D"/>
    <w:rsid w:val="00722749"/>
    <w:rsid w:val="0072296F"/>
    <w:rsid w:val="00722A6F"/>
    <w:rsid w:val="00722DE7"/>
    <w:rsid w:val="00723021"/>
    <w:rsid w:val="007230D7"/>
    <w:rsid w:val="00723370"/>
    <w:rsid w:val="00723506"/>
    <w:rsid w:val="00723566"/>
    <w:rsid w:val="00723686"/>
    <w:rsid w:val="00723995"/>
    <w:rsid w:val="00723B04"/>
    <w:rsid w:val="00723BE6"/>
    <w:rsid w:val="00723C84"/>
    <w:rsid w:val="00723C92"/>
    <w:rsid w:val="00723CAA"/>
    <w:rsid w:val="00723CD0"/>
    <w:rsid w:val="00723DA1"/>
    <w:rsid w:val="00723DF9"/>
    <w:rsid w:val="00723E42"/>
    <w:rsid w:val="00723EA0"/>
    <w:rsid w:val="00723F02"/>
    <w:rsid w:val="00724026"/>
    <w:rsid w:val="007240D0"/>
    <w:rsid w:val="00724118"/>
    <w:rsid w:val="007241CC"/>
    <w:rsid w:val="0072439B"/>
    <w:rsid w:val="007243D2"/>
    <w:rsid w:val="00724490"/>
    <w:rsid w:val="007244A9"/>
    <w:rsid w:val="00724AA6"/>
    <w:rsid w:val="00724AC5"/>
    <w:rsid w:val="00724C0A"/>
    <w:rsid w:val="00724DB7"/>
    <w:rsid w:val="00724E6A"/>
    <w:rsid w:val="00724F2D"/>
    <w:rsid w:val="00724FA3"/>
    <w:rsid w:val="007250B9"/>
    <w:rsid w:val="00725123"/>
    <w:rsid w:val="00725125"/>
    <w:rsid w:val="00725408"/>
    <w:rsid w:val="007255CE"/>
    <w:rsid w:val="007257E8"/>
    <w:rsid w:val="007258DD"/>
    <w:rsid w:val="00725931"/>
    <w:rsid w:val="00725F53"/>
    <w:rsid w:val="007260C5"/>
    <w:rsid w:val="0072613F"/>
    <w:rsid w:val="0072618D"/>
    <w:rsid w:val="007263A9"/>
    <w:rsid w:val="00726416"/>
    <w:rsid w:val="007265A7"/>
    <w:rsid w:val="007265B3"/>
    <w:rsid w:val="007266BA"/>
    <w:rsid w:val="007266ED"/>
    <w:rsid w:val="007267F3"/>
    <w:rsid w:val="007268A9"/>
    <w:rsid w:val="007268F6"/>
    <w:rsid w:val="00726AD1"/>
    <w:rsid w:val="00726C00"/>
    <w:rsid w:val="00726C29"/>
    <w:rsid w:val="00726DAB"/>
    <w:rsid w:val="00726EA7"/>
    <w:rsid w:val="007270BE"/>
    <w:rsid w:val="0072716A"/>
    <w:rsid w:val="007275B7"/>
    <w:rsid w:val="00727A5C"/>
    <w:rsid w:val="00727AE4"/>
    <w:rsid w:val="00727B26"/>
    <w:rsid w:val="00727C5A"/>
    <w:rsid w:val="00727D1C"/>
    <w:rsid w:val="00727D7B"/>
    <w:rsid w:val="00727DDF"/>
    <w:rsid w:val="00727E36"/>
    <w:rsid w:val="00727E3D"/>
    <w:rsid w:val="00727F25"/>
    <w:rsid w:val="00727FB3"/>
    <w:rsid w:val="00727FD8"/>
    <w:rsid w:val="00730024"/>
    <w:rsid w:val="00730113"/>
    <w:rsid w:val="00730424"/>
    <w:rsid w:val="00730561"/>
    <w:rsid w:val="00730674"/>
    <w:rsid w:val="0073084F"/>
    <w:rsid w:val="00730AA7"/>
    <w:rsid w:val="00730C63"/>
    <w:rsid w:val="00730C98"/>
    <w:rsid w:val="00730D98"/>
    <w:rsid w:val="00730F09"/>
    <w:rsid w:val="00730FD0"/>
    <w:rsid w:val="00731070"/>
    <w:rsid w:val="00731359"/>
    <w:rsid w:val="007315AD"/>
    <w:rsid w:val="007315C4"/>
    <w:rsid w:val="00731626"/>
    <w:rsid w:val="007316FC"/>
    <w:rsid w:val="007317F0"/>
    <w:rsid w:val="00731DB6"/>
    <w:rsid w:val="00731DB9"/>
    <w:rsid w:val="00731E21"/>
    <w:rsid w:val="00731E43"/>
    <w:rsid w:val="00732145"/>
    <w:rsid w:val="00732274"/>
    <w:rsid w:val="00732468"/>
    <w:rsid w:val="007325DA"/>
    <w:rsid w:val="007325E4"/>
    <w:rsid w:val="0073261B"/>
    <w:rsid w:val="007327F9"/>
    <w:rsid w:val="00732B1F"/>
    <w:rsid w:val="00732BF1"/>
    <w:rsid w:val="00732BFC"/>
    <w:rsid w:val="00732DF7"/>
    <w:rsid w:val="00732FD7"/>
    <w:rsid w:val="0073329D"/>
    <w:rsid w:val="007334F1"/>
    <w:rsid w:val="00733557"/>
    <w:rsid w:val="00733704"/>
    <w:rsid w:val="00733745"/>
    <w:rsid w:val="007338B5"/>
    <w:rsid w:val="007338FA"/>
    <w:rsid w:val="00733923"/>
    <w:rsid w:val="00733C7E"/>
    <w:rsid w:val="00733E33"/>
    <w:rsid w:val="00733EB6"/>
    <w:rsid w:val="007341B7"/>
    <w:rsid w:val="00734212"/>
    <w:rsid w:val="00734315"/>
    <w:rsid w:val="00734397"/>
    <w:rsid w:val="007344DF"/>
    <w:rsid w:val="0073451A"/>
    <w:rsid w:val="00734556"/>
    <w:rsid w:val="007347E0"/>
    <w:rsid w:val="00734A5E"/>
    <w:rsid w:val="00734B73"/>
    <w:rsid w:val="00734CC8"/>
    <w:rsid w:val="00734DAE"/>
    <w:rsid w:val="00734F32"/>
    <w:rsid w:val="00734FF0"/>
    <w:rsid w:val="00735068"/>
    <w:rsid w:val="0073511B"/>
    <w:rsid w:val="007351C4"/>
    <w:rsid w:val="007352E3"/>
    <w:rsid w:val="00735349"/>
    <w:rsid w:val="00735395"/>
    <w:rsid w:val="0073539E"/>
    <w:rsid w:val="0073564E"/>
    <w:rsid w:val="0073592D"/>
    <w:rsid w:val="00735939"/>
    <w:rsid w:val="00735952"/>
    <w:rsid w:val="0073597D"/>
    <w:rsid w:val="00735A20"/>
    <w:rsid w:val="00735A66"/>
    <w:rsid w:val="00735A67"/>
    <w:rsid w:val="00735B53"/>
    <w:rsid w:val="00735C40"/>
    <w:rsid w:val="0073613A"/>
    <w:rsid w:val="00736143"/>
    <w:rsid w:val="00736242"/>
    <w:rsid w:val="00736698"/>
    <w:rsid w:val="007368E8"/>
    <w:rsid w:val="00736A0D"/>
    <w:rsid w:val="00736A2F"/>
    <w:rsid w:val="00736A82"/>
    <w:rsid w:val="00736B21"/>
    <w:rsid w:val="00736BAC"/>
    <w:rsid w:val="00736DCA"/>
    <w:rsid w:val="00737014"/>
    <w:rsid w:val="00737022"/>
    <w:rsid w:val="007371A3"/>
    <w:rsid w:val="007372F5"/>
    <w:rsid w:val="00737421"/>
    <w:rsid w:val="00737523"/>
    <w:rsid w:val="0073753A"/>
    <w:rsid w:val="00737584"/>
    <w:rsid w:val="007376A5"/>
    <w:rsid w:val="007376F2"/>
    <w:rsid w:val="00737773"/>
    <w:rsid w:val="007379C4"/>
    <w:rsid w:val="00737C23"/>
    <w:rsid w:val="00737E13"/>
    <w:rsid w:val="00737E2A"/>
    <w:rsid w:val="00737FE8"/>
    <w:rsid w:val="0074000E"/>
    <w:rsid w:val="0074001E"/>
    <w:rsid w:val="0074009E"/>
    <w:rsid w:val="00740287"/>
    <w:rsid w:val="007404E9"/>
    <w:rsid w:val="007406DC"/>
    <w:rsid w:val="0074070C"/>
    <w:rsid w:val="007409A3"/>
    <w:rsid w:val="00740A37"/>
    <w:rsid w:val="00740B57"/>
    <w:rsid w:val="00740DF5"/>
    <w:rsid w:val="0074101A"/>
    <w:rsid w:val="007411F4"/>
    <w:rsid w:val="0074136F"/>
    <w:rsid w:val="007413E6"/>
    <w:rsid w:val="007415F5"/>
    <w:rsid w:val="0074163B"/>
    <w:rsid w:val="00741649"/>
    <w:rsid w:val="0074166F"/>
    <w:rsid w:val="00741708"/>
    <w:rsid w:val="007417AB"/>
    <w:rsid w:val="0074187A"/>
    <w:rsid w:val="00741C98"/>
    <w:rsid w:val="00741DCD"/>
    <w:rsid w:val="00741E80"/>
    <w:rsid w:val="00741EA0"/>
    <w:rsid w:val="00741F38"/>
    <w:rsid w:val="00741F76"/>
    <w:rsid w:val="00742102"/>
    <w:rsid w:val="00742108"/>
    <w:rsid w:val="00742247"/>
    <w:rsid w:val="00742310"/>
    <w:rsid w:val="0074236E"/>
    <w:rsid w:val="007424EB"/>
    <w:rsid w:val="00742626"/>
    <w:rsid w:val="00742682"/>
    <w:rsid w:val="0074286D"/>
    <w:rsid w:val="007429E0"/>
    <w:rsid w:val="007429FC"/>
    <w:rsid w:val="00742DD1"/>
    <w:rsid w:val="00742E85"/>
    <w:rsid w:val="007438D2"/>
    <w:rsid w:val="00743A85"/>
    <w:rsid w:val="00743B1D"/>
    <w:rsid w:val="00743C7E"/>
    <w:rsid w:val="00743D32"/>
    <w:rsid w:val="00743FC0"/>
    <w:rsid w:val="007446C2"/>
    <w:rsid w:val="007447CE"/>
    <w:rsid w:val="00744AD4"/>
    <w:rsid w:val="00744C50"/>
    <w:rsid w:val="00744C86"/>
    <w:rsid w:val="00744CD6"/>
    <w:rsid w:val="00744D28"/>
    <w:rsid w:val="00744D85"/>
    <w:rsid w:val="00744EA6"/>
    <w:rsid w:val="00744F8F"/>
    <w:rsid w:val="00745183"/>
    <w:rsid w:val="0074535B"/>
    <w:rsid w:val="0074538A"/>
    <w:rsid w:val="00745444"/>
    <w:rsid w:val="00745525"/>
    <w:rsid w:val="0074558E"/>
    <w:rsid w:val="007455AB"/>
    <w:rsid w:val="007457CE"/>
    <w:rsid w:val="007457D5"/>
    <w:rsid w:val="00745920"/>
    <w:rsid w:val="00745961"/>
    <w:rsid w:val="007459E6"/>
    <w:rsid w:val="00745AA9"/>
    <w:rsid w:val="00745B12"/>
    <w:rsid w:val="00745CF5"/>
    <w:rsid w:val="00745E7B"/>
    <w:rsid w:val="00745FE4"/>
    <w:rsid w:val="00746171"/>
    <w:rsid w:val="0074628A"/>
    <w:rsid w:val="00746390"/>
    <w:rsid w:val="007463FC"/>
    <w:rsid w:val="00746439"/>
    <w:rsid w:val="00746455"/>
    <w:rsid w:val="007466C8"/>
    <w:rsid w:val="007467DD"/>
    <w:rsid w:val="00746802"/>
    <w:rsid w:val="0074688D"/>
    <w:rsid w:val="00746C03"/>
    <w:rsid w:val="00746C9E"/>
    <w:rsid w:val="00747011"/>
    <w:rsid w:val="0074703B"/>
    <w:rsid w:val="00747199"/>
    <w:rsid w:val="0074723C"/>
    <w:rsid w:val="00747449"/>
    <w:rsid w:val="007476D4"/>
    <w:rsid w:val="00747831"/>
    <w:rsid w:val="00747899"/>
    <w:rsid w:val="007479B1"/>
    <w:rsid w:val="00747AA5"/>
    <w:rsid w:val="00747E5D"/>
    <w:rsid w:val="00747F68"/>
    <w:rsid w:val="00747F87"/>
    <w:rsid w:val="0075011F"/>
    <w:rsid w:val="00750142"/>
    <w:rsid w:val="00750161"/>
    <w:rsid w:val="007501B5"/>
    <w:rsid w:val="007501DD"/>
    <w:rsid w:val="0075028C"/>
    <w:rsid w:val="00750387"/>
    <w:rsid w:val="007503BE"/>
    <w:rsid w:val="00750424"/>
    <w:rsid w:val="0075055C"/>
    <w:rsid w:val="0075073F"/>
    <w:rsid w:val="00750859"/>
    <w:rsid w:val="0075089C"/>
    <w:rsid w:val="007508C0"/>
    <w:rsid w:val="00750964"/>
    <w:rsid w:val="00750A8F"/>
    <w:rsid w:val="00750BFE"/>
    <w:rsid w:val="00750D68"/>
    <w:rsid w:val="00750DFE"/>
    <w:rsid w:val="00750ED4"/>
    <w:rsid w:val="00750EE8"/>
    <w:rsid w:val="00750F67"/>
    <w:rsid w:val="00750F7B"/>
    <w:rsid w:val="007510FC"/>
    <w:rsid w:val="00751263"/>
    <w:rsid w:val="00751297"/>
    <w:rsid w:val="00751369"/>
    <w:rsid w:val="007514EC"/>
    <w:rsid w:val="0075162A"/>
    <w:rsid w:val="0075174B"/>
    <w:rsid w:val="00751845"/>
    <w:rsid w:val="0075189E"/>
    <w:rsid w:val="00751984"/>
    <w:rsid w:val="00751A36"/>
    <w:rsid w:val="00751AE3"/>
    <w:rsid w:val="00751B6B"/>
    <w:rsid w:val="00751D35"/>
    <w:rsid w:val="00751E1F"/>
    <w:rsid w:val="00751E43"/>
    <w:rsid w:val="00751FAD"/>
    <w:rsid w:val="00751FB7"/>
    <w:rsid w:val="007521FD"/>
    <w:rsid w:val="00752247"/>
    <w:rsid w:val="00752590"/>
    <w:rsid w:val="007525CB"/>
    <w:rsid w:val="007526F6"/>
    <w:rsid w:val="007528BC"/>
    <w:rsid w:val="007528CE"/>
    <w:rsid w:val="007528EE"/>
    <w:rsid w:val="00752A33"/>
    <w:rsid w:val="00752B85"/>
    <w:rsid w:val="00752E6C"/>
    <w:rsid w:val="00753097"/>
    <w:rsid w:val="007530BF"/>
    <w:rsid w:val="00753238"/>
    <w:rsid w:val="007532F7"/>
    <w:rsid w:val="007533ED"/>
    <w:rsid w:val="007539E9"/>
    <w:rsid w:val="007539FD"/>
    <w:rsid w:val="00753B01"/>
    <w:rsid w:val="00753C0F"/>
    <w:rsid w:val="00753D7D"/>
    <w:rsid w:val="00753EDD"/>
    <w:rsid w:val="00753F53"/>
    <w:rsid w:val="007540FE"/>
    <w:rsid w:val="007541A1"/>
    <w:rsid w:val="007542D0"/>
    <w:rsid w:val="007545DE"/>
    <w:rsid w:val="00754752"/>
    <w:rsid w:val="007547C5"/>
    <w:rsid w:val="00754850"/>
    <w:rsid w:val="00754AF6"/>
    <w:rsid w:val="00754B02"/>
    <w:rsid w:val="00754B21"/>
    <w:rsid w:val="00754C36"/>
    <w:rsid w:val="00754C45"/>
    <w:rsid w:val="00754E16"/>
    <w:rsid w:val="007552F5"/>
    <w:rsid w:val="0075537E"/>
    <w:rsid w:val="0075558E"/>
    <w:rsid w:val="007555EE"/>
    <w:rsid w:val="00755653"/>
    <w:rsid w:val="0075569E"/>
    <w:rsid w:val="00755702"/>
    <w:rsid w:val="00755704"/>
    <w:rsid w:val="00755796"/>
    <w:rsid w:val="00755821"/>
    <w:rsid w:val="00755BCE"/>
    <w:rsid w:val="00755D2D"/>
    <w:rsid w:val="00755E19"/>
    <w:rsid w:val="00755E62"/>
    <w:rsid w:val="007560DC"/>
    <w:rsid w:val="00756112"/>
    <w:rsid w:val="00756288"/>
    <w:rsid w:val="007564CB"/>
    <w:rsid w:val="007564FD"/>
    <w:rsid w:val="007566A0"/>
    <w:rsid w:val="0075675A"/>
    <w:rsid w:val="00756835"/>
    <w:rsid w:val="00756A01"/>
    <w:rsid w:val="00756B1C"/>
    <w:rsid w:val="00756C6C"/>
    <w:rsid w:val="00756D85"/>
    <w:rsid w:val="00756F80"/>
    <w:rsid w:val="0075713E"/>
    <w:rsid w:val="007571A2"/>
    <w:rsid w:val="007571A9"/>
    <w:rsid w:val="007573F2"/>
    <w:rsid w:val="007574C3"/>
    <w:rsid w:val="007575EA"/>
    <w:rsid w:val="0075768E"/>
    <w:rsid w:val="007578A9"/>
    <w:rsid w:val="007578CB"/>
    <w:rsid w:val="0075795C"/>
    <w:rsid w:val="007579E8"/>
    <w:rsid w:val="00757B4D"/>
    <w:rsid w:val="00757DC5"/>
    <w:rsid w:val="00757E71"/>
    <w:rsid w:val="00757FCA"/>
    <w:rsid w:val="00760058"/>
    <w:rsid w:val="00760103"/>
    <w:rsid w:val="0076039A"/>
    <w:rsid w:val="007604FD"/>
    <w:rsid w:val="007605BF"/>
    <w:rsid w:val="007607ED"/>
    <w:rsid w:val="00760E01"/>
    <w:rsid w:val="00760EF0"/>
    <w:rsid w:val="00761348"/>
    <w:rsid w:val="00761623"/>
    <w:rsid w:val="00761828"/>
    <w:rsid w:val="0076184D"/>
    <w:rsid w:val="00761948"/>
    <w:rsid w:val="007619C0"/>
    <w:rsid w:val="00761C2F"/>
    <w:rsid w:val="00761D28"/>
    <w:rsid w:val="00761D36"/>
    <w:rsid w:val="00761EC1"/>
    <w:rsid w:val="0076217E"/>
    <w:rsid w:val="007622A5"/>
    <w:rsid w:val="00762648"/>
    <w:rsid w:val="0076277C"/>
    <w:rsid w:val="007627A3"/>
    <w:rsid w:val="00762803"/>
    <w:rsid w:val="00762B5C"/>
    <w:rsid w:val="00762BCC"/>
    <w:rsid w:val="00762D27"/>
    <w:rsid w:val="00763115"/>
    <w:rsid w:val="00763148"/>
    <w:rsid w:val="007631F3"/>
    <w:rsid w:val="00763598"/>
    <w:rsid w:val="0076366D"/>
    <w:rsid w:val="00763698"/>
    <w:rsid w:val="0076371D"/>
    <w:rsid w:val="00763857"/>
    <w:rsid w:val="00763BDB"/>
    <w:rsid w:val="00763C11"/>
    <w:rsid w:val="00763D37"/>
    <w:rsid w:val="00764108"/>
    <w:rsid w:val="0076447C"/>
    <w:rsid w:val="007644D4"/>
    <w:rsid w:val="00764638"/>
    <w:rsid w:val="00764837"/>
    <w:rsid w:val="0076494F"/>
    <w:rsid w:val="00764950"/>
    <w:rsid w:val="00764953"/>
    <w:rsid w:val="00764977"/>
    <w:rsid w:val="00764BCC"/>
    <w:rsid w:val="00764BCE"/>
    <w:rsid w:val="00764BFD"/>
    <w:rsid w:val="0076507E"/>
    <w:rsid w:val="007650F0"/>
    <w:rsid w:val="00765538"/>
    <w:rsid w:val="00765549"/>
    <w:rsid w:val="0076564F"/>
    <w:rsid w:val="007656F6"/>
    <w:rsid w:val="0076577E"/>
    <w:rsid w:val="007658CE"/>
    <w:rsid w:val="007658EE"/>
    <w:rsid w:val="00765B6B"/>
    <w:rsid w:val="00765E36"/>
    <w:rsid w:val="00766037"/>
    <w:rsid w:val="00766233"/>
    <w:rsid w:val="00766234"/>
    <w:rsid w:val="0076623D"/>
    <w:rsid w:val="0076628B"/>
    <w:rsid w:val="007664D3"/>
    <w:rsid w:val="007664D6"/>
    <w:rsid w:val="0076655D"/>
    <w:rsid w:val="00766763"/>
    <w:rsid w:val="007667F2"/>
    <w:rsid w:val="00766816"/>
    <w:rsid w:val="0076686F"/>
    <w:rsid w:val="007668EC"/>
    <w:rsid w:val="0076694A"/>
    <w:rsid w:val="0076699C"/>
    <w:rsid w:val="00766BB5"/>
    <w:rsid w:val="00766BED"/>
    <w:rsid w:val="00766C52"/>
    <w:rsid w:val="00766D28"/>
    <w:rsid w:val="00766D5F"/>
    <w:rsid w:val="00766D65"/>
    <w:rsid w:val="00766DC6"/>
    <w:rsid w:val="00766FD7"/>
    <w:rsid w:val="00767186"/>
    <w:rsid w:val="007672A7"/>
    <w:rsid w:val="00767370"/>
    <w:rsid w:val="00767373"/>
    <w:rsid w:val="00767572"/>
    <w:rsid w:val="00767668"/>
    <w:rsid w:val="00767906"/>
    <w:rsid w:val="00767B40"/>
    <w:rsid w:val="00767DFE"/>
    <w:rsid w:val="00770058"/>
    <w:rsid w:val="007701E7"/>
    <w:rsid w:val="00770351"/>
    <w:rsid w:val="007705D9"/>
    <w:rsid w:val="007705F9"/>
    <w:rsid w:val="00770685"/>
    <w:rsid w:val="00770890"/>
    <w:rsid w:val="00770A44"/>
    <w:rsid w:val="00770A5F"/>
    <w:rsid w:val="00770B85"/>
    <w:rsid w:val="00770E85"/>
    <w:rsid w:val="00770FCC"/>
    <w:rsid w:val="00771001"/>
    <w:rsid w:val="0077106C"/>
    <w:rsid w:val="007710B8"/>
    <w:rsid w:val="00771113"/>
    <w:rsid w:val="007711CA"/>
    <w:rsid w:val="00771325"/>
    <w:rsid w:val="0077132A"/>
    <w:rsid w:val="007713F3"/>
    <w:rsid w:val="007714F0"/>
    <w:rsid w:val="00771602"/>
    <w:rsid w:val="007718AC"/>
    <w:rsid w:val="00771A22"/>
    <w:rsid w:val="00771C15"/>
    <w:rsid w:val="00771C19"/>
    <w:rsid w:val="00771C7A"/>
    <w:rsid w:val="00771E1F"/>
    <w:rsid w:val="00771F37"/>
    <w:rsid w:val="007720E9"/>
    <w:rsid w:val="007721D4"/>
    <w:rsid w:val="0077249C"/>
    <w:rsid w:val="0077250F"/>
    <w:rsid w:val="00772586"/>
    <w:rsid w:val="007725CB"/>
    <w:rsid w:val="007725D5"/>
    <w:rsid w:val="007725F9"/>
    <w:rsid w:val="007728A6"/>
    <w:rsid w:val="0077293C"/>
    <w:rsid w:val="00772A99"/>
    <w:rsid w:val="00772E37"/>
    <w:rsid w:val="00772FA7"/>
    <w:rsid w:val="007730A0"/>
    <w:rsid w:val="007730C5"/>
    <w:rsid w:val="007731B2"/>
    <w:rsid w:val="0077329E"/>
    <w:rsid w:val="0077341B"/>
    <w:rsid w:val="00773442"/>
    <w:rsid w:val="007737A6"/>
    <w:rsid w:val="0077388C"/>
    <w:rsid w:val="0077388F"/>
    <w:rsid w:val="00773A6D"/>
    <w:rsid w:val="00773BCA"/>
    <w:rsid w:val="00773DF9"/>
    <w:rsid w:val="00773F76"/>
    <w:rsid w:val="00774007"/>
    <w:rsid w:val="0077417A"/>
    <w:rsid w:val="007741A6"/>
    <w:rsid w:val="007741DA"/>
    <w:rsid w:val="007743D9"/>
    <w:rsid w:val="00774446"/>
    <w:rsid w:val="0077446F"/>
    <w:rsid w:val="00774896"/>
    <w:rsid w:val="007749D6"/>
    <w:rsid w:val="00774D73"/>
    <w:rsid w:val="00774DF0"/>
    <w:rsid w:val="00775046"/>
    <w:rsid w:val="0077517B"/>
    <w:rsid w:val="00775223"/>
    <w:rsid w:val="00775284"/>
    <w:rsid w:val="00775402"/>
    <w:rsid w:val="007754FC"/>
    <w:rsid w:val="007758FC"/>
    <w:rsid w:val="007759CF"/>
    <w:rsid w:val="00775A9A"/>
    <w:rsid w:val="00775C1F"/>
    <w:rsid w:val="00775C74"/>
    <w:rsid w:val="00775CAF"/>
    <w:rsid w:val="00776000"/>
    <w:rsid w:val="00776111"/>
    <w:rsid w:val="007761EF"/>
    <w:rsid w:val="0077620D"/>
    <w:rsid w:val="007763D3"/>
    <w:rsid w:val="007763E2"/>
    <w:rsid w:val="00776468"/>
    <w:rsid w:val="007765D2"/>
    <w:rsid w:val="0077663B"/>
    <w:rsid w:val="007768CB"/>
    <w:rsid w:val="0077692A"/>
    <w:rsid w:val="0077697E"/>
    <w:rsid w:val="0077698A"/>
    <w:rsid w:val="007769E2"/>
    <w:rsid w:val="00776A39"/>
    <w:rsid w:val="00776B67"/>
    <w:rsid w:val="00776B99"/>
    <w:rsid w:val="00776BB3"/>
    <w:rsid w:val="00776BCC"/>
    <w:rsid w:val="00776C15"/>
    <w:rsid w:val="00776D54"/>
    <w:rsid w:val="00776DC0"/>
    <w:rsid w:val="00776E1C"/>
    <w:rsid w:val="00776E5B"/>
    <w:rsid w:val="00776F29"/>
    <w:rsid w:val="00776F92"/>
    <w:rsid w:val="007770A2"/>
    <w:rsid w:val="00777274"/>
    <w:rsid w:val="0077752F"/>
    <w:rsid w:val="00777587"/>
    <w:rsid w:val="007775F7"/>
    <w:rsid w:val="0077763B"/>
    <w:rsid w:val="00777645"/>
    <w:rsid w:val="007777F2"/>
    <w:rsid w:val="0077780F"/>
    <w:rsid w:val="00777873"/>
    <w:rsid w:val="007779DE"/>
    <w:rsid w:val="00777A98"/>
    <w:rsid w:val="00777C74"/>
    <w:rsid w:val="00777CB8"/>
    <w:rsid w:val="00777D35"/>
    <w:rsid w:val="00780072"/>
    <w:rsid w:val="0078013E"/>
    <w:rsid w:val="007801B9"/>
    <w:rsid w:val="007804E8"/>
    <w:rsid w:val="0078050C"/>
    <w:rsid w:val="00780579"/>
    <w:rsid w:val="0078062C"/>
    <w:rsid w:val="00780795"/>
    <w:rsid w:val="00780B02"/>
    <w:rsid w:val="00780B05"/>
    <w:rsid w:val="00780B49"/>
    <w:rsid w:val="00780BF4"/>
    <w:rsid w:val="00781025"/>
    <w:rsid w:val="00781067"/>
    <w:rsid w:val="007814ED"/>
    <w:rsid w:val="00781523"/>
    <w:rsid w:val="00781536"/>
    <w:rsid w:val="0078153C"/>
    <w:rsid w:val="007816DD"/>
    <w:rsid w:val="00781781"/>
    <w:rsid w:val="0078178A"/>
    <w:rsid w:val="007817FE"/>
    <w:rsid w:val="00781A21"/>
    <w:rsid w:val="00781A2B"/>
    <w:rsid w:val="00781A33"/>
    <w:rsid w:val="00781C7C"/>
    <w:rsid w:val="00781C8D"/>
    <w:rsid w:val="00781D09"/>
    <w:rsid w:val="00781EBD"/>
    <w:rsid w:val="00781F51"/>
    <w:rsid w:val="00781F90"/>
    <w:rsid w:val="007820FB"/>
    <w:rsid w:val="007823A9"/>
    <w:rsid w:val="00782443"/>
    <w:rsid w:val="00782476"/>
    <w:rsid w:val="00782569"/>
    <w:rsid w:val="00782623"/>
    <w:rsid w:val="007826ED"/>
    <w:rsid w:val="0078290C"/>
    <w:rsid w:val="00782B74"/>
    <w:rsid w:val="00782CAC"/>
    <w:rsid w:val="00782CD7"/>
    <w:rsid w:val="00782CE4"/>
    <w:rsid w:val="00782EBE"/>
    <w:rsid w:val="00782EE0"/>
    <w:rsid w:val="007833E6"/>
    <w:rsid w:val="00783466"/>
    <w:rsid w:val="00783728"/>
    <w:rsid w:val="00783AE8"/>
    <w:rsid w:val="00783BCD"/>
    <w:rsid w:val="00783BD6"/>
    <w:rsid w:val="00783BE7"/>
    <w:rsid w:val="00783E5F"/>
    <w:rsid w:val="00783E8A"/>
    <w:rsid w:val="007842B5"/>
    <w:rsid w:val="007842C3"/>
    <w:rsid w:val="00784308"/>
    <w:rsid w:val="007844B8"/>
    <w:rsid w:val="007845FB"/>
    <w:rsid w:val="00784A66"/>
    <w:rsid w:val="00784A6C"/>
    <w:rsid w:val="00784B05"/>
    <w:rsid w:val="00784FCB"/>
    <w:rsid w:val="0078506D"/>
    <w:rsid w:val="007850E5"/>
    <w:rsid w:val="00785183"/>
    <w:rsid w:val="007851A4"/>
    <w:rsid w:val="0078527E"/>
    <w:rsid w:val="0078530C"/>
    <w:rsid w:val="00785606"/>
    <w:rsid w:val="0078562A"/>
    <w:rsid w:val="00785661"/>
    <w:rsid w:val="0078581B"/>
    <w:rsid w:val="007858A0"/>
    <w:rsid w:val="00785B23"/>
    <w:rsid w:val="00785CB6"/>
    <w:rsid w:val="00785DCE"/>
    <w:rsid w:val="00785EC7"/>
    <w:rsid w:val="0078606C"/>
    <w:rsid w:val="00786211"/>
    <w:rsid w:val="00786399"/>
    <w:rsid w:val="007863B0"/>
    <w:rsid w:val="007865B2"/>
    <w:rsid w:val="00786666"/>
    <w:rsid w:val="0078669C"/>
    <w:rsid w:val="007866A0"/>
    <w:rsid w:val="007866B6"/>
    <w:rsid w:val="00786714"/>
    <w:rsid w:val="00786752"/>
    <w:rsid w:val="00786790"/>
    <w:rsid w:val="00786884"/>
    <w:rsid w:val="007869E4"/>
    <w:rsid w:val="00786E2B"/>
    <w:rsid w:val="0078707C"/>
    <w:rsid w:val="007870A8"/>
    <w:rsid w:val="007870FC"/>
    <w:rsid w:val="0078715A"/>
    <w:rsid w:val="0078779D"/>
    <w:rsid w:val="00787854"/>
    <w:rsid w:val="007879DE"/>
    <w:rsid w:val="00787A00"/>
    <w:rsid w:val="00787C74"/>
    <w:rsid w:val="00787D9F"/>
    <w:rsid w:val="00787EF2"/>
    <w:rsid w:val="00787F3C"/>
    <w:rsid w:val="00790009"/>
    <w:rsid w:val="00790127"/>
    <w:rsid w:val="00790142"/>
    <w:rsid w:val="0079015D"/>
    <w:rsid w:val="007901F8"/>
    <w:rsid w:val="0079028D"/>
    <w:rsid w:val="0079031D"/>
    <w:rsid w:val="0079034C"/>
    <w:rsid w:val="0079048A"/>
    <w:rsid w:val="00790624"/>
    <w:rsid w:val="0079062E"/>
    <w:rsid w:val="00790A26"/>
    <w:rsid w:val="00790B71"/>
    <w:rsid w:val="007911A6"/>
    <w:rsid w:val="007911F4"/>
    <w:rsid w:val="00791201"/>
    <w:rsid w:val="00791301"/>
    <w:rsid w:val="00791501"/>
    <w:rsid w:val="007915B5"/>
    <w:rsid w:val="0079161A"/>
    <w:rsid w:val="00791648"/>
    <w:rsid w:val="00791719"/>
    <w:rsid w:val="0079180F"/>
    <w:rsid w:val="00791872"/>
    <w:rsid w:val="00791930"/>
    <w:rsid w:val="00791AB1"/>
    <w:rsid w:val="00791B57"/>
    <w:rsid w:val="00791BE6"/>
    <w:rsid w:val="00791CD7"/>
    <w:rsid w:val="00791CF5"/>
    <w:rsid w:val="00791E29"/>
    <w:rsid w:val="00791E9C"/>
    <w:rsid w:val="00791F16"/>
    <w:rsid w:val="00791F8C"/>
    <w:rsid w:val="007920D5"/>
    <w:rsid w:val="007922E1"/>
    <w:rsid w:val="00792422"/>
    <w:rsid w:val="007924A7"/>
    <w:rsid w:val="007926E4"/>
    <w:rsid w:val="0079294B"/>
    <w:rsid w:val="00792A4A"/>
    <w:rsid w:val="00792A79"/>
    <w:rsid w:val="00792B4E"/>
    <w:rsid w:val="00792DD4"/>
    <w:rsid w:val="00792ED0"/>
    <w:rsid w:val="00792F90"/>
    <w:rsid w:val="00792F94"/>
    <w:rsid w:val="007931FD"/>
    <w:rsid w:val="007933F6"/>
    <w:rsid w:val="00793400"/>
    <w:rsid w:val="00793497"/>
    <w:rsid w:val="00793701"/>
    <w:rsid w:val="00793781"/>
    <w:rsid w:val="007938A1"/>
    <w:rsid w:val="007939DE"/>
    <w:rsid w:val="00794078"/>
    <w:rsid w:val="0079409B"/>
    <w:rsid w:val="0079428E"/>
    <w:rsid w:val="007943E0"/>
    <w:rsid w:val="00794609"/>
    <w:rsid w:val="00794722"/>
    <w:rsid w:val="007948B7"/>
    <w:rsid w:val="00794A19"/>
    <w:rsid w:val="00794E1A"/>
    <w:rsid w:val="0079508C"/>
    <w:rsid w:val="007950D6"/>
    <w:rsid w:val="00795142"/>
    <w:rsid w:val="007953AC"/>
    <w:rsid w:val="00795513"/>
    <w:rsid w:val="007955F4"/>
    <w:rsid w:val="007957C8"/>
    <w:rsid w:val="0079584E"/>
    <w:rsid w:val="007958EC"/>
    <w:rsid w:val="007959DA"/>
    <w:rsid w:val="007959E8"/>
    <w:rsid w:val="00795D98"/>
    <w:rsid w:val="00795E66"/>
    <w:rsid w:val="00795F49"/>
    <w:rsid w:val="007963A6"/>
    <w:rsid w:val="00796551"/>
    <w:rsid w:val="0079684F"/>
    <w:rsid w:val="007969E7"/>
    <w:rsid w:val="00796BE3"/>
    <w:rsid w:val="00796DA6"/>
    <w:rsid w:val="00796EF2"/>
    <w:rsid w:val="00796EF4"/>
    <w:rsid w:val="00796F6F"/>
    <w:rsid w:val="00797012"/>
    <w:rsid w:val="00797133"/>
    <w:rsid w:val="007972F6"/>
    <w:rsid w:val="007972FB"/>
    <w:rsid w:val="007973D0"/>
    <w:rsid w:val="00797403"/>
    <w:rsid w:val="0079756D"/>
    <w:rsid w:val="007976AD"/>
    <w:rsid w:val="0079786D"/>
    <w:rsid w:val="00797A21"/>
    <w:rsid w:val="00797A53"/>
    <w:rsid w:val="00797B26"/>
    <w:rsid w:val="00797C9D"/>
    <w:rsid w:val="00797D90"/>
    <w:rsid w:val="007A0055"/>
    <w:rsid w:val="007A02EA"/>
    <w:rsid w:val="007A03BA"/>
    <w:rsid w:val="007A0413"/>
    <w:rsid w:val="007A0463"/>
    <w:rsid w:val="007A04B6"/>
    <w:rsid w:val="007A05B9"/>
    <w:rsid w:val="007A0739"/>
    <w:rsid w:val="007A09D3"/>
    <w:rsid w:val="007A0B0B"/>
    <w:rsid w:val="007A0B3A"/>
    <w:rsid w:val="007A0CCB"/>
    <w:rsid w:val="007A0CEA"/>
    <w:rsid w:val="007A0D64"/>
    <w:rsid w:val="007A0ECC"/>
    <w:rsid w:val="007A0ED4"/>
    <w:rsid w:val="007A0F50"/>
    <w:rsid w:val="007A0F67"/>
    <w:rsid w:val="007A112B"/>
    <w:rsid w:val="007A15AA"/>
    <w:rsid w:val="007A1629"/>
    <w:rsid w:val="007A166B"/>
    <w:rsid w:val="007A1750"/>
    <w:rsid w:val="007A1850"/>
    <w:rsid w:val="007A1864"/>
    <w:rsid w:val="007A1935"/>
    <w:rsid w:val="007A1B78"/>
    <w:rsid w:val="007A1C52"/>
    <w:rsid w:val="007A1E7E"/>
    <w:rsid w:val="007A1E98"/>
    <w:rsid w:val="007A21A8"/>
    <w:rsid w:val="007A232F"/>
    <w:rsid w:val="007A242C"/>
    <w:rsid w:val="007A28B4"/>
    <w:rsid w:val="007A28F5"/>
    <w:rsid w:val="007A2956"/>
    <w:rsid w:val="007A2977"/>
    <w:rsid w:val="007A29A8"/>
    <w:rsid w:val="007A2CCA"/>
    <w:rsid w:val="007A2DE9"/>
    <w:rsid w:val="007A2EAA"/>
    <w:rsid w:val="007A3009"/>
    <w:rsid w:val="007A300E"/>
    <w:rsid w:val="007A36C8"/>
    <w:rsid w:val="007A3956"/>
    <w:rsid w:val="007A3962"/>
    <w:rsid w:val="007A39D5"/>
    <w:rsid w:val="007A3B16"/>
    <w:rsid w:val="007A3BCA"/>
    <w:rsid w:val="007A3CCF"/>
    <w:rsid w:val="007A3F3C"/>
    <w:rsid w:val="007A3F5A"/>
    <w:rsid w:val="007A4031"/>
    <w:rsid w:val="007A409F"/>
    <w:rsid w:val="007A42F6"/>
    <w:rsid w:val="007A44E4"/>
    <w:rsid w:val="007A4692"/>
    <w:rsid w:val="007A46F2"/>
    <w:rsid w:val="007A4783"/>
    <w:rsid w:val="007A48AB"/>
    <w:rsid w:val="007A49CC"/>
    <w:rsid w:val="007A4B25"/>
    <w:rsid w:val="007A4C8C"/>
    <w:rsid w:val="007A4D0C"/>
    <w:rsid w:val="007A4DC0"/>
    <w:rsid w:val="007A50BA"/>
    <w:rsid w:val="007A5172"/>
    <w:rsid w:val="007A51B5"/>
    <w:rsid w:val="007A52E5"/>
    <w:rsid w:val="007A5553"/>
    <w:rsid w:val="007A5A2D"/>
    <w:rsid w:val="007A5EDD"/>
    <w:rsid w:val="007A5FE1"/>
    <w:rsid w:val="007A64F9"/>
    <w:rsid w:val="007A66B6"/>
    <w:rsid w:val="007A675D"/>
    <w:rsid w:val="007A6992"/>
    <w:rsid w:val="007A6A4E"/>
    <w:rsid w:val="007A6B54"/>
    <w:rsid w:val="007A6C52"/>
    <w:rsid w:val="007A6D3C"/>
    <w:rsid w:val="007A6E50"/>
    <w:rsid w:val="007A6F88"/>
    <w:rsid w:val="007A7013"/>
    <w:rsid w:val="007A73D5"/>
    <w:rsid w:val="007A7570"/>
    <w:rsid w:val="007A75DA"/>
    <w:rsid w:val="007A76A9"/>
    <w:rsid w:val="007A7850"/>
    <w:rsid w:val="007A791E"/>
    <w:rsid w:val="007A7AD7"/>
    <w:rsid w:val="007A7E1E"/>
    <w:rsid w:val="007B0030"/>
    <w:rsid w:val="007B0118"/>
    <w:rsid w:val="007B013F"/>
    <w:rsid w:val="007B01EF"/>
    <w:rsid w:val="007B01F2"/>
    <w:rsid w:val="007B0232"/>
    <w:rsid w:val="007B054D"/>
    <w:rsid w:val="007B05A3"/>
    <w:rsid w:val="007B061B"/>
    <w:rsid w:val="007B06A6"/>
    <w:rsid w:val="007B06B3"/>
    <w:rsid w:val="007B077B"/>
    <w:rsid w:val="007B07A1"/>
    <w:rsid w:val="007B08EF"/>
    <w:rsid w:val="007B09FD"/>
    <w:rsid w:val="007B0A6C"/>
    <w:rsid w:val="007B0AAA"/>
    <w:rsid w:val="007B0B75"/>
    <w:rsid w:val="007B0CCB"/>
    <w:rsid w:val="007B0D92"/>
    <w:rsid w:val="007B0DC8"/>
    <w:rsid w:val="007B0FE8"/>
    <w:rsid w:val="007B1167"/>
    <w:rsid w:val="007B1276"/>
    <w:rsid w:val="007B158D"/>
    <w:rsid w:val="007B17E0"/>
    <w:rsid w:val="007B19B3"/>
    <w:rsid w:val="007B1EEC"/>
    <w:rsid w:val="007B1EF8"/>
    <w:rsid w:val="007B2047"/>
    <w:rsid w:val="007B20BE"/>
    <w:rsid w:val="007B2132"/>
    <w:rsid w:val="007B2597"/>
    <w:rsid w:val="007B26B7"/>
    <w:rsid w:val="007B2717"/>
    <w:rsid w:val="007B2727"/>
    <w:rsid w:val="007B2A58"/>
    <w:rsid w:val="007B2C46"/>
    <w:rsid w:val="007B2D3F"/>
    <w:rsid w:val="007B2D68"/>
    <w:rsid w:val="007B2FAE"/>
    <w:rsid w:val="007B3040"/>
    <w:rsid w:val="007B314C"/>
    <w:rsid w:val="007B3244"/>
    <w:rsid w:val="007B33C5"/>
    <w:rsid w:val="007B36E5"/>
    <w:rsid w:val="007B3853"/>
    <w:rsid w:val="007B3A2C"/>
    <w:rsid w:val="007B3B40"/>
    <w:rsid w:val="007B3D34"/>
    <w:rsid w:val="007B3DDF"/>
    <w:rsid w:val="007B3E2F"/>
    <w:rsid w:val="007B3E88"/>
    <w:rsid w:val="007B4227"/>
    <w:rsid w:val="007B428A"/>
    <w:rsid w:val="007B428C"/>
    <w:rsid w:val="007B43F2"/>
    <w:rsid w:val="007B473C"/>
    <w:rsid w:val="007B4AFC"/>
    <w:rsid w:val="007B4BA0"/>
    <w:rsid w:val="007B4F3F"/>
    <w:rsid w:val="007B4FEB"/>
    <w:rsid w:val="007B5086"/>
    <w:rsid w:val="007B50F8"/>
    <w:rsid w:val="007B5100"/>
    <w:rsid w:val="007B516D"/>
    <w:rsid w:val="007B5440"/>
    <w:rsid w:val="007B55A7"/>
    <w:rsid w:val="007B5630"/>
    <w:rsid w:val="007B56A8"/>
    <w:rsid w:val="007B58CA"/>
    <w:rsid w:val="007B5A27"/>
    <w:rsid w:val="007B5CF8"/>
    <w:rsid w:val="007B5D35"/>
    <w:rsid w:val="007B5D48"/>
    <w:rsid w:val="007B5D7E"/>
    <w:rsid w:val="007B5E02"/>
    <w:rsid w:val="007B5E39"/>
    <w:rsid w:val="007B6019"/>
    <w:rsid w:val="007B601C"/>
    <w:rsid w:val="007B6152"/>
    <w:rsid w:val="007B6183"/>
    <w:rsid w:val="007B625E"/>
    <w:rsid w:val="007B6319"/>
    <w:rsid w:val="007B63CC"/>
    <w:rsid w:val="007B6410"/>
    <w:rsid w:val="007B656F"/>
    <w:rsid w:val="007B65E8"/>
    <w:rsid w:val="007B6621"/>
    <w:rsid w:val="007B678F"/>
    <w:rsid w:val="007B67AD"/>
    <w:rsid w:val="007B67D3"/>
    <w:rsid w:val="007B68F6"/>
    <w:rsid w:val="007B690E"/>
    <w:rsid w:val="007B6BA1"/>
    <w:rsid w:val="007B6ECC"/>
    <w:rsid w:val="007B6ECE"/>
    <w:rsid w:val="007B6ED9"/>
    <w:rsid w:val="007B72A4"/>
    <w:rsid w:val="007B72CA"/>
    <w:rsid w:val="007B7462"/>
    <w:rsid w:val="007B755F"/>
    <w:rsid w:val="007B77D6"/>
    <w:rsid w:val="007B79DB"/>
    <w:rsid w:val="007B7C13"/>
    <w:rsid w:val="007B7C87"/>
    <w:rsid w:val="007B7D13"/>
    <w:rsid w:val="007C009D"/>
    <w:rsid w:val="007C0103"/>
    <w:rsid w:val="007C0193"/>
    <w:rsid w:val="007C03A2"/>
    <w:rsid w:val="007C043E"/>
    <w:rsid w:val="007C0467"/>
    <w:rsid w:val="007C05DB"/>
    <w:rsid w:val="007C0692"/>
    <w:rsid w:val="007C069E"/>
    <w:rsid w:val="007C0E63"/>
    <w:rsid w:val="007C0ECA"/>
    <w:rsid w:val="007C1020"/>
    <w:rsid w:val="007C152C"/>
    <w:rsid w:val="007C16DB"/>
    <w:rsid w:val="007C171C"/>
    <w:rsid w:val="007C1937"/>
    <w:rsid w:val="007C19E8"/>
    <w:rsid w:val="007C1D80"/>
    <w:rsid w:val="007C1DE6"/>
    <w:rsid w:val="007C1DF0"/>
    <w:rsid w:val="007C1E13"/>
    <w:rsid w:val="007C22A2"/>
    <w:rsid w:val="007C23F4"/>
    <w:rsid w:val="007C241F"/>
    <w:rsid w:val="007C2424"/>
    <w:rsid w:val="007C252A"/>
    <w:rsid w:val="007C2602"/>
    <w:rsid w:val="007C2611"/>
    <w:rsid w:val="007C2632"/>
    <w:rsid w:val="007C2690"/>
    <w:rsid w:val="007C26B7"/>
    <w:rsid w:val="007C26B9"/>
    <w:rsid w:val="007C2811"/>
    <w:rsid w:val="007C2891"/>
    <w:rsid w:val="007C2988"/>
    <w:rsid w:val="007C2C61"/>
    <w:rsid w:val="007C2CD3"/>
    <w:rsid w:val="007C2CF9"/>
    <w:rsid w:val="007C2DF9"/>
    <w:rsid w:val="007C326E"/>
    <w:rsid w:val="007C3273"/>
    <w:rsid w:val="007C32E8"/>
    <w:rsid w:val="007C3312"/>
    <w:rsid w:val="007C338E"/>
    <w:rsid w:val="007C3714"/>
    <w:rsid w:val="007C3729"/>
    <w:rsid w:val="007C39A8"/>
    <w:rsid w:val="007C3C3A"/>
    <w:rsid w:val="007C3CCC"/>
    <w:rsid w:val="007C3DB2"/>
    <w:rsid w:val="007C3FBC"/>
    <w:rsid w:val="007C4094"/>
    <w:rsid w:val="007C4131"/>
    <w:rsid w:val="007C421E"/>
    <w:rsid w:val="007C439E"/>
    <w:rsid w:val="007C4698"/>
    <w:rsid w:val="007C488E"/>
    <w:rsid w:val="007C4B5A"/>
    <w:rsid w:val="007C4BA9"/>
    <w:rsid w:val="007C4DC0"/>
    <w:rsid w:val="007C4E21"/>
    <w:rsid w:val="007C502C"/>
    <w:rsid w:val="007C5131"/>
    <w:rsid w:val="007C5150"/>
    <w:rsid w:val="007C526E"/>
    <w:rsid w:val="007C5612"/>
    <w:rsid w:val="007C579F"/>
    <w:rsid w:val="007C5AB7"/>
    <w:rsid w:val="007C5C10"/>
    <w:rsid w:val="007C6019"/>
    <w:rsid w:val="007C602A"/>
    <w:rsid w:val="007C62B2"/>
    <w:rsid w:val="007C6382"/>
    <w:rsid w:val="007C6614"/>
    <w:rsid w:val="007C676F"/>
    <w:rsid w:val="007C679F"/>
    <w:rsid w:val="007C6816"/>
    <w:rsid w:val="007C6A9E"/>
    <w:rsid w:val="007C6BC4"/>
    <w:rsid w:val="007C6EA5"/>
    <w:rsid w:val="007C6EE2"/>
    <w:rsid w:val="007C6F0C"/>
    <w:rsid w:val="007C70FD"/>
    <w:rsid w:val="007C7203"/>
    <w:rsid w:val="007C74EC"/>
    <w:rsid w:val="007C7700"/>
    <w:rsid w:val="007C77C4"/>
    <w:rsid w:val="007C7ABC"/>
    <w:rsid w:val="007C7B16"/>
    <w:rsid w:val="007C7D01"/>
    <w:rsid w:val="007D011E"/>
    <w:rsid w:val="007D03A7"/>
    <w:rsid w:val="007D03CC"/>
    <w:rsid w:val="007D03F6"/>
    <w:rsid w:val="007D0449"/>
    <w:rsid w:val="007D053D"/>
    <w:rsid w:val="007D07F1"/>
    <w:rsid w:val="007D0818"/>
    <w:rsid w:val="007D0873"/>
    <w:rsid w:val="007D0A89"/>
    <w:rsid w:val="007D0B76"/>
    <w:rsid w:val="007D0BD1"/>
    <w:rsid w:val="007D0D03"/>
    <w:rsid w:val="007D10BD"/>
    <w:rsid w:val="007D1327"/>
    <w:rsid w:val="007D1497"/>
    <w:rsid w:val="007D151A"/>
    <w:rsid w:val="007D15BD"/>
    <w:rsid w:val="007D1851"/>
    <w:rsid w:val="007D191A"/>
    <w:rsid w:val="007D194D"/>
    <w:rsid w:val="007D19B5"/>
    <w:rsid w:val="007D1A55"/>
    <w:rsid w:val="007D1AFD"/>
    <w:rsid w:val="007D1B18"/>
    <w:rsid w:val="007D1BFC"/>
    <w:rsid w:val="007D1C02"/>
    <w:rsid w:val="007D1C85"/>
    <w:rsid w:val="007D1CD2"/>
    <w:rsid w:val="007D1ED6"/>
    <w:rsid w:val="007D1F33"/>
    <w:rsid w:val="007D1FAE"/>
    <w:rsid w:val="007D1FB9"/>
    <w:rsid w:val="007D208F"/>
    <w:rsid w:val="007D20EC"/>
    <w:rsid w:val="007D2125"/>
    <w:rsid w:val="007D21FD"/>
    <w:rsid w:val="007D2480"/>
    <w:rsid w:val="007D24A6"/>
    <w:rsid w:val="007D24DD"/>
    <w:rsid w:val="007D250B"/>
    <w:rsid w:val="007D2A85"/>
    <w:rsid w:val="007D2A8A"/>
    <w:rsid w:val="007D2DA8"/>
    <w:rsid w:val="007D2E7D"/>
    <w:rsid w:val="007D2F6F"/>
    <w:rsid w:val="007D2F92"/>
    <w:rsid w:val="007D3063"/>
    <w:rsid w:val="007D30EB"/>
    <w:rsid w:val="007D3221"/>
    <w:rsid w:val="007D32E9"/>
    <w:rsid w:val="007D334B"/>
    <w:rsid w:val="007D335D"/>
    <w:rsid w:val="007D34A2"/>
    <w:rsid w:val="007D3559"/>
    <w:rsid w:val="007D3612"/>
    <w:rsid w:val="007D369B"/>
    <w:rsid w:val="007D370E"/>
    <w:rsid w:val="007D3B4B"/>
    <w:rsid w:val="007D3BAD"/>
    <w:rsid w:val="007D3D0E"/>
    <w:rsid w:val="007D3D36"/>
    <w:rsid w:val="007D3D6E"/>
    <w:rsid w:val="007D3E82"/>
    <w:rsid w:val="007D3EAB"/>
    <w:rsid w:val="007D40DD"/>
    <w:rsid w:val="007D4574"/>
    <w:rsid w:val="007D45AE"/>
    <w:rsid w:val="007D47EA"/>
    <w:rsid w:val="007D497C"/>
    <w:rsid w:val="007D4A34"/>
    <w:rsid w:val="007D4C75"/>
    <w:rsid w:val="007D4DE3"/>
    <w:rsid w:val="007D4F31"/>
    <w:rsid w:val="007D5265"/>
    <w:rsid w:val="007D57C1"/>
    <w:rsid w:val="007D5805"/>
    <w:rsid w:val="007D58D5"/>
    <w:rsid w:val="007D58D8"/>
    <w:rsid w:val="007D5925"/>
    <w:rsid w:val="007D5934"/>
    <w:rsid w:val="007D5996"/>
    <w:rsid w:val="007D59E2"/>
    <w:rsid w:val="007D5D7B"/>
    <w:rsid w:val="007D5D81"/>
    <w:rsid w:val="007D5EB8"/>
    <w:rsid w:val="007D5FAE"/>
    <w:rsid w:val="007D6091"/>
    <w:rsid w:val="007D60D5"/>
    <w:rsid w:val="007D60F4"/>
    <w:rsid w:val="007D6434"/>
    <w:rsid w:val="007D6452"/>
    <w:rsid w:val="007D6625"/>
    <w:rsid w:val="007D66ED"/>
    <w:rsid w:val="007D6965"/>
    <w:rsid w:val="007D6C89"/>
    <w:rsid w:val="007D6CA6"/>
    <w:rsid w:val="007D6FF9"/>
    <w:rsid w:val="007D7088"/>
    <w:rsid w:val="007D70A5"/>
    <w:rsid w:val="007D70FD"/>
    <w:rsid w:val="007D7298"/>
    <w:rsid w:val="007D74CF"/>
    <w:rsid w:val="007D7514"/>
    <w:rsid w:val="007D77B5"/>
    <w:rsid w:val="007D77F7"/>
    <w:rsid w:val="007D783D"/>
    <w:rsid w:val="007D7B8A"/>
    <w:rsid w:val="007D7EF9"/>
    <w:rsid w:val="007D7F6F"/>
    <w:rsid w:val="007E028B"/>
    <w:rsid w:val="007E0291"/>
    <w:rsid w:val="007E02E6"/>
    <w:rsid w:val="007E04B4"/>
    <w:rsid w:val="007E04B6"/>
    <w:rsid w:val="007E0678"/>
    <w:rsid w:val="007E097E"/>
    <w:rsid w:val="007E0A19"/>
    <w:rsid w:val="007E0D6C"/>
    <w:rsid w:val="007E0EB6"/>
    <w:rsid w:val="007E0F54"/>
    <w:rsid w:val="007E12CA"/>
    <w:rsid w:val="007E1388"/>
    <w:rsid w:val="007E14D3"/>
    <w:rsid w:val="007E166C"/>
    <w:rsid w:val="007E174A"/>
    <w:rsid w:val="007E1879"/>
    <w:rsid w:val="007E18D2"/>
    <w:rsid w:val="007E1928"/>
    <w:rsid w:val="007E1DD2"/>
    <w:rsid w:val="007E2209"/>
    <w:rsid w:val="007E22DF"/>
    <w:rsid w:val="007E24B5"/>
    <w:rsid w:val="007E25B3"/>
    <w:rsid w:val="007E274F"/>
    <w:rsid w:val="007E27A3"/>
    <w:rsid w:val="007E29E3"/>
    <w:rsid w:val="007E2A6F"/>
    <w:rsid w:val="007E2AB0"/>
    <w:rsid w:val="007E2AEA"/>
    <w:rsid w:val="007E2BEA"/>
    <w:rsid w:val="007E2C60"/>
    <w:rsid w:val="007E2C99"/>
    <w:rsid w:val="007E2C9B"/>
    <w:rsid w:val="007E2ECB"/>
    <w:rsid w:val="007E2F19"/>
    <w:rsid w:val="007E3077"/>
    <w:rsid w:val="007E30BE"/>
    <w:rsid w:val="007E31ED"/>
    <w:rsid w:val="007E33F5"/>
    <w:rsid w:val="007E3549"/>
    <w:rsid w:val="007E3611"/>
    <w:rsid w:val="007E3622"/>
    <w:rsid w:val="007E380E"/>
    <w:rsid w:val="007E3848"/>
    <w:rsid w:val="007E3AAB"/>
    <w:rsid w:val="007E3BA2"/>
    <w:rsid w:val="007E3BF4"/>
    <w:rsid w:val="007E3DB9"/>
    <w:rsid w:val="007E3E4A"/>
    <w:rsid w:val="007E3F72"/>
    <w:rsid w:val="007E4075"/>
    <w:rsid w:val="007E41D2"/>
    <w:rsid w:val="007E4462"/>
    <w:rsid w:val="007E44B9"/>
    <w:rsid w:val="007E47C7"/>
    <w:rsid w:val="007E490B"/>
    <w:rsid w:val="007E4A02"/>
    <w:rsid w:val="007E4B8B"/>
    <w:rsid w:val="007E4C9B"/>
    <w:rsid w:val="007E4CFA"/>
    <w:rsid w:val="007E4D8D"/>
    <w:rsid w:val="007E5156"/>
    <w:rsid w:val="007E51B7"/>
    <w:rsid w:val="007E5296"/>
    <w:rsid w:val="007E557C"/>
    <w:rsid w:val="007E5654"/>
    <w:rsid w:val="007E567C"/>
    <w:rsid w:val="007E5855"/>
    <w:rsid w:val="007E5A6D"/>
    <w:rsid w:val="007E5ADD"/>
    <w:rsid w:val="007E5B5E"/>
    <w:rsid w:val="007E5CE2"/>
    <w:rsid w:val="007E5CE9"/>
    <w:rsid w:val="007E5F11"/>
    <w:rsid w:val="007E6019"/>
    <w:rsid w:val="007E60D4"/>
    <w:rsid w:val="007E60FE"/>
    <w:rsid w:val="007E6471"/>
    <w:rsid w:val="007E6685"/>
    <w:rsid w:val="007E6814"/>
    <w:rsid w:val="007E6C5F"/>
    <w:rsid w:val="007E6C72"/>
    <w:rsid w:val="007E6CCD"/>
    <w:rsid w:val="007E6DC5"/>
    <w:rsid w:val="007E6EED"/>
    <w:rsid w:val="007E7068"/>
    <w:rsid w:val="007E719B"/>
    <w:rsid w:val="007E71AF"/>
    <w:rsid w:val="007E738C"/>
    <w:rsid w:val="007E7545"/>
    <w:rsid w:val="007E75A3"/>
    <w:rsid w:val="007E794B"/>
    <w:rsid w:val="007E7A68"/>
    <w:rsid w:val="007E7B4E"/>
    <w:rsid w:val="007F0043"/>
    <w:rsid w:val="007F0253"/>
    <w:rsid w:val="007F0321"/>
    <w:rsid w:val="007F0596"/>
    <w:rsid w:val="007F0694"/>
    <w:rsid w:val="007F0754"/>
    <w:rsid w:val="007F0872"/>
    <w:rsid w:val="007F0A4D"/>
    <w:rsid w:val="007F0C4E"/>
    <w:rsid w:val="007F0D02"/>
    <w:rsid w:val="007F0D99"/>
    <w:rsid w:val="007F0EA8"/>
    <w:rsid w:val="007F0F1B"/>
    <w:rsid w:val="007F0FBC"/>
    <w:rsid w:val="007F1057"/>
    <w:rsid w:val="007F10D1"/>
    <w:rsid w:val="007F110F"/>
    <w:rsid w:val="007F129B"/>
    <w:rsid w:val="007F12B4"/>
    <w:rsid w:val="007F1641"/>
    <w:rsid w:val="007F16DB"/>
    <w:rsid w:val="007F1873"/>
    <w:rsid w:val="007F18A2"/>
    <w:rsid w:val="007F18F0"/>
    <w:rsid w:val="007F1966"/>
    <w:rsid w:val="007F1989"/>
    <w:rsid w:val="007F1B36"/>
    <w:rsid w:val="007F1B47"/>
    <w:rsid w:val="007F1D28"/>
    <w:rsid w:val="007F1D59"/>
    <w:rsid w:val="007F1F5F"/>
    <w:rsid w:val="007F22E2"/>
    <w:rsid w:val="007F230B"/>
    <w:rsid w:val="007F246B"/>
    <w:rsid w:val="007F2556"/>
    <w:rsid w:val="007F25D8"/>
    <w:rsid w:val="007F262A"/>
    <w:rsid w:val="007F27ED"/>
    <w:rsid w:val="007F2923"/>
    <w:rsid w:val="007F2C31"/>
    <w:rsid w:val="007F2D45"/>
    <w:rsid w:val="007F2E49"/>
    <w:rsid w:val="007F2FDB"/>
    <w:rsid w:val="007F313E"/>
    <w:rsid w:val="007F31B2"/>
    <w:rsid w:val="007F321F"/>
    <w:rsid w:val="007F32FA"/>
    <w:rsid w:val="007F3304"/>
    <w:rsid w:val="007F330F"/>
    <w:rsid w:val="007F33EA"/>
    <w:rsid w:val="007F3564"/>
    <w:rsid w:val="007F366A"/>
    <w:rsid w:val="007F3826"/>
    <w:rsid w:val="007F38F2"/>
    <w:rsid w:val="007F393F"/>
    <w:rsid w:val="007F398A"/>
    <w:rsid w:val="007F3B8D"/>
    <w:rsid w:val="007F3D5B"/>
    <w:rsid w:val="007F4212"/>
    <w:rsid w:val="007F42C4"/>
    <w:rsid w:val="007F451B"/>
    <w:rsid w:val="007F4549"/>
    <w:rsid w:val="007F47E6"/>
    <w:rsid w:val="007F4858"/>
    <w:rsid w:val="007F4975"/>
    <w:rsid w:val="007F4BC9"/>
    <w:rsid w:val="007F4CE2"/>
    <w:rsid w:val="007F4D04"/>
    <w:rsid w:val="007F4D1D"/>
    <w:rsid w:val="007F4D5F"/>
    <w:rsid w:val="007F4F17"/>
    <w:rsid w:val="007F4F69"/>
    <w:rsid w:val="007F523B"/>
    <w:rsid w:val="007F525B"/>
    <w:rsid w:val="007F5266"/>
    <w:rsid w:val="007F52FF"/>
    <w:rsid w:val="007F535C"/>
    <w:rsid w:val="007F544E"/>
    <w:rsid w:val="007F58A5"/>
    <w:rsid w:val="007F58BD"/>
    <w:rsid w:val="007F58E2"/>
    <w:rsid w:val="007F5DAF"/>
    <w:rsid w:val="007F5E5F"/>
    <w:rsid w:val="007F5EB1"/>
    <w:rsid w:val="007F5EE0"/>
    <w:rsid w:val="007F601E"/>
    <w:rsid w:val="007F6040"/>
    <w:rsid w:val="007F6046"/>
    <w:rsid w:val="007F60C5"/>
    <w:rsid w:val="007F617D"/>
    <w:rsid w:val="007F6247"/>
    <w:rsid w:val="007F6260"/>
    <w:rsid w:val="007F6409"/>
    <w:rsid w:val="007F649E"/>
    <w:rsid w:val="007F670F"/>
    <w:rsid w:val="007F6839"/>
    <w:rsid w:val="007F696F"/>
    <w:rsid w:val="007F69D7"/>
    <w:rsid w:val="007F6C0E"/>
    <w:rsid w:val="007F6C57"/>
    <w:rsid w:val="007F6DD5"/>
    <w:rsid w:val="007F6E04"/>
    <w:rsid w:val="007F70FA"/>
    <w:rsid w:val="007F7148"/>
    <w:rsid w:val="007F7303"/>
    <w:rsid w:val="007F7338"/>
    <w:rsid w:val="007F73D5"/>
    <w:rsid w:val="007F73DF"/>
    <w:rsid w:val="007F744A"/>
    <w:rsid w:val="007F7519"/>
    <w:rsid w:val="007F75A9"/>
    <w:rsid w:val="007F7622"/>
    <w:rsid w:val="007F763C"/>
    <w:rsid w:val="007F76CB"/>
    <w:rsid w:val="007F7922"/>
    <w:rsid w:val="007F79B2"/>
    <w:rsid w:val="007F7A14"/>
    <w:rsid w:val="007F7BA4"/>
    <w:rsid w:val="007F7BB9"/>
    <w:rsid w:val="007F7DEE"/>
    <w:rsid w:val="007F7E8C"/>
    <w:rsid w:val="007F7EFE"/>
    <w:rsid w:val="007F7F7B"/>
    <w:rsid w:val="0080029A"/>
    <w:rsid w:val="008002E3"/>
    <w:rsid w:val="00800397"/>
    <w:rsid w:val="00800434"/>
    <w:rsid w:val="00800504"/>
    <w:rsid w:val="0080051C"/>
    <w:rsid w:val="00800520"/>
    <w:rsid w:val="0080073A"/>
    <w:rsid w:val="00800822"/>
    <w:rsid w:val="00800AF1"/>
    <w:rsid w:val="00800BD0"/>
    <w:rsid w:val="00800C3D"/>
    <w:rsid w:val="00800D36"/>
    <w:rsid w:val="00800E1F"/>
    <w:rsid w:val="00800F0A"/>
    <w:rsid w:val="0080120F"/>
    <w:rsid w:val="00801497"/>
    <w:rsid w:val="008014AD"/>
    <w:rsid w:val="008014BE"/>
    <w:rsid w:val="008019E1"/>
    <w:rsid w:val="00801CA9"/>
    <w:rsid w:val="00801CB3"/>
    <w:rsid w:val="00801CDB"/>
    <w:rsid w:val="0080202B"/>
    <w:rsid w:val="008020EB"/>
    <w:rsid w:val="008021B5"/>
    <w:rsid w:val="00802300"/>
    <w:rsid w:val="00802349"/>
    <w:rsid w:val="00802409"/>
    <w:rsid w:val="0080243E"/>
    <w:rsid w:val="0080254D"/>
    <w:rsid w:val="008025E5"/>
    <w:rsid w:val="0080263B"/>
    <w:rsid w:val="00802672"/>
    <w:rsid w:val="008026AF"/>
    <w:rsid w:val="00802A81"/>
    <w:rsid w:val="00802C85"/>
    <w:rsid w:val="00802EA0"/>
    <w:rsid w:val="00803031"/>
    <w:rsid w:val="0080305B"/>
    <w:rsid w:val="00803114"/>
    <w:rsid w:val="00803161"/>
    <w:rsid w:val="0080335A"/>
    <w:rsid w:val="00803370"/>
    <w:rsid w:val="008033CE"/>
    <w:rsid w:val="008034C3"/>
    <w:rsid w:val="008034D6"/>
    <w:rsid w:val="00803509"/>
    <w:rsid w:val="0080368B"/>
    <w:rsid w:val="008036A2"/>
    <w:rsid w:val="00803763"/>
    <w:rsid w:val="00803767"/>
    <w:rsid w:val="00803863"/>
    <w:rsid w:val="00803B0E"/>
    <w:rsid w:val="00803B8A"/>
    <w:rsid w:val="00803BD6"/>
    <w:rsid w:val="00803BF5"/>
    <w:rsid w:val="00803D15"/>
    <w:rsid w:val="00803DAE"/>
    <w:rsid w:val="00803DB3"/>
    <w:rsid w:val="00803E03"/>
    <w:rsid w:val="0080401D"/>
    <w:rsid w:val="008040DF"/>
    <w:rsid w:val="008043A4"/>
    <w:rsid w:val="00804536"/>
    <w:rsid w:val="008045C4"/>
    <w:rsid w:val="008046C6"/>
    <w:rsid w:val="00804D7B"/>
    <w:rsid w:val="00804E6A"/>
    <w:rsid w:val="00804FCE"/>
    <w:rsid w:val="008050EF"/>
    <w:rsid w:val="008051F4"/>
    <w:rsid w:val="0080525E"/>
    <w:rsid w:val="008053A1"/>
    <w:rsid w:val="008053A8"/>
    <w:rsid w:val="00805476"/>
    <w:rsid w:val="00805570"/>
    <w:rsid w:val="00805755"/>
    <w:rsid w:val="00805951"/>
    <w:rsid w:val="00805C98"/>
    <w:rsid w:val="00805D86"/>
    <w:rsid w:val="00805E7C"/>
    <w:rsid w:val="00805F17"/>
    <w:rsid w:val="00805F55"/>
    <w:rsid w:val="008060EE"/>
    <w:rsid w:val="00806204"/>
    <w:rsid w:val="008064CE"/>
    <w:rsid w:val="008067AC"/>
    <w:rsid w:val="0080698F"/>
    <w:rsid w:val="00806A2C"/>
    <w:rsid w:val="00806A75"/>
    <w:rsid w:val="00806C2F"/>
    <w:rsid w:val="00806DF1"/>
    <w:rsid w:val="00806F16"/>
    <w:rsid w:val="008071FC"/>
    <w:rsid w:val="008073B6"/>
    <w:rsid w:val="00807554"/>
    <w:rsid w:val="008075F1"/>
    <w:rsid w:val="008076EB"/>
    <w:rsid w:val="00807758"/>
    <w:rsid w:val="00807896"/>
    <w:rsid w:val="008078E5"/>
    <w:rsid w:val="008079F8"/>
    <w:rsid w:val="008079FD"/>
    <w:rsid w:val="00807B55"/>
    <w:rsid w:val="00807C2B"/>
    <w:rsid w:val="00807CCC"/>
    <w:rsid w:val="00807F67"/>
    <w:rsid w:val="00810444"/>
    <w:rsid w:val="008104BF"/>
    <w:rsid w:val="008104FA"/>
    <w:rsid w:val="008105B5"/>
    <w:rsid w:val="00810734"/>
    <w:rsid w:val="00810808"/>
    <w:rsid w:val="0081082F"/>
    <w:rsid w:val="008108AD"/>
    <w:rsid w:val="008108BA"/>
    <w:rsid w:val="0081095D"/>
    <w:rsid w:val="008109A0"/>
    <w:rsid w:val="008109F9"/>
    <w:rsid w:val="00810BA0"/>
    <w:rsid w:val="00810D5A"/>
    <w:rsid w:val="00810EA7"/>
    <w:rsid w:val="00810F2B"/>
    <w:rsid w:val="00811260"/>
    <w:rsid w:val="00811429"/>
    <w:rsid w:val="00811497"/>
    <w:rsid w:val="008114E6"/>
    <w:rsid w:val="00811E7E"/>
    <w:rsid w:val="00811F2E"/>
    <w:rsid w:val="00811F37"/>
    <w:rsid w:val="008120C2"/>
    <w:rsid w:val="0081214E"/>
    <w:rsid w:val="00812227"/>
    <w:rsid w:val="00812286"/>
    <w:rsid w:val="008124B9"/>
    <w:rsid w:val="00812542"/>
    <w:rsid w:val="008125F4"/>
    <w:rsid w:val="00812935"/>
    <w:rsid w:val="00812A7F"/>
    <w:rsid w:val="00812B36"/>
    <w:rsid w:val="00812CEF"/>
    <w:rsid w:val="00812D10"/>
    <w:rsid w:val="00812D21"/>
    <w:rsid w:val="00812FD2"/>
    <w:rsid w:val="00813065"/>
    <w:rsid w:val="00813261"/>
    <w:rsid w:val="00813459"/>
    <w:rsid w:val="008134D3"/>
    <w:rsid w:val="0081363F"/>
    <w:rsid w:val="00813650"/>
    <w:rsid w:val="008136E6"/>
    <w:rsid w:val="008139F2"/>
    <w:rsid w:val="00813A42"/>
    <w:rsid w:val="00813A6B"/>
    <w:rsid w:val="00813E8C"/>
    <w:rsid w:val="00813EC9"/>
    <w:rsid w:val="00814146"/>
    <w:rsid w:val="0081421D"/>
    <w:rsid w:val="00814299"/>
    <w:rsid w:val="008142F5"/>
    <w:rsid w:val="0081430E"/>
    <w:rsid w:val="0081469C"/>
    <w:rsid w:val="008149A6"/>
    <w:rsid w:val="00814D5A"/>
    <w:rsid w:val="00814E7C"/>
    <w:rsid w:val="00814F02"/>
    <w:rsid w:val="00814F70"/>
    <w:rsid w:val="00814FE9"/>
    <w:rsid w:val="008151DA"/>
    <w:rsid w:val="008152D5"/>
    <w:rsid w:val="0081575E"/>
    <w:rsid w:val="00815AFB"/>
    <w:rsid w:val="00815B97"/>
    <w:rsid w:val="00816112"/>
    <w:rsid w:val="00816151"/>
    <w:rsid w:val="00816186"/>
    <w:rsid w:val="008163E2"/>
    <w:rsid w:val="00816481"/>
    <w:rsid w:val="008164CD"/>
    <w:rsid w:val="008164F2"/>
    <w:rsid w:val="00816565"/>
    <w:rsid w:val="00816867"/>
    <w:rsid w:val="008168A3"/>
    <w:rsid w:val="00816921"/>
    <w:rsid w:val="008169B2"/>
    <w:rsid w:val="00816A39"/>
    <w:rsid w:val="00816ADC"/>
    <w:rsid w:val="00816DAF"/>
    <w:rsid w:val="00816DB4"/>
    <w:rsid w:val="00817150"/>
    <w:rsid w:val="008173CB"/>
    <w:rsid w:val="0081767D"/>
    <w:rsid w:val="0081774B"/>
    <w:rsid w:val="00817787"/>
    <w:rsid w:val="00817943"/>
    <w:rsid w:val="00817A54"/>
    <w:rsid w:val="00817B45"/>
    <w:rsid w:val="00817B57"/>
    <w:rsid w:val="00820014"/>
    <w:rsid w:val="00820126"/>
    <w:rsid w:val="0082025A"/>
    <w:rsid w:val="00820274"/>
    <w:rsid w:val="008202FA"/>
    <w:rsid w:val="00820933"/>
    <w:rsid w:val="008209EF"/>
    <w:rsid w:val="00820A1E"/>
    <w:rsid w:val="00820B93"/>
    <w:rsid w:val="00820D86"/>
    <w:rsid w:val="00820EFA"/>
    <w:rsid w:val="00820F09"/>
    <w:rsid w:val="00820F84"/>
    <w:rsid w:val="0082110A"/>
    <w:rsid w:val="0082127B"/>
    <w:rsid w:val="008212DD"/>
    <w:rsid w:val="0082133D"/>
    <w:rsid w:val="00821438"/>
    <w:rsid w:val="008215AA"/>
    <w:rsid w:val="008218EA"/>
    <w:rsid w:val="00821942"/>
    <w:rsid w:val="008219CF"/>
    <w:rsid w:val="00821A6A"/>
    <w:rsid w:val="00821AFB"/>
    <w:rsid w:val="00821B8F"/>
    <w:rsid w:val="00821C4D"/>
    <w:rsid w:val="00821CE4"/>
    <w:rsid w:val="00821CF3"/>
    <w:rsid w:val="00821ED7"/>
    <w:rsid w:val="00822085"/>
    <w:rsid w:val="0082217E"/>
    <w:rsid w:val="00822201"/>
    <w:rsid w:val="0082225A"/>
    <w:rsid w:val="00822318"/>
    <w:rsid w:val="00822548"/>
    <w:rsid w:val="00822622"/>
    <w:rsid w:val="00822704"/>
    <w:rsid w:val="00822742"/>
    <w:rsid w:val="00822778"/>
    <w:rsid w:val="00822C23"/>
    <w:rsid w:val="00822DE5"/>
    <w:rsid w:val="00822DE8"/>
    <w:rsid w:val="008230CC"/>
    <w:rsid w:val="00823333"/>
    <w:rsid w:val="008235BD"/>
    <w:rsid w:val="00823769"/>
    <w:rsid w:val="00823780"/>
    <w:rsid w:val="0082384F"/>
    <w:rsid w:val="00823B11"/>
    <w:rsid w:val="00823C14"/>
    <w:rsid w:val="00823C68"/>
    <w:rsid w:val="00823D99"/>
    <w:rsid w:val="00823E47"/>
    <w:rsid w:val="00824066"/>
    <w:rsid w:val="00824130"/>
    <w:rsid w:val="0082418F"/>
    <w:rsid w:val="008241DA"/>
    <w:rsid w:val="008242A3"/>
    <w:rsid w:val="008242D6"/>
    <w:rsid w:val="00824384"/>
    <w:rsid w:val="008243A2"/>
    <w:rsid w:val="008243C0"/>
    <w:rsid w:val="00824442"/>
    <w:rsid w:val="008246D8"/>
    <w:rsid w:val="0082489B"/>
    <w:rsid w:val="00824946"/>
    <w:rsid w:val="008249BB"/>
    <w:rsid w:val="00824A2F"/>
    <w:rsid w:val="00824B31"/>
    <w:rsid w:val="00824C84"/>
    <w:rsid w:val="00824D94"/>
    <w:rsid w:val="00824F3D"/>
    <w:rsid w:val="00824F97"/>
    <w:rsid w:val="00825104"/>
    <w:rsid w:val="0082513E"/>
    <w:rsid w:val="0082517E"/>
    <w:rsid w:val="008253B4"/>
    <w:rsid w:val="00825520"/>
    <w:rsid w:val="0082578F"/>
    <w:rsid w:val="008257DF"/>
    <w:rsid w:val="0082591E"/>
    <w:rsid w:val="0082597B"/>
    <w:rsid w:val="00825EF4"/>
    <w:rsid w:val="008260A6"/>
    <w:rsid w:val="0082621D"/>
    <w:rsid w:val="008263D1"/>
    <w:rsid w:val="00826666"/>
    <w:rsid w:val="00826749"/>
    <w:rsid w:val="008268A2"/>
    <w:rsid w:val="008268E6"/>
    <w:rsid w:val="00826975"/>
    <w:rsid w:val="0082697A"/>
    <w:rsid w:val="008269C2"/>
    <w:rsid w:val="00826A52"/>
    <w:rsid w:val="00826C4F"/>
    <w:rsid w:val="00826CB4"/>
    <w:rsid w:val="00826DA3"/>
    <w:rsid w:val="00826DC9"/>
    <w:rsid w:val="00826F5F"/>
    <w:rsid w:val="008270FF"/>
    <w:rsid w:val="00827544"/>
    <w:rsid w:val="00827613"/>
    <w:rsid w:val="00827654"/>
    <w:rsid w:val="0082778D"/>
    <w:rsid w:val="008278C0"/>
    <w:rsid w:val="00827A14"/>
    <w:rsid w:val="00827AB1"/>
    <w:rsid w:val="00827BC1"/>
    <w:rsid w:val="00827BCD"/>
    <w:rsid w:val="00827BFC"/>
    <w:rsid w:val="00827CD4"/>
    <w:rsid w:val="00827EFB"/>
    <w:rsid w:val="00827EFF"/>
    <w:rsid w:val="00830114"/>
    <w:rsid w:val="0083032A"/>
    <w:rsid w:val="00830742"/>
    <w:rsid w:val="0083079A"/>
    <w:rsid w:val="008307D8"/>
    <w:rsid w:val="00830852"/>
    <w:rsid w:val="0083089C"/>
    <w:rsid w:val="00830AEA"/>
    <w:rsid w:val="00830C07"/>
    <w:rsid w:val="00831102"/>
    <w:rsid w:val="0083123D"/>
    <w:rsid w:val="0083156A"/>
    <w:rsid w:val="008317CD"/>
    <w:rsid w:val="00831804"/>
    <w:rsid w:val="00831850"/>
    <w:rsid w:val="008318F0"/>
    <w:rsid w:val="00831989"/>
    <w:rsid w:val="00831A06"/>
    <w:rsid w:val="00831B04"/>
    <w:rsid w:val="00831B35"/>
    <w:rsid w:val="00831C29"/>
    <w:rsid w:val="00831C35"/>
    <w:rsid w:val="00831CA7"/>
    <w:rsid w:val="00832010"/>
    <w:rsid w:val="0083216F"/>
    <w:rsid w:val="00832322"/>
    <w:rsid w:val="008324AC"/>
    <w:rsid w:val="00832545"/>
    <w:rsid w:val="00832907"/>
    <w:rsid w:val="00832BE3"/>
    <w:rsid w:val="00832C5C"/>
    <w:rsid w:val="00832C5F"/>
    <w:rsid w:val="00832CB8"/>
    <w:rsid w:val="00832D3E"/>
    <w:rsid w:val="00833369"/>
    <w:rsid w:val="008333B9"/>
    <w:rsid w:val="0083351E"/>
    <w:rsid w:val="00833675"/>
    <w:rsid w:val="0083383E"/>
    <w:rsid w:val="0083388C"/>
    <w:rsid w:val="008338C8"/>
    <w:rsid w:val="00833918"/>
    <w:rsid w:val="00833A40"/>
    <w:rsid w:val="00833AAC"/>
    <w:rsid w:val="00833D9A"/>
    <w:rsid w:val="00833DF6"/>
    <w:rsid w:val="00833F5C"/>
    <w:rsid w:val="00833F8E"/>
    <w:rsid w:val="00834177"/>
    <w:rsid w:val="0083417F"/>
    <w:rsid w:val="008343C3"/>
    <w:rsid w:val="008345D8"/>
    <w:rsid w:val="0083473F"/>
    <w:rsid w:val="00834767"/>
    <w:rsid w:val="008347CE"/>
    <w:rsid w:val="008347E8"/>
    <w:rsid w:val="00834969"/>
    <w:rsid w:val="00834CE6"/>
    <w:rsid w:val="00835041"/>
    <w:rsid w:val="0083511A"/>
    <w:rsid w:val="0083513E"/>
    <w:rsid w:val="00835269"/>
    <w:rsid w:val="00835316"/>
    <w:rsid w:val="0083552E"/>
    <w:rsid w:val="0083570A"/>
    <w:rsid w:val="00835728"/>
    <w:rsid w:val="008357D2"/>
    <w:rsid w:val="00835815"/>
    <w:rsid w:val="008358AF"/>
    <w:rsid w:val="0083590F"/>
    <w:rsid w:val="00835993"/>
    <w:rsid w:val="00835A6F"/>
    <w:rsid w:val="00835BEF"/>
    <w:rsid w:val="00835DDF"/>
    <w:rsid w:val="00835F21"/>
    <w:rsid w:val="0083602F"/>
    <w:rsid w:val="00836352"/>
    <w:rsid w:val="00836673"/>
    <w:rsid w:val="008366C1"/>
    <w:rsid w:val="008367B0"/>
    <w:rsid w:val="00836965"/>
    <w:rsid w:val="00836ABC"/>
    <w:rsid w:val="00836B57"/>
    <w:rsid w:val="00836B6F"/>
    <w:rsid w:val="00836BD0"/>
    <w:rsid w:val="00836D25"/>
    <w:rsid w:val="00836D7E"/>
    <w:rsid w:val="00836E72"/>
    <w:rsid w:val="00836FEF"/>
    <w:rsid w:val="008373AD"/>
    <w:rsid w:val="008373CC"/>
    <w:rsid w:val="00837583"/>
    <w:rsid w:val="00837856"/>
    <w:rsid w:val="008378B7"/>
    <w:rsid w:val="0083793C"/>
    <w:rsid w:val="00837ABA"/>
    <w:rsid w:val="00837C3B"/>
    <w:rsid w:val="00837C4C"/>
    <w:rsid w:val="00837D50"/>
    <w:rsid w:val="00837EA5"/>
    <w:rsid w:val="00837F1C"/>
    <w:rsid w:val="00837F78"/>
    <w:rsid w:val="00840249"/>
    <w:rsid w:val="008402C4"/>
    <w:rsid w:val="008402DC"/>
    <w:rsid w:val="00840890"/>
    <w:rsid w:val="0084091E"/>
    <w:rsid w:val="00840BBE"/>
    <w:rsid w:val="0084106A"/>
    <w:rsid w:val="008411F6"/>
    <w:rsid w:val="0084126B"/>
    <w:rsid w:val="008413A3"/>
    <w:rsid w:val="00841560"/>
    <w:rsid w:val="0084172F"/>
    <w:rsid w:val="00841AD6"/>
    <w:rsid w:val="00841BD7"/>
    <w:rsid w:val="00841BDD"/>
    <w:rsid w:val="00841C5E"/>
    <w:rsid w:val="00841CF1"/>
    <w:rsid w:val="00841D7B"/>
    <w:rsid w:val="00841DA4"/>
    <w:rsid w:val="00841EA2"/>
    <w:rsid w:val="0084205A"/>
    <w:rsid w:val="008420B1"/>
    <w:rsid w:val="0084228D"/>
    <w:rsid w:val="008423D7"/>
    <w:rsid w:val="00842429"/>
    <w:rsid w:val="00842576"/>
    <w:rsid w:val="008426F1"/>
    <w:rsid w:val="0084276F"/>
    <w:rsid w:val="00842781"/>
    <w:rsid w:val="00842A27"/>
    <w:rsid w:val="00842A98"/>
    <w:rsid w:val="00842B30"/>
    <w:rsid w:val="00842B7F"/>
    <w:rsid w:val="00842C1C"/>
    <w:rsid w:val="00842D97"/>
    <w:rsid w:val="00842E65"/>
    <w:rsid w:val="00842EC5"/>
    <w:rsid w:val="00842F66"/>
    <w:rsid w:val="00843136"/>
    <w:rsid w:val="008433EB"/>
    <w:rsid w:val="0084342D"/>
    <w:rsid w:val="0084357C"/>
    <w:rsid w:val="00843590"/>
    <w:rsid w:val="00843B26"/>
    <w:rsid w:val="00843C5F"/>
    <w:rsid w:val="00843D5A"/>
    <w:rsid w:val="00843E83"/>
    <w:rsid w:val="008442D3"/>
    <w:rsid w:val="0084448E"/>
    <w:rsid w:val="0084458F"/>
    <w:rsid w:val="00844795"/>
    <w:rsid w:val="0084479F"/>
    <w:rsid w:val="00844835"/>
    <w:rsid w:val="0084485A"/>
    <w:rsid w:val="008449CD"/>
    <w:rsid w:val="00844A66"/>
    <w:rsid w:val="00844C49"/>
    <w:rsid w:val="00844D22"/>
    <w:rsid w:val="00844ED6"/>
    <w:rsid w:val="00844EF5"/>
    <w:rsid w:val="00844F61"/>
    <w:rsid w:val="00844FB9"/>
    <w:rsid w:val="008451E2"/>
    <w:rsid w:val="0084535E"/>
    <w:rsid w:val="00845435"/>
    <w:rsid w:val="00845485"/>
    <w:rsid w:val="008459C4"/>
    <w:rsid w:val="008459D5"/>
    <w:rsid w:val="00845CF7"/>
    <w:rsid w:val="00845ECC"/>
    <w:rsid w:val="00845F38"/>
    <w:rsid w:val="00845F8F"/>
    <w:rsid w:val="0084605D"/>
    <w:rsid w:val="0084608F"/>
    <w:rsid w:val="008466DB"/>
    <w:rsid w:val="008466F0"/>
    <w:rsid w:val="00846774"/>
    <w:rsid w:val="008468E2"/>
    <w:rsid w:val="00846914"/>
    <w:rsid w:val="00846AC1"/>
    <w:rsid w:val="00846BEA"/>
    <w:rsid w:val="00846CBD"/>
    <w:rsid w:val="00846D8B"/>
    <w:rsid w:val="00846D93"/>
    <w:rsid w:val="00846FF6"/>
    <w:rsid w:val="008470B4"/>
    <w:rsid w:val="00847355"/>
    <w:rsid w:val="008473C4"/>
    <w:rsid w:val="0084758A"/>
    <w:rsid w:val="008475FB"/>
    <w:rsid w:val="0084768D"/>
    <w:rsid w:val="00847719"/>
    <w:rsid w:val="008478C9"/>
    <w:rsid w:val="00847B68"/>
    <w:rsid w:val="00847B95"/>
    <w:rsid w:val="00847CB9"/>
    <w:rsid w:val="00847DC8"/>
    <w:rsid w:val="00847F00"/>
    <w:rsid w:val="00850107"/>
    <w:rsid w:val="0085020E"/>
    <w:rsid w:val="0085034F"/>
    <w:rsid w:val="0085059F"/>
    <w:rsid w:val="0085061D"/>
    <w:rsid w:val="008506CB"/>
    <w:rsid w:val="008508A5"/>
    <w:rsid w:val="0085091E"/>
    <w:rsid w:val="0085097F"/>
    <w:rsid w:val="00850CB8"/>
    <w:rsid w:val="00850CCE"/>
    <w:rsid w:val="00850D06"/>
    <w:rsid w:val="00850D0D"/>
    <w:rsid w:val="00850DFD"/>
    <w:rsid w:val="00850E8C"/>
    <w:rsid w:val="00851047"/>
    <w:rsid w:val="00851221"/>
    <w:rsid w:val="008512C7"/>
    <w:rsid w:val="00851335"/>
    <w:rsid w:val="00851374"/>
    <w:rsid w:val="0085144F"/>
    <w:rsid w:val="00851491"/>
    <w:rsid w:val="008514A9"/>
    <w:rsid w:val="008514B7"/>
    <w:rsid w:val="008515D5"/>
    <w:rsid w:val="0085164B"/>
    <w:rsid w:val="00851800"/>
    <w:rsid w:val="00851819"/>
    <w:rsid w:val="0085187B"/>
    <w:rsid w:val="00851AD8"/>
    <w:rsid w:val="00851B4D"/>
    <w:rsid w:val="00851D52"/>
    <w:rsid w:val="00851DB4"/>
    <w:rsid w:val="00851FB1"/>
    <w:rsid w:val="00851FDC"/>
    <w:rsid w:val="0085206B"/>
    <w:rsid w:val="0085221D"/>
    <w:rsid w:val="0085224B"/>
    <w:rsid w:val="0085245E"/>
    <w:rsid w:val="008524DC"/>
    <w:rsid w:val="0085294A"/>
    <w:rsid w:val="0085297D"/>
    <w:rsid w:val="00852AF3"/>
    <w:rsid w:val="00852BED"/>
    <w:rsid w:val="0085308E"/>
    <w:rsid w:val="008531DD"/>
    <w:rsid w:val="0085352E"/>
    <w:rsid w:val="00853532"/>
    <w:rsid w:val="008539D0"/>
    <w:rsid w:val="00853A97"/>
    <w:rsid w:val="00853B08"/>
    <w:rsid w:val="00853BA0"/>
    <w:rsid w:val="00853BB0"/>
    <w:rsid w:val="00853C6A"/>
    <w:rsid w:val="00853D2E"/>
    <w:rsid w:val="00853D3E"/>
    <w:rsid w:val="00853F7E"/>
    <w:rsid w:val="00854158"/>
    <w:rsid w:val="008541CD"/>
    <w:rsid w:val="0085420F"/>
    <w:rsid w:val="00854532"/>
    <w:rsid w:val="0085479C"/>
    <w:rsid w:val="008548CC"/>
    <w:rsid w:val="00854933"/>
    <w:rsid w:val="008549A1"/>
    <w:rsid w:val="008549EC"/>
    <w:rsid w:val="00854B2B"/>
    <w:rsid w:val="00854CCC"/>
    <w:rsid w:val="00854D9B"/>
    <w:rsid w:val="00854EE3"/>
    <w:rsid w:val="00854EE6"/>
    <w:rsid w:val="00854F41"/>
    <w:rsid w:val="008550E2"/>
    <w:rsid w:val="0085520C"/>
    <w:rsid w:val="00855732"/>
    <w:rsid w:val="00855860"/>
    <w:rsid w:val="008559EC"/>
    <w:rsid w:val="00855BC7"/>
    <w:rsid w:val="00855D85"/>
    <w:rsid w:val="00855DEF"/>
    <w:rsid w:val="00855EEA"/>
    <w:rsid w:val="0085628D"/>
    <w:rsid w:val="0085657F"/>
    <w:rsid w:val="00856595"/>
    <w:rsid w:val="00856642"/>
    <w:rsid w:val="008567D6"/>
    <w:rsid w:val="008567E3"/>
    <w:rsid w:val="00856884"/>
    <w:rsid w:val="008568D7"/>
    <w:rsid w:val="008568F9"/>
    <w:rsid w:val="00856B5E"/>
    <w:rsid w:val="00856E42"/>
    <w:rsid w:val="00856FB1"/>
    <w:rsid w:val="00856FC5"/>
    <w:rsid w:val="0085704B"/>
    <w:rsid w:val="008570DD"/>
    <w:rsid w:val="008571F0"/>
    <w:rsid w:val="0085723D"/>
    <w:rsid w:val="0085728C"/>
    <w:rsid w:val="00857505"/>
    <w:rsid w:val="00857531"/>
    <w:rsid w:val="008578BF"/>
    <w:rsid w:val="00857A7E"/>
    <w:rsid w:val="00857B16"/>
    <w:rsid w:val="00857CB2"/>
    <w:rsid w:val="00857D8E"/>
    <w:rsid w:val="00857DCF"/>
    <w:rsid w:val="00857DEF"/>
    <w:rsid w:val="0086001E"/>
    <w:rsid w:val="0086019E"/>
    <w:rsid w:val="00860207"/>
    <w:rsid w:val="008602CC"/>
    <w:rsid w:val="0086035D"/>
    <w:rsid w:val="008603D6"/>
    <w:rsid w:val="00860455"/>
    <w:rsid w:val="0086045C"/>
    <w:rsid w:val="008606EB"/>
    <w:rsid w:val="00860747"/>
    <w:rsid w:val="00860771"/>
    <w:rsid w:val="00860D6E"/>
    <w:rsid w:val="00860E33"/>
    <w:rsid w:val="00860E9E"/>
    <w:rsid w:val="00860FA5"/>
    <w:rsid w:val="00861043"/>
    <w:rsid w:val="00861048"/>
    <w:rsid w:val="0086134F"/>
    <w:rsid w:val="00861488"/>
    <w:rsid w:val="0086148E"/>
    <w:rsid w:val="008615B9"/>
    <w:rsid w:val="0086164E"/>
    <w:rsid w:val="008616C9"/>
    <w:rsid w:val="00861701"/>
    <w:rsid w:val="008618C7"/>
    <w:rsid w:val="00861956"/>
    <w:rsid w:val="008619F7"/>
    <w:rsid w:val="00861A68"/>
    <w:rsid w:val="00861B18"/>
    <w:rsid w:val="00861B69"/>
    <w:rsid w:val="00861BF6"/>
    <w:rsid w:val="00861D7B"/>
    <w:rsid w:val="00862020"/>
    <w:rsid w:val="008620B4"/>
    <w:rsid w:val="0086225D"/>
    <w:rsid w:val="00862570"/>
    <w:rsid w:val="00862664"/>
    <w:rsid w:val="00862725"/>
    <w:rsid w:val="008627F1"/>
    <w:rsid w:val="00862940"/>
    <w:rsid w:val="008629F6"/>
    <w:rsid w:val="0086303D"/>
    <w:rsid w:val="00863146"/>
    <w:rsid w:val="0086319E"/>
    <w:rsid w:val="00863266"/>
    <w:rsid w:val="008632EA"/>
    <w:rsid w:val="008632FF"/>
    <w:rsid w:val="00863471"/>
    <w:rsid w:val="008634BE"/>
    <w:rsid w:val="008636C2"/>
    <w:rsid w:val="00863767"/>
    <w:rsid w:val="008637DA"/>
    <w:rsid w:val="0086384D"/>
    <w:rsid w:val="008638C9"/>
    <w:rsid w:val="008639D9"/>
    <w:rsid w:val="00863A2C"/>
    <w:rsid w:val="00863DE7"/>
    <w:rsid w:val="00863DF0"/>
    <w:rsid w:val="00863DF6"/>
    <w:rsid w:val="00863E0E"/>
    <w:rsid w:val="00863ECC"/>
    <w:rsid w:val="00863EEB"/>
    <w:rsid w:val="0086404F"/>
    <w:rsid w:val="008640B3"/>
    <w:rsid w:val="008640ED"/>
    <w:rsid w:val="008647AB"/>
    <w:rsid w:val="00864BE5"/>
    <w:rsid w:val="00864C06"/>
    <w:rsid w:val="00864C79"/>
    <w:rsid w:val="00864DCE"/>
    <w:rsid w:val="00864F4B"/>
    <w:rsid w:val="008651F4"/>
    <w:rsid w:val="008652E8"/>
    <w:rsid w:val="00865343"/>
    <w:rsid w:val="00865358"/>
    <w:rsid w:val="00865561"/>
    <w:rsid w:val="00865579"/>
    <w:rsid w:val="008655C8"/>
    <w:rsid w:val="00865624"/>
    <w:rsid w:val="00865B75"/>
    <w:rsid w:val="00865E3F"/>
    <w:rsid w:val="0086616B"/>
    <w:rsid w:val="008662BA"/>
    <w:rsid w:val="008663D2"/>
    <w:rsid w:val="008663EA"/>
    <w:rsid w:val="008666D9"/>
    <w:rsid w:val="008669C3"/>
    <w:rsid w:val="00866A86"/>
    <w:rsid w:val="00866C7C"/>
    <w:rsid w:val="00866DD6"/>
    <w:rsid w:val="00867094"/>
    <w:rsid w:val="0086715B"/>
    <w:rsid w:val="008671BA"/>
    <w:rsid w:val="00867233"/>
    <w:rsid w:val="008675D5"/>
    <w:rsid w:val="00867678"/>
    <w:rsid w:val="008676DE"/>
    <w:rsid w:val="0086790C"/>
    <w:rsid w:val="00867BA4"/>
    <w:rsid w:val="00867E42"/>
    <w:rsid w:val="00867EEB"/>
    <w:rsid w:val="00867F45"/>
    <w:rsid w:val="00870009"/>
    <w:rsid w:val="0087009D"/>
    <w:rsid w:val="00870159"/>
    <w:rsid w:val="00870519"/>
    <w:rsid w:val="008706E8"/>
    <w:rsid w:val="00870B7E"/>
    <w:rsid w:val="00870CC5"/>
    <w:rsid w:val="008710D7"/>
    <w:rsid w:val="008711E4"/>
    <w:rsid w:val="00871316"/>
    <w:rsid w:val="00871471"/>
    <w:rsid w:val="00871556"/>
    <w:rsid w:val="008715E3"/>
    <w:rsid w:val="00871601"/>
    <w:rsid w:val="008717B6"/>
    <w:rsid w:val="00871BE2"/>
    <w:rsid w:val="00872022"/>
    <w:rsid w:val="0087212A"/>
    <w:rsid w:val="0087216A"/>
    <w:rsid w:val="00872361"/>
    <w:rsid w:val="008723A7"/>
    <w:rsid w:val="00872481"/>
    <w:rsid w:val="00872526"/>
    <w:rsid w:val="0087257B"/>
    <w:rsid w:val="00872631"/>
    <w:rsid w:val="0087279A"/>
    <w:rsid w:val="00872844"/>
    <w:rsid w:val="00872C00"/>
    <w:rsid w:val="00872C93"/>
    <w:rsid w:val="00872D57"/>
    <w:rsid w:val="00872FA0"/>
    <w:rsid w:val="00872FBC"/>
    <w:rsid w:val="00872FC7"/>
    <w:rsid w:val="0087303E"/>
    <w:rsid w:val="0087320A"/>
    <w:rsid w:val="0087321E"/>
    <w:rsid w:val="0087330E"/>
    <w:rsid w:val="008733EB"/>
    <w:rsid w:val="0087349B"/>
    <w:rsid w:val="00873527"/>
    <w:rsid w:val="0087364D"/>
    <w:rsid w:val="008737F6"/>
    <w:rsid w:val="00873A96"/>
    <w:rsid w:val="00873BD1"/>
    <w:rsid w:val="00873CBC"/>
    <w:rsid w:val="00873CD8"/>
    <w:rsid w:val="00873D66"/>
    <w:rsid w:val="00873D90"/>
    <w:rsid w:val="00873F34"/>
    <w:rsid w:val="00873F7D"/>
    <w:rsid w:val="00874127"/>
    <w:rsid w:val="008745E1"/>
    <w:rsid w:val="008746C5"/>
    <w:rsid w:val="0087492C"/>
    <w:rsid w:val="00874AA0"/>
    <w:rsid w:val="00874B99"/>
    <w:rsid w:val="00874D25"/>
    <w:rsid w:val="00874D50"/>
    <w:rsid w:val="00874E58"/>
    <w:rsid w:val="00874FC6"/>
    <w:rsid w:val="00875010"/>
    <w:rsid w:val="0087522F"/>
    <w:rsid w:val="00875267"/>
    <w:rsid w:val="00875289"/>
    <w:rsid w:val="008753BD"/>
    <w:rsid w:val="008758CF"/>
    <w:rsid w:val="00875986"/>
    <w:rsid w:val="00875A18"/>
    <w:rsid w:val="00876527"/>
    <w:rsid w:val="00876576"/>
    <w:rsid w:val="008765E9"/>
    <w:rsid w:val="00876749"/>
    <w:rsid w:val="00876939"/>
    <w:rsid w:val="00876BA7"/>
    <w:rsid w:val="00876C3B"/>
    <w:rsid w:val="00876D81"/>
    <w:rsid w:val="00876FDC"/>
    <w:rsid w:val="0087731C"/>
    <w:rsid w:val="00877436"/>
    <w:rsid w:val="00877472"/>
    <w:rsid w:val="0087752B"/>
    <w:rsid w:val="008776FF"/>
    <w:rsid w:val="008777A0"/>
    <w:rsid w:val="008779A4"/>
    <w:rsid w:val="00877B14"/>
    <w:rsid w:val="00877C55"/>
    <w:rsid w:val="00877FBC"/>
    <w:rsid w:val="00880074"/>
    <w:rsid w:val="00880281"/>
    <w:rsid w:val="008802D5"/>
    <w:rsid w:val="00880314"/>
    <w:rsid w:val="00880441"/>
    <w:rsid w:val="00880568"/>
    <w:rsid w:val="008805F7"/>
    <w:rsid w:val="00880648"/>
    <w:rsid w:val="0088072F"/>
    <w:rsid w:val="0088086F"/>
    <w:rsid w:val="008808B5"/>
    <w:rsid w:val="008809FB"/>
    <w:rsid w:val="00880C6A"/>
    <w:rsid w:val="00880E8F"/>
    <w:rsid w:val="00881058"/>
    <w:rsid w:val="0088116D"/>
    <w:rsid w:val="00881252"/>
    <w:rsid w:val="00881354"/>
    <w:rsid w:val="00881489"/>
    <w:rsid w:val="0088149C"/>
    <w:rsid w:val="0088153D"/>
    <w:rsid w:val="008816F9"/>
    <w:rsid w:val="0088178A"/>
    <w:rsid w:val="008817BB"/>
    <w:rsid w:val="00881818"/>
    <w:rsid w:val="00881866"/>
    <w:rsid w:val="00881977"/>
    <w:rsid w:val="0088199F"/>
    <w:rsid w:val="008819B4"/>
    <w:rsid w:val="008819C9"/>
    <w:rsid w:val="00881AAB"/>
    <w:rsid w:val="00881B2A"/>
    <w:rsid w:val="00881CC3"/>
    <w:rsid w:val="00881E11"/>
    <w:rsid w:val="00881E4E"/>
    <w:rsid w:val="008821AA"/>
    <w:rsid w:val="008822BC"/>
    <w:rsid w:val="00882642"/>
    <w:rsid w:val="0088273E"/>
    <w:rsid w:val="008827F8"/>
    <w:rsid w:val="00882856"/>
    <w:rsid w:val="008829B2"/>
    <w:rsid w:val="00882A84"/>
    <w:rsid w:val="00882C19"/>
    <w:rsid w:val="00882D0A"/>
    <w:rsid w:val="00882D19"/>
    <w:rsid w:val="00882D93"/>
    <w:rsid w:val="00882E4F"/>
    <w:rsid w:val="00882F67"/>
    <w:rsid w:val="00883219"/>
    <w:rsid w:val="0088323E"/>
    <w:rsid w:val="008833F7"/>
    <w:rsid w:val="008835A5"/>
    <w:rsid w:val="008835AD"/>
    <w:rsid w:val="00883737"/>
    <w:rsid w:val="008837E4"/>
    <w:rsid w:val="008838F7"/>
    <w:rsid w:val="00883933"/>
    <w:rsid w:val="00883A0C"/>
    <w:rsid w:val="00883A28"/>
    <w:rsid w:val="00883ADD"/>
    <w:rsid w:val="00883F9C"/>
    <w:rsid w:val="0088411D"/>
    <w:rsid w:val="0088420D"/>
    <w:rsid w:val="00884979"/>
    <w:rsid w:val="00884CF1"/>
    <w:rsid w:val="00884D7F"/>
    <w:rsid w:val="00884E2B"/>
    <w:rsid w:val="00885031"/>
    <w:rsid w:val="008850A5"/>
    <w:rsid w:val="0088568D"/>
    <w:rsid w:val="00885964"/>
    <w:rsid w:val="00885A95"/>
    <w:rsid w:val="00885BAA"/>
    <w:rsid w:val="00885F63"/>
    <w:rsid w:val="008860D1"/>
    <w:rsid w:val="0088627D"/>
    <w:rsid w:val="008865A0"/>
    <w:rsid w:val="008867F9"/>
    <w:rsid w:val="00886807"/>
    <w:rsid w:val="0088683C"/>
    <w:rsid w:val="00886B6C"/>
    <w:rsid w:val="00886BED"/>
    <w:rsid w:val="00886C2D"/>
    <w:rsid w:val="00886CFD"/>
    <w:rsid w:val="00886D26"/>
    <w:rsid w:val="008870EF"/>
    <w:rsid w:val="0088735F"/>
    <w:rsid w:val="008873E4"/>
    <w:rsid w:val="0088749E"/>
    <w:rsid w:val="00887506"/>
    <w:rsid w:val="008875E2"/>
    <w:rsid w:val="00887710"/>
    <w:rsid w:val="008877D8"/>
    <w:rsid w:val="0088788D"/>
    <w:rsid w:val="00887B91"/>
    <w:rsid w:val="00887C15"/>
    <w:rsid w:val="00887C3E"/>
    <w:rsid w:val="00887F42"/>
    <w:rsid w:val="00887F57"/>
    <w:rsid w:val="00890069"/>
    <w:rsid w:val="0089007D"/>
    <w:rsid w:val="008900D4"/>
    <w:rsid w:val="008900FE"/>
    <w:rsid w:val="00890171"/>
    <w:rsid w:val="0089025C"/>
    <w:rsid w:val="008902A4"/>
    <w:rsid w:val="00890317"/>
    <w:rsid w:val="008903BA"/>
    <w:rsid w:val="008904D2"/>
    <w:rsid w:val="00890759"/>
    <w:rsid w:val="00890838"/>
    <w:rsid w:val="00890903"/>
    <w:rsid w:val="00890919"/>
    <w:rsid w:val="00890A0C"/>
    <w:rsid w:val="00890A3F"/>
    <w:rsid w:val="00890D01"/>
    <w:rsid w:val="00890DBC"/>
    <w:rsid w:val="00890DDC"/>
    <w:rsid w:val="00890DF8"/>
    <w:rsid w:val="00890F42"/>
    <w:rsid w:val="008912AC"/>
    <w:rsid w:val="00891503"/>
    <w:rsid w:val="00891527"/>
    <w:rsid w:val="008915A4"/>
    <w:rsid w:val="00891908"/>
    <w:rsid w:val="00891913"/>
    <w:rsid w:val="00891A30"/>
    <w:rsid w:val="00891B9E"/>
    <w:rsid w:val="00891BE2"/>
    <w:rsid w:val="00891BFE"/>
    <w:rsid w:val="00891C6A"/>
    <w:rsid w:val="00891D5E"/>
    <w:rsid w:val="00891D7E"/>
    <w:rsid w:val="00891FF5"/>
    <w:rsid w:val="00892132"/>
    <w:rsid w:val="0089213D"/>
    <w:rsid w:val="00892144"/>
    <w:rsid w:val="0089214C"/>
    <w:rsid w:val="008924A9"/>
    <w:rsid w:val="008928C9"/>
    <w:rsid w:val="00892991"/>
    <w:rsid w:val="008929A3"/>
    <w:rsid w:val="00892A04"/>
    <w:rsid w:val="00892A88"/>
    <w:rsid w:val="00892AE7"/>
    <w:rsid w:val="00893416"/>
    <w:rsid w:val="0089341A"/>
    <w:rsid w:val="008934D9"/>
    <w:rsid w:val="0089352A"/>
    <w:rsid w:val="0089358A"/>
    <w:rsid w:val="0089360D"/>
    <w:rsid w:val="00893727"/>
    <w:rsid w:val="00893995"/>
    <w:rsid w:val="00893AAF"/>
    <w:rsid w:val="00893B0B"/>
    <w:rsid w:val="00893B91"/>
    <w:rsid w:val="00893C6C"/>
    <w:rsid w:val="00893C98"/>
    <w:rsid w:val="00893F3C"/>
    <w:rsid w:val="008940BE"/>
    <w:rsid w:val="008940EA"/>
    <w:rsid w:val="0089420D"/>
    <w:rsid w:val="008942CA"/>
    <w:rsid w:val="00894322"/>
    <w:rsid w:val="0089460B"/>
    <w:rsid w:val="00894780"/>
    <w:rsid w:val="0089481F"/>
    <w:rsid w:val="00894843"/>
    <w:rsid w:val="008949DC"/>
    <w:rsid w:val="00894CB0"/>
    <w:rsid w:val="00894CCF"/>
    <w:rsid w:val="00894E33"/>
    <w:rsid w:val="00894E7C"/>
    <w:rsid w:val="00894E7F"/>
    <w:rsid w:val="00894F55"/>
    <w:rsid w:val="008951A5"/>
    <w:rsid w:val="008952BF"/>
    <w:rsid w:val="008952F0"/>
    <w:rsid w:val="00895446"/>
    <w:rsid w:val="00895512"/>
    <w:rsid w:val="008957E5"/>
    <w:rsid w:val="00895828"/>
    <w:rsid w:val="008959DF"/>
    <w:rsid w:val="00895A5B"/>
    <w:rsid w:val="00895A9E"/>
    <w:rsid w:val="00895B08"/>
    <w:rsid w:val="00895C21"/>
    <w:rsid w:val="00895D12"/>
    <w:rsid w:val="00895F04"/>
    <w:rsid w:val="008961C5"/>
    <w:rsid w:val="00896272"/>
    <w:rsid w:val="008965A2"/>
    <w:rsid w:val="008965ED"/>
    <w:rsid w:val="008965FB"/>
    <w:rsid w:val="008966DF"/>
    <w:rsid w:val="008966E9"/>
    <w:rsid w:val="00896736"/>
    <w:rsid w:val="008967A0"/>
    <w:rsid w:val="008967BE"/>
    <w:rsid w:val="008967C7"/>
    <w:rsid w:val="008969FA"/>
    <w:rsid w:val="00896B3D"/>
    <w:rsid w:val="00896B88"/>
    <w:rsid w:val="00896B8D"/>
    <w:rsid w:val="00896C2A"/>
    <w:rsid w:val="00896E08"/>
    <w:rsid w:val="00896E37"/>
    <w:rsid w:val="0089721E"/>
    <w:rsid w:val="008974D8"/>
    <w:rsid w:val="00897899"/>
    <w:rsid w:val="00897B42"/>
    <w:rsid w:val="00897C12"/>
    <w:rsid w:val="00897FBA"/>
    <w:rsid w:val="008A0092"/>
    <w:rsid w:val="008A00AD"/>
    <w:rsid w:val="008A010B"/>
    <w:rsid w:val="008A038E"/>
    <w:rsid w:val="008A03FD"/>
    <w:rsid w:val="008A044F"/>
    <w:rsid w:val="008A05E4"/>
    <w:rsid w:val="008A066C"/>
    <w:rsid w:val="008A0682"/>
    <w:rsid w:val="008A077B"/>
    <w:rsid w:val="008A0A2F"/>
    <w:rsid w:val="008A0F06"/>
    <w:rsid w:val="008A0FCB"/>
    <w:rsid w:val="008A12BC"/>
    <w:rsid w:val="008A1302"/>
    <w:rsid w:val="008A1404"/>
    <w:rsid w:val="008A163C"/>
    <w:rsid w:val="008A177B"/>
    <w:rsid w:val="008A1A26"/>
    <w:rsid w:val="008A1E7D"/>
    <w:rsid w:val="008A2003"/>
    <w:rsid w:val="008A228A"/>
    <w:rsid w:val="008A229F"/>
    <w:rsid w:val="008A24FA"/>
    <w:rsid w:val="008A26E5"/>
    <w:rsid w:val="008A2777"/>
    <w:rsid w:val="008A27BC"/>
    <w:rsid w:val="008A282E"/>
    <w:rsid w:val="008A294D"/>
    <w:rsid w:val="008A2ABC"/>
    <w:rsid w:val="008A2BCB"/>
    <w:rsid w:val="008A2D53"/>
    <w:rsid w:val="008A2FBC"/>
    <w:rsid w:val="008A2FE2"/>
    <w:rsid w:val="008A3155"/>
    <w:rsid w:val="008A337E"/>
    <w:rsid w:val="008A33DD"/>
    <w:rsid w:val="008A37A6"/>
    <w:rsid w:val="008A38FE"/>
    <w:rsid w:val="008A3ADD"/>
    <w:rsid w:val="008A3BB6"/>
    <w:rsid w:val="008A3E9B"/>
    <w:rsid w:val="008A404A"/>
    <w:rsid w:val="008A40D8"/>
    <w:rsid w:val="008A40E3"/>
    <w:rsid w:val="008A4515"/>
    <w:rsid w:val="008A4674"/>
    <w:rsid w:val="008A46A8"/>
    <w:rsid w:val="008A4730"/>
    <w:rsid w:val="008A4865"/>
    <w:rsid w:val="008A4878"/>
    <w:rsid w:val="008A5387"/>
    <w:rsid w:val="008A53C7"/>
    <w:rsid w:val="008A5467"/>
    <w:rsid w:val="008A5538"/>
    <w:rsid w:val="008A565C"/>
    <w:rsid w:val="008A56D6"/>
    <w:rsid w:val="008A5A10"/>
    <w:rsid w:val="008A5C1D"/>
    <w:rsid w:val="008A5EC2"/>
    <w:rsid w:val="008A5FEA"/>
    <w:rsid w:val="008A6027"/>
    <w:rsid w:val="008A636E"/>
    <w:rsid w:val="008A63C9"/>
    <w:rsid w:val="008A6626"/>
    <w:rsid w:val="008A66E7"/>
    <w:rsid w:val="008A687E"/>
    <w:rsid w:val="008A699C"/>
    <w:rsid w:val="008A69C1"/>
    <w:rsid w:val="008A6A0E"/>
    <w:rsid w:val="008A6AC6"/>
    <w:rsid w:val="008A6D14"/>
    <w:rsid w:val="008A6D1D"/>
    <w:rsid w:val="008A6DB3"/>
    <w:rsid w:val="008A6DC4"/>
    <w:rsid w:val="008A6DF1"/>
    <w:rsid w:val="008A7029"/>
    <w:rsid w:val="008A703B"/>
    <w:rsid w:val="008A71CF"/>
    <w:rsid w:val="008A7200"/>
    <w:rsid w:val="008A729D"/>
    <w:rsid w:val="008A7620"/>
    <w:rsid w:val="008A77AF"/>
    <w:rsid w:val="008A782A"/>
    <w:rsid w:val="008A7964"/>
    <w:rsid w:val="008A7AB2"/>
    <w:rsid w:val="008A7BCD"/>
    <w:rsid w:val="008A7C48"/>
    <w:rsid w:val="008A7CF8"/>
    <w:rsid w:val="008A7F9B"/>
    <w:rsid w:val="008B0205"/>
    <w:rsid w:val="008B0250"/>
    <w:rsid w:val="008B0591"/>
    <w:rsid w:val="008B06E9"/>
    <w:rsid w:val="008B07C5"/>
    <w:rsid w:val="008B0987"/>
    <w:rsid w:val="008B0AB3"/>
    <w:rsid w:val="008B0BC7"/>
    <w:rsid w:val="008B0DE2"/>
    <w:rsid w:val="008B0DFB"/>
    <w:rsid w:val="008B0FA8"/>
    <w:rsid w:val="008B11B0"/>
    <w:rsid w:val="008B125A"/>
    <w:rsid w:val="008B135F"/>
    <w:rsid w:val="008B15BC"/>
    <w:rsid w:val="008B16A5"/>
    <w:rsid w:val="008B186A"/>
    <w:rsid w:val="008B191E"/>
    <w:rsid w:val="008B1A08"/>
    <w:rsid w:val="008B1A60"/>
    <w:rsid w:val="008B1C1D"/>
    <w:rsid w:val="008B1C48"/>
    <w:rsid w:val="008B1C51"/>
    <w:rsid w:val="008B1DF9"/>
    <w:rsid w:val="008B1F2C"/>
    <w:rsid w:val="008B2113"/>
    <w:rsid w:val="008B2115"/>
    <w:rsid w:val="008B2294"/>
    <w:rsid w:val="008B2439"/>
    <w:rsid w:val="008B252D"/>
    <w:rsid w:val="008B257B"/>
    <w:rsid w:val="008B267B"/>
    <w:rsid w:val="008B2698"/>
    <w:rsid w:val="008B26DD"/>
    <w:rsid w:val="008B2708"/>
    <w:rsid w:val="008B2768"/>
    <w:rsid w:val="008B2868"/>
    <w:rsid w:val="008B2882"/>
    <w:rsid w:val="008B28D6"/>
    <w:rsid w:val="008B2997"/>
    <w:rsid w:val="008B2B4C"/>
    <w:rsid w:val="008B2BAE"/>
    <w:rsid w:val="008B2C78"/>
    <w:rsid w:val="008B2DF0"/>
    <w:rsid w:val="008B2EAA"/>
    <w:rsid w:val="008B2F42"/>
    <w:rsid w:val="008B3105"/>
    <w:rsid w:val="008B313E"/>
    <w:rsid w:val="008B314B"/>
    <w:rsid w:val="008B34E0"/>
    <w:rsid w:val="008B35ED"/>
    <w:rsid w:val="008B365B"/>
    <w:rsid w:val="008B39C3"/>
    <w:rsid w:val="008B3AD1"/>
    <w:rsid w:val="008B3C94"/>
    <w:rsid w:val="008B3D1C"/>
    <w:rsid w:val="008B3D7B"/>
    <w:rsid w:val="008B3FEA"/>
    <w:rsid w:val="008B4045"/>
    <w:rsid w:val="008B410B"/>
    <w:rsid w:val="008B4181"/>
    <w:rsid w:val="008B41C6"/>
    <w:rsid w:val="008B46A1"/>
    <w:rsid w:val="008B46CD"/>
    <w:rsid w:val="008B4779"/>
    <w:rsid w:val="008B4853"/>
    <w:rsid w:val="008B4BEF"/>
    <w:rsid w:val="008B4DBB"/>
    <w:rsid w:val="008B4E65"/>
    <w:rsid w:val="008B4F53"/>
    <w:rsid w:val="008B4F77"/>
    <w:rsid w:val="008B4F8D"/>
    <w:rsid w:val="008B4F97"/>
    <w:rsid w:val="008B501D"/>
    <w:rsid w:val="008B5282"/>
    <w:rsid w:val="008B5385"/>
    <w:rsid w:val="008B5560"/>
    <w:rsid w:val="008B562A"/>
    <w:rsid w:val="008B567B"/>
    <w:rsid w:val="008B59F1"/>
    <w:rsid w:val="008B5CB1"/>
    <w:rsid w:val="008B5CBE"/>
    <w:rsid w:val="008B5D61"/>
    <w:rsid w:val="008B5EC7"/>
    <w:rsid w:val="008B5F21"/>
    <w:rsid w:val="008B5FEF"/>
    <w:rsid w:val="008B6003"/>
    <w:rsid w:val="008B6075"/>
    <w:rsid w:val="008B6088"/>
    <w:rsid w:val="008B60AC"/>
    <w:rsid w:val="008B60C1"/>
    <w:rsid w:val="008B61AF"/>
    <w:rsid w:val="008B634F"/>
    <w:rsid w:val="008B6363"/>
    <w:rsid w:val="008B63DB"/>
    <w:rsid w:val="008B64A3"/>
    <w:rsid w:val="008B664D"/>
    <w:rsid w:val="008B6821"/>
    <w:rsid w:val="008B6C06"/>
    <w:rsid w:val="008B6CA6"/>
    <w:rsid w:val="008B6F1D"/>
    <w:rsid w:val="008B702D"/>
    <w:rsid w:val="008B70B0"/>
    <w:rsid w:val="008B75DE"/>
    <w:rsid w:val="008B7765"/>
    <w:rsid w:val="008B791C"/>
    <w:rsid w:val="008B7973"/>
    <w:rsid w:val="008B7A7D"/>
    <w:rsid w:val="008B7A8B"/>
    <w:rsid w:val="008B7AC2"/>
    <w:rsid w:val="008B7BA0"/>
    <w:rsid w:val="008B7E53"/>
    <w:rsid w:val="008B7EF3"/>
    <w:rsid w:val="008B7F6D"/>
    <w:rsid w:val="008B7FC1"/>
    <w:rsid w:val="008B7FFD"/>
    <w:rsid w:val="008C0083"/>
    <w:rsid w:val="008C013F"/>
    <w:rsid w:val="008C014E"/>
    <w:rsid w:val="008C0190"/>
    <w:rsid w:val="008C01A2"/>
    <w:rsid w:val="008C035D"/>
    <w:rsid w:val="008C03CA"/>
    <w:rsid w:val="008C03DB"/>
    <w:rsid w:val="008C05CD"/>
    <w:rsid w:val="008C0638"/>
    <w:rsid w:val="008C0646"/>
    <w:rsid w:val="008C07C4"/>
    <w:rsid w:val="008C0A08"/>
    <w:rsid w:val="008C0BC8"/>
    <w:rsid w:val="008C0DA3"/>
    <w:rsid w:val="008C0FDC"/>
    <w:rsid w:val="008C1191"/>
    <w:rsid w:val="008C14BF"/>
    <w:rsid w:val="008C167D"/>
    <w:rsid w:val="008C167F"/>
    <w:rsid w:val="008C18BB"/>
    <w:rsid w:val="008C193A"/>
    <w:rsid w:val="008C199B"/>
    <w:rsid w:val="008C1D8D"/>
    <w:rsid w:val="008C1E55"/>
    <w:rsid w:val="008C1F6E"/>
    <w:rsid w:val="008C214F"/>
    <w:rsid w:val="008C2295"/>
    <w:rsid w:val="008C22E3"/>
    <w:rsid w:val="008C2345"/>
    <w:rsid w:val="008C248A"/>
    <w:rsid w:val="008C2629"/>
    <w:rsid w:val="008C2972"/>
    <w:rsid w:val="008C2A41"/>
    <w:rsid w:val="008C2F33"/>
    <w:rsid w:val="008C327C"/>
    <w:rsid w:val="008C3281"/>
    <w:rsid w:val="008C3385"/>
    <w:rsid w:val="008C33F3"/>
    <w:rsid w:val="008C35D7"/>
    <w:rsid w:val="008C3754"/>
    <w:rsid w:val="008C388D"/>
    <w:rsid w:val="008C3D1F"/>
    <w:rsid w:val="008C3DEA"/>
    <w:rsid w:val="008C4019"/>
    <w:rsid w:val="008C42EE"/>
    <w:rsid w:val="008C441E"/>
    <w:rsid w:val="008C4691"/>
    <w:rsid w:val="008C4774"/>
    <w:rsid w:val="008C4783"/>
    <w:rsid w:val="008C4829"/>
    <w:rsid w:val="008C4879"/>
    <w:rsid w:val="008C4EC7"/>
    <w:rsid w:val="008C4F81"/>
    <w:rsid w:val="008C4FED"/>
    <w:rsid w:val="008C5264"/>
    <w:rsid w:val="008C543E"/>
    <w:rsid w:val="008C5542"/>
    <w:rsid w:val="008C55DE"/>
    <w:rsid w:val="008C569E"/>
    <w:rsid w:val="008C57A2"/>
    <w:rsid w:val="008C57DF"/>
    <w:rsid w:val="008C5884"/>
    <w:rsid w:val="008C58CB"/>
    <w:rsid w:val="008C590B"/>
    <w:rsid w:val="008C59FB"/>
    <w:rsid w:val="008C5BD9"/>
    <w:rsid w:val="008C5CA9"/>
    <w:rsid w:val="008C5CC0"/>
    <w:rsid w:val="008C622B"/>
    <w:rsid w:val="008C660D"/>
    <w:rsid w:val="008C6687"/>
    <w:rsid w:val="008C6894"/>
    <w:rsid w:val="008C68BE"/>
    <w:rsid w:val="008C69A5"/>
    <w:rsid w:val="008C6A27"/>
    <w:rsid w:val="008C6BFF"/>
    <w:rsid w:val="008C6C0D"/>
    <w:rsid w:val="008C6C3D"/>
    <w:rsid w:val="008C6E5B"/>
    <w:rsid w:val="008C6E67"/>
    <w:rsid w:val="008C6EAF"/>
    <w:rsid w:val="008C6F78"/>
    <w:rsid w:val="008C7048"/>
    <w:rsid w:val="008C7184"/>
    <w:rsid w:val="008C71F0"/>
    <w:rsid w:val="008C7248"/>
    <w:rsid w:val="008C742D"/>
    <w:rsid w:val="008C75EA"/>
    <w:rsid w:val="008C7695"/>
    <w:rsid w:val="008C78CC"/>
    <w:rsid w:val="008C7AED"/>
    <w:rsid w:val="008C7AFD"/>
    <w:rsid w:val="008C7B9C"/>
    <w:rsid w:val="008C7CB3"/>
    <w:rsid w:val="008C7F49"/>
    <w:rsid w:val="008C7F7E"/>
    <w:rsid w:val="008C7FAF"/>
    <w:rsid w:val="008C7FE2"/>
    <w:rsid w:val="008D001E"/>
    <w:rsid w:val="008D002A"/>
    <w:rsid w:val="008D0045"/>
    <w:rsid w:val="008D011B"/>
    <w:rsid w:val="008D0170"/>
    <w:rsid w:val="008D03A7"/>
    <w:rsid w:val="008D0479"/>
    <w:rsid w:val="008D04AD"/>
    <w:rsid w:val="008D04D9"/>
    <w:rsid w:val="008D04F1"/>
    <w:rsid w:val="008D04F3"/>
    <w:rsid w:val="008D0731"/>
    <w:rsid w:val="008D078E"/>
    <w:rsid w:val="008D0A94"/>
    <w:rsid w:val="008D0B9B"/>
    <w:rsid w:val="008D0E0F"/>
    <w:rsid w:val="008D10A7"/>
    <w:rsid w:val="008D1154"/>
    <w:rsid w:val="008D1268"/>
    <w:rsid w:val="008D149C"/>
    <w:rsid w:val="008D14CC"/>
    <w:rsid w:val="008D14CD"/>
    <w:rsid w:val="008D14DF"/>
    <w:rsid w:val="008D1677"/>
    <w:rsid w:val="008D17DF"/>
    <w:rsid w:val="008D1F30"/>
    <w:rsid w:val="008D1F41"/>
    <w:rsid w:val="008D2144"/>
    <w:rsid w:val="008D214B"/>
    <w:rsid w:val="008D247C"/>
    <w:rsid w:val="008D249B"/>
    <w:rsid w:val="008D25A6"/>
    <w:rsid w:val="008D273B"/>
    <w:rsid w:val="008D282B"/>
    <w:rsid w:val="008D2841"/>
    <w:rsid w:val="008D2870"/>
    <w:rsid w:val="008D28D9"/>
    <w:rsid w:val="008D28EF"/>
    <w:rsid w:val="008D2989"/>
    <w:rsid w:val="008D2AD8"/>
    <w:rsid w:val="008D2B65"/>
    <w:rsid w:val="008D2C30"/>
    <w:rsid w:val="008D2C48"/>
    <w:rsid w:val="008D2DFB"/>
    <w:rsid w:val="008D2EBB"/>
    <w:rsid w:val="008D3250"/>
    <w:rsid w:val="008D325F"/>
    <w:rsid w:val="008D326B"/>
    <w:rsid w:val="008D3283"/>
    <w:rsid w:val="008D3672"/>
    <w:rsid w:val="008D3796"/>
    <w:rsid w:val="008D381D"/>
    <w:rsid w:val="008D3955"/>
    <w:rsid w:val="008D39D6"/>
    <w:rsid w:val="008D3DC8"/>
    <w:rsid w:val="008D3E65"/>
    <w:rsid w:val="008D4211"/>
    <w:rsid w:val="008D4237"/>
    <w:rsid w:val="008D438A"/>
    <w:rsid w:val="008D43F6"/>
    <w:rsid w:val="008D44EE"/>
    <w:rsid w:val="008D456D"/>
    <w:rsid w:val="008D47B5"/>
    <w:rsid w:val="008D48E4"/>
    <w:rsid w:val="008D497E"/>
    <w:rsid w:val="008D4ACB"/>
    <w:rsid w:val="008D4AF2"/>
    <w:rsid w:val="008D4BF3"/>
    <w:rsid w:val="008D4DC3"/>
    <w:rsid w:val="008D4DF1"/>
    <w:rsid w:val="008D5154"/>
    <w:rsid w:val="008D517F"/>
    <w:rsid w:val="008D51CE"/>
    <w:rsid w:val="008D534B"/>
    <w:rsid w:val="008D5728"/>
    <w:rsid w:val="008D5812"/>
    <w:rsid w:val="008D5837"/>
    <w:rsid w:val="008D5914"/>
    <w:rsid w:val="008D5A14"/>
    <w:rsid w:val="008D5AC6"/>
    <w:rsid w:val="008D5AE9"/>
    <w:rsid w:val="008D5B9F"/>
    <w:rsid w:val="008D5C68"/>
    <w:rsid w:val="008D5EB0"/>
    <w:rsid w:val="008D5F44"/>
    <w:rsid w:val="008D619D"/>
    <w:rsid w:val="008D623D"/>
    <w:rsid w:val="008D638D"/>
    <w:rsid w:val="008D64FC"/>
    <w:rsid w:val="008D6502"/>
    <w:rsid w:val="008D67F5"/>
    <w:rsid w:val="008D6A81"/>
    <w:rsid w:val="008D6B56"/>
    <w:rsid w:val="008D6BC6"/>
    <w:rsid w:val="008D6BF4"/>
    <w:rsid w:val="008D6D64"/>
    <w:rsid w:val="008D6E58"/>
    <w:rsid w:val="008D6EED"/>
    <w:rsid w:val="008D6EF1"/>
    <w:rsid w:val="008D6F0E"/>
    <w:rsid w:val="008D71B5"/>
    <w:rsid w:val="008D71F0"/>
    <w:rsid w:val="008D74BE"/>
    <w:rsid w:val="008D755B"/>
    <w:rsid w:val="008D7788"/>
    <w:rsid w:val="008D79B6"/>
    <w:rsid w:val="008D7A1A"/>
    <w:rsid w:val="008D7B40"/>
    <w:rsid w:val="008D7BCD"/>
    <w:rsid w:val="008D7BD9"/>
    <w:rsid w:val="008D7CE4"/>
    <w:rsid w:val="008D7DE2"/>
    <w:rsid w:val="008E0141"/>
    <w:rsid w:val="008E04A6"/>
    <w:rsid w:val="008E05AC"/>
    <w:rsid w:val="008E05D1"/>
    <w:rsid w:val="008E066D"/>
    <w:rsid w:val="008E070F"/>
    <w:rsid w:val="008E08AB"/>
    <w:rsid w:val="008E0D33"/>
    <w:rsid w:val="008E0ED8"/>
    <w:rsid w:val="008E0F5F"/>
    <w:rsid w:val="008E1013"/>
    <w:rsid w:val="008E11B9"/>
    <w:rsid w:val="008E1204"/>
    <w:rsid w:val="008E1296"/>
    <w:rsid w:val="008E14A6"/>
    <w:rsid w:val="008E14FE"/>
    <w:rsid w:val="008E15C6"/>
    <w:rsid w:val="008E15F5"/>
    <w:rsid w:val="008E1620"/>
    <w:rsid w:val="008E1675"/>
    <w:rsid w:val="008E1678"/>
    <w:rsid w:val="008E1BAB"/>
    <w:rsid w:val="008E1D7B"/>
    <w:rsid w:val="008E1EB1"/>
    <w:rsid w:val="008E1F14"/>
    <w:rsid w:val="008E1F54"/>
    <w:rsid w:val="008E1F76"/>
    <w:rsid w:val="008E1F84"/>
    <w:rsid w:val="008E20AC"/>
    <w:rsid w:val="008E214A"/>
    <w:rsid w:val="008E22D9"/>
    <w:rsid w:val="008E231C"/>
    <w:rsid w:val="008E23AD"/>
    <w:rsid w:val="008E23EE"/>
    <w:rsid w:val="008E24C6"/>
    <w:rsid w:val="008E2555"/>
    <w:rsid w:val="008E262B"/>
    <w:rsid w:val="008E2698"/>
    <w:rsid w:val="008E279F"/>
    <w:rsid w:val="008E2A45"/>
    <w:rsid w:val="008E2A66"/>
    <w:rsid w:val="008E2A86"/>
    <w:rsid w:val="008E2AEA"/>
    <w:rsid w:val="008E2AFB"/>
    <w:rsid w:val="008E2B8C"/>
    <w:rsid w:val="008E2BD7"/>
    <w:rsid w:val="008E2C6B"/>
    <w:rsid w:val="008E2CA5"/>
    <w:rsid w:val="008E2CA8"/>
    <w:rsid w:val="008E2DE5"/>
    <w:rsid w:val="008E32C5"/>
    <w:rsid w:val="008E32DF"/>
    <w:rsid w:val="008E339D"/>
    <w:rsid w:val="008E3426"/>
    <w:rsid w:val="008E3478"/>
    <w:rsid w:val="008E34D8"/>
    <w:rsid w:val="008E36F9"/>
    <w:rsid w:val="008E376A"/>
    <w:rsid w:val="008E379F"/>
    <w:rsid w:val="008E3835"/>
    <w:rsid w:val="008E385E"/>
    <w:rsid w:val="008E3963"/>
    <w:rsid w:val="008E39BB"/>
    <w:rsid w:val="008E3A55"/>
    <w:rsid w:val="008E3B90"/>
    <w:rsid w:val="008E3C8E"/>
    <w:rsid w:val="008E3CF7"/>
    <w:rsid w:val="008E3F23"/>
    <w:rsid w:val="008E402C"/>
    <w:rsid w:val="008E4129"/>
    <w:rsid w:val="008E42B4"/>
    <w:rsid w:val="008E42D1"/>
    <w:rsid w:val="008E42F5"/>
    <w:rsid w:val="008E4542"/>
    <w:rsid w:val="008E45D5"/>
    <w:rsid w:val="008E4749"/>
    <w:rsid w:val="008E4924"/>
    <w:rsid w:val="008E4A30"/>
    <w:rsid w:val="008E4B3B"/>
    <w:rsid w:val="008E4B4E"/>
    <w:rsid w:val="008E4BEF"/>
    <w:rsid w:val="008E4C0B"/>
    <w:rsid w:val="008E4C0F"/>
    <w:rsid w:val="008E4EE8"/>
    <w:rsid w:val="008E4FEE"/>
    <w:rsid w:val="008E520D"/>
    <w:rsid w:val="008E56D5"/>
    <w:rsid w:val="008E572F"/>
    <w:rsid w:val="008E57E4"/>
    <w:rsid w:val="008E58DF"/>
    <w:rsid w:val="008E58FF"/>
    <w:rsid w:val="008E5907"/>
    <w:rsid w:val="008E59EA"/>
    <w:rsid w:val="008E5BB3"/>
    <w:rsid w:val="008E5BCD"/>
    <w:rsid w:val="008E6120"/>
    <w:rsid w:val="008E63BA"/>
    <w:rsid w:val="008E65E6"/>
    <w:rsid w:val="008E68AB"/>
    <w:rsid w:val="008E6930"/>
    <w:rsid w:val="008E6A9A"/>
    <w:rsid w:val="008E6B38"/>
    <w:rsid w:val="008E6D10"/>
    <w:rsid w:val="008E6E38"/>
    <w:rsid w:val="008E6EF6"/>
    <w:rsid w:val="008E7051"/>
    <w:rsid w:val="008E718F"/>
    <w:rsid w:val="008E7236"/>
    <w:rsid w:val="008E7270"/>
    <w:rsid w:val="008E7452"/>
    <w:rsid w:val="008E7487"/>
    <w:rsid w:val="008E7527"/>
    <w:rsid w:val="008E753D"/>
    <w:rsid w:val="008E7647"/>
    <w:rsid w:val="008E7929"/>
    <w:rsid w:val="008E7A77"/>
    <w:rsid w:val="008E7BAC"/>
    <w:rsid w:val="008E7C6E"/>
    <w:rsid w:val="008E7E84"/>
    <w:rsid w:val="008E7E95"/>
    <w:rsid w:val="008E7F2C"/>
    <w:rsid w:val="008E7F3E"/>
    <w:rsid w:val="008F01F9"/>
    <w:rsid w:val="008F021A"/>
    <w:rsid w:val="008F0354"/>
    <w:rsid w:val="008F052E"/>
    <w:rsid w:val="008F069A"/>
    <w:rsid w:val="008F06D0"/>
    <w:rsid w:val="008F077D"/>
    <w:rsid w:val="008F0DA9"/>
    <w:rsid w:val="008F0E4F"/>
    <w:rsid w:val="008F1338"/>
    <w:rsid w:val="008F1434"/>
    <w:rsid w:val="008F1451"/>
    <w:rsid w:val="008F1505"/>
    <w:rsid w:val="008F1649"/>
    <w:rsid w:val="008F188A"/>
    <w:rsid w:val="008F18BA"/>
    <w:rsid w:val="008F1A98"/>
    <w:rsid w:val="008F1B92"/>
    <w:rsid w:val="008F1D67"/>
    <w:rsid w:val="008F1DA9"/>
    <w:rsid w:val="008F1F1F"/>
    <w:rsid w:val="008F2147"/>
    <w:rsid w:val="008F2274"/>
    <w:rsid w:val="008F22DC"/>
    <w:rsid w:val="008F23C8"/>
    <w:rsid w:val="008F2493"/>
    <w:rsid w:val="008F2523"/>
    <w:rsid w:val="008F2871"/>
    <w:rsid w:val="008F292F"/>
    <w:rsid w:val="008F293D"/>
    <w:rsid w:val="008F2A7A"/>
    <w:rsid w:val="008F2B92"/>
    <w:rsid w:val="008F2CBA"/>
    <w:rsid w:val="008F2E01"/>
    <w:rsid w:val="008F2E47"/>
    <w:rsid w:val="008F3016"/>
    <w:rsid w:val="008F3221"/>
    <w:rsid w:val="008F3252"/>
    <w:rsid w:val="008F33AD"/>
    <w:rsid w:val="008F3406"/>
    <w:rsid w:val="008F34A1"/>
    <w:rsid w:val="008F35C2"/>
    <w:rsid w:val="008F3765"/>
    <w:rsid w:val="008F3842"/>
    <w:rsid w:val="008F38D4"/>
    <w:rsid w:val="008F39A2"/>
    <w:rsid w:val="008F3BD5"/>
    <w:rsid w:val="008F3D65"/>
    <w:rsid w:val="008F41E1"/>
    <w:rsid w:val="008F42DA"/>
    <w:rsid w:val="008F42DE"/>
    <w:rsid w:val="008F4333"/>
    <w:rsid w:val="008F4462"/>
    <w:rsid w:val="008F4543"/>
    <w:rsid w:val="008F4544"/>
    <w:rsid w:val="008F4692"/>
    <w:rsid w:val="008F4806"/>
    <w:rsid w:val="008F48FE"/>
    <w:rsid w:val="008F4C90"/>
    <w:rsid w:val="008F4D83"/>
    <w:rsid w:val="008F4E26"/>
    <w:rsid w:val="008F5050"/>
    <w:rsid w:val="008F50BB"/>
    <w:rsid w:val="008F51A0"/>
    <w:rsid w:val="008F51DD"/>
    <w:rsid w:val="008F5477"/>
    <w:rsid w:val="008F55DC"/>
    <w:rsid w:val="008F5642"/>
    <w:rsid w:val="008F56F2"/>
    <w:rsid w:val="008F578A"/>
    <w:rsid w:val="008F5B53"/>
    <w:rsid w:val="008F5C84"/>
    <w:rsid w:val="008F5D06"/>
    <w:rsid w:val="008F5ED1"/>
    <w:rsid w:val="008F5F08"/>
    <w:rsid w:val="008F5F44"/>
    <w:rsid w:val="008F5F60"/>
    <w:rsid w:val="008F5F75"/>
    <w:rsid w:val="008F6098"/>
    <w:rsid w:val="008F618F"/>
    <w:rsid w:val="008F61D8"/>
    <w:rsid w:val="008F6294"/>
    <w:rsid w:val="008F6381"/>
    <w:rsid w:val="008F63C6"/>
    <w:rsid w:val="008F64B8"/>
    <w:rsid w:val="008F6747"/>
    <w:rsid w:val="008F682D"/>
    <w:rsid w:val="008F68D6"/>
    <w:rsid w:val="008F6997"/>
    <w:rsid w:val="008F6A19"/>
    <w:rsid w:val="008F6A8E"/>
    <w:rsid w:val="008F6B80"/>
    <w:rsid w:val="008F6FDC"/>
    <w:rsid w:val="008F75FE"/>
    <w:rsid w:val="008F760F"/>
    <w:rsid w:val="008F7617"/>
    <w:rsid w:val="008F77B9"/>
    <w:rsid w:val="008F7814"/>
    <w:rsid w:val="008F7D0B"/>
    <w:rsid w:val="008F7E85"/>
    <w:rsid w:val="008F7EFE"/>
    <w:rsid w:val="009003AF"/>
    <w:rsid w:val="00900612"/>
    <w:rsid w:val="009006A4"/>
    <w:rsid w:val="00900735"/>
    <w:rsid w:val="00900756"/>
    <w:rsid w:val="00900960"/>
    <w:rsid w:val="009009C1"/>
    <w:rsid w:val="009009F0"/>
    <w:rsid w:val="00900A45"/>
    <w:rsid w:val="00900AF9"/>
    <w:rsid w:val="00900B2E"/>
    <w:rsid w:val="00900B9E"/>
    <w:rsid w:val="00900CA8"/>
    <w:rsid w:val="00900DBB"/>
    <w:rsid w:val="00901171"/>
    <w:rsid w:val="009011CD"/>
    <w:rsid w:val="0090162F"/>
    <w:rsid w:val="00901663"/>
    <w:rsid w:val="00901701"/>
    <w:rsid w:val="0090180A"/>
    <w:rsid w:val="0090185F"/>
    <w:rsid w:val="00901931"/>
    <w:rsid w:val="0090194A"/>
    <w:rsid w:val="00901A70"/>
    <w:rsid w:val="00901B55"/>
    <w:rsid w:val="00901BA8"/>
    <w:rsid w:val="00901CF0"/>
    <w:rsid w:val="00901D09"/>
    <w:rsid w:val="00901D63"/>
    <w:rsid w:val="00901D71"/>
    <w:rsid w:val="00902117"/>
    <w:rsid w:val="00902302"/>
    <w:rsid w:val="009029D7"/>
    <w:rsid w:val="00902AC9"/>
    <w:rsid w:val="00902BAC"/>
    <w:rsid w:val="00902BF0"/>
    <w:rsid w:val="00902C21"/>
    <w:rsid w:val="00902C4E"/>
    <w:rsid w:val="00902CA2"/>
    <w:rsid w:val="00902CFE"/>
    <w:rsid w:val="00902F36"/>
    <w:rsid w:val="00902F8F"/>
    <w:rsid w:val="009030D6"/>
    <w:rsid w:val="009031A2"/>
    <w:rsid w:val="009034B6"/>
    <w:rsid w:val="00903606"/>
    <w:rsid w:val="00903836"/>
    <w:rsid w:val="00903872"/>
    <w:rsid w:val="00903A04"/>
    <w:rsid w:val="00903B41"/>
    <w:rsid w:val="00903BEC"/>
    <w:rsid w:val="00903BF8"/>
    <w:rsid w:val="00903C72"/>
    <w:rsid w:val="00903CD1"/>
    <w:rsid w:val="00903D9C"/>
    <w:rsid w:val="00904055"/>
    <w:rsid w:val="00904185"/>
    <w:rsid w:val="009041C0"/>
    <w:rsid w:val="009044DA"/>
    <w:rsid w:val="00904612"/>
    <w:rsid w:val="009046FB"/>
    <w:rsid w:val="00904941"/>
    <w:rsid w:val="00904B05"/>
    <w:rsid w:val="00904C3A"/>
    <w:rsid w:val="00904E73"/>
    <w:rsid w:val="00904FBE"/>
    <w:rsid w:val="00905087"/>
    <w:rsid w:val="009051C1"/>
    <w:rsid w:val="009052F5"/>
    <w:rsid w:val="009053E4"/>
    <w:rsid w:val="009054A8"/>
    <w:rsid w:val="0090574C"/>
    <w:rsid w:val="00905A66"/>
    <w:rsid w:val="00905CDD"/>
    <w:rsid w:val="00905D3E"/>
    <w:rsid w:val="00905DD6"/>
    <w:rsid w:val="00905E84"/>
    <w:rsid w:val="0090609C"/>
    <w:rsid w:val="0090612B"/>
    <w:rsid w:val="00906183"/>
    <w:rsid w:val="009061AC"/>
    <w:rsid w:val="009061CB"/>
    <w:rsid w:val="009065F5"/>
    <w:rsid w:val="009067DD"/>
    <w:rsid w:val="009069CF"/>
    <w:rsid w:val="00906A22"/>
    <w:rsid w:val="00906B30"/>
    <w:rsid w:val="00906BBF"/>
    <w:rsid w:val="00906C5A"/>
    <w:rsid w:val="00906CD4"/>
    <w:rsid w:val="00906CDC"/>
    <w:rsid w:val="00906DA2"/>
    <w:rsid w:val="00906E5B"/>
    <w:rsid w:val="009071E1"/>
    <w:rsid w:val="0090735E"/>
    <w:rsid w:val="009073A4"/>
    <w:rsid w:val="009073C7"/>
    <w:rsid w:val="009075C3"/>
    <w:rsid w:val="009076F5"/>
    <w:rsid w:val="009078D6"/>
    <w:rsid w:val="00907908"/>
    <w:rsid w:val="009079DF"/>
    <w:rsid w:val="00907A96"/>
    <w:rsid w:val="00907B11"/>
    <w:rsid w:val="0091026B"/>
    <w:rsid w:val="009103A2"/>
    <w:rsid w:val="00910454"/>
    <w:rsid w:val="009104EE"/>
    <w:rsid w:val="0091055E"/>
    <w:rsid w:val="0091058D"/>
    <w:rsid w:val="0091068C"/>
    <w:rsid w:val="00910929"/>
    <w:rsid w:val="00910A1B"/>
    <w:rsid w:val="00910A82"/>
    <w:rsid w:val="00910AE3"/>
    <w:rsid w:val="00910BB7"/>
    <w:rsid w:val="00910F4F"/>
    <w:rsid w:val="0091151C"/>
    <w:rsid w:val="009115A2"/>
    <w:rsid w:val="009115F0"/>
    <w:rsid w:val="009116BB"/>
    <w:rsid w:val="00911766"/>
    <w:rsid w:val="009117CD"/>
    <w:rsid w:val="00911905"/>
    <w:rsid w:val="00911A13"/>
    <w:rsid w:val="00911B17"/>
    <w:rsid w:val="00911BD4"/>
    <w:rsid w:val="00911C5C"/>
    <w:rsid w:val="0091206A"/>
    <w:rsid w:val="009121AD"/>
    <w:rsid w:val="009121DC"/>
    <w:rsid w:val="00912204"/>
    <w:rsid w:val="0091226E"/>
    <w:rsid w:val="009124E5"/>
    <w:rsid w:val="0091252E"/>
    <w:rsid w:val="0091290D"/>
    <w:rsid w:val="00912987"/>
    <w:rsid w:val="00912C8A"/>
    <w:rsid w:val="00912CFF"/>
    <w:rsid w:val="00912E29"/>
    <w:rsid w:val="00913118"/>
    <w:rsid w:val="009131A3"/>
    <w:rsid w:val="0091328E"/>
    <w:rsid w:val="00913435"/>
    <w:rsid w:val="00913463"/>
    <w:rsid w:val="009134CB"/>
    <w:rsid w:val="00913A54"/>
    <w:rsid w:val="00913B3D"/>
    <w:rsid w:val="00913CB4"/>
    <w:rsid w:val="00914185"/>
    <w:rsid w:val="0091421C"/>
    <w:rsid w:val="00914397"/>
    <w:rsid w:val="009143E2"/>
    <w:rsid w:val="00914799"/>
    <w:rsid w:val="00914A2F"/>
    <w:rsid w:val="00914B31"/>
    <w:rsid w:val="00914BB6"/>
    <w:rsid w:val="00914BD6"/>
    <w:rsid w:val="00914CBB"/>
    <w:rsid w:val="00914CD6"/>
    <w:rsid w:val="00914EDA"/>
    <w:rsid w:val="00914F84"/>
    <w:rsid w:val="0091522B"/>
    <w:rsid w:val="009153C2"/>
    <w:rsid w:val="00915402"/>
    <w:rsid w:val="0091545F"/>
    <w:rsid w:val="009159CB"/>
    <w:rsid w:val="00915AC9"/>
    <w:rsid w:val="00915C28"/>
    <w:rsid w:val="00915D10"/>
    <w:rsid w:val="00915DE3"/>
    <w:rsid w:val="00915E6C"/>
    <w:rsid w:val="00915EB7"/>
    <w:rsid w:val="00915FB7"/>
    <w:rsid w:val="00915FF0"/>
    <w:rsid w:val="009162E6"/>
    <w:rsid w:val="009165E3"/>
    <w:rsid w:val="009167FD"/>
    <w:rsid w:val="0091685C"/>
    <w:rsid w:val="0091686E"/>
    <w:rsid w:val="009168B3"/>
    <w:rsid w:val="00916CD1"/>
    <w:rsid w:val="00916DDE"/>
    <w:rsid w:val="00916E32"/>
    <w:rsid w:val="00916EC4"/>
    <w:rsid w:val="00916FC3"/>
    <w:rsid w:val="00917159"/>
    <w:rsid w:val="0091725D"/>
    <w:rsid w:val="00917261"/>
    <w:rsid w:val="00917704"/>
    <w:rsid w:val="00917735"/>
    <w:rsid w:val="00917A29"/>
    <w:rsid w:val="00917AF6"/>
    <w:rsid w:val="00917B1A"/>
    <w:rsid w:val="00920222"/>
    <w:rsid w:val="009202CB"/>
    <w:rsid w:val="00920308"/>
    <w:rsid w:val="009203B4"/>
    <w:rsid w:val="009205BC"/>
    <w:rsid w:val="009205EB"/>
    <w:rsid w:val="0092063A"/>
    <w:rsid w:val="00920651"/>
    <w:rsid w:val="009206C7"/>
    <w:rsid w:val="009207C1"/>
    <w:rsid w:val="0092089E"/>
    <w:rsid w:val="00920AE3"/>
    <w:rsid w:val="00920C8A"/>
    <w:rsid w:val="00920CC6"/>
    <w:rsid w:val="00920D0E"/>
    <w:rsid w:val="00920D29"/>
    <w:rsid w:val="00920D8B"/>
    <w:rsid w:val="00920E96"/>
    <w:rsid w:val="00920EC6"/>
    <w:rsid w:val="00920F0F"/>
    <w:rsid w:val="0092101A"/>
    <w:rsid w:val="00921259"/>
    <w:rsid w:val="009213E9"/>
    <w:rsid w:val="0092151B"/>
    <w:rsid w:val="00921648"/>
    <w:rsid w:val="00921686"/>
    <w:rsid w:val="009218B4"/>
    <w:rsid w:val="00921AE4"/>
    <w:rsid w:val="00921B0E"/>
    <w:rsid w:val="00921C01"/>
    <w:rsid w:val="00921D6C"/>
    <w:rsid w:val="00921E7F"/>
    <w:rsid w:val="00921F3A"/>
    <w:rsid w:val="0092216C"/>
    <w:rsid w:val="0092227A"/>
    <w:rsid w:val="009224D2"/>
    <w:rsid w:val="0092276B"/>
    <w:rsid w:val="00922785"/>
    <w:rsid w:val="00922933"/>
    <w:rsid w:val="00922B8E"/>
    <w:rsid w:val="00922D5E"/>
    <w:rsid w:val="00922DCD"/>
    <w:rsid w:val="00923074"/>
    <w:rsid w:val="009230C1"/>
    <w:rsid w:val="0092335C"/>
    <w:rsid w:val="00923364"/>
    <w:rsid w:val="0092350C"/>
    <w:rsid w:val="00923701"/>
    <w:rsid w:val="00923709"/>
    <w:rsid w:val="00923ACD"/>
    <w:rsid w:val="00923BBF"/>
    <w:rsid w:val="00923C3A"/>
    <w:rsid w:val="00923C41"/>
    <w:rsid w:val="00923C4E"/>
    <w:rsid w:val="00923C74"/>
    <w:rsid w:val="00923CAC"/>
    <w:rsid w:val="00923CF4"/>
    <w:rsid w:val="009240DA"/>
    <w:rsid w:val="0092416F"/>
    <w:rsid w:val="0092428D"/>
    <w:rsid w:val="009246B1"/>
    <w:rsid w:val="009247D6"/>
    <w:rsid w:val="009248F9"/>
    <w:rsid w:val="00924AA9"/>
    <w:rsid w:val="00924C45"/>
    <w:rsid w:val="00924CBF"/>
    <w:rsid w:val="00924CF5"/>
    <w:rsid w:val="009253F9"/>
    <w:rsid w:val="0092540E"/>
    <w:rsid w:val="00925528"/>
    <w:rsid w:val="00925606"/>
    <w:rsid w:val="00925869"/>
    <w:rsid w:val="00925A43"/>
    <w:rsid w:val="00925C9D"/>
    <w:rsid w:val="00925E34"/>
    <w:rsid w:val="009261FA"/>
    <w:rsid w:val="00926240"/>
    <w:rsid w:val="00926291"/>
    <w:rsid w:val="009262F3"/>
    <w:rsid w:val="00926301"/>
    <w:rsid w:val="009263C7"/>
    <w:rsid w:val="009263ED"/>
    <w:rsid w:val="009263F4"/>
    <w:rsid w:val="0092646B"/>
    <w:rsid w:val="00926685"/>
    <w:rsid w:val="0092668F"/>
    <w:rsid w:val="00926697"/>
    <w:rsid w:val="009267DF"/>
    <w:rsid w:val="009268A8"/>
    <w:rsid w:val="009268E5"/>
    <w:rsid w:val="00926E89"/>
    <w:rsid w:val="00926EBE"/>
    <w:rsid w:val="00926F1E"/>
    <w:rsid w:val="00927052"/>
    <w:rsid w:val="0092714F"/>
    <w:rsid w:val="00927329"/>
    <w:rsid w:val="009273BF"/>
    <w:rsid w:val="009273CC"/>
    <w:rsid w:val="009274E2"/>
    <w:rsid w:val="00927557"/>
    <w:rsid w:val="0092755A"/>
    <w:rsid w:val="009275DC"/>
    <w:rsid w:val="009275E2"/>
    <w:rsid w:val="009276AE"/>
    <w:rsid w:val="009276C6"/>
    <w:rsid w:val="009277A5"/>
    <w:rsid w:val="00927A8E"/>
    <w:rsid w:val="00927BE9"/>
    <w:rsid w:val="00927D6D"/>
    <w:rsid w:val="00927E41"/>
    <w:rsid w:val="00927E4E"/>
    <w:rsid w:val="00927ECE"/>
    <w:rsid w:val="00927F07"/>
    <w:rsid w:val="009302DC"/>
    <w:rsid w:val="009302FD"/>
    <w:rsid w:val="0093034D"/>
    <w:rsid w:val="0093035E"/>
    <w:rsid w:val="009304A8"/>
    <w:rsid w:val="00930551"/>
    <w:rsid w:val="00930631"/>
    <w:rsid w:val="009308C0"/>
    <w:rsid w:val="00930B60"/>
    <w:rsid w:val="00930DA0"/>
    <w:rsid w:val="00930F49"/>
    <w:rsid w:val="00930FA2"/>
    <w:rsid w:val="00930FFC"/>
    <w:rsid w:val="0093106C"/>
    <w:rsid w:val="009313C0"/>
    <w:rsid w:val="00931430"/>
    <w:rsid w:val="0093147A"/>
    <w:rsid w:val="009314A0"/>
    <w:rsid w:val="009315E7"/>
    <w:rsid w:val="00931ABB"/>
    <w:rsid w:val="00931D8E"/>
    <w:rsid w:val="00931D98"/>
    <w:rsid w:val="00931FB3"/>
    <w:rsid w:val="00932305"/>
    <w:rsid w:val="00932326"/>
    <w:rsid w:val="009327CA"/>
    <w:rsid w:val="009328F6"/>
    <w:rsid w:val="00932912"/>
    <w:rsid w:val="00932979"/>
    <w:rsid w:val="009329A2"/>
    <w:rsid w:val="009329DE"/>
    <w:rsid w:val="00932A46"/>
    <w:rsid w:val="00932AB3"/>
    <w:rsid w:val="00932DD4"/>
    <w:rsid w:val="00932E95"/>
    <w:rsid w:val="00932E9E"/>
    <w:rsid w:val="00932ED0"/>
    <w:rsid w:val="00932F8C"/>
    <w:rsid w:val="00933120"/>
    <w:rsid w:val="009333FB"/>
    <w:rsid w:val="00933410"/>
    <w:rsid w:val="00933487"/>
    <w:rsid w:val="00933500"/>
    <w:rsid w:val="009336BB"/>
    <w:rsid w:val="009336E8"/>
    <w:rsid w:val="00933769"/>
    <w:rsid w:val="00933891"/>
    <w:rsid w:val="009339C2"/>
    <w:rsid w:val="00933AF4"/>
    <w:rsid w:val="00933CA9"/>
    <w:rsid w:val="00933DA1"/>
    <w:rsid w:val="00933F40"/>
    <w:rsid w:val="00933FF4"/>
    <w:rsid w:val="009344BE"/>
    <w:rsid w:val="009346B7"/>
    <w:rsid w:val="00934842"/>
    <w:rsid w:val="009348C5"/>
    <w:rsid w:val="00934A37"/>
    <w:rsid w:val="00934AFD"/>
    <w:rsid w:val="00934C8A"/>
    <w:rsid w:val="00934E5F"/>
    <w:rsid w:val="00934E75"/>
    <w:rsid w:val="0093514F"/>
    <w:rsid w:val="009355FA"/>
    <w:rsid w:val="009356C9"/>
    <w:rsid w:val="0093574E"/>
    <w:rsid w:val="009357C0"/>
    <w:rsid w:val="00935996"/>
    <w:rsid w:val="00935C73"/>
    <w:rsid w:val="00935E93"/>
    <w:rsid w:val="00935F59"/>
    <w:rsid w:val="009360A6"/>
    <w:rsid w:val="009360DB"/>
    <w:rsid w:val="009360F6"/>
    <w:rsid w:val="00936280"/>
    <w:rsid w:val="00936425"/>
    <w:rsid w:val="0093648D"/>
    <w:rsid w:val="0093666C"/>
    <w:rsid w:val="009367BF"/>
    <w:rsid w:val="00936816"/>
    <w:rsid w:val="00936B3A"/>
    <w:rsid w:val="00936C0F"/>
    <w:rsid w:val="00936C8B"/>
    <w:rsid w:val="00936F22"/>
    <w:rsid w:val="00936F90"/>
    <w:rsid w:val="00936FB5"/>
    <w:rsid w:val="0093725B"/>
    <w:rsid w:val="0093727E"/>
    <w:rsid w:val="0093734C"/>
    <w:rsid w:val="00937477"/>
    <w:rsid w:val="0093757E"/>
    <w:rsid w:val="009376F6"/>
    <w:rsid w:val="00937780"/>
    <w:rsid w:val="009377E8"/>
    <w:rsid w:val="009378B7"/>
    <w:rsid w:val="0093797A"/>
    <w:rsid w:val="00937A51"/>
    <w:rsid w:val="00937CBC"/>
    <w:rsid w:val="00937D21"/>
    <w:rsid w:val="00937E1A"/>
    <w:rsid w:val="00937E66"/>
    <w:rsid w:val="0094038A"/>
    <w:rsid w:val="00940449"/>
    <w:rsid w:val="00940518"/>
    <w:rsid w:val="00940659"/>
    <w:rsid w:val="009406F6"/>
    <w:rsid w:val="00940708"/>
    <w:rsid w:val="0094077D"/>
    <w:rsid w:val="009408F4"/>
    <w:rsid w:val="009409D3"/>
    <w:rsid w:val="00940D31"/>
    <w:rsid w:val="00940DBC"/>
    <w:rsid w:val="00940EEB"/>
    <w:rsid w:val="00940F11"/>
    <w:rsid w:val="0094193D"/>
    <w:rsid w:val="00941A27"/>
    <w:rsid w:val="00941B19"/>
    <w:rsid w:val="00941CEB"/>
    <w:rsid w:val="00941DAD"/>
    <w:rsid w:val="009420AC"/>
    <w:rsid w:val="00942144"/>
    <w:rsid w:val="00942408"/>
    <w:rsid w:val="00942412"/>
    <w:rsid w:val="00942426"/>
    <w:rsid w:val="00942529"/>
    <w:rsid w:val="00942696"/>
    <w:rsid w:val="009426D7"/>
    <w:rsid w:val="00942764"/>
    <w:rsid w:val="00942A76"/>
    <w:rsid w:val="00942A8D"/>
    <w:rsid w:val="00942E2F"/>
    <w:rsid w:val="00942F53"/>
    <w:rsid w:val="00942F74"/>
    <w:rsid w:val="00942FB5"/>
    <w:rsid w:val="00943049"/>
    <w:rsid w:val="009430F5"/>
    <w:rsid w:val="00943216"/>
    <w:rsid w:val="009432D8"/>
    <w:rsid w:val="009433EE"/>
    <w:rsid w:val="00943437"/>
    <w:rsid w:val="00943523"/>
    <w:rsid w:val="00943554"/>
    <w:rsid w:val="009435AE"/>
    <w:rsid w:val="009436DF"/>
    <w:rsid w:val="0094390B"/>
    <w:rsid w:val="00943CB9"/>
    <w:rsid w:val="00943D85"/>
    <w:rsid w:val="00943D8C"/>
    <w:rsid w:val="00943DFC"/>
    <w:rsid w:val="00943EFE"/>
    <w:rsid w:val="00944131"/>
    <w:rsid w:val="0094424D"/>
    <w:rsid w:val="0094430B"/>
    <w:rsid w:val="009444CC"/>
    <w:rsid w:val="009444EF"/>
    <w:rsid w:val="0094455C"/>
    <w:rsid w:val="009445C2"/>
    <w:rsid w:val="009448FA"/>
    <w:rsid w:val="00944914"/>
    <w:rsid w:val="00944932"/>
    <w:rsid w:val="00944A5D"/>
    <w:rsid w:val="00944AEB"/>
    <w:rsid w:val="00944B5C"/>
    <w:rsid w:val="00944C0C"/>
    <w:rsid w:val="00944E3A"/>
    <w:rsid w:val="00944F97"/>
    <w:rsid w:val="00944FAE"/>
    <w:rsid w:val="00945017"/>
    <w:rsid w:val="009450FF"/>
    <w:rsid w:val="00945222"/>
    <w:rsid w:val="0094526A"/>
    <w:rsid w:val="00945450"/>
    <w:rsid w:val="009459FA"/>
    <w:rsid w:val="00945A98"/>
    <w:rsid w:val="00945B43"/>
    <w:rsid w:val="00945B58"/>
    <w:rsid w:val="00945BBE"/>
    <w:rsid w:val="00945C38"/>
    <w:rsid w:val="00945C50"/>
    <w:rsid w:val="00945C9E"/>
    <w:rsid w:val="00945E8F"/>
    <w:rsid w:val="009460FF"/>
    <w:rsid w:val="00946181"/>
    <w:rsid w:val="00946403"/>
    <w:rsid w:val="0094658A"/>
    <w:rsid w:val="00946630"/>
    <w:rsid w:val="00946659"/>
    <w:rsid w:val="009466EC"/>
    <w:rsid w:val="00946A35"/>
    <w:rsid w:val="00946A4B"/>
    <w:rsid w:val="00946AEB"/>
    <w:rsid w:val="00946AF5"/>
    <w:rsid w:val="00946B1C"/>
    <w:rsid w:val="00946C55"/>
    <w:rsid w:val="00946CAB"/>
    <w:rsid w:val="00946FE1"/>
    <w:rsid w:val="00947077"/>
    <w:rsid w:val="0094707E"/>
    <w:rsid w:val="0094722D"/>
    <w:rsid w:val="0094725E"/>
    <w:rsid w:val="00947341"/>
    <w:rsid w:val="00947386"/>
    <w:rsid w:val="00947478"/>
    <w:rsid w:val="009474E6"/>
    <w:rsid w:val="00947512"/>
    <w:rsid w:val="00947861"/>
    <w:rsid w:val="00947923"/>
    <w:rsid w:val="00947CB2"/>
    <w:rsid w:val="00947EC0"/>
    <w:rsid w:val="0095015A"/>
    <w:rsid w:val="0095027D"/>
    <w:rsid w:val="00950349"/>
    <w:rsid w:val="00950377"/>
    <w:rsid w:val="0095051F"/>
    <w:rsid w:val="00950A76"/>
    <w:rsid w:val="00950BEC"/>
    <w:rsid w:val="00950E4E"/>
    <w:rsid w:val="00950F7B"/>
    <w:rsid w:val="009510C0"/>
    <w:rsid w:val="00951124"/>
    <w:rsid w:val="0095149D"/>
    <w:rsid w:val="009515E4"/>
    <w:rsid w:val="0095162E"/>
    <w:rsid w:val="00951778"/>
    <w:rsid w:val="009519DD"/>
    <w:rsid w:val="00951A28"/>
    <w:rsid w:val="00951A38"/>
    <w:rsid w:val="00951B0A"/>
    <w:rsid w:val="00951D37"/>
    <w:rsid w:val="00951D8A"/>
    <w:rsid w:val="00951E36"/>
    <w:rsid w:val="00951E74"/>
    <w:rsid w:val="00951F28"/>
    <w:rsid w:val="00951F87"/>
    <w:rsid w:val="00952055"/>
    <w:rsid w:val="009520FD"/>
    <w:rsid w:val="0095231C"/>
    <w:rsid w:val="00952335"/>
    <w:rsid w:val="009526A6"/>
    <w:rsid w:val="009526AA"/>
    <w:rsid w:val="00952940"/>
    <w:rsid w:val="00952A3F"/>
    <w:rsid w:val="00952AC4"/>
    <w:rsid w:val="00952C96"/>
    <w:rsid w:val="00952CF3"/>
    <w:rsid w:val="00952D2B"/>
    <w:rsid w:val="00952DF0"/>
    <w:rsid w:val="0095306B"/>
    <w:rsid w:val="00953261"/>
    <w:rsid w:val="009533D7"/>
    <w:rsid w:val="009535ED"/>
    <w:rsid w:val="00953778"/>
    <w:rsid w:val="00953E13"/>
    <w:rsid w:val="00953F33"/>
    <w:rsid w:val="00953FBC"/>
    <w:rsid w:val="00954021"/>
    <w:rsid w:val="00954217"/>
    <w:rsid w:val="00954322"/>
    <w:rsid w:val="00954368"/>
    <w:rsid w:val="00954415"/>
    <w:rsid w:val="00954494"/>
    <w:rsid w:val="00954512"/>
    <w:rsid w:val="0095457A"/>
    <w:rsid w:val="009547A8"/>
    <w:rsid w:val="0095495E"/>
    <w:rsid w:val="00954AE1"/>
    <w:rsid w:val="00954B95"/>
    <w:rsid w:val="00954CE8"/>
    <w:rsid w:val="00954D20"/>
    <w:rsid w:val="00954F3E"/>
    <w:rsid w:val="00955274"/>
    <w:rsid w:val="00955346"/>
    <w:rsid w:val="009557E9"/>
    <w:rsid w:val="0095585E"/>
    <w:rsid w:val="009558F5"/>
    <w:rsid w:val="00955942"/>
    <w:rsid w:val="0095597E"/>
    <w:rsid w:val="009559EA"/>
    <w:rsid w:val="00955DD3"/>
    <w:rsid w:val="00955EBD"/>
    <w:rsid w:val="00955F1F"/>
    <w:rsid w:val="00955F4A"/>
    <w:rsid w:val="00956052"/>
    <w:rsid w:val="00956402"/>
    <w:rsid w:val="00956449"/>
    <w:rsid w:val="00956453"/>
    <w:rsid w:val="00956544"/>
    <w:rsid w:val="009566F6"/>
    <w:rsid w:val="009568D6"/>
    <w:rsid w:val="009569FD"/>
    <w:rsid w:val="00956A09"/>
    <w:rsid w:val="00956A52"/>
    <w:rsid w:val="00956B9A"/>
    <w:rsid w:val="00956CB3"/>
    <w:rsid w:val="00956E1F"/>
    <w:rsid w:val="0095713C"/>
    <w:rsid w:val="009571CE"/>
    <w:rsid w:val="00957241"/>
    <w:rsid w:val="00957245"/>
    <w:rsid w:val="00957274"/>
    <w:rsid w:val="009573A5"/>
    <w:rsid w:val="0095746C"/>
    <w:rsid w:val="009574DE"/>
    <w:rsid w:val="0095753D"/>
    <w:rsid w:val="00957584"/>
    <w:rsid w:val="00957850"/>
    <w:rsid w:val="00957898"/>
    <w:rsid w:val="0095789B"/>
    <w:rsid w:val="009578E4"/>
    <w:rsid w:val="00957A12"/>
    <w:rsid w:val="00957ACB"/>
    <w:rsid w:val="00957E9B"/>
    <w:rsid w:val="009600C3"/>
    <w:rsid w:val="009600E0"/>
    <w:rsid w:val="009602CA"/>
    <w:rsid w:val="009602E9"/>
    <w:rsid w:val="009603C1"/>
    <w:rsid w:val="009606AA"/>
    <w:rsid w:val="009606E9"/>
    <w:rsid w:val="00960723"/>
    <w:rsid w:val="009607F2"/>
    <w:rsid w:val="00960841"/>
    <w:rsid w:val="0096085A"/>
    <w:rsid w:val="00960916"/>
    <w:rsid w:val="00960A2F"/>
    <w:rsid w:val="00960AB5"/>
    <w:rsid w:val="00960C0F"/>
    <w:rsid w:val="00960CBC"/>
    <w:rsid w:val="00960CE3"/>
    <w:rsid w:val="00960F17"/>
    <w:rsid w:val="00960FE3"/>
    <w:rsid w:val="0096108D"/>
    <w:rsid w:val="00961284"/>
    <w:rsid w:val="00961291"/>
    <w:rsid w:val="009619DD"/>
    <w:rsid w:val="00961A6E"/>
    <w:rsid w:val="00961ACF"/>
    <w:rsid w:val="00961AE8"/>
    <w:rsid w:val="00961C1A"/>
    <w:rsid w:val="00961C40"/>
    <w:rsid w:val="00961CED"/>
    <w:rsid w:val="00961D9D"/>
    <w:rsid w:val="00961D9F"/>
    <w:rsid w:val="00961DB0"/>
    <w:rsid w:val="00961E3B"/>
    <w:rsid w:val="00961F44"/>
    <w:rsid w:val="00961FBB"/>
    <w:rsid w:val="0096216D"/>
    <w:rsid w:val="009621EB"/>
    <w:rsid w:val="0096222C"/>
    <w:rsid w:val="00962284"/>
    <w:rsid w:val="00962302"/>
    <w:rsid w:val="009623A6"/>
    <w:rsid w:val="00962619"/>
    <w:rsid w:val="00962623"/>
    <w:rsid w:val="00962743"/>
    <w:rsid w:val="009627E4"/>
    <w:rsid w:val="009629FC"/>
    <w:rsid w:val="00962B4B"/>
    <w:rsid w:val="00962D22"/>
    <w:rsid w:val="00962E5E"/>
    <w:rsid w:val="00962FBC"/>
    <w:rsid w:val="009631B8"/>
    <w:rsid w:val="009631CA"/>
    <w:rsid w:val="009632B6"/>
    <w:rsid w:val="009632C9"/>
    <w:rsid w:val="00963621"/>
    <w:rsid w:val="009637F3"/>
    <w:rsid w:val="00963867"/>
    <w:rsid w:val="0096392B"/>
    <w:rsid w:val="009639C1"/>
    <w:rsid w:val="00963EAA"/>
    <w:rsid w:val="00963F6C"/>
    <w:rsid w:val="00963F7C"/>
    <w:rsid w:val="00964057"/>
    <w:rsid w:val="00964148"/>
    <w:rsid w:val="009641C6"/>
    <w:rsid w:val="00964261"/>
    <w:rsid w:val="009644A4"/>
    <w:rsid w:val="009645B3"/>
    <w:rsid w:val="0096477F"/>
    <w:rsid w:val="009647DF"/>
    <w:rsid w:val="009649BD"/>
    <w:rsid w:val="009649C2"/>
    <w:rsid w:val="009649D3"/>
    <w:rsid w:val="00964D06"/>
    <w:rsid w:val="00964E00"/>
    <w:rsid w:val="00964E3A"/>
    <w:rsid w:val="00964FA1"/>
    <w:rsid w:val="00965192"/>
    <w:rsid w:val="009653EA"/>
    <w:rsid w:val="00965495"/>
    <w:rsid w:val="00965617"/>
    <w:rsid w:val="00965801"/>
    <w:rsid w:val="00965C39"/>
    <w:rsid w:val="00965D07"/>
    <w:rsid w:val="00965DFD"/>
    <w:rsid w:val="00966345"/>
    <w:rsid w:val="0096644E"/>
    <w:rsid w:val="009664D2"/>
    <w:rsid w:val="009667C8"/>
    <w:rsid w:val="009668BC"/>
    <w:rsid w:val="00966C81"/>
    <w:rsid w:val="00966D0E"/>
    <w:rsid w:val="00966E3D"/>
    <w:rsid w:val="00966F64"/>
    <w:rsid w:val="00967030"/>
    <w:rsid w:val="0096750E"/>
    <w:rsid w:val="00967633"/>
    <w:rsid w:val="0096768E"/>
    <w:rsid w:val="009678FF"/>
    <w:rsid w:val="00967A30"/>
    <w:rsid w:val="00967A88"/>
    <w:rsid w:val="00967D4C"/>
    <w:rsid w:val="00967E02"/>
    <w:rsid w:val="00967E1C"/>
    <w:rsid w:val="00967E7F"/>
    <w:rsid w:val="00967FD5"/>
    <w:rsid w:val="00970254"/>
    <w:rsid w:val="0097046B"/>
    <w:rsid w:val="009704D2"/>
    <w:rsid w:val="0097058E"/>
    <w:rsid w:val="009707D8"/>
    <w:rsid w:val="009707EC"/>
    <w:rsid w:val="009708F8"/>
    <w:rsid w:val="00970A0F"/>
    <w:rsid w:val="00970A53"/>
    <w:rsid w:val="00970B6F"/>
    <w:rsid w:val="00970C51"/>
    <w:rsid w:val="00970DA8"/>
    <w:rsid w:val="00970DC2"/>
    <w:rsid w:val="00970EAA"/>
    <w:rsid w:val="00971037"/>
    <w:rsid w:val="009710E7"/>
    <w:rsid w:val="00971110"/>
    <w:rsid w:val="009713E7"/>
    <w:rsid w:val="00971673"/>
    <w:rsid w:val="009719F0"/>
    <w:rsid w:val="00971D10"/>
    <w:rsid w:val="00971D6F"/>
    <w:rsid w:val="00971E63"/>
    <w:rsid w:val="00971FC6"/>
    <w:rsid w:val="009722D7"/>
    <w:rsid w:val="0097235C"/>
    <w:rsid w:val="009724C6"/>
    <w:rsid w:val="0097254B"/>
    <w:rsid w:val="00972A13"/>
    <w:rsid w:val="00972E8E"/>
    <w:rsid w:val="00972EB9"/>
    <w:rsid w:val="00972F4B"/>
    <w:rsid w:val="00972FC5"/>
    <w:rsid w:val="00972FE5"/>
    <w:rsid w:val="00973062"/>
    <w:rsid w:val="009730CF"/>
    <w:rsid w:val="009736D7"/>
    <w:rsid w:val="009736FF"/>
    <w:rsid w:val="0097372A"/>
    <w:rsid w:val="009737CA"/>
    <w:rsid w:val="009738F0"/>
    <w:rsid w:val="00973BF1"/>
    <w:rsid w:val="00973E2D"/>
    <w:rsid w:val="00973E75"/>
    <w:rsid w:val="00974015"/>
    <w:rsid w:val="0097409D"/>
    <w:rsid w:val="009740AC"/>
    <w:rsid w:val="00974180"/>
    <w:rsid w:val="00974203"/>
    <w:rsid w:val="00974248"/>
    <w:rsid w:val="00974684"/>
    <w:rsid w:val="009747EC"/>
    <w:rsid w:val="009748A6"/>
    <w:rsid w:val="0097496F"/>
    <w:rsid w:val="00974D02"/>
    <w:rsid w:val="00975076"/>
    <w:rsid w:val="009750A4"/>
    <w:rsid w:val="0097532F"/>
    <w:rsid w:val="00975330"/>
    <w:rsid w:val="0097535A"/>
    <w:rsid w:val="00975405"/>
    <w:rsid w:val="009755DF"/>
    <w:rsid w:val="009757F4"/>
    <w:rsid w:val="00975852"/>
    <w:rsid w:val="0097588A"/>
    <w:rsid w:val="0097589E"/>
    <w:rsid w:val="00975C47"/>
    <w:rsid w:val="00975C93"/>
    <w:rsid w:val="00975CEB"/>
    <w:rsid w:val="00975E88"/>
    <w:rsid w:val="00975FD7"/>
    <w:rsid w:val="00975FDF"/>
    <w:rsid w:val="00976146"/>
    <w:rsid w:val="009763F7"/>
    <w:rsid w:val="00976503"/>
    <w:rsid w:val="009766D7"/>
    <w:rsid w:val="00976A10"/>
    <w:rsid w:val="00976A53"/>
    <w:rsid w:val="00976A6B"/>
    <w:rsid w:val="00976A92"/>
    <w:rsid w:val="00976E16"/>
    <w:rsid w:val="00976E87"/>
    <w:rsid w:val="00976F80"/>
    <w:rsid w:val="009770E7"/>
    <w:rsid w:val="009771C6"/>
    <w:rsid w:val="00977691"/>
    <w:rsid w:val="00977919"/>
    <w:rsid w:val="009779F5"/>
    <w:rsid w:val="00977A4B"/>
    <w:rsid w:val="00977BA7"/>
    <w:rsid w:val="00977D85"/>
    <w:rsid w:val="00977DF0"/>
    <w:rsid w:val="0098001D"/>
    <w:rsid w:val="0098025C"/>
    <w:rsid w:val="009803A4"/>
    <w:rsid w:val="009803B1"/>
    <w:rsid w:val="0098045F"/>
    <w:rsid w:val="00980538"/>
    <w:rsid w:val="009806F5"/>
    <w:rsid w:val="00980818"/>
    <w:rsid w:val="00980959"/>
    <w:rsid w:val="00980B74"/>
    <w:rsid w:val="00980B98"/>
    <w:rsid w:val="00980DA4"/>
    <w:rsid w:val="00981023"/>
    <w:rsid w:val="0098118D"/>
    <w:rsid w:val="00981341"/>
    <w:rsid w:val="0098145B"/>
    <w:rsid w:val="009815BA"/>
    <w:rsid w:val="009816E1"/>
    <w:rsid w:val="00981708"/>
    <w:rsid w:val="0098172D"/>
    <w:rsid w:val="009817DF"/>
    <w:rsid w:val="00981855"/>
    <w:rsid w:val="00981ACD"/>
    <w:rsid w:val="00981B47"/>
    <w:rsid w:val="00981F3E"/>
    <w:rsid w:val="0098208C"/>
    <w:rsid w:val="009820ED"/>
    <w:rsid w:val="00982105"/>
    <w:rsid w:val="00982479"/>
    <w:rsid w:val="009824F4"/>
    <w:rsid w:val="0098259D"/>
    <w:rsid w:val="00982835"/>
    <w:rsid w:val="0098291E"/>
    <w:rsid w:val="00982994"/>
    <w:rsid w:val="009829BA"/>
    <w:rsid w:val="00982A21"/>
    <w:rsid w:val="00982A2E"/>
    <w:rsid w:val="00982A74"/>
    <w:rsid w:val="00982B39"/>
    <w:rsid w:val="00982C9A"/>
    <w:rsid w:val="00982E20"/>
    <w:rsid w:val="00982F7E"/>
    <w:rsid w:val="0098306A"/>
    <w:rsid w:val="009830C6"/>
    <w:rsid w:val="009831D8"/>
    <w:rsid w:val="009831DB"/>
    <w:rsid w:val="00983218"/>
    <w:rsid w:val="0098329B"/>
    <w:rsid w:val="00983418"/>
    <w:rsid w:val="009835C3"/>
    <w:rsid w:val="00983748"/>
    <w:rsid w:val="009838F1"/>
    <w:rsid w:val="00983B17"/>
    <w:rsid w:val="00983B65"/>
    <w:rsid w:val="00983C0A"/>
    <w:rsid w:val="00983DEF"/>
    <w:rsid w:val="00983E50"/>
    <w:rsid w:val="00983EE5"/>
    <w:rsid w:val="009841E4"/>
    <w:rsid w:val="0098421C"/>
    <w:rsid w:val="0098442A"/>
    <w:rsid w:val="009845B5"/>
    <w:rsid w:val="00984765"/>
    <w:rsid w:val="0098480B"/>
    <w:rsid w:val="0098499B"/>
    <w:rsid w:val="00984ABE"/>
    <w:rsid w:val="00984B77"/>
    <w:rsid w:val="00984CAA"/>
    <w:rsid w:val="00984DC1"/>
    <w:rsid w:val="00984E35"/>
    <w:rsid w:val="00984FA1"/>
    <w:rsid w:val="00985043"/>
    <w:rsid w:val="00985402"/>
    <w:rsid w:val="009854C3"/>
    <w:rsid w:val="00985510"/>
    <w:rsid w:val="0098556B"/>
    <w:rsid w:val="009855DC"/>
    <w:rsid w:val="0098572F"/>
    <w:rsid w:val="0098583C"/>
    <w:rsid w:val="00985883"/>
    <w:rsid w:val="009858FD"/>
    <w:rsid w:val="00985C0D"/>
    <w:rsid w:val="00985CCC"/>
    <w:rsid w:val="00985FFE"/>
    <w:rsid w:val="009861E0"/>
    <w:rsid w:val="00986251"/>
    <w:rsid w:val="009862FA"/>
    <w:rsid w:val="00986389"/>
    <w:rsid w:val="009863B2"/>
    <w:rsid w:val="00986554"/>
    <w:rsid w:val="009865B7"/>
    <w:rsid w:val="00986650"/>
    <w:rsid w:val="0098686F"/>
    <w:rsid w:val="009868C1"/>
    <w:rsid w:val="00986B71"/>
    <w:rsid w:val="00986C26"/>
    <w:rsid w:val="00986E63"/>
    <w:rsid w:val="009870C2"/>
    <w:rsid w:val="009872DB"/>
    <w:rsid w:val="00987508"/>
    <w:rsid w:val="0098765C"/>
    <w:rsid w:val="00987739"/>
    <w:rsid w:val="009877FB"/>
    <w:rsid w:val="009879BF"/>
    <w:rsid w:val="00987C48"/>
    <w:rsid w:val="00987CF8"/>
    <w:rsid w:val="00987D43"/>
    <w:rsid w:val="00987EA5"/>
    <w:rsid w:val="00990143"/>
    <w:rsid w:val="009902C1"/>
    <w:rsid w:val="00990349"/>
    <w:rsid w:val="009903FD"/>
    <w:rsid w:val="009909DC"/>
    <w:rsid w:val="00990A3D"/>
    <w:rsid w:val="00990AA3"/>
    <w:rsid w:val="00990ADD"/>
    <w:rsid w:val="00990C09"/>
    <w:rsid w:val="00990D11"/>
    <w:rsid w:val="0099105D"/>
    <w:rsid w:val="0099134B"/>
    <w:rsid w:val="009913EC"/>
    <w:rsid w:val="00991426"/>
    <w:rsid w:val="009914C2"/>
    <w:rsid w:val="00991532"/>
    <w:rsid w:val="009915EF"/>
    <w:rsid w:val="00991719"/>
    <w:rsid w:val="009917EF"/>
    <w:rsid w:val="0099187D"/>
    <w:rsid w:val="00991A20"/>
    <w:rsid w:val="00991BBC"/>
    <w:rsid w:val="00991C70"/>
    <w:rsid w:val="00991EDA"/>
    <w:rsid w:val="009920AE"/>
    <w:rsid w:val="009920BF"/>
    <w:rsid w:val="00992230"/>
    <w:rsid w:val="00992477"/>
    <w:rsid w:val="009924B6"/>
    <w:rsid w:val="009924BF"/>
    <w:rsid w:val="00992699"/>
    <w:rsid w:val="00992B43"/>
    <w:rsid w:val="00992B63"/>
    <w:rsid w:val="00992C67"/>
    <w:rsid w:val="00992D55"/>
    <w:rsid w:val="00992ECD"/>
    <w:rsid w:val="0099309E"/>
    <w:rsid w:val="00993101"/>
    <w:rsid w:val="00993306"/>
    <w:rsid w:val="00993496"/>
    <w:rsid w:val="009934FF"/>
    <w:rsid w:val="0099356E"/>
    <w:rsid w:val="00993663"/>
    <w:rsid w:val="009936F6"/>
    <w:rsid w:val="00993707"/>
    <w:rsid w:val="0099377A"/>
    <w:rsid w:val="00993A4F"/>
    <w:rsid w:val="00993AC9"/>
    <w:rsid w:val="00993C10"/>
    <w:rsid w:val="00993C1E"/>
    <w:rsid w:val="00993C40"/>
    <w:rsid w:val="00993DC2"/>
    <w:rsid w:val="00993F2F"/>
    <w:rsid w:val="00994054"/>
    <w:rsid w:val="009940BE"/>
    <w:rsid w:val="009941FD"/>
    <w:rsid w:val="0099443B"/>
    <w:rsid w:val="00994496"/>
    <w:rsid w:val="009944BD"/>
    <w:rsid w:val="009949BD"/>
    <w:rsid w:val="00994A75"/>
    <w:rsid w:val="00994BC4"/>
    <w:rsid w:val="00994F73"/>
    <w:rsid w:val="00994FBE"/>
    <w:rsid w:val="00995052"/>
    <w:rsid w:val="00995197"/>
    <w:rsid w:val="00995608"/>
    <w:rsid w:val="0099582E"/>
    <w:rsid w:val="0099586C"/>
    <w:rsid w:val="00995989"/>
    <w:rsid w:val="00995A55"/>
    <w:rsid w:val="00995A70"/>
    <w:rsid w:val="00995C19"/>
    <w:rsid w:val="00995C2B"/>
    <w:rsid w:val="00995EBB"/>
    <w:rsid w:val="00995FCD"/>
    <w:rsid w:val="00996073"/>
    <w:rsid w:val="009960CC"/>
    <w:rsid w:val="00996266"/>
    <w:rsid w:val="009963F7"/>
    <w:rsid w:val="009966D4"/>
    <w:rsid w:val="00996778"/>
    <w:rsid w:val="009967FD"/>
    <w:rsid w:val="0099697E"/>
    <w:rsid w:val="00996C9C"/>
    <w:rsid w:val="00996CAA"/>
    <w:rsid w:val="00996CB0"/>
    <w:rsid w:val="00996DAD"/>
    <w:rsid w:val="00996DC1"/>
    <w:rsid w:val="00997353"/>
    <w:rsid w:val="00997669"/>
    <w:rsid w:val="009976DC"/>
    <w:rsid w:val="00997713"/>
    <w:rsid w:val="00997726"/>
    <w:rsid w:val="009977B5"/>
    <w:rsid w:val="00997A2B"/>
    <w:rsid w:val="00997B4A"/>
    <w:rsid w:val="00997C86"/>
    <w:rsid w:val="00997EEA"/>
    <w:rsid w:val="009A0260"/>
    <w:rsid w:val="009A0360"/>
    <w:rsid w:val="009A0391"/>
    <w:rsid w:val="009A05A5"/>
    <w:rsid w:val="009A06FF"/>
    <w:rsid w:val="009A0873"/>
    <w:rsid w:val="009A0933"/>
    <w:rsid w:val="009A097F"/>
    <w:rsid w:val="009A09DF"/>
    <w:rsid w:val="009A0BCF"/>
    <w:rsid w:val="009A0BE7"/>
    <w:rsid w:val="009A0E0E"/>
    <w:rsid w:val="009A0F6E"/>
    <w:rsid w:val="009A0FB6"/>
    <w:rsid w:val="009A1053"/>
    <w:rsid w:val="009A10AA"/>
    <w:rsid w:val="009A118C"/>
    <w:rsid w:val="009A11CC"/>
    <w:rsid w:val="009A1512"/>
    <w:rsid w:val="009A1540"/>
    <w:rsid w:val="009A1643"/>
    <w:rsid w:val="009A1907"/>
    <w:rsid w:val="009A190C"/>
    <w:rsid w:val="009A1964"/>
    <w:rsid w:val="009A19D9"/>
    <w:rsid w:val="009A1C4C"/>
    <w:rsid w:val="009A1DFD"/>
    <w:rsid w:val="009A206C"/>
    <w:rsid w:val="009A2400"/>
    <w:rsid w:val="009A2505"/>
    <w:rsid w:val="009A25C8"/>
    <w:rsid w:val="009A2625"/>
    <w:rsid w:val="009A2731"/>
    <w:rsid w:val="009A2827"/>
    <w:rsid w:val="009A28E4"/>
    <w:rsid w:val="009A2C06"/>
    <w:rsid w:val="009A3048"/>
    <w:rsid w:val="009A308F"/>
    <w:rsid w:val="009A32A0"/>
    <w:rsid w:val="009A32B4"/>
    <w:rsid w:val="009A3545"/>
    <w:rsid w:val="009A3546"/>
    <w:rsid w:val="009A3581"/>
    <w:rsid w:val="009A3670"/>
    <w:rsid w:val="009A36EF"/>
    <w:rsid w:val="009A3868"/>
    <w:rsid w:val="009A3D0C"/>
    <w:rsid w:val="009A403F"/>
    <w:rsid w:val="009A416D"/>
    <w:rsid w:val="009A433A"/>
    <w:rsid w:val="009A4714"/>
    <w:rsid w:val="009A4A4A"/>
    <w:rsid w:val="009A4B2A"/>
    <w:rsid w:val="009A4C5D"/>
    <w:rsid w:val="009A4FC3"/>
    <w:rsid w:val="009A501B"/>
    <w:rsid w:val="009A5152"/>
    <w:rsid w:val="009A5185"/>
    <w:rsid w:val="009A540D"/>
    <w:rsid w:val="009A54F1"/>
    <w:rsid w:val="009A56FF"/>
    <w:rsid w:val="009A5A26"/>
    <w:rsid w:val="009A5CB3"/>
    <w:rsid w:val="009A5CDD"/>
    <w:rsid w:val="009A5D1B"/>
    <w:rsid w:val="009A5DAC"/>
    <w:rsid w:val="009A5F86"/>
    <w:rsid w:val="009A5F91"/>
    <w:rsid w:val="009A5F99"/>
    <w:rsid w:val="009A6074"/>
    <w:rsid w:val="009A6148"/>
    <w:rsid w:val="009A6297"/>
    <w:rsid w:val="009A62B9"/>
    <w:rsid w:val="009A6323"/>
    <w:rsid w:val="009A64E7"/>
    <w:rsid w:val="009A66BE"/>
    <w:rsid w:val="009A66DC"/>
    <w:rsid w:val="009A6765"/>
    <w:rsid w:val="009A68A9"/>
    <w:rsid w:val="009A68E8"/>
    <w:rsid w:val="009A6A66"/>
    <w:rsid w:val="009A6A8C"/>
    <w:rsid w:val="009A6B19"/>
    <w:rsid w:val="009A6D8E"/>
    <w:rsid w:val="009A6DFA"/>
    <w:rsid w:val="009A6F51"/>
    <w:rsid w:val="009A6F61"/>
    <w:rsid w:val="009A6F9D"/>
    <w:rsid w:val="009A709D"/>
    <w:rsid w:val="009A72FF"/>
    <w:rsid w:val="009A737C"/>
    <w:rsid w:val="009A73F4"/>
    <w:rsid w:val="009A7480"/>
    <w:rsid w:val="009A748C"/>
    <w:rsid w:val="009A75F3"/>
    <w:rsid w:val="009A76C0"/>
    <w:rsid w:val="009A7719"/>
    <w:rsid w:val="009A7787"/>
    <w:rsid w:val="009A79CE"/>
    <w:rsid w:val="009A79E6"/>
    <w:rsid w:val="009A7A01"/>
    <w:rsid w:val="009A7A02"/>
    <w:rsid w:val="009A7ACC"/>
    <w:rsid w:val="009A7ACF"/>
    <w:rsid w:val="009A7BED"/>
    <w:rsid w:val="009A7CC9"/>
    <w:rsid w:val="009A7E96"/>
    <w:rsid w:val="009B0054"/>
    <w:rsid w:val="009B0069"/>
    <w:rsid w:val="009B01D8"/>
    <w:rsid w:val="009B0464"/>
    <w:rsid w:val="009B0865"/>
    <w:rsid w:val="009B0AF1"/>
    <w:rsid w:val="009B0B1E"/>
    <w:rsid w:val="009B0C01"/>
    <w:rsid w:val="009B0D44"/>
    <w:rsid w:val="009B0D57"/>
    <w:rsid w:val="009B0E77"/>
    <w:rsid w:val="009B0FE2"/>
    <w:rsid w:val="009B1098"/>
    <w:rsid w:val="009B115F"/>
    <w:rsid w:val="009B11D0"/>
    <w:rsid w:val="009B136D"/>
    <w:rsid w:val="009B1621"/>
    <w:rsid w:val="009B16BC"/>
    <w:rsid w:val="009B17FA"/>
    <w:rsid w:val="009B19FB"/>
    <w:rsid w:val="009B1A9D"/>
    <w:rsid w:val="009B1A9F"/>
    <w:rsid w:val="009B1B70"/>
    <w:rsid w:val="009B1D7A"/>
    <w:rsid w:val="009B1E53"/>
    <w:rsid w:val="009B24BC"/>
    <w:rsid w:val="009B26E3"/>
    <w:rsid w:val="009B275B"/>
    <w:rsid w:val="009B2908"/>
    <w:rsid w:val="009B293D"/>
    <w:rsid w:val="009B2E83"/>
    <w:rsid w:val="009B2EB0"/>
    <w:rsid w:val="009B2FCC"/>
    <w:rsid w:val="009B3118"/>
    <w:rsid w:val="009B3218"/>
    <w:rsid w:val="009B32B4"/>
    <w:rsid w:val="009B32B9"/>
    <w:rsid w:val="009B335D"/>
    <w:rsid w:val="009B3373"/>
    <w:rsid w:val="009B34FE"/>
    <w:rsid w:val="009B3505"/>
    <w:rsid w:val="009B3541"/>
    <w:rsid w:val="009B3671"/>
    <w:rsid w:val="009B3676"/>
    <w:rsid w:val="009B3767"/>
    <w:rsid w:val="009B3820"/>
    <w:rsid w:val="009B3916"/>
    <w:rsid w:val="009B3966"/>
    <w:rsid w:val="009B3A00"/>
    <w:rsid w:val="009B3A31"/>
    <w:rsid w:val="009B3A4D"/>
    <w:rsid w:val="009B3A5D"/>
    <w:rsid w:val="009B3D27"/>
    <w:rsid w:val="009B410E"/>
    <w:rsid w:val="009B4172"/>
    <w:rsid w:val="009B42C4"/>
    <w:rsid w:val="009B4377"/>
    <w:rsid w:val="009B444E"/>
    <w:rsid w:val="009B4553"/>
    <w:rsid w:val="009B461B"/>
    <w:rsid w:val="009B4800"/>
    <w:rsid w:val="009B4815"/>
    <w:rsid w:val="009B48F1"/>
    <w:rsid w:val="009B49BC"/>
    <w:rsid w:val="009B49EF"/>
    <w:rsid w:val="009B4A57"/>
    <w:rsid w:val="009B4B69"/>
    <w:rsid w:val="009B4D7B"/>
    <w:rsid w:val="009B51E0"/>
    <w:rsid w:val="009B5275"/>
    <w:rsid w:val="009B52A1"/>
    <w:rsid w:val="009B52C9"/>
    <w:rsid w:val="009B5566"/>
    <w:rsid w:val="009B55BB"/>
    <w:rsid w:val="009B55D4"/>
    <w:rsid w:val="009B56C1"/>
    <w:rsid w:val="009B57D6"/>
    <w:rsid w:val="009B57E1"/>
    <w:rsid w:val="009B58D8"/>
    <w:rsid w:val="009B5B28"/>
    <w:rsid w:val="009B5BD7"/>
    <w:rsid w:val="009B5D22"/>
    <w:rsid w:val="009B5D7F"/>
    <w:rsid w:val="009B5F0E"/>
    <w:rsid w:val="009B5FA5"/>
    <w:rsid w:val="009B6066"/>
    <w:rsid w:val="009B6110"/>
    <w:rsid w:val="009B622B"/>
    <w:rsid w:val="009B629B"/>
    <w:rsid w:val="009B62F2"/>
    <w:rsid w:val="009B6553"/>
    <w:rsid w:val="009B670E"/>
    <w:rsid w:val="009B685A"/>
    <w:rsid w:val="009B69F0"/>
    <w:rsid w:val="009B6A19"/>
    <w:rsid w:val="009B6A4A"/>
    <w:rsid w:val="009B6B63"/>
    <w:rsid w:val="009B6C8C"/>
    <w:rsid w:val="009B7086"/>
    <w:rsid w:val="009B7092"/>
    <w:rsid w:val="009B7095"/>
    <w:rsid w:val="009B73D9"/>
    <w:rsid w:val="009B7438"/>
    <w:rsid w:val="009B7615"/>
    <w:rsid w:val="009B76FE"/>
    <w:rsid w:val="009B7753"/>
    <w:rsid w:val="009B7761"/>
    <w:rsid w:val="009B77EF"/>
    <w:rsid w:val="009B7855"/>
    <w:rsid w:val="009B796E"/>
    <w:rsid w:val="009B79C9"/>
    <w:rsid w:val="009B7C96"/>
    <w:rsid w:val="009B7CDE"/>
    <w:rsid w:val="009B7DE9"/>
    <w:rsid w:val="009B7E72"/>
    <w:rsid w:val="009B7F1A"/>
    <w:rsid w:val="009C0172"/>
    <w:rsid w:val="009C017B"/>
    <w:rsid w:val="009C0192"/>
    <w:rsid w:val="009C0304"/>
    <w:rsid w:val="009C037F"/>
    <w:rsid w:val="009C06AD"/>
    <w:rsid w:val="009C06F0"/>
    <w:rsid w:val="009C0AC1"/>
    <w:rsid w:val="009C0C73"/>
    <w:rsid w:val="009C0D31"/>
    <w:rsid w:val="009C0E07"/>
    <w:rsid w:val="009C0E77"/>
    <w:rsid w:val="009C0E7E"/>
    <w:rsid w:val="009C0FB4"/>
    <w:rsid w:val="009C1316"/>
    <w:rsid w:val="009C13E3"/>
    <w:rsid w:val="009C14A0"/>
    <w:rsid w:val="009C15E8"/>
    <w:rsid w:val="009C1651"/>
    <w:rsid w:val="009C16D2"/>
    <w:rsid w:val="009C174F"/>
    <w:rsid w:val="009C1778"/>
    <w:rsid w:val="009C1989"/>
    <w:rsid w:val="009C1996"/>
    <w:rsid w:val="009C1A26"/>
    <w:rsid w:val="009C1BB0"/>
    <w:rsid w:val="009C1CA9"/>
    <w:rsid w:val="009C1D29"/>
    <w:rsid w:val="009C1D7C"/>
    <w:rsid w:val="009C1EF8"/>
    <w:rsid w:val="009C2142"/>
    <w:rsid w:val="009C23D1"/>
    <w:rsid w:val="009C28DF"/>
    <w:rsid w:val="009C2978"/>
    <w:rsid w:val="009C29F0"/>
    <w:rsid w:val="009C2B02"/>
    <w:rsid w:val="009C2B1E"/>
    <w:rsid w:val="009C2F2E"/>
    <w:rsid w:val="009C2F35"/>
    <w:rsid w:val="009C2F3A"/>
    <w:rsid w:val="009C3047"/>
    <w:rsid w:val="009C3191"/>
    <w:rsid w:val="009C31BE"/>
    <w:rsid w:val="009C3350"/>
    <w:rsid w:val="009C362C"/>
    <w:rsid w:val="009C381F"/>
    <w:rsid w:val="009C385F"/>
    <w:rsid w:val="009C3B6C"/>
    <w:rsid w:val="009C3E97"/>
    <w:rsid w:val="009C3ED6"/>
    <w:rsid w:val="009C3FE7"/>
    <w:rsid w:val="009C408F"/>
    <w:rsid w:val="009C4119"/>
    <w:rsid w:val="009C4180"/>
    <w:rsid w:val="009C42B7"/>
    <w:rsid w:val="009C43D3"/>
    <w:rsid w:val="009C47C0"/>
    <w:rsid w:val="009C4AD2"/>
    <w:rsid w:val="009C4B8C"/>
    <w:rsid w:val="009C4C05"/>
    <w:rsid w:val="009C4C85"/>
    <w:rsid w:val="009C4CAA"/>
    <w:rsid w:val="009C4F41"/>
    <w:rsid w:val="009C53DB"/>
    <w:rsid w:val="009C5425"/>
    <w:rsid w:val="009C563D"/>
    <w:rsid w:val="009C589A"/>
    <w:rsid w:val="009C593F"/>
    <w:rsid w:val="009C5ADB"/>
    <w:rsid w:val="009C5BCE"/>
    <w:rsid w:val="009C5D45"/>
    <w:rsid w:val="009C5F48"/>
    <w:rsid w:val="009C5FB1"/>
    <w:rsid w:val="009C6105"/>
    <w:rsid w:val="009C6239"/>
    <w:rsid w:val="009C66C0"/>
    <w:rsid w:val="009C67C2"/>
    <w:rsid w:val="009C6970"/>
    <w:rsid w:val="009C6A6D"/>
    <w:rsid w:val="009C6B00"/>
    <w:rsid w:val="009C6B3D"/>
    <w:rsid w:val="009C6CF8"/>
    <w:rsid w:val="009C6D97"/>
    <w:rsid w:val="009C6F43"/>
    <w:rsid w:val="009C708A"/>
    <w:rsid w:val="009C718C"/>
    <w:rsid w:val="009C7196"/>
    <w:rsid w:val="009C734D"/>
    <w:rsid w:val="009C7380"/>
    <w:rsid w:val="009C7416"/>
    <w:rsid w:val="009C7454"/>
    <w:rsid w:val="009C7593"/>
    <w:rsid w:val="009C7800"/>
    <w:rsid w:val="009C78A1"/>
    <w:rsid w:val="009C78EB"/>
    <w:rsid w:val="009C79AD"/>
    <w:rsid w:val="009C7A26"/>
    <w:rsid w:val="009C7BCF"/>
    <w:rsid w:val="009C7DAB"/>
    <w:rsid w:val="009C7DDA"/>
    <w:rsid w:val="009C7E07"/>
    <w:rsid w:val="009C7ED3"/>
    <w:rsid w:val="009D0198"/>
    <w:rsid w:val="009D0375"/>
    <w:rsid w:val="009D03C6"/>
    <w:rsid w:val="009D044A"/>
    <w:rsid w:val="009D04D5"/>
    <w:rsid w:val="009D0531"/>
    <w:rsid w:val="009D07AF"/>
    <w:rsid w:val="009D0822"/>
    <w:rsid w:val="009D09BE"/>
    <w:rsid w:val="009D0A4E"/>
    <w:rsid w:val="009D0B2F"/>
    <w:rsid w:val="009D0C45"/>
    <w:rsid w:val="009D0C5F"/>
    <w:rsid w:val="009D0DB7"/>
    <w:rsid w:val="009D0DC8"/>
    <w:rsid w:val="009D0DE8"/>
    <w:rsid w:val="009D0DED"/>
    <w:rsid w:val="009D0F3E"/>
    <w:rsid w:val="009D111B"/>
    <w:rsid w:val="009D11E3"/>
    <w:rsid w:val="009D11F2"/>
    <w:rsid w:val="009D12C3"/>
    <w:rsid w:val="009D1370"/>
    <w:rsid w:val="009D13C9"/>
    <w:rsid w:val="009D14A2"/>
    <w:rsid w:val="009D14DA"/>
    <w:rsid w:val="009D1725"/>
    <w:rsid w:val="009D1C20"/>
    <w:rsid w:val="009D1D60"/>
    <w:rsid w:val="009D1E5B"/>
    <w:rsid w:val="009D1EA2"/>
    <w:rsid w:val="009D1F36"/>
    <w:rsid w:val="009D2119"/>
    <w:rsid w:val="009D2304"/>
    <w:rsid w:val="009D23AF"/>
    <w:rsid w:val="009D2570"/>
    <w:rsid w:val="009D265F"/>
    <w:rsid w:val="009D26D9"/>
    <w:rsid w:val="009D2813"/>
    <w:rsid w:val="009D2822"/>
    <w:rsid w:val="009D287F"/>
    <w:rsid w:val="009D28DE"/>
    <w:rsid w:val="009D2A58"/>
    <w:rsid w:val="009D2E08"/>
    <w:rsid w:val="009D2E84"/>
    <w:rsid w:val="009D2ECD"/>
    <w:rsid w:val="009D3142"/>
    <w:rsid w:val="009D3175"/>
    <w:rsid w:val="009D32FD"/>
    <w:rsid w:val="009D3464"/>
    <w:rsid w:val="009D35A3"/>
    <w:rsid w:val="009D37DF"/>
    <w:rsid w:val="009D386C"/>
    <w:rsid w:val="009D3884"/>
    <w:rsid w:val="009D3A14"/>
    <w:rsid w:val="009D3B5B"/>
    <w:rsid w:val="009D3C2A"/>
    <w:rsid w:val="009D3CCE"/>
    <w:rsid w:val="009D3D1A"/>
    <w:rsid w:val="009D3D9D"/>
    <w:rsid w:val="009D40DA"/>
    <w:rsid w:val="009D412F"/>
    <w:rsid w:val="009D4429"/>
    <w:rsid w:val="009D44EB"/>
    <w:rsid w:val="009D46B2"/>
    <w:rsid w:val="009D4916"/>
    <w:rsid w:val="009D4BED"/>
    <w:rsid w:val="009D4D94"/>
    <w:rsid w:val="009D4DBA"/>
    <w:rsid w:val="009D4F5A"/>
    <w:rsid w:val="009D513D"/>
    <w:rsid w:val="009D53B0"/>
    <w:rsid w:val="009D541B"/>
    <w:rsid w:val="009D5486"/>
    <w:rsid w:val="009D548F"/>
    <w:rsid w:val="009D5522"/>
    <w:rsid w:val="009D56C0"/>
    <w:rsid w:val="009D5892"/>
    <w:rsid w:val="009D5A87"/>
    <w:rsid w:val="009D5AEF"/>
    <w:rsid w:val="009D5B73"/>
    <w:rsid w:val="009D5BFE"/>
    <w:rsid w:val="009D5C49"/>
    <w:rsid w:val="009D6246"/>
    <w:rsid w:val="009D6294"/>
    <w:rsid w:val="009D62BA"/>
    <w:rsid w:val="009D64E3"/>
    <w:rsid w:val="009D662C"/>
    <w:rsid w:val="009D666D"/>
    <w:rsid w:val="009D67F3"/>
    <w:rsid w:val="009D6A20"/>
    <w:rsid w:val="009D6A7F"/>
    <w:rsid w:val="009D6BD8"/>
    <w:rsid w:val="009D6BE8"/>
    <w:rsid w:val="009D6C29"/>
    <w:rsid w:val="009D7189"/>
    <w:rsid w:val="009D71C0"/>
    <w:rsid w:val="009D71CA"/>
    <w:rsid w:val="009D73DA"/>
    <w:rsid w:val="009D783E"/>
    <w:rsid w:val="009D786D"/>
    <w:rsid w:val="009D7B35"/>
    <w:rsid w:val="009D7CDC"/>
    <w:rsid w:val="009D7D3D"/>
    <w:rsid w:val="009D7D9A"/>
    <w:rsid w:val="009D7E25"/>
    <w:rsid w:val="009E0069"/>
    <w:rsid w:val="009E0329"/>
    <w:rsid w:val="009E04B1"/>
    <w:rsid w:val="009E05BE"/>
    <w:rsid w:val="009E06BF"/>
    <w:rsid w:val="009E0823"/>
    <w:rsid w:val="009E0A6F"/>
    <w:rsid w:val="009E0C72"/>
    <w:rsid w:val="009E0D67"/>
    <w:rsid w:val="009E0EF4"/>
    <w:rsid w:val="009E0F0E"/>
    <w:rsid w:val="009E0FAF"/>
    <w:rsid w:val="009E1391"/>
    <w:rsid w:val="009E13F9"/>
    <w:rsid w:val="009E158D"/>
    <w:rsid w:val="009E168F"/>
    <w:rsid w:val="009E1786"/>
    <w:rsid w:val="009E1826"/>
    <w:rsid w:val="009E18C6"/>
    <w:rsid w:val="009E18CB"/>
    <w:rsid w:val="009E18E1"/>
    <w:rsid w:val="009E1983"/>
    <w:rsid w:val="009E1C45"/>
    <w:rsid w:val="009E1C72"/>
    <w:rsid w:val="009E1DCA"/>
    <w:rsid w:val="009E1DEF"/>
    <w:rsid w:val="009E1E96"/>
    <w:rsid w:val="009E1EA5"/>
    <w:rsid w:val="009E1FD2"/>
    <w:rsid w:val="009E228A"/>
    <w:rsid w:val="009E232F"/>
    <w:rsid w:val="009E24F7"/>
    <w:rsid w:val="009E289C"/>
    <w:rsid w:val="009E2ACD"/>
    <w:rsid w:val="009E2D7D"/>
    <w:rsid w:val="009E2E18"/>
    <w:rsid w:val="009E30E3"/>
    <w:rsid w:val="009E319E"/>
    <w:rsid w:val="009E3268"/>
    <w:rsid w:val="009E32D3"/>
    <w:rsid w:val="009E33F2"/>
    <w:rsid w:val="009E359B"/>
    <w:rsid w:val="009E36FF"/>
    <w:rsid w:val="009E3916"/>
    <w:rsid w:val="009E3957"/>
    <w:rsid w:val="009E3960"/>
    <w:rsid w:val="009E3A39"/>
    <w:rsid w:val="009E3A56"/>
    <w:rsid w:val="009E3A9C"/>
    <w:rsid w:val="009E4161"/>
    <w:rsid w:val="009E4271"/>
    <w:rsid w:val="009E4396"/>
    <w:rsid w:val="009E4403"/>
    <w:rsid w:val="009E4478"/>
    <w:rsid w:val="009E4562"/>
    <w:rsid w:val="009E459D"/>
    <w:rsid w:val="009E45A4"/>
    <w:rsid w:val="009E45F6"/>
    <w:rsid w:val="009E4837"/>
    <w:rsid w:val="009E4840"/>
    <w:rsid w:val="009E4E30"/>
    <w:rsid w:val="009E4E8D"/>
    <w:rsid w:val="009E4E93"/>
    <w:rsid w:val="009E4FC9"/>
    <w:rsid w:val="009E56B9"/>
    <w:rsid w:val="009E579D"/>
    <w:rsid w:val="009E57A0"/>
    <w:rsid w:val="009E5826"/>
    <w:rsid w:val="009E5885"/>
    <w:rsid w:val="009E5994"/>
    <w:rsid w:val="009E5AC0"/>
    <w:rsid w:val="009E5AF3"/>
    <w:rsid w:val="009E5BCF"/>
    <w:rsid w:val="009E5DAC"/>
    <w:rsid w:val="009E62B4"/>
    <w:rsid w:val="009E634B"/>
    <w:rsid w:val="009E6539"/>
    <w:rsid w:val="009E66E4"/>
    <w:rsid w:val="009E69F7"/>
    <w:rsid w:val="009E6A04"/>
    <w:rsid w:val="009E6A72"/>
    <w:rsid w:val="009E6BCA"/>
    <w:rsid w:val="009E6CDD"/>
    <w:rsid w:val="009E6D24"/>
    <w:rsid w:val="009E6EA1"/>
    <w:rsid w:val="009E6EA6"/>
    <w:rsid w:val="009E6EAD"/>
    <w:rsid w:val="009E6EBB"/>
    <w:rsid w:val="009E6F4C"/>
    <w:rsid w:val="009E7047"/>
    <w:rsid w:val="009E7069"/>
    <w:rsid w:val="009E71FD"/>
    <w:rsid w:val="009E754E"/>
    <w:rsid w:val="009E76E8"/>
    <w:rsid w:val="009E76EF"/>
    <w:rsid w:val="009E797B"/>
    <w:rsid w:val="009E79FD"/>
    <w:rsid w:val="009E7AF8"/>
    <w:rsid w:val="009E7BA8"/>
    <w:rsid w:val="009E7C03"/>
    <w:rsid w:val="009E7CA0"/>
    <w:rsid w:val="009E7CA2"/>
    <w:rsid w:val="009E7E74"/>
    <w:rsid w:val="009E7ECC"/>
    <w:rsid w:val="009E7F14"/>
    <w:rsid w:val="009F0153"/>
    <w:rsid w:val="009F0341"/>
    <w:rsid w:val="009F0596"/>
    <w:rsid w:val="009F06BE"/>
    <w:rsid w:val="009F07DE"/>
    <w:rsid w:val="009F0800"/>
    <w:rsid w:val="009F0902"/>
    <w:rsid w:val="009F0AF7"/>
    <w:rsid w:val="009F0B6D"/>
    <w:rsid w:val="009F0DD7"/>
    <w:rsid w:val="009F0E12"/>
    <w:rsid w:val="009F0EDF"/>
    <w:rsid w:val="009F1069"/>
    <w:rsid w:val="009F113C"/>
    <w:rsid w:val="009F1268"/>
    <w:rsid w:val="009F144F"/>
    <w:rsid w:val="009F17A8"/>
    <w:rsid w:val="009F17C4"/>
    <w:rsid w:val="009F1BAA"/>
    <w:rsid w:val="009F1C13"/>
    <w:rsid w:val="009F1DA3"/>
    <w:rsid w:val="009F1E56"/>
    <w:rsid w:val="009F2130"/>
    <w:rsid w:val="009F218C"/>
    <w:rsid w:val="009F222F"/>
    <w:rsid w:val="009F24C4"/>
    <w:rsid w:val="009F2664"/>
    <w:rsid w:val="009F26CE"/>
    <w:rsid w:val="009F26D9"/>
    <w:rsid w:val="009F2920"/>
    <w:rsid w:val="009F29AF"/>
    <w:rsid w:val="009F29DD"/>
    <w:rsid w:val="009F29F6"/>
    <w:rsid w:val="009F2A14"/>
    <w:rsid w:val="009F2C03"/>
    <w:rsid w:val="009F2C84"/>
    <w:rsid w:val="009F2E91"/>
    <w:rsid w:val="009F3109"/>
    <w:rsid w:val="009F312A"/>
    <w:rsid w:val="009F32D7"/>
    <w:rsid w:val="009F3306"/>
    <w:rsid w:val="009F3395"/>
    <w:rsid w:val="009F360E"/>
    <w:rsid w:val="009F3628"/>
    <w:rsid w:val="009F36C2"/>
    <w:rsid w:val="009F3735"/>
    <w:rsid w:val="009F37BA"/>
    <w:rsid w:val="009F37BF"/>
    <w:rsid w:val="009F3C80"/>
    <w:rsid w:val="009F3C9E"/>
    <w:rsid w:val="009F3D8A"/>
    <w:rsid w:val="009F3EBE"/>
    <w:rsid w:val="009F411E"/>
    <w:rsid w:val="009F417B"/>
    <w:rsid w:val="009F4198"/>
    <w:rsid w:val="009F43E4"/>
    <w:rsid w:val="009F46AB"/>
    <w:rsid w:val="009F471C"/>
    <w:rsid w:val="009F4745"/>
    <w:rsid w:val="009F497E"/>
    <w:rsid w:val="009F4A49"/>
    <w:rsid w:val="009F4BE5"/>
    <w:rsid w:val="009F4D38"/>
    <w:rsid w:val="009F4D76"/>
    <w:rsid w:val="009F4E08"/>
    <w:rsid w:val="009F4F50"/>
    <w:rsid w:val="009F5123"/>
    <w:rsid w:val="009F5174"/>
    <w:rsid w:val="009F5433"/>
    <w:rsid w:val="009F5500"/>
    <w:rsid w:val="009F562B"/>
    <w:rsid w:val="009F5691"/>
    <w:rsid w:val="009F579F"/>
    <w:rsid w:val="009F5941"/>
    <w:rsid w:val="009F5A58"/>
    <w:rsid w:val="009F5AC6"/>
    <w:rsid w:val="009F5C57"/>
    <w:rsid w:val="009F5C5F"/>
    <w:rsid w:val="009F5C6E"/>
    <w:rsid w:val="009F5CF3"/>
    <w:rsid w:val="009F5D84"/>
    <w:rsid w:val="009F5EFD"/>
    <w:rsid w:val="009F5F16"/>
    <w:rsid w:val="009F60C5"/>
    <w:rsid w:val="009F63E3"/>
    <w:rsid w:val="009F6762"/>
    <w:rsid w:val="009F68FF"/>
    <w:rsid w:val="009F6953"/>
    <w:rsid w:val="009F69EE"/>
    <w:rsid w:val="009F6AF2"/>
    <w:rsid w:val="009F6BC6"/>
    <w:rsid w:val="009F6BF4"/>
    <w:rsid w:val="009F6D81"/>
    <w:rsid w:val="009F6E00"/>
    <w:rsid w:val="009F6F58"/>
    <w:rsid w:val="009F7072"/>
    <w:rsid w:val="009F71A4"/>
    <w:rsid w:val="009F71EC"/>
    <w:rsid w:val="009F7595"/>
    <w:rsid w:val="009F761E"/>
    <w:rsid w:val="009F7697"/>
    <w:rsid w:val="009F76C9"/>
    <w:rsid w:val="009F798F"/>
    <w:rsid w:val="009F799F"/>
    <w:rsid w:val="009F79F1"/>
    <w:rsid w:val="009F7AD4"/>
    <w:rsid w:val="009F7BBB"/>
    <w:rsid w:val="009F7E9E"/>
    <w:rsid w:val="00A00112"/>
    <w:rsid w:val="00A0039C"/>
    <w:rsid w:val="00A00941"/>
    <w:rsid w:val="00A00A22"/>
    <w:rsid w:val="00A00AE0"/>
    <w:rsid w:val="00A00B6F"/>
    <w:rsid w:val="00A00E27"/>
    <w:rsid w:val="00A00E9B"/>
    <w:rsid w:val="00A00F4B"/>
    <w:rsid w:val="00A0109A"/>
    <w:rsid w:val="00A010F6"/>
    <w:rsid w:val="00A01196"/>
    <w:rsid w:val="00A012C5"/>
    <w:rsid w:val="00A01393"/>
    <w:rsid w:val="00A01553"/>
    <w:rsid w:val="00A01666"/>
    <w:rsid w:val="00A0180B"/>
    <w:rsid w:val="00A01836"/>
    <w:rsid w:val="00A01868"/>
    <w:rsid w:val="00A019D6"/>
    <w:rsid w:val="00A01B8D"/>
    <w:rsid w:val="00A01BE2"/>
    <w:rsid w:val="00A01D78"/>
    <w:rsid w:val="00A01E02"/>
    <w:rsid w:val="00A02296"/>
    <w:rsid w:val="00A02352"/>
    <w:rsid w:val="00A0235C"/>
    <w:rsid w:val="00A02452"/>
    <w:rsid w:val="00A024E0"/>
    <w:rsid w:val="00A0256C"/>
    <w:rsid w:val="00A025C1"/>
    <w:rsid w:val="00A02723"/>
    <w:rsid w:val="00A02827"/>
    <w:rsid w:val="00A029C1"/>
    <w:rsid w:val="00A02BF0"/>
    <w:rsid w:val="00A02C36"/>
    <w:rsid w:val="00A02F4D"/>
    <w:rsid w:val="00A02F96"/>
    <w:rsid w:val="00A0333E"/>
    <w:rsid w:val="00A03461"/>
    <w:rsid w:val="00A03590"/>
    <w:rsid w:val="00A035F0"/>
    <w:rsid w:val="00A03650"/>
    <w:rsid w:val="00A037D6"/>
    <w:rsid w:val="00A037F7"/>
    <w:rsid w:val="00A03813"/>
    <w:rsid w:val="00A038DB"/>
    <w:rsid w:val="00A0394F"/>
    <w:rsid w:val="00A03ABA"/>
    <w:rsid w:val="00A03B9F"/>
    <w:rsid w:val="00A03CEC"/>
    <w:rsid w:val="00A041E4"/>
    <w:rsid w:val="00A042C0"/>
    <w:rsid w:val="00A046BB"/>
    <w:rsid w:val="00A048FA"/>
    <w:rsid w:val="00A049B9"/>
    <w:rsid w:val="00A04A09"/>
    <w:rsid w:val="00A04B1F"/>
    <w:rsid w:val="00A04B63"/>
    <w:rsid w:val="00A04BA0"/>
    <w:rsid w:val="00A04BBC"/>
    <w:rsid w:val="00A04E4A"/>
    <w:rsid w:val="00A053F6"/>
    <w:rsid w:val="00A05555"/>
    <w:rsid w:val="00A056DF"/>
    <w:rsid w:val="00A05727"/>
    <w:rsid w:val="00A05830"/>
    <w:rsid w:val="00A058F7"/>
    <w:rsid w:val="00A059F3"/>
    <w:rsid w:val="00A05A6C"/>
    <w:rsid w:val="00A05A8C"/>
    <w:rsid w:val="00A05CE5"/>
    <w:rsid w:val="00A05DEF"/>
    <w:rsid w:val="00A05EFA"/>
    <w:rsid w:val="00A05F0D"/>
    <w:rsid w:val="00A061F9"/>
    <w:rsid w:val="00A06347"/>
    <w:rsid w:val="00A0651C"/>
    <w:rsid w:val="00A06525"/>
    <w:rsid w:val="00A06602"/>
    <w:rsid w:val="00A06636"/>
    <w:rsid w:val="00A06735"/>
    <w:rsid w:val="00A06811"/>
    <w:rsid w:val="00A06836"/>
    <w:rsid w:val="00A0686E"/>
    <w:rsid w:val="00A069FE"/>
    <w:rsid w:val="00A06D8F"/>
    <w:rsid w:val="00A06DDC"/>
    <w:rsid w:val="00A06ED3"/>
    <w:rsid w:val="00A07087"/>
    <w:rsid w:val="00A07262"/>
    <w:rsid w:val="00A073E4"/>
    <w:rsid w:val="00A0747B"/>
    <w:rsid w:val="00A0756E"/>
    <w:rsid w:val="00A07693"/>
    <w:rsid w:val="00A077B6"/>
    <w:rsid w:val="00A07CCE"/>
    <w:rsid w:val="00A07D7B"/>
    <w:rsid w:val="00A07E08"/>
    <w:rsid w:val="00A10089"/>
    <w:rsid w:val="00A100A0"/>
    <w:rsid w:val="00A100C2"/>
    <w:rsid w:val="00A1016E"/>
    <w:rsid w:val="00A101B6"/>
    <w:rsid w:val="00A10836"/>
    <w:rsid w:val="00A10D06"/>
    <w:rsid w:val="00A10F01"/>
    <w:rsid w:val="00A10F2D"/>
    <w:rsid w:val="00A10FF7"/>
    <w:rsid w:val="00A1106D"/>
    <w:rsid w:val="00A111CE"/>
    <w:rsid w:val="00A11269"/>
    <w:rsid w:val="00A1127A"/>
    <w:rsid w:val="00A11323"/>
    <w:rsid w:val="00A11345"/>
    <w:rsid w:val="00A11750"/>
    <w:rsid w:val="00A1182A"/>
    <w:rsid w:val="00A11A3F"/>
    <w:rsid w:val="00A11B0A"/>
    <w:rsid w:val="00A11BAB"/>
    <w:rsid w:val="00A11C6E"/>
    <w:rsid w:val="00A11C83"/>
    <w:rsid w:val="00A11F10"/>
    <w:rsid w:val="00A1221C"/>
    <w:rsid w:val="00A1258B"/>
    <w:rsid w:val="00A1262A"/>
    <w:rsid w:val="00A1287C"/>
    <w:rsid w:val="00A128A3"/>
    <w:rsid w:val="00A12957"/>
    <w:rsid w:val="00A12B5C"/>
    <w:rsid w:val="00A12C25"/>
    <w:rsid w:val="00A12DBD"/>
    <w:rsid w:val="00A12E62"/>
    <w:rsid w:val="00A12EA7"/>
    <w:rsid w:val="00A12F6A"/>
    <w:rsid w:val="00A1327D"/>
    <w:rsid w:val="00A132DC"/>
    <w:rsid w:val="00A1339A"/>
    <w:rsid w:val="00A133F2"/>
    <w:rsid w:val="00A13490"/>
    <w:rsid w:val="00A134E3"/>
    <w:rsid w:val="00A135CD"/>
    <w:rsid w:val="00A13728"/>
    <w:rsid w:val="00A1374F"/>
    <w:rsid w:val="00A13A44"/>
    <w:rsid w:val="00A13B69"/>
    <w:rsid w:val="00A13D3F"/>
    <w:rsid w:val="00A13E71"/>
    <w:rsid w:val="00A13EA3"/>
    <w:rsid w:val="00A13EC6"/>
    <w:rsid w:val="00A1401B"/>
    <w:rsid w:val="00A14069"/>
    <w:rsid w:val="00A141F7"/>
    <w:rsid w:val="00A144C9"/>
    <w:rsid w:val="00A145A5"/>
    <w:rsid w:val="00A146CA"/>
    <w:rsid w:val="00A146F0"/>
    <w:rsid w:val="00A14720"/>
    <w:rsid w:val="00A14746"/>
    <w:rsid w:val="00A147F8"/>
    <w:rsid w:val="00A1481D"/>
    <w:rsid w:val="00A148DA"/>
    <w:rsid w:val="00A14A76"/>
    <w:rsid w:val="00A14AE5"/>
    <w:rsid w:val="00A14C3A"/>
    <w:rsid w:val="00A14CDA"/>
    <w:rsid w:val="00A14D93"/>
    <w:rsid w:val="00A14DE4"/>
    <w:rsid w:val="00A14F4F"/>
    <w:rsid w:val="00A14F58"/>
    <w:rsid w:val="00A1501D"/>
    <w:rsid w:val="00A152D5"/>
    <w:rsid w:val="00A15468"/>
    <w:rsid w:val="00A1560D"/>
    <w:rsid w:val="00A1560F"/>
    <w:rsid w:val="00A15716"/>
    <w:rsid w:val="00A15758"/>
    <w:rsid w:val="00A159D5"/>
    <w:rsid w:val="00A159EC"/>
    <w:rsid w:val="00A15AF2"/>
    <w:rsid w:val="00A15B9C"/>
    <w:rsid w:val="00A15C37"/>
    <w:rsid w:val="00A15D4B"/>
    <w:rsid w:val="00A15E6F"/>
    <w:rsid w:val="00A15E91"/>
    <w:rsid w:val="00A15FFE"/>
    <w:rsid w:val="00A16078"/>
    <w:rsid w:val="00A16156"/>
    <w:rsid w:val="00A16238"/>
    <w:rsid w:val="00A16419"/>
    <w:rsid w:val="00A164A1"/>
    <w:rsid w:val="00A16577"/>
    <w:rsid w:val="00A16585"/>
    <w:rsid w:val="00A16630"/>
    <w:rsid w:val="00A167A4"/>
    <w:rsid w:val="00A167C2"/>
    <w:rsid w:val="00A16C04"/>
    <w:rsid w:val="00A16C92"/>
    <w:rsid w:val="00A170A5"/>
    <w:rsid w:val="00A170C0"/>
    <w:rsid w:val="00A1710E"/>
    <w:rsid w:val="00A171FD"/>
    <w:rsid w:val="00A17851"/>
    <w:rsid w:val="00A179DD"/>
    <w:rsid w:val="00A17AC9"/>
    <w:rsid w:val="00A17D11"/>
    <w:rsid w:val="00A17D2F"/>
    <w:rsid w:val="00A17D56"/>
    <w:rsid w:val="00A17E45"/>
    <w:rsid w:val="00A2004C"/>
    <w:rsid w:val="00A200C8"/>
    <w:rsid w:val="00A2016D"/>
    <w:rsid w:val="00A2018F"/>
    <w:rsid w:val="00A2045F"/>
    <w:rsid w:val="00A2046F"/>
    <w:rsid w:val="00A204C4"/>
    <w:rsid w:val="00A20614"/>
    <w:rsid w:val="00A20917"/>
    <w:rsid w:val="00A209C0"/>
    <w:rsid w:val="00A20B6D"/>
    <w:rsid w:val="00A20E87"/>
    <w:rsid w:val="00A2122F"/>
    <w:rsid w:val="00A21353"/>
    <w:rsid w:val="00A2180F"/>
    <w:rsid w:val="00A21874"/>
    <w:rsid w:val="00A2189D"/>
    <w:rsid w:val="00A21984"/>
    <w:rsid w:val="00A219AA"/>
    <w:rsid w:val="00A21C87"/>
    <w:rsid w:val="00A21DF6"/>
    <w:rsid w:val="00A21ECC"/>
    <w:rsid w:val="00A2206D"/>
    <w:rsid w:val="00A221F5"/>
    <w:rsid w:val="00A22243"/>
    <w:rsid w:val="00A2224B"/>
    <w:rsid w:val="00A222A0"/>
    <w:rsid w:val="00A222DF"/>
    <w:rsid w:val="00A22343"/>
    <w:rsid w:val="00A22382"/>
    <w:rsid w:val="00A2238B"/>
    <w:rsid w:val="00A224C4"/>
    <w:rsid w:val="00A225EE"/>
    <w:rsid w:val="00A2260B"/>
    <w:rsid w:val="00A2267A"/>
    <w:rsid w:val="00A22754"/>
    <w:rsid w:val="00A22795"/>
    <w:rsid w:val="00A2290A"/>
    <w:rsid w:val="00A22995"/>
    <w:rsid w:val="00A22B22"/>
    <w:rsid w:val="00A22B54"/>
    <w:rsid w:val="00A22B81"/>
    <w:rsid w:val="00A22CC2"/>
    <w:rsid w:val="00A22F5C"/>
    <w:rsid w:val="00A231C8"/>
    <w:rsid w:val="00A23407"/>
    <w:rsid w:val="00A23731"/>
    <w:rsid w:val="00A2375A"/>
    <w:rsid w:val="00A2376C"/>
    <w:rsid w:val="00A2387F"/>
    <w:rsid w:val="00A2388A"/>
    <w:rsid w:val="00A2399A"/>
    <w:rsid w:val="00A23A7C"/>
    <w:rsid w:val="00A23C20"/>
    <w:rsid w:val="00A23EFF"/>
    <w:rsid w:val="00A23F54"/>
    <w:rsid w:val="00A23FC1"/>
    <w:rsid w:val="00A2409E"/>
    <w:rsid w:val="00A2446F"/>
    <w:rsid w:val="00A24515"/>
    <w:rsid w:val="00A2453B"/>
    <w:rsid w:val="00A2474B"/>
    <w:rsid w:val="00A24855"/>
    <w:rsid w:val="00A2486B"/>
    <w:rsid w:val="00A24944"/>
    <w:rsid w:val="00A2494F"/>
    <w:rsid w:val="00A24AE2"/>
    <w:rsid w:val="00A24E90"/>
    <w:rsid w:val="00A24ED2"/>
    <w:rsid w:val="00A24ED7"/>
    <w:rsid w:val="00A250F3"/>
    <w:rsid w:val="00A2522D"/>
    <w:rsid w:val="00A253CE"/>
    <w:rsid w:val="00A2569E"/>
    <w:rsid w:val="00A25C5F"/>
    <w:rsid w:val="00A25C7A"/>
    <w:rsid w:val="00A263B3"/>
    <w:rsid w:val="00A26569"/>
    <w:rsid w:val="00A265B4"/>
    <w:rsid w:val="00A265EB"/>
    <w:rsid w:val="00A2660D"/>
    <w:rsid w:val="00A2675E"/>
    <w:rsid w:val="00A267DA"/>
    <w:rsid w:val="00A267DF"/>
    <w:rsid w:val="00A2686B"/>
    <w:rsid w:val="00A26919"/>
    <w:rsid w:val="00A26B09"/>
    <w:rsid w:val="00A26F4D"/>
    <w:rsid w:val="00A26FC3"/>
    <w:rsid w:val="00A27051"/>
    <w:rsid w:val="00A270BB"/>
    <w:rsid w:val="00A272E5"/>
    <w:rsid w:val="00A274D0"/>
    <w:rsid w:val="00A274F7"/>
    <w:rsid w:val="00A2765F"/>
    <w:rsid w:val="00A27691"/>
    <w:rsid w:val="00A2771C"/>
    <w:rsid w:val="00A278A1"/>
    <w:rsid w:val="00A27D26"/>
    <w:rsid w:val="00A27DFC"/>
    <w:rsid w:val="00A27DFF"/>
    <w:rsid w:val="00A27E25"/>
    <w:rsid w:val="00A30095"/>
    <w:rsid w:val="00A3032B"/>
    <w:rsid w:val="00A303AC"/>
    <w:rsid w:val="00A304EC"/>
    <w:rsid w:val="00A305B9"/>
    <w:rsid w:val="00A306CF"/>
    <w:rsid w:val="00A30769"/>
    <w:rsid w:val="00A30A63"/>
    <w:rsid w:val="00A30B5D"/>
    <w:rsid w:val="00A30F8E"/>
    <w:rsid w:val="00A310D4"/>
    <w:rsid w:val="00A314AA"/>
    <w:rsid w:val="00A3152C"/>
    <w:rsid w:val="00A3159F"/>
    <w:rsid w:val="00A31612"/>
    <w:rsid w:val="00A31618"/>
    <w:rsid w:val="00A3175C"/>
    <w:rsid w:val="00A31765"/>
    <w:rsid w:val="00A317FB"/>
    <w:rsid w:val="00A318BD"/>
    <w:rsid w:val="00A31ACF"/>
    <w:rsid w:val="00A31B17"/>
    <w:rsid w:val="00A31CBC"/>
    <w:rsid w:val="00A31D51"/>
    <w:rsid w:val="00A31DAC"/>
    <w:rsid w:val="00A31EB7"/>
    <w:rsid w:val="00A31EFC"/>
    <w:rsid w:val="00A31F23"/>
    <w:rsid w:val="00A3200B"/>
    <w:rsid w:val="00A32015"/>
    <w:rsid w:val="00A3224F"/>
    <w:rsid w:val="00A3225B"/>
    <w:rsid w:val="00A32310"/>
    <w:rsid w:val="00A3242B"/>
    <w:rsid w:val="00A32781"/>
    <w:rsid w:val="00A32A5D"/>
    <w:rsid w:val="00A32B53"/>
    <w:rsid w:val="00A32CAA"/>
    <w:rsid w:val="00A32ED2"/>
    <w:rsid w:val="00A32FF7"/>
    <w:rsid w:val="00A331A9"/>
    <w:rsid w:val="00A332EE"/>
    <w:rsid w:val="00A33429"/>
    <w:rsid w:val="00A334BC"/>
    <w:rsid w:val="00A33576"/>
    <w:rsid w:val="00A336DB"/>
    <w:rsid w:val="00A337DE"/>
    <w:rsid w:val="00A3391B"/>
    <w:rsid w:val="00A339BF"/>
    <w:rsid w:val="00A33B67"/>
    <w:rsid w:val="00A341ED"/>
    <w:rsid w:val="00A342BA"/>
    <w:rsid w:val="00A342CB"/>
    <w:rsid w:val="00A34398"/>
    <w:rsid w:val="00A34494"/>
    <w:rsid w:val="00A3451F"/>
    <w:rsid w:val="00A3454C"/>
    <w:rsid w:val="00A3460F"/>
    <w:rsid w:val="00A34617"/>
    <w:rsid w:val="00A347B6"/>
    <w:rsid w:val="00A347C8"/>
    <w:rsid w:val="00A3487D"/>
    <w:rsid w:val="00A349A1"/>
    <w:rsid w:val="00A34A48"/>
    <w:rsid w:val="00A34B8D"/>
    <w:rsid w:val="00A34C05"/>
    <w:rsid w:val="00A34ED3"/>
    <w:rsid w:val="00A34F92"/>
    <w:rsid w:val="00A3516F"/>
    <w:rsid w:val="00A353C7"/>
    <w:rsid w:val="00A35634"/>
    <w:rsid w:val="00A35701"/>
    <w:rsid w:val="00A359C5"/>
    <w:rsid w:val="00A35A2B"/>
    <w:rsid w:val="00A35C27"/>
    <w:rsid w:val="00A35CB2"/>
    <w:rsid w:val="00A35E22"/>
    <w:rsid w:val="00A35F47"/>
    <w:rsid w:val="00A35FD7"/>
    <w:rsid w:val="00A36150"/>
    <w:rsid w:val="00A366EC"/>
    <w:rsid w:val="00A36792"/>
    <w:rsid w:val="00A368C0"/>
    <w:rsid w:val="00A36A90"/>
    <w:rsid w:val="00A36AAD"/>
    <w:rsid w:val="00A36E05"/>
    <w:rsid w:val="00A36E4B"/>
    <w:rsid w:val="00A36E7E"/>
    <w:rsid w:val="00A36F39"/>
    <w:rsid w:val="00A37029"/>
    <w:rsid w:val="00A370C0"/>
    <w:rsid w:val="00A37405"/>
    <w:rsid w:val="00A37971"/>
    <w:rsid w:val="00A37B90"/>
    <w:rsid w:val="00A37E0C"/>
    <w:rsid w:val="00A37F31"/>
    <w:rsid w:val="00A37F9D"/>
    <w:rsid w:val="00A40030"/>
    <w:rsid w:val="00A40204"/>
    <w:rsid w:val="00A4053E"/>
    <w:rsid w:val="00A4093C"/>
    <w:rsid w:val="00A40A24"/>
    <w:rsid w:val="00A40B1F"/>
    <w:rsid w:val="00A40DE8"/>
    <w:rsid w:val="00A40E93"/>
    <w:rsid w:val="00A40EEE"/>
    <w:rsid w:val="00A40F53"/>
    <w:rsid w:val="00A4109D"/>
    <w:rsid w:val="00A410C1"/>
    <w:rsid w:val="00A41432"/>
    <w:rsid w:val="00A414E5"/>
    <w:rsid w:val="00A41526"/>
    <w:rsid w:val="00A416C8"/>
    <w:rsid w:val="00A417B0"/>
    <w:rsid w:val="00A418EB"/>
    <w:rsid w:val="00A4190D"/>
    <w:rsid w:val="00A41BE0"/>
    <w:rsid w:val="00A41DAA"/>
    <w:rsid w:val="00A41F64"/>
    <w:rsid w:val="00A41FF1"/>
    <w:rsid w:val="00A42037"/>
    <w:rsid w:val="00A421D1"/>
    <w:rsid w:val="00A42271"/>
    <w:rsid w:val="00A42570"/>
    <w:rsid w:val="00A4267A"/>
    <w:rsid w:val="00A42723"/>
    <w:rsid w:val="00A4275B"/>
    <w:rsid w:val="00A42855"/>
    <w:rsid w:val="00A42888"/>
    <w:rsid w:val="00A428F6"/>
    <w:rsid w:val="00A429C8"/>
    <w:rsid w:val="00A42BB6"/>
    <w:rsid w:val="00A42D1B"/>
    <w:rsid w:val="00A42D30"/>
    <w:rsid w:val="00A43170"/>
    <w:rsid w:val="00A432B0"/>
    <w:rsid w:val="00A4343D"/>
    <w:rsid w:val="00A434A0"/>
    <w:rsid w:val="00A435BE"/>
    <w:rsid w:val="00A436E1"/>
    <w:rsid w:val="00A4374E"/>
    <w:rsid w:val="00A43837"/>
    <w:rsid w:val="00A43AA4"/>
    <w:rsid w:val="00A43AED"/>
    <w:rsid w:val="00A43B00"/>
    <w:rsid w:val="00A43C87"/>
    <w:rsid w:val="00A43E51"/>
    <w:rsid w:val="00A43FFB"/>
    <w:rsid w:val="00A44051"/>
    <w:rsid w:val="00A44172"/>
    <w:rsid w:val="00A44333"/>
    <w:rsid w:val="00A44369"/>
    <w:rsid w:val="00A4439D"/>
    <w:rsid w:val="00A443AA"/>
    <w:rsid w:val="00A443FC"/>
    <w:rsid w:val="00A44453"/>
    <w:rsid w:val="00A44652"/>
    <w:rsid w:val="00A446C5"/>
    <w:rsid w:val="00A4473E"/>
    <w:rsid w:val="00A448E3"/>
    <w:rsid w:val="00A44903"/>
    <w:rsid w:val="00A44FD6"/>
    <w:rsid w:val="00A45262"/>
    <w:rsid w:val="00A452A5"/>
    <w:rsid w:val="00A4541A"/>
    <w:rsid w:val="00A45448"/>
    <w:rsid w:val="00A45544"/>
    <w:rsid w:val="00A45602"/>
    <w:rsid w:val="00A45759"/>
    <w:rsid w:val="00A459AE"/>
    <w:rsid w:val="00A459BB"/>
    <w:rsid w:val="00A45AB5"/>
    <w:rsid w:val="00A45C56"/>
    <w:rsid w:val="00A45E0A"/>
    <w:rsid w:val="00A45FEC"/>
    <w:rsid w:val="00A46009"/>
    <w:rsid w:val="00A460FE"/>
    <w:rsid w:val="00A4615D"/>
    <w:rsid w:val="00A4629C"/>
    <w:rsid w:val="00A467F3"/>
    <w:rsid w:val="00A46838"/>
    <w:rsid w:val="00A46AE0"/>
    <w:rsid w:val="00A46BBC"/>
    <w:rsid w:val="00A47115"/>
    <w:rsid w:val="00A4729C"/>
    <w:rsid w:val="00A472AB"/>
    <w:rsid w:val="00A472B2"/>
    <w:rsid w:val="00A472ED"/>
    <w:rsid w:val="00A473F3"/>
    <w:rsid w:val="00A474DC"/>
    <w:rsid w:val="00A4753C"/>
    <w:rsid w:val="00A4761D"/>
    <w:rsid w:val="00A47964"/>
    <w:rsid w:val="00A47A78"/>
    <w:rsid w:val="00A47ACC"/>
    <w:rsid w:val="00A47B31"/>
    <w:rsid w:val="00A47F67"/>
    <w:rsid w:val="00A50083"/>
    <w:rsid w:val="00A501AB"/>
    <w:rsid w:val="00A501CA"/>
    <w:rsid w:val="00A502D9"/>
    <w:rsid w:val="00A504DC"/>
    <w:rsid w:val="00A50725"/>
    <w:rsid w:val="00A50862"/>
    <w:rsid w:val="00A50966"/>
    <w:rsid w:val="00A50997"/>
    <w:rsid w:val="00A50B93"/>
    <w:rsid w:val="00A50C00"/>
    <w:rsid w:val="00A50C5E"/>
    <w:rsid w:val="00A50E78"/>
    <w:rsid w:val="00A50F80"/>
    <w:rsid w:val="00A50FA1"/>
    <w:rsid w:val="00A5149F"/>
    <w:rsid w:val="00A51677"/>
    <w:rsid w:val="00A517B1"/>
    <w:rsid w:val="00A51AD0"/>
    <w:rsid w:val="00A51B9C"/>
    <w:rsid w:val="00A51CEB"/>
    <w:rsid w:val="00A51E54"/>
    <w:rsid w:val="00A51F14"/>
    <w:rsid w:val="00A52010"/>
    <w:rsid w:val="00A52051"/>
    <w:rsid w:val="00A52297"/>
    <w:rsid w:val="00A52376"/>
    <w:rsid w:val="00A52853"/>
    <w:rsid w:val="00A5286E"/>
    <w:rsid w:val="00A52899"/>
    <w:rsid w:val="00A52A16"/>
    <w:rsid w:val="00A52D2E"/>
    <w:rsid w:val="00A52DD6"/>
    <w:rsid w:val="00A52E7E"/>
    <w:rsid w:val="00A53090"/>
    <w:rsid w:val="00A530FA"/>
    <w:rsid w:val="00A53869"/>
    <w:rsid w:val="00A538AA"/>
    <w:rsid w:val="00A538AC"/>
    <w:rsid w:val="00A539A1"/>
    <w:rsid w:val="00A53BB1"/>
    <w:rsid w:val="00A54037"/>
    <w:rsid w:val="00A541DC"/>
    <w:rsid w:val="00A542AA"/>
    <w:rsid w:val="00A543B5"/>
    <w:rsid w:val="00A5444E"/>
    <w:rsid w:val="00A5460A"/>
    <w:rsid w:val="00A54712"/>
    <w:rsid w:val="00A549E0"/>
    <w:rsid w:val="00A54CCD"/>
    <w:rsid w:val="00A54CDB"/>
    <w:rsid w:val="00A54DFC"/>
    <w:rsid w:val="00A54E71"/>
    <w:rsid w:val="00A54FF1"/>
    <w:rsid w:val="00A552F5"/>
    <w:rsid w:val="00A554A0"/>
    <w:rsid w:val="00A55792"/>
    <w:rsid w:val="00A559DD"/>
    <w:rsid w:val="00A55C00"/>
    <w:rsid w:val="00A55DF7"/>
    <w:rsid w:val="00A55E49"/>
    <w:rsid w:val="00A56086"/>
    <w:rsid w:val="00A5641D"/>
    <w:rsid w:val="00A566AE"/>
    <w:rsid w:val="00A566F6"/>
    <w:rsid w:val="00A5694F"/>
    <w:rsid w:val="00A569CB"/>
    <w:rsid w:val="00A56A17"/>
    <w:rsid w:val="00A56A2F"/>
    <w:rsid w:val="00A56AA0"/>
    <w:rsid w:val="00A56E93"/>
    <w:rsid w:val="00A56F06"/>
    <w:rsid w:val="00A56F8E"/>
    <w:rsid w:val="00A57196"/>
    <w:rsid w:val="00A5726D"/>
    <w:rsid w:val="00A572FB"/>
    <w:rsid w:val="00A573E3"/>
    <w:rsid w:val="00A57424"/>
    <w:rsid w:val="00A5757C"/>
    <w:rsid w:val="00A575DA"/>
    <w:rsid w:val="00A57778"/>
    <w:rsid w:val="00A57C84"/>
    <w:rsid w:val="00A57E6F"/>
    <w:rsid w:val="00A60082"/>
    <w:rsid w:val="00A601C3"/>
    <w:rsid w:val="00A602BA"/>
    <w:rsid w:val="00A6036A"/>
    <w:rsid w:val="00A6063E"/>
    <w:rsid w:val="00A6069A"/>
    <w:rsid w:val="00A60A53"/>
    <w:rsid w:val="00A60B48"/>
    <w:rsid w:val="00A60BDB"/>
    <w:rsid w:val="00A60BE1"/>
    <w:rsid w:val="00A60CBD"/>
    <w:rsid w:val="00A60D15"/>
    <w:rsid w:val="00A60DA6"/>
    <w:rsid w:val="00A610C6"/>
    <w:rsid w:val="00A61231"/>
    <w:rsid w:val="00A61246"/>
    <w:rsid w:val="00A612DB"/>
    <w:rsid w:val="00A613CD"/>
    <w:rsid w:val="00A613D2"/>
    <w:rsid w:val="00A614C9"/>
    <w:rsid w:val="00A615B5"/>
    <w:rsid w:val="00A61626"/>
    <w:rsid w:val="00A6166C"/>
    <w:rsid w:val="00A616D8"/>
    <w:rsid w:val="00A618AB"/>
    <w:rsid w:val="00A619F4"/>
    <w:rsid w:val="00A61D04"/>
    <w:rsid w:val="00A61F93"/>
    <w:rsid w:val="00A61FB3"/>
    <w:rsid w:val="00A62038"/>
    <w:rsid w:val="00A620F7"/>
    <w:rsid w:val="00A6211A"/>
    <w:rsid w:val="00A62130"/>
    <w:rsid w:val="00A6224E"/>
    <w:rsid w:val="00A624F4"/>
    <w:rsid w:val="00A62859"/>
    <w:rsid w:val="00A62A8A"/>
    <w:rsid w:val="00A62C23"/>
    <w:rsid w:val="00A62C8D"/>
    <w:rsid w:val="00A62C9E"/>
    <w:rsid w:val="00A62CB5"/>
    <w:rsid w:val="00A62DB6"/>
    <w:rsid w:val="00A62FB5"/>
    <w:rsid w:val="00A630A3"/>
    <w:rsid w:val="00A63118"/>
    <w:rsid w:val="00A631C1"/>
    <w:rsid w:val="00A63285"/>
    <w:rsid w:val="00A63537"/>
    <w:rsid w:val="00A636BC"/>
    <w:rsid w:val="00A63793"/>
    <w:rsid w:val="00A63992"/>
    <w:rsid w:val="00A639D0"/>
    <w:rsid w:val="00A63B06"/>
    <w:rsid w:val="00A63B52"/>
    <w:rsid w:val="00A63B7F"/>
    <w:rsid w:val="00A63C89"/>
    <w:rsid w:val="00A63CD7"/>
    <w:rsid w:val="00A63D46"/>
    <w:rsid w:val="00A63D4D"/>
    <w:rsid w:val="00A63D5F"/>
    <w:rsid w:val="00A63DB9"/>
    <w:rsid w:val="00A63E24"/>
    <w:rsid w:val="00A63EA1"/>
    <w:rsid w:val="00A64051"/>
    <w:rsid w:val="00A6427C"/>
    <w:rsid w:val="00A64285"/>
    <w:rsid w:val="00A64380"/>
    <w:rsid w:val="00A64399"/>
    <w:rsid w:val="00A644E0"/>
    <w:rsid w:val="00A6451B"/>
    <w:rsid w:val="00A645B1"/>
    <w:rsid w:val="00A64637"/>
    <w:rsid w:val="00A648D7"/>
    <w:rsid w:val="00A6497F"/>
    <w:rsid w:val="00A649C2"/>
    <w:rsid w:val="00A64ADB"/>
    <w:rsid w:val="00A64BFD"/>
    <w:rsid w:val="00A64D54"/>
    <w:rsid w:val="00A64FAA"/>
    <w:rsid w:val="00A65026"/>
    <w:rsid w:val="00A6508A"/>
    <w:rsid w:val="00A652C7"/>
    <w:rsid w:val="00A65420"/>
    <w:rsid w:val="00A654AB"/>
    <w:rsid w:val="00A6557D"/>
    <w:rsid w:val="00A6557E"/>
    <w:rsid w:val="00A65757"/>
    <w:rsid w:val="00A65765"/>
    <w:rsid w:val="00A6581F"/>
    <w:rsid w:val="00A65897"/>
    <w:rsid w:val="00A658C1"/>
    <w:rsid w:val="00A658DB"/>
    <w:rsid w:val="00A65B3A"/>
    <w:rsid w:val="00A65C62"/>
    <w:rsid w:val="00A65E82"/>
    <w:rsid w:val="00A66031"/>
    <w:rsid w:val="00A66035"/>
    <w:rsid w:val="00A664FE"/>
    <w:rsid w:val="00A665B0"/>
    <w:rsid w:val="00A665F4"/>
    <w:rsid w:val="00A66618"/>
    <w:rsid w:val="00A66690"/>
    <w:rsid w:val="00A6681A"/>
    <w:rsid w:val="00A6695E"/>
    <w:rsid w:val="00A6699E"/>
    <w:rsid w:val="00A66AF3"/>
    <w:rsid w:val="00A66CF6"/>
    <w:rsid w:val="00A66EEA"/>
    <w:rsid w:val="00A66FAC"/>
    <w:rsid w:val="00A66FD1"/>
    <w:rsid w:val="00A67087"/>
    <w:rsid w:val="00A67097"/>
    <w:rsid w:val="00A67129"/>
    <w:rsid w:val="00A67197"/>
    <w:rsid w:val="00A672E8"/>
    <w:rsid w:val="00A6731A"/>
    <w:rsid w:val="00A67392"/>
    <w:rsid w:val="00A67445"/>
    <w:rsid w:val="00A67451"/>
    <w:rsid w:val="00A6759D"/>
    <w:rsid w:val="00A67894"/>
    <w:rsid w:val="00A6789E"/>
    <w:rsid w:val="00A678A8"/>
    <w:rsid w:val="00A67C18"/>
    <w:rsid w:val="00A67CA4"/>
    <w:rsid w:val="00A67FB1"/>
    <w:rsid w:val="00A70474"/>
    <w:rsid w:val="00A705EB"/>
    <w:rsid w:val="00A7089A"/>
    <w:rsid w:val="00A70D02"/>
    <w:rsid w:val="00A70DB9"/>
    <w:rsid w:val="00A70DD1"/>
    <w:rsid w:val="00A70E1C"/>
    <w:rsid w:val="00A70E44"/>
    <w:rsid w:val="00A70E87"/>
    <w:rsid w:val="00A70F7D"/>
    <w:rsid w:val="00A70FB4"/>
    <w:rsid w:val="00A713E7"/>
    <w:rsid w:val="00A715B7"/>
    <w:rsid w:val="00A71655"/>
    <w:rsid w:val="00A7182F"/>
    <w:rsid w:val="00A7187F"/>
    <w:rsid w:val="00A719E2"/>
    <w:rsid w:val="00A71B11"/>
    <w:rsid w:val="00A71E13"/>
    <w:rsid w:val="00A7216D"/>
    <w:rsid w:val="00A72191"/>
    <w:rsid w:val="00A721B8"/>
    <w:rsid w:val="00A72250"/>
    <w:rsid w:val="00A72292"/>
    <w:rsid w:val="00A7231D"/>
    <w:rsid w:val="00A72686"/>
    <w:rsid w:val="00A72697"/>
    <w:rsid w:val="00A7275C"/>
    <w:rsid w:val="00A729C1"/>
    <w:rsid w:val="00A72A1A"/>
    <w:rsid w:val="00A72AF6"/>
    <w:rsid w:val="00A72B51"/>
    <w:rsid w:val="00A72C2F"/>
    <w:rsid w:val="00A72CCF"/>
    <w:rsid w:val="00A72D07"/>
    <w:rsid w:val="00A72EA6"/>
    <w:rsid w:val="00A732D0"/>
    <w:rsid w:val="00A73481"/>
    <w:rsid w:val="00A736A3"/>
    <w:rsid w:val="00A73753"/>
    <w:rsid w:val="00A738EC"/>
    <w:rsid w:val="00A73902"/>
    <w:rsid w:val="00A73946"/>
    <w:rsid w:val="00A73D38"/>
    <w:rsid w:val="00A73D56"/>
    <w:rsid w:val="00A73DAF"/>
    <w:rsid w:val="00A73DFA"/>
    <w:rsid w:val="00A73EDE"/>
    <w:rsid w:val="00A74014"/>
    <w:rsid w:val="00A74124"/>
    <w:rsid w:val="00A7420C"/>
    <w:rsid w:val="00A74266"/>
    <w:rsid w:val="00A7428F"/>
    <w:rsid w:val="00A7444B"/>
    <w:rsid w:val="00A744E3"/>
    <w:rsid w:val="00A7457B"/>
    <w:rsid w:val="00A746A6"/>
    <w:rsid w:val="00A74761"/>
    <w:rsid w:val="00A747D4"/>
    <w:rsid w:val="00A7483B"/>
    <w:rsid w:val="00A749A7"/>
    <w:rsid w:val="00A74AA0"/>
    <w:rsid w:val="00A74CA9"/>
    <w:rsid w:val="00A74CBC"/>
    <w:rsid w:val="00A74D88"/>
    <w:rsid w:val="00A74EB2"/>
    <w:rsid w:val="00A74FA2"/>
    <w:rsid w:val="00A7526F"/>
    <w:rsid w:val="00A75402"/>
    <w:rsid w:val="00A756DD"/>
    <w:rsid w:val="00A75A5C"/>
    <w:rsid w:val="00A75BD6"/>
    <w:rsid w:val="00A75C55"/>
    <w:rsid w:val="00A75F06"/>
    <w:rsid w:val="00A760B2"/>
    <w:rsid w:val="00A760F5"/>
    <w:rsid w:val="00A763BF"/>
    <w:rsid w:val="00A76498"/>
    <w:rsid w:val="00A7657E"/>
    <w:rsid w:val="00A765EC"/>
    <w:rsid w:val="00A76629"/>
    <w:rsid w:val="00A76803"/>
    <w:rsid w:val="00A76929"/>
    <w:rsid w:val="00A76B78"/>
    <w:rsid w:val="00A76B7C"/>
    <w:rsid w:val="00A7707C"/>
    <w:rsid w:val="00A77300"/>
    <w:rsid w:val="00A773DB"/>
    <w:rsid w:val="00A775EE"/>
    <w:rsid w:val="00A77685"/>
    <w:rsid w:val="00A77748"/>
    <w:rsid w:val="00A777CA"/>
    <w:rsid w:val="00A779C3"/>
    <w:rsid w:val="00A77A72"/>
    <w:rsid w:val="00A77AA7"/>
    <w:rsid w:val="00A77AB9"/>
    <w:rsid w:val="00A77ACA"/>
    <w:rsid w:val="00A77B42"/>
    <w:rsid w:val="00A77B54"/>
    <w:rsid w:val="00A77B9B"/>
    <w:rsid w:val="00A77F67"/>
    <w:rsid w:val="00A77FCA"/>
    <w:rsid w:val="00A80165"/>
    <w:rsid w:val="00A80196"/>
    <w:rsid w:val="00A80240"/>
    <w:rsid w:val="00A803F9"/>
    <w:rsid w:val="00A8074E"/>
    <w:rsid w:val="00A808C8"/>
    <w:rsid w:val="00A809FA"/>
    <w:rsid w:val="00A80AA9"/>
    <w:rsid w:val="00A80AC7"/>
    <w:rsid w:val="00A80C5E"/>
    <w:rsid w:val="00A80E4C"/>
    <w:rsid w:val="00A80EE7"/>
    <w:rsid w:val="00A80F05"/>
    <w:rsid w:val="00A810E4"/>
    <w:rsid w:val="00A81242"/>
    <w:rsid w:val="00A81245"/>
    <w:rsid w:val="00A81276"/>
    <w:rsid w:val="00A81495"/>
    <w:rsid w:val="00A8152C"/>
    <w:rsid w:val="00A81568"/>
    <w:rsid w:val="00A815F7"/>
    <w:rsid w:val="00A81754"/>
    <w:rsid w:val="00A81769"/>
    <w:rsid w:val="00A817BE"/>
    <w:rsid w:val="00A81928"/>
    <w:rsid w:val="00A81992"/>
    <w:rsid w:val="00A81AF0"/>
    <w:rsid w:val="00A81C53"/>
    <w:rsid w:val="00A81C98"/>
    <w:rsid w:val="00A81D78"/>
    <w:rsid w:val="00A81DDB"/>
    <w:rsid w:val="00A82203"/>
    <w:rsid w:val="00A822A6"/>
    <w:rsid w:val="00A82469"/>
    <w:rsid w:val="00A82569"/>
    <w:rsid w:val="00A8258B"/>
    <w:rsid w:val="00A82634"/>
    <w:rsid w:val="00A8275F"/>
    <w:rsid w:val="00A82781"/>
    <w:rsid w:val="00A827E7"/>
    <w:rsid w:val="00A829FD"/>
    <w:rsid w:val="00A82AA7"/>
    <w:rsid w:val="00A82AB6"/>
    <w:rsid w:val="00A82E23"/>
    <w:rsid w:val="00A82E70"/>
    <w:rsid w:val="00A831F0"/>
    <w:rsid w:val="00A832B1"/>
    <w:rsid w:val="00A832CB"/>
    <w:rsid w:val="00A833EC"/>
    <w:rsid w:val="00A8352F"/>
    <w:rsid w:val="00A836E7"/>
    <w:rsid w:val="00A837EF"/>
    <w:rsid w:val="00A83C73"/>
    <w:rsid w:val="00A83C7F"/>
    <w:rsid w:val="00A83CD9"/>
    <w:rsid w:val="00A83D43"/>
    <w:rsid w:val="00A83DA5"/>
    <w:rsid w:val="00A83E9F"/>
    <w:rsid w:val="00A84199"/>
    <w:rsid w:val="00A842DC"/>
    <w:rsid w:val="00A8433A"/>
    <w:rsid w:val="00A84365"/>
    <w:rsid w:val="00A84395"/>
    <w:rsid w:val="00A8456A"/>
    <w:rsid w:val="00A8459D"/>
    <w:rsid w:val="00A845FF"/>
    <w:rsid w:val="00A84772"/>
    <w:rsid w:val="00A8477E"/>
    <w:rsid w:val="00A847C0"/>
    <w:rsid w:val="00A84857"/>
    <w:rsid w:val="00A84AD5"/>
    <w:rsid w:val="00A84B6B"/>
    <w:rsid w:val="00A84D4F"/>
    <w:rsid w:val="00A84FC0"/>
    <w:rsid w:val="00A85002"/>
    <w:rsid w:val="00A853FF"/>
    <w:rsid w:val="00A85546"/>
    <w:rsid w:val="00A855D2"/>
    <w:rsid w:val="00A8561F"/>
    <w:rsid w:val="00A85879"/>
    <w:rsid w:val="00A85935"/>
    <w:rsid w:val="00A85C7D"/>
    <w:rsid w:val="00A85D11"/>
    <w:rsid w:val="00A85D68"/>
    <w:rsid w:val="00A85D6C"/>
    <w:rsid w:val="00A85ECD"/>
    <w:rsid w:val="00A85F08"/>
    <w:rsid w:val="00A85FB4"/>
    <w:rsid w:val="00A85FC3"/>
    <w:rsid w:val="00A85FD6"/>
    <w:rsid w:val="00A86175"/>
    <w:rsid w:val="00A86236"/>
    <w:rsid w:val="00A86352"/>
    <w:rsid w:val="00A863C5"/>
    <w:rsid w:val="00A863DC"/>
    <w:rsid w:val="00A867A6"/>
    <w:rsid w:val="00A867C2"/>
    <w:rsid w:val="00A868B9"/>
    <w:rsid w:val="00A86BB5"/>
    <w:rsid w:val="00A86C66"/>
    <w:rsid w:val="00A86D8A"/>
    <w:rsid w:val="00A86E9B"/>
    <w:rsid w:val="00A86EA5"/>
    <w:rsid w:val="00A86F12"/>
    <w:rsid w:val="00A86F76"/>
    <w:rsid w:val="00A86FAF"/>
    <w:rsid w:val="00A87029"/>
    <w:rsid w:val="00A870CE"/>
    <w:rsid w:val="00A8710F"/>
    <w:rsid w:val="00A87217"/>
    <w:rsid w:val="00A87A17"/>
    <w:rsid w:val="00A87A25"/>
    <w:rsid w:val="00A87A83"/>
    <w:rsid w:val="00A87D21"/>
    <w:rsid w:val="00A87D47"/>
    <w:rsid w:val="00A87D5C"/>
    <w:rsid w:val="00A87DA9"/>
    <w:rsid w:val="00A87F46"/>
    <w:rsid w:val="00A87F4B"/>
    <w:rsid w:val="00A9000B"/>
    <w:rsid w:val="00A90066"/>
    <w:rsid w:val="00A90144"/>
    <w:rsid w:val="00A901C3"/>
    <w:rsid w:val="00A902CB"/>
    <w:rsid w:val="00A9042F"/>
    <w:rsid w:val="00A90561"/>
    <w:rsid w:val="00A908F3"/>
    <w:rsid w:val="00A90A66"/>
    <w:rsid w:val="00A90AB4"/>
    <w:rsid w:val="00A90C1C"/>
    <w:rsid w:val="00A90EEF"/>
    <w:rsid w:val="00A91244"/>
    <w:rsid w:val="00A912B2"/>
    <w:rsid w:val="00A915A2"/>
    <w:rsid w:val="00A916DC"/>
    <w:rsid w:val="00A917C5"/>
    <w:rsid w:val="00A91C3D"/>
    <w:rsid w:val="00A91E0B"/>
    <w:rsid w:val="00A91ED9"/>
    <w:rsid w:val="00A91EF2"/>
    <w:rsid w:val="00A9205D"/>
    <w:rsid w:val="00A920D3"/>
    <w:rsid w:val="00A92329"/>
    <w:rsid w:val="00A92655"/>
    <w:rsid w:val="00A926A6"/>
    <w:rsid w:val="00A9288B"/>
    <w:rsid w:val="00A9289D"/>
    <w:rsid w:val="00A92A62"/>
    <w:rsid w:val="00A92AFF"/>
    <w:rsid w:val="00A92B51"/>
    <w:rsid w:val="00A92B6F"/>
    <w:rsid w:val="00A92BE3"/>
    <w:rsid w:val="00A92CA2"/>
    <w:rsid w:val="00A92DD4"/>
    <w:rsid w:val="00A92FF2"/>
    <w:rsid w:val="00A93089"/>
    <w:rsid w:val="00A931F9"/>
    <w:rsid w:val="00A9330C"/>
    <w:rsid w:val="00A9331B"/>
    <w:rsid w:val="00A933AE"/>
    <w:rsid w:val="00A93580"/>
    <w:rsid w:val="00A93636"/>
    <w:rsid w:val="00A9383C"/>
    <w:rsid w:val="00A938C7"/>
    <w:rsid w:val="00A93995"/>
    <w:rsid w:val="00A93A6B"/>
    <w:rsid w:val="00A93B5E"/>
    <w:rsid w:val="00A93C34"/>
    <w:rsid w:val="00A93E04"/>
    <w:rsid w:val="00A93FCE"/>
    <w:rsid w:val="00A94032"/>
    <w:rsid w:val="00A94084"/>
    <w:rsid w:val="00A94110"/>
    <w:rsid w:val="00A941EB"/>
    <w:rsid w:val="00A94552"/>
    <w:rsid w:val="00A945CD"/>
    <w:rsid w:val="00A9467D"/>
    <w:rsid w:val="00A948CF"/>
    <w:rsid w:val="00A949ED"/>
    <w:rsid w:val="00A94A39"/>
    <w:rsid w:val="00A94E95"/>
    <w:rsid w:val="00A94F05"/>
    <w:rsid w:val="00A94FB2"/>
    <w:rsid w:val="00A94FC7"/>
    <w:rsid w:val="00A95032"/>
    <w:rsid w:val="00A9504D"/>
    <w:rsid w:val="00A9509E"/>
    <w:rsid w:val="00A950C8"/>
    <w:rsid w:val="00A950EF"/>
    <w:rsid w:val="00A95136"/>
    <w:rsid w:val="00A9560C"/>
    <w:rsid w:val="00A9590A"/>
    <w:rsid w:val="00A95A3A"/>
    <w:rsid w:val="00A95B5A"/>
    <w:rsid w:val="00A95BE0"/>
    <w:rsid w:val="00A95CC5"/>
    <w:rsid w:val="00A95EEB"/>
    <w:rsid w:val="00A95F18"/>
    <w:rsid w:val="00A95FF5"/>
    <w:rsid w:val="00A96146"/>
    <w:rsid w:val="00A9683F"/>
    <w:rsid w:val="00A968C1"/>
    <w:rsid w:val="00A96DB3"/>
    <w:rsid w:val="00A96E81"/>
    <w:rsid w:val="00A96ECD"/>
    <w:rsid w:val="00A970D9"/>
    <w:rsid w:val="00A970F5"/>
    <w:rsid w:val="00A9710C"/>
    <w:rsid w:val="00A97137"/>
    <w:rsid w:val="00A97150"/>
    <w:rsid w:val="00A97312"/>
    <w:rsid w:val="00A97348"/>
    <w:rsid w:val="00A9738F"/>
    <w:rsid w:val="00A97484"/>
    <w:rsid w:val="00A9752B"/>
    <w:rsid w:val="00A976E5"/>
    <w:rsid w:val="00A976E9"/>
    <w:rsid w:val="00A9770E"/>
    <w:rsid w:val="00A9780F"/>
    <w:rsid w:val="00A97CF2"/>
    <w:rsid w:val="00AA005B"/>
    <w:rsid w:val="00AA04C9"/>
    <w:rsid w:val="00AA059D"/>
    <w:rsid w:val="00AA05BF"/>
    <w:rsid w:val="00AA0B8A"/>
    <w:rsid w:val="00AA0EF9"/>
    <w:rsid w:val="00AA131C"/>
    <w:rsid w:val="00AA1527"/>
    <w:rsid w:val="00AA1874"/>
    <w:rsid w:val="00AA1925"/>
    <w:rsid w:val="00AA19A9"/>
    <w:rsid w:val="00AA1A9C"/>
    <w:rsid w:val="00AA1AA8"/>
    <w:rsid w:val="00AA1B73"/>
    <w:rsid w:val="00AA1CAA"/>
    <w:rsid w:val="00AA1E0C"/>
    <w:rsid w:val="00AA1EAA"/>
    <w:rsid w:val="00AA1F59"/>
    <w:rsid w:val="00AA1FF1"/>
    <w:rsid w:val="00AA2006"/>
    <w:rsid w:val="00AA2071"/>
    <w:rsid w:val="00AA2481"/>
    <w:rsid w:val="00AA256C"/>
    <w:rsid w:val="00AA26B2"/>
    <w:rsid w:val="00AA28F3"/>
    <w:rsid w:val="00AA2AE3"/>
    <w:rsid w:val="00AA2B8D"/>
    <w:rsid w:val="00AA2D84"/>
    <w:rsid w:val="00AA2FB8"/>
    <w:rsid w:val="00AA3175"/>
    <w:rsid w:val="00AA319A"/>
    <w:rsid w:val="00AA329F"/>
    <w:rsid w:val="00AA336E"/>
    <w:rsid w:val="00AA3472"/>
    <w:rsid w:val="00AA34FE"/>
    <w:rsid w:val="00AA352E"/>
    <w:rsid w:val="00AA364A"/>
    <w:rsid w:val="00AA370C"/>
    <w:rsid w:val="00AA37BB"/>
    <w:rsid w:val="00AA3995"/>
    <w:rsid w:val="00AA3B15"/>
    <w:rsid w:val="00AA3C02"/>
    <w:rsid w:val="00AA3E17"/>
    <w:rsid w:val="00AA4009"/>
    <w:rsid w:val="00AA410A"/>
    <w:rsid w:val="00AA417E"/>
    <w:rsid w:val="00AA4219"/>
    <w:rsid w:val="00AA4275"/>
    <w:rsid w:val="00AA4595"/>
    <w:rsid w:val="00AA4626"/>
    <w:rsid w:val="00AA4647"/>
    <w:rsid w:val="00AA47E4"/>
    <w:rsid w:val="00AA48CE"/>
    <w:rsid w:val="00AA4C75"/>
    <w:rsid w:val="00AA4D34"/>
    <w:rsid w:val="00AA4E65"/>
    <w:rsid w:val="00AA4E7F"/>
    <w:rsid w:val="00AA4F3C"/>
    <w:rsid w:val="00AA5141"/>
    <w:rsid w:val="00AA5446"/>
    <w:rsid w:val="00AA5582"/>
    <w:rsid w:val="00AA57C2"/>
    <w:rsid w:val="00AA5816"/>
    <w:rsid w:val="00AA590B"/>
    <w:rsid w:val="00AA5CA1"/>
    <w:rsid w:val="00AA609D"/>
    <w:rsid w:val="00AA60A4"/>
    <w:rsid w:val="00AA6288"/>
    <w:rsid w:val="00AA637D"/>
    <w:rsid w:val="00AA64E7"/>
    <w:rsid w:val="00AA6902"/>
    <w:rsid w:val="00AA6996"/>
    <w:rsid w:val="00AA6C85"/>
    <w:rsid w:val="00AA6CB6"/>
    <w:rsid w:val="00AA6E76"/>
    <w:rsid w:val="00AA6E79"/>
    <w:rsid w:val="00AA706F"/>
    <w:rsid w:val="00AA70C5"/>
    <w:rsid w:val="00AA7160"/>
    <w:rsid w:val="00AA7620"/>
    <w:rsid w:val="00AA76B6"/>
    <w:rsid w:val="00AA770B"/>
    <w:rsid w:val="00AA78BB"/>
    <w:rsid w:val="00AA7951"/>
    <w:rsid w:val="00AA79E6"/>
    <w:rsid w:val="00AA7AC8"/>
    <w:rsid w:val="00AA7B05"/>
    <w:rsid w:val="00AA7BAE"/>
    <w:rsid w:val="00AA7F13"/>
    <w:rsid w:val="00AB001D"/>
    <w:rsid w:val="00AB02B6"/>
    <w:rsid w:val="00AB042B"/>
    <w:rsid w:val="00AB0568"/>
    <w:rsid w:val="00AB05D0"/>
    <w:rsid w:val="00AB09A9"/>
    <w:rsid w:val="00AB0B09"/>
    <w:rsid w:val="00AB0B68"/>
    <w:rsid w:val="00AB0CD2"/>
    <w:rsid w:val="00AB0CD8"/>
    <w:rsid w:val="00AB0CE1"/>
    <w:rsid w:val="00AB0FB1"/>
    <w:rsid w:val="00AB1086"/>
    <w:rsid w:val="00AB1245"/>
    <w:rsid w:val="00AB13A7"/>
    <w:rsid w:val="00AB175F"/>
    <w:rsid w:val="00AB17D5"/>
    <w:rsid w:val="00AB1844"/>
    <w:rsid w:val="00AB19EE"/>
    <w:rsid w:val="00AB1A6D"/>
    <w:rsid w:val="00AB1B0E"/>
    <w:rsid w:val="00AB1BFE"/>
    <w:rsid w:val="00AB1CA9"/>
    <w:rsid w:val="00AB1D56"/>
    <w:rsid w:val="00AB1D98"/>
    <w:rsid w:val="00AB219C"/>
    <w:rsid w:val="00AB21AF"/>
    <w:rsid w:val="00AB22B3"/>
    <w:rsid w:val="00AB22CD"/>
    <w:rsid w:val="00AB23A4"/>
    <w:rsid w:val="00AB242C"/>
    <w:rsid w:val="00AB2546"/>
    <w:rsid w:val="00AB25FA"/>
    <w:rsid w:val="00AB2641"/>
    <w:rsid w:val="00AB2717"/>
    <w:rsid w:val="00AB29EB"/>
    <w:rsid w:val="00AB3076"/>
    <w:rsid w:val="00AB3151"/>
    <w:rsid w:val="00AB34D7"/>
    <w:rsid w:val="00AB3695"/>
    <w:rsid w:val="00AB36C4"/>
    <w:rsid w:val="00AB36CE"/>
    <w:rsid w:val="00AB37EB"/>
    <w:rsid w:val="00AB38B7"/>
    <w:rsid w:val="00AB39AD"/>
    <w:rsid w:val="00AB3B54"/>
    <w:rsid w:val="00AB3B67"/>
    <w:rsid w:val="00AB3E1B"/>
    <w:rsid w:val="00AB3EEA"/>
    <w:rsid w:val="00AB3F26"/>
    <w:rsid w:val="00AB3F32"/>
    <w:rsid w:val="00AB40F7"/>
    <w:rsid w:val="00AB4114"/>
    <w:rsid w:val="00AB41E8"/>
    <w:rsid w:val="00AB4280"/>
    <w:rsid w:val="00AB42C7"/>
    <w:rsid w:val="00AB444E"/>
    <w:rsid w:val="00AB44DB"/>
    <w:rsid w:val="00AB4575"/>
    <w:rsid w:val="00AB45F1"/>
    <w:rsid w:val="00AB460C"/>
    <w:rsid w:val="00AB4697"/>
    <w:rsid w:val="00AB47EE"/>
    <w:rsid w:val="00AB48EC"/>
    <w:rsid w:val="00AB4B24"/>
    <w:rsid w:val="00AB4B8F"/>
    <w:rsid w:val="00AB4C1A"/>
    <w:rsid w:val="00AB4DFC"/>
    <w:rsid w:val="00AB4FC6"/>
    <w:rsid w:val="00AB500D"/>
    <w:rsid w:val="00AB530B"/>
    <w:rsid w:val="00AB54B7"/>
    <w:rsid w:val="00AB559F"/>
    <w:rsid w:val="00AB56EE"/>
    <w:rsid w:val="00AB56F3"/>
    <w:rsid w:val="00AB5788"/>
    <w:rsid w:val="00AB57E2"/>
    <w:rsid w:val="00AB581C"/>
    <w:rsid w:val="00AB5899"/>
    <w:rsid w:val="00AB5B00"/>
    <w:rsid w:val="00AB5BCB"/>
    <w:rsid w:val="00AB5BEC"/>
    <w:rsid w:val="00AB5C0C"/>
    <w:rsid w:val="00AB5D75"/>
    <w:rsid w:val="00AB5DBE"/>
    <w:rsid w:val="00AB5E8D"/>
    <w:rsid w:val="00AB5EF8"/>
    <w:rsid w:val="00AB5F15"/>
    <w:rsid w:val="00AB60A6"/>
    <w:rsid w:val="00AB61E0"/>
    <w:rsid w:val="00AB6220"/>
    <w:rsid w:val="00AB6461"/>
    <w:rsid w:val="00AB6732"/>
    <w:rsid w:val="00AB6828"/>
    <w:rsid w:val="00AB6D04"/>
    <w:rsid w:val="00AB6D3B"/>
    <w:rsid w:val="00AB6DA7"/>
    <w:rsid w:val="00AB707A"/>
    <w:rsid w:val="00AB7230"/>
    <w:rsid w:val="00AB723E"/>
    <w:rsid w:val="00AB72B2"/>
    <w:rsid w:val="00AB7357"/>
    <w:rsid w:val="00AB73CA"/>
    <w:rsid w:val="00AB73FF"/>
    <w:rsid w:val="00AB74BC"/>
    <w:rsid w:val="00AB75A4"/>
    <w:rsid w:val="00AB75BC"/>
    <w:rsid w:val="00AB761F"/>
    <w:rsid w:val="00AB766E"/>
    <w:rsid w:val="00AB772D"/>
    <w:rsid w:val="00AB7809"/>
    <w:rsid w:val="00AB78DA"/>
    <w:rsid w:val="00AB78F7"/>
    <w:rsid w:val="00AB7974"/>
    <w:rsid w:val="00AB79A3"/>
    <w:rsid w:val="00AB79BD"/>
    <w:rsid w:val="00AB7B56"/>
    <w:rsid w:val="00AB7F67"/>
    <w:rsid w:val="00AC0069"/>
    <w:rsid w:val="00AC009C"/>
    <w:rsid w:val="00AC0166"/>
    <w:rsid w:val="00AC0289"/>
    <w:rsid w:val="00AC05DF"/>
    <w:rsid w:val="00AC0758"/>
    <w:rsid w:val="00AC07BB"/>
    <w:rsid w:val="00AC0884"/>
    <w:rsid w:val="00AC0AC2"/>
    <w:rsid w:val="00AC0DB6"/>
    <w:rsid w:val="00AC0DB8"/>
    <w:rsid w:val="00AC0E2E"/>
    <w:rsid w:val="00AC11D5"/>
    <w:rsid w:val="00AC1200"/>
    <w:rsid w:val="00AC128E"/>
    <w:rsid w:val="00AC12C4"/>
    <w:rsid w:val="00AC13BE"/>
    <w:rsid w:val="00AC160B"/>
    <w:rsid w:val="00AC165F"/>
    <w:rsid w:val="00AC16DD"/>
    <w:rsid w:val="00AC16DF"/>
    <w:rsid w:val="00AC1727"/>
    <w:rsid w:val="00AC196B"/>
    <w:rsid w:val="00AC19AC"/>
    <w:rsid w:val="00AC1B81"/>
    <w:rsid w:val="00AC1BA1"/>
    <w:rsid w:val="00AC1BE5"/>
    <w:rsid w:val="00AC2072"/>
    <w:rsid w:val="00AC227B"/>
    <w:rsid w:val="00AC23D6"/>
    <w:rsid w:val="00AC24EA"/>
    <w:rsid w:val="00AC25A2"/>
    <w:rsid w:val="00AC2652"/>
    <w:rsid w:val="00AC2698"/>
    <w:rsid w:val="00AC2890"/>
    <w:rsid w:val="00AC28D7"/>
    <w:rsid w:val="00AC29CA"/>
    <w:rsid w:val="00AC29EB"/>
    <w:rsid w:val="00AC2AC9"/>
    <w:rsid w:val="00AC2B5A"/>
    <w:rsid w:val="00AC2C24"/>
    <w:rsid w:val="00AC2CBB"/>
    <w:rsid w:val="00AC2EF2"/>
    <w:rsid w:val="00AC3262"/>
    <w:rsid w:val="00AC32CC"/>
    <w:rsid w:val="00AC343C"/>
    <w:rsid w:val="00AC3674"/>
    <w:rsid w:val="00AC372A"/>
    <w:rsid w:val="00AC374D"/>
    <w:rsid w:val="00AC3807"/>
    <w:rsid w:val="00AC3983"/>
    <w:rsid w:val="00AC3A29"/>
    <w:rsid w:val="00AC3AC9"/>
    <w:rsid w:val="00AC3CF5"/>
    <w:rsid w:val="00AC3E6A"/>
    <w:rsid w:val="00AC401A"/>
    <w:rsid w:val="00AC402C"/>
    <w:rsid w:val="00AC4050"/>
    <w:rsid w:val="00AC40C8"/>
    <w:rsid w:val="00AC432C"/>
    <w:rsid w:val="00AC43EA"/>
    <w:rsid w:val="00AC44E4"/>
    <w:rsid w:val="00AC4607"/>
    <w:rsid w:val="00AC4684"/>
    <w:rsid w:val="00AC47FF"/>
    <w:rsid w:val="00AC4A75"/>
    <w:rsid w:val="00AC4E64"/>
    <w:rsid w:val="00AC4FC9"/>
    <w:rsid w:val="00AC4FED"/>
    <w:rsid w:val="00AC507E"/>
    <w:rsid w:val="00AC518D"/>
    <w:rsid w:val="00AC5265"/>
    <w:rsid w:val="00AC5363"/>
    <w:rsid w:val="00AC543C"/>
    <w:rsid w:val="00AC5717"/>
    <w:rsid w:val="00AC5852"/>
    <w:rsid w:val="00AC5B2C"/>
    <w:rsid w:val="00AC5D0B"/>
    <w:rsid w:val="00AC5DD7"/>
    <w:rsid w:val="00AC5F5F"/>
    <w:rsid w:val="00AC6304"/>
    <w:rsid w:val="00AC666F"/>
    <w:rsid w:val="00AC66E2"/>
    <w:rsid w:val="00AC67AB"/>
    <w:rsid w:val="00AC688D"/>
    <w:rsid w:val="00AC6938"/>
    <w:rsid w:val="00AC6952"/>
    <w:rsid w:val="00AC69AC"/>
    <w:rsid w:val="00AC6B9B"/>
    <w:rsid w:val="00AC6F60"/>
    <w:rsid w:val="00AC72BC"/>
    <w:rsid w:val="00AC72D8"/>
    <w:rsid w:val="00AC7334"/>
    <w:rsid w:val="00AC73C1"/>
    <w:rsid w:val="00AC75EA"/>
    <w:rsid w:val="00AC764A"/>
    <w:rsid w:val="00AC77B8"/>
    <w:rsid w:val="00AC78F8"/>
    <w:rsid w:val="00AC7943"/>
    <w:rsid w:val="00AC7979"/>
    <w:rsid w:val="00AC79B4"/>
    <w:rsid w:val="00AC7B5D"/>
    <w:rsid w:val="00AD0001"/>
    <w:rsid w:val="00AD0398"/>
    <w:rsid w:val="00AD0554"/>
    <w:rsid w:val="00AD0815"/>
    <w:rsid w:val="00AD086E"/>
    <w:rsid w:val="00AD08A0"/>
    <w:rsid w:val="00AD0A0F"/>
    <w:rsid w:val="00AD0BC3"/>
    <w:rsid w:val="00AD0C1E"/>
    <w:rsid w:val="00AD11B1"/>
    <w:rsid w:val="00AD11CF"/>
    <w:rsid w:val="00AD1317"/>
    <w:rsid w:val="00AD13D9"/>
    <w:rsid w:val="00AD1585"/>
    <w:rsid w:val="00AD168A"/>
    <w:rsid w:val="00AD19F1"/>
    <w:rsid w:val="00AD1ACB"/>
    <w:rsid w:val="00AD1C35"/>
    <w:rsid w:val="00AD1C73"/>
    <w:rsid w:val="00AD1CD0"/>
    <w:rsid w:val="00AD1D15"/>
    <w:rsid w:val="00AD1F5C"/>
    <w:rsid w:val="00AD2019"/>
    <w:rsid w:val="00AD2043"/>
    <w:rsid w:val="00AD2307"/>
    <w:rsid w:val="00AD2379"/>
    <w:rsid w:val="00AD24AF"/>
    <w:rsid w:val="00AD2537"/>
    <w:rsid w:val="00AD263E"/>
    <w:rsid w:val="00AD2679"/>
    <w:rsid w:val="00AD27CE"/>
    <w:rsid w:val="00AD2812"/>
    <w:rsid w:val="00AD2E9B"/>
    <w:rsid w:val="00AD2EEC"/>
    <w:rsid w:val="00AD2FD7"/>
    <w:rsid w:val="00AD3182"/>
    <w:rsid w:val="00AD3215"/>
    <w:rsid w:val="00AD34C5"/>
    <w:rsid w:val="00AD3502"/>
    <w:rsid w:val="00AD361F"/>
    <w:rsid w:val="00AD3768"/>
    <w:rsid w:val="00AD37D0"/>
    <w:rsid w:val="00AD3998"/>
    <w:rsid w:val="00AD3BF5"/>
    <w:rsid w:val="00AD3EE3"/>
    <w:rsid w:val="00AD40D2"/>
    <w:rsid w:val="00AD41D4"/>
    <w:rsid w:val="00AD424F"/>
    <w:rsid w:val="00AD42C1"/>
    <w:rsid w:val="00AD435A"/>
    <w:rsid w:val="00AD4385"/>
    <w:rsid w:val="00AD4457"/>
    <w:rsid w:val="00AD448B"/>
    <w:rsid w:val="00AD48E4"/>
    <w:rsid w:val="00AD48F2"/>
    <w:rsid w:val="00AD4B99"/>
    <w:rsid w:val="00AD4CDF"/>
    <w:rsid w:val="00AD4E4F"/>
    <w:rsid w:val="00AD4E89"/>
    <w:rsid w:val="00AD4E98"/>
    <w:rsid w:val="00AD5388"/>
    <w:rsid w:val="00AD5414"/>
    <w:rsid w:val="00AD5551"/>
    <w:rsid w:val="00AD574E"/>
    <w:rsid w:val="00AD5761"/>
    <w:rsid w:val="00AD5787"/>
    <w:rsid w:val="00AD57B5"/>
    <w:rsid w:val="00AD5A57"/>
    <w:rsid w:val="00AD5A71"/>
    <w:rsid w:val="00AD5B0F"/>
    <w:rsid w:val="00AD5B3A"/>
    <w:rsid w:val="00AD5BB7"/>
    <w:rsid w:val="00AD5BC6"/>
    <w:rsid w:val="00AD5C6F"/>
    <w:rsid w:val="00AD600C"/>
    <w:rsid w:val="00AD61B4"/>
    <w:rsid w:val="00AD62D1"/>
    <w:rsid w:val="00AD64AF"/>
    <w:rsid w:val="00AD65AB"/>
    <w:rsid w:val="00AD66A0"/>
    <w:rsid w:val="00AD67E6"/>
    <w:rsid w:val="00AD68D8"/>
    <w:rsid w:val="00AD6913"/>
    <w:rsid w:val="00AD6B73"/>
    <w:rsid w:val="00AD6C49"/>
    <w:rsid w:val="00AD6CDC"/>
    <w:rsid w:val="00AD6EFE"/>
    <w:rsid w:val="00AD70D5"/>
    <w:rsid w:val="00AD7315"/>
    <w:rsid w:val="00AD7340"/>
    <w:rsid w:val="00AD73BB"/>
    <w:rsid w:val="00AD73D9"/>
    <w:rsid w:val="00AD7567"/>
    <w:rsid w:val="00AD7680"/>
    <w:rsid w:val="00AD76AE"/>
    <w:rsid w:val="00AD76C4"/>
    <w:rsid w:val="00AD77E3"/>
    <w:rsid w:val="00AD79D3"/>
    <w:rsid w:val="00AD7A97"/>
    <w:rsid w:val="00AD7C2C"/>
    <w:rsid w:val="00AD7C74"/>
    <w:rsid w:val="00AD7CB1"/>
    <w:rsid w:val="00AD7D35"/>
    <w:rsid w:val="00AD7FDB"/>
    <w:rsid w:val="00AE00B7"/>
    <w:rsid w:val="00AE0149"/>
    <w:rsid w:val="00AE0159"/>
    <w:rsid w:val="00AE0164"/>
    <w:rsid w:val="00AE0205"/>
    <w:rsid w:val="00AE05D2"/>
    <w:rsid w:val="00AE06A2"/>
    <w:rsid w:val="00AE06EC"/>
    <w:rsid w:val="00AE0804"/>
    <w:rsid w:val="00AE0B91"/>
    <w:rsid w:val="00AE0BBA"/>
    <w:rsid w:val="00AE0D06"/>
    <w:rsid w:val="00AE0D6A"/>
    <w:rsid w:val="00AE11E3"/>
    <w:rsid w:val="00AE11F7"/>
    <w:rsid w:val="00AE1303"/>
    <w:rsid w:val="00AE142F"/>
    <w:rsid w:val="00AE1513"/>
    <w:rsid w:val="00AE1560"/>
    <w:rsid w:val="00AE1599"/>
    <w:rsid w:val="00AE165B"/>
    <w:rsid w:val="00AE17C2"/>
    <w:rsid w:val="00AE19CC"/>
    <w:rsid w:val="00AE19D8"/>
    <w:rsid w:val="00AE1A6F"/>
    <w:rsid w:val="00AE1BCA"/>
    <w:rsid w:val="00AE1CAB"/>
    <w:rsid w:val="00AE1FFD"/>
    <w:rsid w:val="00AE20D8"/>
    <w:rsid w:val="00AE20E5"/>
    <w:rsid w:val="00AE21F1"/>
    <w:rsid w:val="00AE23F6"/>
    <w:rsid w:val="00AE25D9"/>
    <w:rsid w:val="00AE279F"/>
    <w:rsid w:val="00AE297C"/>
    <w:rsid w:val="00AE29ED"/>
    <w:rsid w:val="00AE2A74"/>
    <w:rsid w:val="00AE2F95"/>
    <w:rsid w:val="00AE3013"/>
    <w:rsid w:val="00AE3028"/>
    <w:rsid w:val="00AE30BB"/>
    <w:rsid w:val="00AE30D8"/>
    <w:rsid w:val="00AE3201"/>
    <w:rsid w:val="00AE32A8"/>
    <w:rsid w:val="00AE3339"/>
    <w:rsid w:val="00AE36CE"/>
    <w:rsid w:val="00AE3913"/>
    <w:rsid w:val="00AE3A16"/>
    <w:rsid w:val="00AE3A61"/>
    <w:rsid w:val="00AE3AEE"/>
    <w:rsid w:val="00AE3C2F"/>
    <w:rsid w:val="00AE3C3B"/>
    <w:rsid w:val="00AE3C5F"/>
    <w:rsid w:val="00AE3C89"/>
    <w:rsid w:val="00AE3DC3"/>
    <w:rsid w:val="00AE3DEE"/>
    <w:rsid w:val="00AE3FD0"/>
    <w:rsid w:val="00AE41DB"/>
    <w:rsid w:val="00AE4228"/>
    <w:rsid w:val="00AE438F"/>
    <w:rsid w:val="00AE4456"/>
    <w:rsid w:val="00AE44BD"/>
    <w:rsid w:val="00AE4617"/>
    <w:rsid w:val="00AE4673"/>
    <w:rsid w:val="00AE47D8"/>
    <w:rsid w:val="00AE48E4"/>
    <w:rsid w:val="00AE4C75"/>
    <w:rsid w:val="00AE4D02"/>
    <w:rsid w:val="00AE4DCC"/>
    <w:rsid w:val="00AE4E45"/>
    <w:rsid w:val="00AE4E64"/>
    <w:rsid w:val="00AE4E7F"/>
    <w:rsid w:val="00AE507B"/>
    <w:rsid w:val="00AE5267"/>
    <w:rsid w:val="00AE52B3"/>
    <w:rsid w:val="00AE53AB"/>
    <w:rsid w:val="00AE5638"/>
    <w:rsid w:val="00AE5901"/>
    <w:rsid w:val="00AE5D3F"/>
    <w:rsid w:val="00AE5D64"/>
    <w:rsid w:val="00AE5EF6"/>
    <w:rsid w:val="00AE636A"/>
    <w:rsid w:val="00AE63E6"/>
    <w:rsid w:val="00AE64D7"/>
    <w:rsid w:val="00AE67E4"/>
    <w:rsid w:val="00AE681A"/>
    <w:rsid w:val="00AE6C46"/>
    <w:rsid w:val="00AE6DDD"/>
    <w:rsid w:val="00AE6F4A"/>
    <w:rsid w:val="00AE6FD8"/>
    <w:rsid w:val="00AE76C8"/>
    <w:rsid w:val="00AE794A"/>
    <w:rsid w:val="00AE7B6A"/>
    <w:rsid w:val="00AE7B80"/>
    <w:rsid w:val="00AE7CCD"/>
    <w:rsid w:val="00AE7D66"/>
    <w:rsid w:val="00AE7E5A"/>
    <w:rsid w:val="00AE7EF6"/>
    <w:rsid w:val="00AE7EF7"/>
    <w:rsid w:val="00AE7F67"/>
    <w:rsid w:val="00AE7F7D"/>
    <w:rsid w:val="00AE7FEA"/>
    <w:rsid w:val="00AF01DC"/>
    <w:rsid w:val="00AF0233"/>
    <w:rsid w:val="00AF0371"/>
    <w:rsid w:val="00AF05CE"/>
    <w:rsid w:val="00AF078D"/>
    <w:rsid w:val="00AF07C7"/>
    <w:rsid w:val="00AF07D4"/>
    <w:rsid w:val="00AF08AA"/>
    <w:rsid w:val="00AF092F"/>
    <w:rsid w:val="00AF0A0F"/>
    <w:rsid w:val="00AF0D89"/>
    <w:rsid w:val="00AF0FA3"/>
    <w:rsid w:val="00AF114D"/>
    <w:rsid w:val="00AF11B0"/>
    <w:rsid w:val="00AF1493"/>
    <w:rsid w:val="00AF1762"/>
    <w:rsid w:val="00AF17E1"/>
    <w:rsid w:val="00AF1859"/>
    <w:rsid w:val="00AF1A19"/>
    <w:rsid w:val="00AF1A2A"/>
    <w:rsid w:val="00AF1D1C"/>
    <w:rsid w:val="00AF1D58"/>
    <w:rsid w:val="00AF1F3D"/>
    <w:rsid w:val="00AF1FFE"/>
    <w:rsid w:val="00AF203A"/>
    <w:rsid w:val="00AF2082"/>
    <w:rsid w:val="00AF2107"/>
    <w:rsid w:val="00AF2117"/>
    <w:rsid w:val="00AF22BC"/>
    <w:rsid w:val="00AF23A1"/>
    <w:rsid w:val="00AF26D1"/>
    <w:rsid w:val="00AF289F"/>
    <w:rsid w:val="00AF2AEA"/>
    <w:rsid w:val="00AF2C83"/>
    <w:rsid w:val="00AF2FBD"/>
    <w:rsid w:val="00AF2FE2"/>
    <w:rsid w:val="00AF2FEA"/>
    <w:rsid w:val="00AF2FEB"/>
    <w:rsid w:val="00AF30DD"/>
    <w:rsid w:val="00AF318F"/>
    <w:rsid w:val="00AF33F7"/>
    <w:rsid w:val="00AF344F"/>
    <w:rsid w:val="00AF35CF"/>
    <w:rsid w:val="00AF363B"/>
    <w:rsid w:val="00AF36B0"/>
    <w:rsid w:val="00AF36C2"/>
    <w:rsid w:val="00AF36EB"/>
    <w:rsid w:val="00AF36F1"/>
    <w:rsid w:val="00AF3850"/>
    <w:rsid w:val="00AF38AE"/>
    <w:rsid w:val="00AF39AE"/>
    <w:rsid w:val="00AF39B1"/>
    <w:rsid w:val="00AF3A55"/>
    <w:rsid w:val="00AF3B54"/>
    <w:rsid w:val="00AF3C6D"/>
    <w:rsid w:val="00AF3DBC"/>
    <w:rsid w:val="00AF3F80"/>
    <w:rsid w:val="00AF3FF6"/>
    <w:rsid w:val="00AF40D8"/>
    <w:rsid w:val="00AF41AF"/>
    <w:rsid w:val="00AF41EC"/>
    <w:rsid w:val="00AF420A"/>
    <w:rsid w:val="00AF42D8"/>
    <w:rsid w:val="00AF43CE"/>
    <w:rsid w:val="00AF4616"/>
    <w:rsid w:val="00AF481B"/>
    <w:rsid w:val="00AF48CA"/>
    <w:rsid w:val="00AF4BD8"/>
    <w:rsid w:val="00AF4DDF"/>
    <w:rsid w:val="00AF5358"/>
    <w:rsid w:val="00AF53C6"/>
    <w:rsid w:val="00AF53F1"/>
    <w:rsid w:val="00AF5429"/>
    <w:rsid w:val="00AF544F"/>
    <w:rsid w:val="00AF552E"/>
    <w:rsid w:val="00AF5537"/>
    <w:rsid w:val="00AF571B"/>
    <w:rsid w:val="00AF598B"/>
    <w:rsid w:val="00AF5A18"/>
    <w:rsid w:val="00AF5ABA"/>
    <w:rsid w:val="00AF5CD8"/>
    <w:rsid w:val="00AF6097"/>
    <w:rsid w:val="00AF622F"/>
    <w:rsid w:val="00AF64F0"/>
    <w:rsid w:val="00AF66DE"/>
    <w:rsid w:val="00AF6905"/>
    <w:rsid w:val="00AF6946"/>
    <w:rsid w:val="00AF698E"/>
    <w:rsid w:val="00AF6A29"/>
    <w:rsid w:val="00AF6B7E"/>
    <w:rsid w:val="00AF6CFA"/>
    <w:rsid w:val="00AF6D25"/>
    <w:rsid w:val="00AF6E3C"/>
    <w:rsid w:val="00AF7077"/>
    <w:rsid w:val="00AF717F"/>
    <w:rsid w:val="00AF71FF"/>
    <w:rsid w:val="00AF7300"/>
    <w:rsid w:val="00AF7389"/>
    <w:rsid w:val="00AF73DC"/>
    <w:rsid w:val="00AF7613"/>
    <w:rsid w:val="00AF762A"/>
    <w:rsid w:val="00AF76A7"/>
    <w:rsid w:val="00AF788E"/>
    <w:rsid w:val="00AF78C7"/>
    <w:rsid w:val="00AF79EC"/>
    <w:rsid w:val="00AF7A0B"/>
    <w:rsid w:val="00AF7DCB"/>
    <w:rsid w:val="00AF7E4E"/>
    <w:rsid w:val="00AF7F2B"/>
    <w:rsid w:val="00B002DD"/>
    <w:rsid w:val="00B002F7"/>
    <w:rsid w:val="00B0031F"/>
    <w:rsid w:val="00B0034E"/>
    <w:rsid w:val="00B00434"/>
    <w:rsid w:val="00B0047E"/>
    <w:rsid w:val="00B00576"/>
    <w:rsid w:val="00B005BC"/>
    <w:rsid w:val="00B00878"/>
    <w:rsid w:val="00B0098E"/>
    <w:rsid w:val="00B00ADD"/>
    <w:rsid w:val="00B00AE3"/>
    <w:rsid w:val="00B00B5E"/>
    <w:rsid w:val="00B00CE4"/>
    <w:rsid w:val="00B00D45"/>
    <w:rsid w:val="00B00E8E"/>
    <w:rsid w:val="00B00F84"/>
    <w:rsid w:val="00B010B9"/>
    <w:rsid w:val="00B01243"/>
    <w:rsid w:val="00B013C9"/>
    <w:rsid w:val="00B014CC"/>
    <w:rsid w:val="00B014D9"/>
    <w:rsid w:val="00B0182E"/>
    <w:rsid w:val="00B01877"/>
    <w:rsid w:val="00B01A53"/>
    <w:rsid w:val="00B01AD0"/>
    <w:rsid w:val="00B01B55"/>
    <w:rsid w:val="00B01B72"/>
    <w:rsid w:val="00B01CC2"/>
    <w:rsid w:val="00B01D83"/>
    <w:rsid w:val="00B01EF1"/>
    <w:rsid w:val="00B01FA5"/>
    <w:rsid w:val="00B0200D"/>
    <w:rsid w:val="00B02129"/>
    <w:rsid w:val="00B0217C"/>
    <w:rsid w:val="00B022BC"/>
    <w:rsid w:val="00B02387"/>
    <w:rsid w:val="00B02491"/>
    <w:rsid w:val="00B025AE"/>
    <w:rsid w:val="00B02EB7"/>
    <w:rsid w:val="00B02FCE"/>
    <w:rsid w:val="00B03013"/>
    <w:rsid w:val="00B03170"/>
    <w:rsid w:val="00B03477"/>
    <w:rsid w:val="00B034E5"/>
    <w:rsid w:val="00B036F0"/>
    <w:rsid w:val="00B036FF"/>
    <w:rsid w:val="00B03812"/>
    <w:rsid w:val="00B03B78"/>
    <w:rsid w:val="00B03F72"/>
    <w:rsid w:val="00B03FE4"/>
    <w:rsid w:val="00B03FFA"/>
    <w:rsid w:val="00B04008"/>
    <w:rsid w:val="00B041AA"/>
    <w:rsid w:val="00B041D2"/>
    <w:rsid w:val="00B0448E"/>
    <w:rsid w:val="00B04813"/>
    <w:rsid w:val="00B04965"/>
    <w:rsid w:val="00B04C61"/>
    <w:rsid w:val="00B04C8C"/>
    <w:rsid w:val="00B04D05"/>
    <w:rsid w:val="00B04DF2"/>
    <w:rsid w:val="00B05183"/>
    <w:rsid w:val="00B0531B"/>
    <w:rsid w:val="00B05354"/>
    <w:rsid w:val="00B05415"/>
    <w:rsid w:val="00B054CC"/>
    <w:rsid w:val="00B054F2"/>
    <w:rsid w:val="00B0554B"/>
    <w:rsid w:val="00B0559F"/>
    <w:rsid w:val="00B05605"/>
    <w:rsid w:val="00B0580B"/>
    <w:rsid w:val="00B0584C"/>
    <w:rsid w:val="00B05A24"/>
    <w:rsid w:val="00B05A32"/>
    <w:rsid w:val="00B05C73"/>
    <w:rsid w:val="00B061FA"/>
    <w:rsid w:val="00B0623A"/>
    <w:rsid w:val="00B0624C"/>
    <w:rsid w:val="00B063AC"/>
    <w:rsid w:val="00B064D3"/>
    <w:rsid w:val="00B0676B"/>
    <w:rsid w:val="00B06813"/>
    <w:rsid w:val="00B06820"/>
    <w:rsid w:val="00B0683C"/>
    <w:rsid w:val="00B0696D"/>
    <w:rsid w:val="00B06B57"/>
    <w:rsid w:val="00B06D4E"/>
    <w:rsid w:val="00B0705D"/>
    <w:rsid w:val="00B0715C"/>
    <w:rsid w:val="00B0741A"/>
    <w:rsid w:val="00B0781C"/>
    <w:rsid w:val="00B07AE2"/>
    <w:rsid w:val="00B07BC9"/>
    <w:rsid w:val="00B07E77"/>
    <w:rsid w:val="00B07EF6"/>
    <w:rsid w:val="00B07FD0"/>
    <w:rsid w:val="00B1008F"/>
    <w:rsid w:val="00B101D0"/>
    <w:rsid w:val="00B101D5"/>
    <w:rsid w:val="00B10229"/>
    <w:rsid w:val="00B103BA"/>
    <w:rsid w:val="00B103DD"/>
    <w:rsid w:val="00B10512"/>
    <w:rsid w:val="00B10618"/>
    <w:rsid w:val="00B108A5"/>
    <w:rsid w:val="00B10BCB"/>
    <w:rsid w:val="00B10DB8"/>
    <w:rsid w:val="00B10E01"/>
    <w:rsid w:val="00B10F3B"/>
    <w:rsid w:val="00B10F61"/>
    <w:rsid w:val="00B10F72"/>
    <w:rsid w:val="00B110AF"/>
    <w:rsid w:val="00B1149E"/>
    <w:rsid w:val="00B115DC"/>
    <w:rsid w:val="00B1174F"/>
    <w:rsid w:val="00B11A86"/>
    <w:rsid w:val="00B11B1B"/>
    <w:rsid w:val="00B11B51"/>
    <w:rsid w:val="00B11C78"/>
    <w:rsid w:val="00B11CF0"/>
    <w:rsid w:val="00B11D70"/>
    <w:rsid w:val="00B1230F"/>
    <w:rsid w:val="00B12847"/>
    <w:rsid w:val="00B12869"/>
    <w:rsid w:val="00B12884"/>
    <w:rsid w:val="00B12D56"/>
    <w:rsid w:val="00B12F00"/>
    <w:rsid w:val="00B130F0"/>
    <w:rsid w:val="00B130F5"/>
    <w:rsid w:val="00B13158"/>
    <w:rsid w:val="00B13348"/>
    <w:rsid w:val="00B134E1"/>
    <w:rsid w:val="00B1350F"/>
    <w:rsid w:val="00B13673"/>
    <w:rsid w:val="00B1374F"/>
    <w:rsid w:val="00B137AF"/>
    <w:rsid w:val="00B138F5"/>
    <w:rsid w:val="00B13B08"/>
    <w:rsid w:val="00B13C08"/>
    <w:rsid w:val="00B13C5C"/>
    <w:rsid w:val="00B13D92"/>
    <w:rsid w:val="00B13E1E"/>
    <w:rsid w:val="00B13F66"/>
    <w:rsid w:val="00B142D9"/>
    <w:rsid w:val="00B143DC"/>
    <w:rsid w:val="00B1463F"/>
    <w:rsid w:val="00B149F2"/>
    <w:rsid w:val="00B14A9D"/>
    <w:rsid w:val="00B14BE0"/>
    <w:rsid w:val="00B14D4F"/>
    <w:rsid w:val="00B14DDF"/>
    <w:rsid w:val="00B14EDC"/>
    <w:rsid w:val="00B14F40"/>
    <w:rsid w:val="00B14FCD"/>
    <w:rsid w:val="00B150AA"/>
    <w:rsid w:val="00B15399"/>
    <w:rsid w:val="00B1542F"/>
    <w:rsid w:val="00B154B2"/>
    <w:rsid w:val="00B15567"/>
    <w:rsid w:val="00B155EB"/>
    <w:rsid w:val="00B158C2"/>
    <w:rsid w:val="00B15A0F"/>
    <w:rsid w:val="00B15A40"/>
    <w:rsid w:val="00B15BB1"/>
    <w:rsid w:val="00B15BDE"/>
    <w:rsid w:val="00B15C21"/>
    <w:rsid w:val="00B15C76"/>
    <w:rsid w:val="00B15CFF"/>
    <w:rsid w:val="00B15D02"/>
    <w:rsid w:val="00B15DBD"/>
    <w:rsid w:val="00B15F38"/>
    <w:rsid w:val="00B15FBD"/>
    <w:rsid w:val="00B1612B"/>
    <w:rsid w:val="00B16192"/>
    <w:rsid w:val="00B16366"/>
    <w:rsid w:val="00B1637A"/>
    <w:rsid w:val="00B1642F"/>
    <w:rsid w:val="00B1645F"/>
    <w:rsid w:val="00B16515"/>
    <w:rsid w:val="00B1659E"/>
    <w:rsid w:val="00B169F3"/>
    <w:rsid w:val="00B16BD4"/>
    <w:rsid w:val="00B16E55"/>
    <w:rsid w:val="00B16FC6"/>
    <w:rsid w:val="00B1706F"/>
    <w:rsid w:val="00B17198"/>
    <w:rsid w:val="00B171D2"/>
    <w:rsid w:val="00B1728E"/>
    <w:rsid w:val="00B17351"/>
    <w:rsid w:val="00B174B6"/>
    <w:rsid w:val="00B17645"/>
    <w:rsid w:val="00B177CC"/>
    <w:rsid w:val="00B17B4E"/>
    <w:rsid w:val="00B17C94"/>
    <w:rsid w:val="00B17CD5"/>
    <w:rsid w:val="00B17E37"/>
    <w:rsid w:val="00B2003F"/>
    <w:rsid w:val="00B202D6"/>
    <w:rsid w:val="00B2039E"/>
    <w:rsid w:val="00B203EC"/>
    <w:rsid w:val="00B204D2"/>
    <w:rsid w:val="00B204D4"/>
    <w:rsid w:val="00B2051C"/>
    <w:rsid w:val="00B206A5"/>
    <w:rsid w:val="00B207C5"/>
    <w:rsid w:val="00B20868"/>
    <w:rsid w:val="00B2089F"/>
    <w:rsid w:val="00B20993"/>
    <w:rsid w:val="00B20A32"/>
    <w:rsid w:val="00B20C06"/>
    <w:rsid w:val="00B20D05"/>
    <w:rsid w:val="00B2111F"/>
    <w:rsid w:val="00B212DB"/>
    <w:rsid w:val="00B2134D"/>
    <w:rsid w:val="00B21440"/>
    <w:rsid w:val="00B21676"/>
    <w:rsid w:val="00B21739"/>
    <w:rsid w:val="00B2184C"/>
    <w:rsid w:val="00B219A0"/>
    <w:rsid w:val="00B21A96"/>
    <w:rsid w:val="00B21C8A"/>
    <w:rsid w:val="00B21CC2"/>
    <w:rsid w:val="00B21CC3"/>
    <w:rsid w:val="00B21EED"/>
    <w:rsid w:val="00B22038"/>
    <w:rsid w:val="00B22462"/>
    <w:rsid w:val="00B22470"/>
    <w:rsid w:val="00B226E8"/>
    <w:rsid w:val="00B227C1"/>
    <w:rsid w:val="00B22982"/>
    <w:rsid w:val="00B229BA"/>
    <w:rsid w:val="00B2302D"/>
    <w:rsid w:val="00B23059"/>
    <w:rsid w:val="00B230E0"/>
    <w:rsid w:val="00B2317D"/>
    <w:rsid w:val="00B2358A"/>
    <w:rsid w:val="00B237AF"/>
    <w:rsid w:val="00B23844"/>
    <w:rsid w:val="00B2386C"/>
    <w:rsid w:val="00B238E3"/>
    <w:rsid w:val="00B2391F"/>
    <w:rsid w:val="00B23B33"/>
    <w:rsid w:val="00B23C69"/>
    <w:rsid w:val="00B23D1B"/>
    <w:rsid w:val="00B24003"/>
    <w:rsid w:val="00B2422C"/>
    <w:rsid w:val="00B242C9"/>
    <w:rsid w:val="00B242F8"/>
    <w:rsid w:val="00B244B1"/>
    <w:rsid w:val="00B24552"/>
    <w:rsid w:val="00B24623"/>
    <w:rsid w:val="00B2462D"/>
    <w:rsid w:val="00B24691"/>
    <w:rsid w:val="00B246F6"/>
    <w:rsid w:val="00B24935"/>
    <w:rsid w:val="00B24A73"/>
    <w:rsid w:val="00B24AFB"/>
    <w:rsid w:val="00B24B82"/>
    <w:rsid w:val="00B24C26"/>
    <w:rsid w:val="00B24F6B"/>
    <w:rsid w:val="00B24FA9"/>
    <w:rsid w:val="00B25092"/>
    <w:rsid w:val="00B253C7"/>
    <w:rsid w:val="00B25732"/>
    <w:rsid w:val="00B2581F"/>
    <w:rsid w:val="00B2586F"/>
    <w:rsid w:val="00B2591C"/>
    <w:rsid w:val="00B25939"/>
    <w:rsid w:val="00B25A34"/>
    <w:rsid w:val="00B25E8E"/>
    <w:rsid w:val="00B25F54"/>
    <w:rsid w:val="00B260E0"/>
    <w:rsid w:val="00B265FB"/>
    <w:rsid w:val="00B26996"/>
    <w:rsid w:val="00B26A8B"/>
    <w:rsid w:val="00B26C9D"/>
    <w:rsid w:val="00B26E1F"/>
    <w:rsid w:val="00B27201"/>
    <w:rsid w:val="00B27263"/>
    <w:rsid w:val="00B272BF"/>
    <w:rsid w:val="00B27492"/>
    <w:rsid w:val="00B27900"/>
    <w:rsid w:val="00B27A85"/>
    <w:rsid w:val="00B27B63"/>
    <w:rsid w:val="00B27C34"/>
    <w:rsid w:val="00B27CC2"/>
    <w:rsid w:val="00B27CD3"/>
    <w:rsid w:val="00B27D18"/>
    <w:rsid w:val="00B30014"/>
    <w:rsid w:val="00B30043"/>
    <w:rsid w:val="00B302DD"/>
    <w:rsid w:val="00B304EC"/>
    <w:rsid w:val="00B30754"/>
    <w:rsid w:val="00B309A7"/>
    <w:rsid w:val="00B30A75"/>
    <w:rsid w:val="00B30D3A"/>
    <w:rsid w:val="00B30EB7"/>
    <w:rsid w:val="00B3104C"/>
    <w:rsid w:val="00B312FD"/>
    <w:rsid w:val="00B3154D"/>
    <w:rsid w:val="00B3170F"/>
    <w:rsid w:val="00B3172D"/>
    <w:rsid w:val="00B317B1"/>
    <w:rsid w:val="00B3188C"/>
    <w:rsid w:val="00B318C0"/>
    <w:rsid w:val="00B3190A"/>
    <w:rsid w:val="00B31B0B"/>
    <w:rsid w:val="00B31C17"/>
    <w:rsid w:val="00B31CC7"/>
    <w:rsid w:val="00B31D0A"/>
    <w:rsid w:val="00B3213B"/>
    <w:rsid w:val="00B323A3"/>
    <w:rsid w:val="00B32507"/>
    <w:rsid w:val="00B326BA"/>
    <w:rsid w:val="00B32737"/>
    <w:rsid w:val="00B327B6"/>
    <w:rsid w:val="00B32E42"/>
    <w:rsid w:val="00B32EFC"/>
    <w:rsid w:val="00B331AE"/>
    <w:rsid w:val="00B33230"/>
    <w:rsid w:val="00B33290"/>
    <w:rsid w:val="00B33537"/>
    <w:rsid w:val="00B337C1"/>
    <w:rsid w:val="00B33816"/>
    <w:rsid w:val="00B3394F"/>
    <w:rsid w:val="00B339E3"/>
    <w:rsid w:val="00B33A28"/>
    <w:rsid w:val="00B33ACB"/>
    <w:rsid w:val="00B33ACD"/>
    <w:rsid w:val="00B33ACE"/>
    <w:rsid w:val="00B33ADE"/>
    <w:rsid w:val="00B33C10"/>
    <w:rsid w:val="00B33D55"/>
    <w:rsid w:val="00B33F3E"/>
    <w:rsid w:val="00B3400E"/>
    <w:rsid w:val="00B34097"/>
    <w:rsid w:val="00B343A0"/>
    <w:rsid w:val="00B3447A"/>
    <w:rsid w:val="00B344CB"/>
    <w:rsid w:val="00B345B6"/>
    <w:rsid w:val="00B34628"/>
    <w:rsid w:val="00B346B0"/>
    <w:rsid w:val="00B346DC"/>
    <w:rsid w:val="00B34917"/>
    <w:rsid w:val="00B34BEC"/>
    <w:rsid w:val="00B34D13"/>
    <w:rsid w:val="00B34DC2"/>
    <w:rsid w:val="00B35022"/>
    <w:rsid w:val="00B350DC"/>
    <w:rsid w:val="00B35162"/>
    <w:rsid w:val="00B35404"/>
    <w:rsid w:val="00B3561E"/>
    <w:rsid w:val="00B3574C"/>
    <w:rsid w:val="00B35785"/>
    <w:rsid w:val="00B35838"/>
    <w:rsid w:val="00B358D2"/>
    <w:rsid w:val="00B35A8B"/>
    <w:rsid w:val="00B35C0A"/>
    <w:rsid w:val="00B35C71"/>
    <w:rsid w:val="00B35E57"/>
    <w:rsid w:val="00B36075"/>
    <w:rsid w:val="00B3609E"/>
    <w:rsid w:val="00B36157"/>
    <w:rsid w:val="00B361D7"/>
    <w:rsid w:val="00B36503"/>
    <w:rsid w:val="00B36582"/>
    <w:rsid w:val="00B36796"/>
    <w:rsid w:val="00B3680E"/>
    <w:rsid w:val="00B36883"/>
    <w:rsid w:val="00B36AC7"/>
    <w:rsid w:val="00B36D3F"/>
    <w:rsid w:val="00B36E45"/>
    <w:rsid w:val="00B36F54"/>
    <w:rsid w:val="00B371BA"/>
    <w:rsid w:val="00B371D6"/>
    <w:rsid w:val="00B37251"/>
    <w:rsid w:val="00B372F6"/>
    <w:rsid w:val="00B3737F"/>
    <w:rsid w:val="00B374D3"/>
    <w:rsid w:val="00B376A4"/>
    <w:rsid w:val="00B376C3"/>
    <w:rsid w:val="00B376CF"/>
    <w:rsid w:val="00B376F5"/>
    <w:rsid w:val="00B378B6"/>
    <w:rsid w:val="00B37AA1"/>
    <w:rsid w:val="00B37ACF"/>
    <w:rsid w:val="00B37BFE"/>
    <w:rsid w:val="00B37C01"/>
    <w:rsid w:val="00B37D57"/>
    <w:rsid w:val="00B37E0D"/>
    <w:rsid w:val="00B37E40"/>
    <w:rsid w:val="00B37E44"/>
    <w:rsid w:val="00B37ED2"/>
    <w:rsid w:val="00B40059"/>
    <w:rsid w:val="00B40096"/>
    <w:rsid w:val="00B400BB"/>
    <w:rsid w:val="00B4029D"/>
    <w:rsid w:val="00B40770"/>
    <w:rsid w:val="00B407D1"/>
    <w:rsid w:val="00B408F2"/>
    <w:rsid w:val="00B4094D"/>
    <w:rsid w:val="00B409D6"/>
    <w:rsid w:val="00B40AB1"/>
    <w:rsid w:val="00B40AB3"/>
    <w:rsid w:val="00B40BEA"/>
    <w:rsid w:val="00B40C37"/>
    <w:rsid w:val="00B40F68"/>
    <w:rsid w:val="00B40F6F"/>
    <w:rsid w:val="00B40FFE"/>
    <w:rsid w:val="00B41099"/>
    <w:rsid w:val="00B41348"/>
    <w:rsid w:val="00B414C6"/>
    <w:rsid w:val="00B41586"/>
    <w:rsid w:val="00B4162F"/>
    <w:rsid w:val="00B41A09"/>
    <w:rsid w:val="00B41A49"/>
    <w:rsid w:val="00B41C75"/>
    <w:rsid w:val="00B41DEF"/>
    <w:rsid w:val="00B41E01"/>
    <w:rsid w:val="00B41E42"/>
    <w:rsid w:val="00B41EB5"/>
    <w:rsid w:val="00B41F33"/>
    <w:rsid w:val="00B41F5C"/>
    <w:rsid w:val="00B41FA1"/>
    <w:rsid w:val="00B41FDD"/>
    <w:rsid w:val="00B41FE5"/>
    <w:rsid w:val="00B42043"/>
    <w:rsid w:val="00B42057"/>
    <w:rsid w:val="00B42064"/>
    <w:rsid w:val="00B421CC"/>
    <w:rsid w:val="00B4238E"/>
    <w:rsid w:val="00B426EE"/>
    <w:rsid w:val="00B427C0"/>
    <w:rsid w:val="00B42A34"/>
    <w:rsid w:val="00B42CF5"/>
    <w:rsid w:val="00B42F85"/>
    <w:rsid w:val="00B42FB6"/>
    <w:rsid w:val="00B43190"/>
    <w:rsid w:val="00B43247"/>
    <w:rsid w:val="00B43426"/>
    <w:rsid w:val="00B435AA"/>
    <w:rsid w:val="00B43783"/>
    <w:rsid w:val="00B437B9"/>
    <w:rsid w:val="00B439E0"/>
    <w:rsid w:val="00B439E5"/>
    <w:rsid w:val="00B43AB8"/>
    <w:rsid w:val="00B43C3C"/>
    <w:rsid w:val="00B43F01"/>
    <w:rsid w:val="00B43FF7"/>
    <w:rsid w:val="00B442D0"/>
    <w:rsid w:val="00B44600"/>
    <w:rsid w:val="00B44634"/>
    <w:rsid w:val="00B446CB"/>
    <w:rsid w:val="00B44A50"/>
    <w:rsid w:val="00B44B17"/>
    <w:rsid w:val="00B44DBE"/>
    <w:rsid w:val="00B44EB3"/>
    <w:rsid w:val="00B44F59"/>
    <w:rsid w:val="00B45009"/>
    <w:rsid w:val="00B4506F"/>
    <w:rsid w:val="00B451D6"/>
    <w:rsid w:val="00B453CB"/>
    <w:rsid w:val="00B4548B"/>
    <w:rsid w:val="00B4552C"/>
    <w:rsid w:val="00B45559"/>
    <w:rsid w:val="00B455C3"/>
    <w:rsid w:val="00B4566A"/>
    <w:rsid w:val="00B4578B"/>
    <w:rsid w:val="00B4578D"/>
    <w:rsid w:val="00B458B5"/>
    <w:rsid w:val="00B4594D"/>
    <w:rsid w:val="00B4594E"/>
    <w:rsid w:val="00B45968"/>
    <w:rsid w:val="00B459A7"/>
    <w:rsid w:val="00B45A3D"/>
    <w:rsid w:val="00B45ACB"/>
    <w:rsid w:val="00B45DCB"/>
    <w:rsid w:val="00B45E07"/>
    <w:rsid w:val="00B45F6B"/>
    <w:rsid w:val="00B460B9"/>
    <w:rsid w:val="00B462C8"/>
    <w:rsid w:val="00B4634E"/>
    <w:rsid w:val="00B46379"/>
    <w:rsid w:val="00B463B5"/>
    <w:rsid w:val="00B465EA"/>
    <w:rsid w:val="00B46751"/>
    <w:rsid w:val="00B469D2"/>
    <w:rsid w:val="00B46A4A"/>
    <w:rsid w:val="00B46B2F"/>
    <w:rsid w:val="00B46EC8"/>
    <w:rsid w:val="00B4712C"/>
    <w:rsid w:val="00B47381"/>
    <w:rsid w:val="00B47470"/>
    <w:rsid w:val="00B47663"/>
    <w:rsid w:val="00B4781E"/>
    <w:rsid w:val="00B47B57"/>
    <w:rsid w:val="00B47BFB"/>
    <w:rsid w:val="00B47C92"/>
    <w:rsid w:val="00B47DC4"/>
    <w:rsid w:val="00B47DCC"/>
    <w:rsid w:val="00B47E0F"/>
    <w:rsid w:val="00B47EF8"/>
    <w:rsid w:val="00B47F7B"/>
    <w:rsid w:val="00B47FF8"/>
    <w:rsid w:val="00B5006A"/>
    <w:rsid w:val="00B50100"/>
    <w:rsid w:val="00B50365"/>
    <w:rsid w:val="00B507E3"/>
    <w:rsid w:val="00B50B4D"/>
    <w:rsid w:val="00B50B58"/>
    <w:rsid w:val="00B50BB7"/>
    <w:rsid w:val="00B50DA8"/>
    <w:rsid w:val="00B50E4E"/>
    <w:rsid w:val="00B50F8B"/>
    <w:rsid w:val="00B50FFC"/>
    <w:rsid w:val="00B5188A"/>
    <w:rsid w:val="00B51B05"/>
    <w:rsid w:val="00B51CAE"/>
    <w:rsid w:val="00B51D7E"/>
    <w:rsid w:val="00B51DE5"/>
    <w:rsid w:val="00B52078"/>
    <w:rsid w:val="00B5216C"/>
    <w:rsid w:val="00B5279E"/>
    <w:rsid w:val="00B52822"/>
    <w:rsid w:val="00B52910"/>
    <w:rsid w:val="00B5292B"/>
    <w:rsid w:val="00B5298D"/>
    <w:rsid w:val="00B52998"/>
    <w:rsid w:val="00B52A93"/>
    <w:rsid w:val="00B52AF4"/>
    <w:rsid w:val="00B52BA5"/>
    <w:rsid w:val="00B52D7D"/>
    <w:rsid w:val="00B52D94"/>
    <w:rsid w:val="00B52F60"/>
    <w:rsid w:val="00B5325D"/>
    <w:rsid w:val="00B53366"/>
    <w:rsid w:val="00B533FF"/>
    <w:rsid w:val="00B53491"/>
    <w:rsid w:val="00B538F5"/>
    <w:rsid w:val="00B53C09"/>
    <w:rsid w:val="00B53F52"/>
    <w:rsid w:val="00B54022"/>
    <w:rsid w:val="00B54106"/>
    <w:rsid w:val="00B5423F"/>
    <w:rsid w:val="00B54273"/>
    <w:rsid w:val="00B54511"/>
    <w:rsid w:val="00B5472E"/>
    <w:rsid w:val="00B547D6"/>
    <w:rsid w:val="00B547DC"/>
    <w:rsid w:val="00B54875"/>
    <w:rsid w:val="00B54A83"/>
    <w:rsid w:val="00B54AA6"/>
    <w:rsid w:val="00B551D3"/>
    <w:rsid w:val="00B55235"/>
    <w:rsid w:val="00B55287"/>
    <w:rsid w:val="00B5536B"/>
    <w:rsid w:val="00B553D9"/>
    <w:rsid w:val="00B553E7"/>
    <w:rsid w:val="00B5553D"/>
    <w:rsid w:val="00B55761"/>
    <w:rsid w:val="00B557BB"/>
    <w:rsid w:val="00B55A18"/>
    <w:rsid w:val="00B55A94"/>
    <w:rsid w:val="00B55B5C"/>
    <w:rsid w:val="00B55BB3"/>
    <w:rsid w:val="00B55F12"/>
    <w:rsid w:val="00B5611F"/>
    <w:rsid w:val="00B5624B"/>
    <w:rsid w:val="00B562C3"/>
    <w:rsid w:val="00B56552"/>
    <w:rsid w:val="00B5662B"/>
    <w:rsid w:val="00B56704"/>
    <w:rsid w:val="00B568D9"/>
    <w:rsid w:val="00B56AC0"/>
    <w:rsid w:val="00B57194"/>
    <w:rsid w:val="00B572D9"/>
    <w:rsid w:val="00B5749A"/>
    <w:rsid w:val="00B574DB"/>
    <w:rsid w:val="00B574FC"/>
    <w:rsid w:val="00B57518"/>
    <w:rsid w:val="00B576E5"/>
    <w:rsid w:val="00B57728"/>
    <w:rsid w:val="00B5779B"/>
    <w:rsid w:val="00B57B04"/>
    <w:rsid w:val="00B57B0C"/>
    <w:rsid w:val="00B57C42"/>
    <w:rsid w:val="00B57C6F"/>
    <w:rsid w:val="00B57C97"/>
    <w:rsid w:val="00B57E23"/>
    <w:rsid w:val="00B57E2A"/>
    <w:rsid w:val="00B60100"/>
    <w:rsid w:val="00B6014D"/>
    <w:rsid w:val="00B6019E"/>
    <w:rsid w:val="00B60346"/>
    <w:rsid w:val="00B6056F"/>
    <w:rsid w:val="00B60580"/>
    <w:rsid w:val="00B60674"/>
    <w:rsid w:val="00B6069C"/>
    <w:rsid w:val="00B606AC"/>
    <w:rsid w:val="00B607CB"/>
    <w:rsid w:val="00B60898"/>
    <w:rsid w:val="00B60975"/>
    <w:rsid w:val="00B60A36"/>
    <w:rsid w:val="00B60B4C"/>
    <w:rsid w:val="00B60B5B"/>
    <w:rsid w:val="00B60B9D"/>
    <w:rsid w:val="00B60FA2"/>
    <w:rsid w:val="00B61162"/>
    <w:rsid w:val="00B61230"/>
    <w:rsid w:val="00B612D0"/>
    <w:rsid w:val="00B61398"/>
    <w:rsid w:val="00B6140C"/>
    <w:rsid w:val="00B61495"/>
    <w:rsid w:val="00B61547"/>
    <w:rsid w:val="00B615A6"/>
    <w:rsid w:val="00B61745"/>
    <w:rsid w:val="00B6195E"/>
    <w:rsid w:val="00B61984"/>
    <w:rsid w:val="00B619FE"/>
    <w:rsid w:val="00B61A61"/>
    <w:rsid w:val="00B61B62"/>
    <w:rsid w:val="00B61C1F"/>
    <w:rsid w:val="00B61CAC"/>
    <w:rsid w:val="00B61DA8"/>
    <w:rsid w:val="00B61DC8"/>
    <w:rsid w:val="00B62031"/>
    <w:rsid w:val="00B621F5"/>
    <w:rsid w:val="00B6226A"/>
    <w:rsid w:val="00B6291F"/>
    <w:rsid w:val="00B62920"/>
    <w:rsid w:val="00B62C44"/>
    <w:rsid w:val="00B62CB7"/>
    <w:rsid w:val="00B63081"/>
    <w:rsid w:val="00B632CD"/>
    <w:rsid w:val="00B6340C"/>
    <w:rsid w:val="00B635F7"/>
    <w:rsid w:val="00B63707"/>
    <w:rsid w:val="00B638A4"/>
    <w:rsid w:val="00B63A15"/>
    <w:rsid w:val="00B63E52"/>
    <w:rsid w:val="00B63FAE"/>
    <w:rsid w:val="00B6422C"/>
    <w:rsid w:val="00B642E7"/>
    <w:rsid w:val="00B64395"/>
    <w:rsid w:val="00B644F9"/>
    <w:rsid w:val="00B64573"/>
    <w:rsid w:val="00B646B9"/>
    <w:rsid w:val="00B64749"/>
    <w:rsid w:val="00B649C9"/>
    <w:rsid w:val="00B64A64"/>
    <w:rsid w:val="00B64AE5"/>
    <w:rsid w:val="00B64C53"/>
    <w:rsid w:val="00B64C77"/>
    <w:rsid w:val="00B64D02"/>
    <w:rsid w:val="00B64DC1"/>
    <w:rsid w:val="00B64F46"/>
    <w:rsid w:val="00B64F63"/>
    <w:rsid w:val="00B6508B"/>
    <w:rsid w:val="00B650B6"/>
    <w:rsid w:val="00B653A1"/>
    <w:rsid w:val="00B653F9"/>
    <w:rsid w:val="00B65456"/>
    <w:rsid w:val="00B65679"/>
    <w:rsid w:val="00B6571C"/>
    <w:rsid w:val="00B65A36"/>
    <w:rsid w:val="00B65CD0"/>
    <w:rsid w:val="00B65D1C"/>
    <w:rsid w:val="00B65F63"/>
    <w:rsid w:val="00B65F9C"/>
    <w:rsid w:val="00B6602C"/>
    <w:rsid w:val="00B661B0"/>
    <w:rsid w:val="00B663D5"/>
    <w:rsid w:val="00B6649B"/>
    <w:rsid w:val="00B66589"/>
    <w:rsid w:val="00B66890"/>
    <w:rsid w:val="00B669D0"/>
    <w:rsid w:val="00B66B5E"/>
    <w:rsid w:val="00B66B9C"/>
    <w:rsid w:val="00B66E2A"/>
    <w:rsid w:val="00B66EE6"/>
    <w:rsid w:val="00B66F57"/>
    <w:rsid w:val="00B67129"/>
    <w:rsid w:val="00B674DE"/>
    <w:rsid w:val="00B675FB"/>
    <w:rsid w:val="00B67604"/>
    <w:rsid w:val="00B6765C"/>
    <w:rsid w:val="00B67694"/>
    <w:rsid w:val="00B677D2"/>
    <w:rsid w:val="00B678BC"/>
    <w:rsid w:val="00B6798F"/>
    <w:rsid w:val="00B67B0F"/>
    <w:rsid w:val="00B67B94"/>
    <w:rsid w:val="00B67C04"/>
    <w:rsid w:val="00B67E77"/>
    <w:rsid w:val="00B7007F"/>
    <w:rsid w:val="00B7010D"/>
    <w:rsid w:val="00B701C6"/>
    <w:rsid w:val="00B70238"/>
    <w:rsid w:val="00B70303"/>
    <w:rsid w:val="00B7048C"/>
    <w:rsid w:val="00B709D2"/>
    <w:rsid w:val="00B70A18"/>
    <w:rsid w:val="00B70A47"/>
    <w:rsid w:val="00B70A93"/>
    <w:rsid w:val="00B70BCB"/>
    <w:rsid w:val="00B70CD8"/>
    <w:rsid w:val="00B70D30"/>
    <w:rsid w:val="00B70E11"/>
    <w:rsid w:val="00B70F46"/>
    <w:rsid w:val="00B71111"/>
    <w:rsid w:val="00B711D9"/>
    <w:rsid w:val="00B71432"/>
    <w:rsid w:val="00B7144A"/>
    <w:rsid w:val="00B71454"/>
    <w:rsid w:val="00B715D5"/>
    <w:rsid w:val="00B7170F"/>
    <w:rsid w:val="00B718D0"/>
    <w:rsid w:val="00B7193F"/>
    <w:rsid w:val="00B7197E"/>
    <w:rsid w:val="00B71A45"/>
    <w:rsid w:val="00B71A74"/>
    <w:rsid w:val="00B71B05"/>
    <w:rsid w:val="00B71BCE"/>
    <w:rsid w:val="00B71C96"/>
    <w:rsid w:val="00B71F5A"/>
    <w:rsid w:val="00B71F68"/>
    <w:rsid w:val="00B721DB"/>
    <w:rsid w:val="00B72212"/>
    <w:rsid w:val="00B7224D"/>
    <w:rsid w:val="00B7234A"/>
    <w:rsid w:val="00B7245D"/>
    <w:rsid w:val="00B72467"/>
    <w:rsid w:val="00B726DD"/>
    <w:rsid w:val="00B726DE"/>
    <w:rsid w:val="00B729C5"/>
    <w:rsid w:val="00B72AB2"/>
    <w:rsid w:val="00B72DCA"/>
    <w:rsid w:val="00B72E9D"/>
    <w:rsid w:val="00B72F4A"/>
    <w:rsid w:val="00B72FCB"/>
    <w:rsid w:val="00B72FDE"/>
    <w:rsid w:val="00B73047"/>
    <w:rsid w:val="00B73443"/>
    <w:rsid w:val="00B7346F"/>
    <w:rsid w:val="00B735AC"/>
    <w:rsid w:val="00B73907"/>
    <w:rsid w:val="00B73993"/>
    <w:rsid w:val="00B73A60"/>
    <w:rsid w:val="00B73ADC"/>
    <w:rsid w:val="00B73B96"/>
    <w:rsid w:val="00B73E6C"/>
    <w:rsid w:val="00B741FF"/>
    <w:rsid w:val="00B7431B"/>
    <w:rsid w:val="00B743FE"/>
    <w:rsid w:val="00B745AC"/>
    <w:rsid w:val="00B74688"/>
    <w:rsid w:val="00B746B9"/>
    <w:rsid w:val="00B746E5"/>
    <w:rsid w:val="00B74752"/>
    <w:rsid w:val="00B74826"/>
    <w:rsid w:val="00B749AB"/>
    <w:rsid w:val="00B74B11"/>
    <w:rsid w:val="00B74B56"/>
    <w:rsid w:val="00B74B81"/>
    <w:rsid w:val="00B74BE3"/>
    <w:rsid w:val="00B751FC"/>
    <w:rsid w:val="00B75294"/>
    <w:rsid w:val="00B7538D"/>
    <w:rsid w:val="00B75446"/>
    <w:rsid w:val="00B754D9"/>
    <w:rsid w:val="00B75682"/>
    <w:rsid w:val="00B7578B"/>
    <w:rsid w:val="00B757DE"/>
    <w:rsid w:val="00B757FB"/>
    <w:rsid w:val="00B75861"/>
    <w:rsid w:val="00B75919"/>
    <w:rsid w:val="00B7599D"/>
    <w:rsid w:val="00B75C97"/>
    <w:rsid w:val="00B75E05"/>
    <w:rsid w:val="00B75F3C"/>
    <w:rsid w:val="00B7604A"/>
    <w:rsid w:val="00B760A6"/>
    <w:rsid w:val="00B7616C"/>
    <w:rsid w:val="00B76556"/>
    <w:rsid w:val="00B766D0"/>
    <w:rsid w:val="00B76714"/>
    <w:rsid w:val="00B76B08"/>
    <w:rsid w:val="00B76BFB"/>
    <w:rsid w:val="00B76C79"/>
    <w:rsid w:val="00B76E8F"/>
    <w:rsid w:val="00B76FB2"/>
    <w:rsid w:val="00B77079"/>
    <w:rsid w:val="00B771F7"/>
    <w:rsid w:val="00B77261"/>
    <w:rsid w:val="00B773C8"/>
    <w:rsid w:val="00B7750D"/>
    <w:rsid w:val="00B775A6"/>
    <w:rsid w:val="00B77778"/>
    <w:rsid w:val="00B777D7"/>
    <w:rsid w:val="00B77835"/>
    <w:rsid w:val="00B77CF9"/>
    <w:rsid w:val="00B77D2A"/>
    <w:rsid w:val="00B77D84"/>
    <w:rsid w:val="00B77F08"/>
    <w:rsid w:val="00B77F75"/>
    <w:rsid w:val="00B80010"/>
    <w:rsid w:val="00B80245"/>
    <w:rsid w:val="00B80385"/>
    <w:rsid w:val="00B80442"/>
    <w:rsid w:val="00B8065E"/>
    <w:rsid w:val="00B80740"/>
    <w:rsid w:val="00B80961"/>
    <w:rsid w:val="00B80BC0"/>
    <w:rsid w:val="00B80E35"/>
    <w:rsid w:val="00B81099"/>
    <w:rsid w:val="00B8118A"/>
    <w:rsid w:val="00B8137C"/>
    <w:rsid w:val="00B81424"/>
    <w:rsid w:val="00B8158F"/>
    <w:rsid w:val="00B815A8"/>
    <w:rsid w:val="00B81A31"/>
    <w:rsid w:val="00B81ADD"/>
    <w:rsid w:val="00B81B28"/>
    <w:rsid w:val="00B81EBF"/>
    <w:rsid w:val="00B81F71"/>
    <w:rsid w:val="00B8200F"/>
    <w:rsid w:val="00B820A1"/>
    <w:rsid w:val="00B82160"/>
    <w:rsid w:val="00B823C8"/>
    <w:rsid w:val="00B824F4"/>
    <w:rsid w:val="00B826E4"/>
    <w:rsid w:val="00B82730"/>
    <w:rsid w:val="00B827D5"/>
    <w:rsid w:val="00B82AA7"/>
    <w:rsid w:val="00B82C14"/>
    <w:rsid w:val="00B82ED3"/>
    <w:rsid w:val="00B82F33"/>
    <w:rsid w:val="00B82F4D"/>
    <w:rsid w:val="00B82FF7"/>
    <w:rsid w:val="00B830E4"/>
    <w:rsid w:val="00B832C9"/>
    <w:rsid w:val="00B833CD"/>
    <w:rsid w:val="00B8365E"/>
    <w:rsid w:val="00B836BF"/>
    <w:rsid w:val="00B83773"/>
    <w:rsid w:val="00B8381E"/>
    <w:rsid w:val="00B8385B"/>
    <w:rsid w:val="00B83906"/>
    <w:rsid w:val="00B83A6D"/>
    <w:rsid w:val="00B83A9A"/>
    <w:rsid w:val="00B83C9A"/>
    <w:rsid w:val="00B83E23"/>
    <w:rsid w:val="00B83EC3"/>
    <w:rsid w:val="00B83F4B"/>
    <w:rsid w:val="00B84032"/>
    <w:rsid w:val="00B841A2"/>
    <w:rsid w:val="00B84206"/>
    <w:rsid w:val="00B8422C"/>
    <w:rsid w:val="00B8435F"/>
    <w:rsid w:val="00B8436C"/>
    <w:rsid w:val="00B843F1"/>
    <w:rsid w:val="00B844E9"/>
    <w:rsid w:val="00B8453D"/>
    <w:rsid w:val="00B8455A"/>
    <w:rsid w:val="00B84809"/>
    <w:rsid w:val="00B84EB9"/>
    <w:rsid w:val="00B84F01"/>
    <w:rsid w:val="00B84FD9"/>
    <w:rsid w:val="00B85035"/>
    <w:rsid w:val="00B850CF"/>
    <w:rsid w:val="00B85295"/>
    <w:rsid w:val="00B8539C"/>
    <w:rsid w:val="00B854A7"/>
    <w:rsid w:val="00B854CA"/>
    <w:rsid w:val="00B854E8"/>
    <w:rsid w:val="00B8590C"/>
    <w:rsid w:val="00B8599D"/>
    <w:rsid w:val="00B85A27"/>
    <w:rsid w:val="00B85AAE"/>
    <w:rsid w:val="00B85B73"/>
    <w:rsid w:val="00B85B84"/>
    <w:rsid w:val="00B85C72"/>
    <w:rsid w:val="00B85CB3"/>
    <w:rsid w:val="00B85CBD"/>
    <w:rsid w:val="00B85D2E"/>
    <w:rsid w:val="00B85EB5"/>
    <w:rsid w:val="00B85ED5"/>
    <w:rsid w:val="00B85EE0"/>
    <w:rsid w:val="00B85EE5"/>
    <w:rsid w:val="00B85FDC"/>
    <w:rsid w:val="00B86086"/>
    <w:rsid w:val="00B860EA"/>
    <w:rsid w:val="00B861C6"/>
    <w:rsid w:val="00B863AE"/>
    <w:rsid w:val="00B863E9"/>
    <w:rsid w:val="00B86537"/>
    <w:rsid w:val="00B86635"/>
    <w:rsid w:val="00B866F2"/>
    <w:rsid w:val="00B869DC"/>
    <w:rsid w:val="00B86A1F"/>
    <w:rsid w:val="00B86B10"/>
    <w:rsid w:val="00B86C02"/>
    <w:rsid w:val="00B86C32"/>
    <w:rsid w:val="00B86C38"/>
    <w:rsid w:val="00B86CB7"/>
    <w:rsid w:val="00B86D25"/>
    <w:rsid w:val="00B86D49"/>
    <w:rsid w:val="00B87039"/>
    <w:rsid w:val="00B870C3"/>
    <w:rsid w:val="00B87186"/>
    <w:rsid w:val="00B872B1"/>
    <w:rsid w:val="00B87559"/>
    <w:rsid w:val="00B875F6"/>
    <w:rsid w:val="00B87678"/>
    <w:rsid w:val="00B87A39"/>
    <w:rsid w:val="00B87B1B"/>
    <w:rsid w:val="00B87BA2"/>
    <w:rsid w:val="00B87C8D"/>
    <w:rsid w:val="00B87D0E"/>
    <w:rsid w:val="00B87E1C"/>
    <w:rsid w:val="00B87E73"/>
    <w:rsid w:val="00B87F58"/>
    <w:rsid w:val="00B87F74"/>
    <w:rsid w:val="00B9006E"/>
    <w:rsid w:val="00B901DF"/>
    <w:rsid w:val="00B90268"/>
    <w:rsid w:val="00B9030C"/>
    <w:rsid w:val="00B904EE"/>
    <w:rsid w:val="00B90563"/>
    <w:rsid w:val="00B9066F"/>
    <w:rsid w:val="00B90809"/>
    <w:rsid w:val="00B90AD9"/>
    <w:rsid w:val="00B90B12"/>
    <w:rsid w:val="00B90CEE"/>
    <w:rsid w:val="00B90D2D"/>
    <w:rsid w:val="00B90DF8"/>
    <w:rsid w:val="00B90ECC"/>
    <w:rsid w:val="00B90F50"/>
    <w:rsid w:val="00B911FB"/>
    <w:rsid w:val="00B91489"/>
    <w:rsid w:val="00B91654"/>
    <w:rsid w:val="00B91713"/>
    <w:rsid w:val="00B917BC"/>
    <w:rsid w:val="00B9190B"/>
    <w:rsid w:val="00B919E1"/>
    <w:rsid w:val="00B919FD"/>
    <w:rsid w:val="00B91A8A"/>
    <w:rsid w:val="00B91C46"/>
    <w:rsid w:val="00B91D11"/>
    <w:rsid w:val="00B91E52"/>
    <w:rsid w:val="00B91F6A"/>
    <w:rsid w:val="00B91FA7"/>
    <w:rsid w:val="00B921EE"/>
    <w:rsid w:val="00B92231"/>
    <w:rsid w:val="00B922C4"/>
    <w:rsid w:val="00B9238B"/>
    <w:rsid w:val="00B9261F"/>
    <w:rsid w:val="00B926DD"/>
    <w:rsid w:val="00B92775"/>
    <w:rsid w:val="00B927BC"/>
    <w:rsid w:val="00B92DFE"/>
    <w:rsid w:val="00B92E98"/>
    <w:rsid w:val="00B92EBC"/>
    <w:rsid w:val="00B9301A"/>
    <w:rsid w:val="00B93293"/>
    <w:rsid w:val="00B93358"/>
    <w:rsid w:val="00B933F6"/>
    <w:rsid w:val="00B935EA"/>
    <w:rsid w:val="00B9375A"/>
    <w:rsid w:val="00B9387F"/>
    <w:rsid w:val="00B93903"/>
    <w:rsid w:val="00B939C9"/>
    <w:rsid w:val="00B93BBB"/>
    <w:rsid w:val="00B93C7D"/>
    <w:rsid w:val="00B93DD6"/>
    <w:rsid w:val="00B94042"/>
    <w:rsid w:val="00B941A0"/>
    <w:rsid w:val="00B94211"/>
    <w:rsid w:val="00B942EA"/>
    <w:rsid w:val="00B94398"/>
    <w:rsid w:val="00B9451A"/>
    <w:rsid w:val="00B9462C"/>
    <w:rsid w:val="00B94682"/>
    <w:rsid w:val="00B94696"/>
    <w:rsid w:val="00B9486B"/>
    <w:rsid w:val="00B9494D"/>
    <w:rsid w:val="00B94998"/>
    <w:rsid w:val="00B94C27"/>
    <w:rsid w:val="00B94D4E"/>
    <w:rsid w:val="00B94ED7"/>
    <w:rsid w:val="00B94F03"/>
    <w:rsid w:val="00B94FBF"/>
    <w:rsid w:val="00B9507D"/>
    <w:rsid w:val="00B9513F"/>
    <w:rsid w:val="00B951C8"/>
    <w:rsid w:val="00B9537C"/>
    <w:rsid w:val="00B954C9"/>
    <w:rsid w:val="00B95538"/>
    <w:rsid w:val="00B95649"/>
    <w:rsid w:val="00B95725"/>
    <w:rsid w:val="00B95A9C"/>
    <w:rsid w:val="00B95F76"/>
    <w:rsid w:val="00B96102"/>
    <w:rsid w:val="00B9620D"/>
    <w:rsid w:val="00B962D2"/>
    <w:rsid w:val="00B964E6"/>
    <w:rsid w:val="00B9650C"/>
    <w:rsid w:val="00B965ED"/>
    <w:rsid w:val="00B966A5"/>
    <w:rsid w:val="00B968BE"/>
    <w:rsid w:val="00B96910"/>
    <w:rsid w:val="00B96C13"/>
    <w:rsid w:val="00B96D8E"/>
    <w:rsid w:val="00B96F40"/>
    <w:rsid w:val="00B9701D"/>
    <w:rsid w:val="00B97068"/>
    <w:rsid w:val="00B971FC"/>
    <w:rsid w:val="00B97272"/>
    <w:rsid w:val="00B973B1"/>
    <w:rsid w:val="00B9745E"/>
    <w:rsid w:val="00B976C8"/>
    <w:rsid w:val="00B97711"/>
    <w:rsid w:val="00B97753"/>
    <w:rsid w:val="00B97828"/>
    <w:rsid w:val="00B97829"/>
    <w:rsid w:val="00B9791A"/>
    <w:rsid w:val="00B97AF0"/>
    <w:rsid w:val="00B97B1F"/>
    <w:rsid w:val="00B97BC6"/>
    <w:rsid w:val="00B97C81"/>
    <w:rsid w:val="00B97CBC"/>
    <w:rsid w:val="00B97CF2"/>
    <w:rsid w:val="00B97E75"/>
    <w:rsid w:val="00B97ED8"/>
    <w:rsid w:val="00BA0005"/>
    <w:rsid w:val="00BA007A"/>
    <w:rsid w:val="00BA01CE"/>
    <w:rsid w:val="00BA0225"/>
    <w:rsid w:val="00BA036E"/>
    <w:rsid w:val="00BA03AF"/>
    <w:rsid w:val="00BA03CC"/>
    <w:rsid w:val="00BA0524"/>
    <w:rsid w:val="00BA0525"/>
    <w:rsid w:val="00BA052C"/>
    <w:rsid w:val="00BA060A"/>
    <w:rsid w:val="00BA06D8"/>
    <w:rsid w:val="00BA070A"/>
    <w:rsid w:val="00BA08D3"/>
    <w:rsid w:val="00BA0A95"/>
    <w:rsid w:val="00BA0B15"/>
    <w:rsid w:val="00BA0C12"/>
    <w:rsid w:val="00BA0CC6"/>
    <w:rsid w:val="00BA0CFE"/>
    <w:rsid w:val="00BA0F69"/>
    <w:rsid w:val="00BA0F8A"/>
    <w:rsid w:val="00BA1002"/>
    <w:rsid w:val="00BA10A8"/>
    <w:rsid w:val="00BA1108"/>
    <w:rsid w:val="00BA118F"/>
    <w:rsid w:val="00BA15EF"/>
    <w:rsid w:val="00BA1697"/>
    <w:rsid w:val="00BA16D4"/>
    <w:rsid w:val="00BA17CD"/>
    <w:rsid w:val="00BA1987"/>
    <w:rsid w:val="00BA1A50"/>
    <w:rsid w:val="00BA1AF2"/>
    <w:rsid w:val="00BA1B0B"/>
    <w:rsid w:val="00BA1FCE"/>
    <w:rsid w:val="00BA2309"/>
    <w:rsid w:val="00BA25BC"/>
    <w:rsid w:val="00BA2614"/>
    <w:rsid w:val="00BA26FE"/>
    <w:rsid w:val="00BA27E9"/>
    <w:rsid w:val="00BA292A"/>
    <w:rsid w:val="00BA2A8C"/>
    <w:rsid w:val="00BA2B1F"/>
    <w:rsid w:val="00BA2D0E"/>
    <w:rsid w:val="00BA2D3C"/>
    <w:rsid w:val="00BA3279"/>
    <w:rsid w:val="00BA32AE"/>
    <w:rsid w:val="00BA3344"/>
    <w:rsid w:val="00BA33C6"/>
    <w:rsid w:val="00BA3621"/>
    <w:rsid w:val="00BA3688"/>
    <w:rsid w:val="00BA36B1"/>
    <w:rsid w:val="00BA38BC"/>
    <w:rsid w:val="00BA3AF5"/>
    <w:rsid w:val="00BA3C2C"/>
    <w:rsid w:val="00BA3C30"/>
    <w:rsid w:val="00BA3C41"/>
    <w:rsid w:val="00BA3C80"/>
    <w:rsid w:val="00BA3ED1"/>
    <w:rsid w:val="00BA3F02"/>
    <w:rsid w:val="00BA4177"/>
    <w:rsid w:val="00BA41A6"/>
    <w:rsid w:val="00BA42BD"/>
    <w:rsid w:val="00BA4359"/>
    <w:rsid w:val="00BA43F3"/>
    <w:rsid w:val="00BA44C8"/>
    <w:rsid w:val="00BA488D"/>
    <w:rsid w:val="00BA4A41"/>
    <w:rsid w:val="00BA4ADB"/>
    <w:rsid w:val="00BA4ADD"/>
    <w:rsid w:val="00BA4BB2"/>
    <w:rsid w:val="00BA4CAA"/>
    <w:rsid w:val="00BA4D39"/>
    <w:rsid w:val="00BA5008"/>
    <w:rsid w:val="00BA5105"/>
    <w:rsid w:val="00BA5125"/>
    <w:rsid w:val="00BA53F7"/>
    <w:rsid w:val="00BA5404"/>
    <w:rsid w:val="00BA5453"/>
    <w:rsid w:val="00BA5692"/>
    <w:rsid w:val="00BA58E1"/>
    <w:rsid w:val="00BA5BA0"/>
    <w:rsid w:val="00BA5BE9"/>
    <w:rsid w:val="00BA5E1F"/>
    <w:rsid w:val="00BA5EED"/>
    <w:rsid w:val="00BA5FFF"/>
    <w:rsid w:val="00BA6034"/>
    <w:rsid w:val="00BA610E"/>
    <w:rsid w:val="00BA615C"/>
    <w:rsid w:val="00BA62E2"/>
    <w:rsid w:val="00BA64B6"/>
    <w:rsid w:val="00BA64F8"/>
    <w:rsid w:val="00BA666E"/>
    <w:rsid w:val="00BA6680"/>
    <w:rsid w:val="00BA6706"/>
    <w:rsid w:val="00BA6903"/>
    <w:rsid w:val="00BA6B60"/>
    <w:rsid w:val="00BA6BFE"/>
    <w:rsid w:val="00BA6D5A"/>
    <w:rsid w:val="00BA6DDC"/>
    <w:rsid w:val="00BA6E8C"/>
    <w:rsid w:val="00BA715B"/>
    <w:rsid w:val="00BA7300"/>
    <w:rsid w:val="00BA7477"/>
    <w:rsid w:val="00BA74B3"/>
    <w:rsid w:val="00BA75EC"/>
    <w:rsid w:val="00BA7895"/>
    <w:rsid w:val="00BA78F3"/>
    <w:rsid w:val="00BA7972"/>
    <w:rsid w:val="00BA798B"/>
    <w:rsid w:val="00BA7B93"/>
    <w:rsid w:val="00BB006D"/>
    <w:rsid w:val="00BB011A"/>
    <w:rsid w:val="00BB0161"/>
    <w:rsid w:val="00BB0173"/>
    <w:rsid w:val="00BB02A1"/>
    <w:rsid w:val="00BB02B3"/>
    <w:rsid w:val="00BB0371"/>
    <w:rsid w:val="00BB03CA"/>
    <w:rsid w:val="00BB03F7"/>
    <w:rsid w:val="00BB06A2"/>
    <w:rsid w:val="00BB06CF"/>
    <w:rsid w:val="00BB06F7"/>
    <w:rsid w:val="00BB096C"/>
    <w:rsid w:val="00BB0AAC"/>
    <w:rsid w:val="00BB0AE2"/>
    <w:rsid w:val="00BB0BDE"/>
    <w:rsid w:val="00BB0C69"/>
    <w:rsid w:val="00BB0FB1"/>
    <w:rsid w:val="00BB11FF"/>
    <w:rsid w:val="00BB137E"/>
    <w:rsid w:val="00BB1423"/>
    <w:rsid w:val="00BB168B"/>
    <w:rsid w:val="00BB16CE"/>
    <w:rsid w:val="00BB1790"/>
    <w:rsid w:val="00BB17C7"/>
    <w:rsid w:val="00BB1893"/>
    <w:rsid w:val="00BB18B9"/>
    <w:rsid w:val="00BB19DE"/>
    <w:rsid w:val="00BB1D38"/>
    <w:rsid w:val="00BB1F45"/>
    <w:rsid w:val="00BB2147"/>
    <w:rsid w:val="00BB22CD"/>
    <w:rsid w:val="00BB245E"/>
    <w:rsid w:val="00BB24D5"/>
    <w:rsid w:val="00BB24F3"/>
    <w:rsid w:val="00BB25D8"/>
    <w:rsid w:val="00BB263B"/>
    <w:rsid w:val="00BB2A1E"/>
    <w:rsid w:val="00BB2C66"/>
    <w:rsid w:val="00BB3115"/>
    <w:rsid w:val="00BB328E"/>
    <w:rsid w:val="00BB32AD"/>
    <w:rsid w:val="00BB332B"/>
    <w:rsid w:val="00BB33C8"/>
    <w:rsid w:val="00BB369D"/>
    <w:rsid w:val="00BB3766"/>
    <w:rsid w:val="00BB3852"/>
    <w:rsid w:val="00BB38E9"/>
    <w:rsid w:val="00BB3968"/>
    <w:rsid w:val="00BB3AC7"/>
    <w:rsid w:val="00BB3ACF"/>
    <w:rsid w:val="00BB3B9D"/>
    <w:rsid w:val="00BB3CF8"/>
    <w:rsid w:val="00BB3DDD"/>
    <w:rsid w:val="00BB3F50"/>
    <w:rsid w:val="00BB422A"/>
    <w:rsid w:val="00BB4234"/>
    <w:rsid w:val="00BB4713"/>
    <w:rsid w:val="00BB4750"/>
    <w:rsid w:val="00BB4A19"/>
    <w:rsid w:val="00BB4AE2"/>
    <w:rsid w:val="00BB4C00"/>
    <w:rsid w:val="00BB4D3F"/>
    <w:rsid w:val="00BB4D6C"/>
    <w:rsid w:val="00BB4DF2"/>
    <w:rsid w:val="00BB4F86"/>
    <w:rsid w:val="00BB4F89"/>
    <w:rsid w:val="00BB5029"/>
    <w:rsid w:val="00BB50BD"/>
    <w:rsid w:val="00BB50E2"/>
    <w:rsid w:val="00BB50F0"/>
    <w:rsid w:val="00BB5335"/>
    <w:rsid w:val="00BB54BB"/>
    <w:rsid w:val="00BB566E"/>
    <w:rsid w:val="00BB5670"/>
    <w:rsid w:val="00BB568B"/>
    <w:rsid w:val="00BB5901"/>
    <w:rsid w:val="00BB5AC5"/>
    <w:rsid w:val="00BB5B8C"/>
    <w:rsid w:val="00BB5D0D"/>
    <w:rsid w:val="00BB5E95"/>
    <w:rsid w:val="00BB604C"/>
    <w:rsid w:val="00BB611A"/>
    <w:rsid w:val="00BB63D1"/>
    <w:rsid w:val="00BB6709"/>
    <w:rsid w:val="00BB6760"/>
    <w:rsid w:val="00BB6AE4"/>
    <w:rsid w:val="00BB6BE0"/>
    <w:rsid w:val="00BB6D51"/>
    <w:rsid w:val="00BB7215"/>
    <w:rsid w:val="00BB75EA"/>
    <w:rsid w:val="00BB77E2"/>
    <w:rsid w:val="00BB77F6"/>
    <w:rsid w:val="00BB782E"/>
    <w:rsid w:val="00BB7908"/>
    <w:rsid w:val="00BB7982"/>
    <w:rsid w:val="00BB7987"/>
    <w:rsid w:val="00BB7A04"/>
    <w:rsid w:val="00BB7B28"/>
    <w:rsid w:val="00BB7BAC"/>
    <w:rsid w:val="00BB7BAD"/>
    <w:rsid w:val="00BB7C02"/>
    <w:rsid w:val="00BB7C92"/>
    <w:rsid w:val="00BB7D70"/>
    <w:rsid w:val="00BB7DFC"/>
    <w:rsid w:val="00BB7E3C"/>
    <w:rsid w:val="00BB7F81"/>
    <w:rsid w:val="00BC00F2"/>
    <w:rsid w:val="00BC018B"/>
    <w:rsid w:val="00BC0359"/>
    <w:rsid w:val="00BC04A5"/>
    <w:rsid w:val="00BC04F5"/>
    <w:rsid w:val="00BC0541"/>
    <w:rsid w:val="00BC063E"/>
    <w:rsid w:val="00BC0782"/>
    <w:rsid w:val="00BC0915"/>
    <w:rsid w:val="00BC0BB7"/>
    <w:rsid w:val="00BC0D4F"/>
    <w:rsid w:val="00BC0E03"/>
    <w:rsid w:val="00BC0F91"/>
    <w:rsid w:val="00BC0FD1"/>
    <w:rsid w:val="00BC0FDC"/>
    <w:rsid w:val="00BC1554"/>
    <w:rsid w:val="00BC1565"/>
    <w:rsid w:val="00BC1896"/>
    <w:rsid w:val="00BC19A7"/>
    <w:rsid w:val="00BC1D72"/>
    <w:rsid w:val="00BC1D93"/>
    <w:rsid w:val="00BC1EA6"/>
    <w:rsid w:val="00BC1FDF"/>
    <w:rsid w:val="00BC21A1"/>
    <w:rsid w:val="00BC242E"/>
    <w:rsid w:val="00BC247E"/>
    <w:rsid w:val="00BC2628"/>
    <w:rsid w:val="00BC275A"/>
    <w:rsid w:val="00BC27F8"/>
    <w:rsid w:val="00BC283B"/>
    <w:rsid w:val="00BC2851"/>
    <w:rsid w:val="00BC2990"/>
    <w:rsid w:val="00BC29A6"/>
    <w:rsid w:val="00BC2AAC"/>
    <w:rsid w:val="00BC2C81"/>
    <w:rsid w:val="00BC2D8D"/>
    <w:rsid w:val="00BC2DF4"/>
    <w:rsid w:val="00BC2E9D"/>
    <w:rsid w:val="00BC2F95"/>
    <w:rsid w:val="00BC3149"/>
    <w:rsid w:val="00BC318A"/>
    <w:rsid w:val="00BC32DA"/>
    <w:rsid w:val="00BC3320"/>
    <w:rsid w:val="00BC3326"/>
    <w:rsid w:val="00BC3489"/>
    <w:rsid w:val="00BC3622"/>
    <w:rsid w:val="00BC3626"/>
    <w:rsid w:val="00BC36C8"/>
    <w:rsid w:val="00BC37A2"/>
    <w:rsid w:val="00BC3906"/>
    <w:rsid w:val="00BC3AA2"/>
    <w:rsid w:val="00BC3C0A"/>
    <w:rsid w:val="00BC3E97"/>
    <w:rsid w:val="00BC3F35"/>
    <w:rsid w:val="00BC40EA"/>
    <w:rsid w:val="00BC4105"/>
    <w:rsid w:val="00BC4264"/>
    <w:rsid w:val="00BC470C"/>
    <w:rsid w:val="00BC47C2"/>
    <w:rsid w:val="00BC47E3"/>
    <w:rsid w:val="00BC4811"/>
    <w:rsid w:val="00BC4928"/>
    <w:rsid w:val="00BC4A14"/>
    <w:rsid w:val="00BC4C5F"/>
    <w:rsid w:val="00BC4C75"/>
    <w:rsid w:val="00BC4E7E"/>
    <w:rsid w:val="00BC4EFF"/>
    <w:rsid w:val="00BC4F23"/>
    <w:rsid w:val="00BC5056"/>
    <w:rsid w:val="00BC506C"/>
    <w:rsid w:val="00BC527B"/>
    <w:rsid w:val="00BC52AB"/>
    <w:rsid w:val="00BC53C7"/>
    <w:rsid w:val="00BC53E9"/>
    <w:rsid w:val="00BC566C"/>
    <w:rsid w:val="00BC58AC"/>
    <w:rsid w:val="00BC594F"/>
    <w:rsid w:val="00BC5979"/>
    <w:rsid w:val="00BC5A44"/>
    <w:rsid w:val="00BC5B17"/>
    <w:rsid w:val="00BC5FAA"/>
    <w:rsid w:val="00BC610A"/>
    <w:rsid w:val="00BC6151"/>
    <w:rsid w:val="00BC6532"/>
    <w:rsid w:val="00BC6636"/>
    <w:rsid w:val="00BC6668"/>
    <w:rsid w:val="00BC67BE"/>
    <w:rsid w:val="00BC67D6"/>
    <w:rsid w:val="00BC67FF"/>
    <w:rsid w:val="00BC681A"/>
    <w:rsid w:val="00BC6940"/>
    <w:rsid w:val="00BC6A94"/>
    <w:rsid w:val="00BC6B2E"/>
    <w:rsid w:val="00BC6D27"/>
    <w:rsid w:val="00BC6D47"/>
    <w:rsid w:val="00BC6E8B"/>
    <w:rsid w:val="00BC7011"/>
    <w:rsid w:val="00BC70E4"/>
    <w:rsid w:val="00BC7128"/>
    <w:rsid w:val="00BC718F"/>
    <w:rsid w:val="00BC7328"/>
    <w:rsid w:val="00BC742C"/>
    <w:rsid w:val="00BC74F3"/>
    <w:rsid w:val="00BC7707"/>
    <w:rsid w:val="00BC77B9"/>
    <w:rsid w:val="00BC7822"/>
    <w:rsid w:val="00BC78D6"/>
    <w:rsid w:val="00BC7C63"/>
    <w:rsid w:val="00BC7CBB"/>
    <w:rsid w:val="00BC7E53"/>
    <w:rsid w:val="00BD01D4"/>
    <w:rsid w:val="00BD030B"/>
    <w:rsid w:val="00BD036A"/>
    <w:rsid w:val="00BD0626"/>
    <w:rsid w:val="00BD06AA"/>
    <w:rsid w:val="00BD08E1"/>
    <w:rsid w:val="00BD0A9B"/>
    <w:rsid w:val="00BD0B09"/>
    <w:rsid w:val="00BD0C0D"/>
    <w:rsid w:val="00BD0CD1"/>
    <w:rsid w:val="00BD0D23"/>
    <w:rsid w:val="00BD0D59"/>
    <w:rsid w:val="00BD0EBD"/>
    <w:rsid w:val="00BD0EC1"/>
    <w:rsid w:val="00BD107C"/>
    <w:rsid w:val="00BD1114"/>
    <w:rsid w:val="00BD1207"/>
    <w:rsid w:val="00BD1208"/>
    <w:rsid w:val="00BD126D"/>
    <w:rsid w:val="00BD17CA"/>
    <w:rsid w:val="00BD18BD"/>
    <w:rsid w:val="00BD195C"/>
    <w:rsid w:val="00BD19E7"/>
    <w:rsid w:val="00BD1D82"/>
    <w:rsid w:val="00BD1E2D"/>
    <w:rsid w:val="00BD1EE9"/>
    <w:rsid w:val="00BD1FDA"/>
    <w:rsid w:val="00BD233E"/>
    <w:rsid w:val="00BD24D1"/>
    <w:rsid w:val="00BD2621"/>
    <w:rsid w:val="00BD2679"/>
    <w:rsid w:val="00BD267E"/>
    <w:rsid w:val="00BD280D"/>
    <w:rsid w:val="00BD2D9E"/>
    <w:rsid w:val="00BD2E2C"/>
    <w:rsid w:val="00BD2E72"/>
    <w:rsid w:val="00BD2F9A"/>
    <w:rsid w:val="00BD3001"/>
    <w:rsid w:val="00BD305C"/>
    <w:rsid w:val="00BD3223"/>
    <w:rsid w:val="00BD34DE"/>
    <w:rsid w:val="00BD3781"/>
    <w:rsid w:val="00BD3BD4"/>
    <w:rsid w:val="00BD3BDA"/>
    <w:rsid w:val="00BD40EC"/>
    <w:rsid w:val="00BD44F0"/>
    <w:rsid w:val="00BD4751"/>
    <w:rsid w:val="00BD47D2"/>
    <w:rsid w:val="00BD48CD"/>
    <w:rsid w:val="00BD4B66"/>
    <w:rsid w:val="00BD4CCB"/>
    <w:rsid w:val="00BD4CFA"/>
    <w:rsid w:val="00BD4D6C"/>
    <w:rsid w:val="00BD5206"/>
    <w:rsid w:val="00BD521B"/>
    <w:rsid w:val="00BD538A"/>
    <w:rsid w:val="00BD5510"/>
    <w:rsid w:val="00BD5830"/>
    <w:rsid w:val="00BD59F0"/>
    <w:rsid w:val="00BD5AAA"/>
    <w:rsid w:val="00BD5BF4"/>
    <w:rsid w:val="00BD5C30"/>
    <w:rsid w:val="00BD5CA9"/>
    <w:rsid w:val="00BD63B1"/>
    <w:rsid w:val="00BD63C5"/>
    <w:rsid w:val="00BD6589"/>
    <w:rsid w:val="00BD666A"/>
    <w:rsid w:val="00BD668D"/>
    <w:rsid w:val="00BD66AA"/>
    <w:rsid w:val="00BD679F"/>
    <w:rsid w:val="00BD688A"/>
    <w:rsid w:val="00BD68A2"/>
    <w:rsid w:val="00BD6AC6"/>
    <w:rsid w:val="00BD6B5D"/>
    <w:rsid w:val="00BD7399"/>
    <w:rsid w:val="00BD7457"/>
    <w:rsid w:val="00BD7661"/>
    <w:rsid w:val="00BD768D"/>
    <w:rsid w:val="00BD76FD"/>
    <w:rsid w:val="00BD77BA"/>
    <w:rsid w:val="00BD7884"/>
    <w:rsid w:val="00BD7985"/>
    <w:rsid w:val="00BD7BAE"/>
    <w:rsid w:val="00BD7E9F"/>
    <w:rsid w:val="00BE02F5"/>
    <w:rsid w:val="00BE04DD"/>
    <w:rsid w:val="00BE04FE"/>
    <w:rsid w:val="00BE063E"/>
    <w:rsid w:val="00BE06C6"/>
    <w:rsid w:val="00BE08CA"/>
    <w:rsid w:val="00BE0925"/>
    <w:rsid w:val="00BE092A"/>
    <w:rsid w:val="00BE0984"/>
    <w:rsid w:val="00BE09D3"/>
    <w:rsid w:val="00BE0AE1"/>
    <w:rsid w:val="00BE0B9E"/>
    <w:rsid w:val="00BE0C87"/>
    <w:rsid w:val="00BE106F"/>
    <w:rsid w:val="00BE114C"/>
    <w:rsid w:val="00BE1152"/>
    <w:rsid w:val="00BE11F7"/>
    <w:rsid w:val="00BE128E"/>
    <w:rsid w:val="00BE1392"/>
    <w:rsid w:val="00BE14B6"/>
    <w:rsid w:val="00BE1592"/>
    <w:rsid w:val="00BE1728"/>
    <w:rsid w:val="00BE1755"/>
    <w:rsid w:val="00BE1DFD"/>
    <w:rsid w:val="00BE1E95"/>
    <w:rsid w:val="00BE21D8"/>
    <w:rsid w:val="00BE2674"/>
    <w:rsid w:val="00BE26EE"/>
    <w:rsid w:val="00BE28D7"/>
    <w:rsid w:val="00BE299B"/>
    <w:rsid w:val="00BE29C2"/>
    <w:rsid w:val="00BE2D68"/>
    <w:rsid w:val="00BE301C"/>
    <w:rsid w:val="00BE3180"/>
    <w:rsid w:val="00BE381C"/>
    <w:rsid w:val="00BE39FA"/>
    <w:rsid w:val="00BE3A93"/>
    <w:rsid w:val="00BE3CDC"/>
    <w:rsid w:val="00BE3E22"/>
    <w:rsid w:val="00BE40D6"/>
    <w:rsid w:val="00BE4137"/>
    <w:rsid w:val="00BE41C9"/>
    <w:rsid w:val="00BE423F"/>
    <w:rsid w:val="00BE4596"/>
    <w:rsid w:val="00BE45F6"/>
    <w:rsid w:val="00BE4A91"/>
    <w:rsid w:val="00BE4AB1"/>
    <w:rsid w:val="00BE4B09"/>
    <w:rsid w:val="00BE4CB4"/>
    <w:rsid w:val="00BE4D0C"/>
    <w:rsid w:val="00BE4E67"/>
    <w:rsid w:val="00BE4F93"/>
    <w:rsid w:val="00BE50A8"/>
    <w:rsid w:val="00BE53EA"/>
    <w:rsid w:val="00BE54A9"/>
    <w:rsid w:val="00BE5512"/>
    <w:rsid w:val="00BE55CB"/>
    <w:rsid w:val="00BE5798"/>
    <w:rsid w:val="00BE57CE"/>
    <w:rsid w:val="00BE582D"/>
    <w:rsid w:val="00BE59D7"/>
    <w:rsid w:val="00BE59DB"/>
    <w:rsid w:val="00BE5D42"/>
    <w:rsid w:val="00BE5E03"/>
    <w:rsid w:val="00BE5E0F"/>
    <w:rsid w:val="00BE5E63"/>
    <w:rsid w:val="00BE5E68"/>
    <w:rsid w:val="00BE608D"/>
    <w:rsid w:val="00BE6338"/>
    <w:rsid w:val="00BE6368"/>
    <w:rsid w:val="00BE6447"/>
    <w:rsid w:val="00BE652B"/>
    <w:rsid w:val="00BE66D0"/>
    <w:rsid w:val="00BE6895"/>
    <w:rsid w:val="00BE6B9D"/>
    <w:rsid w:val="00BE6BF2"/>
    <w:rsid w:val="00BE6EDF"/>
    <w:rsid w:val="00BE6EF2"/>
    <w:rsid w:val="00BE6F04"/>
    <w:rsid w:val="00BE6F19"/>
    <w:rsid w:val="00BE6F73"/>
    <w:rsid w:val="00BE6FA5"/>
    <w:rsid w:val="00BE720C"/>
    <w:rsid w:val="00BE72B0"/>
    <w:rsid w:val="00BE73B2"/>
    <w:rsid w:val="00BE7444"/>
    <w:rsid w:val="00BE7674"/>
    <w:rsid w:val="00BE79E6"/>
    <w:rsid w:val="00BE7BD3"/>
    <w:rsid w:val="00BE7D4D"/>
    <w:rsid w:val="00BF003B"/>
    <w:rsid w:val="00BF0074"/>
    <w:rsid w:val="00BF0141"/>
    <w:rsid w:val="00BF01B1"/>
    <w:rsid w:val="00BF03DC"/>
    <w:rsid w:val="00BF0770"/>
    <w:rsid w:val="00BF08D5"/>
    <w:rsid w:val="00BF08E1"/>
    <w:rsid w:val="00BF08F3"/>
    <w:rsid w:val="00BF0D6F"/>
    <w:rsid w:val="00BF0FC9"/>
    <w:rsid w:val="00BF10BF"/>
    <w:rsid w:val="00BF140D"/>
    <w:rsid w:val="00BF1814"/>
    <w:rsid w:val="00BF1874"/>
    <w:rsid w:val="00BF191C"/>
    <w:rsid w:val="00BF194A"/>
    <w:rsid w:val="00BF1998"/>
    <w:rsid w:val="00BF19F5"/>
    <w:rsid w:val="00BF1BBC"/>
    <w:rsid w:val="00BF1D4B"/>
    <w:rsid w:val="00BF1D6B"/>
    <w:rsid w:val="00BF1E42"/>
    <w:rsid w:val="00BF1F71"/>
    <w:rsid w:val="00BF2129"/>
    <w:rsid w:val="00BF222A"/>
    <w:rsid w:val="00BF246B"/>
    <w:rsid w:val="00BF2487"/>
    <w:rsid w:val="00BF252C"/>
    <w:rsid w:val="00BF256E"/>
    <w:rsid w:val="00BF26E5"/>
    <w:rsid w:val="00BF27B7"/>
    <w:rsid w:val="00BF2897"/>
    <w:rsid w:val="00BF2AE0"/>
    <w:rsid w:val="00BF2B40"/>
    <w:rsid w:val="00BF2CD2"/>
    <w:rsid w:val="00BF2FEB"/>
    <w:rsid w:val="00BF30C2"/>
    <w:rsid w:val="00BF3125"/>
    <w:rsid w:val="00BF3133"/>
    <w:rsid w:val="00BF34FB"/>
    <w:rsid w:val="00BF359F"/>
    <w:rsid w:val="00BF35EB"/>
    <w:rsid w:val="00BF3646"/>
    <w:rsid w:val="00BF3902"/>
    <w:rsid w:val="00BF393C"/>
    <w:rsid w:val="00BF3945"/>
    <w:rsid w:val="00BF3A96"/>
    <w:rsid w:val="00BF3AEB"/>
    <w:rsid w:val="00BF3BB0"/>
    <w:rsid w:val="00BF3D5A"/>
    <w:rsid w:val="00BF3F47"/>
    <w:rsid w:val="00BF3F74"/>
    <w:rsid w:val="00BF3F75"/>
    <w:rsid w:val="00BF3F96"/>
    <w:rsid w:val="00BF4061"/>
    <w:rsid w:val="00BF42CD"/>
    <w:rsid w:val="00BF439D"/>
    <w:rsid w:val="00BF43A7"/>
    <w:rsid w:val="00BF44EC"/>
    <w:rsid w:val="00BF46E0"/>
    <w:rsid w:val="00BF47ED"/>
    <w:rsid w:val="00BF499C"/>
    <w:rsid w:val="00BF49B3"/>
    <w:rsid w:val="00BF4B49"/>
    <w:rsid w:val="00BF4D8E"/>
    <w:rsid w:val="00BF4F9D"/>
    <w:rsid w:val="00BF5001"/>
    <w:rsid w:val="00BF5171"/>
    <w:rsid w:val="00BF53D1"/>
    <w:rsid w:val="00BF54A4"/>
    <w:rsid w:val="00BF57A6"/>
    <w:rsid w:val="00BF5825"/>
    <w:rsid w:val="00BF597E"/>
    <w:rsid w:val="00BF5C46"/>
    <w:rsid w:val="00BF5DE0"/>
    <w:rsid w:val="00BF5E99"/>
    <w:rsid w:val="00BF5EAE"/>
    <w:rsid w:val="00BF5F57"/>
    <w:rsid w:val="00BF5F83"/>
    <w:rsid w:val="00BF5F9D"/>
    <w:rsid w:val="00BF6088"/>
    <w:rsid w:val="00BF642A"/>
    <w:rsid w:val="00BF64AF"/>
    <w:rsid w:val="00BF64F8"/>
    <w:rsid w:val="00BF650F"/>
    <w:rsid w:val="00BF6657"/>
    <w:rsid w:val="00BF6691"/>
    <w:rsid w:val="00BF66D0"/>
    <w:rsid w:val="00BF676D"/>
    <w:rsid w:val="00BF6984"/>
    <w:rsid w:val="00BF6A4C"/>
    <w:rsid w:val="00BF6C62"/>
    <w:rsid w:val="00BF6D3B"/>
    <w:rsid w:val="00BF72D8"/>
    <w:rsid w:val="00BF72FB"/>
    <w:rsid w:val="00BF7336"/>
    <w:rsid w:val="00BF7354"/>
    <w:rsid w:val="00BF7918"/>
    <w:rsid w:val="00BF791B"/>
    <w:rsid w:val="00BF7A23"/>
    <w:rsid w:val="00BF7ABE"/>
    <w:rsid w:val="00BF7B66"/>
    <w:rsid w:val="00BF7D6B"/>
    <w:rsid w:val="00BF7EE4"/>
    <w:rsid w:val="00BF7F12"/>
    <w:rsid w:val="00C00073"/>
    <w:rsid w:val="00C000F1"/>
    <w:rsid w:val="00C001D3"/>
    <w:rsid w:val="00C001DE"/>
    <w:rsid w:val="00C001F2"/>
    <w:rsid w:val="00C00311"/>
    <w:rsid w:val="00C00598"/>
    <w:rsid w:val="00C0063C"/>
    <w:rsid w:val="00C00670"/>
    <w:rsid w:val="00C006AD"/>
    <w:rsid w:val="00C00778"/>
    <w:rsid w:val="00C0088B"/>
    <w:rsid w:val="00C00AEF"/>
    <w:rsid w:val="00C00B05"/>
    <w:rsid w:val="00C00BC4"/>
    <w:rsid w:val="00C00C0E"/>
    <w:rsid w:val="00C00CC8"/>
    <w:rsid w:val="00C00CD8"/>
    <w:rsid w:val="00C00D69"/>
    <w:rsid w:val="00C00DC7"/>
    <w:rsid w:val="00C00EC4"/>
    <w:rsid w:val="00C00EED"/>
    <w:rsid w:val="00C010EE"/>
    <w:rsid w:val="00C011C1"/>
    <w:rsid w:val="00C0156D"/>
    <w:rsid w:val="00C0168C"/>
    <w:rsid w:val="00C017EE"/>
    <w:rsid w:val="00C019D5"/>
    <w:rsid w:val="00C01FFF"/>
    <w:rsid w:val="00C0203B"/>
    <w:rsid w:val="00C02071"/>
    <w:rsid w:val="00C022EB"/>
    <w:rsid w:val="00C0279C"/>
    <w:rsid w:val="00C029B8"/>
    <w:rsid w:val="00C02A45"/>
    <w:rsid w:val="00C02AFA"/>
    <w:rsid w:val="00C02B7B"/>
    <w:rsid w:val="00C02B7F"/>
    <w:rsid w:val="00C02C41"/>
    <w:rsid w:val="00C02DD6"/>
    <w:rsid w:val="00C02F22"/>
    <w:rsid w:val="00C030BB"/>
    <w:rsid w:val="00C030F2"/>
    <w:rsid w:val="00C0330D"/>
    <w:rsid w:val="00C03505"/>
    <w:rsid w:val="00C03738"/>
    <w:rsid w:val="00C03768"/>
    <w:rsid w:val="00C03787"/>
    <w:rsid w:val="00C0378F"/>
    <w:rsid w:val="00C03A35"/>
    <w:rsid w:val="00C03B6F"/>
    <w:rsid w:val="00C03B90"/>
    <w:rsid w:val="00C03C91"/>
    <w:rsid w:val="00C03F56"/>
    <w:rsid w:val="00C03F86"/>
    <w:rsid w:val="00C0412F"/>
    <w:rsid w:val="00C0419C"/>
    <w:rsid w:val="00C04462"/>
    <w:rsid w:val="00C0479F"/>
    <w:rsid w:val="00C04A5A"/>
    <w:rsid w:val="00C04A8C"/>
    <w:rsid w:val="00C052BD"/>
    <w:rsid w:val="00C05423"/>
    <w:rsid w:val="00C054ED"/>
    <w:rsid w:val="00C05ABB"/>
    <w:rsid w:val="00C05C69"/>
    <w:rsid w:val="00C05E17"/>
    <w:rsid w:val="00C05FE6"/>
    <w:rsid w:val="00C06034"/>
    <w:rsid w:val="00C06116"/>
    <w:rsid w:val="00C06471"/>
    <w:rsid w:val="00C06539"/>
    <w:rsid w:val="00C065D8"/>
    <w:rsid w:val="00C06728"/>
    <w:rsid w:val="00C06777"/>
    <w:rsid w:val="00C06783"/>
    <w:rsid w:val="00C068A5"/>
    <w:rsid w:val="00C06B2C"/>
    <w:rsid w:val="00C06EE7"/>
    <w:rsid w:val="00C07375"/>
    <w:rsid w:val="00C07615"/>
    <w:rsid w:val="00C0769E"/>
    <w:rsid w:val="00C077B2"/>
    <w:rsid w:val="00C077F6"/>
    <w:rsid w:val="00C07814"/>
    <w:rsid w:val="00C0784C"/>
    <w:rsid w:val="00C0784D"/>
    <w:rsid w:val="00C0797A"/>
    <w:rsid w:val="00C079DB"/>
    <w:rsid w:val="00C07A1B"/>
    <w:rsid w:val="00C07A74"/>
    <w:rsid w:val="00C07AE8"/>
    <w:rsid w:val="00C07AEB"/>
    <w:rsid w:val="00C07B47"/>
    <w:rsid w:val="00C07B61"/>
    <w:rsid w:val="00C07B77"/>
    <w:rsid w:val="00C07BF5"/>
    <w:rsid w:val="00C07E02"/>
    <w:rsid w:val="00C07EB4"/>
    <w:rsid w:val="00C07F80"/>
    <w:rsid w:val="00C07FD2"/>
    <w:rsid w:val="00C10209"/>
    <w:rsid w:val="00C1036B"/>
    <w:rsid w:val="00C104B2"/>
    <w:rsid w:val="00C10533"/>
    <w:rsid w:val="00C10650"/>
    <w:rsid w:val="00C106C7"/>
    <w:rsid w:val="00C107A3"/>
    <w:rsid w:val="00C10841"/>
    <w:rsid w:val="00C109F7"/>
    <w:rsid w:val="00C109F9"/>
    <w:rsid w:val="00C10C3E"/>
    <w:rsid w:val="00C10DBB"/>
    <w:rsid w:val="00C10DFE"/>
    <w:rsid w:val="00C1108B"/>
    <w:rsid w:val="00C11090"/>
    <w:rsid w:val="00C110B6"/>
    <w:rsid w:val="00C1131E"/>
    <w:rsid w:val="00C113AE"/>
    <w:rsid w:val="00C1142C"/>
    <w:rsid w:val="00C11455"/>
    <w:rsid w:val="00C1154E"/>
    <w:rsid w:val="00C11569"/>
    <w:rsid w:val="00C116ED"/>
    <w:rsid w:val="00C116FE"/>
    <w:rsid w:val="00C11859"/>
    <w:rsid w:val="00C11993"/>
    <w:rsid w:val="00C11C76"/>
    <w:rsid w:val="00C11CB0"/>
    <w:rsid w:val="00C11CEB"/>
    <w:rsid w:val="00C12197"/>
    <w:rsid w:val="00C121D6"/>
    <w:rsid w:val="00C12349"/>
    <w:rsid w:val="00C12407"/>
    <w:rsid w:val="00C126A1"/>
    <w:rsid w:val="00C1284C"/>
    <w:rsid w:val="00C128EF"/>
    <w:rsid w:val="00C12A95"/>
    <w:rsid w:val="00C12B6A"/>
    <w:rsid w:val="00C12C18"/>
    <w:rsid w:val="00C12C34"/>
    <w:rsid w:val="00C12D58"/>
    <w:rsid w:val="00C12E66"/>
    <w:rsid w:val="00C12FCB"/>
    <w:rsid w:val="00C13117"/>
    <w:rsid w:val="00C133B9"/>
    <w:rsid w:val="00C13444"/>
    <w:rsid w:val="00C134C6"/>
    <w:rsid w:val="00C134E6"/>
    <w:rsid w:val="00C13552"/>
    <w:rsid w:val="00C135BB"/>
    <w:rsid w:val="00C1369A"/>
    <w:rsid w:val="00C139B0"/>
    <w:rsid w:val="00C13B16"/>
    <w:rsid w:val="00C13BA6"/>
    <w:rsid w:val="00C13EE1"/>
    <w:rsid w:val="00C13EEA"/>
    <w:rsid w:val="00C13FCB"/>
    <w:rsid w:val="00C141EB"/>
    <w:rsid w:val="00C14210"/>
    <w:rsid w:val="00C14387"/>
    <w:rsid w:val="00C1444C"/>
    <w:rsid w:val="00C146E3"/>
    <w:rsid w:val="00C14778"/>
    <w:rsid w:val="00C147D2"/>
    <w:rsid w:val="00C14B5A"/>
    <w:rsid w:val="00C14BCE"/>
    <w:rsid w:val="00C14D8C"/>
    <w:rsid w:val="00C14E40"/>
    <w:rsid w:val="00C14FCD"/>
    <w:rsid w:val="00C15452"/>
    <w:rsid w:val="00C154EC"/>
    <w:rsid w:val="00C155B9"/>
    <w:rsid w:val="00C15738"/>
    <w:rsid w:val="00C15742"/>
    <w:rsid w:val="00C157F4"/>
    <w:rsid w:val="00C15881"/>
    <w:rsid w:val="00C1588A"/>
    <w:rsid w:val="00C158A0"/>
    <w:rsid w:val="00C15D2D"/>
    <w:rsid w:val="00C15E3B"/>
    <w:rsid w:val="00C15E59"/>
    <w:rsid w:val="00C15FBA"/>
    <w:rsid w:val="00C15FC1"/>
    <w:rsid w:val="00C162BB"/>
    <w:rsid w:val="00C1643A"/>
    <w:rsid w:val="00C166D0"/>
    <w:rsid w:val="00C1679A"/>
    <w:rsid w:val="00C168AA"/>
    <w:rsid w:val="00C16ADA"/>
    <w:rsid w:val="00C16BD0"/>
    <w:rsid w:val="00C16C69"/>
    <w:rsid w:val="00C16D4E"/>
    <w:rsid w:val="00C16DCE"/>
    <w:rsid w:val="00C16DF6"/>
    <w:rsid w:val="00C16E31"/>
    <w:rsid w:val="00C16EB3"/>
    <w:rsid w:val="00C16EBF"/>
    <w:rsid w:val="00C17186"/>
    <w:rsid w:val="00C17266"/>
    <w:rsid w:val="00C17432"/>
    <w:rsid w:val="00C174CE"/>
    <w:rsid w:val="00C1760B"/>
    <w:rsid w:val="00C17612"/>
    <w:rsid w:val="00C176F3"/>
    <w:rsid w:val="00C17B58"/>
    <w:rsid w:val="00C17F68"/>
    <w:rsid w:val="00C20177"/>
    <w:rsid w:val="00C201CA"/>
    <w:rsid w:val="00C2024B"/>
    <w:rsid w:val="00C20385"/>
    <w:rsid w:val="00C203BB"/>
    <w:rsid w:val="00C2057D"/>
    <w:rsid w:val="00C20586"/>
    <w:rsid w:val="00C205E1"/>
    <w:rsid w:val="00C2060C"/>
    <w:rsid w:val="00C20705"/>
    <w:rsid w:val="00C207B7"/>
    <w:rsid w:val="00C208A5"/>
    <w:rsid w:val="00C20ABA"/>
    <w:rsid w:val="00C20E20"/>
    <w:rsid w:val="00C21309"/>
    <w:rsid w:val="00C2138F"/>
    <w:rsid w:val="00C213D4"/>
    <w:rsid w:val="00C21442"/>
    <w:rsid w:val="00C21478"/>
    <w:rsid w:val="00C21638"/>
    <w:rsid w:val="00C216AF"/>
    <w:rsid w:val="00C2178E"/>
    <w:rsid w:val="00C219DC"/>
    <w:rsid w:val="00C21ACD"/>
    <w:rsid w:val="00C21CC0"/>
    <w:rsid w:val="00C2207D"/>
    <w:rsid w:val="00C220AF"/>
    <w:rsid w:val="00C22155"/>
    <w:rsid w:val="00C221D3"/>
    <w:rsid w:val="00C2228B"/>
    <w:rsid w:val="00C222F8"/>
    <w:rsid w:val="00C223E9"/>
    <w:rsid w:val="00C224D9"/>
    <w:rsid w:val="00C22529"/>
    <w:rsid w:val="00C227BE"/>
    <w:rsid w:val="00C22864"/>
    <w:rsid w:val="00C22865"/>
    <w:rsid w:val="00C22960"/>
    <w:rsid w:val="00C22BDC"/>
    <w:rsid w:val="00C22C51"/>
    <w:rsid w:val="00C22CA6"/>
    <w:rsid w:val="00C22E4F"/>
    <w:rsid w:val="00C23070"/>
    <w:rsid w:val="00C23274"/>
    <w:rsid w:val="00C232AB"/>
    <w:rsid w:val="00C232FC"/>
    <w:rsid w:val="00C2341D"/>
    <w:rsid w:val="00C234C9"/>
    <w:rsid w:val="00C239E2"/>
    <w:rsid w:val="00C23B05"/>
    <w:rsid w:val="00C23D1E"/>
    <w:rsid w:val="00C23E58"/>
    <w:rsid w:val="00C240C7"/>
    <w:rsid w:val="00C241F4"/>
    <w:rsid w:val="00C24204"/>
    <w:rsid w:val="00C24278"/>
    <w:rsid w:val="00C24376"/>
    <w:rsid w:val="00C244F1"/>
    <w:rsid w:val="00C245B5"/>
    <w:rsid w:val="00C24661"/>
    <w:rsid w:val="00C246CD"/>
    <w:rsid w:val="00C2494C"/>
    <w:rsid w:val="00C24A2B"/>
    <w:rsid w:val="00C24ABB"/>
    <w:rsid w:val="00C24DB2"/>
    <w:rsid w:val="00C24DCD"/>
    <w:rsid w:val="00C24E5C"/>
    <w:rsid w:val="00C253DA"/>
    <w:rsid w:val="00C2563D"/>
    <w:rsid w:val="00C257A3"/>
    <w:rsid w:val="00C257BD"/>
    <w:rsid w:val="00C25902"/>
    <w:rsid w:val="00C25949"/>
    <w:rsid w:val="00C25AC5"/>
    <w:rsid w:val="00C25F22"/>
    <w:rsid w:val="00C25FCA"/>
    <w:rsid w:val="00C26056"/>
    <w:rsid w:val="00C260D8"/>
    <w:rsid w:val="00C26383"/>
    <w:rsid w:val="00C264E8"/>
    <w:rsid w:val="00C26547"/>
    <w:rsid w:val="00C2659A"/>
    <w:rsid w:val="00C266DF"/>
    <w:rsid w:val="00C267EA"/>
    <w:rsid w:val="00C268D5"/>
    <w:rsid w:val="00C268E5"/>
    <w:rsid w:val="00C26ABC"/>
    <w:rsid w:val="00C26AD1"/>
    <w:rsid w:val="00C26CF5"/>
    <w:rsid w:val="00C26FA3"/>
    <w:rsid w:val="00C26FC2"/>
    <w:rsid w:val="00C27116"/>
    <w:rsid w:val="00C27139"/>
    <w:rsid w:val="00C27398"/>
    <w:rsid w:val="00C273F2"/>
    <w:rsid w:val="00C2754C"/>
    <w:rsid w:val="00C27566"/>
    <w:rsid w:val="00C27AD5"/>
    <w:rsid w:val="00C27BEF"/>
    <w:rsid w:val="00C27C09"/>
    <w:rsid w:val="00C27F54"/>
    <w:rsid w:val="00C3017D"/>
    <w:rsid w:val="00C302A5"/>
    <w:rsid w:val="00C302D8"/>
    <w:rsid w:val="00C30313"/>
    <w:rsid w:val="00C30544"/>
    <w:rsid w:val="00C3066E"/>
    <w:rsid w:val="00C3072C"/>
    <w:rsid w:val="00C30B18"/>
    <w:rsid w:val="00C30B90"/>
    <w:rsid w:val="00C30BBB"/>
    <w:rsid w:val="00C30C8D"/>
    <w:rsid w:val="00C30D71"/>
    <w:rsid w:val="00C30DA9"/>
    <w:rsid w:val="00C3149A"/>
    <w:rsid w:val="00C31638"/>
    <w:rsid w:val="00C316ED"/>
    <w:rsid w:val="00C31950"/>
    <w:rsid w:val="00C319B8"/>
    <w:rsid w:val="00C31AE9"/>
    <w:rsid w:val="00C31BBC"/>
    <w:rsid w:val="00C31DDD"/>
    <w:rsid w:val="00C31E61"/>
    <w:rsid w:val="00C31E7F"/>
    <w:rsid w:val="00C31EDC"/>
    <w:rsid w:val="00C31F0A"/>
    <w:rsid w:val="00C32053"/>
    <w:rsid w:val="00C320A5"/>
    <w:rsid w:val="00C321B8"/>
    <w:rsid w:val="00C322D2"/>
    <w:rsid w:val="00C323F5"/>
    <w:rsid w:val="00C326A6"/>
    <w:rsid w:val="00C326BF"/>
    <w:rsid w:val="00C326E4"/>
    <w:rsid w:val="00C327A8"/>
    <w:rsid w:val="00C327E4"/>
    <w:rsid w:val="00C3295F"/>
    <w:rsid w:val="00C32E2C"/>
    <w:rsid w:val="00C32F17"/>
    <w:rsid w:val="00C33137"/>
    <w:rsid w:val="00C331B2"/>
    <w:rsid w:val="00C331F3"/>
    <w:rsid w:val="00C3323E"/>
    <w:rsid w:val="00C3325A"/>
    <w:rsid w:val="00C334CC"/>
    <w:rsid w:val="00C335DF"/>
    <w:rsid w:val="00C33670"/>
    <w:rsid w:val="00C33719"/>
    <w:rsid w:val="00C339F8"/>
    <w:rsid w:val="00C33BED"/>
    <w:rsid w:val="00C33C4B"/>
    <w:rsid w:val="00C33D01"/>
    <w:rsid w:val="00C33E0B"/>
    <w:rsid w:val="00C33F24"/>
    <w:rsid w:val="00C33FB0"/>
    <w:rsid w:val="00C34212"/>
    <w:rsid w:val="00C3447E"/>
    <w:rsid w:val="00C34818"/>
    <w:rsid w:val="00C348BE"/>
    <w:rsid w:val="00C34ADD"/>
    <w:rsid w:val="00C34D08"/>
    <w:rsid w:val="00C34D2F"/>
    <w:rsid w:val="00C34DD0"/>
    <w:rsid w:val="00C34DD6"/>
    <w:rsid w:val="00C34E28"/>
    <w:rsid w:val="00C34F48"/>
    <w:rsid w:val="00C35144"/>
    <w:rsid w:val="00C352EF"/>
    <w:rsid w:val="00C35394"/>
    <w:rsid w:val="00C35417"/>
    <w:rsid w:val="00C35475"/>
    <w:rsid w:val="00C3577C"/>
    <w:rsid w:val="00C358E4"/>
    <w:rsid w:val="00C358E9"/>
    <w:rsid w:val="00C3594F"/>
    <w:rsid w:val="00C35C0F"/>
    <w:rsid w:val="00C35CB5"/>
    <w:rsid w:val="00C35D5A"/>
    <w:rsid w:val="00C35DCC"/>
    <w:rsid w:val="00C35E62"/>
    <w:rsid w:val="00C35ED2"/>
    <w:rsid w:val="00C35F89"/>
    <w:rsid w:val="00C36065"/>
    <w:rsid w:val="00C36279"/>
    <w:rsid w:val="00C3633E"/>
    <w:rsid w:val="00C36610"/>
    <w:rsid w:val="00C3669A"/>
    <w:rsid w:val="00C366BB"/>
    <w:rsid w:val="00C366C7"/>
    <w:rsid w:val="00C368D6"/>
    <w:rsid w:val="00C36C29"/>
    <w:rsid w:val="00C36F70"/>
    <w:rsid w:val="00C3705E"/>
    <w:rsid w:val="00C37124"/>
    <w:rsid w:val="00C37247"/>
    <w:rsid w:val="00C3739E"/>
    <w:rsid w:val="00C37634"/>
    <w:rsid w:val="00C376D7"/>
    <w:rsid w:val="00C3779D"/>
    <w:rsid w:val="00C37896"/>
    <w:rsid w:val="00C378BD"/>
    <w:rsid w:val="00C37A09"/>
    <w:rsid w:val="00C37C6D"/>
    <w:rsid w:val="00C37CAA"/>
    <w:rsid w:val="00C37D3C"/>
    <w:rsid w:val="00C37F23"/>
    <w:rsid w:val="00C40080"/>
    <w:rsid w:val="00C40105"/>
    <w:rsid w:val="00C40182"/>
    <w:rsid w:val="00C4018F"/>
    <w:rsid w:val="00C40190"/>
    <w:rsid w:val="00C402F6"/>
    <w:rsid w:val="00C40495"/>
    <w:rsid w:val="00C404B3"/>
    <w:rsid w:val="00C404F0"/>
    <w:rsid w:val="00C40676"/>
    <w:rsid w:val="00C40A79"/>
    <w:rsid w:val="00C40B0D"/>
    <w:rsid w:val="00C40C51"/>
    <w:rsid w:val="00C40C80"/>
    <w:rsid w:val="00C40CBE"/>
    <w:rsid w:val="00C40D18"/>
    <w:rsid w:val="00C40F6C"/>
    <w:rsid w:val="00C4101F"/>
    <w:rsid w:val="00C4102B"/>
    <w:rsid w:val="00C41285"/>
    <w:rsid w:val="00C41414"/>
    <w:rsid w:val="00C41526"/>
    <w:rsid w:val="00C41629"/>
    <w:rsid w:val="00C41708"/>
    <w:rsid w:val="00C4189B"/>
    <w:rsid w:val="00C4199D"/>
    <w:rsid w:val="00C41BAF"/>
    <w:rsid w:val="00C42064"/>
    <w:rsid w:val="00C420E6"/>
    <w:rsid w:val="00C42252"/>
    <w:rsid w:val="00C422D5"/>
    <w:rsid w:val="00C422F5"/>
    <w:rsid w:val="00C42579"/>
    <w:rsid w:val="00C425EB"/>
    <w:rsid w:val="00C4265F"/>
    <w:rsid w:val="00C427ED"/>
    <w:rsid w:val="00C4293F"/>
    <w:rsid w:val="00C42B10"/>
    <w:rsid w:val="00C42BBE"/>
    <w:rsid w:val="00C43056"/>
    <w:rsid w:val="00C43218"/>
    <w:rsid w:val="00C4350F"/>
    <w:rsid w:val="00C43A17"/>
    <w:rsid w:val="00C43C27"/>
    <w:rsid w:val="00C43CD8"/>
    <w:rsid w:val="00C43EF0"/>
    <w:rsid w:val="00C43F15"/>
    <w:rsid w:val="00C440D6"/>
    <w:rsid w:val="00C442D1"/>
    <w:rsid w:val="00C443BC"/>
    <w:rsid w:val="00C44583"/>
    <w:rsid w:val="00C446A5"/>
    <w:rsid w:val="00C44819"/>
    <w:rsid w:val="00C448EB"/>
    <w:rsid w:val="00C44A88"/>
    <w:rsid w:val="00C44B06"/>
    <w:rsid w:val="00C44B7D"/>
    <w:rsid w:val="00C44C55"/>
    <w:rsid w:val="00C44C87"/>
    <w:rsid w:val="00C44CB2"/>
    <w:rsid w:val="00C44CC2"/>
    <w:rsid w:val="00C44CFF"/>
    <w:rsid w:val="00C44F8E"/>
    <w:rsid w:val="00C4516F"/>
    <w:rsid w:val="00C451DA"/>
    <w:rsid w:val="00C453B3"/>
    <w:rsid w:val="00C4549E"/>
    <w:rsid w:val="00C45624"/>
    <w:rsid w:val="00C45766"/>
    <w:rsid w:val="00C4583A"/>
    <w:rsid w:val="00C4599B"/>
    <w:rsid w:val="00C459D2"/>
    <w:rsid w:val="00C45B3E"/>
    <w:rsid w:val="00C45BEF"/>
    <w:rsid w:val="00C45C0F"/>
    <w:rsid w:val="00C45DA9"/>
    <w:rsid w:val="00C46058"/>
    <w:rsid w:val="00C46068"/>
    <w:rsid w:val="00C460A6"/>
    <w:rsid w:val="00C46210"/>
    <w:rsid w:val="00C464B2"/>
    <w:rsid w:val="00C46539"/>
    <w:rsid w:val="00C46797"/>
    <w:rsid w:val="00C467C8"/>
    <w:rsid w:val="00C469EA"/>
    <w:rsid w:val="00C46AD8"/>
    <w:rsid w:val="00C46C34"/>
    <w:rsid w:val="00C46CDF"/>
    <w:rsid w:val="00C46D57"/>
    <w:rsid w:val="00C46D7D"/>
    <w:rsid w:val="00C46E34"/>
    <w:rsid w:val="00C46F47"/>
    <w:rsid w:val="00C4706F"/>
    <w:rsid w:val="00C47120"/>
    <w:rsid w:val="00C4734F"/>
    <w:rsid w:val="00C474A1"/>
    <w:rsid w:val="00C47625"/>
    <w:rsid w:val="00C47638"/>
    <w:rsid w:val="00C477C6"/>
    <w:rsid w:val="00C4786B"/>
    <w:rsid w:val="00C47884"/>
    <w:rsid w:val="00C478AC"/>
    <w:rsid w:val="00C4795F"/>
    <w:rsid w:val="00C47A98"/>
    <w:rsid w:val="00C47AB2"/>
    <w:rsid w:val="00C47BB9"/>
    <w:rsid w:val="00C47CB2"/>
    <w:rsid w:val="00C47CCB"/>
    <w:rsid w:val="00C47D7B"/>
    <w:rsid w:val="00C47E93"/>
    <w:rsid w:val="00C5000E"/>
    <w:rsid w:val="00C5004D"/>
    <w:rsid w:val="00C50248"/>
    <w:rsid w:val="00C503CB"/>
    <w:rsid w:val="00C505AC"/>
    <w:rsid w:val="00C505EB"/>
    <w:rsid w:val="00C5067F"/>
    <w:rsid w:val="00C506F9"/>
    <w:rsid w:val="00C50785"/>
    <w:rsid w:val="00C50795"/>
    <w:rsid w:val="00C507BE"/>
    <w:rsid w:val="00C5084C"/>
    <w:rsid w:val="00C508B1"/>
    <w:rsid w:val="00C508CA"/>
    <w:rsid w:val="00C50A60"/>
    <w:rsid w:val="00C50B49"/>
    <w:rsid w:val="00C50C0A"/>
    <w:rsid w:val="00C50D1F"/>
    <w:rsid w:val="00C50F29"/>
    <w:rsid w:val="00C5113F"/>
    <w:rsid w:val="00C51162"/>
    <w:rsid w:val="00C511A7"/>
    <w:rsid w:val="00C511DC"/>
    <w:rsid w:val="00C51361"/>
    <w:rsid w:val="00C51593"/>
    <w:rsid w:val="00C515D1"/>
    <w:rsid w:val="00C517B2"/>
    <w:rsid w:val="00C519BB"/>
    <w:rsid w:val="00C51B04"/>
    <w:rsid w:val="00C51EB5"/>
    <w:rsid w:val="00C51EC5"/>
    <w:rsid w:val="00C51FC1"/>
    <w:rsid w:val="00C52177"/>
    <w:rsid w:val="00C521C7"/>
    <w:rsid w:val="00C5221B"/>
    <w:rsid w:val="00C52312"/>
    <w:rsid w:val="00C5244F"/>
    <w:rsid w:val="00C524B0"/>
    <w:rsid w:val="00C52879"/>
    <w:rsid w:val="00C52AF4"/>
    <w:rsid w:val="00C52C24"/>
    <w:rsid w:val="00C52D85"/>
    <w:rsid w:val="00C52EC5"/>
    <w:rsid w:val="00C52F20"/>
    <w:rsid w:val="00C52FCD"/>
    <w:rsid w:val="00C52FFC"/>
    <w:rsid w:val="00C5306E"/>
    <w:rsid w:val="00C531F2"/>
    <w:rsid w:val="00C53366"/>
    <w:rsid w:val="00C53370"/>
    <w:rsid w:val="00C53789"/>
    <w:rsid w:val="00C537A6"/>
    <w:rsid w:val="00C53827"/>
    <w:rsid w:val="00C539C2"/>
    <w:rsid w:val="00C53F45"/>
    <w:rsid w:val="00C53FFD"/>
    <w:rsid w:val="00C540E4"/>
    <w:rsid w:val="00C543EA"/>
    <w:rsid w:val="00C545BB"/>
    <w:rsid w:val="00C546A8"/>
    <w:rsid w:val="00C54A5C"/>
    <w:rsid w:val="00C54AE3"/>
    <w:rsid w:val="00C54C8C"/>
    <w:rsid w:val="00C54CD8"/>
    <w:rsid w:val="00C54FFF"/>
    <w:rsid w:val="00C552E5"/>
    <w:rsid w:val="00C556FE"/>
    <w:rsid w:val="00C55709"/>
    <w:rsid w:val="00C55713"/>
    <w:rsid w:val="00C55907"/>
    <w:rsid w:val="00C559C9"/>
    <w:rsid w:val="00C55A17"/>
    <w:rsid w:val="00C55B87"/>
    <w:rsid w:val="00C55BB4"/>
    <w:rsid w:val="00C55C9A"/>
    <w:rsid w:val="00C5603D"/>
    <w:rsid w:val="00C5607C"/>
    <w:rsid w:val="00C560C8"/>
    <w:rsid w:val="00C560EE"/>
    <w:rsid w:val="00C568A7"/>
    <w:rsid w:val="00C56924"/>
    <w:rsid w:val="00C56938"/>
    <w:rsid w:val="00C56992"/>
    <w:rsid w:val="00C569BD"/>
    <w:rsid w:val="00C569D4"/>
    <w:rsid w:val="00C56B15"/>
    <w:rsid w:val="00C56BD1"/>
    <w:rsid w:val="00C56D74"/>
    <w:rsid w:val="00C56E9F"/>
    <w:rsid w:val="00C56F0F"/>
    <w:rsid w:val="00C56FC0"/>
    <w:rsid w:val="00C57404"/>
    <w:rsid w:val="00C5744F"/>
    <w:rsid w:val="00C57472"/>
    <w:rsid w:val="00C57522"/>
    <w:rsid w:val="00C57792"/>
    <w:rsid w:val="00C577D2"/>
    <w:rsid w:val="00C57907"/>
    <w:rsid w:val="00C579FE"/>
    <w:rsid w:val="00C57A2A"/>
    <w:rsid w:val="00C57BB1"/>
    <w:rsid w:val="00C57C41"/>
    <w:rsid w:val="00C57C4C"/>
    <w:rsid w:val="00C57D63"/>
    <w:rsid w:val="00C57E39"/>
    <w:rsid w:val="00C57EFB"/>
    <w:rsid w:val="00C57F2A"/>
    <w:rsid w:val="00C600CD"/>
    <w:rsid w:val="00C6036B"/>
    <w:rsid w:val="00C603C0"/>
    <w:rsid w:val="00C6055E"/>
    <w:rsid w:val="00C605CC"/>
    <w:rsid w:val="00C605E6"/>
    <w:rsid w:val="00C6085E"/>
    <w:rsid w:val="00C60908"/>
    <w:rsid w:val="00C609DD"/>
    <w:rsid w:val="00C60D26"/>
    <w:rsid w:val="00C60D8B"/>
    <w:rsid w:val="00C60E46"/>
    <w:rsid w:val="00C60E6C"/>
    <w:rsid w:val="00C61036"/>
    <w:rsid w:val="00C61059"/>
    <w:rsid w:val="00C613AE"/>
    <w:rsid w:val="00C613F9"/>
    <w:rsid w:val="00C61457"/>
    <w:rsid w:val="00C61586"/>
    <w:rsid w:val="00C615CA"/>
    <w:rsid w:val="00C61727"/>
    <w:rsid w:val="00C617CA"/>
    <w:rsid w:val="00C617E9"/>
    <w:rsid w:val="00C61876"/>
    <w:rsid w:val="00C618D3"/>
    <w:rsid w:val="00C61A88"/>
    <w:rsid w:val="00C61CF2"/>
    <w:rsid w:val="00C61CF3"/>
    <w:rsid w:val="00C61D92"/>
    <w:rsid w:val="00C61EBF"/>
    <w:rsid w:val="00C61EDD"/>
    <w:rsid w:val="00C61F59"/>
    <w:rsid w:val="00C62151"/>
    <w:rsid w:val="00C6272C"/>
    <w:rsid w:val="00C628E6"/>
    <w:rsid w:val="00C629D1"/>
    <w:rsid w:val="00C62AEC"/>
    <w:rsid w:val="00C62F88"/>
    <w:rsid w:val="00C62FFF"/>
    <w:rsid w:val="00C63044"/>
    <w:rsid w:val="00C630F6"/>
    <w:rsid w:val="00C63240"/>
    <w:rsid w:val="00C63588"/>
    <w:rsid w:val="00C636F7"/>
    <w:rsid w:val="00C6376F"/>
    <w:rsid w:val="00C638B7"/>
    <w:rsid w:val="00C63996"/>
    <w:rsid w:val="00C639D1"/>
    <w:rsid w:val="00C63B98"/>
    <w:rsid w:val="00C63BF9"/>
    <w:rsid w:val="00C63C8A"/>
    <w:rsid w:val="00C63D9C"/>
    <w:rsid w:val="00C6473D"/>
    <w:rsid w:val="00C648AF"/>
    <w:rsid w:val="00C649E5"/>
    <w:rsid w:val="00C64BE5"/>
    <w:rsid w:val="00C64D83"/>
    <w:rsid w:val="00C64DD2"/>
    <w:rsid w:val="00C64DF2"/>
    <w:rsid w:val="00C650C8"/>
    <w:rsid w:val="00C650DC"/>
    <w:rsid w:val="00C651EE"/>
    <w:rsid w:val="00C65336"/>
    <w:rsid w:val="00C65566"/>
    <w:rsid w:val="00C655D6"/>
    <w:rsid w:val="00C655DD"/>
    <w:rsid w:val="00C657AD"/>
    <w:rsid w:val="00C65839"/>
    <w:rsid w:val="00C658DA"/>
    <w:rsid w:val="00C65939"/>
    <w:rsid w:val="00C6593C"/>
    <w:rsid w:val="00C659A6"/>
    <w:rsid w:val="00C659F0"/>
    <w:rsid w:val="00C65A15"/>
    <w:rsid w:val="00C65BFA"/>
    <w:rsid w:val="00C65C18"/>
    <w:rsid w:val="00C65DAA"/>
    <w:rsid w:val="00C65E02"/>
    <w:rsid w:val="00C65FF5"/>
    <w:rsid w:val="00C66021"/>
    <w:rsid w:val="00C66042"/>
    <w:rsid w:val="00C66136"/>
    <w:rsid w:val="00C6622D"/>
    <w:rsid w:val="00C6625A"/>
    <w:rsid w:val="00C6655F"/>
    <w:rsid w:val="00C66778"/>
    <w:rsid w:val="00C6678C"/>
    <w:rsid w:val="00C66809"/>
    <w:rsid w:val="00C6691D"/>
    <w:rsid w:val="00C66A0B"/>
    <w:rsid w:val="00C66D4B"/>
    <w:rsid w:val="00C66E6D"/>
    <w:rsid w:val="00C66EAB"/>
    <w:rsid w:val="00C66FE1"/>
    <w:rsid w:val="00C6701E"/>
    <w:rsid w:val="00C67397"/>
    <w:rsid w:val="00C6739A"/>
    <w:rsid w:val="00C67503"/>
    <w:rsid w:val="00C675F9"/>
    <w:rsid w:val="00C676DE"/>
    <w:rsid w:val="00C678CD"/>
    <w:rsid w:val="00C679E8"/>
    <w:rsid w:val="00C67A13"/>
    <w:rsid w:val="00C67B0E"/>
    <w:rsid w:val="00C67BA6"/>
    <w:rsid w:val="00C67CF2"/>
    <w:rsid w:val="00C70184"/>
    <w:rsid w:val="00C70223"/>
    <w:rsid w:val="00C704AE"/>
    <w:rsid w:val="00C70598"/>
    <w:rsid w:val="00C705D2"/>
    <w:rsid w:val="00C70654"/>
    <w:rsid w:val="00C706D5"/>
    <w:rsid w:val="00C70731"/>
    <w:rsid w:val="00C70786"/>
    <w:rsid w:val="00C7079F"/>
    <w:rsid w:val="00C7082F"/>
    <w:rsid w:val="00C708AA"/>
    <w:rsid w:val="00C70BD2"/>
    <w:rsid w:val="00C70CC1"/>
    <w:rsid w:val="00C70CE3"/>
    <w:rsid w:val="00C70F8A"/>
    <w:rsid w:val="00C712B6"/>
    <w:rsid w:val="00C713C6"/>
    <w:rsid w:val="00C71402"/>
    <w:rsid w:val="00C71460"/>
    <w:rsid w:val="00C7156B"/>
    <w:rsid w:val="00C71805"/>
    <w:rsid w:val="00C71951"/>
    <w:rsid w:val="00C71A63"/>
    <w:rsid w:val="00C71D9C"/>
    <w:rsid w:val="00C71DF6"/>
    <w:rsid w:val="00C720B2"/>
    <w:rsid w:val="00C720FF"/>
    <w:rsid w:val="00C72368"/>
    <w:rsid w:val="00C724DF"/>
    <w:rsid w:val="00C7269D"/>
    <w:rsid w:val="00C728C8"/>
    <w:rsid w:val="00C72990"/>
    <w:rsid w:val="00C72A09"/>
    <w:rsid w:val="00C72A69"/>
    <w:rsid w:val="00C72B5F"/>
    <w:rsid w:val="00C72BBE"/>
    <w:rsid w:val="00C72BD6"/>
    <w:rsid w:val="00C72C3A"/>
    <w:rsid w:val="00C72CE4"/>
    <w:rsid w:val="00C73117"/>
    <w:rsid w:val="00C73192"/>
    <w:rsid w:val="00C7319D"/>
    <w:rsid w:val="00C73417"/>
    <w:rsid w:val="00C7352E"/>
    <w:rsid w:val="00C735A8"/>
    <w:rsid w:val="00C73995"/>
    <w:rsid w:val="00C73A93"/>
    <w:rsid w:val="00C73B47"/>
    <w:rsid w:val="00C73C78"/>
    <w:rsid w:val="00C73D0E"/>
    <w:rsid w:val="00C73D22"/>
    <w:rsid w:val="00C73EDF"/>
    <w:rsid w:val="00C740CE"/>
    <w:rsid w:val="00C741E9"/>
    <w:rsid w:val="00C742AD"/>
    <w:rsid w:val="00C74507"/>
    <w:rsid w:val="00C7451F"/>
    <w:rsid w:val="00C7452D"/>
    <w:rsid w:val="00C74585"/>
    <w:rsid w:val="00C74671"/>
    <w:rsid w:val="00C747A6"/>
    <w:rsid w:val="00C747EB"/>
    <w:rsid w:val="00C7495C"/>
    <w:rsid w:val="00C74A8A"/>
    <w:rsid w:val="00C75030"/>
    <w:rsid w:val="00C7505E"/>
    <w:rsid w:val="00C750CA"/>
    <w:rsid w:val="00C75335"/>
    <w:rsid w:val="00C75597"/>
    <w:rsid w:val="00C755BB"/>
    <w:rsid w:val="00C75668"/>
    <w:rsid w:val="00C7581D"/>
    <w:rsid w:val="00C75966"/>
    <w:rsid w:val="00C75B06"/>
    <w:rsid w:val="00C75B0D"/>
    <w:rsid w:val="00C75B62"/>
    <w:rsid w:val="00C75CA9"/>
    <w:rsid w:val="00C75DAB"/>
    <w:rsid w:val="00C75F37"/>
    <w:rsid w:val="00C76054"/>
    <w:rsid w:val="00C76092"/>
    <w:rsid w:val="00C7660B"/>
    <w:rsid w:val="00C76623"/>
    <w:rsid w:val="00C7679A"/>
    <w:rsid w:val="00C767B5"/>
    <w:rsid w:val="00C7688D"/>
    <w:rsid w:val="00C76938"/>
    <w:rsid w:val="00C769FF"/>
    <w:rsid w:val="00C76A13"/>
    <w:rsid w:val="00C76BA5"/>
    <w:rsid w:val="00C76BE5"/>
    <w:rsid w:val="00C76FDD"/>
    <w:rsid w:val="00C77234"/>
    <w:rsid w:val="00C773B4"/>
    <w:rsid w:val="00C775B8"/>
    <w:rsid w:val="00C7762E"/>
    <w:rsid w:val="00C778F8"/>
    <w:rsid w:val="00C779D1"/>
    <w:rsid w:val="00C77AA4"/>
    <w:rsid w:val="00C77C0B"/>
    <w:rsid w:val="00C77CB1"/>
    <w:rsid w:val="00C77F68"/>
    <w:rsid w:val="00C77F77"/>
    <w:rsid w:val="00C80204"/>
    <w:rsid w:val="00C8043D"/>
    <w:rsid w:val="00C80578"/>
    <w:rsid w:val="00C80675"/>
    <w:rsid w:val="00C8070E"/>
    <w:rsid w:val="00C80BA7"/>
    <w:rsid w:val="00C80C4B"/>
    <w:rsid w:val="00C80E4F"/>
    <w:rsid w:val="00C80E8A"/>
    <w:rsid w:val="00C80E91"/>
    <w:rsid w:val="00C80FD3"/>
    <w:rsid w:val="00C811E8"/>
    <w:rsid w:val="00C8133F"/>
    <w:rsid w:val="00C8147F"/>
    <w:rsid w:val="00C814CC"/>
    <w:rsid w:val="00C81724"/>
    <w:rsid w:val="00C81730"/>
    <w:rsid w:val="00C81858"/>
    <w:rsid w:val="00C8185B"/>
    <w:rsid w:val="00C818A4"/>
    <w:rsid w:val="00C8190A"/>
    <w:rsid w:val="00C81A83"/>
    <w:rsid w:val="00C81A9E"/>
    <w:rsid w:val="00C81AD2"/>
    <w:rsid w:val="00C81C9D"/>
    <w:rsid w:val="00C81CE2"/>
    <w:rsid w:val="00C81D43"/>
    <w:rsid w:val="00C81DC2"/>
    <w:rsid w:val="00C81F91"/>
    <w:rsid w:val="00C81FD4"/>
    <w:rsid w:val="00C82335"/>
    <w:rsid w:val="00C82484"/>
    <w:rsid w:val="00C82597"/>
    <w:rsid w:val="00C82781"/>
    <w:rsid w:val="00C827B1"/>
    <w:rsid w:val="00C8281D"/>
    <w:rsid w:val="00C828C0"/>
    <w:rsid w:val="00C828FC"/>
    <w:rsid w:val="00C82923"/>
    <w:rsid w:val="00C82971"/>
    <w:rsid w:val="00C82C6C"/>
    <w:rsid w:val="00C82D42"/>
    <w:rsid w:val="00C82D55"/>
    <w:rsid w:val="00C82DFC"/>
    <w:rsid w:val="00C82E4E"/>
    <w:rsid w:val="00C82EB7"/>
    <w:rsid w:val="00C82ECD"/>
    <w:rsid w:val="00C82ED7"/>
    <w:rsid w:val="00C83139"/>
    <w:rsid w:val="00C83441"/>
    <w:rsid w:val="00C8354D"/>
    <w:rsid w:val="00C836B6"/>
    <w:rsid w:val="00C83792"/>
    <w:rsid w:val="00C837BB"/>
    <w:rsid w:val="00C83B4C"/>
    <w:rsid w:val="00C83C4D"/>
    <w:rsid w:val="00C83C81"/>
    <w:rsid w:val="00C83E49"/>
    <w:rsid w:val="00C83F8E"/>
    <w:rsid w:val="00C83F95"/>
    <w:rsid w:val="00C8412E"/>
    <w:rsid w:val="00C84435"/>
    <w:rsid w:val="00C844A0"/>
    <w:rsid w:val="00C845E0"/>
    <w:rsid w:val="00C846DD"/>
    <w:rsid w:val="00C84724"/>
    <w:rsid w:val="00C847C2"/>
    <w:rsid w:val="00C8480A"/>
    <w:rsid w:val="00C84930"/>
    <w:rsid w:val="00C84BE3"/>
    <w:rsid w:val="00C84C0E"/>
    <w:rsid w:val="00C84D03"/>
    <w:rsid w:val="00C851CE"/>
    <w:rsid w:val="00C8522B"/>
    <w:rsid w:val="00C85284"/>
    <w:rsid w:val="00C85514"/>
    <w:rsid w:val="00C85973"/>
    <w:rsid w:val="00C859FE"/>
    <w:rsid w:val="00C85B1B"/>
    <w:rsid w:val="00C85B7D"/>
    <w:rsid w:val="00C85BAC"/>
    <w:rsid w:val="00C85D5E"/>
    <w:rsid w:val="00C85E20"/>
    <w:rsid w:val="00C85E67"/>
    <w:rsid w:val="00C85F6C"/>
    <w:rsid w:val="00C86226"/>
    <w:rsid w:val="00C862C3"/>
    <w:rsid w:val="00C862DC"/>
    <w:rsid w:val="00C863D2"/>
    <w:rsid w:val="00C8666B"/>
    <w:rsid w:val="00C86697"/>
    <w:rsid w:val="00C866ED"/>
    <w:rsid w:val="00C86825"/>
    <w:rsid w:val="00C86A21"/>
    <w:rsid w:val="00C86A2F"/>
    <w:rsid w:val="00C86ABC"/>
    <w:rsid w:val="00C86BE9"/>
    <w:rsid w:val="00C86F59"/>
    <w:rsid w:val="00C86FFC"/>
    <w:rsid w:val="00C870E2"/>
    <w:rsid w:val="00C871EE"/>
    <w:rsid w:val="00C8723C"/>
    <w:rsid w:val="00C8728A"/>
    <w:rsid w:val="00C872F0"/>
    <w:rsid w:val="00C873C1"/>
    <w:rsid w:val="00C87434"/>
    <w:rsid w:val="00C878A7"/>
    <w:rsid w:val="00C87C56"/>
    <w:rsid w:val="00C87EE3"/>
    <w:rsid w:val="00C87F10"/>
    <w:rsid w:val="00C900AC"/>
    <w:rsid w:val="00C90459"/>
    <w:rsid w:val="00C90482"/>
    <w:rsid w:val="00C904A7"/>
    <w:rsid w:val="00C904E6"/>
    <w:rsid w:val="00C90614"/>
    <w:rsid w:val="00C906ED"/>
    <w:rsid w:val="00C90760"/>
    <w:rsid w:val="00C907FA"/>
    <w:rsid w:val="00C9089E"/>
    <w:rsid w:val="00C909C1"/>
    <w:rsid w:val="00C90A13"/>
    <w:rsid w:val="00C90B80"/>
    <w:rsid w:val="00C9106A"/>
    <w:rsid w:val="00C910C6"/>
    <w:rsid w:val="00C911BD"/>
    <w:rsid w:val="00C9138D"/>
    <w:rsid w:val="00C91681"/>
    <w:rsid w:val="00C918EF"/>
    <w:rsid w:val="00C91CEC"/>
    <w:rsid w:val="00C91D0C"/>
    <w:rsid w:val="00C91EFF"/>
    <w:rsid w:val="00C920AA"/>
    <w:rsid w:val="00C9211B"/>
    <w:rsid w:val="00C9215A"/>
    <w:rsid w:val="00C92281"/>
    <w:rsid w:val="00C92321"/>
    <w:rsid w:val="00C926DC"/>
    <w:rsid w:val="00C928C6"/>
    <w:rsid w:val="00C9292D"/>
    <w:rsid w:val="00C92976"/>
    <w:rsid w:val="00C929BD"/>
    <w:rsid w:val="00C92A6D"/>
    <w:rsid w:val="00C92B6C"/>
    <w:rsid w:val="00C92C06"/>
    <w:rsid w:val="00C931C2"/>
    <w:rsid w:val="00C9321D"/>
    <w:rsid w:val="00C932A9"/>
    <w:rsid w:val="00C932CA"/>
    <w:rsid w:val="00C93362"/>
    <w:rsid w:val="00C933DD"/>
    <w:rsid w:val="00C9375C"/>
    <w:rsid w:val="00C9392C"/>
    <w:rsid w:val="00C93A0A"/>
    <w:rsid w:val="00C93C9B"/>
    <w:rsid w:val="00C93F5E"/>
    <w:rsid w:val="00C93F73"/>
    <w:rsid w:val="00C9404C"/>
    <w:rsid w:val="00C940A2"/>
    <w:rsid w:val="00C94204"/>
    <w:rsid w:val="00C9421E"/>
    <w:rsid w:val="00C94324"/>
    <w:rsid w:val="00C943DA"/>
    <w:rsid w:val="00C9444C"/>
    <w:rsid w:val="00C94703"/>
    <w:rsid w:val="00C94893"/>
    <w:rsid w:val="00C94999"/>
    <w:rsid w:val="00C949D4"/>
    <w:rsid w:val="00C949F8"/>
    <w:rsid w:val="00C94C46"/>
    <w:rsid w:val="00C94CA9"/>
    <w:rsid w:val="00C94D5D"/>
    <w:rsid w:val="00C94D80"/>
    <w:rsid w:val="00C94EC0"/>
    <w:rsid w:val="00C94F51"/>
    <w:rsid w:val="00C94FD1"/>
    <w:rsid w:val="00C950CE"/>
    <w:rsid w:val="00C951F8"/>
    <w:rsid w:val="00C952C9"/>
    <w:rsid w:val="00C953F0"/>
    <w:rsid w:val="00C95467"/>
    <w:rsid w:val="00C954B4"/>
    <w:rsid w:val="00C95CC4"/>
    <w:rsid w:val="00C95E4C"/>
    <w:rsid w:val="00C95F2B"/>
    <w:rsid w:val="00C96028"/>
    <w:rsid w:val="00C961EF"/>
    <w:rsid w:val="00C96244"/>
    <w:rsid w:val="00C962D6"/>
    <w:rsid w:val="00C965D3"/>
    <w:rsid w:val="00C965D9"/>
    <w:rsid w:val="00C96609"/>
    <w:rsid w:val="00C96753"/>
    <w:rsid w:val="00C96766"/>
    <w:rsid w:val="00C967AF"/>
    <w:rsid w:val="00C96909"/>
    <w:rsid w:val="00C969F9"/>
    <w:rsid w:val="00C96B65"/>
    <w:rsid w:val="00C96C0F"/>
    <w:rsid w:val="00C96CE5"/>
    <w:rsid w:val="00C96D9C"/>
    <w:rsid w:val="00C96E49"/>
    <w:rsid w:val="00C96E9A"/>
    <w:rsid w:val="00C96FDB"/>
    <w:rsid w:val="00C96FFD"/>
    <w:rsid w:val="00C9706A"/>
    <w:rsid w:val="00C97132"/>
    <w:rsid w:val="00C971A8"/>
    <w:rsid w:val="00C97321"/>
    <w:rsid w:val="00C97590"/>
    <w:rsid w:val="00C97598"/>
    <w:rsid w:val="00C9777F"/>
    <w:rsid w:val="00C977D9"/>
    <w:rsid w:val="00C9787F"/>
    <w:rsid w:val="00C97949"/>
    <w:rsid w:val="00C979E1"/>
    <w:rsid w:val="00C97A09"/>
    <w:rsid w:val="00C97BC1"/>
    <w:rsid w:val="00C97C28"/>
    <w:rsid w:val="00C97CE0"/>
    <w:rsid w:val="00C97E5B"/>
    <w:rsid w:val="00C97EC7"/>
    <w:rsid w:val="00CA0030"/>
    <w:rsid w:val="00CA03AD"/>
    <w:rsid w:val="00CA045A"/>
    <w:rsid w:val="00CA04A3"/>
    <w:rsid w:val="00CA077E"/>
    <w:rsid w:val="00CA09DE"/>
    <w:rsid w:val="00CA0A31"/>
    <w:rsid w:val="00CA0AD7"/>
    <w:rsid w:val="00CA0B23"/>
    <w:rsid w:val="00CA0CDF"/>
    <w:rsid w:val="00CA0E75"/>
    <w:rsid w:val="00CA110D"/>
    <w:rsid w:val="00CA1114"/>
    <w:rsid w:val="00CA1259"/>
    <w:rsid w:val="00CA1302"/>
    <w:rsid w:val="00CA14A7"/>
    <w:rsid w:val="00CA1A19"/>
    <w:rsid w:val="00CA1B5B"/>
    <w:rsid w:val="00CA1C94"/>
    <w:rsid w:val="00CA1D95"/>
    <w:rsid w:val="00CA1E4F"/>
    <w:rsid w:val="00CA2491"/>
    <w:rsid w:val="00CA24B4"/>
    <w:rsid w:val="00CA2830"/>
    <w:rsid w:val="00CA298C"/>
    <w:rsid w:val="00CA2B1F"/>
    <w:rsid w:val="00CA2C91"/>
    <w:rsid w:val="00CA2D1B"/>
    <w:rsid w:val="00CA2FF7"/>
    <w:rsid w:val="00CA331D"/>
    <w:rsid w:val="00CA332F"/>
    <w:rsid w:val="00CA3400"/>
    <w:rsid w:val="00CA346B"/>
    <w:rsid w:val="00CA3511"/>
    <w:rsid w:val="00CA35C0"/>
    <w:rsid w:val="00CA35E1"/>
    <w:rsid w:val="00CA3729"/>
    <w:rsid w:val="00CA3820"/>
    <w:rsid w:val="00CA38D8"/>
    <w:rsid w:val="00CA38FB"/>
    <w:rsid w:val="00CA3A75"/>
    <w:rsid w:val="00CA3A88"/>
    <w:rsid w:val="00CA3A8C"/>
    <w:rsid w:val="00CA3C86"/>
    <w:rsid w:val="00CA3CC7"/>
    <w:rsid w:val="00CA3E49"/>
    <w:rsid w:val="00CA3E57"/>
    <w:rsid w:val="00CA3FB2"/>
    <w:rsid w:val="00CA41F2"/>
    <w:rsid w:val="00CA43D0"/>
    <w:rsid w:val="00CA4589"/>
    <w:rsid w:val="00CA460C"/>
    <w:rsid w:val="00CA4637"/>
    <w:rsid w:val="00CA47C3"/>
    <w:rsid w:val="00CA49D1"/>
    <w:rsid w:val="00CA4ADF"/>
    <w:rsid w:val="00CA4B35"/>
    <w:rsid w:val="00CA4B97"/>
    <w:rsid w:val="00CA4BC4"/>
    <w:rsid w:val="00CA4C50"/>
    <w:rsid w:val="00CA4D6C"/>
    <w:rsid w:val="00CA4E69"/>
    <w:rsid w:val="00CA4EBB"/>
    <w:rsid w:val="00CA4F48"/>
    <w:rsid w:val="00CA4F7D"/>
    <w:rsid w:val="00CA51CE"/>
    <w:rsid w:val="00CA5222"/>
    <w:rsid w:val="00CA52A8"/>
    <w:rsid w:val="00CA53EA"/>
    <w:rsid w:val="00CA5875"/>
    <w:rsid w:val="00CA5921"/>
    <w:rsid w:val="00CA5A7F"/>
    <w:rsid w:val="00CA5AA2"/>
    <w:rsid w:val="00CA5BAA"/>
    <w:rsid w:val="00CA5BEE"/>
    <w:rsid w:val="00CA5CCB"/>
    <w:rsid w:val="00CA5DEA"/>
    <w:rsid w:val="00CA5FC5"/>
    <w:rsid w:val="00CA6012"/>
    <w:rsid w:val="00CA619A"/>
    <w:rsid w:val="00CA6206"/>
    <w:rsid w:val="00CA6209"/>
    <w:rsid w:val="00CA62EC"/>
    <w:rsid w:val="00CA64B7"/>
    <w:rsid w:val="00CA64C3"/>
    <w:rsid w:val="00CA6806"/>
    <w:rsid w:val="00CA6B1C"/>
    <w:rsid w:val="00CA6B81"/>
    <w:rsid w:val="00CA6CDA"/>
    <w:rsid w:val="00CA6F65"/>
    <w:rsid w:val="00CA6F6D"/>
    <w:rsid w:val="00CA7164"/>
    <w:rsid w:val="00CA71D4"/>
    <w:rsid w:val="00CA7451"/>
    <w:rsid w:val="00CA7629"/>
    <w:rsid w:val="00CA7715"/>
    <w:rsid w:val="00CA7844"/>
    <w:rsid w:val="00CA7872"/>
    <w:rsid w:val="00CA7C5A"/>
    <w:rsid w:val="00CA7DA5"/>
    <w:rsid w:val="00CA7E49"/>
    <w:rsid w:val="00CB021F"/>
    <w:rsid w:val="00CB04EB"/>
    <w:rsid w:val="00CB05E1"/>
    <w:rsid w:val="00CB0704"/>
    <w:rsid w:val="00CB079E"/>
    <w:rsid w:val="00CB07D2"/>
    <w:rsid w:val="00CB08C7"/>
    <w:rsid w:val="00CB0910"/>
    <w:rsid w:val="00CB09CE"/>
    <w:rsid w:val="00CB0A68"/>
    <w:rsid w:val="00CB0C61"/>
    <w:rsid w:val="00CB0CB3"/>
    <w:rsid w:val="00CB0DC1"/>
    <w:rsid w:val="00CB0E04"/>
    <w:rsid w:val="00CB0F3D"/>
    <w:rsid w:val="00CB10E2"/>
    <w:rsid w:val="00CB117F"/>
    <w:rsid w:val="00CB1193"/>
    <w:rsid w:val="00CB11DE"/>
    <w:rsid w:val="00CB15E0"/>
    <w:rsid w:val="00CB168D"/>
    <w:rsid w:val="00CB173A"/>
    <w:rsid w:val="00CB1808"/>
    <w:rsid w:val="00CB1B1D"/>
    <w:rsid w:val="00CB1D13"/>
    <w:rsid w:val="00CB1E39"/>
    <w:rsid w:val="00CB21C3"/>
    <w:rsid w:val="00CB2260"/>
    <w:rsid w:val="00CB2413"/>
    <w:rsid w:val="00CB253F"/>
    <w:rsid w:val="00CB2773"/>
    <w:rsid w:val="00CB282D"/>
    <w:rsid w:val="00CB298C"/>
    <w:rsid w:val="00CB2E3F"/>
    <w:rsid w:val="00CB308A"/>
    <w:rsid w:val="00CB317F"/>
    <w:rsid w:val="00CB31B2"/>
    <w:rsid w:val="00CB348B"/>
    <w:rsid w:val="00CB349C"/>
    <w:rsid w:val="00CB364A"/>
    <w:rsid w:val="00CB37A2"/>
    <w:rsid w:val="00CB397B"/>
    <w:rsid w:val="00CB3E54"/>
    <w:rsid w:val="00CB3E5D"/>
    <w:rsid w:val="00CB40D5"/>
    <w:rsid w:val="00CB41D4"/>
    <w:rsid w:val="00CB42D0"/>
    <w:rsid w:val="00CB453B"/>
    <w:rsid w:val="00CB4599"/>
    <w:rsid w:val="00CB4633"/>
    <w:rsid w:val="00CB468D"/>
    <w:rsid w:val="00CB469A"/>
    <w:rsid w:val="00CB4775"/>
    <w:rsid w:val="00CB479E"/>
    <w:rsid w:val="00CB47FB"/>
    <w:rsid w:val="00CB48DF"/>
    <w:rsid w:val="00CB4BB3"/>
    <w:rsid w:val="00CB4D9C"/>
    <w:rsid w:val="00CB4EDD"/>
    <w:rsid w:val="00CB4F01"/>
    <w:rsid w:val="00CB51D3"/>
    <w:rsid w:val="00CB528E"/>
    <w:rsid w:val="00CB5293"/>
    <w:rsid w:val="00CB538A"/>
    <w:rsid w:val="00CB53A6"/>
    <w:rsid w:val="00CB550F"/>
    <w:rsid w:val="00CB5590"/>
    <w:rsid w:val="00CB566D"/>
    <w:rsid w:val="00CB56DB"/>
    <w:rsid w:val="00CB59C1"/>
    <w:rsid w:val="00CB5C2C"/>
    <w:rsid w:val="00CB5C82"/>
    <w:rsid w:val="00CB5C91"/>
    <w:rsid w:val="00CB5D0A"/>
    <w:rsid w:val="00CB5FF7"/>
    <w:rsid w:val="00CB60E3"/>
    <w:rsid w:val="00CB61BE"/>
    <w:rsid w:val="00CB62E2"/>
    <w:rsid w:val="00CB6311"/>
    <w:rsid w:val="00CB63B0"/>
    <w:rsid w:val="00CB668C"/>
    <w:rsid w:val="00CB6888"/>
    <w:rsid w:val="00CB6A03"/>
    <w:rsid w:val="00CB6A62"/>
    <w:rsid w:val="00CB6A71"/>
    <w:rsid w:val="00CB6D7C"/>
    <w:rsid w:val="00CB6E7C"/>
    <w:rsid w:val="00CB6F52"/>
    <w:rsid w:val="00CB70B5"/>
    <w:rsid w:val="00CB7131"/>
    <w:rsid w:val="00CB7320"/>
    <w:rsid w:val="00CB76F9"/>
    <w:rsid w:val="00CB7787"/>
    <w:rsid w:val="00CB7915"/>
    <w:rsid w:val="00CB7961"/>
    <w:rsid w:val="00CB7AFC"/>
    <w:rsid w:val="00CB7B09"/>
    <w:rsid w:val="00CB7B26"/>
    <w:rsid w:val="00CB7B47"/>
    <w:rsid w:val="00CB7B76"/>
    <w:rsid w:val="00CB7E39"/>
    <w:rsid w:val="00CB7F0B"/>
    <w:rsid w:val="00CB7F6D"/>
    <w:rsid w:val="00CB7F8A"/>
    <w:rsid w:val="00CC002D"/>
    <w:rsid w:val="00CC00CE"/>
    <w:rsid w:val="00CC05AD"/>
    <w:rsid w:val="00CC071D"/>
    <w:rsid w:val="00CC07FE"/>
    <w:rsid w:val="00CC0B6B"/>
    <w:rsid w:val="00CC11B5"/>
    <w:rsid w:val="00CC1269"/>
    <w:rsid w:val="00CC12E3"/>
    <w:rsid w:val="00CC1344"/>
    <w:rsid w:val="00CC1389"/>
    <w:rsid w:val="00CC13EA"/>
    <w:rsid w:val="00CC152C"/>
    <w:rsid w:val="00CC1999"/>
    <w:rsid w:val="00CC1A78"/>
    <w:rsid w:val="00CC1C7A"/>
    <w:rsid w:val="00CC1C8D"/>
    <w:rsid w:val="00CC1D0F"/>
    <w:rsid w:val="00CC1FE3"/>
    <w:rsid w:val="00CC200F"/>
    <w:rsid w:val="00CC2258"/>
    <w:rsid w:val="00CC236C"/>
    <w:rsid w:val="00CC238E"/>
    <w:rsid w:val="00CC272C"/>
    <w:rsid w:val="00CC2778"/>
    <w:rsid w:val="00CC27FB"/>
    <w:rsid w:val="00CC28A5"/>
    <w:rsid w:val="00CC29E4"/>
    <w:rsid w:val="00CC2A36"/>
    <w:rsid w:val="00CC2A9A"/>
    <w:rsid w:val="00CC2B0D"/>
    <w:rsid w:val="00CC2C77"/>
    <w:rsid w:val="00CC2F0D"/>
    <w:rsid w:val="00CC3136"/>
    <w:rsid w:val="00CC3555"/>
    <w:rsid w:val="00CC3593"/>
    <w:rsid w:val="00CC3604"/>
    <w:rsid w:val="00CC374E"/>
    <w:rsid w:val="00CC38B0"/>
    <w:rsid w:val="00CC3A15"/>
    <w:rsid w:val="00CC3AAF"/>
    <w:rsid w:val="00CC3B0C"/>
    <w:rsid w:val="00CC3C2A"/>
    <w:rsid w:val="00CC3D74"/>
    <w:rsid w:val="00CC3EC1"/>
    <w:rsid w:val="00CC3EFD"/>
    <w:rsid w:val="00CC3FCD"/>
    <w:rsid w:val="00CC4316"/>
    <w:rsid w:val="00CC445B"/>
    <w:rsid w:val="00CC44D6"/>
    <w:rsid w:val="00CC45ED"/>
    <w:rsid w:val="00CC4686"/>
    <w:rsid w:val="00CC468B"/>
    <w:rsid w:val="00CC494B"/>
    <w:rsid w:val="00CC4A77"/>
    <w:rsid w:val="00CC4B94"/>
    <w:rsid w:val="00CC4CFD"/>
    <w:rsid w:val="00CC4D54"/>
    <w:rsid w:val="00CC4D71"/>
    <w:rsid w:val="00CC4DF9"/>
    <w:rsid w:val="00CC4EC0"/>
    <w:rsid w:val="00CC4F53"/>
    <w:rsid w:val="00CC508B"/>
    <w:rsid w:val="00CC52B2"/>
    <w:rsid w:val="00CC52C0"/>
    <w:rsid w:val="00CC52EB"/>
    <w:rsid w:val="00CC5554"/>
    <w:rsid w:val="00CC5658"/>
    <w:rsid w:val="00CC57A4"/>
    <w:rsid w:val="00CC57DC"/>
    <w:rsid w:val="00CC5878"/>
    <w:rsid w:val="00CC5A97"/>
    <w:rsid w:val="00CC5C33"/>
    <w:rsid w:val="00CC5CD1"/>
    <w:rsid w:val="00CC5DE2"/>
    <w:rsid w:val="00CC6085"/>
    <w:rsid w:val="00CC63B0"/>
    <w:rsid w:val="00CC65CF"/>
    <w:rsid w:val="00CC663A"/>
    <w:rsid w:val="00CC668A"/>
    <w:rsid w:val="00CC67F1"/>
    <w:rsid w:val="00CC6823"/>
    <w:rsid w:val="00CC68AE"/>
    <w:rsid w:val="00CC6C05"/>
    <w:rsid w:val="00CC6C70"/>
    <w:rsid w:val="00CC6D1E"/>
    <w:rsid w:val="00CC6D98"/>
    <w:rsid w:val="00CC6F34"/>
    <w:rsid w:val="00CC6FF3"/>
    <w:rsid w:val="00CC7015"/>
    <w:rsid w:val="00CC70CD"/>
    <w:rsid w:val="00CC7194"/>
    <w:rsid w:val="00CC71D7"/>
    <w:rsid w:val="00CC791B"/>
    <w:rsid w:val="00CC7AC0"/>
    <w:rsid w:val="00CC7E80"/>
    <w:rsid w:val="00CC7EDA"/>
    <w:rsid w:val="00CC7F1F"/>
    <w:rsid w:val="00CC7FCD"/>
    <w:rsid w:val="00CD03DA"/>
    <w:rsid w:val="00CD0458"/>
    <w:rsid w:val="00CD04A0"/>
    <w:rsid w:val="00CD05F7"/>
    <w:rsid w:val="00CD0738"/>
    <w:rsid w:val="00CD0890"/>
    <w:rsid w:val="00CD0CFF"/>
    <w:rsid w:val="00CD0D23"/>
    <w:rsid w:val="00CD0D51"/>
    <w:rsid w:val="00CD0DED"/>
    <w:rsid w:val="00CD1338"/>
    <w:rsid w:val="00CD1433"/>
    <w:rsid w:val="00CD1474"/>
    <w:rsid w:val="00CD152E"/>
    <w:rsid w:val="00CD1599"/>
    <w:rsid w:val="00CD170A"/>
    <w:rsid w:val="00CD17EA"/>
    <w:rsid w:val="00CD188A"/>
    <w:rsid w:val="00CD1942"/>
    <w:rsid w:val="00CD1AF5"/>
    <w:rsid w:val="00CD1C60"/>
    <w:rsid w:val="00CD1EF6"/>
    <w:rsid w:val="00CD1FDC"/>
    <w:rsid w:val="00CD20B4"/>
    <w:rsid w:val="00CD20F5"/>
    <w:rsid w:val="00CD21BE"/>
    <w:rsid w:val="00CD21D6"/>
    <w:rsid w:val="00CD21E2"/>
    <w:rsid w:val="00CD255E"/>
    <w:rsid w:val="00CD26CA"/>
    <w:rsid w:val="00CD2765"/>
    <w:rsid w:val="00CD2819"/>
    <w:rsid w:val="00CD281A"/>
    <w:rsid w:val="00CD28B9"/>
    <w:rsid w:val="00CD292B"/>
    <w:rsid w:val="00CD2979"/>
    <w:rsid w:val="00CD2D3C"/>
    <w:rsid w:val="00CD2D9C"/>
    <w:rsid w:val="00CD2E1A"/>
    <w:rsid w:val="00CD2EF3"/>
    <w:rsid w:val="00CD3271"/>
    <w:rsid w:val="00CD3277"/>
    <w:rsid w:val="00CD329C"/>
    <w:rsid w:val="00CD32A1"/>
    <w:rsid w:val="00CD32DA"/>
    <w:rsid w:val="00CD34A7"/>
    <w:rsid w:val="00CD36A6"/>
    <w:rsid w:val="00CD3980"/>
    <w:rsid w:val="00CD3ACE"/>
    <w:rsid w:val="00CD401E"/>
    <w:rsid w:val="00CD417A"/>
    <w:rsid w:val="00CD4189"/>
    <w:rsid w:val="00CD47DC"/>
    <w:rsid w:val="00CD498D"/>
    <w:rsid w:val="00CD49B7"/>
    <w:rsid w:val="00CD4A0F"/>
    <w:rsid w:val="00CD4A64"/>
    <w:rsid w:val="00CD4C2A"/>
    <w:rsid w:val="00CD4CE3"/>
    <w:rsid w:val="00CD4DC7"/>
    <w:rsid w:val="00CD4ED8"/>
    <w:rsid w:val="00CD52B6"/>
    <w:rsid w:val="00CD540F"/>
    <w:rsid w:val="00CD5436"/>
    <w:rsid w:val="00CD54A0"/>
    <w:rsid w:val="00CD54B9"/>
    <w:rsid w:val="00CD54C2"/>
    <w:rsid w:val="00CD57B8"/>
    <w:rsid w:val="00CD5904"/>
    <w:rsid w:val="00CD592F"/>
    <w:rsid w:val="00CD5936"/>
    <w:rsid w:val="00CD5ACE"/>
    <w:rsid w:val="00CD5B4E"/>
    <w:rsid w:val="00CD5DE3"/>
    <w:rsid w:val="00CD5E81"/>
    <w:rsid w:val="00CD6051"/>
    <w:rsid w:val="00CD6064"/>
    <w:rsid w:val="00CD6112"/>
    <w:rsid w:val="00CD62B0"/>
    <w:rsid w:val="00CD62F0"/>
    <w:rsid w:val="00CD6330"/>
    <w:rsid w:val="00CD639C"/>
    <w:rsid w:val="00CD63E1"/>
    <w:rsid w:val="00CD672D"/>
    <w:rsid w:val="00CD6732"/>
    <w:rsid w:val="00CD6966"/>
    <w:rsid w:val="00CD6E1F"/>
    <w:rsid w:val="00CD6EED"/>
    <w:rsid w:val="00CD72FD"/>
    <w:rsid w:val="00CD731E"/>
    <w:rsid w:val="00CD73B4"/>
    <w:rsid w:val="00CD74AA"/>
    <w:rsid w:val="00CD74AD"/>
    <w:rsid w:val="00CD7522"/>
    <w:rsid w:val="00CD76EF"/>
    <w:rsid w:val="00CD7760"/>
    <w:rsid w:val="00CD7863"/>
    <w:rsid w:val="00CD7B44"/>
    <w:rsid w:val="00CD7EB2"/>
    <w:rsid w:val="00CD7FA5"/>
    <w:rsid w:val="00CD7FFB"/>
    <w:rsid w:val="00CE02B1"/>
    <w:rsid w:val="00CE03BF"/>
    <w:rsid w:val="00CE0B49"/>
    <w:rsid w:val="00CE0BFC"/>
    <w:rsid w:val="00CE0D2A"/>
    <w:rsid w:val="00CE0E3B"/>
    <w:rsid w:val="00CE0EBB"/>
    <w:rsid w:val="00CE10EA"/>
    <w:rsid w:val="00CE1193"/>
    <w:rsid w:val="00CE1235"/>
    <w:rsid w:val="00CE1285"/>
    <w:rsid w:val="00CE143D"/>
    <w:rsid w:val="00CE156A"/>
    <w:rsid w:val="00CE16CC"/>
    <w:rsid w:val="00CE172A"/>
    <w:rsid w:val="00CE1915"/>
    <w:rsid w:val="00CE1E27"/>
    <w:rsid w:val="00CE1E47"/>
    <w:rsid w:val="00CE1E8A"/>
    <w:rsid w:val="00CE20C6"/>
    <w:rsid w:val="00CE22D9"/>
    <w:rsid w:val="00CE2498"/>
    <w:rsid w:val="00CE24A3"/>
    <w:rsid w:val="00CE2601"/>
    <w:rsid w:val="00CE2962"/>
    <w:rsid w:val="00CE2AA4"/>
    <w:rsid w:val="00CE2AAA"/>
    <w:rsid w:val="00CE2B4D"/>
    <w:rsid w:val="00CE2B65"/>
    <w:rsid w:val="00CE2D46"/>
    <w:rsid w:val="00CE2D6F"/>
    <w:rsid w:val="00CE2E01"/>
    <w:rsid w:val="00CE319A"/>
    <w:rsid w:val="00CE3224"/>
    <w:rsid w:val="00CE3325"/>
    <w:rsid w:val="00CE33DE"/>
    <w:rsid w:val="00CE3585"/>
    <w:rsid w:val="00CE3616"/>
    <w:rsid w:val="00CE36D7"/>
    <w:rsid w:val="00CE388B"/>
    <w:rsid w:val="00CE3AF8"/>
    <w:rsid w:val="00CE3C4A"/>
    <w:rsid w:val="00CE3E74"/>
    <w:rsid w:val="00CE4088"/>
    <w:rsid w:val="00CE410C"/>
    <w:rsid w:val="00CE411B"/>
    <w:rsid w:val="00CE416E"/>
    <w:rsid w:val="00CE44B0"/>
    <w:rsid w:val="00CE45F2"/>
    <w:rsid w:val="00CE47B9"/>
    <w:rsid w:val="00CE4820"/>
    <w:rsid w:val="00CE48D4"/>
    <w:rsid w:val="00CE4AC4"/>
    <w:rsid w:val="00CE4B84"/>
    <w:rsid w:val="00CE4DD5"/>
    <w:rsid w:val="00CE4E8F"/>
    <w:rsid w:val="00CE4EBA"/>
    <w:rsid w:val="00CE50CE"/>
    <w:rsid w:val="00CE5237"/>
    <w:rsid w:val="00CE5298"/>
    <w:rsid w:val="00CE5863"/>
    <w:rsid w:val="00CE5B45"/>
    <w:rsid w:val="00CE5EEE"/>
    <w:rsid w:val="00CE608B"/>
    <w:rsid w:val="00CE617F"/>
    <w:rsid w:val="00CE639B"/>
    <w:rsid w:val="00CE657A"/>
    <w:rsid w:val="00CE65AF"/>
    <w:rsid w:val="00CE65F1"/>
    <w:rsid w:val="00CE666B"/>
    <w:rsid w:val="00CE67C6"/>
    <w:rsid w:val="00CE67DF"/>
    <w:rsid w:val="00CE6848"/>
    <w:rsid w:val="00CE6927"/>
    <w:rsid w:val="00CE6A3F"/>
    <w:rsid w:val="00CE6B47"/>
    <w:rsid w:val="00CE6C76"/>
    <w:rsid w:val="00CE6CBC"/>
    <w:rsid w:val="00CE6DEB"/>
    <w:rsid w:val="00CE6F62"/>
    <w:rsid w:val="00CE7033"/>
    <w:rsid w:val="00CE70F7"/>
    <w:rsid w:val="00CE72B3"/>
    <w:rsid w:val="00CE7307"/>
    <w:rsid w:val="00CE7AA9"/>
    <w:rsid w:val="00CE7D30"/>
    <w:rsid w:val="00CE7D4F"/>
    <w:rsid w:val="00CE7D6C"/>
    <w:rsid w:val="00CF00B9"/>
    <w:rsid w:val="00CF03C8"/>
    <w:rsid w:val="00CF03CF"/>
    <w:rsid w:val="00CF05FB"/>
    <w:rsid w:val="00CF06F8"/>
    <w:rsid w:val="00CF0768"/>
    <w:rsid w:val="00CF08EF"/>
    <w:rsid w:val="00CF0AF5"/>
    <w:rsid w:val="00CF0BDC"/>
    <w:rsid w:val="00CF0C5D"/>
    <w:rsid w:val="00CF0CEA"/>
    <w:rsid w:val="00CF0D62"/>
    <w:rsid w:val="00CF0D9C"/>
    <w:rsid w:val="00CF1229"/>
    <w:rsid w:val="00CF123D"/>
    <w:rsid w:val="00CF128F"/>
    <w:rsid w:val="00CF13C3"/>
    <w:rsid w:val="00CF1577"/>
    <w:rsid w:val="00CF1650"/>
    <w:rsid w:val="00CF1658"/>
    <w:rsid w:val="00CF165D"/>
    <w:rsid w:val="00CF1681"/>
    <w:rsid w:val="00CF17DA"/>
    <w:rsid w:val="00CF190B"/>
    <w:rsid w:val="00CF1A20"/>
    <w:rsid w:val="00CF1B1D"/>
    <w:rsid w:val="00CF1B85"/>
    <w:rsid w:val="00CF1B93"/>
    <w:rsid w:val="00CF1DFD"/>
    <w:rsid w:val="00CF1E91"/>
    <w:rsid w:val="00CF1F13"/>
    <w:rsid w:val="00CF1F9B"/>
    <w:rsid w:val="00CF1FE9"/>
    <w:rsid w:val="00CF2102"/>
    <w:rsid w:val="00CF2421"/>
    <w:rsid w:val="00CF2495"/>
    <w:rsid w:val="00CF271A"/>
    <w:rsid w:val="00CF2B8C"/>
    <w:rsid w:val="00CF2BCC"/>
    <w:rsid w:val="00CF2FD8"/>
    <w:rsid w:val="00CF30DC"/>
    <w:rsid w:val="00CF30E5"/>
    <w:rsid w:val="00CF3118"/>
    <w:rsid w:val="00CF3201"/>
    <w:rsid w:val="00CF34A1"/>
    <w:rsid w:val="00CF34B6"/>
    <w:rsid w:val="00CF35DA"/>
    <w:rsid w:val="00CF371B"/>
    <w:rsid w:val="00CF3749"/>
    <w:rsid w:val="00CF37CB"/>
    <w:rsid w:val="00CF39A6"/>
    <w:rsid w:val="00CF39A7"/>
    <w:rsid w:val="00CF39F1"/>
    <w:rsid w:val="00CF3A88"/>
    <w:rsid w:val="00CF3B97"/>
    <w:rsid w:val="00CF3CC9"/>
    <w:rsid w:val="00CF3CE0"/>
    <w:rsid w:val="00CF3DB6"/>
    <w:rsid w:val="00CF3DF6"/>
    <w:rsid w:val="00CF3E35"/>
    <w:rsid w:val="00CF4007"/>
    <w:rsid w:val="00CF4037"/>
    <w:rsid w:val="00CF40F4"/>
    <w:rsid w:val="00CF4194"/>
    <w:rsid w:val="00CF42CA"/>
    <w:rsid w:val="00CF4403"/>
    <w:rsid w:val="00CF4684"/>
    <w:rsid w:val="00CF46DB"/>
    <w:rsid w:val="00CF49AE"/>
    <w:rsid w:val="00CF4AE4"/>
    <w:rsid w:val="00CF4DC0"/>
    <w:rsid w:val="00CF4E64"/>
    <w:rsid w:val="00CF4F8B"/>
    <w:rsid w:val="00CF512E"/>
    <w:rsid w:val="00CF51D7"/>
    <w:rsid w:val="00CF51FB"/>
    <w:rsid w:val="00CF5258"/>
    <w:rsid w:val="00CF560D"/>
    <w:rsid w:val="00CF57C6"/>
    <w:rsid w:val="00CF5980"/>
    <w:rsid w:val="00CF59FC"/>
    <w:rsid w:val="00CF5F80"/>
    <w:rsid w:val="00CF602D"/>
    <w:rsid w:val="00CF6051"/>
    <w:rsid w:val="00CF619F"/>
    <w:rsid w:val="00CF62BE"/>
    <w:rsid w:val="00CF62E9"/>
    <w:rsid w:val="00CF678B"/>
    <w:rsid w:val="00CF6801"/>
    <w:rsid w:val="00CF6A77"/>
    <w:rsid w:val="00CF6AA3"/>
    <w:rsid w:val="00CF6AD2"/>
    <w:rsid w:val="00CF6C19"/>
    <w:rsid w:val="00CF6C6A"/>
    <w:rsid w:val="00CF6D36"/>
    <w:rsid w:val="00CF6DB8"/>
    <w:rsid w:val="00CF6E14"/>
    <w:rsid w:val="00CF704D"/>
    <w:rsid w:val="00CF70DA"/>
    <w:rsid w:val="00CF757C"/>
    <w:rsid w:val="00CF7AAD"/>
    <w:rsid w:val="00CF7AF3"/>
    <w:rsid w:val="00CF7B05"/>
    <w:rsid w:val="00CF7CA0"/>
    <w:rsid w:val="00CF7ED3"/>
    <w:rsid w:val="00D00079"/>
    <w:rsid w:val="00D00160"/>
    <w:rsid w:val="00D0018E"/>
    <w:rsid w:val="00D001B4"/>
    <w:rsid w:val="00D001C4"/>
    <w:rsid w:val="00D00482"/>
    <w:rsid w:val="00D00618"/>
    <w:rsid w:val="00D00798"/>
    <w:rsid w:val="00D0093D"/>
    <w:rsid w:val="00D00A31"/>
    <w:rsid w:val="00D00B19"/>
    <w:rsid w:val="00D00C4E"/>
    <w:rsid w:val="00D00CB6"/>
    <w:rsid w:val="00D00D36"/>
    <w:rsid w:val="00D0111C"/>
    <w:rsid w:val="00D01375"/>
    <w:rsid w:val="00D01508"/>
    <w:rsid w:val="00D017D4"/>
    <w:rsid w:val="00D01897"/>
    <w:rsid w:val="00D01BC9"/>
    <w:rsid w:val="00D01DF3"/>
    <w:rsid w:val="00D01E4F"/>
    <w:rsid w:val="00D01E64"/>
    <w:rsid w:val="00D01E85"/>
    <w:rsid w:val="00D01EF3"/>
    <w:rsid w:val="00D0203E"/>
    <w:rsid w:val="00D020CB"/>
    <w:rsid w:val="00D020FA"/>
    <w:rsid w:val="00D0237F"/>
    <w:rsid w:val="00D025E9"/>
    <w:rsid w:val="00D0261E"/>
    <w:rsid w:val="00D02BCE"/>
    <w:rsid w:val="00D02C40"/>
    <w:rsid w:val="00D02D94"/>
    <w:rsid w:val="00D030CD"/>
    <w:rsid w:val="00D03302"/>
    <w:rsid w:val="00D033FB"/>
    <w:rsid w:val="00D03671"/>
    <w:rsid w:val="00D036AD"/>
    <w:rsid w:val="00D0372A"/>
    <w:rsid w:val="00D0375B"/>
    <w:rsid w:val="00D03765"/>
    <w:rsid w:val="00D037B9"/>
    <w:rsid w:val="00D038D0"/>
    <w:rsid w:val="00D039E4"/>
    <w:rsid w:val="00D03CDD"/>
    <w:rsid w:val="00D03D0C"/>
    <w:rsid w:val="00D03D2D"/>
    <w:rsid w:val="00D03EF9"/>
    <w:rsid w:val="00D03F19"/>
    <w:rsid w:val="00D0418D"/>
    <w:rsid w:val="00D041F1"/>
    <w:rsid w:val="00D042BB"/>
    <w:rsid w:val="00D04327"/>
    <w:rsid w:val="00D0453B"/>
    <w:rsid w:val="00D045D2"/>
    <w:rsid w:val="00D04605"/>
    <w:rsid w:val="00D04969"/>
    <w:rsid w:val="00D0499F"/>
    <w:rsid w:val="00D04B59"/>
    <w:rsid w:val="00D04F7C"/>
    <w:rsid w:val="00D05039"/>
    <w:rsid w:val="00D05080"/>
    <w:rsid w:val="00D050A6"/>
    <w:rsid w:val="00D05148"/>
    <w:rsid w:val="00D05366"/>
    <w:rsid w:val="00D0541F"/>
    <w:rsid w:val="00D055FF"/>
    <w:rsid w:val="00D05727"/>
    <w:rsid w:val="00D057B4"/>
    <w:rsid w:val="00D057CB"/>
    <w:rsid w:val="00D05869"/>
    <w:rsid w:val="00D05A6E"/>
    <w:rsid w:val="00D06083"/>
    <w:rsid w:val="00D06171"/>
    <w:rsid w:val="00D062B8"/>
    <w:rsid w:val="00D062FA"/>
    <w:rsid w:val="00D06453"/>
    <w:rsid w:val="00D0649A"/>
    <w:rsid w:val="00D064AA"/>
    <w:rsid w:val="00D065A9"/>
    <w:rsid w:val="00D067F3"/>
    <w:rsid w:val="00D06B33"/>
    <w:rsid w:val="00D06C05"/>
    <w:rsid w:val="00D06C2E"/>
    <w:rsid w:val="00D06C90"/>
    <w:rsid w:val="00D06EDA"/>
    <w:rsid w:val="00D06F84"/>
    <w:rsid w:val="00D07047"/>
    <w:rsid w:val="00D07129"/>
    <w:rsid w:val="00D071DE"/>
    <w:rsid w:val="00D07425"/>
    <w:rsid w:val="00D0768E"/>
    <w:rsid w:val="00D07704"/>
    <w:rsid w:val="00D0782D"/>
    <w:rsid w:val="00D07DB4"/>
    <w:rsid w:val="00D07E0B"/>
    <w:rsid w:val="00D07E23"/>
    <w:rsid w:val="00D10023"/>
    <w:rsid w:val="00D10096"/>
    <w:rsid w:val="00D10393"/>
    <w:rsid w:val="00D103F0"/>
    <w:rsid w:val="00D1065E"/>
    <w:rsid w:val="00D106A9"/>
    <w:rsid w:val="00D107C6"/>
    <w:rsid w:val="00D1087B"/>
    <w:rsid w:val="00D108BB"/>
    <w:rsid w:val="00D10A33"/>
    <w:rsid w:val="00D10AAC"/>
    <w:rsid w:val="00D10B83"/>
    <w:rsid w:val="00D10CC4"/>
    <w:rsid w:val="00D10D19"/>
    <w:rsid w:val="00D10D68"/>
    <w:rsid w:val="00D10F61"/>
    <w:rsid w:val="00D1150B"/>
    <w:rsid w:val="00D1157F"/>
    <w:rsid w:val="00D11589"/>
    <w:rsid w:val="00D115AE"/>
    <w:rsid w:val="00D115E1"/>
    <w:rsid w:val="00D11773"/>
    <w:rsid w:val="00D1180E"/>
    <w:rsid w:val="00D11A37"/>
    <w:rsid w:val="00D11B9C"/>
    <w:rsid w:val="00D120BD"/>
    <w:rsid w:val="00D122A0"/>
    <w:rsid w:val="00D122D6"/>
    <w:rsid w:val="00D12344"/>
    <w:rsid w:val="00D123C6"/>
    <w:rsid w:val="00D124BF"/>
    <w:rsid w:val="00D126BC"/>
    <w:rsid w:val="00D12766"/>
    <w:rsid w:val="00D127FF"/>
    <w:rsid w:val="00D1282F"/>
    <w:rsid w:val="00D128ED"/>
    <w:rsid w:val="00D129D4"/>
    <w:rsid w:val="00D129E5"/>
    <w:rsid w:val="00D12AA1"/>
    <w:rsid w:val="00D12B93"/>
    <w:rsid w:val="00D12BB6"/>
    <w:rsid w:val="00D12DEE"/>
    <w:rsid w:val="00D13201"/>
    <w:rsid w:val="00D133C4"/>
    <w:rsid w:val="00D13436"/>
    <w:rsid w:val="00D1351E"/>
    <w:rsid w:val="00D13617"/>
    <w:rsid w:val="00D13749"/>
    <w:rsid w:val="00D1376D"/>
    <w:rsid w:val="00D138F2"/>
    <w:rsid w:val="00D1412A"/>
    <w:rsid w:val="00D142F2"/>
    <w:rsid w:val="00D142FC"/>
    <w:rsid w:val="00D14457"/>
    <w:rsid w:val="00D14561"/>
    <w:rsid w:val="00D145C4"/>
    <w:rsid w:val="00D14874"/>
    <w:rsid w:val="00D14897"/>
    <w:rsid w:val="00D14A6B"/>
    <w:rsid w:val="00D14CDC"/>
    <w:rsid w:val="00D14E83"/>
    <w:rsid w:val="00D14FBC"/>
    <w:rsid w:val="00D1505F"/>
    <w:rsid w:val="00D1506E"/>
    <w:rsid w:val="00D15164"/>
    <w:rsid w:val="00D152E1"/>
    <w:rsid w:val="00D154E1"/>
    <w:rsid w:val="00D15720"/>
    <w:rsid w:val="00D15965"/>
    <w:rsid w:val="00D15ABB"/>
    <w:rsid w:val="00D15B5A"/>
    <w:rsid w:val="00D15E7E"/>
    <w:rsid w:val="00D15F53"/>
    <w:rsid w:val="00D16085"/>
    <w:rsid w:val="00D16241"/>
    <w:rsid w:val="00D1646D"/>
    <w:rsid w:val="00D16988"/>
    <w:rsid w:val="00D16ABD"/>
    <w:rsid w:val="00D16BA8"/>
    <w:rsid w:val="00D16CA9"/>
    <w:rsid w:val="00D16CBB"/>
    <w:rsid w:val="00D16E44"/>
    <w:rsid w:val="00D16E46"/>
    <w:rsid w:val="00D16EBB"/>
    <w:rsid w:val="00D1701C"/>
    <w:rsid w:val="00D170C3"/>
    <w:rsid w:val="00D17157"/>
    <w:rsid w:val="00D1716B"/>
    <w:rsid w:val="00D1726A"/>
    <w:rsid w:val="00D1781D"/>
    <w:rsid w:val="00D17AE9"/>
    <w:rsid w:val="00D17FB8"/>
    <w:rsid w:val="00D20070"/>
    <w:rsid w:val="00D20102"/>
    <w:rsid w:val="00D20174"/>
    <w:rsid w:val="00D203C2"/>
    <w:rsid w:val="00D203EA"/>
    <w:rsid w:val="00D2048D"/>
    <w:rsid w:val="00D20520"/>
    <w:rsid w:val="00D20597"/>
    <w:rsid w:val="00D2082A"/>
    <w:rsid w:val="00D20A8B"/>
    <w:rsid w:val="00D20B5C"/>
    <w:rsid w:val="00D20B6C"/>
    <w:rsid w:val="00D20BE3"/>
    <w:rsid w:val="00D20BFD"/>
    <w:rsid w:val="00D20DDC"/>
    <w:rsid w:val="00D20F71"/>
    <w:rsid w:val="00D20FEC"/>
    <w:rsid w:val="00D21003"/>
    <w:rsid w:val="00D2119B"/>
    <w:rsid w:val="00D2121E"/>
    <w:rsid w:val="00D21342"/>
    <w:rsid w:val="00D2168D"/>
    <w:rsid w:val="00D21A0C"/>
    <w:rsid w:val="00D21ADF"/>
    <w:rsid w:val="00D21BEC"/>
    <w:rsid w:val="00D21C62"/>
    <w:rsid w:val="00D21C87"/>
    <w:rsid w:val="00D21CA7"/>
    <w:rsid w:val="00D21DE5"/>
    <w:rsid w:val="00D21E47"/>
    <w:rsid w:val="00D22050"/>
    <w:rsid w:val="00D22108"/>
    <w:rsid w:val="00D22294"/>
    <w:rsid w:val="00D2263F"/>
    <w:rsid w:val="00D227B6"/>
    <w:rsid w:val="00D2287C"/>
    <w:rsid w:val="00D229B4"/>
    <w:rsid w:val="00D22A3D"/>
    <w:rsid w:val="00D22E43"/>
    <w:rsid w:val="00D22EF5"/>
    <w:rsid w:val="00D22EFB"/>
    <w:rsid w:val="00D2310B"/>
    <w:rsid w:val="00D2319B"/>
    <w:rsid w:val="00D231AA"/>
    <w:rsid w:val="00D234EA"/>
    <w:rsid w:val="00D23637"/>
    <w:rsid w:val="00D236D4"/>
    <w:rsid w:val="00D23828"/>
    <w:rsid w:val="00D23C38"/>
    <w:rsid w:val="00D23E0A"/>
    <w:rsid w:val="00D24052"/>
    <w:rsid w:val="00D2414D"/>
    <w:rsid w:val="00D246ED"/>
    <w:rsid w:val="00D247B8"/>
    <w:rsid w:val="00D24999"/>
    <w:rsid w:val="00D24A24"/>
    <w:rsid w:val="00D24B1A"/>
    <w:rsid w:val="00D24C57"/>
    <w:rsid w:val="00D24F64"/>
    <w:rsid w:val="00D251D5"/>
    <w:rsid w:val="00D25201"/>
    <w:rsid w:val="00D2523C"/>
    <w:rsid w:val="00D2524B"/>
    <w:rsid w:val="00D25281"/>
    <w:rsid w:val="00D2536B"/>
    <w:rsid w:val="00D25483"/>
    <w:rsid w:val="00D2549F"/>
    <w:rsid w:val="00D254AB"/>
    <w:rsid w:val="00D254CF"/>
    <w:rsid w:val="00D2551A"/>
    <w:rsid w:val="00D25630"/>
    <w:rsid w:val="00D256C2"/>
    <w:rsid w:val="00D257F7"/>
    <w:rsid w:val="00D258DF"/>
    <w:rsid w:val="00D25945"/>
    <w:rsid w:val="00D25999"/>
    <w:rsid w:val="00D259AF"/>
    <w:rsid w:val="00D25A6D"/>
    <w:rsid w:val="00D25ADF"/>
    <w:rsid w:val="00D25BA2"/>
    <w:rsid w:val="00D25BE0"/>
    <w:rsid w:val="00D25C70"/>
    <w:rsid w:val="00D25EA5"/>
    <w:rsid w:val="00D25FB3"/>
    <w:rsid w:val="00D26133"/>
    <w:rsid w:val="00D263D3"/>
    <w:rsid w:val="00D264E9"/>
    <w:rsid w:val="00D2659E"/>
    <w:rsid w:val="00D26A30"/>
    <w:rsid w:val="00D26CF5"/>
    <w:rsid w:val="00D26CF8"/>
    <w:rsid w:val="00D26CFF"/>
    <w:rsid w:val="00D26EC2"/>
    <w:rsid w:val="00D26F02"/>
    <w:rsid w:val="00D27213"/>
    <w:rsid w:val="00D27237"/>
    <w:rsid w:val="00D2739D"/>
    <w:rsid w:val="00D2785E"/>
    <w:rsid w:val="00D27A58"/>
    <w:rsid w:val="00D27A6A"/>
    <w:rsid w:val="00D27CEC"/>
    <w:rsid w:val="00D27F9F"/>
    <w:rsid w:val="00D3012C"/>
    <w:rsid w:val="00D30273"/>
    <w:rsid w:val="00D30489"/>
    <w:rsid w:val="00D3077E"/>
    <w:rsid w:val="00D3093A"/>
    <w:rsid w:val="00D30D9C"/>
    <w:rsid w:val="00D30E1B"/>
    <w:rsid w:val="00D3107A"/>
    <w:rsid w:val="00D3119C"/>
    <w:rsid w:val="00D311D0"/>
    <w:rsid w:val="00D31357"/>
    <w:rsid w:val="00D3140C"/>
    <w:rsid w:val="00D3149E"/>
    <w:rsid w:val="00D31619"/>
    <w:rsid w:val="00D31641"/>
    <w:rsid w:val="00D31703"/>
    <w:rsid w:val="00D3178A"/>
    <w:rsid w:val="00D319F0"/>
    <w:rsid w:val="00D31A9E"/>
    <w:rsid w:val="00D31AD3"/>
    <w:rsid w:val="00D3202D"/>
    <w:rsid w:val="00D32076"/>
    <w:rsid w:val="00D320F4"/>
    <w:rsid w:val="00D320FF"/>
    <w:rsid w:val="00D3226F"/>
    <w:rsid w:val="00D32298"/>
    <w:rsid w:val="00D32331"/>
    <w:rsid w:val="00D3238E"/>
    <w:rsid w:val="00D324CF"/>
    <w:rsid w:val="00D32682"/>
    <w:rsid w:val="00D3272A"/>
    <w:rsid w:val="00D3285A"/>
    <w:rsid w:val="00D328EC"/>
    <w:rsid w:val="00D32939"/>
    <w:rsid w:val="00D32A74"/>
    <w:rsid w:val="00D32D07"/>
    <w:rsid w:val="00D32D89"/>
    <w:rsid w:val="00D32E93"/>
    <w:rsid w:val="00D32F4E"/>
    <w:rsid w:val="00D33006"/>
    <w:rsid w:val="00D33065"/>
    <w:rsid w:val="00D33184"/>
    <w:rsid w:val="00D331B3"/>
    <w:rsid w:val="00D331B8"/>
    <w:rsid w:val="00D331BA"/>
    <w:rsid w:val="00D332FD"/>
    <w:rsid w:val="00D332FE"/>
    <w:rsid w:val="00D334F6"/>
    <w:rsid w:val="00D33540"/>
    <w:rsid w:val="00D336B1"/>
    <w:rsid w:val="00D33771"/>
    <w:rsid w:val="00D337A7"/>
    <w:rsid w:val="00D337BE"/>
    <w:rsid w:val="00D3385E"/>
    <w:rsid w:val="00D33A82"/>
    <w:rsid w:val="00D33AE5"/>
    <w:rsid w:val="00D33B97"/>
    <w:rsid w:val="00D33CCC"/>
    <w:rsid w:val="00D33DAF"/>
    <w:rsid w:val="00D33FFA"/>
    <w:rsid w:val="00D340FD"/>
    <w:rsid w:val="00D34189"/>
    <w:rsid w:val="00D34239"/>
    <w:rsid w:val="00D34369"/>
    <w:rsid w:val="00D3449E"/>
    <w:rsid w:val="00D34574"/>
    <w:rsid w:val="00D346BB"/>
    <w:rsid w:val="00D348AA"/>
    <w:rsid w:val="00D349DB"/>
    <w:rsid w:val="00D34BB0"/>
    <w:rsid w:val="00D34BE6"/>
    <w:rsid w:val="00D34F6D"/>
    <w:rsid w:val="00D3504F"/>
    <w:rsid w:val="00D351AD"/>
    <w:rsid w:val="00D35338"/>
    <w:rsid w:val="00D3545E"/>
    <w:rsid w:val="00D35468"/>
    <w:rsid w:val="00D354DB"/>
    <w:rsid w:val="00D354E5"/>
    <w:rsid w:val="00D354FE"/>
    <w:rsid w:val="00D3556D"/>
    <w:rsid w:val="00D35570"/>
    <w:rsid w:val="00D355D3"/>
    <w:rsid w:val="00D3579B"/>
    <w:rsid w:val="00D35803"/>
    <w:rsid w:val="00D35AAE"/>
    <w:rsid w:val="00D360F5"/>
    <w:rsid w:val="00D36177"/>
    <w:rsid w:val="00D36246"/>
    <w:rsid w:val="00D365A6"/>
    <w:rsid w:val="00D36640"/>
    <w:rsid w:val="00D36B22"/>
    <w:rsid w:val="00D36BA1"/>
    <w:rsid w:val="00D36BCF"/>
    <w:rsid w:val="00D36FD1"/>
    <w:rsid w:val="00D3725B"/>
    <w:rsid w:val="00D373E9"/>
    <w:rsid w:val="00D37441"/>
    <w:rsid w:val="00D37499"/>
    <w:rsid w:val="00D37A0D"/>
    <w:rsid w:val="00D37B70"/>
    <w:rsid w:val="00D37DC9"/>
    <w:rsid w:val="00D37DF0"/>
    <w:rsid w:val="00D37E63"/>
    <w:rsid w:val="00D37E6E"/>
    <w:rsid w:val="00D37EBB"/>
    <w:rsid w:val="00D37F96"/>
    <w:rsid w:val="00D400D1"/>
    <w:rsid w:val="00D40101"/>
    <w:rsid w:val="00D401B9"/>
    <w:rsid w:val="00D401C4"/>
    <w:rsid w:val="00D40571"/>
    <w:rsid w:val="00D40682"/>
    <w:rsid w:val="00D40A0F"/>
    <w:rsid w:val="00D40BC6"/>
    <w:rsid w:val="00D40E3C"/>
    <w:rsid w:val="00D40F8B"/>
    <w:rsid w:val="00D4102B"/>
    <w:rsid w:val="00D41122"/>
    <w:rsid w:val="00D41219"/>
    <w:rsid w:val="00D41411"/>
    <w:rsid w:val="00D41535"/>
    <w:rsid w:val="00D41599"/>
    <w:rsid w:val="00D41667"/>
    <w:rsid w:val="00D4168E"/>
    <w:rsid w:val="00D41707"/>
    <w:rsid w:val="00D417BB"/>
    <w:rsid w:val="00D41860"/>
    <w:rsid w:val="00D41B76"/>
    <w:rsid w:val="00D42061"/>
    <w:rsid w:val="00D42088"/>
    <w:rsid w:val="00D42142"/>
    <w:rsid w:val="00D42188"/>
    <w:rsid w:val="00D4236D"/>
    <w:rsid w:val="00D42786"/>
    <w:rsid w:val="00D42874"/>
    <w:rsid w:val="00D428A3"/>
    <w:rsid w:val="00D4296C"/>
    <w:rsid w:val="00D42C6C"/>
    <w:rsid w:val="00D42C6E"/>
    <w:rsid w:val="00D42CED"/>
    <w:rsid w:val="00D42EC2"/>
    <w:rsid w:val="00D43006"/>
    <w:rsid w:val="00D430CA"/>
    <w:rsid w:val="00D430F9"/>
    <w:rsid w:val="00D43271"/>
    <w:rsid w:val="00D432B4"/>
    <w:rsid w:val="00D4356B"/>
    <w:rsid w:val="00D43647"/>
    <w:rsid w:val="00D437CD"/>
    <w:rsid w:val="00D438CB"/>
    <w:rsid w:val="00D438CD"/>
    <w:rsid w:val="00D439D8"/>
    <w:rsid w:val="00D43A1B"/>
    <w:rsid w:val="00D43AE0"/>
    <w:rsid w:val="00D43B70"/>
    <w:rsid w:val="00D43BCF"/>
    <w:rsid w:val="00D43C5F"/>
    <w:rsid w:val="00D43D2E"/>
    <w:rsid w:val="00D43E16"/>
    <w:rsid w:val="00D44040"/>
    <w:rsid w:val="00D44088"/>
    <w:rsid w:val="00D44137"/>
    <w:rsid w:val="00D44191"/>
    <w:rsid w:val="00D44363"/>
    <w:rsid w:val="00D4452E"/>
    <w:rsid w:val="00D44578"/>
    <w:rsid w:val="00D445D1"/>
    <w:rsid w:val="00D447F9"/>
    <w:rsid w:val="00D44C07"/>
    <w:rsid w:val="00D44C90"/>
    <w:rsid w:val="00D44DBE"/>
    <w:rsid w:val="00D44F07"/>
    <w:rsid w:val="00D44FA2"/>
    <w:rsid w:val="00D45083"/>
    <w:rsid w:val="00D4517C"/>
    <w:rsid w:val="00D451DA"/>
    <w:rsid w:val="00D451FF"/>
    <w:rsid w:val="00D452C0"/>
    <w:rsid w:val="00D454E7"/>
    <w:rsid w:val="00D456BD"/>
    <w:rsid w:val="00D4581D"/>
    <w:rsid w:val="00D458AE"/>
    <w:rsid w:val="00D458B9"/>
    <w:rsid w:val="00D45987"/>
    <w:rsid w:val="00D45995"/>
    <w:rsid w:val="00D45DAE"/>
    <w:rsid w:val="00D45DEC"/>
    <w:rsid w:val="00D45ED2"/>
    <w:rsid w:val="00D4602D"/>
    <w:rsid w:val="00D46056"/>
    <w:rsid w:val="00D461A4"/>
    <w:rsid w:val="00D461EF"/>
    <w:rsid w:val="00D46295"/>
    <w:rsid w:val="00D46371"/>
    <w:rsid w:val="00D46653"/>
    <w:rsid w:val="00D4668C"/>
    <w:rsid w:val="00D46797"/>
    <w:rsid w:val="00D467EA"/>
    <w:rsid w:val="00D4689E"/>
    <w:rsid w:val="00D46B68"/>
    <w:rsid w:val="00D46D1D"/>
    <w:rsid w:val="00D46E88"/>
    <w:rsid w:val="00D46F43"/>
    <w:rsid w:val="00D46F8C"/>
    <w:rsid w:val="00D47081"/>
    <w:rsid w:val="00D47093"/>
    <w:rsid w:val="00D472A5"/>
    <w:rsid w:val="00D4733F"/>
    <w:rsid w:val="00D475E4"/>
    <w:rsid w:val="00D4767A"/>
    <w:rsid w:val="00D4774A"/>
    <w:rsid w:val="00D47996"/>
    <w:rsid w:val="00D47B3B"/>
    <w:rsid w:val="00D47DEE"/>
    <w:rsid w:val="00D47E29"/>
    <w:rsid w:val="00D47EAF"/>
    <w:rsid w:val="00D47F75"/>
    <w:rsid w:val="00D500C3"/>
    <w:rsid w:val="00D50453"/>
    <w:rsid w:val="00D504B9"/>
    <w:rsid w:val="00D50517"/>
    <w:rsid w:val="00D50729"/>
    <w:rsid w:val="00D50ACD"/>
    <w:rsid w:val="00D50C1F"/>
    <w:rsid w:val="00D50CC7"/>
    <w:rsid w:val="00D50DCF"/>
    <w:rsid w:val="00D50E7C"/>
    <w:rsid w:val="00D50EB6"/>
    <w:rsid w:val="00D510EC"/>
    <w:rsid w:val="00D511CF"/>
    <w:rsid w:val="00D511F6"/>
    <w:rsid w:val="00D5128B"/>
    <w:rsid w:val="00D51318"/>
    <w:rsid w:val="00D51357"/>
    <w:rsid w:val="00D5145A"/>
    <w:rsid w:val="00D51516"/>
    <w:rsid w:val="00D5184D"/>
    <w:rsid w:val="00D51854"/>
    <w:rsid w:val="00D51987"/>
    <w:rsid w:val="00D51A46"/>
    <w:rsid w:val="00D51A83"/>
    <w:rsid w:val="00D51AD7"/>
    <w:rsid w:val="00D51B92"/>
    <w:rsid w:val="00D51C7D"/>
    <w:rsid w:val="00D51F67"/>
    <w:rsid w:val="00D520DD"/>
    <w:rsid w:val="00D52169"/>
    <w:rsid w:val="00D521C6"/>
    <w:rsid w:val="00D523D0"/>
    <w:rsid w:val="00D5243D"/>
    <w:rsid w:val="00D52677"/>
    <w:rsid w:val="00D5278A"/>
    <w:rsid w:val="00D52802"/>
    <w:rsid w:val="00D52AF9"/>
    <w:rsid w:val="00D52D21"/>
    <w:rsid w:val="00D52E9A"/>
    <w:rsid w:val="00D53374"/>
    <w:rsid w:val="00D533B5"/>
    <w:rsid w:val="00D536D0"/>
    <w:rsid w:val="00D53746"/>
    <w:rsid w:val="00D537C2"/>
    <w:rsid w:val="00D538E1"/>
    <w:rsid w:val="00D538E9"/>
    <w:rsid w:val="00D53B31"/>
    <w:rsid w:val="00D53B76"/>
    <w:rsid w:val="00D53B9F"/>
    <w:rsid w:val="00D53C17"/>
    <w:rsid w:val="00D53CCD"/>
    <w:rsid w:val="00D53F5D"/>
    <w:rsid w:val="00D54086"/>
    <w:rsid w:val="00D54142"/>
    <w:rsid w:val="00D541BC"/>
    <w:rsid w:val="00D54231"/>
    <w:rsid w:val="00D5435A"/>
    <w:rsid w:val="00D543AD"/>
    <w:rsid w:val="00D54464"/>
    <w:rsid w:val="00D5452E"/>
    <w:rsid w:val="00D54667"/>
    <w:rsid w:val="00D546C7"/>
    <w:rsid w:val="00D5474E"/>
    <w:rsid w:val="00D54A6C"/>
    <w:rsid w:val="00D54BF5"/>
    <w:rsid w:val="00D54C2C"/>
    <w:rsid w:val="00D54CDB"/>
    <w:rsid w:val="00D55012"/>
    <w:rsid w:val="00D55300"/>
    <w:rsid w:val="00D55559"/>
    <w:rsid w:val="00D556FE"/>
    <w:rsid w:val="00D55777"/>
    <w:rsid w:val="00D5578E"/>
    <w:rsid w:val="00D557F1"/>
    <w:rsid w:val="00D55840"/>
    <w:rsid w:val="00D55930"/>
    <w:rsid w:val="00D559B8"/>
    <w:rsid w:val="00D55A1E"/>
    <w:rsid w:val="00D55A8E"/>
    <w:rsid w:val="00D55B6A"/>
    <w:rsid w:val="00D55C1C"/>
    <w:rsid w:val="00D55CB2"/>
    <w:rsid w:val="00D55CD5"/>
    <w:rsid w:val="00D55D77"/>
    <w:rsid w:val="00D56242"/>
    <w:rsid w:val="00D562BA"/>
    <w:rsid w:val="00D56483"/>
    <w:rsid w:val="00D5659F"/>
    <w:rsid w:val="00D565CA"/>
    <w:rsid w:val="00D566CD"/>
    <w:rsid w:val="00D56759"/>
    <w:rsid w:val="00D56846"/>
    <w:rsid w:val="00D56958"/>
    <w:rsid w:val="00D569C3"/>
    <w:rsid w:val="00D56AB2"/>
    <w:rsid w:val="00D56B57"/>
    <w:rsid w:val="00D56C54"/>
    <w:rsid w:val="00D56CD1"/>
    <w:rsid w:val="00D56E03"/>
    <w:rsid w:val="00D56F21"/>
    <w:rsid w:val="00D5714D"/>
    <w:rsid w:val="00D572AB"/>
    <w:rsid w:val="00D572CF"/>
    <w:rsid w:val="00D57575"/>
    <w:rsid w:val="00D577C5"/>
    <w:rsid w:val="00D577CB"/>
    <w:rsid w:val="00D577FC"/>
    <w:rsid w:val="00D5782C"/>
    <w:rsid w:val="00D57832"/>
    <w:rsid w:val="00D57967"/>
    <w:rsid w:val="00D57C54"/>
    <w:rsid w:val="00D57CC3"/>
    <w:rsid w:val="00D57DC6"/>
    <w:rsid w:val="00D57EA9"/>
    <w:rsid w:val="00D57EDA"/>
    <w:rsid w:val="00D57F95"/>
    <w:rsid w:val="00D60021"/>
    <w:rsid w:val="00D60218"/>
    <w:rsid w:val="00D6024A"/>
    <w:rsid w:val="00D60279"/>
    <w:rsid w:val="00D60316"/>
    <w:rsid w:val="00D60418"/>
    <w:rsid w:val="00D60544"/>
    <w:rsid w:val="00D6092C"/>
    <w:rsid w:val="00D6099A"/>
    <w:rsid w:val="00D60BF1"/>
    <w:rsid w:val="00D60C9B"/>
    <w:rsid w:val="00D60CBF"/>
    <w:rsid w:val="00D60D4C"/>
    <w:rsid w:val="00D60E53"/>
    <w:rsid w:val="00D60F97"/>
    <w:rsid w:val="00D6103D"/>
    <w:rsid w:val="00D61338"/>
    <w:rsid w:val="00D61476"/>
    <w:rsid w:val="00D616A8"/>
    <w:rsid w:val="00D61AD6"/>
    <w:rsid w:val="00D61DBA"/>
    <w:rsid w:val="00D61FDB"/>
    <w:rsid w:val="00D6205D"/>
    <w:rsid w:val="00D620B0"/>
    <w:rsid w:val="00D620EF"/>
    <w:rsid w:val="00D62124"/>
    <w:rsid w:val="00D62209"/>
    <w:rsid w:val="00D6221E"/>
    <w:rsid w:val="00D6222A"/>
    <w:rsid w:val="00D62267"/>
    <w:rsid w:val="00D6234C"/>
    <w:rsid w:val="00D623A3"/>
    <w:rsid w:val="00D623AA"/>
    <w:rsid w:val="00D6253C"/>
    <w:rsid w:val="00D626E4"/>
    <w:rsid w:val="00D62732"/>
    <w:rsid w:val="00D628CE"/>
    <w:rsid w:val="00D62908"/>
    <w:rsid w:val="00D62A54"/>
    <w:rsid w:val="00D62A79"/>
    <w:rsid w:val="00D62C35"/>
    <w:rsid w:val="00D62E7F"/>
    <w:rsid w:val="00D62EFE"/>
    <w:rsid w:val="00D6361F"/>
    <w:rsid w:val="00D63BFC"/>
    <w:rsid w:val="00D63C44"/>
    <w:rsid w:val="00D63D8C"/>
    <w:rsid w:val="00D63ED1"/>
    <w:rsid w:val="00D63EE4"/>
    <w:rsid w:val="00D63F93"/>
    <w:rsid w:val="00D63FE7"/>
    <w:rsid w:val="00D6417F"/>
    <w:rsid w:val="00D6419F"/>
    <w:rsid w:val="00D6422B"/>
    <w:rsid w:val="00D64360"/>
    <w:rsid w:val="00D64362"/>
    <w:rsid w:val="00D643AC"/>
    <w:rsid w:val="00D64550"/>
    <w:rsid w:val="00D64570"/>
    <w:rsid w:val="00D64684"/>
    <w:rsid w:val="00D646E5"/>
    <w:rsid w:val="00D6471A"/>
    <w:rsid w:val="00D64A70"/>
    <w:rsid w:val="00D64B71"/>
    <w:rsid w:val="00D64E90"/>
    <w:rsid w:val="00D64F0A"/>
    <w:rsid w:val="00D6501A"/>
    <w:rsid w:val="00D650AA"/>
    <w:rsid w:val="00D65185"/>
    <w:rsid w:val="00D652B2"/>
    <w:rsid w:val="00D652EF"/>
    <w:rsid w:val="00D65367"/>
    <w:rsid w:val="00D653E9"/>
    <w:rsid w:val="00D654E2"/>
    <w:rsid w:val="00D656A8"/>
    <w:rsid w:val="00D657A4"/>
    <w:rsid w:val="00D65B1D"/>
    <w:rsid w:val="00D65C7D"/>
    <w:rsid w:val="00D65D90"/>
    <w:rsid w:val="00D65FAB"/>
    <w:rsid w:val="00D6603B"/>
    <w:rsid w:val="00D6615C"/>
    <w:rsid w:val="00D661C1"/>
    <w:rsid w:val="00D662FF"/>
    <w:rsid w:val="00D667C5"/>
    <w:rsid w:val="00D66A27"/>
    <w:rsid w:val="00D66A72"/>
    <w:rsid w:val="00D66B0F"/>
    <w:rsid w:val="00D66B64"/>
    <w:rsid w:val="00D66C4E"/>
    <w:rsid w:val="00D66CCE"/>
    <w:rsid w:val="00D66E30"/>
    <w:rsid w:val="00D66EEC"/>
    <w:rsid w:val="00D66F6F"/>
    <w:rsid w:val="00D671A4"/>
    <w:rsid w:val="00D6725A"/>
    <w:rsid w:val="00D673E8"/>
    <w:rsid w:val="00D674AD"/>
    <w:rsid w:val="00D6759D"/>
    <w:rsid w:val="00D6768F"/>
    <w:rsid w:val="00D67694"/>
    <w:rsid w:val="00D6776E"/>
    <w:rsid w:val="00D67B9E"/>
    <w:rsid w:val="00D67C30"/>
    <w:rsid w:val="00D67F06"/>
    <w:rsid w:val="00D67FAC"/>
    <w:rsid w:val="00D70010"/>
    <w:rsid w:val="00D7055C"/>
    <w:rsid w:val="00D706C1"/>
    <w:rsid w:val="00D70826"/>
    <w:rsid w:val="00D7084F"/>
    <w:rsid w:val="00D70904"/>
    <w:rsid w:val="00D70953"/>
    <w:rsid w:val="00D70C20"/>
    <w:rsid w:val="00D70CB2"/>
    <w:rsid w:val="00D70DDF"/>
    <w:rsid w:val="00D70DEA"/>
    <w:rsid w:val="00D70E99"/>
    <w:rsid w:val="00D70E9B"/>
    <w:rsid w:val="00D70EDD"/>
    <w:rsid w:val="00D70FE1"/>
    <w:rsid w:val="00D71085"/>
    <w:rsid w:val="00D711A1"/>
    <w:rsid w:val="00D7131C"/>
    <w:rsid w:val="00D71357"/>
    <w:rsid w:val="00D713A5"/>
    <w:rsid w:val="00D713F0"/>
    <w:rsid w:val="00D717F7"/>
    <w:rsid w:val="00D7197F"/>
    <w:rsid w:val="00D71BE0"/>
    <w:rsid w:val="00D71DF2"/>
    <w:rsid w:val="00D71DF5"/>
    <w:rsid w:val="00D7209B"/>
    <w:rsid w:val="00D72109"/>
    <w:rsid w:val="00D7213A"/>
    <w:rsid w:val="00D72163"/>
    <w:rsid w:val="00D72203"/>
    <w:rsid w:val="00D7222F"/>
    <w:rsid w:val="00D72288"/>
    <w:rsid w:val="00D722F3"/>
    <w:rsid w:val="00D72316"/>
    <w:rsid w:val="00D72458"/>
    <w:rsid w:val="00D72566"/>
    <w:rsid w:val="00D7267B"/>
    <w:rsid w:val="00D72923"/>
    <w:rsid w:val="00D729FC"/>
    <w:rsid w:val="00D72B69"/>
    <w:rsid w:val="00D72D5B"/>
    <w:rsid w:val="00D72D98"/>
    <w:rsid w:val="00D72EB6"/>
    <w:rsid w:val="00D72FD9"/>
    <w:rsid w:val="00D7303B"/>
    <w:rsid w:val="00D735DD"/>
    <w:rsid w:val="00D737E5"/>
    <w:rsid w:val="00D73832"/>
    <w:rsid w:val="00D739E1"/>
    <w:rsid w:val="00D73BCB"/>
    <w:rsid w:val="00D73CC9"/>
    <w:rsid w:val="00D73D25"/>
    <w:rsid w:val="00D74086"/>
    <w:rsid w:val="00D740CF"/>
    <w:rsid w:val="00D7455E"/>
    <w:rsid w:val="00D745C0"/>
    <w:rsid w:val="00D746B2"/>
    <w:rsid w:val="00D74719"/>
    <w:rsid w:val="00D749EC"/>
    <w:rsid w:val="00D74A1E"/>
    <w:rsid w:val="00D74A85"/>
    <w:rsid w:val="00D74B4C"/>
    <w:rsid w:val="00D74C41"/>
    <w:rsid w:val="00D74CCE"/>
    <w:rsid w:val="00D75389"/>
    <w:rsid w:val="00D753A0"/>
    <w:rsid w:val="00D753C5"/>
    <w:rsid w:val="00D75573"/>
    <w:rsid w:val="00D75620"/>
    <w:rsid w:val="00D75640"/>
    <w:rsid w:val="00D758C5"/>
    <w:rsid w:val="00D75993"/>
    <w:rsid w:val="00D75B05"/>
    <w:rsid w:val="00D75C0A"/>
    <w:rsid w:val="00D75CBF"/>
    <w:rsid w:val="00D75D92"/>
    <w:rsid w:val="00D75EE6"/>
    <w:rsid w:val="00D75F35"/>
    <w:rsid w:val="00D760FD"/>
    <w:rsid w:val="00D763DA"/>
    <w:rsid w:val="00D765E6"/>
    <w:rsid w:val="00D7663D"/>
    <w:rsid w:val="00D766BA"/>
    <w:rsid w:val="00D7672E"/>
    <w:rsid w:val="00D767C8"/>
    <w:rsid w:val="00D7684C"/>
    <w:rsid w:val="00D76935"/>
    <w:rsid w:val="00D76E03"/>
    <w:rsid w:val="00D772B8"/>
    <w:rsid w:val="00D77354"/>
    <w:rsid w:val="00D7737E"/>
    <w:rsid w:val="00D773EF"/>
    <w:rsid w:val="00D77488"/>
    <w:rsid w:val="00D77574"/>
    <w:rsid w:val="00D77587"/>
    <w:rsid w:val="00D776ED"/>
    <w:rsid w:val="00D777FC"/>
    <w:rsid w:val="00D778CA"/>
    <w:rsid w:val="00D7790C"/>
    <w:rsid w:val="00D77A5A"/>
    <w:rsid w:val="00D77CB4"/>
    <w:rsid w:val="00D8003F"/>
    <w:rsid w:val="00D80041"/>
    <w:rsid w:val="00D80164"/>
    <w:rsid w:val="00D80198"/>
    <w:rsid w:val="00D802A5"/>
    <w:rsid w:val="00D8032F"/>
    <w:rsid w:val="00D803E9"/>
    <w:rsid w:val="00D804D4"/>
    <w:rsid w:val="00D80731"/>
    <w:rsid w:val="00D80ADB"/>
    <w:rsid w:val="00D80B0D"/>
    <w:rsid w:val="00D80BE3"/>
    <w:rsid w:val="00D80CA7"/>
    <w:rsid w:val="00D80CCA"/>
    <w:rsid w:val="00D80E74"/>
    <w:rsid w:val="00D80ED0"/>
    <w:rsid w:val="00D80EDD"/>
    <w:rsid w:val="00D80F5F"/>
    <w:rsid w:val="00D810A8"/>
    <w:rsid w:val="00D8125F"/>
    <w:rsid w:val="00D812AE"/>
    <w:rsid w:val="00D8132B"/>
    <w:rsid w:val="00D8144E"/>
    <w:rsid w:val="00D814F0"/>
    <w:rsid w:val="00D814F4"/>
    <w:rsid w:val="00D815A4"/>
    <w:rsid w:val="00D81836"/>
    <w:rsid w:val="00D8185F"/>
    <w:rsid w:val="00D81939"/>
    <w:rsid w:val="00D819CD"/>
    <w:rsid w:val="00D81AA7"/>
    <w:rsid w:val="00D81F24"/>
    <w:rsid w:val="00D820B3"/>
    <w:rsid w:val="00D82494"/>
    <w:rsid w:val="00D824C3"/>
    <w:rsid w:val="00D824C7"/>
    <w:rsid w:val="00D8253C"/>
    <w:rsid w:val="00D825B9"/>
    <w:rsid w:val="00D826E8"/>
    <w:rsid w:val="00D82701"/>
    <w:rsid w:val="00D82A4D"/>
    <w:rsid w:val="00D82A7B"/>
    <w:rsid w:val="00D82BA5"/>
    <w:rsid w:val="00D82D86"/>
    <w:rsid w:val="00D82E32"/>
    <w:rsid w:val="00D82F2E"/>
    <w:rsid w:val="00D83025"/>
    <w:rsid w:val="00D830E2"/>
    <w:rsid w:val="00D8310B"/>
    <w:rsid w:val="00D831ED"/>
    <w:rsid w:val="00D8329C"/>
    <w:rsid w:val="00D832FF"/>
    <w:rsid w:val="00D83430"/>
    <w:rsid w:val="00D83637"/>
    <w:rsid w:val="00D83959"/>
    <w:rsid w:val="00D83B88"/>
    <w:rsid w:val="00D83BEC"/>
    <w:rsid w:val="00D83E4C"/>
    <w:rsid w:val="00D83F35"/>
    <w:rsid w:val="00D84178"/>
    <w:rsid w:val="00D841ED"/>
    <w:rsid w:val="00D843DD"/>
    <w:rsid w:val="00D8443D"/>
    <w:rsid w:val="00D84465"/>
    <w:rsid w:val="00D844F1"/>
    <w:rsid w:val="00D845A8"/>
    <w:rsid w:val="00D8484C"/>
    <w:rsid w:val="00D848F9"/>
    <w:rsid w:val="00D8498D"/>
    <w:rsid w:val="00D84B84"/>
    <w:rsid w:val="00D84C29"/>
    <w:rsid w:val="00D84C7E"/>
    <w:rsid w:val="00D84DC5"/>
    <w:rsid w:val="00D853A6"/>
    <w:rsid w:val="00D8543F"/>
    <w:rsid w:val="00D8549C"/>
    <w:rsid w:val="00D854DA"/>
    <w:rsid w:val="00D854E4"/>
    <w:rsid w:val="00D8559F"/>
    <w:rsid w:val="00D856BE"/>
    <w:rsid w:val="00D857E3"/>
    <w:rsid w:val="00D85905"/>
    <w:rsid w:val="00D85934"/>
    <w:rsid w:val="00D85AC4"/>
    <w:rsid w:val="00D85B3A"/>
    <w:rsid w:val="00D85BFE"/>
    <w:rsid w:val="00D85CF8"/>
    <w:rsid w:val="00D860A2"/>
    <w:rsid w:val="00D86178"/>
    <w:rsid w:val="00D86319"/>
    <w:rsid w:val="00D8634D"/>
    <w:rsid w:val="00D8648B"/>
    <w:rsid w:val="00D86649"/>
    <w:rsid w:val="00D86905"/>
    <w:rsid w:val="00D86B52"/>
    <w:rsid w:val="00D86B74"/>
    <w:rsid w:val="00D86E4D"/>
    <w:rsid w:val="00D8704C"/>
    <w:rsid w:val="00D8723A"/>
    <w:rsid w:val="00D87253"/>
    <w:rsid w:val="00D8729A"/>
    <w:rsid w:val="00D87413"/>
    <w:rsid w:val="00D87456"/>
    <w:rsid w:val="00D87784"/>
    <w:rsid w:val="00D87875"/>
    <w:rsid w:val="00D878FB"/>
    <w:rsid w:val="00D87926"/>
    <w:rsid w:val="00D879AD"/>
    <w:rsid w:val="00D87A29"/>
    <w:rsid w:val="00D87D19"/>
    <w:rsid w:val="00D87D55"/>
    <w:rsid w:val="00D87DF4"/>
    <w:rsid w:val="00D87FE8"/>
    <w:rsid w:val="00D90130"/>
    <w:rsid w:val="00D903F4"/>
    <w:rsid w:val="00D90458"/>
    <w:rsid w:val="00D904DC"/>
    <w:rsid w:val="00D90547"/>
    <w:rsid w:val="00D906F0"/>
    <w:rsid w:val="00D90933"/>
    <w:rsid w:val="00D90DE7"/>
    <w:rsid w:val="00D90E60"/>
    <w:rsid w:val="00D90FFB"/>
    <w:rsid w:val="00D91011"/>
    <w:rsid w:val="00D910B6"/>
    <w:rsid w:val="00D91114"/>
    <w:rsid w:val="00D91276"/>
    <w:rsid w:val="00D91612"/>
    <w:rsid w:val="00D91984"/>
    <w:rsid w:val="00D919F0"/>
    <w:rsid w:val="00D91C4C"/>
    <w:rsid w:val="00D91C59"/>
    <w:rsid w:val="00D91CC5"/>
    <w:rsid w:val="00D91CD9"/>
    <w:rsid w:val="00D91D43"/>
    <w:rsid w:val="00D91D65"/>
    <w:rsid w:val="00D91E65"/>
    <w:rsid w:val="00D91F1C"/>
    <w:rsid w:val="00D91FF6"/>
    <w:rsid w:val="00D92118"/>
    <w:rsid w:val="00D921FC"/>
    <w:rsid w:val="00D92286"/>
    <w:rsid w:val="00D92294"/>
    <w:rsid w:val="00D9232D"/>
    <w:rsid w:val="00D92562"/>
    <w:rsid w:val="00D92636"/>
    <w:rsid w:val="00D92665"/>
    <w:rsid w:val="00D92AC8"/>
    <w:rsid w:val="00D92B8F"/>
    <w:rsid w:val="00D92CC7"/>
    <w:rsid w:val="00D92CED"/>
    <w:rsid w:val="00D92E33"/>
    <w:rsid w:val="00D933AD"/>
    <w:rsid w:val="00D93477"/>
    <w:rsid w:val="00D935B0"/>
    <w:rsid w:val="00D93824"/>
    <w:rsid w:val="00D93A5D"/>
    <w:rsid w:val="00D93B69"/>
    <w:rsid w:val="00D93BDC"/>
    <w:rsid w:val="00D93DB0"/>
    <w:rsid w:val="00D93ECB"/>
    <w:rsid w:val="00D93F59"/>
    <w:rsid w:val="00D941F9"/>
    <w:rsid w:val="00D946F0"/>
    <w:rsid w:val="00D94775"/>
    <w:rsid w:val="00D94C1A"/>
    <w:rsid w:val="00D94CED"/>
    <w:rsid w:val="00D94E34"/>
    <w:rsid w:val="00D94E3A"/>
    <w:rsid w:val="00D9509D"/>
    <w:rsid w:val="00D952E4"/>
    <w:rsid w:val="00D9531E"/>
    <w:rsid w:val="00D95479"/>
    <w:rsid w:val="00D9598A"/>
    <w:rsid w:val="00D95B80"/>
    <w:rsid w:val="00D95CEB"/>
    <w:rsid w:val="00D95FC7"/>
    <w:rsid w:val="00D96023"/>
    <w:rsid w:val="00D96201"/>
    <w:rsid w:val="00D96206"/>
    <w:rsid w:val="00D96294"/>
    <w:rsid w:val="00D9637C"/>
    <w:rsid w:val="00D96399"/>
    <w:rsid w:val="00D96953"/>
    <w:rsid w:val="00D96A9D"/>
    <w:rsid w:val="00D96AB3"/>
    <w:rsid w:val="00D96BD5"/>
    <w:rsid w:val="00D96C0B"/>
    <w:rsid w:val="00D96D1F"/>
    <w:rsid w:val="00D9703E"/>
    <w:rsid w:val="00D97133"/>
    <w:rsid w:val="00D972DB"/>
    <w:rsid w:val="00D97341"/>
    <w:rsid w:val="00D973EF"/>
    <w:rsid w:val="00D974A0"/>
    <w:rsid w:val="00D97534"/>
    <w:rsid w:val="00D9769C"/>
    <w:rsid w:val="00D97720"/>
    <w:rsid w:val="00D977E7"/>
    <w:rsid w:val="00D97B55"/>
    <w:rsid w:val="00D97BDF"/>
    <w:rsid w:val="00D97C6F"/>
    <w:rsid w:val="00D97DF1"/>
    <w:rsid w:val="00D97E2B"/>
    <w:rsid w:val="00D97E63"/>
    <w:rsid w:val="00DA0047"/>
    <w:rsid w:val="00DA00C5"/>
    <w:rsid w:val="00DA0140"/>
    <w:rsid w:val="00DA01C5"/>
    <w:rsid w:val="00DA0230"/>
    <w:rsid w:val="00DA035B"/>
    <w:rsid w:val="00DA040D"/>
    <w:rsid w:val="00DA06A2"/>
    <w:rsid w:val="00DA0823"/>
    <w:rsid w:val="00DA0A92"/>
    <w:rsid w:val="00DA0B50"/>
    <w:rsid w:val="00DA0C6B"/>
    <w:rsid w:val="00DA0D7B"/>
    <w:rsid w:val="00DA0E83"/>
    <w:rsid w:val="00DA0EAB"/>
    <w:rsid w:val="00DA0EB5"/>
    <w:rsid w:val="00DA0EB9"/>
    <w:rsid w:val="00DA0ED5"/>
    <w:rsid w:val="00DA0EEB"/>
    <w:rsid w:val="00DA0EF7"/>
    <w:rsid w:val="00DA108C"/>
    <w:rsid w:val="00DA12BF"/>
    <w:rsid w:val="00DA131A"/>
    <w:rsid w:val="00DA13DF"/>
    <w:rsid w:val="00DA17AD"/>
    <w:rsid w:val="00DA1833"/>
    <w:rsid w:val="00DA18F2"/>
    <w:rsid w:val="00DA1A37"/>
    <w:rsid w:val="00DA1B6A"/>
    <w:rsid w:val="00DA1E92"/>
    <w:rsid w:val="00DA1EC9"/>
    <w:rsid w:val="00DA1EDC"/>
    <w:rsid w:val="00DA1FBC"/>
    <w:rsid w:val="00DA1FD7"/>
    <w:rsid w:val="00DA21A0"/>
    <w:rsid w:val="00DA2708"/>
    <w:rsid w:val="00DA2886"/>
    <w:rsid w:val="00DA28EC"/>
    <w:rsid w:val="00DA29F9"/>
    <w:rsid w:val="00DA2A40"/>
    <w:rsid w:val="00DA2B39"/>
    <w:rsid w:val="00DA3164"/>
    <w:rsid w:val="00DA3301"/>
    <w:rsid w:val="00DA337B"/>
    <w:rsid w:val="00DA359E"/>
    <w:rsid w:val="00DA3658"/>
    <w:rsid w:val="00DA37CA"/>
    <w:rsid w:val="00DA3865"/>
    <w:rsid w:val="00DA3899"/>
    <w:rsid w:val="00DA3902"/>
    <w:rsid w:val="00DA3A35"/>
    <w:rsid w:val="00DA3B30"/>
    <w:rsid w:val="00DA3D34"/>
    <w:rsid w:val="00DA3D4D"/>
    <w:rsid w:val="00DA3EE6"/>
    <w:rsid w:val="00DA4066"/>
    <w:rsid w:val="00DA428B"/>
    <w:rsid w:val="00DA4574"/>
    <w:rsid w:val="00DA457A"/>
    <w:rsid w:val="00DA4873"/>
    <w:rsid w:val="00DA48B5"/>
    <w:rsid w:val="00DA4903"/>
    <w:rsid w:val="00DA498A"/>
    <w:rsid w:val="00DA4BCD"/>
    <w:rsid w:val="00DA4D7C"/>
    <w:rsid w:val="00DA50DD"/>
    <w:rsid w:val="00DA5155"/>
    <w:rsid w:val="00DA5175"/>
    <w:rsid w:val="00DA52CF"/>
    <w:rsid w:val="00DA5541"/>
    <w:rsid w:val="00DA55D1"/>
    <w:rsid w:val="00DA5668"/>
    <w:rsid w:val="00DA5725"/>
    <w:rsid w:val="00DA58CE"/>
    <w:rsid w:val="00DA5936"/>
    <w:rsid w:val="00DA5D18"/>
    <w:rsid w:val="00DA5D41"/>
    <w:rsid w:val="00DA5DBE"/>
    <w:rsid w:val="00DA5DDB"/>
    <w:rsid w:val="00DA5E36"/>
    <w:rsid w:val="00DA5ED4"/>
    <w:rsid w:val="00DA5F4E"/>
    <w:rsid w:val="00DA6001"/>
    <w:rsid w:val="00DA6134"/>
    <w:rsid w:val="00DA6602"/>
    <w:rsid w:val="00DA6CFB"/>
    <w:rsid w:val="00DA6FDC"/>
    <w:rsid w:val="00DA704F"/>
    <w:rsid w:val="00DA70BA"/>
    <w:rsid w:val="00DA71D8"/>
    <w:rsid w:val="00DA71FB"/>
    <w:rsid w:val="00DA743F"/>
    <w:rsid w:val="00DA749A"/>
    <w:rsid w:val="00DA750C"/>
    <w:rsid w:val="00DA7543"/>
    <w:rsid w:val="00DA7A5A"/>
    <w:rsid w:val="00DA7AB5"/>
    <w:rsid w:val="00DA7C6A"/>
    <w:rsid w:val="00DB0034"/>
    <w:rsid w:val="00DB025E"/>
    <w:rsid w:val="00DB02BB"/>
    <w:rsid w:val="00DB03C4"/>
    <w:rsid w:val="00DB0610"/>
    <w:rsid w:val="00DB076F"/>
    <w:rsid w:val="00DB079D"/>
    <w:rsid w:val="00DB0980"/>
    <w:rsid w:val="00DB0CF1"/>
    <w:rsid w:val="00DB0D3B"/>
    <w:rsid w:val="00DB0D66"/>
    <w:rsid w:val="00DB0DAA"/>
    <w:rsid w:val="00DB0E1A"/>
    <w:rsid w:val="00DB0EB8"/>
    <w:rsid w:val="00DB0EE0"/>
    <w:rsid w:val="00DB0EEB"/>
    <w:rsid w:val="00DB0F1E"/>
    <w:rsid w:val="00DB0FE7"/>
    <w:rsid w:val="00DB10D7"/>
    <w:rsid w:val="00DB114D"/>
    <w:rsid w:val="00DB13A7"/>
    <w:rsid w:val="00DB14E7"/>
    <w:rsid w:val="00DB1579"/>
    <w:rsid w:val="00DB159F"/>
    <w:rsid w:val="00DB1722"/>
    <w:rsid w:val="00DB17CE"/>
    <w:rsid w:val="00DB17E4"/>
    <w:rsid w:val="00DB197B"/>
    <w:rsid w:val="00DB198F"/>
    <w:rsid w:val="00DB1A30"/>
    <w:rsid w:val="00DB1B3E"/>
    <w:rsid w:val="00DB1B89"/>
    <w:rsid w:val="00DB1F68"/>
    <w:rsid w:val="00DB227B"/>
    <w:rsid w:val="00DB23BA"/>
    <w:rsid w:val="00DB23E4"/>
    <w:rsid w:val="00DB293C"/>
    <w:rsid w:val="00DB29D8"/>
    <w:rsid w:val="00DB2A44"/>
    <w:rsid w:val="00DB2AB3"/>
    <w:rsid w:val="00DB2ADA"/>
    <w:rsid w:val="00DB2B18"/>
    <w:rsid w:val="00DB2B23"/>
    <w:rsid w:val="00DB2B2F"/>
    <w:rsid w:val="00DB2B41"/>
    <w:rsid w:val="00DB2C94"/>
    <w:rsid w:val="00DB2EEC"/>
    <w:rsid w:val="00DB3043"/>
    <w:rsid w:val="00DB30A4"/>
    <w:rsid w:val="00DB321F"/>
    <w:rsid w:val="00DB3435"/>
    <w:rsid w:val="00DB3447"/>
    <w:rsid w:val="00DB348A"/>
    <w:rsid w:val="00DB35C6"/>
    <w:rsid w:val="00DB38F7"/>
    <w:rsid w:val="00DB39F5"/>
    <w:rsid w:val="00DB3A83"/>
    <w:rsid w:val="00DB3B7B"/>
    <w:rsid w:val="00DB3BC5"/>
    <w:rsid w:val="00DB3BD4"/>
    <w:rsid w:val="00DB3CBB"/>
    <w:rsid w:val="00DB3E8C"/>
    <w:rsid w:val="00DB4002"/>
    <w:rsid w:val="00DB4190"/>
    <w:rsid w:val="00DB41A6"/>
    <w:rsid w:val="00DB4288"/>
    <w:rsid w:val="00DB42E6"/>
    <w:rsid w:val="00DB43E4"/>
    <w:rsid w:val="00DB46EB"/>
    <w:rsid w:val="00DB4915"/>
    <w:rsid w:val="00DB497D"/>
    <w:rsid w:val="00DB49C1"/>
    <w:rsid w:val="00DB4A29"/>
    <w:rsid w:val="00DB4A6D"/>
    <w:rsid w:val="00DB4AB3"/>
    <w:rsid w:val="00DB4C26"/>
    <w:rsid w:val="00DB4D1E"/>
    <w:rsid w:val="00DB4D46"/>
    <w:rsid w:val="00DB4E48"/>
    <w:rsid w:val="00DB4E79"/>
    <w:rsid w:val="00DB4E83"/>
    <w:rsid w:val="00DB4F57"/>
    <w:rsid w:val="00DB4F91"/>
    <w:rsid w:val="00DB505E"/>
    <w:rsid w:val="00DB50A6"/>
    <w:rsid w:val="00DB51E7"/>
    <w:rsid w:val="00DB5336"/>
    <w:rsid w:val="00DB54DA"/>
    <w:rsid w:val="00DB55D3"/>
    <w:rsid w:val="00DB5772"/>
    <w:rsid w:val="00DB59D6"/>
    <w:rsid w:val="00DB59D7"/>
    <w:rsid w:val="00DB5A17"/>
    <w:rsid w:val="00DB5B05"/>
    <w:rsid w:val="00DB5B11"/>
    <w:rsid w:val="00DB5BEF"/>
    <w:rsid w:val="00DB5BF4"/>
    <w:rsid w:val="00DB5CE0"/>
    <w:rsid w:val="00DB5D5A"/>
    <w:rsid w:val="00DB5E01"/>
    <w:rsid w:val="00DB5FA6"/>
    <w:rsid w:val="00DB629C"/>
    <w:rsid w:val="00DB6372"/>
    <w:rsid w:val="00DB6445"/>
    <w:rsid w:val="00DB64AE"/>
    <w:rsid w:val="00DB64F3"/>
    <w:rsid w:val="00DB64F4"/>
    <w:rsid w:val="00DB65B9"/>
    <w:rsid w:val="00DB65C5"/>
    <w:rsid w:val="00DB6780"/>
    <w:rsid w:val="00DB6786"/>
    <w:rsid w:val="00DB67CA"/>
    <w:rsid w:val="00DB6A12"/>
    <w:rsid w:val="00DB6B39"/>
    <w:rsid w:val="00DB6B47"/>
    <w:rsid w:val="00DB6D30"/>
    <w:rsid w:val="00DB6E49"/>
    <w:rsid w:val="00DB6F07"/>
    <w:rsid w:val="00DB6F83"/>
    <w:rsid w:val="00DB725C"/>
    <w:rsid w:val="00DB730C"/>
    <w:rsid w:val="00DB7593"/>
    <w:rsid w:val="00DB792E"/>
    <w:rsid w:val="00DB793E"/>
    <w:rsid w:val="00DC016B"/>
    <w:rsid w:val="00DC0388"/>
    <w:rsid w:val="00DC03D3"/>
    <w:rsid w:val="00DC0410"/>
    <w:rsid w:val="00DC0443"/>
    <w:rsid w:val="00DC063D"/>
    <w:rsid w:val="00DC068F"/>
    <w:rsid w:val="00DC0888"/>
    <w:rsid w:val="00DC0A08"/>
    <w:rsid w:val="00DC0A9B"/>
    <w:rsid w:val="00DC0AF7"/>
    <w:rsid w:val="00DC0CC5"/>
    <w:rsid w:val="00DC0E95"/>
    <w:rsid w:val="00DC0F90"/>
    <w:rsid w:val="00DC1230"/>
    <w:rsid w:val="00DC1246"/>
    <w:rsid w:val="00DC125C"/>
    <w:rsid w:val="00DC134E"/>
    <w:rsid w:val="00DC135C"/>
    <w:rsid w:val="00DC13C5"/>
    <w:rsid w:val="00DC1448"/>
    <w:rsid w:val="00DC176E"/>
    <w:rsid w:val="00DC1772"/>
    <w:rsid w:val="00DC1777"/>
    <w:rsid w:val="00DC1814"/>
    <w:rsid w:val="00DC1AE4"/>
    <w:rsid w:val="00DC1C83"/>
    <w:rsid w:val="00DC1C86"/>
    <w:rsid w:val="00DC1E28"/>
    <w:rsid w:val="00DC22DE"/>
    <w:rsid w:val="00DC23BA"/>
    <w:rsid w:val="00DC2414"/>
    <w:rsid w:val="00DC2415"/>
    <w:rsid w:val="00DC2524"/>
    <w:rsid w:val="00DC278C"/>
    <w:rsid w:val="00DC285A"/>
    <w:rsid w:val="00DC28B8"/>
    <w:rsid w:val="00DC29E1"/>
    <w:rsid w:val="00DC2A1D"/>
    <w:rsid w:val="00DC2CA2"/>
    <w:rsid w:val="00DC2E09"/>
    <w:rsid w:val="00DC2EC7"/>
    <w:rsid w:val="00DC2FB4"/>
    <w:rsid w:val="00DC306F"/>
    <w:rsid w:val="00DC311C"/>
    <w:rsid w:val="00DC3A68"/>
    <w:rsid w:val="00DC3B1B"/>
    <w:rsid w:val="00DC3E62"/>
    <w:rsid w:val="00DC3EED"/>
    <w:rsid w:val="00DC3F19"/>
    <w:rsid w:val="00DC3F64"/>
    <w:rsid w:val="00DC3FCA"/>
    <w:rsid w:val="00DC4295"/>
    <w:rsid w:val="00DC42BB"/>
    <w:rsid w:val="00DC4363"/>
    <w:rsid w:val="00DC43AF"/>
    <w:rsid w:val="00DC441B"/>
    <w:rsid w:val="00DC4474"/>
    <w:rsid w:val="00DC44A4"/>
    <w:rsid w:val="00DC4526"/>
    <w:rsid w:val="00DC4715"/>
    <w:rsid w:val="00DC4735"/>
    <w:rsid w:val="00DC4885"/>
    <w:rsid w:val="00DC4B74"/>
    <w:rsid w:val="00DC4D79"/>
    <w:rsid w:val="00DC4FD2"/>
    <w:rsid w:val="00DC50BA"/>
    <w:rsid w:val="00DC51E7"/>
    <w:rsid w:val="00DC5292"/>
    <w:rsid w:val="00DC52ED"/>
    <w:rsid w:val="00DC52FE"/>
    <w:rsid w:val="00DC5367"/>
    <w:rsid w:val="00DC586B"/>
    <w:rsid w:val="00DC5AC8"/>
    <w:rsid w:val="00DC5CC2"/>
    <w:rsid w:val="00DC5EE2"/>
    <w:rsid w:val="00DC5FA6"/>
    <w:rsid w:val="00DC656F"/>
    <w:rsid w:val="00DC6644"/>
    <w:rsid w:val="00DC6D3C"/>
    <w:rsid w:val="00DC6D68"/>
    <w:rsid w:val="00DC6E08"/>
    <w:rsid w:val="00DC6F57"/>
    <w:rsid w:val="00DC6F7E"/>
    <w:rsid w:val="00DC7147"/>
    <w:rsid w:val="00DC7490"/>
    <w:rsid w:val="00DC74CB"/>
    <w:rsid w:val="00DC7651"/>
    <w:rsid w:val="00DC76C9"/>
    <w:rsid w:val="00DC7A00"/>
    <w:rsid w:val="00DC7B3E"/>
    <w:rsid w:val="00DC7CF8"/>
    <w:rsid w:val="00DD009E"/>
    <w:rsid w:val="00DD0109"/>
    <w:rsid w:val="00DD0152"/>
    <w:rsid w:val="00DD0336"/>
    <w:rsid w:val="00DD0464"/>
    <w:rsid w:val="00DD0567"/>
    <w:rsid w:val="00DD06DF"/>
    <w:rsid w:val="00DD087C"/>
    <w:rsid w:val="00DD08C2"/>
    <w:rsid w:val="00DD0AD9"/>
    <w:rsid w:val="00DD0D7A"/>
    <w:rsid w:val="00DD0F12"/>
    <w:rsid w:val="00DD12BA"/>
    <w:rsid w:val="00DD14C6"/>
    <w:rsid w:val="00DD176C"/>
    <w:rsid w:val="00DD178A"/>
    <w:rsid w:val="00DD1A95"/>
    <w:rsid w:val="00DD1C56"/>
    <w:rsid w:val="00DD1CC5"/>
    <w:rsid w:val="00DD1D92"/>
    <w:rsid w:val="00DD1F26"/>
    <w:rsid w:val="00DD1FEB"/>
    <w:rsid w:val="00DD2187"/>
    <w:rsid w:val="00DD244C"/>
    <w:rsid w:val="00DD2482"/>
    <w:rsid w:val="00DD2508"/>
    <w:rsid w:val="00DD269F"/>
    <w:rsid w:val="00DD27ED"/>
    <w:rsid w:val="00DD2910"/>
    <w:rsid w:val="00DD2A56"/>
    <w:rsid w:val="00DD2DF1"/>
    <w:rsid w:val="00DD2E71"/>
    <w:rsid w:val="00DD2ECA"/>
    <w:rsid w:val="00DD2EFB"/>
    <w:rsid w:val="00DD3111"/>
    <w:rsid w:val="00DD33D2"/>
    <w:rsid w:val="00DD34E6"/>
    <w:rsid w:val="00DD35DE"/>
    <w:rsid w:val="00DD370A"/>
    <w:rsid w:val="00DD37F2"/>
    <w:rsid w:val="00DD3A0A"/>
    <w:rsid w:val="00DD3A47"/>
    <w:rsid w:val="00DD3A6F"/>
    <w:rsid w:val="00DD3B3A"/>
    <w:rsid w:val="00DD3BA5"/>
    <w:rsid w:val="00DD3E62"/>
    <w:rsid w:val="00DD3EAD"/>
    <w:rsid w:val="00DD3F55"/>
    <w:rsid w:val="00DD416E"/>
    <w:rsid w:val="00DD4369"/>
    <w:rsid w:val="00DD4370"/>
    <w:rsid w:val="00DD4395"/>
    <w:rsid w:val="00DD44A1"/>
    <w:rsid w:val="00DD4634"/>
    <w:rsid w:val="00DD4970"/>
    <w:rsid w:val="00DD49A0"/>
    <w:rsid w:val="00DD4A43"/>
    <w:rsid w:val="00DD4AD6"/>
    <w:rsid w:val="00DD4B9F"/>
    <w:rsid w:val="00DD4C03"/>
    <w:rsid w:val="00DD4F57"/>
    <w:rsid w:val="00DD4F8C"/>
    <w:rsid w:val="00DD4F95"/>
    <w:rsid w:val="00DD4FD2"/>
    <w:rsid w:val="00DD5239"/>
    <w:rsid w:val="00DD597D"/>
    <w:rsid w:val="00DD5A73"/>
    <w:rsid w:val="00DD5AF0"/>
    <w:rsid w:val="00DD5B52"/>
    <w:rsid w:val="00DD5C2A"/>
    <w:rsid w:val="00DD5D82"/>
    <w:rsid w:val="00DD5DBE"/>
    <w:rsid w:val="00DD5FB9"/>
    <w:rsid w:val="00DD5FC7"/>
    <w:rsid w:val="00DD6235"/>
    <w:rsid w:val="00DD62C5"/>
    <w:rsid w:val="00DD6313"/>
    <w:rsid w:val="00DD63A9"/>
    <w:rsid w:val="00DD644A"/>
    <w:rsid w:val="00DD6464"/>
    <w:rsid w:val="00DD64CE"/>
    <w:rsid w:val="00DD64D6"/>
    <w:rsid w:val="00DD654B"/>
    <w:rsid w:val="00DD65B3"/>
    <w:rsid w:val="00DD687B"/>
    <w:rsid w:val="00DD68A2"/>
    <w:rsid w:val="00DD690E"/>
    <w:rsid w:val="00DD695D"/>
    <w:rsid w:val="00DD6AE4"/>
    <w:rsid w:val="00DD6F0C"/>
    <w:rsid w:val="00DD6F84"/>
    <w:rsid w:val="00DD7017"/>
    <w:rsid w:val="00DD70AD"/>
    <w:rsid w:val="00DD70B3"/>
    <w:rsid w:val="00DD7180"/>
    <w:rsid w:val="00DD7270"/>
    <w:rsid w:val="00DD7315"/>
    <w:rsid w:val="00DD73F3"/>
    <w:rsid w:val="00DD7444"/>
    <w:rsid w:val="00DD74F3"/>
    <w:rsid w:val="00DD7597"/>
    <w:rsid w:val="00DD78A9"/>
    <w:rsid w:val="00DD792F"/>
    <w:rsid w:val="00DD794B"/>
    <w:rsid w:val="00DD7A77"/>
    <w:rsid w:val="00DD7AAE"/>
    <w:rsid w:val="00DD7BB2"/>
    <w:rsid w:val="00DD7D01"/>
    <w:rsid w:val="00DE0254"/>
    <w:rsid w:val="00DE02AF"/>
    <w:rsid w:val="00DE0395"/>
    <w:rsid w:val="00DE039A"/>
    <w:rsid w:val="00DE0510"/>
    <w:rsid w:val="00DE0522"/>
    <w:rsid w:val="00DE054C"/>
    <w:rsid w:val="00DE0729"/>
    <w:rsid w:val="00DE0767"/>
    <w:rsid w:val="00DE093A"/>
    <w:rsid w:val="00DE0943"/>
    <w:rsid w:val="00DE0ABA"/>
    <w:rsid w:val="00DE0AD1"/>
    <w:rsid w:val="00DE0ADC"/>
    <w:rsid w:val="00DE0B51"/>
    <w:rsid w:val="00DE0BC9"/>
    <w:rsid w:val="00DE0E20"/>
    <w:rsid w:val="00DE120B"/>
    <w:rsid w:val="00DE12BD"/>
    <w:rsid w:val="00DE12C2"/>
    <w:rsid w:val="00DE13B2"/>
    <w:rsid w:val="00DE13D3"/>
    <w:rsid w:val="00DE1449"/>
    <w:rsid w:val="00DE16D5"/>
    <w:rsid w:val="00DE16E8"/>
    <w:rsid w:val="00DE1706"/>
    <w:rsid w:val="00DE18CB"/>
    <w:rsid w:val="00DE192D"/>
    <w:rsid w:val="00DE1B97"/>
    <w:rsid w:val="00DE1BDF"/>
    <w:rsid w:val="00DE1C0C"/>
    <w:rsid w:val="00DE1DC5"/>
    <w:rsid w:val="00DE1FB2"/>
    <w:rsid w:val="00DE1FDD"/>
    <w:rsid w:val="00DE1FE8"/>
    <w:rsid w:val="00DE2010"/>
    <w:rsid w:val="00DE2501"/>
    <w:rsid w:val="00DE2565"/>
    <w:rsid w:val="00DE2755"/>
    <w:rsid w:val="00DE279D"/>
    <w:rsid w:val="00DE285F"/>
    <w:rsid w:val="00DE287C"/>
    <w:rsid w:val="00DE2945"/>
    <w:rsid w:val="00DE294C"/>
    <w:rsid w:val="00DE2A43"/>
    <w:rsid w:val="00DE2A80"/>
    <w:rsid w:val="00DE2ABC"/>
    <w:rsid w:val="00DE2BF0"/>
    <w:rsid w:val="00DE2CB0"/>
    <w:rsid w:val="00DE2CB3"/>
    <w:rsid w:val="00DE2E78"/>
    <w:rsid w:val="00DE3198"/>
    <w:rsid w:val="00DE31E7"/>
    <w:rsid w:val="00DE3202"/>
    <w:rsid w:val="00DE32E6"/>
    <w:rsid w:val="00DE3310"/>
    <w:rsid w:val="00DE3488"/>
    <w:rsid w:val="00DE34D0"/>
    <w:rsid w:val="00DE35F7"/>
    <w:rsid w:val="00DE3752"/>
    <w:rsid w:val="00DE3881"/>
    <w:rsid w:val="00DE3A4D"/>
    <w:rsid w:val="00DE3AB3"/>
    <w:rsid w:val="00DE3B6A"/>
    <w:rsid w:val="00DE3BC2"/>
    <w:rsid w:val="00DE3BD4"/>
    <w:rsid w:val="00DE461B"/>
    <w:rsid w:val="00DE46A5"/>
    <w:rsid w:val="00DE46E3"/>
    <w:rsid w:val="00DE486A"/>
    <w:rsid w:val="00DE4891"/>
    <w:rsid w:val="00DE49DA"/>
    <w:rsid w:val="00DE4BD1"/>
    <w:rsid w:val="00DE4C79"/>
    <w:rsid w:val="00DE4CF8"/>
    <w:rsid w:val="00DE4EFD"/>
    <w:rsid w:val="00DE4F32"/>
    <w:rsid w:val="00DE5663"/>
    <w:rsid w:val="00DE581E"/>
    <w:rsid w:val="00DE5A29"/>
    <w:rsid w:val="00DE5A51"/>
    <w:rsid w:val="00DE5A5E"/>
    <w:rsid w:val="00DE5AF1"/>
    <w:rsid w:val="00DE5B12"/>
    <w:rsid w:val="00DE5B3F"/>
    <w:rsid w:val="00DE5B81"/>
    <w:rsid w:val="00DE5D95"/>
    <w:rsid w:val="00DE5DC8"/>
    <w:rsid w:val="00DE5DED"/>
    <w:rsid w:val="00DE5E70"/>
    <w:rsid w:val="00DE5F03"/>
    <w:rsid w:val="00DE613B"/>
    <w:rsid w:val="00DE63DC"/>
    <w:rsid w:val="00DE6426"/>
    <w:rsid w:val="00DE668B"/>
    <w:rsid w:val="00DE66E1"/>
    <w:rsid w:val="00DE675B"/>
    <w:rsid w:val="00DE67B3"/>
    <w:rsid w:val="00DE67E9"/>
    <w:rsid w:val="00DE69CC"/>
    <w:rsid w:val="00DE69F4"/>
    <w:rsid w:val="00DE6A09"/>
    <w:rsid w:val="00DE6A57"/>
    <w:rsid w:val="00DE6C17"/>
    <w:rsid w:val="00DE6CD7"/>
    <w:rsid w:val="00DE6E16"/>
    <w:rsid w:val="00DE6E58"/>
    <w:rsid w:val="00DE75D4"/>
    <w:rsid w:val="00DE7A72"/>
    <w:rsid w:val="00DE7AD6"/>
    <w:rsid w:val="00DE7BE4"/>
    <w:rsid w:val="00DE7E5A"/>
    <w:rsid w:val="00DF0023"/>
    <w:rsid w:val="00DF0245"/>
    <w:rsid w:val="00DF0398"/>
    <w:rsid w:val="00DF03B3"/>
    <w:rsid w:val="00DF0533"/>
    <w:rsid w:val="00DF07BA"/>
    <w:rsid w:val="00DF09D6"/>
    <w:rsid w:val="00DF09FC"/>
    <w:rsid w:val="00DF0A29"/>
    <w:rsid w:val="00DF0A4D"/>
    <w:rsid w:val="00DF0B43"/>
    <w:rsid w:val="00DF0DE2"/>
    <w:rsid w:val="00DF0F34"/>
    <w:rsid w:val="00DF10E6"/>
    <w:rsid w:val="00DF1560"/>
    <w:rsid w:val="00DF1741"/>
    <w:rsid w:val="00DF185B"/>
    <w:rsid w:val="00DF1883"/>
    <w:rsid w:val="00DF19A9"/>
    <w:rsid w:val="00DF1BFB"/>
    <w:rsid w:val="00DF1C6F"/>
    <w:rsid w:val="00DF1EFC"/>
    <w:rsid w:val="00DF220A"/>
    <w:rsid w:val="00DF22CE"/>
    <w:rsid w:val="00DF22ED"/>
    <w:rsid w:val="00DF24ED"/>
    <w:rsid w:val="00DF253F"/>
    <w:rsid w:val="00DF2601"/>
    <w:rsid w:val="00DF269C"/>
    <w:rsid w:val="00DF2A11"/>
    <w:rsid w:val="00DF2B85"/>
    <w:rsid w:val="00DF2BBC"/>
    <w:rsid w:val="00DF2CC4"/>
    <w:rsid w:val="00DF2CE2"/>
    <w:rsid w:val="00DF3043"/>
    <w:rsid w:val="00DF30B2"/>
    <w:rsid w:val="00DF31A5"/>
    <w:rsid w:val="00DF322E"/>
    <w:rsid w:val="00DF32B2"/>
    <w:rsid w:val="00DF3385"/>
    <w:rsid w:val="00DF34C1"/>
    <w:rsid w:val="00DF35FF"/>
    <w:rsid w:val="00DF367A"/>
    <w:rsid w:val="00DF3721"/>
    <w:rsid w:val="00DF3891"/>
    <w:rsid w:val="00DF3B28"/>
    <w:rsid w:val="00DF3B2A"/>
    <w:rsid w:val="00DF3BAE"/>
    <w:rsid w:val="00DF3D60"/>
    <w:rsid w:val="00DF3FF8"/>
    <w:rsid w:val="00DF41CB"/>
    <w:rsid w:val="00DF4287"/>
    <w:rsid w:val="00DF4490"/>
    <w:rsid w:val="00DF4645"/>
    <w:rsid w:val="00DF49AE"/>
    <w:rsid w:val="00DF4C79"/>
    <w:rsid w:val="00DF4D08"/>
    <w:rsid w:val="00DF4DE7"/>
    <w:rsid w:val="00DF501B"/>
    <w:rsid w:val="00DF504E"/>
    <w:rsid w:val="00DF5274"/>
    <w:rsid w:val="00DF52ED"/>
    <w:rsid w:val="00DF538A"/>
    <w:rsid w:val="00DF5688"/>
    <w:rsid w:val="00DF5823"/>
    <w:rsid w:val="00DF58B5"/>
    <w:rsid w:val="00DF593B"/>
    <w:rsid w:val="00DF59BA"/>
    <w:rsid w:val="00DF5A52"/>
    <w:rsid w:val="00DF5BBE"/>
    <w:rsid w:val="00DF5CD6"/>
    <w:rsid w:val="00DF5CDF"/>
    <w:rsid w:val="00DF5E95"/>
    <w:rsid w:val="00DF5FFD"/>
    <w:rsid w:val="00DF60B4"/>
    <w:rsid w:val="00DF6116"/>
    <w:rsid w:val="00DF61F8"/>
    <w:rsid w:val="00DF6429"/>
    <w:rsid w:val="00DF649C"/>
    <w:rsid w:val="00DF64CA"/>
    <w:rsid w:val="00DF6567"/>
    <w:rsid w:val="00DF66AE"/>
    <w:rsid w:val="00DF66C4"/>
    <w:rsid w:val="00DF6868"/>
    <w:rsid w:val="00DF68FF"/>
    <w:rsid w:val="00DF69B7"/>
    <w:rsid w:val="00DF69D3"/>
    <w:rsid w:val="00DF6AEE"/>
    <w:rsid w:val="00DF6C75"/>
    <w:rsid w:val="00DF6CBF"/>
    <w:rsid w:val="00DF6CC6"/>
    <w:rsid w:val="00DF7123"/>
    <w:rsid w:val="00DF7370"/>
    <w:rsid w:val="00DF73B4"/>
    <w:rsid w:val="00DF7515"/>
    <w:rsid w:val="00DF753E"/>
    <w:rsid w:val="00DF7618"/>
    <w:rsid w:val="00DF766B"/>
    <w:rsid w:val="00DF7768"/>
    <w:rsid w:val="00DF7869"/>
    <w:rsid w:val="00DF793B"/>
    <w:rsid w:val="00DF7A61"/>
    <w:rsid w:val="00DF7B04"/>
    <w:rsid w:val="00DF7D7B"/>
    <w:rsid w:val="00DF7F9E"/>
    <w:rsid w:val="00DF7FB6"/>
    <w:rsid w:val="00E000F3"/>
    <w:rsid w:val="00E001D2"/>
    <w:rsid w:val="00E00297"/>
    <w:rsid w:val="00E009D2"/>
    <w:rsid w:val="00E00A59"/>
    <w:rsid w:val="00E00ABD"/>
    <w:rsid w:val="00E00ADB"/>
    <w:rsid w:val="00E00B05"/>
    <w:rsid w:val="00E00B74"/>
    <w:rsid w:val="00E00BA9"/>
    <w:rsid w:val="00E00C6F"/>
    <w:rsid w:val="00E00D2F"/>
    <w:rsid w:val="00E00F06"/>
    <w:rsid w:val="00E01095"/>
    <w:rsid w:val="00E01130"/>
    <w:rsid w:val="00E01433"/>
    <w:rsid w:val="00E0157A"/>
    <w:rsid w:val="00E01636"/>
    <w:rsid w:val="00E0180C"/>
    <w:rsid w:val="00E018B3"/>
    <w:rsid w:val="00E019AA"/>
    <w:rsid w:val="00E01EA2"/>
    <w:rsid w:val="00E01EB3"/>
    <w:rsid w:val="00E01F6C"/>
    <w:rsid w:val="00E0204E"/>
    <w:rsid w:val="00E0215A"/>
    <w:rsid w:val="00E02226"/>
    <w:rsid w:val="00E024E8"/>
    <w:rsid w:val="00E02578"/>
    <w:rsid w:val="00E025E0"/>
    <w:rsid w:val="00E02701"/>
    <w:rsid w:val="00E02B77"/>
    <w:rsid w:val="00E02D3D"/>
    <w:rsid w:val="00E02F19"/>
    <w:rsid w:val="00E0317B"/>
    <w:rsid w:val="00E031BC"/>
    <w:rsid w:val="00E031FD"/>
    <w:rsid w:val="00E032D4"/>
    <w:rsid w:val="00E0331B"/>
    <w:rsid w:val="00E033D8"/>
    <w:rsid w:val="00E03645"/>
    <w:rsid w:val="00E03698"/>
    <w:rsid w:val="00E0389C"/>
    <w:rsid w:val="00E03950"/>
    <w:rsid w:val="00E039C2"/>
    <w:rsid w:val="00E039F0"/>
    <w:rsid w:val="00E03B3D"/>
    <w:rsid w:val="00E03BA6"/>
    <w:rsid w:val="00E03CA0"/>
    <w:rsid w:val="00E03F15"/>
    <w:rsid w:val="00E03F48"/>
    <w:rsid w:val="00E04046"/>
    <w:rsid w:val="00E0406C"/>
    <w:rsid w:val="00E04107"/>
    <w:rsid w:val="00E04482"/>
    <w:rsid w:val="00E04499"/>
    <w:rsid w:val="00E046F0"/>
    <w:rsid w:val="00E0471D"/>
    <w:rsid w:val="00E048E8"/>
    <w:rsid w:val="00E049D0"/>
    <w:rsid w:val="00E04AF4"/>
    <w:rsid w:val="00E04CFF"/>
    <w:rsid w:val="00E04E7D"/>
    <w:rsid w:val="00E0505A"/>
    <w:rsid w:val="00E05085"/>
    <w:rsid w:val="00E054E6"/>
    <w:rsid w:val="00E05574"/>
    <w:rsid w:val="00E05AD0"/>
    <w:rsid w:val="00E05C01"/>
    <w:rsid w:val="00E05DCD"/>
    <w:rsid w:val="00E05EA1"/>
    <w:rsid w:val="00E05ECB"/>
    <w:rsid w:val="00E05F89"/>
    <w:rsid w:val="00E0600F"/>
    <w:rsid w:val="00E06468"/>
    <w:rsid w:val="00E068B0"/>
    <w:rsid w:val="00E068E6"/>
    <w:rsid w:val="00E069DD"/>
    <w:rsid w:val="00E06BC0"/>
    <w:rsid w:val="00E071D7"/>
    <w:rsid w:val="00E07226"/>
    <w:rsid w:val="00E072F0"/>
    <w:rsid w:val="00E07415"/>
    <w:rsid w:val="00E07508"/>
    <w:rsid w:val="00E07653"/>
    <w:rsid w:val="00E07940"/>
    <w:rsid w:val="00E07C02"/>
    <w:rsid w:val="00E07D66"/>
    <w:rsid w:val="00E07E1A"/>
    <w:rsid w:val="00E07EDB"/>
    <w:rsid w:val="00E07FAE"/>
    <w:rsid w:val="00E10227"/>
    <w:rsid w:val="00E102E0"/>
    <w:rsid w:val="00E1033C"/>
    <w:rsid w:val="00E10475"/>
    <w:rsid w:val="00E1058F"/>
    <w:rsid w:val="00E10647"/>
    <w:rsid w:val="00E106FF"/>
    <w:rsid w:val="00E1078C"/>
    <w:rsid w:val="00E10881"/>
    <w:rsid w:val="00E109E3"/>
    <w:rsid w:val="00E10BC2"/>
    <w:rsid w:val="00E10C79"/>
    <w:rsid w:val="00E10C97"/>
    <w:rsid w:val="00E10DF5"/>
    <w:rsid w:val="00E10E20"/>
    <w:rsid w:val="00E10E48"/>
    <w:rsid w:val="00E10E65"/>
    <w:rsid w:val="00E10FA8"/>
    <w:rsid w:val="00E1106C"/>
    <w:rsid w:val="00E11102"/>
    <w:rsid w:val="00E11609"/>
    <w:rsid w:val="00E116C9"/>
    <w:rsid w:val="00E11A19"/>
    <w:rsid w:val="00E11B26"/>
    <w:rsid w:val="00E11C4E"/>
    <w:rsid w:val="00E11E71"/>
    <w:rsid w:val="00E12017"/>
    <w:rsid w:val="00E120A9"/>
    <w:rsid w:val="00E120CB"/>
    <w:rsid w:val="00E121B9"/>
    <w:rsid w:val="00E121FF"/>
    <w:rsid w:val="00E124DC"/>
    <w:rsid w:val="00E12718"/>
    <w:rsid w:val="00E12771"/>
    <w:rsid w:val="00E128E6"/>
    <w:rsid w:val="00E129B4"/>
    <w:rsid w:val="00E12B13"/>
    <w:rsid w:val="00E12B65"/>
    <w:rsid w:val="00E12D11"/>
    <w:rsid w:val="00E12F40"/>
    <w:rsid w:val="00E12FBA"/>
    <w:rsid w:val="00E12FC7"/>
    <w:rsid w:val="00E13024"/>
    <w:rsid w:val="00E13209"/>
    <w:rsid w:val="00E1323A"/>
    <w:rsid w:val="00E132AF"/>
    <w:rsid w:val="00E132CB"/>
    <w:rsid w:val="00E13554"/>
    <w:rsid w:val="00E13683"/>
    <w:rsid w:val="00E13CBC"/>
    <w:rsid w:val="00E13F20"/>
    <w:rsid w:val="00E1403B"/>
    <w:rsid w:val="00E1413B"/>
    <w:rsid w:val="00E14181"/>
    <w:rsid w:val="00E143BE"/>
    <w:rsid w:val="00E143D0"/>
    <w:rsid w:val="00E143D1"/>
    <w:rsid w:val="00E149A7"/>
    <w:rsid w:val="00E149E9"/>
    <w:rsid w:val="00E14A14"/>
    <w:rsid w:val="00E14B5A"/>
    <w:rsid w:val="00E14CC0"/>
    <w:rsid w:val="00E14E70"/>
    <w:rsid w:val="00E151DD"/>
    <w:rsid w:val="00E1520D"/>
    <w:rsid w:val="00E15488"/>
    <w:rsid w:val="00E1569A"/>
    <w:rsid w:val="00E15755"/>
    <w:rsid w:val="00E158DD"/>
    <w:rsid w:val="00E1592D"/>
    <w:rsid w:val="00E159D7"/>
    <w:rsid w:val="00E15A02"/>
    <w:rsid w:val="00E15A76"/>
    <w:rsid w:val="00E15EFA"/>
    <w:rsid w:val="00E15F7F"/>
    <w:rsid w:val="00E15FE7"/>
    <w:rsid w:val="00E160FC"/>
    <w:rsid w:val="00E161D4"/>
    <w:rsid w:val="00E16563"/>
    <w:rsid w:val="00E16613"/>
    <w:rsid w:val="00E1669D"/>
    <w:rsid w:val="00E166B6"/>
    <w:rsid w:val="00E168D0"/>
    <w:rsid w:val="00E16910"/>
    <w:rsid w:val="00E16954"/>
    <w:rsid w:val="00E169BE"/>
    <w:rsid w:val="00E16B11"/>
    <w:rsid w:val="00E1729D"/>
    <w:rsid w:val="00E1731C"/>
    <w:rsid w:val="00E173AA"/>
    <w:rsid w:val="00E1746B"/>
    <w:rsid w:val="00E1746F"/>
    <w:rsid w:val="00E17708"/>
    <w:rsid w:val="00E177E1"/>
    <w:rsid w:val="00E177FF"/>
    <w:rsid w:val="00E178C0"/>
    <w:rsid w:val="00E1797B"/>
    <w:rsid w:val="00E202A3"/>
    <w:rsid w:val="00E202E4"/>
    <w:rsid w:val="00E203F6"/>
    <w:rsid w:val="00E20444"/>
    <w:rsid w:val="00E205C4"/>
    <w:rsid w:val="00E206B8"/>
    <w:rsid w:val="00E20845"/>
    <w:rsid w:val="00E208AB"/>
    <w:rsid w:val="00E20D42"/>
    <w:rsid w:val="00E20DB7"/>
    <w:rsid w:val="00E20DDC"/>
    <w:rsid w:val="00E20EDF"/>
    <w:rsid w:val="00E21058"/>
    <w:rsid w:val="00E210A4"/>
    <w:rsid w:val="00E212D1"/>
    <w:rsid w:val="00E21313"/>
    <w:rsid w:val="00E21383"/>
    <w:rsid w:val="00E2148A"/>
    <w:rsid w:val="00E21526"/>
    <w:rsid w:val="00E2154E"/>
    <w:rsid w:val="00E2167B"/>
    <w:rsid w:val="00E2168A"/>
    <w:rsid w:val="00E2174F"/>
    <w:rsid w:val="00E218DD"/>
    <w:rsid w:val="00E219EF"/>
    <w:rsid w:val="00E21A07"/>
    <w:rsid w:val="00E21A51"/>
    <w:rsid w:val="00E21BE3"/>
    <w:rsid w:val="00E21C03"/>
    <w:rsid w:val="00E21C51"/>
    <w:rsid w:val="00E21E96"/>
    <w:rsid w:val="00E21FFA"/>
    <w:rsid w:val="00E2201B"/>
    <w:rsid w:val="00E2205A"/>
    <w:rsid w:val="00E2215A"/>
    <w:rsid w:val="00E222BA"/>
    <w:rsid w:val="00E2259A"/>
    <w:rsid w:val="00E2259E"/>
    <w:rsid w:val="00E225AB"/>
    <w:rsid w:val="00E22638"/>
    <w:rsid w:val="00E226B4"/>
    <w:rsid w:val="00E2287D"/>
    <w:rsid w:val="00E22B6E"/>
    <w:rsid w:val="00E22BE1"/>
    <w:rsid w:val="00E22CEF"/>
    <w:rsid w:val="00E22EC8"/>
    <w:rsid w:val="00E22F6B"/>
    <w:rsid w:val="00E23097"/>
    <w:rsid w:val="00E230D9"/>
    <w:rsid w:val="00E234A6"/>
    <w:rsid w:val="00E23543"/>
    <w:rsid w:val="00E23605"/>
    <w:rsid w:val="00E23B7D"/>
    <w:rsid w:val="00E23C40"/>
    <w:rsid w:val="00E23C81"/>
    <w:rsid w:val="00E23DFD"/>
    <w:rsid w:val="00E24218"/>
    <w:rsid w:val="00E24238"/>
    <w:rsid w:val="00E243E9"/>
    <w:rsid w:val="00E24792"/>
    <w:rsid w:val="00E24795"/>
    <w:rsid w:val="00E24827"/>
    <w:rsid w:val="00E24989"/>
    <w:rsid w:val="00E24A0D"/>
    <w:rsid w:val="00E24D0D"/>
    <w:rsid w:val="00E24F7A"/>
    <w:rsid w:val="00E25001"/>
    <w:rsid w:val="00E25134"/>
    <w:rsid w:val="00E2515F"/>
    <w:rsid w:val="00E25162"/>
    <w:rsid w:val="00E25393"/>
    <w:rsid w:val="00E253FF"/>
    <w:rsid w:val="00E25411"/>
    <w:rsid w:val="00E25453"/>
    <w:rsid w:val="00E256D0"/>
    <w:rsid w:val="00E257B2"/>
    <w:rsid w:val="00E25A00"/>
    <w:rsid w:val="00E25CE9"/>
    <w:rsid w:val="00E25E3A"/>
    <w:rsid w:val="00E25E73"/>
    <w:rsid w:val="00E25F21"/>
    <w:rsid w:val="00E25F8D"/>
    <w:rsid w:val="00E260CC"/>
    <w:rsid w:val="00E2612F"/>
    <w:rsid w:val="00E261A1"/>
    <w:rsid w:val="00E26226"/>
    <w:rsid w:val="00E2652A"/>
    <w:rsid w:val="00E26599"/>
    <w:rsid w:val="00E265F1"/>
    <w:rsid w:val="00E265FF"/>
    <w:rsid w:val="00E26681"/>
    <w:rsid w:val="00E26695"/>
    <w:rsid w:val="00E26745"/>
    <w:rsid w:val="00E2675F"/>
    <w:rsid w:val="00E267FC"/>
    <w:rsid w:val="00E26959"/>
    <w:rsid w:val="00E26A69"/>
    <w:rsid w:val="00E26AC8"/>
    <w:rsid w:val="00E26B39"/>
    <w:rsid w:val="00E26D6D"/>
    <w:rsid w:val="00E271D5"/>
    <w:rsid w:val="00E27206"/>
    <w:rsid w:val="00E27788"/>
    <w:rsid w:val="00E27A85"/>
    <w:rsid w:val="00E27B01"/>
    <w:rsid w:val="00E27E5C"/>
    <w:rsid w:val="00E27EEA"/>
    <w:rsid w:val="00E300E5"/>
    <w:rsid w:val="00E30288"/>
    <w:rsid w:val="00E302FE"/>
    <w:rsid w:val="00E30603"/>
    <w:rsid w:val="00E3066E"/>
    <w:rsid w:val="00E3068E"/>
    <w:rsid w:val="00E306CC"/>
    <w:rsid w:val="00E30780"/>
    <w:rsid w:val="00E307EA"/>
    <w:rsid w:val="00E307FC"/>
    <w:rsid w:val="00E30801"/>
    <w:rsid w:val="00E30877"/>
    <w:rsid w:val="00E309E8"/>
    <w:rsid w:val="00E30ABF"/>
    <w:rsid w:val="00E30AE8"/>
    <w:rsid w:val="00E30B32"/>
    <w:rsid w:val="00E30C7E"/>
    <w:rsid w:val="00E30D88"/>
    <w:rsid w:val="00E30DC0"/>
    <w:rsid w:val="00E30F4B"/>
    <w:rsid w:val="00E30F4F"/>
    <w:rsid w:val="00E312BC"/>
    <w:rsid w:val="00E313A0"/>
    <w:rsid w:val="00E31574"/>
    <w:rsid w:val="00E315CB"/>
    <w:rsid w:val="00E31687"/>
    <w:rsid w:val="00E31A0B"/>
    <w:rsid w:val="00E31DC3"/>
    <w:rsid w:val="00E31E79"/>
    <w:rsid w:val="00E31EEB"/>
    <w:rsid w:val="00E31FED"/>
    <w:rsid w:val="00E3218E"/>
    <w:rsid w:val="00E32215"/>
    <w:rsid w:val="00E322DA"/>
    <w:rsid w:val="00E3249D"/>
    <w:rsid w:val="00E324B0"/>
    <w:rsid w:val="00E32545"/>
    <w:rsid w:val="00E325A8"/>
    <w:rsid w:val="00E327C1"/>
    <w:rsid w:val="00E3297D"/>
    <w:rsid w:val="00E32997"/>
    <w:rsid w:val="00E329E2"/>
    <w:rsid w:val="00E32C1F"/>
    <w:rsid w:val="00E32E30"/>
    <w:rsid w:val="00E32E32"/>
    <w:rsid w:val="00E33078"/>
    <w:rsid w:val="00E330AD"/>
    <w:rsid w:val="00E3322A"/>
    <w:rsid w:val="00E33294"/>
    <w:rsid w:val="00E33387"/>
    <w:rsid w:val="00E334ED"/>
    <w:rsid w:val="00E33512"/>
    <w:rsid w:val="00E33532"/>
    <w:rsid w:val="00E335B7"/>
    <w:rsid w:val="00E337D3"/>
    <w:rsid w:val="00E3388D"/>
    <w:rsid w:val="00E338B3"/>
    <w:rsid w:val="00E338BB"/>
    <w:rsid w:val="00E33B48"/>
    <w:rsid w:val="00E33BC5"/>
    <w:rsid w:val="00E33C14"/>
    <w:rsid w:val="00E33CE0"/>
    <w:rsid w:val="00E33CE9"/>
    <w:rsid w:val="00E33D62"/>
    <w:rsid w:val="00E33ED6"/>
    <w:rsid w:val="00E33F61"/>
    <w:rsid w:val="00E34590"/>
    <w:rsid w:val="00E345AE"/>
    <w:rsid w:val="00E345D9"/>
    <w:rsid w:val="00E345E6"/>
    <w:rsid w:val="00E348C6"/>
    <w:rsid w:val="00E34AAB"/>
    <w:rsid w:val="00E34D41"/>
    <w:rsid w:val="00E34FDE"/>
    <w:rsid w:val="00E35145"/>
    <w:rsid w:val="00E353FC"/>
    <w:rsid w:val="00E356A5"/>
    <w:rsid w:val="00E357B9"/>
    <w:rsid w:val="00E3594D"/>
    <w:rsid w:val="00E35BEE"/>
    <w:rsid w:val="00E35C02"/>
    <w:rsid w:val="00E35D0F"/>
    <w:rsid w:val="00E35D33"/>
    <w:rsid w:val="00E35DE0"/>
    <w:rsid w:val="00E35E96"/>
    <w:rsid w:val="00E35EB9"/>
    <w:rsid w:val="00E35EE9"/>
    <w:rsid w:val="00E35F21"/>
    <w:rsid w:val="00E35FDC"/>
    <w:rsid w:val="00E35FF8"/>
    <w:rsid w:val="00E36012"/>
    <w:rsid w:val="00E36156"/>
    <w:rsid w:val="00E3677D"/>
    <w:rsid w:val="00E36942"/>
    <w:rsid w:val="00E369A3"/>
    <w:rsid w:val="00E369B6"/>
    <w:rsid w:val="00E36C6C"/>
    <w:rsid w:val="00E36E82"/>
    <w:rsid w:val="00E36F2E"/>
    <w:rsid w:val="00E37037"/>
    <w:rsid w:val="00E370C2"/>
    <w:rsid w:val="00E372A8"/>
    <w:rsid w:val="00E3736B"/>
    <w:rsid w:val="00E37573"/>
    <w:rsid w:val="00E375AC"/>
    <w:rsid w:val="00E377B1"/>
    <w:rsid w:val="00E377EB"/>
    <w:rsid w:val="00E37B50"/>
    <w:rsid w:val="00E37C75"/>
    <w:rsid w:val="00E37CCA"/>
    <w:rsid w:val="00E37D47"/>
    <w:rsid w:val="00E37F5D"/>
    <w:rsid w:val="00E40043"/>
    <w:rsid w:val="00E40114"/>
    <w:rsid w:val="00E40181"/>
    <w:rsid w:val="00E401F6"/>
    <w:rsid w:val="00E40233"/>
    <w:rsid w:val="00E4024F"/>
    <w:rsid w:val="00E40426"/>
    <w:rsid w:val="00E406A5"/>
    <w:rsid w:val="00E40888"/>
    <w:rsid w:val="00E408DF"/>
    <w:rsid w:val="00E4098A"/>
    <w:rsid w:val="00E40A5C"/>
    <w:rsid w:val="00E40A8D"/>
    <w:rsid w:val="00E40AC8"/>
    <w:rsid w:val="00E40B95"/>
    <w:rsid w:val="00E40C4E"/>
    <w:rsid w:val="00E40C88"/>
    <w:rsid w:val="00E40D5D"/>
    <w:rsid w:val="00E40E29"/>
    <w:rsid w:val="00E40F19"/>
    <w:rsid w:val="00E410BC"/>
    <w:rsid w:val="00E4124F"/>
    <w:rsid w:val="00E41657"/>
    <w:rsid w:val="00E41CB8"/>
    <w:rsid w:val="00E41CD1"/>
    <w:rsid w:val="00E41CD6"/>
    <w:rsid w:val="00E421BD"/>
    <w:rsid w:val="00E421F5"/>
    <w:rsid w:val="00E42220"/>
    <w:rsid w:val="00E422AC"/>
    <w:rsid w:val="00E422D3"/>
    <w:rsid w:val="00E424BE"/>
    <w:rsid w:val="00E426EF"/>
    <w:rsid w:val="00E42812"/>
    <w:rsid w:val="00E42834"/>
    <w:rsid w:val="00E42C06"/>
    <w:rsid w:val="00E42C9A"/>
    <w:rsid w:val="00E42EF2"/>
    <w:rsid w:val="00E42F06"/>
    <w:rsid w:val="00E42FBA"/>
    <w:rsid w:val="00E430F6"/>
    <w:rsid w:val="00E43197"/>
    <w:rsid w:val="00E436D7"/>
    <w:rsid w:val="00E4397A"/>
    <w:rsid w:val="00E43A4F"/>
    <w:rsid w:val="00E43CB3"/>
    <w:rsid w:val="00E43DE6"/>
    <w:rsid w:val="00E43F38"/>
    <w:rsid w:val="00E441F1"/>
    <w:rsid w:val="00E4447D"/>
    <w:rsid w:val="00E44536"/>
    <w:rsid w:val="00E445D0"/>
    <w:rsid w:val="00E44874"/>
    <w:rsid w:val="00E44BBC"/>
    <w:rsid w:val="00E44C30"/>
    <w:rsid w:val="00E44CB7"/>
    <w:rsid w:val="00E451C9"/>
    <w:rsid w:val="00E452B1"/>
    <w:rsid w:val="00E455EB"/>
    <w:rsid w:val="00E45781"/>
    <w:rsid w:val="00E457EF"/>
    <w:rsid w:val="00E458ED"/>
    <w:rsid w:val="00E459F1"/>
    <w:rsid w:val="00E45B16"/>
    <w:rsid w:val="00E45D8C"/>
    <w:rsid w:val="00E45EF0"/>
    <w:rsid w:val="00E45F34"/>
    <w:rsid w:val="00E45F5B"/>
    <w:rsid w:val="00E46269"/>
    <w:rsid w:val="00E46329"/>
    <w:rsid w:val="00E464F6"/>
    <w:rsid w:val="00E465F6"/>
    <w:rsid w:val="00E46730"/>
    <w:rsid w:val="00E468B4"/>
    <w:rsid w:val="00E468C2"/>
    <w:rsid w:val="00E468FB"/>
    <w:rsid w:val="00E4697A"/>
    <w:rsid w:val="00E46A39"/>
    <w:rsid w:val="00E46B18"/>
    <w:rsid w:val="00E46BFB"/>
    <w:rsid w:val="00E46C14"/>
    <w:rsid w:val="00E46D39"/>
    <w:rsid w:val="00E46D98"/>
    <w:rsid w:val="00E46E2B"/>
    <w:rsid w:val="00E46EB5"/>
    <w:rsid w:val="00E4733F"/>
    <w:rsid w:val="00E47363"/>
    <w:rsid w:val="00E47737"/>
    <w:rsid w:val="00E47746"/>
    <w:rsid w:val="00E47964"/>
    <w:rsid w:val="00E47A05"/>
    <w:rsid w:val="00E47A58"/>
    <w:rsid w:val="00E47B65"/>
    <w:rsid w:val="00E47E4C"/>
    <w:rsid w:val="00E47F42"/>
    <w:rsid w:val="00E500F3"/>
    <w:rsid w:val="00E5039A"/>
    <w:rsid w:val="00E503C9"/>
    <w:rsid w:val="00E50565"/>
    <w:rsid w:val="00E50ACF"/>
    <w:rsid w:val="00E50B65"/>
    <w:rsid w:val="00E50EDE"/>
    <w:rsid w:val="00E5109A"/>
    <w:rsid w:val="00E510A0"/>
    <w:rsid w:val="00E51207"/>
    <w:rsid w:val="00E5123F"/>
    <w:rsid w:val="00E5137A"/>
    <w:rsid w:val="00E515DE"/>
    <w:rsid w:val="00E5162C"/>
    <w:rsid w:val="00E51695"/>
    <w:rsid w:val="00E516DC"/>
    <w:rsid w:val="00E516ED"/>
    <w:rsid w:val="00E51733"/>
    <w:rsid w:val="00E518B0"/>
    <w:rsid w:val="00E51C0D"/>
    <w:rsid w:val="00E51C36"/>
    <w:rsid w:val="00E51E7C"/>
    <w:rsid w:val="00E51E87"/>
    <w:rsid w:val="00E51EF6"/>
    <w:rsid w:val="00E51F97"/>
    <w:rsid w:val="00E520D9"/>
    <w:rsid w:val="00E5219A"/>
    <w:rsid w:val="00E5220F"/>
    <w:rsid w:val="00E5222E"/>
    <w:rsid w:val="00E5238C"/>
    <w:rsid w:val="00E523A9"/>
    <w:rsid w:val="00E5252C"/>
    <w:rsid w:val="00E52803"/>
    <w:rsid w:val="00E52909"/>
    <w:rsid w:val="00E52A07"/>
    <w:rsid w:val="00E52BC8"/>
    <w:rsid w:val="00E52C95"/>
    <w:rsid w:val="00E52EDD"/>
    <w:rsid w:val="00E52F05"/>
    <w:rsid w:val="00E52FCB"/>
    <w:rsid w:val="00E53196"/>
    <w:rsid w:val="00E533ED"/>
    <w:rsid w:val="00E535C2"/>
    <w:rsid w:val="00E539E3"/>
    <w:rsid w:val="00E53A73"/>
    <w:rsid w:val="00E53BA3"/>
    <w:rsid w:val="00E53C20"/>
    <w:rsid w:val="00E53C91"/>
    <w:rsid w:val="00E54143"/>
    <w:rsid w:val="00E54229"/>
    <w:rsid w:val="00E54293"/>
    <w:rsid w:val="00E54846"/>
    <w:rsid w:val="00E54903"/>
    <w:rsid w:val="00E54A2C"/>
    <w:rsid w:val="00E54C4F"/>
    <w:rsid w:val="00E54D22"/>
    <w:rsid w:val="00E54DC8"/>
    <w:rsid w:val="00E55362"/>
    <w:rsid w:val="00E55641"/>
    <w:rsid w:val="00E5570D"/>
    <w:rsid w:val="00E55806"/>
    <w:rsid w:val="00E55883"/>
    <w:rsid w:val="00E5594D"/>
    <w:rsid w:val="00E55999"/>
    <w:rsid w:val="00E55A71"/>
    <w:rsid w:val="00E55AC7"/>
    <w:rsid w:val="00E55AFA"/>
    <w:rsid w:val="00E55CC8"/>
    <w:rsid w:val="00E55D8F"/>
    <w:rsid w:val="00E55DA9"/>
    <w:rsid w:val="00E56000"/>
    <w:rsid w:val="00E56019"/>
    <w:rsid w:val="00E56101"/>
    <w:rsid w:val="00E561B0"/>
    <w:rsid w:val="00E563FB"/>
    <w:rsid w:val="00E565F4"/>
    <w:rsid w:val="00E567C9"/>
    <w:rsid w:val="00E569A2"/>
    <w:rsid w:val="00E56C2D"/>
    <w:rsid w:val="00E56C45"/>
    <w:rsid w:val="00E56D81"/>
    <w:rsid w:val="00E56E07"/>
    <w:rsid w:val="00E57006"/>
    <w:rsid w:val="00E570F1"/>
    <w:rsid w:val="00E57230"/>
    <w:rsid w:val="00E57351"/>
    <w:rsid w:val="00E573BD"/>
    <w:rsid w:val="00E5758B"/>
    <w:rsid w:val="00E575B8"/>
    <w:rsid w:val="00E576DD"/>
    <w:rsid w:val="00E57703"/>
    <w:rsid w:val="00E5775F"/>
    <w:rsid w:val="00E57AD8"/>
    <w:rsid w:val="00E57B50"/>
    <w:rsid w:val="00E57B56"/>
    <w:rsid w:val="00E57E5A"/>
    <w:rsid w:val="00E57E96"/>
    <w:rsid w:val="00E57EC3"/>
    <w:rsid w:val="00E57F3D"/>
    <w:rsid w:val="00E60022"/>
    <w:rsid w:val="00E60055"/>
    <w:rsid w:val="00E60247"/>
    <w:rsid w:val="00E602CD"/>
    <w:rsid w:val="00E60301"/>
    <w:rsid w:val="00E603A2"/>
    <w:rsid w:val="00E603C2"/>
    <w:rsid w:val="00E60576"/>
    <w:rsid w:val="00E60660"/>
    <w:rsid w:val="00E60691"/>
    <w:rsid w:val="00E606BA"/>
    <w:rsid w:val="00E60781"/>
    <w:rsid w:val="00E6087C"/>
    <w:rsid w:val="00E608E8"/>
    <w:rsid w:val="00E6090B"/>
    <w:rsid w:val="00E60916"/>
    <w:rsid w:val="00E60A3B"/>
    <w:rsid w:val="00E60A86"/>
    <w:rsid w:val="00E610EE"/>
    <w:rsid w:val="00E61340"/>
    <w:rsid w:val="00E61409"/>
    <w:rsid w:val="00E61426"/>
    <w:rsid w:val="00E6150F"/>
    <w:rsid w:val="00E615A6"/>
    <w:rsid w:val="00E6162B"/>
    <w:rsid w:val="00E617D4"/>
    <w:rsid w:val="00E61EA3"/>
    <w:rsid w:val="00E62198"/>
    <w:rsid w:val="00E622EA"/>
    <w:rsid w:val="00E622F9"/>
    <w:rsid w:val="00E6244D"/>
    <w:rsid w:val="00E62486"/>
    <w:rsid w:val="00E624F5"/>
    <w:rsid w:val="00E62556"/>
    <w:rsid w:val="00E6272F"/>
    <w:rsid w:val="00E62789"/>
    <w:rsid w:val="00E62D42"/>
    <w:rsid w:val="00E62DA2"/>
    <w:rsid w:val="00E62DB4"/>
    <w:rsid w:val="00E633C2"/>
    <w:rsid w:val="00E63401"/>
    <w:rsid w:val="00E635BF"/>
    <w:rsid w:val="00E63669"/>
    <w:rsid w:val="00E63903"/>
    <w:rsid w:val="00E63A18"/>
    <w:rsid w:val="00E63A82"/>
    <w:rsid w:val="00E63BED"/>
    <w:rsid w:val="00E63D13"/>
    <w:rsid w:val="00E642C5"/>
    <w:rsid w:val="00E645E0"/>
    <w:rsid w:val="00E646FB"/>
    <w:rsid w:val="00E6483D"/>
    <w:rsid w:val="00E64DDC"/>
    <w:rsid w:val="00E64E7F"/>
    <w:rsid w:val="00E64EB7"/>
    <w:rsid w:val="00E6508A"/>
    <w:rsid w:val="00E650A5"/>
    <w:rsid w:val="00E651D1"/>
    <w:rsid w:val="00E6560A"/>
    <w:rsid w:val="00E6567D"/>
    <w:rsid w:val="00E65689"/>
    <w:rsid w:val="00E6582D"/>
    <w:rsid w:val="00E65AED"/>
    <w:rsid w:val="00E65C77"/>
    <w:rsid w:val="00E65D14"/>
    <w:rsid w:val="00E65E0D"/>
    <w:rsid w:val="00E65E4A"/>
    <w:rsid w:val="00E65F5B"/>
    <w:rsid w:val="00E65FC1"/>
    <w:rsid w:val="00E66185"/>
    <w:rsid w:val="00E66271"/>
    <w:rsid w:val="00E66376"/>
    <w:rsid w:val="00E663E7"/>
    <w:rsid w:val="00E6665C"/>
    <w:rsid w:val="00E6696A"/>
    <w:rsid w:val="00E66CEC"/>
    <w:rsid w:val="00E66EEE"/>
    <w:rsid w:val="00E673FB"/>
    <w:rsid w:val="00E67468"/>
    <w:rsid w:val="00E674CD"/>
    <w:rsid w:val="00E67627"/>
    <w:rsid w:val="00E67631"/>
    <w:rsid w:val="00E6773E"/>
    <w:rsid w:val="00E6796F"/>
    <w:rsid w:val="00E67A1C"/>
    <w:rsid w:val="00E67CB7"/>
    <w:rsid w:val="00E67D34"/>
    <w:rsid w:val="00E67DCC"/>
    <w:rsid w:val="00E67F04"/>
    <w:rsid w:val="00E67FA1"/>
    <w:rsid w:val="00E67FEF"/>
    <w:rsid w:val="00E70101"/>
    <w:rsid w:val="00E70261"/>
    <w:rsid w:val="00E7027A"/>
    <w:rsid w:val="00E704D0"/>
    <w:rsid w:val="00E7051F"/>
    <w:rsid w:val="00E705B2"/>
    <w:rsid w:val="00E706C0"/>
    <w:rsid w:val="00E70C90"/>
    <w:rsid w:val="00E70DE6"/>
    <w:rsid w:val="00E70E5C"/>
    <w:rsid w:val="00E71248"/>
    <w:rsid w:val="00E713C3"/>
    <w:rsid w:val="00E713FF"/>
    <w:rsid w:val="00E714DB"/>
    <w:rsid w:val="00E714F3"/>
    <w:rsid w:val="00E7159E"/>
    <w:rsid w:val="00E7161F"/>
    <w:rsid w:val="00E71780"/>
    <w:rsid w:val="00E7189E"/>
    <w:rsid w:val="00E7194D"/>
    <w:rsid w:val="00E71A5F"/>
    <w:rsid w:val="00E71A6F"/>
    <w:rsid w:val="00E71A71"/>
    <w:rsid w:val="00E71D20"/>
    <w:rsid w:val="00E71DCB"/>
    <w:rsid w:val="00E71EE3"/>
    <w:rsid w:val="00E7211D"/>
    <w:rsid w:val="00E7218A"/>
    <w:rsid w:val="00E7226D"/>
    <w:rsid w:val="00E7244B"/>
    <w:rsid w:val="00E725D7"/>
    <w:rsid w:val="00E725EF"/>
    <w:rsid w:val="00E726FF"/>
    <w:rsid w:val="00E727B7"/>
    <w:rsid w:val="00E72A50"/>
    <w:rsid w:val="00E72D54"/>
    <w:rsid w:val="00E73076"/>
    <w:rsid w:val="00E730BC"/>
    <w:rsid w:val="00E730E0"/>
    <w:rsid w:val="00E73336"/>
    <w:rsid w:val="00E7358B"/>
    <w:rsid w:val="00E737A4"/>
    <w:rsid w:val="00E737DD"/>
    <w:rsid w:val="00E737E6"/>
    <w:rsid w:val="00E73943"/>
    <w:rsid w:val="00E7399D"/>
    <w:rsid w:val="00E739BF"/>
    <w:rsid w:val="00E73A2B"/>
    <w:rsid w:val="00E73B19"/>
    <w:rsid w:val="00E73C02"/>
    <w:rsid w:val="00E73C0C"/>
    <w:rsid w:val="00E73DAB"/>
    <w:rsid w:val="00E73E84"/>
    <w:rsid w:val="00E73F75"/>
    <w:rsid w:val="00E7424D"/>
    <w:rsid w:val="00E742C6"/>
    <w:rsid w:val="00E742DC"/>
    <w:rsid w:val="00E7437B"/>
    <w:rsid w:val="00E747A7"/>
    <w:rsid w:val="00E74A28"/>
    <w:rsid w:val="00E74C52"/>
    <w:rsid w:val="00E74E87"/>
    <w:rsid w:val="00E74ED1"/>
    <w:rsid w:val="00E74F93"/>
    <w:rsid w:val="00E74FA9"/>
    <w:rsid w:val="00E7549C"/>
    <w:rsid w:val="00E7567A"/>
    <w:rsid w:val="00E7571F"/>
    <w:rsid w:val="00E758A0"/>
    <w:rsid w:val="00E759F7"/>
    <w:rsid w:val="00E75A25"/>
    <w:rsid w:val="00E75BA2"/>
    <w:rsid w:val="00E75F45"/>
    <w:rsid w:val="00E7611B"/>
    <w:rsid w:val="00E76120"/>
    <w:rsid w:val="00E7622D"/>
    <w:rsid w:val="00E7626F"/>
    <w:rsid w:val="00E762D3"/>
    <w:rsid w:val="00E762F0"/>
    <w:rsid w:val="00E768E3"/>
    <w:rsid w:val="00E7692B"/>
    <w:rsid w:val="00E769B8"/>
    <w:rsid w:val="00E76B97"/>
    <w:rsid w:val="00E76C4E"/>
    <w:rsid w:val="00E76EE1"/>
    <w:rsid w:val="00E76F53"/>
    <w:rsid w:val="00E7701F"/>
    <w:rsid w:val="00E7703E"/>
    <w:rsid w:val="00E77052"/>
    <w:rsid w:val="00E770F4"/>
    <w:rsid w:val="00E772B1"/>
    <w:rsid w:val="00E77396"/>
    <w:rsid w:val="00E77521"/>
    <w:rsid w:val="00E77710"/>
    <w:rsid w:val="00E777A0"/>
    <w:rsid w:val="00E7784F"/>
    <w:rsid w:val="00E7791E"/>
    <w:rsid w:val="00E7795D"/>
    <w:rsid w:val="00E779D6"/>
    <w:rsid w:val="00E77A1F"/>
    <w:rsid w:val="00E77A89"/>
    <w:rsid w:val="00E77B0C"/>
    <w:rsid w:val="00E77B17"/>
    <w:rsid w:val="00E77B73"/>
    <w:rsid w:val="00E77D4D"/>
    <w:rsid w:val="00E77E1D"/>
    <w:rsid w:val="00E77EF8"/>
    <w:rsid w:val="00E800AE"/>
    <w:rsid w:val="00E8010B"/>
    <w:rsid w:val="00E802EA"/>
    <w:rsid w:val="00E80472"/>
    <w:rsid w:val="00E8055E"/>
    <w:rsid w:val="00E8059B"/>
    <w:rsid w:val="00E806C8"/>
    <w:rsid w:val="00E80874"/>
    <w:rsid w:val="00E8089C"/>
    <w:rsid w:val="00E80B00"/>
    <w:rsid w:val="00E80D17"/>
    <w:rsid w:val="00E81029"/>
    <w:rsid w:val="00E8106B"/>
    <w:rsid w:val="00E8114B"/>
    <w:rsid w:val="00E81166"/>
    <w:rsid w:val="00E812EC"/>
    <w:rsid w:val="00E81748"/>
    <w:rsid w:val="00E81BBD"/>
    <w:rsid w:val="00E81BC1"/>
    <w:rsid w:val="00E81E37"/>
    <w:rsid w:val="00E8203A"/>
    <w:rsid w:val="00E822B6"/>
    <w:rsid w:val="00E8233B"/>
    <w:rsid w:val="00E82385"/>
    <w:rsid w:val="00E8246D"/>
    <w:rsid w:val="00E826CE"/>
    <w:rsid w:val="00E828EA"/>
    <w:rsid w:val="00E829F4"/>
    <w:rsid w:val="00E82CD4"/>
    <w:rsid w:val="00E82D9B"/>
    <w:rsid w:val="00E82ED6"/>
    <w:rsid w:val="00E82EFE"/>
    <w:rsid w:val="00E83163"/>
    <w:rsid w:val="00E831B1"/>
    <w:rsid w:val="00E83305"/>
    <w:rsid w:val="00E83449"/>
    <w:rsid w:val="00E8351B"/>
    <w:rsid w:val="00E83A52"/>
    <w:rsid w:val="00E83DAC"/>
    <w:rsid w:val="00E83E17"/>
    <w:rsid w:val="00E840DD"/>
    <w:rsid w:val="00E842D9"/>
    <w:rsid w:val="00E8430D"/>
    <w:rsid w:val="00E844A6"/>
    <w:rsid w:val="00E8470D"/>
    <w:rsid w:val="00E84924"/>
    <w:rsid w:val="00E84933"/>
    <w:rsid w:val="00E84975"/>
    <w:rsid w:val="00E84AE5"/>
    <w:rsid w:val="00E84BC2"/>
    <w:rsid w:val="00E850A9"/>
    <w:rsid w:val="00E852CE"/>
    <w:rsid w:val="00E852CF"/>
    <w:rsid w:val="00E8569E"/>
    <w:rsid w:val="00E85768"/>
    <w:rsid w:val="00E857F8"/>
    <w:rsid w:val="00E858A4"/>
    <w:rsid w:val="00E859D3"/>
    <w:rsid w:val="00E85B2F"/>
    <w:rsid w:val="00E85B41"/>
    <w:rsid w:val="00E85C75"/>
    <w:rsid w:val="00E85CCD"/>
    <w:rsid w:val="00E85D09"/>
    <w:rsid w:val="00E85E75"/>
    <w:rsid w:val="00E85EEE"/>
    <w:rsid w:val="00E861CF"/>
    <w:rsid w:val="00E861D8"/>
    <w:rsid w:val="00E8623D"/>
    <w:rsid w:val="00E8627B"/>
    <w:rsid w:val="00E864F3"/>
    <w:rsid w:val="00E866E4"/>
    <w:rsid w:val="00E868EC"/>
    <w:rsid w:val="00E86C38"/>
    <w:rsid w:val="00E86CF5"/>
    <w:rsid w:val="00E86F06"/>
    <w:rsid w:val="00E870BF"/>
    <w:rsid w:val="00E87243"/>
    <w:rsid w:val="00E87751"/>
    <w:rsid w:val="00E87943"/>
    <w:rsid w:val="00E879A2"/>
    <w:rsid w:val="00E87A93"/>
    <w:rsid w:val="00E87B12"/>
    <w:rsid w:val="00E87C73"/>
    <w:rsid w:val="00E87D4F"/>
    <w:rsid w:val="00E9011E"/>
    <w:rsid w:val="00E90133"/>
    <w:rsid w:val="00E90164"/>
    <w:rsid w:val="00E9072B"/>
    <w:rsid w:val="00E9077A"/>
    <w:rsid w:val="00E907F3"/>
    <w:rsid w:val="00E90C09"/>
    <w:rsid w:val="00E90C22"/>
    <w:rsid w:val="00E90C75"/>
    <w:rsid w:val="00E9125A"/>
    <w:rsid w:val="00E912D3"/>
    <w:rsid w:val="00E91328"/>
    <w:rsid w:val="00E914A5"/>
    <w:rsid w:val="00E914D0"/>
    <w:rsid w:val="00E91606"/>
    <w:rsid w:val="00E91743"/>
    <w:rsid w:val="00E91864"/>
    <w:rsid w:val="00E918B7"/>
    <w:rsid w:val="00E918E4"/>
    <w:rsid w:val="00E919B2"/>
    <w:rsid w:val="00E919F8"/>
    <w:rsid w:val="00E91A3D"/>
    <w:rsid w:val="00E91A77"/>
    <w:rsid w:val="00E91AA8"/>
    <w:rsid w:val="00E91C4A"/>
    <w:rsid w:val="00E91CEB"/>
    <w:rsid w:val="00E91EE2"/>
    <w:rsid w:val="00E91F95"/>
    <w:rsid w:val="00E92039"/>
    <w:rsid w:val="00E920C2"/>
    <w:rsid w:val="00E92395"/>
    <w:rsid w:val="00E92444"/>
    <w:rsid w:val="00E9254E"/>
    <w:rsid w:val="00E9274D"/>
    <w:rsid w:val="00E92783"/>
    <w:rsid w:val="00E9290E"/>
    <w:rsid w:val="00E92963"/>
    <w:rsid w:val="00E92A7E"/>
    <w:rsid w:val="00E92B6F"/>
    <w:rsid w:val="00E92CC7"/>
    <w:rsid w:val="00E92CDF"/>
    <w:rsid w:val="00E92D12"/>
    <w:rsid w:val="00E92D66"/>
    <w:rsid w:val="00E92DFD"/>
    <w:rsid w:val="00E92FAE"/>
    <w:rsid w:val="00E92FC6"/>
    <w:rsid w:val="00E92FFD"/>
    <w:rsid w:val="00E930C2"/>
    <w:rsid w:val="00E930CF"/>
    <w:rsid w:val="00E932AD"/>
    <w:rsid w:val="00E93560"/>
    <w:rsid w:val="00E93777"/>
    <w:rsid w:val="00E93889"/>
    <w:rsid w:val="00E938B1"/>
    <w:rsid w:val="00E93965"/>
    <w:rsid w:val="00E93A61"/>
    <w:rsid w:val="00E93B2C"/>
    <w:rsid w:val="00E93BC5"/>
    <w:rsid w:val="00E93EDF"/>
    <w:rsid w:val="00E93F91"/>
    <w:rsid w:val="00E9429B"/>
    <w:rsid w:val="00E942AC"/>
    <w:rsid w:val="00E94396"/>
    <w:rsid w:val="00E94545"/>
    <w:rsid w:val="00E945AF"/>
    <w:rsid w:val="00E9481D"/>
    <w:rsid w:val="00E94888"/>
    <w:rsid w:val="00E94953"/>
    <w:rsid w:val="00E94A0E"/>
    <w:rsid w:val="00E94A30"/>
    <w:rsid w:val="00E94B00"/>
    <w:rsid w:val="00E94BD0"/>
    <w:rsid w:val="00E94CCD"/>
    <w:rsid w:val="00E94D96"/>
    <w:rsid w:val="00E95092"/>
    <w:rsid w:val="00E9509A"/>
    <w:rsid w:val="00E95245"/>
    <w:rsid w:val="00E95474"/>
    <w:rsid w:val="00E9552E"/>
    <w:rsid w:val="00E95709"/>
    <w:rsid w:val="00E95745"/>
    <w:rsid w:val="00E95A79"/>
    <w:rsid w:val="00E95D2A"/>
    <w:rsid w:val="00E96000"/>
    <w:rsid w:val="00E962E2"/>
    <w:rsid w:val="00E964B5"/>
    <w:rsid w:val="00E96752"/>
    <w:rsid w:val="00E969AE"/>
    <w:rsid w:val="00E96AA1"/>
    <w:rsid w:val="00E96B71"/>
    <w:rsid w:val="00E96D06"/>
    <w:rsid w:val="00E96DD6"/>
    <w:rsid w:val="00E96E64"/>
    <w:rsid w:val="00E96EDC"/>
    <w:rsid w:val="00E96F76"/>
    <w:rsid w:val="00E971FB"/>
    <w:rsid w:val="00E972A4"/>
    <w:rsid w:val="00E9745B"/>
    <w:rsid w:val="00E974F6"/>
    <w:rsid w:val="00E975F6"/>
    <w:rsid w:val="00E976D5"/>
    <w:rsid w:val="00E97763"/>
    <w:rsid w:val="00E977C9"/>
    <w:rsid w:val="00E97C32"/>
    <w:rsid w:val="00EA008B"/>
    <w:rsid w:val="00EA01DC"/>
    <w:rsid w:val="00EA031F"/>
    <w:rsid w:val="00EA0455"/>
    <w:rsid w:val="00EA05EB"/>
    <w:rsid w:val="00EA05F4"/>
    <w:rsid w:val="00EA0967"/>
    <w:rsid w:val="00EA0E52"/>
    <w:rsid w:val="00EA1062"/>
    <w:rsid w:val="00EA11B8"/>
    <w:rsid w:val="00EA12F3"/>
    <w:rsid w:val="00EA148C"/>
    <w:rsid w:val="00EA175D"/>
    <w:rsid w:val="00EA17AB"/>
    <w:rsid w:val="00EA187B"/>
    <w:rsid w:val="00EA18FC"/>
    <w:rsid w:val="00EA195D"/>
    <w:rsid w:val="00EA1B6F"/>
    <w:rsid w:val="00EA1B7A"/>
    <w:rsid w:val="00EA1B9D"/>
    <w:rsid w:val="00EA1F46"/>
    <w:rsid w:val="00EA23A7"/>
    <w:rsid w:val="00EA2627"/>
    <w:rsid w:val="00EA268F"/>
    <w:rsid w:val="00EA2772"/>
    <w:rsid w:val="00EA27D4"/>
    <w:rsid w:val="00EA2B12"/>
    <w:rsid w:val="00EA2C6B"/>
    <w:rsid w:val="00EA2D38"/>
    <w:rsid w:val="00EA2D73"/>
    <w:rsid w:val="00EA2DE8"/>
    <w:rsid w:val="00EA2E60"/>
    <w:rsid w:val="00EA2ED0"/>
    <w:rsid w:val="00EA2F2E"/>
    <w:rsid w:val="00EA3121"/>
    <w:rsid w:val="00EA320D"/>
    <w:rsid w:val="00EA32DA"/>
    <w:rsid w:val="00EA33C4"/>
    <w:rsid w:val="00EA3696"/>
    <w:rsid w:val="00EA36A8"/>
    <w:rsid w:val="00EA374F"/>
    <w:rsid w:val="00EA380A"/>
    <w:rsid w:val="00EA381C"/>
    <w:rsid w:val="00EA390F"/>
    <w:rsid w:val="00EA3929"/>
    <w:rsid w:val="00EA3A33"/>
    <w:rsid w:val="00EA3AAB"/>
    <w:rsid w:val="00EA3ABC"/>
    <w:rsid w:val="00EA3B2A"/>
    <w:rsid w:val="00EA3B8C"/>
    <w:rsid w:val="00EA3B8E"/>
    <w:rsid w:val="00EA3C9F"/>
    <w:rsid w:val="00EA3D4F"/>
    <w:rsid w:val="00EA3E80"/>
    <w:rsid w:val="00EA4046"/>
    <w:rsid w:val="00EA40EB"/>
    <w:rsid w:val="00EA4427"/>
    <w:rsid w:val="00EA4466"/>
    <w:rsid w:val="00EA46D6"/>
    <w:rsid w:val="00EA4912"/>
    <w:rsid w:val="00EA499D"/>
    <w:rsid w:val="00EA5004"/>
    <w:rsid w:val="00EA501F"/>
    <w:rsid w:val="00EA50A6"/>
    <w:rsid w:val="00EA50AA"/>
    <w:rsid w:val="00EA561D"/>
    <w:rsid w:val="00EA5802"/>
    <w:rsid w:val="00EA58AD"/>
    <w:rsid w:val="00EA5A47"/>
    <w:rsid w:val="00EA61C9"/>
    <w:rsid w:val="00EA61D7"/>
    <w:rsid w:val="00EA639E"/>
    <w:rsid w:val="00EA63B0"/>
    <w:rsid w:val="00EA64E8"/>
    <w:rsid w:val="00EA677B"/>
    <w:rsid w:val="00EA6975"/>
    <w:rsid w:val="00EA6A16"/>
    <w:rsid w:val="00EA6D8B"/>
    <w:rsid w:val="00EA6E7E"/>
    <w:rsid w:val="00EA6FA9"/>
    <w:rsid w:val="00EA7156"/>
    <w:rsid w:val="00EA7256"/>
    <w:rsid w:val="00EA72B4"/>
    <w:rsid w:val="00EA74BC"/>
    <w:rsid w:val="00EA74D2"/>
    <w:rsid w:val="00EA7653"/>
    <w:rsid w:val="00EA7710"/>
    <w:rsid w:val="00EA77AE"/>
    <w:rsid w:val="00EA7A8D"/>
    <w:rsid w:val="00EA7B43"/>
    <w:rsid w:val="00EA7D4F"/>
    <w:rsid w:val="00EA7D69"/>
    <w:rsid w:val="00EA7E16"/>
    <w:rsid w:val="00EA7E8A"/>
    <w:rsid w:val="00EA7F3F"/>
    <w:rsid w:val="00EB023F"/>
    <w:rsid w:val="00EB031B"/>
    <w:rsid w:val="00EB03C2"/>
    <w:rsid w:val="00EB0657"/>
    <w:rsid w:val="00EB0665"/>
    <w:rsid w:val="00EB075A"/>
    <w:rsid w:val="00EB089C"/>
    <w:rsid w:val="00EB090A"/>
    <w:rsid w:val="00EB096D"/>
    <w:rsid w:val="00EB0A5F"/>
    <w:rsid w:val="00EB0BBA"/>
    <w:rsid w:val="00EB1043"/>
    <w:rsid w:val="00EB10B2"/>
    <w:rsid w:val="00EB1143"/>
    <w:rsid w:val="00EB121C"/>
    <w:rsid w:val="00EB12A7"/>
    <w:rsid w:val="00EB1334"/>
    <w:rsid w:val="00EB1569"/>
    <w:rsid w:val="00EB16D8"/>
    <w:rsid w:val="00EB1845"/>
    <w:rsid w:val="00EB190A"/>
    <w:rsid w:val="00EB1945"/>
    <w:rsid w:val="00EB1AED"/>
    <w:rsid w:val="00EB1B42"/>
    <w:rsid w:val="00EB1BAD"/>
    <w:rsid w:val="00EB1E5C"/>
    <w:rsid w:val="00EB2013"/>
    <w:rsid w:val="00EB253C"/>
    <w:rsid w:val="00EB2548"/>
    <w:rsid w:val="00EB262D"/>
    <w:rsid w:val="00EB27DD"/>
    <w:rsid w:val="00EB27F1"/>
    <w:rsid w:val="00EB2B0A"/>
    <w:rsid w:val="00EB2C11"/>
    <w:rsid w:val="00EB32E9"/>
    <w:rsid w:val="00EB34D9"/>
    <w:rsid w:val="00EB3596"/>
    <w:rsid w:val="00EB36AC"/>
    <w:rsid w:val="00EB3714"/>
    <w:rsid w:val="00EB3736"/>
    <w:rsid w:val="00EB382A"/>
    <w:rsid w:val="00EB3836"/>
    <w:rsid w:val="00EB39EA"/>
    <w:rsid w:val="00EB3A39"/>
    <w:rsid w:val="00EB3A78"/>
    <w:rsid w:val="00EB3ABE"/>
    <w:rsid w:val="00EB3AE0"/>
    <w:rsid w:val="00EB3B42"/>
    <w:rsid w:val="00EB3D93"/>
    <w:rsid w:val="00EB3E11"/>
    <w:rsid w:val="00EB3E66"/>
    <w:rsid w:val="00EB3EE8"/>
    <w:rsid w:val="00EB3F90"/>
    <w:rsid w:val="00EB3FA4"/>
    <w:rsid w:val="00EB41A1"/>
    <w:rsid w:val="00EB423E"/>
    <w:rsid w:val="00EB4296"/>
    <w:rsid w:val="00EB42E2"/>
    <w:rsid w:val="00EB45E2"/>
    <w:rsid w:val="00EB470E"/>
    <w:rsid w:val="00EB475A"/>
    <w:rsid w:val="00EB4773"/>
    <w:rsid w:val="00EB4797"/>
    <w:rsid w:val="00EB48F4"/>
    <w:rsid w:val="00EB49AE"/>
    <w:rsid w:val="00EB49C6"/>
    <w:rsid w:val="00EB4CCB"/>
    <w:rsid w:val="00EB4CFD"/>
    <w:rsid w:val="00EB4D1E"/>
    <w:rsid w:val="00EB4EC7"/>
    <w:rsid w:val="00EB4ED2"/>
    <w:rsid w:val="00EB4FBC"/>
    <w:rsid w:val="00EB5177"/>
    <w:rsid w:val="00EB53BF"/>
    <w:rsid w:val="00EB5498"/>
    <w:rsid w:val="00EB55F2"/>
    <w:rsid w:val="00EB564F"/>
    <w:rsid w:val="00EB56C0"/>
    <w:rsid w:val="00EB5835"/>
    <w:rsid w:val="00EB5865"/>
    <w:rsid w:val="00EB58F7"/>
    <w:rsid w:val="00EB59B4"/>
    <w:rsid w:val="00EB5D3A"/>
    <w:rsid w:val="00EB5FDE"/>
    <w:rsid w:val="00EB631E"/>
    <w:rsid w:val="00EB64EE"/>
    <w:rsid w:val="00EB654D"/>
    <w:rsid w:val="00EB697A"/>
    <w:rsid w:val="00EB699A"/>
    <w:rsid w:val="00EB6B48"/>
    <w:rsid w:val="00EB6CF5"/>
    <w:rsid w:val="00EB6E85"/>
    <w:rsid w:val="00EB6FAC"/>
    <w:rsid w:val="00EB7004"/>
    <w:rsid w:val="00EB7025"/>
    <w:rsid w:val="00EB70EA"/>
    <w:rsid w:val="00EB71F5"/>
    <w:rsid w:val="00EB7253"/>
    <w:rsid w:val="00EB7425"/>
    <w:rsid w:val="00EB750D"/>
    <w:rsid w:val="00EB763E"/>
    <w:rsid w:val="00EB7983"/>
    <w:rsid w:val="00EB7A62"/>
    <w:rsid w:val="00EB7AA6"/>
    <w:rsid w:val="00EB7DB2"/>
    <w:rsid w:val="00EB7DD6"/>
    <w:rsid w:val="00EB7E53"/>
    <w:rsid w:val="00EB7F8A"/>
    <w:rsid w:val="00EC013F"/>
    <w:rsid w:val="00EC014C"/>
    <w:rsid w:val="00EC023D"/>
    <w:rsid w:val="00EC05FE"/>
    <w:rsid w:val="00EC0973"/>
    <w:rsid w:val="00EC09A1"/>
    <w:rsid w:val="00EC0A77"/>
    <w:rsid w:val="00EC0D46"/>
    <w:rsid w:val="00EC100C"/>
    <w:rsid w:val="00EC1492"/>
    <w:rsid w:val="00EC14E5"/>
    <w:rsid w:val="00EC15DA"/>
    <w:rsid w:val="00EC1649"/>
    <w:rsid w:val="00EC172C"/>
    <w:rsid w:val="00EC17AE"/>
    <w:rsid w:val="00EC1812"/>
    <w:rsid w:val="00EC1910"/>
    <w:rsid w:val="00EC1BD4"/>
    <w:rsid w:val="00EC1D48"/>
    <w:rsid w:val="00EC1DF8"/>
    <w:rsid w:val="00EC21CF"/>
    <w:rsid w:val="00EC2604"/>
    <w:rsid w:val="00EC263B"/>
    <w:rsid w:val="00EC2727"/>
    <w:rsid w:val="00EC2798"/>
    <w:rsid w:val="00EC28A8"/>
    <w:rsid w:val="00EC2C16"/>
    <w:rsid w:val="00EC2CDD"/>
    <w:rsid w:val="00EC2EBE"/>
    <w:rsid w:val="00EC2ED2"/>
    <w:rsid w:val="00EC312C"/>
    <w:rsid w:val="00EC328B"/>
    <w:rsid w:val="00EC359B"/>
    <w:rsid w:val="00EC37AF"/>
    <w:rsid w:val="00EC3B7F"/>
    <w:rsid w:val="00EC3DBE"/>
    <w:rsid w:val="00EC4024"/>
    <w:rsid w:val="00EC4299"/>
    <w:rsid w:val="00EC42C3"/>
    <w:rsid w:val="00EC430F"/>
    <w:rsid w:val="00EC455C"/>
    <w:rsid w:val="00EC462A"/>
    <w:rsid w:val="00EC48C7"/>
    <w:rsid w:val="00EC4985"/>
    <w:rsid w:val="00EC4A82"/>
    <w:rsid w:val="00EC4B49"/>
    <w:rsid w:val="00EC4EA1"/>
    <w:rsid w:val="00EC4EA9"/>
    <w:rsid w:val="00EC50B4"/>
    <w:rsid w:val="00EC50FB"/>
    <w:rsid w:val="00EC51D3"/>
    <w:rsid w:val="00EC538D"/>
    <w:rsid w:val="00EC54A3"/>
    <w:rsid w:val="00EC5538"/>
    <w:rsid w:val="00EC56F3"/>
    <w:rsid w:val="00EC5771"/>
    <w:rsid w:val="00EC57E3"/>
    <w:rsid w:val="00EC5851"/>
    <w:rsid w:val="00EC5880"/>
    <w:rsid w:val="00EC58D4"/>
    <w:rsid w:val="00EC5DCC"/>
    <w:rsid w:val="00EC5E16"/>
    <w:rsid w:val="00EC5E52"/>
    <w:rsid w:val="00EC5F54"/>
    <w:rsid w:val="00EC5F74"/>
    <w:rsid w:val="00EC5FCD"/>
    <w:rsid w:val="00EC613D"/>
    <w:rsid w:val="00EC62BE"/>
    <w:rsid w:val="00EC6412"/>
    <w:rsid w:val="00EC6577"/>
    <w:rsid w:val="00EC66C6"/>
    <w:rsid w:val="00EC66CC"/>
    <w:rsid w:val="00EC6A61"/>
    <w:rsid w:val="00EC6C2D"/>
    <w:rsid w:val="00EC6C88"/>
    <w:rsid w:val="00EC6DCE"/>
    <w:rsid w:val="00EC7184"/>
    <w:rsid w:val="00EC71EC"/>
    <w:rsid w:val="00EC7289"/>
    <w:rsid w:val="00EC7300"/>
    <w:rsid w:val="00EC73A1"/>
    <w:rsid w:val="00EC74A9"/>
    <w:rsid w:val="00EC74EA"/>
    <w:rsid w:val="00EC7725"/>
    <w:rsid w:val="00EC7809"/>
    <w:rsid w:val="00EC7845"/>
    <w:rsid w:val="00EC78BE"/>
    <w:rsid w:val="00EC7C20"/>
    <w:rsid w:val="00EC7CC3"/>
    <w:rsid w:val="00EC7D50"/>
    <w:rsid w:val="00EC7DDD"/>
    <w:rsid w:val="00EC7EAD"/>
    <w:rsid w:val="00EC7FCF"/>
    <w:rsid w:val="00ED007F"/>
    <w:rsid w:val="00ED00B7"/>
    <w:rsid w:val="00ED0384"/>
    <w:rsid w:val="00ED046E"/>
    <w:rsid w:val="00ED049E"/>
    <w:rsid w:val="00ED04F0"/>
    <w:rsid w:val="00ED08AD"/>
    <w:rsid w:val="00ED08D8"/>
    <w:rsid w:val="00ED0992"/>
    <w:rsid w:val="00ED09F3"/>
    <w:rsid w:val="00ED0B37"/>
    <w:rsid w:val="00ED0B9F"/>
    <w:rsid w:val="00ED0BDE"/>
    <w:rsid w:val="00ED0C55"/>
    <w:rsid w:val="00ED1099"/>
    <w:rsid w:val="00ED12EA"/>
    <w:rsid w:val="00ED139D"/>
    <w:rsid w:val="00ED1489"/>
    <w:rsid w:val="00ED15D5"/>
    <w:rsid w:val="00ED1625"/>
    <w:rsid w:val="00ED1692"/>
    <w:rsid w:val="00ED1785"/>
    <w:rsid w:val="00ED187C"/>
    <w:rsid w:val="00ED1916"/>
    <w:rsid w:val="00ED1A7F"/>
    <w:rsid w:val="00ED1B29"/>
    <w:rsid w:val="00ED1B73"/>
    <w:rsid w:val="00ED1BF6"/>
    <w:rsid w:val="00ED1CB7"/>
    <w:rsid w:val="00ED1D31"/>
    <w:rsid w:val="00ED1D7A"/>
    <w:rsid w:val="00ED1ECD"/>
    <w:rsid w:val="00ED1F08"/>
    <w:rsid w:val="00ED1F91"/>
    <w:rsid w:val="00ED217A"/>
    <w:rsid w:val="00ED2248"/>
    <w:rsid w:val="00ED2323"/>
    <w:rsid w:val="00ED24F6"/>
    <w:rsid w:val="00ED2510"/>
    <w:rsid w:val="00ED268A"/>
    <w:rsid w:val="00ED293C"/>
    <w:rsid w:val="00ED2A00"/>
    <w:rsid w:val="00ED2A79"/>
    <w:rsid w:val="00ED2B4F"/>
    <w:rsid w:val="00ED2B73"/>
    <w:rsid w:val="00ED303F"/>
    <w:rsid w:val="00ED30C0"/>
    <w:rsid w:val="00ED337E"/>
    <w:rsid w:val="00ED36F2"/>
    <w:rsid w:val="00ED3775"/>
    <w:rsid w:val="00ED38F7"/>
    <w:rsid w:val="00ED397E"/>
    <w:rsid w:val="00ED39B6"/>
    <w:rsid w:val="00ED39F0"/>
    <w:rsid w:val="00ED3B77"/>
    <w:rsid w:val="00ED3BE1"/>
    <w:rsid w:val="00ED3C12"/>
    <w:rsid w:val="00ED3C72"/>
    <w:rsid w:val="00ED3D3F"/>
    <w:rsid w:val="00ED3D5D"/>
    <w:rsid w:val="00ED3FCB"/>
    <w:rsid w:val="00ED4080"/>
    <w:rsid w:val="00ED41E8"/>
    <w:rsid w:val="00ED43E3"/>
    <w:rsid w:val="00ED45B2"/>
    <w:rsid w:val="00ED45E6"/>
    <w:rsid w:val="00ED4C8D"/>
    <w:rsid w:val="00ED4FB4"/>
    <w:rsid w:val="00ED517C"/>
    <w:rsid w:val="00ED5239"/>
    <w:rsid w:val="00ED5270"/>
    <w:rsid w:val="00ED52FB"/>
    <w:rsid w:val="00ED56BB"/>
    <w:rsid w:val="00ED5809"/>
    <w:rsid w:val="00ED5962"/>
    <w:rsid w:val="00ED5977"/>
    <w:rsid w:val="00ED5A3B"/>
    <w:rsid w:val="00ED5AB0"/>
    <w:rsid w:val="00ED5AFB"/>
    <w:rsid w:val="00ED5BF5"/>
    <w:rsid w:val="00ED5D9F"/>
    <w:rsid w:val="00ED5F8F"/>
    <w:rsid w:val="00ED5FFB"/>
    <w:rsid w:val="00ED60BD"/>
    <w:rsid w:val="00ED60C4"/>
    <w:rsid w:val="00ED6289"/>
    <w:rsid w:val="00ED62AD"/>
    <w:rsid w:val="00ED62DC"/>
    <w:rsid w:val="00ED63EF"/>
    <w:rsid w:val="00ED6635"/>
    <w:rsid w:val="00ED68A1"/>
    <w:rsid w:val="00ED68A4"/>
    <w:rsid w:val="00ED68D0"/>
    <w:rsid w:val="00ED695B"/>
    <w:rsid w:val="00ED6A38"/>
    <w:rsid w:val="00ED6A5B"/>
    <w:rsid w:val="00ED6AF2"/>
    <w:rsid w:val="00ED6B42"/>
    <w:rsid w:val="00ED6D3F"/>
    <w:rsid w:val="00ED6D9D"/>
    <w:rsid w:val="00ED6FD6"/>
    <w:rsid w:val="00ED7210"/>
    <w:rsid w:val="00ED736C"/>
    <w:rsid w:val="00ED73F0"/>
    <w:rsid w:val="00ED75FF"/>
    <w:rsid w:val="00ED7919"/>
    <w:rsid w:val="00ED79D4"/>
    <w:rsid w:val="00ED7A6E"/>
    <w:rsid w:val="00ED7E01"/>
    <w:rsid w:val="00ED7EFF"/>
    <w:rsid w:val="00ED7F86"/>
    <w:rsid w:val="00ED7F90"/>
    <w:rsid w:val="00EE0131"/>
    <w:rsid w:val="00EE0145"/>
    <w:rsid w:val="00EE0195"/>
    <w:rsid w:val="00EE0367"/>
    <w:rsid w:val="00EE04F5"/>
    <w:rsid w:val="00EE0500"/>
    <w:rsid w:val="00EE0576"/>
    <w:rsid w:val="00EE092F"/>
    <w:rsid w:val="00EE0A82"/>
    <w:rsid w:val="00EE0AE4"/>
    <w:rsid w:val="00EE0F32"/>
    <w:rsid w:val="00EE1264"/>
    <w:rsid w:val="00EE136F"/>
    <w:rsid w:val="00EE1776"/>
    <w:rsid w:val="00EE18D1"/>
    <w:rsid w:val="00EE192E"/>
    <w:rsid w:val="00EE1935"/>
    <w:rsid w:val="00EE1986"/>
    <w:rsid w:val="00EE1AD7"/>
    <w:rsid w:val="00EE1BC3"/>
    <w:rsid w:val="00EE1C8C"/>
    <w:rsid w:val="00EE1D1E"/>
    <w:rsid w:val="00EE20E6"/>
    <w:rsid w:val="00EE211A"/>
    <w:rsid w:val="00EE2157"/>
    <w:rsid w:val="00EE21B8"/>
    <w:rsid w:val="00EE23C2"/>
    <w:rsid w:val="00EE2604"/>
    <w:rsid w:val="00EE2668"/>
    <w:rsid w:val="00EE2771"/>
    <w:rsid w:val="00EE27E4"/>
    <w:rsid w:val="00EE2A8D"/>
    <w:rsid w:val="00EE2BB1"/>
    <w:rsid w:val="00EE2C59"/>
    <w:rsid w:val="00EE2D8F"/>
    <w:rsid w:val="00EE2EB9"/>
    <w:rsid w:val="00EE3269"/>
    <w:rsid w:val="00EE330E"/>
    <w:rsid w:val="00EE355B"/>
    <w:rsid w:val="00EE3730"/>
    <w:rsid w:val="00EE3790"/>
    <w:rsid w:val="00EE38BE"/>
    <w:rsid w:val="00EE3D4D"/>
    <w:rsid w:val="00EE4287"/>
    <w:rsid w:val="00EE4425"/>
    <w:rsid w:val="00EE468C"/>
    <w:rsid w:val="00EE46EE"/>
    <w:rsid w:val="00EE470E"/>
    <w:rsid w:val="00EE47A1"/>
    <w:rsid w:val="00EE4B5B"/>
    <w:rsid w:val="00EE4CCD"/>
    <w:rsid w:val="00EE4D2A"/>
    <w:rsid w:val="00EE4D55"/>
    <w:rsid w:val="00EE4FC5"/>
    <w:rsid w:val="00EE5085"/>
    <w:rsid w:val="00EE509D"/>
    <w:rsid w:val="00EE5292"/>
    <w:rsid w:val="00EE53C8"/>
    <w:rsid w:val="00EE53D6"/>
    <w:rsid w:val="00EE543A"/>
    <w:rsid w:val="00EE5653"/>
    <w:rsid w:val="00EE56D2"/>
    <w:rsid w:val="00EE5853"/>
    <w:rsid w:val="00EE59B5"/>
    <w:rsid w:val="00EE5A2F"/>
    <w:rsid w:val="00EE61B7"/>
    <w:rsid w:val="00EE6378"/>
    <w:rsid w:val="00EE640C"/>
    <w:rsid w:val="00EE64C2"/>
    <w:rsid w:val="00EE661F"/>
    <w:rsid w:val="00EE66DB"/>
    <w:rsid w:val="00EE68C8"/>
    <w:rsid w:val="00EE68F7"/>
    <w:rsid w:val="00EE6A65"/>
    <w:rsid w:val="00EE6B04"/>
    <w:rsid w:val="00EE6BA9"/>
    <w:rsid w:val="00EE6C0F"/>
    <w:rsid w:val="00EE7049"/>
    <w:rsid w:val="00EE741F"/>
    <w:rsid w:val="00EE743A"/>
    <w:rsid w:val="00EE756D"/>
    <w:rsid w:val="00EE77C6"/>
    <w:rsid w:val="00EE7806"/>
    <w:rsid w:val="00EE787F"/>
    <w:rsid w:val="00EE7C6E"/>
    <w:rsid w:val="00EE7D5C"/>
    <w:rsid w:val="00EE7D9B"/>
    <w:rsid w:val="00EF0319"/>
    <w:rsid w:val="00EF0542"/>
    <w:rsid w:val="00EF072D"/>
    <w:rsid w:val="00EF093D"/>
    <w:rsid w:val="00EF09BE"/>
    <w:rsid w:val="00EF0B18"/>
    <w:rsid w:val="00EF0C4B"/>
    <w:rsid w:val="00EF0D15"/>
    <w:rsid w:val="00EF0D66"/>
    <w:rsid w:val="00EF0E5F"/>
    <w:rsid w:val="00EF0FF6"/>
    <w:rsid w:val="00EF1221"/>
    <w:rsid w:val="00EF1285"/>
    <w:rsid w:val="00EF12C2"/>
    <w:rsid w:val="00EF1341"/>
    <w:rsid w:val="00EF1431"/>
    <w:rsid w:val="00EF1436"/>
    <w:rsid w:val="00EF1A2A"/>
    <w:rsid w:val="00EF1C7E"/>
    <w:rsid w:val="00EF1CFE"/>
    <w:rsid w:val="00EF1F33"/>
    <w:rsid w:val="00EF1F6D"/>
    <w:rsid w:val="00EF2097"/>
    <w:rsid w:val="00EF21A8"/>
    <w:rsid w:val="00EF2400"/>
    <w:rsid w:val="00EF2434"/>
    <w:rsid w:val="00EF2559"/>
    <w:rsid w:val="00EF2586"/>
    <w:rsid w:val="00EF283F"/>
    <w:rsid w:val="00EF28D5"/>
    <w:rsid w:val="00EF28E3"/>
    <w:rsid w:val="00EF29AF"/>
    <w:rsid w:val="00EF2BAC"/>
    <w:rsid w:val="00EF2E0E"/>
    <w:rsid w:val="00EF2F8C"/>
    <w:rsid w:val="00EF2FFB"/>
    <w:rsid w:val="00EF3074"/>
    <w:rsid w:val="00EF30E3"/>
    <w:rsid w:val="00EF3301"/>
    <w:rsid w:val="00EF3330"/>
    <w:rsid w:val="00EF335F"/>
    <w:rsid w:val="00EF3541"/>
    <w:rsid w:val="00EF36C2"/>
    <w:rsid w:val="00EF37A3"/>
    <w:rsid w:val="00EF3A5D"/>
    <w:rsid w:val="00EF3A6B"/>
    <w:rsid w:val="00EF3AA8"/>
    <w:rsid w:val="00EF3C07"/>
    <w:rsid w:val="00EF3CA6"/>
    <w:rsid w:val="00EF3DF5"/>
    <w:rsid w:val="00EF4013"/>
    <w:rsid w:val="00EF4057"/>
    <w:rsid w:val="00EF40E8"/>
    <w:rsid w:val="00EF4251"/>
    <w:rsid w:val="00EF43F6"/>
    <w:rsid w:val="00EF441C"/>
    <w:rsid w:val="00EF45D8"/>
    <w:rsid w:val="00EF4A35"/>
    <w:rsid w:val="00EF4BBD"/>
    <w:rsid w:val="00EF4C78"/>
    <w:rsid w:val="00EF4ED7"/>
    <w:rsid w:val="00EF4EE8"/>
    <w:rsid w:val="00EF4F2C"/>
    <w:rsid w:val="00EF50FA"/>
    <w:rsid w:val="00EF5174"/>
    <w:rsid w:val="00EF5188"/>
    <w:rsid w:val="00EF5637"/>
    <w:rsid w:val="00EF57D5"/>
    <w:rsid w:val="00EF582E"/>
    <w:rsid w:val="00EF583F"/>
    <w:rsid w:val="00EF5B55"/>
    <w:rsid w:val="00EF5B93"/>
    <w:rsid w:val="00EF5EE1"/>
    <w:rsid w:val="00EF6251"/>
    <w:rsid w:val="00EF6285"/>
    <w:rsid w:val="00EF6363"/>
    <w:rsid w:val="00EF639A"/>
    <w:rsid w:val="00EF63FF"/>
    <w:rsid w:val="00EF644B"/>
    <w:rsid w:val="00EF649D"/>
    <w:rsid w:val="00EF64AB"/>
    <w:rsid w:val="00EF6668"/>
    <w:rsid w:val="00EF6669"/>
    <w:rsid w:val="00EF67EB"/>
    <w:rsid w:val="00EF692C"/>
    <w:rsid w:val="00EF6AAA"/>
    <w:rsid w:val="00EF6B4C"/>
    <w:rsid w:val="00EF6C03"/>
    <w:rsid w:val="00EF6D77"/>
    <w:rsid w:val="00EF6F92"/>
    <w:rsid w:val="00EF7204"/>
    <w:rsid w:val="00EF74B0"/>
    <w:rsid w:val="00EF7549"/>
    <w:rsid w:val="00EF75C6"/>
    <w:rsid w:val="00EF7604"/>
    <w:rsid w:val="00EF7695"/>
    <w:rsid w:val="00EF78B3"/>
    <w:rsid w:val="00EF78C0"/>
    <w:rsid w:val="00EF7964"/>
    <w:rsid w:val="00EF7A62"/>
    <w:rsid w:val="00EF7BD9"/>
    <w:rsid w:val="00F0019D"/>
    <w:rsid w:val="00F0048D"/>
    <w:rsid w:val="00F00517"/>
    <w:rsid w:val="00F00518"/>
    <w:rsid w:val="00F0051F"/>
    <w:rsid w:val="00F0054E"/>
    <w:rsid w:val="00F006ED"/>
    <w:rsid w:val="00F00932"/>
    <w:rsid w:val="00F009E8"/>
    <w:rsid w:val="00F00CDC"/>
    <w:rsid w:val="00F00D8E"/>
    <w:rsid w:val="00F010E0"/>
    <w:rsid w:val="00F015CD"/>
    <w:rsid w:val="00F016AB"/>
    <w:rsid w:val="00F017E7"/>
    <w:rsid w:val="00F018F3"/>
    <w:rsid w:val="00F019C2"/>
    <w:rsid w:val="00F01C86"/>
    <w:rsid w:val="00F01D2D"/>
    <w:rsid w:val="00F01D3E"/>
    <w:rsid w:val="00F01D81"/>
    <w:rsid w:val="00F01E8D"/>
    <w:rsid w:val="00F01EA5"/>
    <w:rsid w:val="00F01ED3"/>
    <w:rsid w:val="00F02169"/>
    <w:rsid w:val="00F02210"/>
    <w:rsid w:val="00F022C9"/>
    <w:rsid w:val="00F02308"/>
    <w:rsid w:val="00F02908"/>
    <w:rsid w:val="00F0296A"/>
    <w:rsid w:val="00F02981"/>
    <w:rsid w:val="00F02E2D"/>
    <w:rsid w:val="00F03237"/>
    <w:rsid w:val="00F03382"/>
    <w:rsid w:val="00F03640"/>
    <w:rsid w:val="00F03B93"/>
    <w:rsid w:val="00F03BD0"/>
    <w:rsid w:val="00F03C7C"/>
    <w:rsid w:val="00F03CC5"/>
    <w:rsid w:val="00F03D37"/>
    <w:rsid w:val="00F03EAD"/>
    <w:rsid w:val="00F044D2"/>
    <w:rsid w:val="00F04642"/>
    <w:rsid w:val="00F04AA3"/>
    <w:rsid w:val="00F04B06"/>
    <w:rsid w:val="00F04B37"/>
    <w:rsid w:val="00F04BC9"/>
    <w:rsid w:val="00F04BF4"/>
    <w:rsid w:val="00F04C17"/>
    <w:rsid w:val="00F04C45"/>
    <w:rsid w:val="00F04CE9"/>
    <w:rsid w:val="00F04EC6"/>
    <w:rsid w:val="00F05095"/>
    <w:rsid w:val="00F05373"/>
    <w:rsid w:val="00F054E1"/>
    <w:rsid w:val="00F055C2"/>
    <w:rsid w:val="00F05672"/>
    <w:rsid w:val="00F057AC"/>
    <w:rsid w:val="00F057F5"/>
    <w:rsid w:val="00F05895"/>
    <w:rsid w:val="00F058C1"/>
    <w:rsid w:val="00F059CD"/>
    <w:rsid w:val="00F05C65"/>
    <w:rsid w:val="00F05CCA"/>
    <w:rsid w:val="00F05D33"/>
    <w:rsid w:val="00F05FF8"/>
    <w:rsid w:val="00F06050"/>
    <w:rsid w:val="00F06561"/>
    <w:rsid w:val="00F06571"/>
    <w:rsid w:val="00F066AB"/>
    <w:rsid w:val="00F0676F"/>
    <w:rsid w:val="00F067FA"/>
    <w:rsid w:val="00F069D8"/>
    <w:rsid w:val="00F06CDF"/>
    <w:rsid w:val="00F06D9E"/>
    <w:rsid w:val="00F06E46"/>
    <w:rsid w:val="00F06F35"/>
    <w:rsid w:val="00F06F6E"/>
    <w:rsid w:val="00F07141"/>
    <w:rsid w:val="00F0736C"/>
    <w:rsid w:val="00F073DC"/>
    <w:rsid w:val="00F07470"/>
    <w:rsid w:val="00F0762D"/>
    <w:rsid w:val="00F076D6"/>
    <w:rsid w:val="00F07785"/>
    <w:rsid w:val="00F077A0"/>
    <w:rsid w:val="00F077BD"/>
    <w:rsid w:val="00F07DEA"/>
    <w:rsid w:val="00F07E0D"/>
    <w:rsid w:val="00F100D4"/>
    <w:rsid w:val="00F10188"/>
    <w:rsid w:val="00F1054A"/>
    <w:rsid w:val="00F107BE"/>
    <w:rsid w:val="00F1082C"/>
    <w:rsid w:val="00F10A2A"/>
    <w:rsid w:val="00F10A8E"/>
    <w:rsid w:val="00F10B6A"/>
    <w:rsid w:val="00F1107E"/>
    <w:rsid w:val="00F110B6"/>
    <w:rsid w:val="00F1113F"/>
    <w:rsid w:val="00F115B4"/>
    <w:rsid w:val="00F1163F"/>
    <w:rsid w:val="00F11652"/>
    <w:rsid w:val="00F11743"/>
    <w:rsid w:val="00F11760"/>
    <w:rsid w:val="00F11899"/>
    <w:rsid w:val="00F118A4"/>
    <w:rsid w:val="00F1191E"/>
    <w:rsid w:val="00F119AA"/>
    <w:rsid w:val="00F11A9E"/>
    <w:rsid w:val="00F11AC1"/>
    <w:rsid w:val="00F11ACC"/>
    <w:rsid w:val="00F11C0F"/>
    <w:rsid w:val="00F11C43"/>
    <w:rsid w:val="00F11D46"/>
    <w:rsid w:val="00F11D64"/>
    <w:rsid w:val="00F12081"/>
    <w:rsid w:val="00F121F7"/>
    <w:rsid w:val="00F12319"/>
    <w:rsid w:val="00F12467"/>
    <w:rsid w:val="00F125F8"/>
    <w:rsid w:val="00F127C3"/>
    <w:rsid w:val="00F12862"/>
    <w:rsid w:val="00F12923"/>
    <w:rsid w:val="00F1299E"/>
    <w:rsid w:val="00F129BC"/>
    <w:rsid w:val="00F12A0C"/>
    <w:rsid w:val="00F12A8C"/>
    <w:rsid w:val="00F12ACD"/>
    <w:rsid w:val="00F12DDB"/>
    <w:rsid w:val="00F12FAE"/>
    <w:rsid w:val="00F13069"/>
    <w:rsid w:val="00F13078"/>
    <w:rsid w:val="00F131E4"/>
    <w:rsid w:val="00F13214"/>
    <w:rsid w:val="00F137B9"/>
    <w:rsid w:val="00F13851"/>
    <w:rsid w:val="00F13C57"/>
    <w:rsid w:val="00F13E95"/>
    <w:rsid w:val="00F14189"/>
    <w:rsid w:val="00F144B4"/>
    <w:rsid w:val="00F14575"/>
    <w:rsid w:val="00F14609"/>
    <w:rsid w:val="00F14793"/>
    <w:rsid w:val="00F147A4"/>
    <w:rsid w:val="00F14808"/>
    <w:rsid w:val="00F1489F"/>
    <w:rsid w:val="00F148D1"/>
    <w:rsid w:val="00F149A0"/>
    <w:rsid w:val="00F14AF4"/>
    <w:rsid w:val="00F14BA4"/>
    <w:rsid w:val="00F14CC1"/>
    <w:rsid w:val="00F14D73"/>
    <w:rsid w:val="00F14D8A"/>
    <w:rsid w:val="00F14E3A"/>
    <w:rsid w:val="00F14EF0"/>
    <w:rsid w:val="00F152D1"/>
    <w:rsid w:val="00F152DD"/>
    <w:rsid w:val="00F153B3"/>
    <w:rsid w:val="00F15784"/>
    <w:rsid w:val="00F15969"/>
    <w:rsid w:val="00F1599B"/>
    <w:rsid w:val="00F159FB"/>
    <w:rsid w:val="00F15C2C"/>
    <w:rsid w:val="00F15D02"/>
    <w:rsid w:val="00F15E77"/>
    <w:rsid w:val="00F15ED0"/>
    <w:rsid w:val="00F15ED9"/>
    <w:rsid w:val="00F15F71"/>
    <w:rsid w:val="00F16301"/>
    <w:rsid w:val="00F16441"/>
    <w:rsid w:val="00F165CF"/>
    <w:rsid w:val="00F166C1"/>
    <w:rsid w:val="00F166C8"/>
    <w:rsid w:val="00F16BDF"/>
    <w:rsid w:val="00F16BF9"/>
    <w:rsid w:val="00F16FFE"/>
    <w:rsid w:val="00F17093"/>
    <w:rsid w:val="00F170FC"/>
    <w:rsid w:val="00F1720B"/>
    <w:rsid w:val="00F177BA"/>
    <w:rsid w:val="00F178C9"/>
    <w:rsid w:val="00F179AC"/>
    <w:rsid w:val="00F17CC3"/>
    <w:rsid w:val="00F17D80"/>
    <w:rsid w:val="00F17FA3"/>
    <w:rsid w:val="00F2011D"/>
    <w:rsid w:val="00F201D2"/>
    <w:rsid w:val="00F2036C"/>
    <w:rsid w:val="00F2049D"/>
    <w:rsid w:val="00F20510"/>
    <w:rsid w:val="00F20682"/>
    <w:rsid w:val="00F20706"/>
    <w:rsid w:val="00F20B9B"/>
    <w:rsid w:val="00F20C75"/>
    <w:rsid w:val="00F20CAA"/>
    <w:rsid w:val="00F20D80"/>
    <w:rsid w:val="00F20DB7"/>
    <w:rsid w:val="00F20E71"/>
    <w:rsid w:val="00F20EDB"/>
    <w:rsid w:val="00F2102B"/>
    <w:rsid w:val="00F2125C"/>
    <w:rsid w:val="00F21275"/>
    <w:rsid w:val="00F213DE"/>
    <w:rsid w:val="00F21511"/>
    <w:rsid w:val="00F21899"/>
    <w:rsid w:val="00F2190E"/>
    <w:rsid w:val="00F219F3"/>
    <w:rsid w:val="00F21A6C"/>
    <w:rsid w:val="00F21AD1"/>
    <w:rsid w:val="00F21B83"/>
    <w:rsid w:val="00F21C91"/>
    <w:rsid w:val="00F22078"/>
    <w:rsid w:val="00F220B0"/>
    <w:rsid w:val="00F22566"/>
    <w:rsid w:val="00F22DB2"/>
    <w:rsid w:val="00F22E01"/>
    <w:rsid w:val="00F23023"/>
    <w:rsid w:val="00F23179"/>
    <w:rsid w:val="00F2319A"/>
    <w:rsid w:val="00F231BA"/>
    <w:rsid w:val="00F23244"/>
    <w:rsid w:val="00F232A4"/>
    <w:rsid w:val="00F232EC"/>
    <w:rsid w:val="00F234A9"/>
    <w:rsid w:val="00F235B5"/>
    <w:rsid w:val="00F2391D"/>
    <w:rsid w:val="00F23A33"/>
    <w:rsid w:val="00F23BD7"/>
    <w:rsid w:val="00F23C2B"/>
    <w:rsid w:val="00F23CD4"/>
    <w:rsid w:val="00F23DDA"/>
    <w:rsid w:val="00F23E7B"/>
    <w:rsid w:val="00F240A9"/>
    <w:rsid w:val="00F240B0"/>
    <w:rsid w:val="00F240C5"/>
    <w:rsid w:val="00F241E5"/>
    <w:rsid w:val="00F24610"/>
    <w:rsid w:val="00F24818"/>
    <w:rsid w:val="00F24882"/>
    <w:rsid w:val="00F24929"/>
    <w:rsid w:val="00F249C9"/>
    <w:rsid w:val="00F24A66"/>
    <w:rsid w:val="00F24B61"/>
    <w:rsid w:val="00F24BFC"/>
    <w:rsid w:val="00F24CF9"/>
    <w:rsid w:val="00F24F1C"/>
    <w:rsid w:val="00F250ED"/>
    <w:rsid w:val="00F2516A"/>
    <w:rsid w:val="00F2519A"/>
    <w:rsid w:val="00F25208"/>
    <w:rsid w:val="00F254BE"/>
    <w:rsid w:val="00F254D2"/>
    <w:rsid w:val="00F2565E"/>
    <w:rsid w:val="00F25859"/>
    <w:rsid w:val="00F25CC8"/>
    <w:rsid w:val="00F25CD4"/>
    <w:rsid w:val="00F25D73"/>
    <w:rsid w:val="00F25DD4"/>
    <w:rsid w:val="00F25EFF"/>
    <w:rsid w:val="00F26039"/>
    <w:rsid w:val="00F261C1"/>
    <w:rsid w:val="00F26316"/>
    <w:rsid w:val="00F26366"/>
    <w:rsid w:val="00F263D8"/>
    <w:rsid w:val="00F265A0"/>
    <w:rsid w:val="00F26859"/>
    <w:rsid w:val="00F26946"/>
    <w:rsid w:val="00F26B64"/>
    <w:rsid w:val="00F26BC0"/>
    <w:rsid w:val="00F26C0E"/>
    <w:rsid w:val="00F26D86"/>
    <w:rsid w:val="00F26E58"/>
    <w:rsid w:val="00F26E82"/>
    <w:rsid w:val="00F26F42"/>
    <w:rsid w:val="00F27180"/>
    <w:rsid w:val="00F2720A"/>
    <w:rsid w:val="00F27616"/>
    <w:rsid w:val="00F278AD"/>
    <w:rsid w:val="00F27909"/>
    <w:rsid w:val="00F27916"/>
    <w:rsid w:val="00F27979"/>
    <w:rsid w:val="00F27980"/>
    <w:rsid w:val="00F27B1B"/>
    <w:rsid w:val="00F27B1E"/>
    <w:rsid w:val="00F27C1A"/>
    <w:rsid w:val="00F27E87"/>
    <w:rsid w:val="00F27FCB"/>
    <w:rsid w:val="00F301E5"/>
    <w:rsid w:val="00F30292"/>
    <w:rsid w:val="00F30535"/>
    <w:rsid w:val="00F305AD"/>
    <w:rsid w:val="00F30755"/>
    <w:rsid w:val="00F3082A"/>
    <w:rsid w:val="00F30AE7"/>
    <w:rsid w:val="00F30BD7"/>
    <w:rsid w:val="00F30BE1"/>
    <w:rsid w:val="00F30CC9"/>
    <w:rsid w:val="00F30D66"/>
    <w:rsid w:val="00F30D98"/>
    <w:rsid w:val="00F30F20"/>
    <w:rsid w:val="00F30FF4"/>
    <w:rsid w:val="00F31073"/>
    <w:rsid w:val="00F311F8"/>
    <w:rsid w:val="00F31215"/>
    <w:rsid w:val="00F3125A"/>
    <w:rsid w:val="00F31363"/>
    <w:rsid w:val="00F314DD"/>
    <w:rsid w:val="00F314F4"/>
    <w:rsid w:val="00F3167D"/>
    <w:rsid w:val="00F319D4"/>
    <w:rsid w:val="00F31AA4"/>
    <w:rsid w:val="00F31ADF"/>
    <w:rsid w:val="00F31B40"/>
    <w:rsid w:val="00F31DD1"/>
    <w:rsid w:val="00F31FE4"/>
    <w:rsid w:val="00F32150"/>
    <w:rsid w:val="00F32240"/>
    <w:rsid w:val="00F32498"/>
    <w:rsid w:val="00F32559"/>
    <w:rsid w:val="00F32661"/>
    <w:rsid w:val="00F3268F"/>
    <w:rsid w:val="00F32B9D"/>
    <w:rsid w:val="00F32CD3"/>
    <w:rsid w:val="00F32DE5"/>
    <w:rsid w:val="00F32FDA"/>
    <w:rsid w:val="00F330D9"/>
    <w:rsid w:val="00F331F2"/>
    <w:rsid w:val="00F33472"/>
    <w:rsid w:val="00F335BF"/>
    <w:rsid w:val="00F3366E"/>
    <w:rsid w:val="00F33674"/>
    <w:rsid w:val="00F33803"/>
    <w:rsid w:val="00F33847"/>
    <w:rsid w:val="00F339AE"/>
    <w:rsid w:val="00F339EF"/>
    <w:rsid w:val="00F33AF4"/>
    <w:rsid w:val="00F33BFD"/>
    <w:rsid w:val="00F33C24"/>
    <w:rsid w:val="00F33CA6"/>
    <w:rsid w:val="00F34087"/>
    <w:rsid w:val="00F340B2"/>
    <w:rsid w:val="00F340CB"/>
    <w:rsid w:val="00F3420D"/>
    <w:rsid w:val="00F3424D"/>
    <w:rsid w:val="00F34341"/>
    <w:rsid w:val="00F34342"/>
    <w:rsid w:val="00F34413"/>
    <w:rsid w:val="00F3457D"/>
    <w:rsid w:val="00F34629"/>
    <w:rsid w:val="00F34838"/>
    <w:rsid w:val="00F3493C"/>
    <w:rsid w:val="00F34ACC"/>
    <w:rsid w:val="00F34AED"/>
    <w:rsid w:val="00F34B31"/>
    <w:rsid w:val="00F34B35"/>
    <w:rsid w:val="00F34C33"/>
    <w:rsid w:val="00F34CF4"/>
    <w:rsid w:val="00F35129"/>
    <w:rsid w:val="00F35162"/>
    <w:rsid w:val="00F352DA"/>
    <w:rsid w:val="00F3532C"/>
    <w:rsid w:val="00F3552D"/>
    <w:rsid w:val="00F355DB"/>
    <w:rsid w:val="00F356AE"/>
    <w:rsid w:val="00F358B7"/>
    <w:rsid w:val="00F35A45"/>
    <w:rsid w:val="00F35ADF"/>
    <w:rsid w:val="00F35B67"/>
    <w:rsid w:val="00F35BD6"/>
    <w:rsid w:val="00F35C60"/>
    <w:rsid w:val="00F35D28"/>
    <w:rsid w:val="00F35E03"/>
    <w:rsid w:val="00F36131"/>
    <w:rsid w:val="00F36243"/>
    <w:rsid w:val="00F36429"/>
    <w:rsid w:val="00F36847"/>
    <w:rsid w:val="00F369DC"/>
    <w:rsid w:val="00F36E4D"/>
    <w:rsid w:val="00F3705B"/>
    <w:rsid w:val="00F3709F"/>
    <w:rsid w:val="00F37203"/>
    <w:rsid w:val="00F37256"/>
    <w:rsid w:val="00F375F9"/>
    <w:rsid w:val="00F37A70"/>
    <w:rsid w:val="00F37A89"/>
    <w:rsid w:val="00F37C04"/>
    <w:rsid w:val="00F37E0F"/>
    <w:rsid w:val="00F40072"/>
    <w:rsid w:val="00F400DB"/>
    <w:rsid w:val="00F400E3"/>
    <w:rsid w:val="00F40201"/>
    <w:rsid w:val="00F40286"/>
    <w:rsid w:val="00F402C4"/>
    <w:rsid w:val="00F4040A"/>
    <w:rsid w:val="00F405A1"/>
    <w:rsid w:val="00F405C4"/>
    <w:rsid w:val="00F40622"/>
    <w:rsid w:val="00F4083B"/>
    <w:rsid w:val="00F408F2"/>
    <w:rsid w:val="00F40A22"/>
    <w:rsid w:val="00F40A6C"/>
    <w:rsid w:val="00F40B8A"/>
    <w:rsid w:val="00F40F3E"/>
    <w:rsid w:val="00F4104B"/>
    <w:rsid w:val="00F415A3"/>
    <w:rsid w:val="00F4169F"/>
    <w:rsid w:val="00F41735"/>
    <w:rsid w:val="00F4188C"/>
    <w:rsid w:val="00F4197E"/>
    <w:rsid w:val="00F419B0"/>
    <w:rsid w:val="00F41C9B"/>
    <w:rsid w:val="00F41D24"/>
    <w:rsid w:val="00F41E12"/>
    <w:rsid w:val="00F42123"/>
    <w:rsid w:val="00F42147"/>
    <w:rsid w:val="00F4219A"/>
    <w:rsid w:val="00F42216"/>
    <w:rsid w:val="00F423F8"/>
    <w:rsid w:val="00F4247A"/>
    <w:rsid w:val="00F42573"/>
    <w:rsid w:val="00F425E5"/>
    <w:rsid w:val="00F4274D"/>
    <w:rsid w:val="00F42ACA"/>
    <w:rsid w:val="00F42BE4"/>
    <w:rsid w:val="00F42C38"/>
    <w:rsid w:val="00F42D21"/>
    <w:rsid w:val="00F42E5E"/>
    <w:rsid w:val="00F43318"/>
    <w:rsid w:val="00F4358E"/>
    <w:rsid w:val="00F435C5"/>
    <w:rsid w:val="00F43633"/>
    <w:rsid w:val="00F43636"/>
    <w:rsid w:val="00F43AB6"/>
    <w:rsid w:val="00F43BB4"/>
    <w:rsid w:val="00F43BF9"/>
    <w:rsid w:val="00F43D88"/>
    <w:rsid w:val="00F43D8A"/>
    <w:rsid w:val="00F43E5A"/>
    <w:rsid w:val="00F43E8F"/>
    <w:rsid w:val="00F43EDA"/>
    <w:rsid w:val="00F43EDB"/>
    <w:rsid w:val="00F43F4C"/>
    <w:rsid w:val="00F43F8E"/>
    <w:rsid w:val="00F43FB6"/>
    <w:rsid w:val="00F44191"/>
    <w:rsid w:val="00F442F2"/>
    <w:rsid w:val="00F4451E"/>
    <w:rsid w:val="00F44580"/>
    <w:rsid w:val="00F446AB"/>
    <w:rsid w:val="00F44C33"/>
    <w:rsid w:val="00F44C6C"/>
    <w:rsid w:val="00F44E68"/>
    <w:rsid w:val="00F45151"/>
    <w:rsid w:val="00F45195"/>
    <w:rsid w:val="00F45212"/>
    <w:rsid w:val="00F452DC"/>
    <w:rsid w:val="00F45400"/>
    <w:rsid w:val="00F45456"/>
    <w:rsid w:val="00F456A9"/>
    <w:rsid w:val="00F458FE"/>
    <w:rsid w:val="00F459B7"/>
    <w:rsid w:val="00F45A0D"/>
    <w:rsid w:val="00F45A83"/>
    <w:rsid w:val="00F45D49"/>
    <w:rsid w:val="00F45EB8"/>
    <w:rsid w:val="00F4603C"/>
    <w:rsid w:val="00F46042"/>
    <w:rsid w:val="00F46113"/>
    <w:rsid w:val="00F46180"/>
    <w:rsid w:val="00F46218"/>
    <w:rsid w:val="00F4622D"/>
    <w:rsid w:val="00F4623D"/>
    <w:rsid w:val="00F462DC"/>
    <w:rsid w:val="00F462EB"/>
    <w:rsid w:val="00F46429"/>
    <w:rsid w:val="00F46515"/>
    <w:rsid w:val="00F469EA"/>
    <w:rsid w:val="00F46BF2"/>
    <w:rsid w:val="00F46C4B"/>
    <w:rsid w:val="00F46F4C"/>
    <w:rsid w:val="00F47189"/>
    <w:rsid w:val="00F471BA"/>
    <w:rsid w:val="00F47549"/>
    <w:rsid w:val="00F47656"/>
    <w:rsid w:val="00F47676"/>
    <w:rsid w:val="00F47760"/>
    <w:rsid w:val="00F47910"/>
    <w:rsid w:val="00F47A09"/>
    <w:rsid w:val="00F47B37"/>
    <w:rsid w:val="00F47E47"/>
    <w:rsid w:val="00F500B9"/>
    <w:rsid w:val="00F501C4"/>
    <w:rsid w:val="00F5024F"/>
    <w:rsid w:val="00F50385"/>
    <w:rsid w:val="00F5046C"/>
    <w:rsid w:val="00F5058E"/>
    <w:rsid w:val="00F506DD"/>
    <w:rsid w:val="00F507A2"/>
    <w:rsid w:val="00F507FD"/>
    <w:rsid w:val="00F5081C"/>
    <w:rsid w:val="00F50A17"/>
    <w:rsid w:val="00F50A52"/>
    <w:rsid w:val="00F50C7D"/>
    <w:rsid w:val="00F50DD1"/>
    <w:rsid w:val="00F50E97"/>
    <w:rsid w:val="00F5117D"/>
    <w:rsid w:val="00F5129A"/>
    <w:rsid w:val="00F5159E"/>
    <w:rsid w:val="00F515ED"/>
    <w:rsid w:val="00F5165D"/>
    <w:rsid w:val="00F51793"/>
    <w:rsid w:val="00F5181B"/>
    <w:rsid w:val="00F518FA"/>
    <w:rsid w:val="00F51A28"/>
    <w:rsid w:val="00F51B36"/>
    <w:rsid w:val="00F51B77"/>
    <w:rsid w:val="00F51BDA"/>
    <w:rsid w:val="00F51D0D"/>
    <w:rsid w:val="00F51DC1"/>
    <w:rsid w:val="00F51DDF"/>
    <w:rsid w:val="00F522A9"/>
    <w:rsid w:val="00F524E5"/>
    <w:rsid w:val="00F5269F"/>
    <w:rsid w:val="00F5272C"/>
    <w:rsid w:val="00F52792"/>
    <w:rsid w:val="00F52800"/>
    <w:rsid w:val="00F5287A"/>
    <w:rsid w:val="00F529EB"/>
    <w:rsid w:val="00F52A98"/>
    <w:rsid w:val="00F52B35"/>
    <w:rsid w:val="00F52BA0"/>
    <w:rsid w:val="00F52D6D"/>
    <w:rsid w:val="00F52F65"/>
    <w:rsid w:val="00F52F78"/>
    <w:rsid w:val="00F5305F"/>
    <w:rsid w:val="00F53109"/>
    <w:rsid w:val="00F53132"/>
    <w:rsid w:val="00F53160"/>
    <w:rsid w:val="00F532EC"/>
    <w:rsid w:val="00F53348"/>
    <w:rsid w:val="00F536BD"/>
    <w:rsid w:val="00F53701"/>
    <w:rsid w:val="00F538D6"/>
    <w:rsid w:val="00F53A8C"/>
    <w:rsid w:val="00F53CE6"/>
    <w:rsid w:val="00F53E33"/>
    <w:rsid w:val="00F53FEC"/>
    <w:rsid w:val="00F540F5"/>
    <w:rsid w:val="00F541D0"/>
    <w:rsid w:val="00F54211"/>
    <w:rsid w:val="00F5425B"/>
    <w:rsid w:val="00F546FE"/>
    <w:rsid w:val="00F54AA0"/>
    <w:rsid w:val="00F54CF2"/>
    <w:rsid w:val="00F54DD5"/>
    <w:rsid w:val="00F54DE1"/>
    <w:rsid w:val="00F550CB"/>
    <w:rsid w:val="00F5521C"/>
    <w:rsid w:val="00F5539D"/>
    <w:rsid w:val="00F55501"/>
    <w:rsid w:val="00F55860"/>
    <w:rsid w:val="00F55C9A"/>
    <w:rsid w:val="00F55E29"/>
    <w:rsid w:val="00F55F5D"/>
    <w:rsid w:val="00F55F75"/>
    <w:rsid w:val="00F55FB3"/>
    <w:rsid w:val="00F5603B"/>
    <w:rsid w:val="00F560F9"/>
    <w:rsid w:val="00F56290"/>
    <w:rsid w:val="00F5630A"/>
    <w:rsid w:val="00F563C8"/>
    <w:rsid w:val="00F563F2"/>
    <w:rsid w:val="00F56534"/>
    <w:rsid w:val="00F56949"/>
    <w:rsid w:val="00F56A31"/>
    <w:rsid w:val="00F56B07"/>
    <w:rsid w:val="00F56B46"/>
    <w:rsid w:val="00F56BA9"/>
    <w:rsid w:val="00F56C57"/>
    <w:rsid w:val="00F5737A"/>
    <w:rsid w:val="00F5777A"/>
    <w:rsid w:val="00F5778D"/>
    <w:rsid w:val="00F577CA"/>
    <w:rsid w:val="00F578AE"/>
    <w:rsid w:val="00F579B9"/>
    <w:rsid w:val="00F57B9A"/>
    <w:rsid w:val="00F57C10"/>
    <w:rsid w:val="00F57CF3"/>
    <w:rsid w:val="00F57D98"/>
    <w:rsid w:val="00F57EC6"/>
    <w:rsid w:val="00F57EF2"/>
    <w:rsid w:val="00F60127"/>
    <w:rsid w:val="00F60151"/>
    <w:rsid w:val="00F6015C"/>
    <w:rsid w:val="00F60251"/>
    <w:rsid w:val="00F603CD"/>
    <w:rsid w:val="00F60479"/>
    <w:rsid w:val="00F60944"/>
    <w:rsid w:val="00F60A58"/>
    <w:rsid w:val="00F60AF6"/>
    <w:rsid w:val="00F60CCE"/>
    <w:rsid w:val="00F60DE9"/>
    <w:rsid w:val="00F60E73"/>
    <w:rsid w:val="00F60F8C"/>
    <w:rsid w:val="00F611F7"/>
    <w:rsid w:val="00F61309"/>
    <w:rsid w:val="00F6151D"/>
    <w:rsid w:val="00F616BA"/>
    <w:rsid w:val="00F616D1"/>
    <w:rsid w:val="00F616D3"/>
    <w:rsid w:val="00F617C6"/>
    <w:rsid w:val="00F618B6"/>
    <w:rsid w:val="00F61903"/>
    <w:rsid w:val="00F61AC5"/>
    <w:rsid w:val="00F61AC8"/>
    <w:rsid w:val="00F61B6B"/>
    <w:rsid w:val="00F61CB0"/>
    <w:rsid w:val="00F6207C"/>
    <w:rsid w:val="00F620A0"/>
    <w:rsid w:val="00F621C3"/>
    <w:rsid w:val="00F62287"/>
    <w:rsid w:val="00F62570"/>
    <w:rsid w:val="00F626FC"/>
    <w:rsid w:val="00F6285B"/>
    <w:rsid w:val="00F62952"/>
    <w:rsid w:val="00F629AF"/>
    <w:rsid w:val="00F629BC"/>
    <w:rsid w:val="00F62A0A"/>
    <w:rsid w:val="00F62B85"/>
    <w:rsid w:val="00F62CE1"/>
    <w:rsid w:val="00F62E0F"/>
    <w:rsid w:val="00F6307D"/>
    <w:rsid w:val="00F630A4"/>
    <w:rsid w:val="00F634EB"/>
    <w:rsid w:val="00F63515"/>
    <w:rsid w:val="00F636FC"/>
    <w:rsid w:val="00F638AB"/>
    <w:rsid w:val="00F638E8"/>
    <w:rsid w:val="00F6396B"/>
    <w:rsid w:val="00F63C36"/>
    <w:rsid w:val="00F63DD4"/>
    <w:rsid w:val="00F63E98"/>
    <w:rsid w:val="00F63ED6"/>
    <w:rsid w:val="00F64146"/>
    <w:rsid w:val="00F6418B"/>
    <w:rsid w:val="00F64347"/>
    <w:rsid w:val="00F64519"/>
    <w:rsid w:val="00F6471A"/>
    <w:rsid w:val="00F648D2"/>
    <w:rsid w:val="00F64E01"/>
    <w:rsid w:val="00F65155"/>
    <w:rsid w:val="00F654C8"/>
    <w:rsid w:val="00F658A3"/>
    <w:rsid w:val="00F65A72"/>
    <w:rsid w:val="00F65BF7"/>
    <w:rsid w:val="00F66322"/>
    <w:rsid w:val="00F663B4"/>
    <w:rsid w:val="00F66545"/>
    <w:rsid w:val="00F6672F"/>
    <w:rsid w:val="00F66974"/>
    <w:rsid w:val="00F66A42"/>
    <w:rsid w:val="00F66AB6"/>
    <w:rsid w:val="00F66AE7"/>
    <w:rsid w:val="00F66C5A"/>
    <w:rsid w:val="00F66CB5"/>
    <w:rsid w:val="00F66D4B"/>
    <w:rsid w:val="00F66F96"/>
    <w:rsid w:val="00F66FAF"/>
    <w:rsid w:val="00F66FD7"/>
    <w:rsid w:val="00F6701A"/>
    <w:rsid w:val="00F67133"/>
    <w:rsid w:val="00F67169"/>
    <w:rsid w:val="00F6736D"/>
    <w:rsid w:val="00F6749E"/>
    <w:rsid w:val="00F6762E"/>
    <w:rsid w:val="00F67878"/>
    <w:rsid w:val="00F6793F"/>
    <w:rsid w:val="00F679CD"/>
    <w:rsid w:val="00F67A80"/>
    <w:rsid w:val="00F67B49"/>
    <w:rsid w:val="00F67D4B"/>
    <w:rsid w:val="00F67E41"/>
    <w:rsid w:val="00F67E86"/>
    <w:rsid w:val="00F70289"/>
    <w:rsid w:val="00F7036C"/>
    <w:rsid w:val="00F705D4"/>
    <w:rsid w:val="00F70623"/>
    <w:rsid w:val="00F707AC"/>
    <w:rsid w:val="00F707B3"/>
    <w:rsid w:val="00F707E8"/>
    <w:rsid w:val="00F708D1"/>
    <w:rsid w:val="00F70949"/>
    <w:rsid w:val="00F7098C"/>
    <w:rsid w:val="00F709CB"/>
    <w:rsid w:val="00F70B37"/>
    <w:rsid w:val="00F70BA4"/>
    <w:rsid w:val="00F70BBB"/>
    <w:rsid w:val="00F70CBC"/>
    <w:rsid w:val="00F70CC8"/>
    <w:rsid w:val="00F70FD4"/>
    <w:rsid w:val="00F7100E"/>
    <w:rsid w:val="00F71064"/>
    <w:rsid w:val="00F7119B"/>
    <w:rsid w:val="00F71295"/>
    <w:rsid w:val="00F714FA"/>
    <w:rsid w:val="00F71558"/>
    <w:rsid w:val="00F719D0"/>
    <w:rsid w:val="00F71B4A"/>
    <w:rsid w:val="00F71C53"/>
    <w:rsid w:val="00F72385"/>
    <w:rsid w:val="00F723AC"/>
    <w:rsid w:val="00F726BB"/>
    <w:rsid w:val="00F727EC"/>
    <w:rsid w:val="00F728E1"/>
    <w:rsid w:val="00F729F5"/>
    <w:rsid w:val="00F72AA7"/>
    <w:rsid w:val="00F72D3C"/>
    <w:rsid w:val="00F72DB0"/>
    <w:rsid w:val="00F72F24"/>
    <w:rsid w:val="00F730F8"/>
    <w:rsid w:val="00F73244"/>
    <w:rsid w:val="00F7324E"/>
    <w:rsid w:val="00F733AD"/>
    <w:rsid w:val="00F7359D"/>
    <w:rsid w:val="00F7389E"/>
    <w:rsid w:val="00F738AC"/>
    <w:rsid w:val="00F73EDC"/>
    <w:rsid w:val="00F741D5"/>
    <w:rsid w:val="00F74373"/>
    <w:rsid w:val="00F7437F"/>
    <w:rsid w:val="00F74546"/>
    <w:rsid w:val="00F7456A"/>
    <w:rsid w:val="00F748C7"/>
    <w:rsid w:val="00F74A4C"/>
    <w:rsid w:val="00F74AA3"/>
    <w:rsid w:val="00F74AA6"/>
    <w:rsid w:val="00F74C7A"/>
    <w:rsid w:val="00F74C89"/>
    <w:rsid w:val="00F74CB3"/>
    <w:rsid w:val="00F74D74"/>
    <w:rsid w:val="00F74EA9"/>
    <w:rsid w:val="00F74F49"/>
    <w:rsid w:val="00F75020"/>
    <w:rsid w:val="00F75103"/>
    <w:rsid w:val="00F75814"/>
    <w:rsid w:val="00F75B4F"/>
    <w:rsid w:val="00F76158"/>
    <w:rsid w:val="00F76238"/>
    <w:rsid w:val="00F7631C"/>
    <w:rsid w:val="00F7639B"/>
    <w:rsid w:val="00F766EC"/>
    <w:rsid w:val="00F76847"/>
    <w:rsid w:val="00F769AB"/>
    <w:rsid w:val="00F76A19"/>
    <w:rsid w:val="00F76AF3"/>
    <w:rsid w:val="00F76F81"/>
    <w:rsid w:val="00F77004"/>
    <w:rsid w:val="00F77510"/>
    <w:rsid w:val="00F77718"/>
    <w:rsid w:val="00F77763"/>
    <w:rsid w:val="00F7782B"/>
    <w:rsid w:val="00F77909"/>
    <w:rsid w:val="00F77A39"/>
    <w:rsid w:val="00F77A86"/>
    <w:rsid w:val="00F77B8F"/>
    <w:rsid w:val="00F77F6A"/>
    <w:rsid w:val="00F77FB8"/>
    <w:rsid w:val="00F80049"/>
    <w:rsid w:val="00F80174"/>
    <w:rsid w:val="00F80224"/>
    <w:rsid w:val="00F804FC"/>
    <w:rsid w:val="00F8070E"/>
    <w:rsid w:val="00F8084B"/>
    <w:rsid w:val="00F8088E"/>
    <w:rsid w:val="00F80A7C"/>
    <w:rsid w:val="00F80C9B"/>
    <w:rsid w:val="00F80E40"/>
    <w:rsid w:val="00F80E88"/>
    <w:rsid w:val="00F80FBC"/>
    <w:rsid w:val="00F8144C"/>
    <w:rsid w:val="00F814C4"/>
    <w:rsid w:val="00F814EF"/>
    <w:rsid w:val="00F8166E"/>
    <w:rsid w:val="00F81760"/>
    <w:rsid w:val="00F817AC"/>
    <w:rsid w:val="00F81821"/>
    <w:rsid w:val="00F819D1"/>
    <w:rsid w:val="00F81A32"/>
    <w:rsid w:val="00F81B06"/>
    <w:rsid w:val="00F81B1D"/>
    <w:rsid w:val="00F81CCA"/>
    <w:rsid w:val="00F81D68"/>
    <w:rsid w:val="00F81D8A"/>
    <w:rsid w:val="00F81F67"/>
    <w:rsid w:val="00F81F69"/>
    <w:rsid w:val="00F822EF"/>
    <w:rsid w:val="00F82457"/>
    <w:rsid w:val="00F824BB"/>
    <w:rsid w:val="00F8277D"/>
    <w:rsid w:val="00F8285B"/>
    <w:rsid w:val="00F828D3"/>
    <w:rsid w:val="00F82B3B"/>
    <w:rsid w:val="00F82B9E"/>
    <w:rsid w:val="00F82EFD"/>
    <w:rsid w:val="00F82F9B"/>
    <w:rsid w:val="00F8300E"/>
    <w:rsid w:val="00F833A1"/>
    <w:rsid w:val="00F839C8"/>
    <w:rsid w:val="00F83AED"/>
    <w:rsid w:val="00F83BFA"/>
    <w:rsid w:val="00F83E0A"/>
    <w:rsid w:val="00F840A5"/>
    <w:rsid w:val="00F8413A"/>
    <w:rsid w:val="00F8426A"/>
    <w:rsid w:val="00F8427F"/>
    <w:rsid w:val="00F8429B"/>
    <w:rsid w:val="00F84330"/>
    <w:rsid w:val="00F84672"/>
    <w:rsid w:val="00F84855"/>
    <w:rsid w:val="00F84B7F"/>
    <w:rsid w:val="00F84CB8"/>
    <w:rsid w:val="00F84E43"/>
    <w:rsid w:val="00F84EAF"/>
    <w:rsid w:val="00F84EE1"/>
    <w:rsid w:val="00F850C4"/>
    <w:rsid w:val="00F851AC"/>
    <w:rsid w:val="00F853BB"/>
    <w:rsid w:val="00F854AF"/>
    <w:rsid w:val="00F854B4"/>
    <w:rsid w:val="00F854CC"/>
    <w:rsid w:val="00F855D4"/>
    <w:rsid w:val="00F8565E"/>
    <w:rsid w:val="00F85721"/>
    <w:rsid w:val="00F8575A"/>
    <w:rsid w:val="00F85950"/>
    <w:rsid w:val="00F859E2"/>
    <w:rsid w:val="00F859ED"/>
    <w:rsid w:val="00F85A34"/>
    <w:rsid w:val="00F85AB8"/>
    <w:rsid w:val="00F85C8B"/>
    <w:rsid w:val="00F85D79"/>
    <w:rsid w:val="00F85DE3"/>
    <w:rsid w:val="00F86336"/>
    <w:rsid w:val="00F863B3"/>
    <w:rsid w:val="00F8647F"/>
    <w:rsid w:val="00F8678C"/>
    <w:rsid w:val="00F86B0C"/>
    <w:rsid w:val="00F86B55"/>
    <w:rsid w:val="00F86BB6"/>
    <w:rsid w:val="00F86E3C"/>
    <w:rsid w:val="00F86E7D"/>
    <w:rsid w:val="00F86EAE"/>
    <w:rsid w:val="00F86F56"/>
    <w:rsid w:val="00F870D3"/>
    <w:rsid w:val="00F870E0"/>
    <w:rsid w:val="00F87101"/>
    <w:rsid w:val="00F8712F"/>
    <w:rsid w:val="00F871DC"/>
    <w:rsid w:val="00F871EA"/>
    <w:rsid w:val="00F87341"/>
    <w:rsid w:val="00F873A8"/>
    <w:rsid w:val="00F873CE"/>
    <w:rsid w:val="00F874CD"/>
    <w:rsid w:val="00F875F6"/>
    <w:rsid w:val="00F87697"/>
    <w:rsid w:val="00F876B5"/>
    <w:rsid w:val="00F87718"/>
    <w:rsid w:val="00F877DA"/>
    <w:rsid w:val="00F8780F"/>
    <w:rsid w:val="00F87827"/>
    <w:rsid w:val="00F87852"/>
    <w:rsid w:val="00F8787D"/>
    <w:rsid w:val="00F87987"/>
    <w:rsid w:val="00F87A31"/>
    <w:rsid w:val="00F87B59"/>
    <w:rsid w:val="00F87CA5"/>
    <w:rsid w:val="00F87DA6"/>
    <w:rsid w:val="00F87F34"/>
    <w:rsid w:val="00F87F90"/>
    <w:rsid w:val="00F900AB"/>
    <w:rsid w:val="00F9027B"/>
    <w:rsid w:val="00F9028B"/>
    <w:rsid w:val="00F9049F"/>
    <w:rsid w:val="00F9079F"/>
    <w:rsid w:val="00F90858"/>
    <w:rsid w:val="00F909BC"/>
    <w:rsid w:val="00F909C6"/>
    <w:rsid w:val="00F909FF"/>
    <w:rsid w:val="00F90A29"/>
    <w:rsid w:val="00F90C27"/>
    <w:rsid w:val="00F90D22"/>
    <w:rsid w:val="00F91112"/>
    <w:rsid w:val="00F911E8"/>
    <w:rsid w:val="00F913D6"/>
    <w:rsid w:val="00F91534"/>
    <w:rsid w:val="00F915E1"/>
    <w:rsid w:val="00F9166A"/>
    <w:rsid w:val="00F916F7"/>
    <w:rsid w:val="00F91846"/>
    <w:rsid w:val="00F91871"/>
    <w:rsid w:val="00F918ED"/>
    <w:rsid w:val="00F9196F"/>
    <w:rsid w:val="00F91975"/>
    <w:rsid w:val="00F91A9D"/>
    <w:rsid w:val="00F91B37"/>
    <w:rsid w:val="00F91B81"/>
    <w:rsid w:val="00F91CBD"/>
    <w:rsid w:val="00F91E44"/>
    <w:rsid w:val="00F91F40"/>
    <w:rsid w:val="00F91F65"/>
    <w:rsid w:val="00F921A8"/>
    <w:rsid w:val="00F9230B"/>
    <w:rsid w:val="00F923CB"/>
    <w:rsid w:val="00F9240C"/>
    <w:rsid w:val="00F924BC"/>
    <w:rsid w:val="00F924EC"/>
    <w:rsid w:val="00F92520"/>
    <w:rsid w:val="00F92561"/>
    <w:rsid w:val="00F925F6"/>
    <w:rsid w:val="00F92671"/>
    <w:rsid w:val="00F926C4"/>
    <w:rsid w:val="00F92733"/>
    <w:rsid w:val="00F9277F"/>
    <w:rsid w:val="00F92860"/>
    <w:rsid w:val="00F92A81"/>
    <w:rsid w:val="00F92B85"/>
    <w:rsid w:val="00F92BE1"/>
    <w:rsid w:val="00F92D57"/>
    <w:rsid w:val="00F92D66"/>
    <w:rsid w:val="00F934C0"/>
    <w:rsid w:val="00F93715"/>
    <w:rsid w:val="00F93788"/>
    <w:rsid w:val="00F937CB"/>
    <w:rsid w:val="00F93924"/>
    <w:rsid w:val="00F93F90"/>
    <w:rsid w:val="00F94036"/>
    <w:rsid w:val="00F9404E"/>
    <w:rsid w:val="00F944D6"/>
    <w:rsid w:val="00F9463E"/>
    <w:rsid w:val="00F94666"/>
    <w:rsid w:val="00F946CD"/>
    <w:rsid w:val="00F946DE"/>
    <w:rsid w:val="00F9475B"/>
    <w:rsid w:val="00F948BC"/>
    <w:rsid w:val="00F94982"/>
    <w:rsid w:val="00F94A19"/>
    <w:rsid w:val="00F94A9B"/>
    <w:rsid w:val="00F94ADF"/>
    <w:rsid w:val="00F94AE2"/>
    <w:rsid w:val="00F94B67"/>
    <w:rsid w:val="00F94EB0"/>
    <w:rsid w:val="00F94F38"/>
    <w:rsid w:val="00F955FC"/>
    <w:rsid w:val="00F9578B"/>
    <w:rsid w:val="00F95802"/>
    <w:rsid w:val="00F959A6"/>
    <w:rsid w:val="00F95A21"/>
    <w:rsid w:val="00F95AB0"/>
    <w:rsid w:val="00F95B85"/>
    <w:rsid w:val="00F95BE3"/>
    <w:rsid w:val="00F95E28"/>
    <w:rsid w:val="00F95F13"/>
    <w:rsid w:val="00F962F4"/>
    <w:rsid w:val="00F96398"/>
    <w:rsid w:val="00F963E6"/>
    <w:rsid w:val="00F964AE"/>
    <w:rsid w:val="00F96711"/>
    <w:rsid w:val="00F9682F"/>
    <w:rsid w:val="00F96843"/>
    <w:rsid w:val="00F969AB"/>
    <w:rsid w:val="00F96C0C"/>
    <w:rsid w:val="00F96C3C"/>
    <w:rsid w:val="00F96C90"/>
    <w:rsid w:val="00F96CAB"/>
    <w:rsid w:val="00F96CCC"/>
    <w:rsid w:val="00F96D25"/>
    <w:rsid w:val="00F96D61"/>
    <w:rsid w:val="00F96F35"/>
    <w:rsid w:val="00F96F69"/>
    <w:rsid w:val="00F9701B"/>
    <w:rsid w:val="00F970D5"/>
    <w:rsid w:val="00F97163"/>
    <w:rsid w:val="00F971A5"/>
    <w:rsid w:val="00F971B4"/>
    <w:rsid w:val="00F97431"/>
    <w:rsid w:val="00F97471"/>
    <w:rsid w:val="00F974B3"/>
    <w:rsid w:val="00F9790C"/>
    <w:rsid w:val="00F97AFF"/>
    <w:rsid w:val="00F97B22"/>
    <w:rsid w:val="00F97C1B"/>
    <w:rsid w:val="00F97C3E"/>
    <w:rsid w:val="00F97F61"/>
    <w:rsid w:val="00FA04F3"/>
    <w:rsid w:val="00FA04F9"/>
    <w:rsid w:val="00FA072F"/>
    <w:rsid w:val="00FA086B"/>
    <w:rsid w:val="00FA087E"/>
    <w:rsid w:val="00FA0A04"/>
    <w:rsid w:val="00FA0A61"/>
    <w:rsid w:val="00FA0A66"/>
    <w:rsid w:val="00FA0B1C"/>
    <w:rsid w:val="00FA0BF5"/>
    <w:rsid w:val="00FA0CF5"/>
    <w:rsid w:val="00FA0DA2"/>
    <w:rsid w:val="00FA0DF5"/>
    <w:rsid w:val="00FA1051"/>
    <w:rsid w:val="00FA10A9"/>
    <w:rsid w:val="00FA1262"/>
    <w:rsid w:val="00FA1277"/>
    <w:rsid w:val="00FA1351"/>
    <w:rsid w:val="00FA14EA"/>
    <w:rsid w:val="00FA152D"/>
    <w:rsid w:val="00FA157E"/>
    <w:rsid w:val="00FA1587"/>
    <w:rsid w:val="00FA15C4"/>
    <w:rsid w:val="00FA1663"/>
    <w:rsid w:val="00FA173A"/>
    <w:rsid w:val="00FA1879"/>
    <w:rsid w:val="00FA18B7"/>
    <w:rsid w:val="00FA19B0"/>
    <w:rsid w:val="00FA1BAF"/>
    <w:rsid w:val="00FA1D79"/>
    <w:rsid w:val="00FA2108"/>
    <w:rsid w:val="00FA225C"/>
    <w:rsid w:val="00FA22EE"/>
    <w:rsid w:val="00FA234E"/>
    <w:rsid w:val="00FA2377"/>
    <w:rsid w:val="00FA2766"/>
    <w:rsid w:val="00FA2809"/>
    <w:rsid w:val="00FA2AE2"/>
    <w:rsid w:val="00FA2B30"/>
    <w:rsid w:val="00FA2B92"/>
    <w:rsid w:val="00FA2C7A"/>
    <w:rsid w:val="00FA3097"/>
    <w:rsid w:val="00FA314A"/>
    <w:rsid w:val="00FA33B0"/>
    <w:rsid w:val="00FA33F0"/>
    <w:rsid w:val="00FA385B"/>
    <w:rsid w:val="00FA387B"/>
    <w:rsid w:val="00FA3A15"/>
    <w:rsid w:val="00FA3AB3"/>
    <w:rsid w:val="00FA3B2B"/>
    <w:rsid w:val="00FA3C4F"/>
    <w:rsid w:val="00FA3E13"/>
    <w:rsid w:val="00FA3F7A"/>
    <w:rsid w:val="00FA421D"/>
    <w:rsid w:val="00FA4513"/>
    <w:rsid w:val="00FA4597"/>
    <w:rsid w:val="00FA45AC"/>
    <w:rsid w:val="00FA46C2"/>
    <w:rsid w:val="00FA478A"/>
    <w:rsid w:val="00FA47E1"/>
    <w:rsid w:val="00FA4856"/>
    <w:rsid w:val="00FA4B3B"/>
    <w:rsid w:val="00FA4FC4"/>
    <w:rsid w:val="00FA508E"/>
    <w:rsid w:val="00FA5387"/>
    <w:rsid w:val="00FA5469"/>
    <w:rsid w:val="00FA55BC"/>
    <w:rsid w:val="00FA5614"/>
    <w:rsid w:val="00FA56A1"/>
    <w:rsid w:val="00FA57A2"/>
    <w:rsid w:val="00FA58C5"/>
    <w:rsid w:val="00FA5947"/>
    <w:rsid w:val="00FA5AA5"/>
    <w:rsid w:val="00FA5E6C"/>
    <w:rsid w:val="00FA5ECE"/>
    <w:rsid w:val="00FA618A"/>
    <w:rsid w:val="00FA61E1"/>
    <w:rsid w:val="00FA6256"/>
    <w:rsid w:val="00FA629B"/>
    <w:rsid w:val="00FA631D"/>
    <w:rsid w:val="00FA6580"/>
    <w:rsid w:val="00FA65C2"/>
    <w:rsid w:val="00FA682E"/>
    <w:rsid w:val="00FA6896"/>
    <w:rsid w:val="00FA68D5"/>
    <w:rsid w:val="00FA6A42"/>
    <w:rsid w:val="00FA6AF7"/>
    <w:rsid w:val="00FA6E6E"/>
    <w:rsid w:val="00FA6FD4"/>
    <w:rsid w:val="00FA7289"/>
    <w:rsid w:val="00FA75BB"/>
    <w:rsid w:val="00FA75F6"/>
    <w:rsid w:val="00FA7846"/>
    <w:rsid w:val="00FA7B5C"/>
    <w:rsid w:val="00FA7BEE"/>
    <w:rsid w:val="00FA7DB2"/>
    <w:rsid w:val="00FA7F15"/>
    <w:rsid w:val="00FA7FDF"/>
    <w:rsid w:val="00FB0045"/>
    <w:rsid w:val="00FB00F0"/>
    <w:rsid w:val="00FB0220"/>
    <w:rsid w:val="00FB03A7"/>
    <w:rsid w:val="00FB03D8"/>
    <w:rsid w:val="00FB0439"/>
    <w:rsid w:val="00FB0544"/>
    <w:rsid w:val="00FB068B"/>
    <w:rsid w:val="00FB0862"/>
    <w:rsid w:val="00FB08A2"/>
    <w:rsid w:val="00FB09CB"/>
    <w:rsid w:val="00FB0B63"/>
    <w:rsid w:val="00FB113E"/>
    <w:rsid w:val="00FB126C"/>
    <w:rsid w:val="00FB12E5"/>
    <w:rsid w:val="00FB130D"/>
    <w:rsid w:val="00FB170D"/>
    <w:rsid w:val="00FB1715"/>
    <w:rsid w:val="00FB1778"/>
    <w:rsid w:val="00FB180C"/>
    <w:rsid w:val="00FB18B0"/>
    <w:rsid w:val="00FB19D2"/>
    <w:rsid w:val="00FB19E8"/>
    <w:rsid w:val="00FB1B6F"/>
    <w:rsid w:val="00FB1BA5"/>
    <w:rsid w:val="00FB1C53"/>
    <w:rsid w:val="00FB1D00"/>
    <w:rsid w:val="00FB1E6F"/>
    <w:rsid w:val="00FB2057"/>
    <w:rsid w:val="00FB2971"/>
    <w:rsid w:val="00FB2997"/>
    <w:rsid w:val="00FB29C7"/>
    <w:rsid w:val="00FB2A6E"/>
    <w:rsid w:val="00FB2AF0"/>
    <w:rsid w:val="00FB3007"/>
    <w:rsid w:val="00FB31C9"/>
    <w:rsid w:val="00FB3213"/>
    <w:rsid w:val="00FB33A8"/>
    <w:rsid w:val="00FB3716"/>
    <w:rsid w:val="00FB3754"/>
    <w:rsid w:val="00FB390F"/>
    <w:rsid w:val="00FB3968"/>
    <w:rsid w:val="00FB3BB4"/>
    <w:rsid w:val="00FB3C3B"/>
    <w:rsid w:val="00FB3CAD"/>
    <w:rsid w:val="00FB3D86"/>
    <w:rsid w:val="00FB3DFE"/>
    <w:rsid w:val="00FB3E2E"/>
    <w:rsid w:val="00FB42AF"/>
    <w:rsid w:val="00FB42F2"/>
    <w:rsid w:val="00FB438F"/>
    <w:rsid w:val="00FB43B4"/>
    <w:rsid w:val="00FB4422"/>
    <w:rsid w:val="00FB459E"/>
    <w:rsid w:val="00FB45EB"/>
    <w:rsid w:val="00FB46F4"/>
    <w:rsid w:val="00FB483A"/>
    <w:rsid w:val="00FB48FD"/>
    <w:rsid w:val="00FB48FE"/>
    <w:rsid w:val="00FB49D1"/>
    <w:rsid w:val="00FB4A83"/>
    <w:rsid w:val="00FB4B4D"/>
    <w:rsid w:val="00FB4B8A"/>
    <w:rsid w:val="00FB4D50"/>
    <w:rsid w:val="00FB4EAA"/>
    <w:rsid w:val="00FB4F26"/>
    <w:rsid w:val="00FB4F8F"/>
    <w:rsid w:val="00FB4F9E"/>
    <w:rsid w:val="00FB50A7"/>
    <w:rsid w:val="00FB5100"/>
    <w:rsid w:val="00FB5122"/>
    <w:rsid w:val="00FB518A"/>
    <w:rsid w:val="00FB51C9"/>
    <w:rsid w:val="00FB5247"/>
    <w:rsid w:val="00FB524D"/>
    <w:rsid w:val="00FB52BD"/>
    <w:rsid w:val="00FB54E3"/>
    <w:rsid w:val="00FB577D"/>
    <w:rsid w:val="00FB5834"/>
    <w:rsid w:val="00FB5A1C"/>
    <w:rsid w:val="00FB5AC8"/>
    <w:rsid w:val="00FB5B8D"/>
    <w:rsid w:val="00FB5BA4"/>
    <w:rsid w:val="00FB5BBF"/>
    <w:rsid w:val="00FB5C20"/>
    <w:rsid w:val="00FB5F58"/>
    <w:rsid w:val="00FB60A5"/>
    <w:rsid w:val="00FB61ED"/>
    <w:rsid w:val="00FB6252"/>
    <w:rsid w:val="00FB62A3"/>
    <w:rsid w:val="00FB63C4"/>
    <w:rsid w:val="00FB6481"/>
    <w:rsid w:val="00FB6589"/>
    <w:rsid w:val="00FB68B0"/>
    <w:rsid w:val="00FB6948"/>
    <w:rsid w:val="00FB69CE"/>
    <w:rsid w:val="00FB6BD2"/>
    <w:rsid w:val="00FB6DCD"/>
    <w:rsid w:val="00FB6DD7"/>
    <w:rsid w:val="00FB6DE7"/>
    <w:rsid w:val="00FB6EFB"/>
    <w:rsid w:val="00FB704D"/>
    <w:rsid w:val="00FB705A"/>
    <w:rsid w:val="00FB7211"/>
    <w:rsid w:val="00FB739A"/>
    <w:rsid w:val="00FB74C1"/>
    <w:rsid w:val="00FB7595"/>
    <w:rsid w:val="00FB77BD"/>
    <w:rsid w:val="00FB77D7"/>
    <w:rsid w:val="00FB7864"/>
    <w:rsid w:val="00FB7A43"/>
    <w:rsid w:val="00FB7CD2"/>
    <w:rsid w:val="00FB7DD1"/>
    <w:rsid w:val="00FB7EDC"/>
    <w:rsid w:val="00FB7F9E"/>
    <w:rsid w:val="00FC00EE"/>
    <w:rsid w:val="00FC01A6"/>
    <w:rsid w:val="00FC0232"/>
    <w:rsid w:val="00FC0375"/>
    <w:rsid w:val="00FC0494"/>
    <w:rsid w:val="00FC04B6"/>
    <w:rsid w:val="00FC0793"/>
    <w:rsid w:val="00FC0974"/>
    <w:rsid w:val="00FC09FF"/>
    <w:rsid w:val="00FC0A16"/>
    <w:rsid w:val="00FC0C92"/>
    <w:rsid w:val="00FC0DEC"/>
    <w:rsid w:val="00FC1026"/>
    <w:rsid w:val="00FC102A"/>
    <w:rsid w:val="00FC11BC"/>
    <w:rsid w:val="00FC1246"/>
    <w:rsid w:val="00FC1450"/>
    <w:rsid w:val="00FC15AD"/>
    <w:rsid w:val="00FC1893"/>
    <w:rsid w:val="00FC19F0"/>
    <w:rsid w:val="00FC1AEB"/>
    <w:rsid w:val="00FC1DC4"/>
    <w:rsid w:val="00FC1E0C"/>
    <w:rsid w:val="00FC1F2B"/>
    <w:rsid w:val="00FC1F4E"/>
    <w:rsid w:val="00FC1F81"/>
    <w:rsid w:val="00FC209C"/>
    <w:rsid w:val="00FC226F"/>
    <w:rsid w:val="00FC2278"/>
    <w:rsid w:val="00FC2285"/>
    <w:rsid w:val="00FC22E7"/>
    <w:rsid w:val="00FC23E7"/>
    <w:rsid w:val="00FC2445"/>
    <w:rsid w:val="00FC264D"/>
    <w:rsid w:val="00FC269E"/>
    <w:rsid w:val="00FC2710"/>
    <w:rsid w:val="00FC2976"/>
    <w:rsid w:val="00FC29F4"/>
    <w:rsid w:val="00FC2CB1"/>
    <w:rsid w:val="00FC2E0E"/>
    <w:rsid w:val="00FC3126"/>
    <w:rsid w:val="00FC3137"/>
    <w:rsid w:val="00FC3168"/>
    <w:rsid w:val="00FC31D8"/>
    <w:rsid w:val="00FC323B"/>
    <w:rsid w:val="00FC32C5"/>
    <w:rsid w:val="00FC32DF"/>
    <w:rsid w:val="00FC34CE"/>
    <w:rsid w:val="00FC35BE"/>
    <w:rsid w:val="00FC3821"/>
    <w:rsid w:val="00FC3ABB"/>
    <w:rsid w:val="00FC40C3"/>
    <w:rsid w:val="00FC412F"/>
    <w:rsid w:val="00FC4200"/>
    <w:rsid w:val="00FC4461"/>
    <w:rsid w:val="00FC44EB"/>
    <w:rsid w:val="00FC44FD"/>
    <w:rsid w:val="00FC48E1"/>
    <w:rsid w:val="00FC4A45"/>
    <w:rsid w:val="00FC4B07"/>
    <w:rsid w:val="00FC4B54"/>
    <w:rsid w:val="00FC4B6F"/>
    <w:rsid w:val="00FC4C56"/>
    <w:rsid w:val="00FC4E5F"/>
    <w:rsid w:val="00FC4EC0"/>
    <w:rsid w:val="00FC4EDE"/>
    <w:rsid w:val="00FC514E"/>
    <w:rsid w:val="00FC5595"/>
    <w:rsid w:val="00FC574D"/>
    <w:rsid w:val="00FC597A"/>
    <w:rsid w:val="00FC5B70"/>
    <w:rsid w:val="00FC5BF1"/>
    <w:rsid w:val="00FC5C60"/>
    <w:rsid w:val="00FC5D2F"/>
    <w:rsid w:val="00FC5DF7"/>
    <w:rsid w:val="00FC5E84"/>
    <w:rsid w:val="00FC5FE4"/>
    <w:rsid w:val="00FC60C5"/>
    <w:rsid w:val="00FC60D2"/>
    <w:rsid w:val="00FC611F"/>
    <w:rsid w:val="00FC62C1"/>
    <w:rsid w:val="00FC6455"/>
    <w:rsid w:val="00FC6726"/>
    <w:rsid w:val="00FC691F"/>
    <w:rsid w:val="00FC698A"/>
    <w:rsid w:val="00FC6A5A"/>
    <w:rsid w:val="00FC6A7F"/>
    <w:rsid w:val="00FC6BFE"/>
    <w:rsid w:val="00FC6C04"/>
    <w:rsid w:val="00FC6C65"/>
    <w:rsid w:val="00FC6E0E"/>
    <w:rsid w:val="00FC7138"/>
    <w:rsid w:val="00FC719E"/>
    <w:rsid w:val="00FC7303"/>
    <w:rsid w:val="00FC738D"/>
    <w:rsid w:val="00FC7825"/>
    <w:rsid w:val="00FC7A3A"/>
    <w:rsid w:val="00FC7E46"/>
    <w:rsid w:val="00FC7EBF"/>
    <w:rsid w:val="00FC7F8A"/>
    <w:rsid w:val="00FD00C4"/>
    <w:rsid w:val="00FD0114"/>
    <w:rsid w:val="00FD016D"/>
    <w:rsid w:val="00FD01B6"/>
    <w:rsid w:val="00FD01FC"/>
    <w:rsid w:val="00FD021F"/>
    <w:rsid w:val="00FD03A9"/>
    <w:rsid w:val="00FD04CE"/>
    <w:rsid w:val="00FD058D"/>
    <w:rsid w:val="00FD05F7"/>
    <w:rsid w:val="00FD061B"/>
    <w:rsid w:val="00FD065C"/>
    <w:rsid w:val="00FD094F"/>
    <w:rsid w:val="00FD097F"/>
    <w:rsid w:val="00FD0A1F"/>
    <w:rsid w:val="00FD0BFE"/>
    <w:rsid w:val="00FD113F"/>
    <w:rsid w:val="00FD1236"/>
    <w:rsid w:val="00FD1339"/>
    <w:rsid w:val="00FD1496"/>
    <w:rsid w:val="00FD1525"/>
    <w:rsid w:val="00FD1852"/>
    <w:rsid w:val="00FD1A62"/>
    <w:rsid w:val="00FD1B97"/>
    <w:rsid w:val="00FD1CEB"/>
    <w:rsid w:val="00FD1E28"/>
    <w:rsid w:val="00FD1E3C"/>
    <w:rsid w:val="00FD1ED5"/>
    <w:rsid w:val="00FD1F56"/>
    <w:rsid w:val="00FD1F70"/>
    <w:rsid w:val="00FD1FBF"/>
    <w:rsid w:val="00FD2325"/>
    <w:rsid w:val="00FD235C"/>
    <w:rsid w:val="00FD24DD"/>
    <w:rsid w:val="00FD2517"/>
    <w:rsid w:val="00FD2521"/>
    <w:rsid w:val="00FD28D9"/>
    <w:rsid w:val="00FD2961"/>
    <w:rsid w:val="00FD2981"/>
    <w:rsid w:val="00FD2B7E"/>
    <w:rsid w:val="00FD2DA1"/>
    <w:rsid w:val="00FD2E66"/>
    <w:rsid w:val="00FD2E9D"/>
    <w:rsid w:val="00FD3248"/>
    <w:rsid w:val="00FD3386"/>
    <w:rsid w:val="00FD3431"/>
    <w:rsid w:val="00FD3579"/>
    <w:rsid w:val="00FD35A2"/>
    <w:rsid w:val="00FD373D"/>
    <w:rsid w:val="00FD3878"/>
    <w:rsid w:val="00FD3CE4"/>
    <w:rsid w:val="00FD3E39"/>
    <w:rsid w:val="00FD3E58"/>
    <w:rsid w:val="00FD3F3D"/>
    <w:rsid w:val="00FD3F74"/>
    <w:rsid w:val="00FD406E"/>
    <w:rsid w:val="00FD40D7"/>
    <w:rsid w:val="00FD4249"/>
    <w:rsid w:val="00FD42D0"/>
    <w:rsid w:val="00FD46B1"/>
    <w:rsid w:val="00FD492A"/>
    <w:rsid w:val="00FD4950"/>
    <w:rsid w:val="00FD4A08"/>
    <w:rsid w:val="00FD4A8D"/>
    <w:rsid w:val="00FD4AA5"/>
    <w:rsid w:val="00FD4B05"/>
    <w:rsid w:val="00FD4CF1"/>
    <w:rsid w:val="00FD4D5E"/>
    <w:rsid w:val="00FD4D67"/>
    <w:rsid w:val="00FD4DAF"/>
    <w:rsid w:val="00FD4FC5"/>
    <w:rsid w:val="00FD5085"/>
    <w:rsid w:val="00FD5100"/>
    <w:rsid w:val="00FD5117"/>
    <w:rsid w:val="00FD5145"/>
    <w:rsid w:val="00FD51DB"/>
    <w:rsid w:val="00FD568A"/>
    <w:rsid w:val="00FD5720"/>
    <w:rsid w:val="00FD5742"/>
    <w:rsid w:val="00FD57E3"/>
    <w:rsid w:val="00FD57EF"/>
    <w:rsid w:val="00FD58B0"/>
    <w:rsid w:val="00FD5A93"/>
    <w:rsid w:val="00FD5AA6"/>
    <w:rsid w:val="00FD5AFB"/>
    <w:rsid w:val="00FD5CF5"/>
    <w:rsid w:val="00FD603C"/>
    <w:rsid w:val="00FD6257"/>
    <w:rsid w:val="00FD626F"/>
    <w:rsid w:val="00FD66D4"/>
    <w:rsid w:val="00FD6765"/>
    <w:rsid w:val="00FD6973"/>
    <w:rsid w:val="00FD69B4"/>
    <w:rsid w:val="00FD6B55"/>
    <w:rsid w:val="00FD6C04"/>
    <w:rsid w:val="00FD6CBA"/>
    <w:rsid w:val="00FD6F29"/>
    <w:rsid w:val="00FD6F70"/>
    <w:rsid w:val="00FD6F88"/>
    <w:rsid w:val="00FD7029"/>
    <w:rsid w:val="00FD70DF"/>
    <w:rsid w:val="00FD72B8"/>
    <w:rsid w:val="00FD754E"/>
    <w:rsid w:val="00FD7647"/>
    <w:rsid w:val="00FD79F3"/>
    <w:rsid w:val="00FD7A38"/>
    <w:rsid w:val="00FD7A66"/>
    <w:rsid w:val="00FD7BCF"/>
    <w:rsid w:val="00FD7D04"/>
    <w:rsid w:val="00FD7D45"/>
    <w:rsid w:val="00FD7E1A"/>
    <w:rsid w:val="00FD7E4A"/>
    <w:rsid w:val="00FD7F41"/>
    <w:rsid w:val="00FE0422"/>
    <w:rsid w:val="00FE0499"/>
    <w:rsid w:val="00FE0529"/>
    <w:rsid w:val="00FE097A"/>
    <w:rsid w:val="00FE09FC"/>
    <w:rsid w:val="00FE0A91"/>
    <w:rsid w:val="00FE0ADB"/>
    <w:rsid w:val="00FE0BAA"/>
    <w:rsid w:val="00FE0D35"/>
    <w:rsid w:val="00FE0DFC"/>
    <w:rsid w:val="00FE0FCF"/>
    <w:rsid w:val="00FE1278"/>
    <w:rsid w:val="00FE14EF"/>
    <w:rsid w:val="00FE1593"/>
    <w:rsid w:val="00FE17DE"/>
    <w:rsid w:val="00FE1890"/>
    <w:rsid w:val="00FE1A6D"/>
    <w:rsid w:val="00FE1A7D"/>
    <w:rsid w:val="00FE1BA3"/>
    <w:rsid w:val="00FE1D60"/>
    <w:rsid w:val="00FE203B"/>
    <w:rsid w:val="00FE22A0"/>
    <w:rsid w:val="00FE242A"/>
    <w:rsid w:val="00FE267F"/>
    <w:rsid w:val="00FE2896"/>
    <w:rsid w:val="00FE2B1E"/>
    <w:rsid w:val="00FE2BB9"/>
    <w:rsid w:val="00FE2C63"/>
    <w:rsid w:val="00FE2DE2"/>
    <w:rsid w:val="00FE2E8B"/>
    <w:rsid w:val="00FE30C0"/>
    <w:rsid w:val="00FE3158"/>
    <w:rsid w:val="00FE3268"/>
    <w:rsid w:val="00FE3358"/>
    <w:rsid w:val="00FE3391"/>
    <w:rsid w:val="00FE33DB"/>
    <w:rsid w:val="00FE34CA"/>
    <w:rsid w:val="00FE367C"/>
    <w:rsid w:val="00FE38AE"/>
    <w:rsid w:val="00FE3AA5"/>
    <w:rsid w:val="00FE3B46"/>
    <w:rsid w:val="00FE3BA6"/>
    <w:rsid w:val="00FE3C43"/>
    <w:rsid w:val="00FE3D0F"/>
    <w:rsid w:val="00FE3D92"/>
    <w:rsid w:val="00FE3E2D"/>
    <w:rsid w:val="00FE3F56"/>
    <w:rsid w:val="00FE41F8"/>
    <w:rsid w:val="00FE439F"/>
    <w:rsid w:val="00FE43DD"/>
    <w:rsid w:val="00FE4568"/>
    <w:rsid w:val="00FE46A7"/>
    <w:rsid w:val="00FE46F6"/>
    <w:rsid w:val="00FE4847"/>
    <w:rsid w:val="00FE4925"/>
    <w:rsid w:val="00FE4951"/>
    <w:rsid w:val="00FE4B70"/>
    <w:rsid w:val="00FE4C5E"/>
    <w:rsid w:val="00FE4FDE"/>
    <w:rsid w:val="00FE50F9"/>
    <w:rsid w:val="00FE513C"/>
    <w:rsid w:val="00FE516A"/>
    <w:rsid w:val="00FE51FC"/>
    <w:rsid w:val="00FE542F"/>
    <w:rsid w:val="00FE5595"/>
    <w:rsid w:val="00FE5645"/>
    <w:rsid w:val="00FE56B0"/>
    <w:rsid w:val="00FE5A68"/>
    <w:rsid w:val="00FE5B52"/>
    <w:rsid w:val="00FE5C1A"/>
    <w:rsid w:val="00FE5D7D"/>
    <w:rsid w:val="00FE5DDB"/>
    <w:rsid w:val="00FE5E75"/>
    <w:rsid w:val="00FE5FA5"/>
    <w:rsid w:val="00FE5FC7"/>
    <w:rsid w:val="00FE606F"/>
    <w:rsid w:val="00FE63D8"/>
    <w:rsid w:val="00FE63E5"/>
    <w:rsid w:val="00FE6716"/>
    <w:rsid w:val="00FE6BC7"/>
    <w:rsid w:val="00FE6C73"/>
    <w:rsid w:val="00FE6CA5"/>
    <w:rsid w:val="00FE6CDD"/>
    <w:rsid w:val="00FE6D15"/>
    <w:rsid w:val="00FE6DC3"/>
    <w:rsid w:val="00FE6DD4"/>
    <w:rsid w:val="00FE6EDC"/>
    <w:rsid w:val="00FE6FEA"/>
    <w:rsid w:val="00FE7113"/>
    <w:rsid w:val="00FE7179"/>
    <w:rsid w:val="00FE7198"/>
    <w:rsid w:val="00FE73FB"/>
    <w:rsid w:val="00FE7446"/>
    <w:rsid w:val="00FE74C5"/>
    <w:rsid w:val="00FE759B"/>
    <w:rsid w:val="00FE75DC"/>
    <w:rsid w:val="00FE7772"/>
    <w:rsid w:val="00FE7A2C"/>
    <w:rsid w:val="00FE7CF8"/>
    <w:rsid w:val="00FE7E01"/>
    <w:rsid w:val="00FE7ED7"/>
    <w:rsid w:val="00FE7F9C"/>
    <w:rsid w:val="00FF0241"/>
    <w:rsid w:val="00FF0254"/>
    <w:rsid w:val="00FF0822"/>
    <w:rsid w:val="00FF0919"/>
    <w:rsid w:val="00FF0B82"/>
    <w:rsid w:val="00FF0C75"/>
    <w:rsid w:val="00FF0CBC"/>
    <w:rsid w:val="00FF0D93"/>
    <w:rsid w:val="00FF0DE0"/>
    <w:rsid w:val="00FF0F3A"/>
    <w:rsid w:val="00FF12E1"/>
    <w:rsid w:val="00FF13F6"/>
    <w:rsid w:val="00FF16B6"/>
    <w:rsid w:val="00FF174D"/>
    <w:rsid w:val="00FF1789"/>
    <w:rsid w:val="00FF1819"/>
    <w:rsid w:val="00FF1827"/>
    <w:rsid w:val="00FF1A5C"/>
    <w:rsid w:val="00FF1B53"/>
    <w:rsid w:val="00FF1BFA"/>
    <w:rsid w:val="00FF1C72"/>
    <w:rsid w:val="00FF1D78"/>
    <w:rsid w:val="00FF1F3B"/>
    <w:rsid w:val="00FF1FEB"/>
    <w:rsid w:val="00FF2036"/>
    <w:rsid w:val="00FF221F"/>
    <w:rsid w:val="00FF22D9"/>
    <w:rsid w:val="00FF23E1"/>
    <w:rsid w:val="00FF23FB"/>
    <w:rsid w:val="00FF25DC"/>
    <w:rsid w:val="00FF2603"/>
    <w:rsid w:val="00FF2639"/>
    <w:rsid w:val="00FF276E"/>
    <w:rsid w:val="00FF28A1"/>
    <w:rsid w:val="00FF28EF"/>
    <w:rsid w:val="00FF2B79"/>
    <w:rsid w:val="00FF2BF7"/>
    <w:rsid w:val="00FF32BF"/>
    <w:rsid w:val="00FF3330"/>
    <w:rsid w:val="00FF3559"/>
    <w:rsid w:val="00FF35A9"/>
    <w:rsid w:val="00FF360B"/>
    <w:rsid w:val="00FF36D1"/>
    <w:rsid w:val="00FF3AD6"/>
    <w:rsid w:val="00FF3AEC"/>
    <w:rsid w:val="00FF3B27"/>
    <w:rsid w:val="00FF3B95"/>
    <w:rsid w:val="00FF3BA4"/>
    <w:rsid w:val="00FF3C2C"/>
    <w:rsid w:val="00FF3C53"/>
    <w:rsid w:val="00FF3E95"/>
    <w:rsid w:val="00FF3FBE"/>
    <w:rsid w:val="00FF4163"/>
    <w:rsid w:val="00FF416C"/>
    <w:rsid w:val="00FF428B"/>
    <w:rsid w:val="00FF43B2"/>
    <w:rsid w:val="00FF449D"/>
    <w:rsid w:val="00FF4578"/>
    <w:rsid w:val="00FF45D8"/>
    <w:rsid w:val="00FF4868"/>
    <w:rsid w:val="00FF4A25"/>
    <w:rsid w:val="00FF4CF8"/>
    <w:rsid w:val="00FF4E36"/>
    <w:rsid w:val="00FF4E88"/>
    <w:rsid w:val="00FF4FDD"/>
    <w:rsid w:val="00FF5036"/>
    <w:rsid w:val="00FF50F0"/>
    <w:rsid w:val="00FF5185"/>
    <w:rsid w:val="00FF53E9"/>
    <w:rsid w:val="00FF5591"/>
    <w:rsid w:val="00FF56F2"/>
    <w:rsid w:val="00FF57EE"/>
    <w:rsid w:val="00FF5844"/>
    <w:rsid w:val="00FF584B"/>
    <w:rsid w:val="00FF5876"/>
    <w:rsid w:val="00FF58A5"/>
    <w:rsid w:val="00FF5952"/>
    <w:rsid w:val="00FF5C4E"/>
    <w:rsid w:val="00FF5E14"/>
    <w:rsid w:val="00FF5E8B"/>
    <w:rsid w:val="00FF603A"/>
    <w:rsid w:val="00FF61BD"/>
    <w:rsid w:val="00FF630A"/>
    <w:rsid w:val="00FF642A"/>
    <w:rsid w:val="00FF668F"/>
    <w:rsid w:val="00FF66E9"/>
    <w:rsid w:val="00FF6733"/>
    <w:rsid w:val="00FF673F"/>
    <w:rsid w:val="00FF67D0"/>
    <w:rsid w:val="00FF68BF"/>
    <w:rsid w:val="00FF69A3"/>
    <w:rsid w:val="00FF69DC"/>
    <w:rsid w:val="00FF6B26"/>
    <w:rsid w:val="00FF6BF1"/>
    <w:rsid w:val="00FF6E19"/>
    <w:rsid w:val="00FF6F21"/>
    <w:rsid w:val="00FF7045"/>
    <w:rsid w:val="00FF711B"/>
    <w:rsid w:val="00FF7333"/>
    <w:rsid w:val="00FF7404"/>
    <w:rsid w:val="00FF7456"/>
    <w:rsid w:val="00FF75C7"/>
    <w:rsid w:val="00FF765C"/>
    <w:rsid w:val="00FF7826"/>
    <w:rsid w:val="00FF783F"/>
    <w:rsid w:val="00FF78F4"/>
    <w:rsid w:val="00FF7979"/>
    <w:rsid w:val="00FF7A37"/>
    <w:rsid w:val="00FF7A39"/>
    <w:rsid w:val="00FF7D51"/>
    <w:rsid w:val="00FF7F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black">
      <v:fill color="black" on="f"/>
      <v:stroke weight="3pt" linestyle="thinThin"/>
    </o:shapedefaults>
    <o:shapelayout v:ext="edit">
      <o:idmap v:ext="edit" data="1"/>
    </o:shapelayout>
  </w:shapeDefaults>
  <w:decimalSymbol w:val="."/>
  <w:listSeparator w:val=","/>
  <w14:docId w14:val="75708C19"/>
  <w15:docId w15:val="{1B31BB78-4F8C-4507-91F7-67918820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DE7"/>
    <w:rPr>
      <w:rFonts w:ascii="Arial" w:hAnsi="Arial"/>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link w:val="Heading2Char"/>
    <w:qFormat/>
    <w:pPr>
      <w:keepNext/>
      <w:jc w:val="center"/>
      <w:outlineLvl w:val="1"/>
    </w:pPr>
    <w:rPr>
      <w:b/>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rFonts w:ascii="Abadi MT Condensed" w:hAnsi="Abadi MT Condensed"/>
      <w:b/>
      <w:sz w:val="40"/>
    </w:rPr>
  </w:style>
  <w:style w:type="paragraph" w:styleId="Heading6">
    <w:name w:val="heading 6"/>
    <w:basedOn w:val="Normal"/>
    <w:next w:val="Normal"/>
    <w:qFormat/>
    <w:pPr>
      <w:keepNext/>
      <w:tabs>
        <w:tab w:val="left" w:pos="360"/>
      </w:tabs>
      <w:jc w:val="center"/>
      <w:outlineLvl w:val="5"/>
    </w:pPr>
    <w:rPr>
      <w:rFonts w:ascii="Abadi MT Condensed" w:hAnsi="Abadi MT Condensed"/>
      <w:b/>
      <w:sz w:val="32"/>
      <w:u w:val="single"/>
    </w:rPr>
  </w:style>
  <w:style w:type="paragraph" w:styleId="Heading7">
    <w:name w:val="heading 7"/>
    <w:basedOn w:val="Normal"/>
    <w:next w:val="Normal"/>
    <w:qFormat/>
    <w:pPr>
      <w:keepNext/>
      <w:jc w:val="center"/>
      <w:outlineLvl w:val="6"/>
    </w:pPr>
    <w:rPr>
      <w:b/>
      <w:sz w:val="44"/>
    </w:rPr>
  </w:style>
  <w:style w:type="paragraph" w:styleId="Heading8">
    <w:name w:val="heading 8"/>
    <w:basedOn w:val="Normal"/>
    <w:next w:val="Normal"/>
    <w:qFormat/>
    <w:pPr>
      <w:keepNext/>
      <w:outlineLvl w:val="7"/>
    </w:pPr>
    <w:rPr>
      <w:rFonts w:ascii="Times New Roman" w:hAnsi="Times New Roman"/>
      <w:b/>
      <w:sz w:val="40"/>
    </w:rPr>
  </w:style>
  <w:style w:type="paragraph" w:styleId="Heading9">
    <w:name w:val="heading 9"/>
    <w:basedOn w:val="Normal"/>
    <w:next w:val="Normal"/>
    <w:link w:val="Heading9Char"/>
    <w:qFormat/>
    <w:pPr>
      <w:keepNext/>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HandelGotDLig" w:hAnsi="HandelGotDLig"/>
      <w:b/>
    </w:rPr>
  </w:style>
  <w:style w:type="paragraph" w:styleId="Title">
    <w:name w:val="Title"/>
    <w:basedOn w:val="Normal"/>
    <w:link w:val="TitleChar"/>
    <w:qFormat/>
    <w:pPr>
      <w:jc w:val="center"/>
    </w:pPr>
    <w:rPr>
      <w:b/>
    </w:rPr>
  </w:style>
  <w:style w:type="paragraph" w:styleId="Subtitle">
    <w:name w:val="Subtitle"/>
    <w:basedOn w:val="Normal"/>
    <w:qFormat/>
    <w:pPr>
      <w:jc w:val="center"/>
    </w:pPr>
    <w:rPr>
      <w:b/>
      <w:sz w:val="72"/>
    </w:rPr>
  </w:style>
  <w:style w:type="paragraph" w:styleId="BodyText">
    <w:name w:val="Body Text"/>
    <w:basedOn w:val="Normal"/>
    <w:rPr>
      <w:b/>
      <w:sz w:val="22"/>
    </w:rPr>
  </w:style>
  <w:style w:type="paragraph" w:styleId="BodyText2">
    <w:name w:val="Body Text 2"/>
    <w:basedOn w:val="Normal"/>
    <w:link w:val="BodyText2Char"/>
    <w:pPr>
      <w:tabs>
        <w:tab w:val="left" w:pos="360"/>
      </w:tabs>
    </w:pPr>
    <w:rPr>
      <w:rFonts w:ascii="Abadi MT Condensed" w:hAnsi="Abadi MT Condensed"/>
      <w:b/>
      <w:sz w:val="24"/>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b/>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Emphasis">
    <w:name w:val="Emphasis"/>
    <w:uiPriority w:val="20"/>
    <w:qFormat/>
    <w:rPr>
      <w:i/>
      <w:iCs/>
    </w:rPr>
  </w:style>
  <w:style w:type="paragraph" w:styleId="BodyTextIndent">
    <w:name w:val="Body Text Indent"/>
    <w:basedOn w:val="Normal"/>
    <w:pPr>
      <w:ind w:left="-180"/>
      <w:jc w:val="both"/>
    </w:pPr>
    <w:rPr>
      <w:rFonts w:cs="Arial"/>
      <w:sz w:val="16"/>
    </w:rPr>
  </w:style>
  <w:style w:type="paragraph" w:styleId="BodyTextIndent2">
    <w:name w:val="Body Text Indent 2"/>
    <w:basedOn w:val="Normal"/>
    <w:pPr>
      <w:ind w:left="-180"/>
      <w:jc w:val="both"/>
    </w:pPr>
    <w:rPr>
      <w:rFonts w:ascii="Times New Roman" w:hAnsi="Times New Roman" w:cs="Arial"/>
      <w:sz w:val="24"/>
      <w:szCs w:val="24"/>
      <w:lang w:eastAsia="en-US"/>
    </w:rPr>
  </w:style>
  <w:style w:type="paragraph" w:styleId="BodyTextIndent3">
    <w:name w:val="Body Text Indent 3"/>
    <w:basedOn w:val="Normal"/>
    <w:pPr>
      <w:ind w:left="-180"/>
      <w:jc w:val="both"/>
    </w:pPr>
    <w:rPr>
      <w:rFonts w:ascii="Arial Narrow" w:hAnsi="Arial Narrow" w:cs="Arial"/>
      <w:sz w:val="18"/>
    </w:rPr>
  </w:style>
  <w:style w:type="paragraph" w:styleId="PlainText">
    <w:name w:val="Plain Text"/>
    <w:basedOn w:val="Normal"/>
    <w:link w:val="PlainTextChar"/>
    <w:uiPriority w:val="99"/>
    <w:rPr>
      <w:rFonts w:ascii="Courier New" w:hAnsi="Courier New" w:cs="Courier New"/>
      <w:lang w:eastAsia="en-US"/>
    </w:rPr>
  </w:style>
  <w:style w:type="character" w:styleId="FollowedHyperlink">
    <w:name w:val="FollowedHyperlink"/>
    <w:rPr>
      <w:color w:val="800080"/>
      <w:u w:val="single"/>
    </w:rPr>
  </w:style>
  <w:style w:type="table" w:styleId="TableGrid">
    <w:name w:val="Table Grid"/>
    <w:basedOn w:val="TableNormal"/>
    <w:uiPriority w:val="59"/>
    <w:rsid w:val="005D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60FE"/>
    <w:pPr>
      <w:tabs>
        <w:tab w:val="center" w:pos="4320"/>
        <w:tab w:val="right" w:pos="8640"/>
      </w:tabs>
    </w:pPr>
  </w:style>
  <w:style w:type="paragraph" w:styleId="Footer">
    <w:name w:val="footer"/>
    <w:basedOn w:val="Normal"/>
    <w:rsid w:val="007E60FE"/>
    <w:pPr>
      <w:tabs>
        <w:tab w:val="center" w:pos="4320"/>
        <w:tab w:val="right" w:pos="8640"/>
      </w:tabs>
    </w:pPr>
  </w:style>
  <w:style w:type="paragraph" w:styleId="ListBullet">
    <w:name w:val="List Bullet"/>
    <w:basedOn w:val="Normal"/>
    <w:rsid w:val="00ED6D3F"/>
    <w:pPr>
      <w:numPr>
        <w:numId w:val="1"/>
      </w:numPr>
    </w:pPr>
  </w:style>
  <w:style w:type="character" w:customStyle="1" w:styleId="DefaultPara">
    <w:name w:val="Default Para"/>
    <w:rsid w:val="00283D14"/>
    <w:rPr>
      <w:sz w:val="20"/>
    </w:rPr>
  </w:style>
  <w:style w:type="paragraph" w:styleId="Date">
    <w:name w:val="Date"/>
    <w:basedOn w:val="Normal"/>
    <w:next w:val="Normal"/>
    <w:rsid w:val="00307BBA"/>
  </w:style>
  <w:style w:type="character" w:customStyle="1" w:styleId="no-margin1">
    <w:name w:val="no-margin1"/>
    <w:basedOn w:val="DefaultParagraphFont"/>
    <w:rsid w:val="009816E1"/>
  </w:style>
  <w:style w:type="character" w:customStyle="1" w:styleId="googqs-tidbitgoogqs-tidbit-0">
    <w:name w:val="goog_qs-tidbit goog_qs-tidbit-0"/>
    <w:basedOn w:val="DefaultParagraphFont"/>
    <w:rsid w:val="00F10188"/>
  </w:style>
  <w:style w:type="character" w:customStyle="1" w:styleId="googqs-tidbitgoogqs-tidbit-1">
    <w:name w:val="goog_qs-tidbit goog_qs-tidbit-1"/>
    <w:basedOn w:val="DefaultParagraphFont"/>
    <w:rsid w:val="00F10188"/>
  </w:style>
  <w:style w:type="paragraph" w:customStyle="1" w:styleId="para">
    <w:name w:val="para"/>
    <w:basedOn w:val="Normal"/>
    <w:rsid w:val="007C7700"/>
    <w:pPr>
      <w:spacing w:before="100" w:beforeAutospacing="1" w:after="100" w:afterAutospacing="1"/>
    </w:pPr>
    <w:rPr>
      <w:rFonts w:ascii="Times New Roman" w:eastAsia="PMingLiU" w:hAnsi="Times New Roman"/>
      <w:sz w:val="24"/>
      <w:szCs w:val="24"/>
      <w:lang w:eastAsia="zh-TW"/>
    </w:rPr>
  </w:style>
  <w:style w:type="character" w:customStyle="1" w:styleId="red1">
    <w:name w:val="red1"/>
    <w:rsid w:val="00566330"/>
    <w:rPr>
      <w:color w:val="8B1F1C"/>
      <w:bdr w:val="none" w:sz="0" w:space="0" w:color="auto" w:frame="1"/>
    </w:rPr>
  </w:style>
  <w:style w:type="paragraph" w:customStyle="1" w:styleId="grey1">
    <w:name w:val="grey1"/>
    <w:basedOn w:val="Normal"/>
    <w:rsid w:val="00566330"/>
    <w:pPr>
      <w:spacing w:before="100" w:beforeAutospacing="1" w:after="100" w:afterAutospacing="1"/>
    </w:pPr>
    <w:rPr>
      <w:rFonts w:ascii="Times New Roman" w:eastAsia="PMingLiU" w:hAnsi="Times New Roman"/>
      <w:color w:val="667680"/>
      <w:sz w:val="24"/>
      <w:szCs w:val="24"/>
      <w:lang w:eastAsia="zh-TW"/>
    </w:rPr>
  </w:style>
  <w:style w:type="paragraph" w:customStyle="1" w:styleId="Default">
    <w:name w:val="Default"/>
    <w:rsid w:val="00541BFD"/>
    <w:pPr>
      <w:autoSpaceDE w:val="0"/>
      <w:autoSpaceDN w:val="0"/>
      <w:adjustRightInd w:val="0"/>
    </w:pPr>
    <w:rPr>
      <w:rFonts w:ascii="Calibri" w:eastAsia="PMingLiU" w:hAnsi="Calibri" w:cs="Calibri"/>
      <w:color w:val="000000"/>
      <w:sz w:val="24"/>
      <w:szCs w:val="24"/>
      <w:lang w:eastAsia="zh-TW"/>
    </w:rPr>
  </w:style>
  <w:style w:type="paragraph" w:customStyle="1" w:styleId="style1">
    <w:name w:val="style1"/>
    <w:basedOn w:val="Normal"/>
    <w:rsid w:val="00F955FC"/>
    <w:pPr>
      <w:spacing w:before="100" w:beforeAutospacing="1" w:after="100" w:afterAutospacing="1"/>
    </w:pPr>
    <w:rPr>
      <w:rFonts w:ascii="Times New Roman" w:eastAsia="PMingLiU" w:hAnsi="Times New Roman"/>
      <w:color w:val="0033CC"/>
      <w:sz w:val="14"/>
      <w:szCs w:val="14"/>
      <w:lang w:eastAsia="zh-TW"/>
    </w:rPr>
  </w:style>
  <w:style w:type="paragraph" w:customStyle="1" w:styleId="BodyA">
    <w:name w:val="Body A"/>
    <w:rsid w:val="00D41122"/>
    <w:rPr>
      <w:rFonts w:ascii="Helvetica" w:eastAsia="ヒラギノ角ゴ Pro W3" w:hAnsi="Helvetica"/>
      <w:color w:val="000000"/>
      <w:sz w:val="24"/>
      <w:lang w:val="en-US" w:eastAsia="en-US"/>
    </w:rPr>
  </w:style>
  <w:style w:type="paragraph" w:styleId="Caption">
    <w:name w:val="caption"/>
    <w:basedOn w:val="Normal"/>
    <w:next w:val="Normal"/>
    <w:uiPriority w:val="35"/>
    <w:unhideWhenUsed/>
    <w:qFormat/>
    <w:rsid w:val="00303056"/>
    <w:pPr>
      <w:spacing w:after="200"/>
    </w:pPr>
    <w:rPr>
      <w:rFonts w:ascii="Calibri" w:eastAsia="Calibri" w:hAnsi="Calibri"/>
      <w:b/>
      <w:bCs/>
      <w:color w:val="4F81BD"/>
      <w:sz w:val="18"/>
      <w:szCs w:val="18"/>
      <w:lang w:eastAsia="en-US"/>
    </w:rPr>
  </w:style>
  <w:style w:type="character" w:customStyle="1" w:styleId="TitleChar">
    <w:name w:val="Title Char"/>
    <w:link w:val="Title"/>
    <w:rsid w:val="00A6069A"/>
    <w:rPr>
      <w:rFonts w:ascii="Arial" w:hAnsi="Arial"/>
      <w:b/>
    </w:rPr>
  </w:style>
  <w:style w:type="paragraph" w:customStyle="1" w:styleId="hang">
    <w:name w:val="hang"/>
    <w:basedOn w:val="Normal"/>
    <w:rsid w:val="00F60DE9"/>
    <w:pPr>
      <w:ind w:hanging="240"/>
    </w:pPr>
    <w:rPr>
      <w:rFonts w:ascii="Times New Roman" w:hAnsi="Times New Roman"/>
      <w:sz w:val="24"/>
      <w:szCs w:val="24"/>
    </w:rPr>
  </w:style>
  <w:style w:type="character" w:customStyle="1" w:styleId="hang1">
    <w:name w:val="hang1"/>
    <w:rsid w:val="00B60B9D"/>
  </w:style>
  <w:style w:type="paragraph" w:styleId="Quote">
    <w:name w:val="Quote"/>
    <w:basedOn w:val="Normal"/>
    <w:next w:val="Normal"/>
    <w:link w:val="QuoteChar"/>
    <w:uiPriority w:val="29"/>
    <w:qFormat/>
    <w:rsid w:val="004757E2"/>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4757E2"/>
    <w:rPr>
      <w:rFonts w:ascii="Calibri" w:eastAsia="MS Mincho" w:hAnsi="Calibri" w:cs="Arial"/>
      <w:i/>
      <w:iCs/>
      <w:color w:val="000000"/>
      <w:sz w:val="22"/>
      <w:szCs w:val="22"/>
      <w:lang w:val="en-US" w:eastAsia="ja-JP"/>
    </w:rPr>
  </w:style>
  <w:style w:type="character" w:customStyle="1" w:styleId="estilo41">
    <w:name w:val="estilo41"/>
    <w:rsid w:val="00CE608B"/>
    <w:rPr>
      <w:rFonts w:ascii="Times New Roman" w:hAnsi="Times New Roman" w:cs="Times New Roman" w:hint="default"/>
    </w:rPr>
  </w:style>
  <w:style w:type="character" w:customStyle="1" w:styleId="article1">
    <w:name w:val="article1"/>
    <w:rsid w:val="002C119E"/>
    <w:rPr>
      <w:shd w:val="clear" w:color="auto" w:fill="FFFFFF"/>
    </w:rPr>
  </w:style>
  <w:style w:type="paragraph" w:styleId="FootnoteText">
    <w:name w:val="footnote text"/>
    <w:basedOn w:val="Normal"/>
    <w:link w:val="FootnoteTextChar"/>
    <w:rsid w:val="00DA6001"/>
  </w:style>
  <w:style w:type="character" w:customStyle="1" w:styleId="FootnoteTextChar">
    <w:name w:val="Footnote Text Char"/>
    <w:link w:val="FootnoteText"/>
    <w:rsid w:val="00DA6001"/>
    <w:rPr>
      <w:rFonts w:ascii="Arial" w:hAnsi="Arial"/>
    </w:rPr>
  </w:style>
  <w:style w:type="character" w:styleId="FootnoteReference">
    <w:name w:val="footnote reference"/>
    <w:rsid w:val="00DA6001"/>
    <w:rPr>
      <w:vertAlign w:val="superscript"/>
    </w:rPr>
  </w:style>
  <w:style w:type="paragraph" w:customStyle="1" w:styleId="p1">
    <w:name w:val="p1"/>
    <w:basedOn w:val="Normal"/>
    <w:rsid w:val="00A2388A"/>
    <w:rPr>
      <w:rFonts w:ascii="Helvetica" w:eastAsia="Calibri" w:hAnsi="Helvetica"/>
      <w:color w:val="333333"/>
      <w:sz w:val="22"/>
      <w:szCs w:val="22"/>
      <w:lang w:val="en-US" w:eastAsia="en-US"/>
    </w:rPr>
  </w:style>
  <w:style w:type="character" w:customStyle="1" w:styleId="s1">
    <w:name w:val="s1"/>
    <w:rsid w:val="00A2388A"/>
    <w:rPr>
      <w:rFonts w:ascii="Helvetica" w:hAnsi="Helvetica" w:hint="default"/>
      <w:b w:val="0"/>
      <w:bCs w:val="0"/>
      <w:i w:val="0"/>
      <w:iCs w:val="0"/>
      <w:sz w:val="29"/>
      <w:szCs w:val="29"/>
    </w:rPr>
  </w:style>
  <w:style w:type="character" w:customStyle="1" w:styleId="gmailmsg">
    <w:name w:val="gmail_msg"/>
    <w:rsid w:val="0037703F"/>
  </w:style>
  <w:style w:type="character" w:customStyle="1" w:styleId="s2">
    <w:name w:val="s2"/>
    <w:rsid w:val="002C70BD"/>
    <w:rPr>
      <w:rFonts w:ascii="Helvetica" w:hAnsi="Helvetica" w:hint="default"/>
      <w:b w:val="0"/>
      <w:bCs w:val="0"/>
      <w:i w:val="0"/>
      <w:iCs w:val="0"/>
      <w:color w:val="0072C6"/>
      <w:sz w:val="29"/>
      <w:szCs w:val="29"/>
      <w:u w:val="single"/>
    </w:rPr>
  </w:style>
  <w:style w:type="paragraph" w:styleId="NoSpacing">
    <w:name w:val="No Spacing"/>
    <w:uiPriority w:val="1"/>
    <w:qFormat/>
    <w:rsid w:val="00823780"/>
    <w:rPr>
      <w:sz w:val="24"/>
      <w:szCs w:val="24"/>
      <w:lang w:val="en-US" w:eastAsia="en-US"/>
    </w:rPr>
  </w:style>
  <w:style w:type="character" w:customStyle="1" w:styleId="apple-converted-space">
    <w:name w:val="apple-converted-space"/>
    <w:rsid w:val="00A72686"/>
  </w:style>
  <w:style w:type="paragraph" w:customStyle="1" w:styleId="Standard">
    <w:name w:val="Standard"/>
    <w:rsid w:val="00BB568B"/>
    <w:pPr>
      <w:widowControl w:val="0"/>
      <w:suppressAutoHyphens/>
      <w:autoSpaceDN w:val="0"/>
      <w:textAlignment w:val="baseline"/>
    </w:pPr>
    <w:rPr>
      <w:rFonts w:eastAsia="SimSun" w:cs="Lucida Sans"/>
      <w:kern w:val="3"/>
      <w:sz w:val="24"/>
      <w:szCs w:val="24"/>
      <w:lang w:val="en-US" w:eastAsia="zh-CN" w:bidi="hi-IN"/>
    </w:rPr>
  </w:style>
  <w:style w:type="paragraph" w:styleId="ListParagraph">
    <w:name w:val="List Paragraph"/>
    <w:basedOn w:val="Normal"/>
    <w:uiPriority w:val="34"/>
    <w:qFormat/>
    <w:rsid w:val="00960A2F"/>
    <w:pPr>
      <w:spacing w:after="200" w:line="276" w:lineRule="auto"/>
      <w:ind w:left="720"/>
      <w:contextualSpacing/>
    </w:pPr>
    <w:rPr>
      <w:rFonts w:ascii="Calibri" w:eastAsia="Calibri" w:hAnsi="Calibri"/>
      <w:sz w:val="22"/>
      <w:szCs w:val="22"/>
      <w:lang w:eastAsia="en-US"/>
    </w:rPr>
  </w:style>
  <w:style w:type="character" w:customStyle="1" w:styleId="Heading9Char">
    <w:name w:val="Heading 9 Char"/>
    <w:link w:val="Heading9"/>
    <w:rsid w:val="00943EFE"/>
    <w:rPr>
      <w:rFonts w:ascii="Arial" w:hAnsi="Arial"/>
      <w:b/>
      <w:sz w:val="24"/>
      <w:u w:val="single"/>
    </w:rPr>
  </w:style>
  <w:style w:type="paragraph" w:styleId="TOCHeading">
    <w:name w:val="TOC Heading"/>
    <w:basedOn w:val="Heading1"/>
    <w:next w:val="Normal"/>
    <w:uiPriority w:val="39"/>
    <w:unhideWhenUsed/>
    <w:qFormat/>
    <w:rsid w:val="004C6739"/>
    <w:pPr>
      <w:keepLines/>
      <w:spacing w:before="240" w:line="259" w:lineRule="auto"/>
      <w:jc w:val="left"/>
      <w:outlineLvl w:val="9"/>
    </w:pPr>
    <w:rPr>
      <w:rFonts w:ascii="Calibri Light" w:hAnsi="Calibri Light"/>
      <w:b w:val="0"/>
      <w:color w:val="2E74B5"/>
      <w:sz w:val="32"/>
      <w:szCs w:val="32"/>
      <w:u w:val="none"/>
      <w:lang w:val="en-US" w:eastAsia="en-US"/>
    </w:rPr>
  </w:style>
  <w:style w:type="character" w:customStyle="1" w:styleId="PlainTextChar">
    <w:name w:val="Plain Text Char"/>
    <w:link w:val="PlainText"/>
    <w:uiPriority w:val="99"/>
    <w:rsid w:val="0034422D"/>
    <w:rPr>
      <w:rFonts w:ascii="Courier New" w:hAnsi="Courier New" w:cs="Courier New"/>
      <w:lang w:eastAsia="en-US"/>
    </w:rPr>
  </w:style>
  <w:style w:type="character" w:customStyle="1" w:styleId="BodyText2Char">
    <w:name w:val="Body Text 2 Char"/>
    <w:link w:val="BodyText2"/>
    <w:rsid w:val="00F04B37"/>
    <w:rPr>
      <w:rFonts w:ascii="Abadi MT Condensed" w:hAnsi="Abadi MT Condensed"/>
      <w:b/>
      <w:sz w:val="24"/>
    </w:rPr>
  </w:style>
  <w:style w:type="paragraph" w:customStyle="1" w:styleId="has-drop-cap">
    <w:name w:val="has-drop-cap"/>
    <w:basedOn w:val="Normal"/>
    <w:rsid w:val="00220C44"/>
    <w:pPr>
      <w:spacing w:before="100" w:beforeAutospacing="1" w:after="100" w:afterAutospacing="1"/>
    </w:pPr>
    <w:rPr>
      <w:rFonts w:ascii="Times New Roman" w:hAnsi="Times New Roman"/>
      <w:sz w:val="24"/>
      <w:szCs w:val="24"/>
    </w:rPr>
  </w:style>
  <w:style w:type="character" w:customStyle="1" w:styleId="has-inline-color">
    <w:name w:val="has-inline-color"/>
    <w:rsid w:val="00220C44"/>
  </w:style>
  <w:style w:type="paragraph" w:customStyle="1" w:styleId="has-text-align-center">
    <w:name w:val="has-text-align-center"/>
    <w:basedOn w:val="Normal"/>
    <w:rsid w:val="00220C44"/>
    <w:pPr>
      <w:spacing w:before="100" w:beforeAutospacing="1" w:after="100" w:afterAutospacing="1"/>
    </w:pPr>
    <w:rPr>
      <w:rFonts w:ascii="Times New Roman" w:hAnsi="Times New Roman"/>
      <w:sz w:val="24"/>
      <w:szCs w:val="24"/>
    </w:rPr>
  </w:style>
  <w:style w:type="paragraph" w:customStyle="1" w:styleId="ydpb1f58439msonormal">
    <w:name w:val="ydpb1f58439msonormal"/>
    <w:basedOn w:val="Normal"/>
    <w:rsid w:val="00647142"/>
    <w:pPr>
      <w:spacing w:before="100" w:beforeAutospacing="1" w:after="100" w:afterAutospacing="1"/>
    </w:pPr>
    <w:rPr>
      <w:rFonts w:ascii="Times New Roman" w:eastAsia="Calibri" w:hAnsi="Times New Roman"/>
      <w:sz w:val="24"/>
      <w:szCs w:val="24"/>
    </w:rPr>
  </w:style>
  <w:style w:type="paragraph" w:customStyle="1" w:styleId="bodytext0">
    <w:name w:val="bodytext"/>
    <w:basedOn w:val="Normal"/>
    <w:rsid w:val="00D620EF"/>
    <w:pPr>
      <w:spacing w:before="100" w:beforeAutospacing="1" w:after="100" w:afterAutospacing="1"/>
    </w:pPr>
    <w:rPr>
      <w:rFonts w:cs="Arial"/>
      <w:sz w:val="18"/>
      <w:szCs w:val="18"/>
      <w:lang w:val="en-US" w:eastAsia="en-US"/>
    </w:rPr>
  </w:style>
  <w:style w:type="paragraph" w:customStyle="1" w:styleId="homilybanner22008">
    <w:name w:val="homilybanner2_2008"/>
    <w:basedOn w:val="Normal"/>
    <w:rsid w:val="00CD20F5"/>
    <w:pPr>
      <w:spacing w:before="100" w:beforeAutospacing="1" w:after="100" w:afterAutospacing="1"/>
      <w:jc w:val="center"/>
    </w:pPr>
    <w:rPr>
      <w:rFonts w:ascii="Georgia" w:hAnsi="Georgia"/>
      <w:b/>
      <w:bCs/>
      <w:color w:val="800000"/>
      <w:sz w:val="27"/>
      <w:szCs w:val="27"/>
      <w:lang w:val="en-US" w:eastAsia="en-US"/>
    </w:rPr>
  </w:style>
  <w:style w:type="paragraph" w:customStyle="1" w:styleId="homilytext">
    <w:name w:val="homilytext"/>
    <w:basedOn w:val="Normal"/>
    <w:rsid w:val="00CD20F5"/>
    <w:pPr>
      <w:spacing w:before="100" w:beforeAutospacing="1" w:after="100" w:afterAutospacing="1" w:line="360" w:lineRule="auto"/>
      <w:ind w:firstLine="300"/>
      <w:jc w:val="both"/>
    </w:pPr>
    <w:rPr>
      <w:rFonts w:ascii="Georgia" w:hAnsi="Georgia"/>
      <w:sz w:val="27"/>
      <w:szCs w:val="27"/>
      <w:lang w:val="en-US" w:eastAsia="en-US"/>
    </w:rPr>
  </w:style>
  <w:style w:type="paragraph" w:customStyle="1" w:styleId="homilytextnoindent">
    <w:name w:val="homilytextnoindent"/>
    <w:basedOn w:val="Normal"/>
    <w:rsid w:val="00CD20F5"/>
    <w:pPr>
      <w:spacing w:before="100" w:beforeAutospacing="1" w:after="100" w:afterAutospacing="1" w:line="360" w:lineRule="auto"/>
      <w:jc w:val="both"/>
    </w:pPr>
    <w:rPr>
      <w:rFonts w:ascii="Georgia" w:hAnsi="Georgia"/>
      <w:sz w:val="27"/>
      <w:szCs w:val="27"/>
      <w:lang w:val="en-US" w:eastAsia="en-US"/>
    </w:rPr>
  </w:style>
  <w:style w:type="character" w:customStyle="1" w:styleId="Heading2Char">
    <w:name w:val="Heading 2 Char"/>
    <w:link w:val="Heading2"/>
    <w:uiPriority w:val="9"/>
    <w:rsid w:val="00677165"/>
    <w:rPr>
      <w:rFonts w:ascii="Arial" w:hAnsi="Arial"/>
      <w:b/>
      <w:sz w:val="24"/>
    </w:rPr>
  </w:style>
  <w:style w:type="paragraph" w:customStyle="1" w:styleId="04xlpa">
    <w:name w:val="_04xlpa"/>
    <w:basedOn w:val="Normal"/>
    <w:rsid w:val="00DD70B3"/>
    <w:pPr>
      <w:spacing w:before="100" w:beforeAutospacing="1" w:after="100" w:afterAutospacing="1"/>
    </w:pPr>
    <w:rPr>
      <w:rFonts w:ascii="Times New Roman" w:hAnsi="Times New Roman"/>
      <w:sz w:val="24"/>
      <w:szCs w:val="24"/>
    </w:rPr>
  </w:style>
  <w:style w:type="character" w:customStyle="1" w:styleId="jsgrdq">
    <w:name w:val="jsgrdq"/>
    <w:rsid w:val="00DD70B3"/>
  </w:style>
  <w:style w:type="character" w:customStyle="1" w:styleId="v2">
    <w:name w:val="v2"/>
    <w:rsid w:val="00585B96"/>
  </w:style>
  <w:style w:type="character" w:customStyle="1" w:styleId="markedcontent">
    <w:name w:val="markedcontent"/>
    <w:rsid w:val="009568D6"/>
  </w:style>
  <w:style w:type="character" w:customStyle="1" w:styleId="d2edcug0">
    <w:name w:val="d2edcug0"/>
    <w:rsid w:val="00E725D7"/>
  </w:style>
  <w:style w:type="character" w:customStyle="1" w:styleId="woc">
    <w:name w:val="woc"/>
    <w:rsid w:val="000A776B"/>
  </w:style>
  <w:style w:type="character" w:styleId="PageNumber">
    <w:name w:val="page number"/>
    <w:rsid w:val="00014B86"/>
  </w:style>
  <w:style w:type="character" w:customStyle="1" w:styleId="font-bold">
    <w:name w:val="font-bold"/>
    <w:basedOn w:val="DefaultParagraphFont"/>
    <w:rsid w:val="00047EAD"/>
  </w:style>
  <w:style w:type="character" w:customStyle="1" w:styleId="screen-reader-text">
    <w:name w:val="screen-reader-text"/>
    <w:basedOn w:val="DefaultParagraphFont"/>
    <w:rsid w:val="0027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8">
      <w:bodyDiv w:val="1"/>
      <w:marLeft w:val="0"/>
      <w:marRight w:val="0"/>
      <w:marTop w:val="0"/>
      <w:marBottom w:val="0"/>
      <w:divBdr>
        <w:top w:val="none" w:sz="0" w:space="0" w:color="auto"/>
        <w:left w:val="none" w:sz="0" w:space="0" w:color="auto"/>
        <w:bottom w:val="none" w:sz="0" w:space="0" w:color="auto"/>
        <w:right w:val="none" w:sz="0" w:space="0" w:color="auto"/>
      </w:divBdr>
    </w:div>
    <w:div w:id="4214894">
      <w:bodyDiv w:val="1"/>
      <w:marLeft w:val="0"/>
      <w:marRight w:val="0"/>
      <w:marTop w:val="0"/>
      <w:marBottom w:val="0"/>
      <w:divBdr>
        <w:top w:val="none" w:sz="0" w:space="0" w:color="auto"/>
        <w:left w:val="none" w:sz="0" w:space="0" w:color="auto"/>
        <w:bottom w:val="none" w:sz="0" w:space="0" w:color="auto"/>
        <w:right w:val="none" w:sz="0" w:space="0" w:color="auto"/>
      </w:divBdr>
    </w:div>
    <w:div w:id="4867005">
      <w:bodyDiv w:val="1"/>
      <w:marLeft w:val="0"/>
      <w:marRight w:val="0"/>
      <w:marTop w:val="0"/>
      <w:marBottom w:val="0"/>
      <w:divBdr>
        <w:top w:val="none" w:sz="0" w:space="0" w:color="auto"/>
        <w:left w:val="none" w:sz="0" w:space="0" w:color="auto"/>
        <w:bottom w:val="none" w:sz="0" w:space="0" w:color="auto"/>
        <w:right w:val="none" w:sz="0" w:space="0" w:color="auto"/>
      </w:divBdr>
    </w:div>
    <w:div w:id="10423168">
      <w:bodyDiv w:val="1"/>
      <w:marLeft w:val="0"/>
      <w:marRight w:val="0"/>
      <w:marTop w:val="0"/>
      <w:marBottom w:val="0"/>
      <w:divBdr>
        <w:top w:val="none" w:sz="0" w:space="0" w:color="auto"/>
        <w:left w:val="none" w:sz="0" w:space="0" w:color="auto"/>
        <w:bottom w:val="none" w:sz="0" w:space="0" w:color="auto"/>
        <w:right w:val="none" w:sz="0" w:space="0" w:color="auto"/>
      </w:divBdr>
    </w:div>
    <w:div w:id="14506510">
      <w:bodyDiv w:val="1"/>
      <w:marLeft w:val="0"/>
      <w:marRight w:val="0"/>
      <w:marTop w:val="0"/>
      <w:marBottom w:val="0"/>
      <w:divBdr>
        <w:top w:val="none" w:sz="0" w:space="0" w:color="auto"/>
        <w:left w:val="none" w:sz="0" w:space="0" w:color="auto"/>
        <w:bottom w:val="none" w:sz="0" w:space="0" w:color="auto"/>
        <w:right w:val="none" w:sz="0" w:space="0" w:color="auto"/>
      </w:divBdr>
      <w:divsChild>
        <w:div w:id="419838031">
          <w:marLeft w:val="0"/>
          <w:marRight w:val="0"/>
          <w:marTop w:val="0"/>
          <w:marBottom w:val="0"/>
          <w:divBdr>
            <w:top w:val="none" w:sz="0" w:space="0" w:color="auto"/>
            <w:left w:val="none" w:sz="0" w:space="0" w:color="auto"/>
            <w:bottom w:val="none" w:sz="0" w:space="0" w:color="auto"/>
            <w:right w:val="none" w:sz="0" w:space="0" w:color="auto"/>
          </w:divBdr>
          <w:divsChild>
            <w:div w:id="8600455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7388810">
      <w:bodyDiv w:val="1"/>
      <w:marLeft w:val="0"/>
      <w:marRight w:val="0"/>
      <w:marTop w:val="0"/>
      <w:marBottom w:val="0"/>
      <w:divBdr>
        <w:top w:val="none" w:sz="0" w:space="0" w:color="auto"/>
        <w:left w:val="none" w:sz="0" w:space="0" w:color="auto"/>
        <w:bottom w:val="none" w:sz="0" w:space="0" w:color="auto"/>
        <w:right w:val="none" w:sz="0" w:space="0" w:color="auto"/>
      </w:divBdr>
      <w:divsChild>
        <w:div w:id="360909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977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82096">
      <w:bodyDiv w:val="1"/>
      <w:marLeft w:val="0"/>
      <w:marRight w:val="0"/>
      <w:marTop w:val="0"/>
      <w:marBottom w:val="0"/>
      <w:divBdr>
        <w:top w:val="none" w:sz="0" w:space="0" w:color="auto"/>
        <w:left w:val="none" w:sz="0" w:space="0" w:color="auto"/>
        <w:bottom w:val="none" w:sz="0" w:space="0" w:color="auto"/>
        <w:right w:val="none" w:sz="0" w:space="0" w:color="auto"/>
      </w:divBdr>
      <w:divsChild>
        <w:div w:id="5616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29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66460">
      <w:bodyDiv w:val="1"/>
      <w:marLeft w:val="0"/>
      <w:marRight w:val="0"/>
      <w:marTop w:val="0"/>
      <w:marBottom w:val="0"/>
      <w:divBdr>
        <w:top w:val="none" w:sz="0" w:space="0" w:color="auto"/>
        <w:left w:val="none" w:sz="0" w:space="0" w:color="auto"/>
        <w:bottom w:val="none" w:sz="0" w:space="0" w:color="auto"/>
        <w:right w:val="none" w:sz="0" w:space="0" w:color="auto"/>
      </w:divBdr>
    </w:div>
    <w:div w:id="22486627">
      <w:bodyDiv w:val="1"/>
      <w:marLeft w:val="0"/>
      <w:marRight w:val="0"/>
      <w:marTop w:val="0"/>
      <w:marBottom w:val="0"/>
      <w:divBdr>
        <w:top w:val="none" w:sz="0" w:space="0" w:color="auto"/>
        <w:left w:val="none" w:sz="0" w:space="0" w:color="auto"/>
        <w:bottom w:val="none" w:sz="0" w:space="0" w:color="auto"/>
        <w:right w:val="none" w:sz="0" w:space="0" w:color="auto"/>
      </w:divBdr>
      <w:divsChild>
        <w:div w:id="212472863">
          <w:marLeft w:val="0"/>
          <w:marRight w:val="0"/>
          <w:marTop w:val="0"/>
          <w:marBottom w:val="0"/>
          <w:divBdr>
            <w:top w:val="none" w:sz="0" w:space="0" w:color="auto"/>
            <w:left w:val="none" w:sz="0" w:space="0" w:color="auto"/>
            <w:bottom w:val="none" w:sz="0" w:space="0" w:color="auto"/>
            <w:right w:val="none" w:sz="0" w:space="0" w:color="auto"/>
          </w:divBdr>
          <w:divsChild>
            <w:div w:id="801113125">
              <w:marLeft w:val="0"/>
              <w:marRight w:val="0"/>
              <w:marTop w:val="0"/>
              <w:marBottom w:val="0"/>
              <w:divBdr>
                <w:top w:val="none" w:sz="0" w:space="0" w:color="808080"/>
                <w:left w:val="none" w:sz="0" w:space="0" w:color="808080"/>
                <w:bottom w:val="none" w:sz="0" w:space="12" w:color="808080"/>
                <w:right w:val="none" w:sz="0" w:space="0" w:color="808080"/>
              </w:divBdr>
              <w:divsChild>
                <w:div w:id="1637880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2948750">
      <w:bodyDiv w:val="1"/>
      <w:marLeft w:val="0"/>
      <w:marRight w:val="0"/>
      <w:marTop w:val="0"/>
      <w:marBottom w:val="0"/>
      <w:divBdr>
        <w:top w:val="none" w:sz="0" w:space="0" w:color="auto"/>
        <w:left w:val="none" w:sz="0" w:space="0" w:color="auto"/>
        <w:bottom w:val="none" w:sz="0" w:space="0" w:color="auto"/>
        <w:right w:val="none" w:sz="0" w:space="0" w:color="auto"/>
      </w:divBdr>
    </w:div>
    <w:div w:id="23020141">
      <w:bodyDiv w:val="1"/>
      <w:marLeft w:val="0"/>
      <w:marRight w:val="0"/>
      <w:marTop w:val="0"/>
      <w:marBottom w:val="0"/>
      <w:divBdr>
        <w:top w:val="none" w:sz="0" w:space="0" w:color="auto"/>
        <w:left w:val="none" w:sz="0" w:space="0" w:color="auto"/>
        <w:bottom w:val="none" w:sz="0" w:space="0" w:color="auto"/>
        <w:right w:val="none" w:sz="0" w:space="0" w:color="auto"/>
      </w:divBdr>
    </w:div>
    <w:div w:id="32002418">
      <w:bodyDiv w:val="1"/>
      <w:marLeft w:val="0"/>
      <w:marRight w:val="0"/>
      <w:marTop w:val="0"/>
      <w:marBottom w:val="0"/>
      <w:divBdr>
        <w:top w:val="none" w:sz="0" w:space="0" w:color="auto"/>
        <w:left w:val="none" w:sz="0" w:space="0" w:color="auto"/>
        <w:bottom w:val="none" w:sz="0" w:space="0" w:color="auto"/>
        <w:right w:val="none" w:sz="0" w:space="0" w:color="auto"/>
      </w:divBdr>
    </w:div>
    <w:div w:id="41294406">
      <w:bodyDiv w:val="1"/>
      <w:marLeft w:val="0"/>
      <w:marRight w:val="0"/>
      <w:marTop w:val="0"/>
      <w:marBottom w:val="0"/>
      <w:divBdr>
        <w:top w:val="none" w:sz="0" w:space="0" w:color="auto"/>
        <w:left w:val="none" w:sz="0" w:space="0" w:color="auto"/>
        <w:bottom w:val="none" w:sz="0" w:space="0" w:color="auto"/>
        <w:right w:val="none" w:sz="0" w:space="0" w:color="auto"/>
      </w:divBdr>
      <w:divsChild>
        <w:div w:id="1441877644">
          <w:marLeft w:val="0"/>
          <w:marRight w:val="0"/>
          <w:marTop w:val="0"/>
          <w:marBottom w:val="0"/>
          <w:divBdr>
            <w:top w:val="none" w:sz="0" w:space="0" w:color="auto"/>
            <w:left w:val="none" w:sz="0" w:space="0" w:color="auto"/>
            <w:bottom w:val="none" w:sz="0" w:space="0" w:color="auto"/>
            <w:right w:val="none" w:sz="0" w:space="0" w:color="auto"/>
          </w:divBdr>
          <w:divsChild>
            <w:div w:id="57095010">
              <w:marLeft w:val="0"/>
              <w:marRight w:val="0"/>
              <w:marTop w:val="0"/>
              <w:marBottom w:val="0"/>
              <w:divBdr>
                <w:top w:val="none" w:sz="0" w:space="0" w:color="808080"/>
                <w:left w:val="none" w:sz="0" w:space="0" w:color="808080"/>
                <w:bottom w:val="none" w:sz="0" w:space="12" w:color="808080"/>
                <w:right w:val="none" w:sz="0" w:space="0" w:color="808080"/>
              </w:divBdr>
              <w:divsChild>
                <w:div w:id="11374510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2219437">
      <w:bodyDiv w:val="1"/>
      <w:marLeft w:val="0"/>
      <w:marRight w:val="0"/>
      <w:marTop w:val="0"/>
      <w:marBottom w:val="0"/>
      <w:divBdr>
        <w:top w:val="none" w:sz="0" w:space="0" w:color="auto"/>
        <w:left w:val="none" w:sz="0" w:space="0" w:color="auto"/>
        <w:bottom w:val="none" w:sz="0" w:space="0" w:color="auto"/>
        <w:right w:val="none" w:sz="0" w:space="0" w:color="auto"/>
      </w:divBdr>
      <w:divsChild>
        <w:div w:id="171378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62578299">
          <w:marLeft w:val="0"/>
          <w:marRight w:val="0"/>
          <w:marTop w:val="0"/>
          <w:marBottom w:val="0"/>
          <w:divBdr>
            <w:top w:val="none" w:sz="0" w:space="0" w:color="auto"/>
            <w:left w:val="none" w:sz="0" w:space="0" w:color="auto"/>
            <w:bottom w:val="none" w:sz="0" w:space="0" w:color="auto"/>
            <w:right w:val="none" w:sz="0" w:space="0" w:color="auto"/>
          </w:divBdr>
        </w:div>
        <w:div w:id="659574597">
          <w:marLeft w:val="0"/>
          <w:marRight w:val="0"/>
          <w:marTop w:val="0"/>
          <w:marBottom w:val="0"/>
          <w:divBdr>
            <w:top w:val="none" w:sz="0" w:space="0" w:color="auto"/>
            <w:left w:val="none" w:sz="0" w:space="0" w:color="auto"/>
            <w:bottom w:val="none" w:sz="0" w:space="0" w:color="auto"/>
            <w:right w:val="none" w:sz="0" w:space="0" w:color="auto"/>
          </w:divBdr>
        </w:div>
        <w:div w:id="818496409">
          <w:marLeft w:val="0"/>
          <w:marRight w:val="0"/>
          <w:marTop w:val="0"/>
          <w:marBottom w:val="0"/>
          <w:divBdr>
            <w:top w:val="none" w:sz="0" w:space="0" w:color="auto"/>
            <w:left w:val="none" w:sz="0" w:space="0" w:color="auto"/>
            <w:bottom w:val="none" w:sz="0" w:space="0" w:color="auto"/>
            <w:right w:val="none" w:sz="0" w:space="0" w:color="auto"/>
          </w:divBdr>
        </w:div>
      </w:divsChild>
    </w:div>
    <w:div w:id="53087284">
      <w:bodyDiv w:val="1"/>
      <w:marLeft w:val="0"/>
      <w:marRight w:val="0"/>
      <w:marTop w:val="0"/>
      <w:marBottom w:val="0"/>
      <w:divBdr>
        <w:top w:val="none" w:sz="0" w:space="0" w:color="auto"/>
        <w:left w:val="none" w:sz="0" w:space="0" w:color="auto"/>
        <w:bottom w:val="none" w:sz="0" w:space="0" w:color="auto"/>
        <w:right w:val="none" w:sz="0" w:space="0" w:color="auto"/>
      </w:divBdr>
    </w:div>
    <w:div w:id="53234626">
      <w:bodyDiv w:val="1"/>
      <w:marLeft w:val="0"/>
      <w:marRight w:val="0"/>
      <w:marTop w:val="0"/>
      <w:marBottom w:val="0"/>
      <w:divBdr>
        <w:top w:val="none" w:sz="0" w:space="0" w:color="auto"/>
        <w:left w:val="none" w:sz="0" w:space="0" w:color="auto"/>
        <w:bottom w:val="none" w:sz="0" w:space="0" w:color="auto"/>
        <w:right w:val="none" w:sz="0" w:space="0" w:color="auto"/>
      </w:divBdr>
    </w:div>
    <w:div w:id="58941018">
      <w:bodyDiv w:val="1"/>
      <w:marLeft w:val="0"/>
      <w:marRight w:val="0"/>
      <w:marTop w:val="0"/>
      <w:marBottom w:val="0"/>
      <w:divBdr>
        <w:top w:val="none" w:sz="0" w:space="0" w:color="auto"/>
        <w:left w:val="none" w:sz="0" w:space="0" w:color="auto"/>
        <w:bottom w:val="none" w:sz="0" w:space="0" w:color="auto"/>
        <w:right w:val="none" w:sz="0" w:space="0" w:color="auto"/>
      </w:divBdr>
      <w:divsChild>
        <w:div w:id="1504510793">
          <w:marLeft w:val="0"/>
          <w:marRight w:val="0"/>
          <w:marTop w:val="0"/>
          <w:marBottom w:val="0"/>
          <w:divBdr>
            <w:top w:val="none" w:sz="0" w:space="0" w:color="auto"/>
            <w:left w:val="none" w:sz="0" w:space="0" w:color="auto"/>
            <w:bottom w:val="none" w:sz="0" w:space="0" w:color="auto"/>
            <w:right w:val="none" w:sz="0" w:space="0" w:color="auto"/>
          </w:divBdr>
          <w:divsChild>
            <w:div w:id="2022584796">
              <w:marLeft w:val="0"/>
              <w:marRight w:val="0"/>
              <w:marTop w:val="0"/>
              <w:marBottom w:val="0"/>
              <w:divBdr>
                <w:top w:val="none" w:sz="0" w:space="0" w:color="auto"/>
                <w:left w:val="none" w:sz="0" w:space="0" w:color="auto"/>
                <w:bottom w:val="none" w:sz="0" w:space="0" w:color="auto"/>
                <w:right w:val="none" w:sz="0" w:space="0" w:color="auto"/>
              </w:divBdr>
              <w:divsChild>
                <w:div w:id="816991567">
                  <w:marLeft w:val="0"/>
                  <w:marRight w:val="0"/>
                  <w:marTop w:val="0"/>
                  <w:marBottom w:val="0"/>
                  <w:divBdr>
                    <w:top w:val="none" w:sz="0" w:space="0" w:color="auto"/>
                    <w:left w:val="none" w:sz="0" w:space="0" w:color="auto"/>
                    <w:bottom w:val="none" w:sz="0" w:space="0" w:color="auto"/>
                    <w:right w:val="none" w:sz="0" w:space="0" w:color="auto"/>
                  </w:divBdr>
                  <w:divsChild>
                    <w:div w:id="185603782">
                      <w:marLeft w:val="0"/>
                      <w:marRight w:val="0"/>
                      <w:marTop w:val="0"/>
                      <w:marBottom w:val="0"/>
                      <w:divBdr>
                        <w:top w:val="none" w:sz="0" w:space="0" w:color="auto"/>
                        <w:left w:val="none" w:sz="0" w:space="0" w:color="auto"/>
                        <w:bottom w:val="none" w:sz="0" w:space="0" w:color="auto"/>
                        <w:right w:val="none" w:sz="0" w:space="0" w:color="auto"/>
                      </w:divBdr>
                      <w:divsChild>
                        <w:div w:id="856583906">
                          <w:marLeft w:val="0"/>
                          <w:marRight w:val="-8037"/>
                          <w:marTop w:val="0"/>
                          <w:marBottom w:val="0"/>
                          <w:divBdr>
                            <w:top w:val="none" w:sz="0" w:space="0" w:color="auto"/>
                            <w:left w:val="none" w:sz="0" w:space="0" w:color="auto"/>
                            <w:bottom w:val="none" w:sz="0" w:space="0" w:color="auto"/>
                            <w:right w:val="none" w:sz="0" w:space="0" w:color="auto"/>
                          </w:divBdr>
                          <w:divsChild>
                            <w:div w:id="1606769388">
                              <w:marLeft w:val="0"/>
                              <w:marRight w:val="0"/>
                              <w:marTop w:val="0"/>
                              <w:marBottom w:val="0"/>
                              <w:divBdr>
                                <w:top w:val="none" w:sz="0" w:space="0" w:color="auto"/>
                                <w:left w:val="none" w:sz="0" w:space="0" w:color="auto"/>
                                <w:bottom w:val="none" w:sz="0" w:space="0" w:color="auto"/>
                                <w:right w:val="none" w:sz="0" w:space="0" w:color="auto"/>
                              </w:divBdr>
                              <w:divsChild>
                                <w:div w:id="2014408217">
                                  <w:marLeft w:val="0"/>
                                  <w:marRight w:val="0"/>
                                  <w:marTop w:val="0"/>
                                  <w:marBottom w:val="0"/>
                                  <w:divBdr>
                                    <w:top w:val="none" w:sz="0" w:space="0" w:color="auto"/>
                                    <w:left w:val="none" w:sz="0" w:space="0" w:color="auto"/>
                                    <w:bottom w:val="none" w:sz="0" w:space="0" w:color="auto"/>
                                    <w:right w:val="none" w:sz="0" w:space="0" w:color="auto"/>
                                  </w:divBdr>
                                  <w:divsChild>
                                    <w:div w:id="1286351898">
                                      <w:marLeft w:val="0"/>
                                      <w:marRight w:val="0"/>
                                      <w:marTop w:val="0"/>
                                      <w:marBottom w:val="0"/>
                                      <w:divBdr>
                                        <w:top w:val="none" w:sz="0" w:space="0" w:color="auto"/>
                                        <w:left w:val="none" w:sz="0" w:space="0" w:color="auto"/>
                                        <w:bottom w:val="none" w:sz="0" w:space="0" w:color="auto"/>
                                        <w:right w:val="none" w:sz="0" w:space="0" w:color="auto"/>
                                      </w:divBdr>
                                      <w:divsChild>
                                        <w:div w:id="891884571">
                                          <w:marLeft w:val="0"/>
                                          <w:marRight w:val="0"/>
                                          <w:marTop w:val="0"/>
                                          <w:marBottom w:val="0"/>
                                          <w:divBdr>
                                            <w:top w:val="none" w:sz="0" w:space="0" w:color="auto"/>
                                            <w:left w:val="none" w:sz="0" w:space="0" w:color="auto"/>
                                            <w:bottom w:val="none" w:sz="0" w:space="0" w:color="auto"/>
                                            <w:right w:val="none" w:sz="0" w:space="0" w:color="auto"/>
                                          </w:divBdr>
                                          <w:divsChild>
                                            <w:div w:id="1370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42152">
      <w:bodyDiv w:val="1"/>
      <w:marLeft w:val="0"/>
      <w:marRight w:val="0"/>
      <w:marTop w:val="0"/>
      <w:marBottom w:val="0"/>
      <w:divBdr>
        <w:top w:val="none" w:sz="0" w:space="0" w:color="auto"/>
        <w:left w:val="none" w:sz="0" w:space="0" w:color="auto"/>
        <w:bottom w:val="none" w:sz="0" w:space="0" w:color="auto"/>
        <w:right w:val="none" w:sz="0" w:space="0" w:color="auto"/>
      </w:divBdr>
    </w:div>
    <w:div w:id="60950888">
      <w:bodyDiv w:val="1"/>
      <w:marLeft w:val="0"/>
      <w:marRight w:val="0"/>
      <w:marTop w:val="0"/>
      <w:marBottom w:val="0"/>
      <w:divBdr>
        <w:top w:val="none" w:sz="0" w:space="0" w:color="auto"/>
        <w:left w:val="none" w:sz="0" w:space="0" w:color="auto"/>
        <w:bottom w:val="none" w:sz="0" w:space="0" w:color="auto"/>
        <w:right w:val="none" w:sz="0" w:space="0" w:color="auto"/>
      </w:divBdr>
    </w:div>
    <w:div w:id="63719174">
      <w:bodyDiv w:val="1"/>
      <w:marLeft w:val="0"/>
      <w:marRight w:val="0"/>
      <w:marTop w:val="0"/>
      <w:marBottom w:val="0"/>
      <w:divBdr>
        <w:top w:val="none" w:sz="0" w:space="0" w:color="auto"/>
        <w:left w:val="none" w:sz="0" w:space="0" w:color="auto"/>
        <w:bottom w:val="none" w:sz="0" w:space="0" w:color="auto"/>
        <w:right w:val="none" w:sz="0" w:space="0" w:color="auto"/>
      </w:divBdr>
    </w:div>
    <w:div w:id="64035677">
      <w:bodyDiv w:val="1"/>
      <w:marLeft w:val="0"/>
      <w:marRight w:val="0"/>
      <w:marTop w:val="0"/>
      <w:marBottom w:val="0"/>
      <w:divBdr>
        <w:top w:val="none" w:sz="0" w:space="0" w:color="auto"/>
        <w:left w:val="none" w:sz="0" w:space="0" w:color="auto"/>
        <w:bottom w:val="none" w:sz="0" w:space="0" w:color="auto"/>
        <w:right w:val="none" w:sz="0" w:space="0" w:color="auto"/>
      </w:divBdr>
    </w:div>
    <w:div w:id="64185649">
      <w:bodyDiv w:val="1"/>
      <w:marLeft w:val="0"/>
      <w:marRight w:val="0"/>
      <w:marTop w:val="0"/>
      <w:marBottom w:val="0"/>
      <w:divBdr>
        <w:top w:val="none" w:sz="0" w:space="0" w:color="auto"/>
        <w:left w:val="none" w:sz="0" w:space="0" w:color="auto"/>
        <w:bottom w:val="none" w:sz="0" w:space="0" w:color="auto"/>
        <w:right w:val="none" w:sz="0" w:space="0" w:color="auto"/>
      </w:divBdr>
    </w:div>
    <w:div w:id="64887263">
      <w:bodyDiv w:val="1"/>
      <w:marLeft w:val="0"/>
      <w:marRight w:val="0"/>
      <w:marTop w:val="0"/>
      <w:marBottom w:val="0"/>
      <w:divBdr>
        <w:top w:val="none" w:sz="0" w:space="0" w:color="auto"/>
        <w:left w:val="none" w:sz="0" w:space="0" w:color="auto"/>
        <w:bottom w:val="none" w:sz="0" w:space="0" w:color="auto"/>
        <w:right w:val="none" w:sz="0" w:space="0" w:color="auto"/>
      </w:divBdr>
    </w:div>
    <w:div w:id="67001787">
      <w:bodyDiv w:val="1"/>
      <w:marLeft w:val="0"/>
      <w:marRight w:val="0"/>
      <w:marTop w:val="0"/>
      <w:marBottom w:val="0"/>
      <w:divBdr>
        <w:top w:val="none" w:sz="0" w:space="0" w:color="auto"/>
        <w:left w:val="none" w:sz="0" w:space="0" w:color="auto"/>
        <w:bottom w:val="none" w:sz="0" w:space="0" w:color="auto"/>
        <w:right w:val="none" w:sz="0" w:space="0" w:color="auto"/>
      </w:divBdr>
      <w:divsChild>
        <w:div w:id="371157690">
          <w:marLeft w:val="0"/>
          <w:marRight w:val="0"/>
          <w:marTop w:val="0"/>
          <w:marBottom w:val="0"/>
          <w:divBdr>
            <w:top w:val="none" w:sz="0" w:space="0" w:color="auto"/>
            <w:left w:val="none" w:sz="0" w:space="0" w:color="auto"/>
            <w:bottom w:val="none" w:sz="0" w:space="0" w:color="auto"/>
            <w:right w:val="none" w:sz="0" w:space="0" w:color="auto"/>
          </w:divBdr>
          <w:divsChild>
            <w:div w:id="1756200305">
              <w:marLeft w:val="0"/>
              <w:marRight w:val="0"/>
              <w:marTop w:val="0"/>
              <w:marBottom w:val="0"/>
              <w:divBdr>
                <w:top w:val="none" w:sz="0" w:space="0" w:color="auto"/>
                <w:left w:val="none" w:sz="0" w:space="0" w:color="auto"/>
                <w:bottom w:val="none" w:sz="0" w:space="0" w:color="auto"/>
                <w:right w:val="none" w:sz="0" w:space="0" w:color="auto"/>
              </w:divBdr>
              <w:divsChild>
                <w:div w:id="212157187">
                  <w:marLeft w:val="0"/>
                  <w:marRight w:val="0"/>
                  <w:marTop w:val="0"/>
                  <w:marBottom w:val="0"/>
                  <w:divBdr>
                    <w:top w:val="none" w:sz="0" w:space="0" w:color="auto"/>
                    <w:left w:val="none" w:sz="0" w:space="0" w:color="auto"/>
                    <w:bottom w:val="none" w:sz="0" w:space="0" w:color="auto"/>
                    <w:right w:val="none" w:sz="0" w:space="0" w:color="auto"/>
                  </w:divBdr>
                  <w:divsChild>
                    <w:div w:id="1228102589">
                      <w:marLeft w:val="0"/>
                      <w:marRight w:val="0"/>
                      <w:marTop w:val="0"/>
                      <w:marBottom w:val="0"/>
                      <w:divBdr>
                        <w:top w:val="none" w:sz="0" w:space="0" w:color="auto"/>
                        <w:left w:val="none" w:sz="0" w:space="0" w:color="auto"/>
                        <w:bottom w:val="none" w:sz="0" w:space="0" w:color="auto"/>
                        <w:right w:val="none" w:sz="0" w:space="0" w:color="auto"/>
                      </w:divBdr>
                      <w:divsChild>
                        <w:div w:id="362095667">
                          <w:marLeft w:val="0"/>
                          <w:marRight w:val="0"/>
                          <w:marTop w:val="0"/>
                          <w:marBottom w:val="0"/>
                          <w:divBdr>
                            <w:top w:val="none" w:sz="0" w:space="0" w:color="auto"/>
                            <w:left w:val="none" w:sz="0" w:space="0" w:color="auto"/>
                            <w:bottom w:val="none" w:sz="0" w:space="0" w:color="auto"/>
                            <w:right w:val="none" w:sz="0" w:space="0" w:color="auto"/>
                          </w:divBdr>
                          <w:divsChild>
                            <w:div w:id="1199006374">
                              <w:marLeft w:val="0"/>
                              <w:marRight w:val="0"/>
                              <w:marTop w:val="0"/>
                              <w:marBottom w:val="0"/>
                              <w:divBdr>
                                <w:top w:val="none" w:sz="0" w:space="0" w:color="auto"/>
                                <w:left w:val="none" w:sz="0" w:space="0" w:color="auto"/>
                                <w:bottom w:val="none" w:sz="0" w:space="0" w:color="auto"/>
                                <w:right w:val="none" w:sz="0" w:space="0" w:color="auto"/>
                              </w:divBdr>
                              <w:divsChild>
                                <w:div w:id="596475875">
                                  <w:marLeft w:val="0"/>
                                  <w:marRight w:val="0"/>
                                  <w:marTop w:val="0"/>
                                  <w:marBottom w:val="0"/>
                                  <w:divBdr>
                                    <w:top w:val="none" w:sz="0" w:space="0" w:color="auto"/>
                                    <w:left w:val="none" w:sz="0" w:space="0" w:color="auto"/>
                                    <w:bottom w:val="none" w:sz="0" w:space="0" w:color="auto"/>
                                    <w:right w:val="none" w:sz="0" w:space="0" w:color="auto"/>
                                  </w:divBdr>
                                  <w:divsChild>
                                    <w:div w:id="577788585">
                                      <w:marLeft w:val="0"/>
                                      <w:marRight w:val="0"/>
                                      <w:marTop w:val="0"/>
                                      <w:marBottom w:val="0"/>
                                      <w:divBdr>
                                        <w:top w:val="none" w:sz="0" w:space="0" w:color="auto"/>
                                        <w:left w:val="none" w:sz="0" w:space="0" w:color="auto"/>
                                        <w:bottom w:val="none" w:sz="0" w:space="0" w:color="auto"/>
                                        <w:right w:val="none" w:sz="0" w:space="0" w:color="auto"/>
                                      </w:divBdr>
                                      <w:divsChild>
                                        <w:div w:id="680595054">
                                          <w:marLeft w:val="0"/>
                                          <w:marRight w:val="0"/>
                                          <w:marTop w:val="0"/>
                                          <w:marBottom w:val="0"/>
                                          <w:divBdr>
                                            <w:top w:val="none" w:sz="0" w:space="0" w:color="auto"/>
                                            <w:left w:val="none" w:sz="0" w:space="0" w:color="auto"/>
                                            <w:bottom w:val="none" w:sz="0" w:space="0" w:color="auto"/>
                                            <w:right w:val="none" w:sz="0" w:space="0" w:color="auto"/>
                                          </w:divBdr>
                                          <w:divsChild>
                                            <w:div w:id="2795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94447">
      <w:bodyDiv w:val="1"/>
      <w:marLeft w:val="0"/>
      <w:marRight w:val="0"/>
      <w:marTop w:val="0"/>
      <w:marBottom w:val="0"/>
      <w:divBdr>
        <w:top w:val="none" w:sz="0" w:space="0" w:color="auto"/>
        <w:left w:val="none" w:sz="0" w:space="0" w:color="auto"/>
        <w:bottom w:val="none" w:sz="0" w:space="0" w:color="auto"/>
        <w:right w:val="none" w:sz="0" w:space="0" w:color="auto"/>
      </w:divBdr>
    </w:div>
    <w:div w:id="71438372">
      <w:bodyDiv w:val="1"/>
      <w:marLeft w:val="0"/>
      <w:marRight w:val="0"/>
      <w:marTop w:val="0"/>
      <w:marBottom w:val="0"/>
      <w:divBdr>
        <w:top w:val="none" w:sz="0" w:space="0" w:color="auto"/>
        <w:left w:val="none" w:sz="0" w:space="0" w:color="auto"/>
        <w:bottom w:val="none" w:sz="0" w:space="0" w:color="auto"/>
        <w:right w:val="none" w:sz="0" w:space="0" w:color="auto"/>
      </w:divBdr>
    </w:div>
    <w:div w:id="78603232">
      <w:bodyDiv w:val="1"/>
      <w:marLeft w:val="0"/>
      <w:marRight w:val="0"/>
      <w:marTop w:val="0"/>
      <w:marBottom w:val="0"/>
      <w:divBdr>
        <w:top w:val="none" w:sz="0" w:space="0" w:color="auto"/>
        <w:left w:val="none" w:sz="0" w:space="0" w:color="auto"/>
        <w:bottom w:val="none" w:sz="0" w:space="0" w:color="auto"/>
        <w:right w:val="none" w:sz="0" w:space="0" w:color="auto"/>
      </w:divBdr>
      <w:divsChild>
        <w:div w:id="860244937">
          <w:blockQuote w:val="1"/>
          <w:marLeft w:val="720"/>
          <w:marRight w:val="720"/>
          <w:marTop w:val="100"/>
          <w:marBottom w:val="100"/>
          <w:divBdr>
            <w:top w:val="none" w:sz="0" w:space="0" w:color="auto"/>
            <w:left w:val="none" w:sz="0" w:space="0" w:color="auto"/>
            <w:bottom w:val="none" w:sz="0" w:space="0" w:color="auto"/>
            <w:right w:val="none" w:sz="0" w:space="0" w:color="auto"/>
          </w:divBdr>
        </w:div>
        <w:div w:id="9200235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53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60845">
      <w:bodyDiv w:val="1"/>
      <w:marLeft w:val="0"/>
      <w:marRight w:val="0"/>
      <w:marTop w:val="0"/>
      <w:marBottom w:val="0"/>
      <w:divBdr>
        <w:top w:val="none" w:sz="0" w:space="0" w:color="auto"/>
        <w:left w:val="none" w:sz="0" w:space="0" w:color="auto"/>
        <w:bottom w:val="none" w:sz="0" w:space="0" w:color="auto"/>
        <w:right w:val="none" w:sz="0" w:space="0" w:color="auto"/>
      </w:divBdr>
    </w:div>
    <w:div w:id="83186105">
      <w:bodyDiv w:val="1"/>
      <w:marLeft w:val="0"/>
      <w:marRight w:val="0"/>
      <w:marTop w:val="0"/>
      <w:marBottom w:val="0"/>
      <w:divBdr>
        <w:top w:val="none" w:sz="0" w:space="0" w:color="auto"/>
        <w:left w:val="none" w:sz="0" w:space="0" w:color="auto"/>
        <w:bottom w:val="none" w:sz="0" w:space="0" w:color="auto"/>
        <w:right w:val="none" w:sz="0" w:space="0" w:color="auto"/>
      </w:divBdr>
      <w:divsChild>
        <w:div w:id="527569841">
          <w:marLeft w:val="240"/>
          <w:marRight w:val="0"/>
          <w:marTop w:val="0"/>
          <w:marBottom w:val="0"/>
          <w:divBdr>
            <w:top w:val="single" w:sz="6" w:space="0" w:color="000000"/>
            <w:left w:val="single" w:sz="6" w:space="12" w:color="000000"/>
            <w:bottom w:val="single" w:sz="6" w:space="0" w:color="000000"/>
            <w:right w:val="single" w:sz="6" w:space="12" w:color="000000"/>
          </w:divBdr>
        </w:div>
      </w:divsChild>
    </w:div>
    <w:div w:id="85080432">
      <w:bodyDiv w:val="1"/>
      <w:marLeft w:val="0"/>
      <w:marRight w:val="0"/>
      <w:marTop w:val="0"/>
      <w:marBottom w:val="0"/>
      <w:divBdr>
        <w:top w:val="none" w:sz="0" w:space="0" w:color="auto"/>
        <w:left w:val="none" w:sz="0" w:space="0" w:color="auto"/>
        <w:bottom w:val="none" w:sz="0" w:space="0" w:color="auto"/>
        <w:right w:val="none" w:sz="0" w:space="0" w:color="auto"/>
      </w:divBdr>
    </w:div>
    <w:div w:id="86274591">
      <w:bodyDiv w:val="1"/>
      <w:marLeft w:val="0"/>
      <w:marRight w:val="0"/>
      <w:marTop w:val="0"/>
      <w:marBottom w:val="0"/>
      <w:divBdr>
        <w:top w:val="none" w:sz="0" w:space="0" w:color="auto"/>
        <w:left w:val="none" w:sz="0" w:space="0" w:color="auto"/>
        <w:bottom w:val="none" w:sz="0" w:space="0" w:color="auto"/>
        <w:right w:val="none" w:sz="0" w:space="0" w:color="auto"/>
      </w:divBdr>
    </w:div>
    <w:div w:id="87896677">
      <w:bodyDiv w:val="1"/>
      <w:marLeft w:val="0"/>
      <w:marRight w:val="0"/>
      <w:marTop w:val="0"/>
      <w:marBottom w:val="0"/>
      <w:divBdr>
        <w:top w:val="none" w:sz="0" w:space="0" w:color="auto"/>
        <w:left w:val="none" w:sz="0" w:space="0" w:color="auto"/>
        <w:bottom w:val="none" w:sz="0" w:space="0" w:color="auto"/>
        <w:right w:val="none" w:sz="0" w:space="0" w:color="auto"/>
      </w:divBdr>
    </w:div>
    <w:div w:id="88308509">
      <w:bodyDiv w:val="1"/>
      <w:marLeft w:val="0"/>
      <w:marRight w:val="0"/>
      <w:marTop w:val="0"/>
      <w:marBottom w:val="0"/>
      <w:divBdr>
        <w:top w:val="none" w:sz="0" w:space="0" w:color="auto"/>
        <w:left w:val="none" w:sz="0" w:space="0" w:color="auto"/>
        <w:bottom w:val="none" w:sz="0" w:space="0" w:color="auto"/>
        <w:right w:val="none" w:sz="0" w:space="0" w:color="auto"/>
      </w:divBdr>
    </w:div>
    <w:div w:id="93475213">
      <w:bodyDiv w:val="1"/>
      <w:marLeft w:val="0"/>
      <w:marRight w:val="0"/>
      <w:marTop w:val="0"/>
      <w:marBottom w:val="0"/>
      <w:divBdr>
        <w:top w:val="none" w:sz="0" w:space="0" w:color="auto"/>
        <w:left w:val="none" w:sz="0" w:space="0" w:color="auto"/>
        <w:bottom w:val="none" w:sz="0" w:space="0" w:color="auto"/>
        <w:right w:val="none" w:sz="0" w:space="0" w:color="auto"/>
      </w:divBdr>
    </w:div>
    <w:div w:id="93939643">
      <w:bodyDiv w:val="1"/>
      <w:marLeft w:val="0"/>
      <w:marRight w:val="0"/>
      <w:marTop w:val="0"/>
      <w:marBottom w:val="0"/>
      <w:divBdr>
        <w:top w:val="none" w:sz="0" w:space="0" w:color="auto"/>
        <w:left w:val="none" w:sz="0" w:space="0" w:color="auto"/>
        <w:bottom w:val="none" w:sz="0" w:space="0" w:color="auto"/>
        <w:right w:val="none" w:sz="0" w:space="0" w:color="auto"/>
      </w:divBdr>
    </w:div>
    <w:div w:id="95251820">
      <w:bodyDiv w:val="1"/>
      <w:marLeft w:val="0"/>
      <w:marRight w:val="0"/>
      <w:marTop w:val="0"/>
      <w:marBottom w:val="0"/>
      <w:divBdr>
        <w:top w:val="none" w:sz="0" w:space="0" w:color="auto"/>
        <w:left w:val="none" w:sz="0" w:space="0" w:color="auto"/>
        <w:bottom w:val="none" w:sz="0" w:space="0" w:color="auto"/>
        <w:right w:val="none" w:sz="0" w:space="0" w:color="auto"/>
      </w:divBdr>
    </w:div>
    <w:div w:id="105201135">
      <w:bodyDiv w:val="1"/>
      <w:marLeft w:val="0"/>
      <w:marRight w:val="0"/>
      <w:marTop w:val="0"/>
      <w:marBottom w:val="0"/>
      <w:divBdr>
        <w:top w:val="none" w:sz="0" w:space="0" w:color="auto"/>
        <w:left w:val="none" w:sz="0" w:space="0" w:color="auto"/>
        <w:bottom w:val="none" w:sz="0" w:space="0" w:color="auto"/>
        <w:right w:val="none" w:sz="0" w:space="0" w:color="auto"/>
      </w:divBdr>
      <w:divsChild>
        <w:div w:id="103310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214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76666">
      <w:bodyDiv w:val="1"/>
      <w:marLeft w:val="0"/>
      <w:marRight w:val="0"/>
      <w:marTop w:val="0"/>
      <w:marBottom w:val="0"/>
      <w:divBdr>
        <w:top w:val="none" w:sz="0" w:space="0" w:color="auto"/>
        <w:left w:val="none" w:sz="0" w:space="0" w:color="auto"/>
        <w:bottom w:val="none" w:sz="0" w:space="0" w:color="auto"/>
        <w:right w:val="none" w:sz="0" w:space="0" w:color="auto"/>
      </w:divBdr>
      <w:divsChild>
        <w:div w:id="984311480">
          <w:marLeft w:val="0"/>
          <w:marRight w:val="0"/>
          <w:marTop w:val="0"/>
          <w:marBottom w:val="0"/>
          <w:divBdr>
            <w:top w:val="none" w:sz="0" w:space="0" w:color="auto"/>
            <w:left w:val="none" w:sz="0" w:space="0" w:color="auto"/>
            <w:bottom w:val="none" w:sz="0" w:space="0" w:color="auto"/>
            <w:right w:val="none" w:sz="0" w:space="0" w:color="auto"/>
          </w:divBdr>
        </w:div>
        <w:div w:id="1176723563">
          <w:marLeft w:val="0"/>
          <w:marRight w:val="0"/>
          <w:marTop w:val="0"/>
          <w:marBottom w:val="0"/>
          <w:divBdr>
            <w:top w:val="none" w:sz="0" w:space="0" w:color="auto"/>
            <w:left w:val="none" w:sz="0" w:space="0" w:color="auto"/>
            <w:bottom w:val="none" w:sz="0" w:space="0" w:color="auto"/>
            <w:right w:val="none" w:sz="0" w:space="0" w:color="auto"/>
          </w:divBdr>
        </w:div>
      </w:divsChild>
    </w:div>
    <w:div w:id="115375166">
      <w:bodyDiv w:val="1"/>
      <w:marLeft w:val="0"/>
      <w:marRight w:val="0"/>
      <w:marTop w:val="0"/>
      <w:marBottom w:val="0"/>
      <w:divBdr>
        <w:top w:val="none" w:sz="0" w:space="0" w:color="auto"/>
        <w:left w:val="none" w:sz="0" w:space="0" w:color="auto"/>
        <w:bottom w:val="none" w:sz="0" w:space="0" w:color="auto"/>
        <w:right w:val="none" w:sz="0" w:space="0" w:color="auto"/>
      </w:divBdr>
    </w:div>
    <w:div w:id="115493741">
      <w:bodyDiv w:val="1"/>
      <w:marLeft w:val="0"/>
      <w:marRight w:val="0"/>
      <w:marTop w:val="0"/>
      <w:marBottom w:val="0"/>
      <w:divBdr>
        <w:top w:val="none" w:sz="0" w:space="0" w:color="auto"/>
        <w:left w:val="none" w:sz="0" w:space="0" w:color="auto"/>
        <w:bottom w:val="none" w:sz="0" w:space="0" w:color="auto"/>
        <w:right w:val="none" w:sz="0" w:space="0" w:color="auto"/>
      </w:divBdr>
    </w:div>
    <w:div w:id="120543147">
      <w:bodyDiv w:val="1"/>
      <w:marLeft w:val="0"/>
      <w:marRight w:val="0"/>
      <w:marTop w:val="0"/>
      <w:marBottom w:val="0"/>
      <w:divBdr>
        <w:top w:val="none" w:sz="0" w:space="0" w:color="auto"/>
        <w:left w:val="none" w:sz="0" w:space="0" w:color="auto"/>
        <w:bottom w:val="none" w:sz="0" w:space="0" w:color="auto"/>
        <w:right w:val="none" w:sz="0" w:space="0" w:color="auto"/>
      </w:divBdr>
    </w:div>
    <w:div w:id="123424688">
      <w:bodyDiv w:val="1"/>
      <w:marLeft w:val="0"/>
      <w:marRight w:val="0"/>
      <w:marTop w:val="0"/>
      <w:marBottom w:val="0"/>
      <w:divBdr>
        <w:top w:val="none" w:sz="0" w:space="0" w:color="auto"/>
        <w:left w:val="none" w:sz="0" w:space="0" w:color="auto"/>
        <w:bottom w:val="none" w:sz="0" w:space="0" w:color="auto"/>
        <w:right w:val="none" w:sz="0" w:space="0" w:color="auto"/>
      </w:divBdr>
    </w:div>
    <w:div w:id="126516298">
      <w:bodyDiv w:val="1"/>
      <w:marLeft w:val="0"/>
      <w:marRight w:val="0"/>
      <w:marTop w:val="0"/>
      <w:marBottom w:val="0"/>
      <w:divBdr>
        <w:top w:val="none" w:sz="0" w:space="0" w:color="auto"/>
        <w:left w:val="none" w:sz="0" w:space="0" w:color="auto"/>
        <w:bottom w:val="none" w:sz="0" w:space="0" w:color="auto"/>
        <w:right w:val="none" w:sz="0" w:space="0" w:color="auto"/>
      </w:divBdr>
    </w:div>
    <w:div w:id="132915393">
      <w:bodyDiv w:val="1"/>
      <w:marLeft w:val="0"/>
      <w:marRight w:val="0"/>
      <w:marTop w:val="0"/>
      <w:marBottom w:val="0"/>
      <w:divBdr>
        <w:top w:val="none" w:sz="0" w:space="0" w:color="auto"/>
        <w:left w:val="none" w:sz="0" w:space="0" w:color="auto"/>
        <w:bottom w:val="none" w:sz="0" w:space="0" w:color="auto"/>
        <w:right w:val="none" w:sz="0" w:space="0" w:color="auto"/>
      </w:divBdr>
      <w:divsChild>
        <w:div w:id="10300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52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43984">
      <w:bodyDiv w:val="1"/>
      <w:marLeft w:val="0"/>
      <w:marRight w:val="0"/>
      <w:marTop w:val="0"/>
      <w:marBottom w:val="0"/>
      <w:divBdr>
        <w:top w:val="none" w:sz="0" w:space="0" w:color="auto"/>
        <w:left w:val="none" w:sz="0" w:space="0" w:color="auto"/>
        <w:bottom w:val="none" w:sz="0" w:space="0" w:color="auto"/>
        <w:right w:val="none" w:sz="0" w:space="0" w:color="auto"/>
      </w:divBdr>
    </w:div>
    <w:div w:id="140659923">
      <w:bodyDiv w:val="1"/>
      <w:marLeft w:val="0"/>
      <w:marRight w:val="0"/>
      <w:marTop w:val="0"/>
      <w:marBottom w:val="0"/>
      <w:divBdr>
        <w:top w:val="none" w:sz="0" w:space="0" w:color="auto"/>
        <w:left w:val="none" w:sz="0" w:space="0" w:color="auto"/>
        <w:bottom w:val="none" w:sz="0" w:space="0" w:color="auto"/>
        <w:right w:val="none" w:sz="0" w:space="0" w:color="auto"/>
      </w:divBdr>
    </w:div>
    <w:div w:id="149518133">
      <w:bodyDiv w:val="1"/>
      <w:marLeft w:val="0"/>
      <w:marRight w:val="0"/>
      <w:marTop w:val="0"/>
      <w:marBottom w:val="0"/>
      <w:divBdr>
        <w:top w:val="none" w:sz="0" w:space="0" w:color="auto"/>
        <w:left w:val="none" w:sz="0" w:space="0" w:color="auto"/>
        <w:bottom w:val="none" w:sz="0" w:space="0" w:color="auto"/>
        <w:right w:val="none" w:sz="0" w:space="0" w:color="auto"/>
      </w:divBdr>
    </w:div>
    <w:div w:id="151995296">
      <w:bodyDiv w:val="1"/>
      <w:marLeft w:val="0"/>
      <w:marRight w:val="0"/>
      <w:marTop w:val="0"/>
      <w:marBottom w:val="0"/>
      <w:divBdr>
        <w:top w:val="none" w:sz="0" w:space="0" w:color="auto"/>
        <w:left w:val="none" w:sz="0" w:space="0" w:color="auto"/>
        <w:bottom w:val="none" w:sz="0" w:space="0" w:color="auto"/>
        <w:right w:val="none" w:sz="0" w:space="0" w:color="auto"/>
      </w:divBdr>
      <w:divsChild>
        <w:div w:id="1671564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6809">
      <w:bodyDiv w:val="1"/>
      <w:marLeft w:val="0"/>
      <w:marRight w:val="0"/>
      <w:marTop w:val="0"/>
      <w:marBottom w:val="0"/>
      <w:divBdr>
        <w:top w:val="none" w:sz="0" w:space="0" w:color="auto"/>
        <w:left w:val="none" w:sz="0" w:space="0" w:color="auto"/>
        <w:bottom w:val="none" w:sz="0" w:space="0" w:color="auto"/>
        <w:right w:val="none" w:sz="0" w:space="0" w:color="auto"/>
      </w:divBdr>
    </w:div>
    <w:div w:id="160045937">
      <w:bodyDiv w:val="1"/>
      <w:marLeft w:val="0"/>
      <w:marRight w:val="0"/>
      <w:marTop w:val="0"/>
      <w:marBottom w:val="0"/>
      <w:divBdr>
        <w:top w:val="none" w:sz="0" w:space="0" w:color="auto"/>
        <w:left w:val="none" w:sz="0" w:space="0" w:color="auto"/>
        <w:bottom w:val="none" w:sz="0" w:space="0" w:color="auto"/>
        <w:right w:val="none" w:sz="0" w:space="0" w:color="auto"/>
      </w:divBdr>
    </w:div>
    <w:div w:id="161775581">
      <w:bodyDiv w:val="1"/>
      <w:marLeft w:val="0"/>
      <w:marRight w:val="0"/>
      <w:marTop w:val="0"/>
      <w:marBottom w:val="0"/>
      <w:divBdr>
        <w:top w:val="none" w:sz="0" w:space="0" w:color="auto"/>
        <w:left w:val="none" w:sz="0" w:space="0" w:color="auto"/>
        <w:bottom w:val="none" w:sz="0" w:space="0" w:color="auto"/>
        <w:right w:val="none" w:sz="0" w:space="0" w:color="auto"/>
      </w:divBdr>
    </w:div>
    <w:div w:id="163395465">
      <w:bodyDiv w:val="1"/>
      <w:marLeft w:val="0"/>
      <w:marRight w:val="0"/>
      <w:marTop w:val="0"/>
      <w:marBottom w:val="0"/>
      <w:divBdr>
        <w:top w:val="none" w:sz="0" w:space="0" w:color="auto"/>
        <w:left w:val="none" w:sz="0" w:space="0" w:color="auto"/>
        <w:bottom w:val="none" w:sz="0" w:space="0" w:color="auto"/>
        <w:right w:val="none" w:sz="0" w:space="0" w:color="auto"/>
      </w:divBdr>
    </w:div>
    <w:div w:id="170072305">
      <w:bodyDiv w:val="1"/>
      <w:marLeft w:val="0"/>
      <w:marRight w:val="0"/>
      <w:marTop w:val="0"/>
      <w:marBottom w:val="0"/>
      <w:divBdr>
        <w:top w:val="none" w:sz="0" w:space="0" w:color="auto"/>
        <w:left w:val="none" w:sz="0" w:space="0" w:color="auto"/>
        <w:bottom w:val="none" w:sz="0" w:space="0" w:color="auto"/>
        <w:right w:val="none" w:sz="0" w:space="0" w:color="auto"/>
      </w:divBdr>
    </w:div>
    <w:div w:id="171458296">
      <w:bodyDiv w:val="1"/>
      <w:marLeft w:val="0"/>
      <w:marRight w:val="0"/>
      <w:marTop w:val="0"/>
      <w:marBottom w:val="0"/>
      <w:divBdr>
        <w:top w:val="none" w:sz="0" w:space="0" w:color="auto"/>
        <w:left w:val="none" w:sz="0" w:space="0" w:color="auto"/>
        <w:bottom w:val="none" w:sz="0" w:space="0" w:color="auto"/>
        <w:right w:val="none" w:sz="0" w:space="0" w:color="auto"/>
      </w:divBdr>
      <w:divsChild>
        <w:div w:id="2111200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81070">
      <w:bodyDiv w:val="1"/>
      <w:marLeft w:val="0"/>
      <w:marRight w:val="0"/>
      <w:marTop w:val="0"/>
      <w:marBottom w:val="0"/>
      <w:divBdr>
        <w:top w:val="none" w:sz="0" w:space="0" w:color="auto"/>
        <w:left w:val="none" w:sz="0" w:space="0" w:color="auto"/>
        <w:bottom w:val="none" w:sz="0" w:space="0" w:color="auto"/>
        <w:right w:val="none" w:sz="0" w:space="0" w:color="auto"/>
      </w:divBdr>
    </w:div>
    <w:div w:id="183635709">
      <w:bodyDiv w:val="1"/>
      <w:marLeft w:val="0"/>
      <w:marRight w:val="0"/>
      <w:marTop w:val="0"/>
      <w:marBottom w:val="0"/>
      <w:divBdr>
        <w:top w:val="none" w:sz="0" w:space="0" w:color="auto"/>
        <w:left w:val="none" w:sz="0" w:space="0" w:color="auto"/>
        <w:bottom w:val="none" w:sz="0" w:space="0" w:color="auto"/>
        <w:right w:val="none" w:sz="0" w:space="0" w:color="auto"/>
      </w:divBdr>
      <w:divsChild>
        <w:div w:id="1576351668">
          <w:marLeft w:val="0"/>
          <w:marRight w:val="0"/>
          <w:marTop w:val="0"/>
          <w:marBottom w:val="0"/>
          <w:divBdr>
            <w:top w:val="none" w:sz="0" w:space="0" w:color="auto"/>
            <w:left w:val="none" w:sz="0" w:space="0" w:color="auto"/>
            <w:bottom w:val="none" w:sz="0" w:space="0" w:color="auto"/>
            <w:right w:val="none" w:sz="0" w:space="0" w:color="auto"/>
          </w:divBdr>
          <w:divsChild>
            <w:div w:id="712923972">
              <w:marLeft w:val="0"/>
              <w:marRight w:val="0"/>
              <w:marTop w:val="0"/>
              <w:marBottom w:val="0"/>
              <w:divBdr>
                <w:top w:val="none" w:sz="0" w:space="0" w:color="auto"/>
                <w:left w:val="none" w:sz="0" w:space="0" w:color="auto"/>
                <w:bottom w:val="none" w:sz="0" w:space="0" w:color="auto"/>
                <w:right w:val="none" w:sz="0" w:space="0" w:color="auto"/>
              </w:divBdr>
              <w:divsChild>
                <w:div w:id="740175606">
                  <w:marLeft w:val="0"/>
                  <w:marRight w:val="0"/>
                  <w:marTop w:val="0"/>
                  <w:marBottom w:val="0"/>
                  <w:divBdr>
                    <w:top w:val="none" w:sz="0" w:space="0" w:color="auto"/>
                    <w:left w:val="none" w:sz="0" w:space="0" w:color="auto"/>
                    <w:bottom w:val="none" w:sz="0" w:space="0" w:color="auto"/>
                    <w:right w:val="none" w:sz="0" w:space="0" w:color="auto"/>
                  </w:divBdr>
                  <w:divsChild>
                    <w:div w:id="963731994">
                      <w:marLeft w:val="0"/>
                      <w:marRight w:val="0"/>
                      <w:marTop w:val="0"/>
                      <w:marBottom w:val="0"/>
                      <w:divBdr>
                        <w:top w:val="none" w:sz="0" w:space="0" w:color="auto"/>
                        <w:left w:val="none" w:sz="0" w:space="0" w:color="auto"/>
                        <w:bottom w:val="none" w:sz="0" w:space="0" w:color="auto"/>
                        <w:right w:val="none" w:sz="0" w:space="0" w:color="auto"/>
                      </w:divBdr>
                      <w:divsChild>
                        <w:div w:id="999388380">
                          <w:marLeft w:val="0"/>
                          <w:marRight w:val="-8037"/>
                          <w:marTop w:val="0"/>
                          <w:marBottom w:val="0"/>
                          <w:divBdr>
                            <w:top w:val="none" w:sz="0" w:space="0" w:color="auto"/>
                            <w:left w:val="none" w:sz="0" w:space="0" w:color="auto"/>
                            <w:bottom w:val="none" w:sz="0" w:space="0" w:color="auto"/>
                            <w:right w:val="none" w:sz="0" w:space="0" w:color="auto"/>
                          </w:divBdr>
                          <w:divsChild>
                            <w:div w:id="1110901725">
                              <w:marLeft w:val="0"/>
                              <w:marRight w:val="0"/>
                              <w:marTop w:val="0"/>
                              <w:marBottom w:val="0"/>
                              <w:divBdr>
                                <w:top w:val="none" w:sz="0" w:space="0" w:color="auto"/>
                                <w:left w:val="none" w:sz="0" w:space="0" w:color="auto"/>
                                <w:bottom w:val="none" w:sz="0" w:space="0" w:color="auto"/>
                                <w:right w:val="none" w:sz="0" w:space="0" w:color="auto"/>
                              </w:divBdr>
                              <w:divsChild>
                                <w:div w:id="472455431">
                                  <w:marLeft w:val="0"/>
                                  <w:marRight w:val="0"/>
                                  <w:marTop w:val="0"/>
                                  <w:marBottom w:val="0"/>
                                  <w:divBdr>
                                    <w:top w:val="none" w:sz="0" w:space="0" w:color="auto"/>
                                    <w:left w:val="none" w:sz="0" w:space="0" w:color="auto"/>
                                    <w:bottom w:val="none" w:sz="0" w:space="0" w:color="auto"/>
                                    <w:right w:val="none" w:sz="0" w:space="0" w:color="auto"/>
                                  </w:divBdr>
                                  <w:divsChild>
                                    <w:div w:id="885723695">
                                      <w:marLeft w:val="0"/>
                                      <w:marRight w:val="0"/>
                                      <w:marTop w:val="0"/>
                                      <w:marBottom w:val="0"/>
                                      <w:divBdr>
                                        <w:top w:val="none" w:sz="0" w:space="0" w:color="auto"/>
                                        <w:left w:val="none" w:sz="0" w:space="0" w:color="auto"/>
                                        <w:bottom w:val="none" w:sz="0" w:space="0" w:color="auto"/>
                                        <w:right w:val="none" w:sz="0" w:space="0" w:color="auto"/>
                                      </w:divBdr>
                                      <w:divsChild>
                                        <w:div w:id="144854943">
                                          <w:marLeft w:val="0"/>
                                          <w:marRight w:val="0"/>
                                          <w:marTop w:val="0"/>
                                          <w:marBottom w:val="0"/>
                                          <w:divBdr>
                                            <w:top w:val="none" w:sz="0" w:space="0" w:color="auto"/>
                                            <w:left w:val="none" w:sz="0" w:space="0" w:color="auto"/>
                                            <w:bottom w:val="none" w:sz="0" w:space="0" w:color="auto"/>
                                            <w:right w:val="none" w:sz="0" w:space="0" w:color="auto"/>
                                          </w:divBdr>
                                          <w:divsChild>
                                            <w:div w:id="16904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66314">
      <w:bodyDiv w:val="1"/>
      <w:marLeft w:val="0"/>
      <w:marRight w:val="0"/>
      <w:marTop w:val="0"/>
      <w:marBottom w:val="0"/>
      <w:divBdr>
        <w:top w:val="none" w:sz="0" w:space="0" w:color="auto"/>
        <w:left w:val="none" w:sz="0" w:space="0" w:color="auto"/>
        <w:bottom w:val="none" w:sz="0" w:space="0" w:color="auto"/>
        <w:right w:val="none" w:sz="0" w:space="0" w:color="auto"/>
      </w:divBdr>
    </w:div>
    <w:div w:id="193344510">
      <w:bodyDiv w:val="1"/>
      <w:marLeft w:val="0"/>
      <w:marRight w:val="0"/>
      <w:marTop w:val="0"/>
      <w:marBottom w:val="0"/>
      <w:divBdr>
        <w:top w:val="none" w:sz="0" w:space="0" w:color="auto"/>
        <w:left w:val="none" w:sz="0" w:space="0" w:color="auto"/>
        <w:bottom w:val="none" w:sz="0" w:space="0" w:color="auto"/>
        <w:right w:val="none" w:sz="0" w:space="0" w:color="auto"/>
      </w:divBdr>
    </w:div>
    <w:div w:id="200243596">
      <w:bodyDiv w:val="1"/>
      <w:marLeft w:val="0"/>
      <w:marRight w:val="0"/>
      <w:marTop w:val="0"/>
      <w:marBottom w:val="0"/>
      <w:divBdr>
        <w:top w:val="none" w:sz="0" w:space="0" w:color="auto"/>
        <w:left w:val="none" w:sz="0" w:space="0" w:color="auto"/>
        <w:bottom w:val="none" w:sz="0" w:space="0" w:color="auto"/>
        <w:right w:val="none" w:sz="0" w:space="0" w:color="auto"/>
      </w:divBdr>
    </w:div>
    <w:div w:id="202833950">
      <w:bodyDiv w:val="1"/>
      <w:marLeft w:val="0"/>
      <w:marRight w:val="0"/>
      <w:marTop w:val="0"/>
      <w:marBottom w:val="0"/>
      <w:divBdr>
        <w:top w:val="none" w:sz="0" w:space="0" w:color="auto"/>
        <w:left w:val="none" w:sz="0" w:space="0" w:color="auto"/>
        <w:bottom w:val="none" w:sz="0" w:space="0" w:color="auto"/>
        <w:right w:val="none" w:sz="0" w:space="0" w:color="auto"/>
      </w:divBdr>
    </w:div>
    <w:div w:id="202836394">
      <w:bodyDiv w:val="1"/>
      <w:marLeft w:val="0"/>
      <w:marRight w:val="0"/>
      <w:marTop w:val="0"/>
      <w:marBottom w:val="0"/>
      <w:divBdr>
        <w:top w:val="none" w:sz="0" w:space="0" w:color="auto"/>
        <w:left w:val="none" w:sz="0" w:space="0" w:color="auto"/>
        <w:bottom w:val="none" w:sz="0" w:space="0" w:color="auto"/>
        <w:right w:val="none" w:sz="0" w:space="0" w:color="auto"/>
      </w:divBdr>
      <w:divsChild>
        <w:div w:id="1817987741">
          <w:marLeft w:val="0"/>
          <w:marRight w:val="0"/>
          <w:marTop w:val="0"/>
          <w:marBottom w:val="0"/>
          <w:divBdr>
            <w:top w:val="none" w:sz="0" w:space="0" w:color="auto"/>
            <w:left w:val="none" w:sz="0" w:space="0" w:color="auto"/>
            <w:bottom w:val="none" w:sz="0" w:space="0" w:color="auto"/>
            <w:right w:val="none" w:sz="0" w:space="0" w:color="auto"/>
          </w:divBdr>
        </w:div>
      </w:divsChild>
    </w:div>
    <w:div w:id="209003420">
      <w:bodyDiv w:val="1"/>
      <w:marLeft w:val="0"/>
      <w:marRight w:val="0"/>
      <w:marTop w:val="0"/>
      <w:marBottom w:val="0"/>
      <w:divBdr>
        <w:top w:val="none" w:sz="0" w:space="0" w:color="auto"/>
        <w:left w:val="none" w:sz="0" w:space="0" w:color="auto"/>
        <w:bottom w:val="none" w:sz="0" w:space="0" w:color="auto"/>
        <w:right w:val="none" w:sz="0" w:space="0" w:color="auto"/>
      </w:divBdr>
      <w:divsChild>
        <w:div w:id="1018972419">
          <w:marLeft w:val="0"/>
          <w:marRight w:val="0"/>
          <w:marTop w:val="0"/>
          <w:marBottom w:val="0"/>
          <w:divBdr>
            <w:top w:val="none" w:sz="0" w:space="0" w:color="auto"/>
            <w:left w:val="none" w:sz="0" w:space="0" w:color="auto"/>
            <w:bottom w:val="none" w:sz="0" w:space="0" w:color="auto"/>
            <w:right w:val="none" w:sz="0" w:space="0" w:color="auto"/>
          </w:divBdr>
          <w:divsChild>
            <w:div w:id="106849082">
              <w:marLeft w:val="0"/>
              <w:marRight w:val="0"/>
              <w:marTop w:val="0"/>
              <w:marBottom w:val="0"/>
              <w:divBdr>
                <w:top w:val="none" w:sz="0" w:space="0" w:color="808080"/>
                <w:left w:val="none" w:sz="0" w:space="0" w:color="808080"/>
                <w:bottom w:val="none" w:sz="0" w:space="12" w:color="808080"/>
                <w:right w:val="none" w:sz="0" w:space="0" w:color="808080"/>
              </w:divBdr>
              <w:divsChild>
                <w:div w:id="130096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7329442">
      <w:bodyDiv w:val="1"/>
      <w:marLeft w:val="0"/>
      <w:marRight w:val="0"/>
      <w:marTop w:val="0"/>
      <w:marBottom w:val="0"/>
      <w:divBdr>
        <w:top w:val="none" w:sz="0" w:space="0" w:color="auto"/>
        <w:left w:val="none" w:sz="0" w:space="0" w:color="auto"/>
        <w:bottom w:val="none" w:sz="0" w:space="0" w:color="auto"/>
        <w:right w:val="none" w:sz="0" w:space="0" w:color="auto"/>
      </w:divBdr>
    </w:div>
    <w:div w:id="224948627">
      <w:bodyDiv w:val="1"/>
      <w:marLeft w:val="0"/>
      <w:marRight w:val="0"/>
      <w:marTop w:val="0"/>
      <w:marBottom w:val="0"/>
      <w:divBdr>
        <w:top w:val="none" w:sz="0" w:space="0" w:color="auto"/>
        <w:left w:val="none" w:sz="0" w:space="0" w:color="auto"/>
        <w:bottom w:val="none" w:sz="0" w:space="0" w:color="auto"/>
        <w:right w:val="none" w:sz="0" w:space="0" w:color="auto"/>
      </w:divBdr>
    </w:div>
    <w:div w:id="226233099">
      <w:bodyDiv w:val="1"/>
      <w:marLeft w:val="0"/>
      <w:marRight w:val="0"/>
      <w:marTop w:val="0"/>
      <w:marBottom w:val="0"/>
      <w:divBdr>
        <w:top w:val="none" w:sz="0" w:space="0" w:color="auto"/>
        <w:left w:val="none" w:sz="0" w:space="0" w:color="auto"/>
        <w:bottom w:val="none" w:sz="0" w:space="0" w:color="auto"/>
        <w:right w:val="none" w:sz="0" w:space="0" w:color="auto"/>
      </w:divBdr>
    </w:div>
    <w:div w:id="229124110">
      <w:bodyDiv w:val="1"/>
      <w:marLeft w:val="0"/>
      <w:marRight w:val="0"/>
      <w:marTop w:val="0"/>
      <w:marBottom w:val="0"/>
      <w:divBdr>
        <w:top w:val="none" w:sz="0" w:space="0" w:color="auto"/>
        <w:left w:val="none" w:sz="0" w:space="0" w:color="auto"/>
        <w:bottom w:val="none" w:sz="0" w:space="0" w:color="auto"/>
        <w:right w:val="none" w:sz="0" w:space="0" w:color="auto"/>
      </w:divBdr>
      <w:divsChild>
        <w:div w:id="425737790">
          <w:marLeft w:val="0"/>
          <w:marRight w:val="0"/>
          <w:marTop w:val="0"/>
          <w:marBottom w:val="0"/>
          <w:divBdr>
            <w:top w:val="none" w:sz="0" w:space="0" w:color="auto"/>
            <w:left w:val="none" w:sz="0" w:space="0" w:color="auto"/>
            <w:bottom w:val="none" w:sz="0" w:space="0" w:color="auto"/>
            <w:right w:val="none" w:sz="0" w:space="0" w:color="auto"/>
          </w:divBdr>
        </w:div>
      </w:divsChild>
    </w:div>
    <w:div w:id="232400297">
      <w:bodyDiv w:val="1"/>
      <w:marLeft w:val="0"/>
      <w:marRight w:val="0"/>
      <w:marTop w:val="0"/>
      <w:marBottom w:val="0"/>
      <w:divBdr>
        <w:top w:val="none" w:sz="0" w:space="0" w:color="auto"/>
        <w:left w:val="none" w:sz="0" w:space="0" w:color="auto"/>
        <w:bottom w:val="none" w:sz="0" w:space="0" w:color="auto"/>
        <w:right w:val="none" w:sz="0" w:space="0" w:color="auto"/>
      </w:divBdr>
    </w:div>
    <w:div w:id="242840952">
      <w:bodyDiv w:val="1"/>
      <w:marLeft w:val="0"/>
      <w:marRight w:val="0"/>
      <w:marTop w:val="0"/>
      <w:marBottom w:val="0"/>
      <w:divBdr>
        <w:top w:val="none" w:sz="0" w:space="0" w:color="auto"/>
        <w:left w:val="none" w:sz="0" w:space="0" w:color="auto"/>
        <w:bottom w:val="none" w:sz="0" w:space="0" w:color="auto"/>
        <w:right w:val="none" w:sz="0" w:space="0" w:color="auto"/>
      </w:divBdr>
      <w:divsChild>
        <w:div w:id="526144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289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185712">
      <w:bodyDiv w:val="1"/>
      <w:marLeft w:val="0"/>
      <w:marRight w:val="0"/>
      <w:marTop w:val="0"/>
      <w:marBottom w:val="0"/>
      <w:divBdr>
        <w:top w:val="none" w:sz="0" w:space="0" w:color="auto"/>
        <w:left w:val="none" w:sz="0" w:space="0" w:color="auto"/>
        <w:bottom w:val="none" w:sz="0" w:space="0" w:color="auto"/>
        <w:right w:val="none" w:sz="0" w:space="0" w:color="auto"/>
      </w:divBdr>
    </w:div>
    <w:div w:id="246888423">
      <w:bodyDiv w:val="1"/>
      <w:marLeft w:val="0"/>
      <w:marRight w:val="0"/>
      <w:marTop w:val="0"/>
      <w:marBottom w:val="0"/>
      <w:divBdr>
        <w:top w:val="none" w:sz="0" w:space="0" w:color="auto"/>
        <w:left w:val="none" w:sz="0" w:space="0" w:color="auto"/>
        <w:bottom w:val="none" w:sz="0" w:space="0" w:color="auto"/>
        <w:right w:val="none" w:sz="0" w:space="0" w:color="auto"/>
      </w:divBdr>
      <w:divsChild>
        <w:div w:id="457264859">
          <w:marLeft w:val="0"/>
          <w:marRight w:val="0"/>
          <w:marTop w:val="0"/>
          <w:marBottom w:val="0"/>
          <w:divBdr>
            <w:top w:val="none" w:sz="0" w:space="0" w:color="auto"/>
            <w:left w:val="none" w:sz="0" w:space="0" w:color="auto"/>
            <w:bottom w:val="none" w:sz="0" w:space="0" w:color="auto"/>
            <w:right w:val="none" w:sz="0" w:space="0" w:color="auto"/>
          </w:divBdr>
        </w:div>
        <w:div w:id="1030497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988745">
          <w:marLeft w:val="0"/>
          <w:marRight w:val="0"/>
          <w:marTop w:val="0"/>
          <w:marBottom w:val="0"/>
          <w:divBdr>
            <w:top w:val="none" w:sz="0" w:space="0" w:color="auto"/>
            <w:left w:val="none" w:sz="0" w:space="0" w:color="auto"/>
            <w:bottom w:val="none" w:sz="0" w:space="0" w:color="auto"/>
            <w:right w:val="none" w:sz="0" w:space="0" w:color="auto"/>
          </w:divBdr>
        </w:div>
        <w:div w:id="1546600643">
          <w:marLeft w:val="0"/>
          <w:marRight w:val="0"/>
          <w:marTop w:val="0"/>
          <w:marBottom w:val="0"/>
          <w:divBdr>
            <w:top w:val="none" w:sz="0" w:space="0" w:color="auto"/>
            <w:left w:val="none" w:sz="0" w:space="0" w:color="auto"/>
            <w:bottom w:val="none" w:sz="0" w:space="0" w:color="auto"/>
            <w:right w:val="none" w:sz="0" w:space="0" w:color="auto"/>
          </w:divBdr>
        </w:div>
      </w:divsChild>
    </w:div>
    <w:div w:id="247472045">
      <w:bodyDiv w:val="1"/>
      <w:marLeft w:val="0"/>
      <w:marRight w:val="0"/>
      <w:marTop w:val="0"/>
      <w:marBottom w:val="0"/>
      <w:divBdr>
        <w:top w:val="none" w:sz="0" w:space="0" w:color="auto"/>
        <w:left w:val="none" w:sz="0" w:space="0" w:color="auto"/>
        <w:bottom w:val="none" w:sz="0" w:space="0" w:color="auto"/>
        <w:right w:val="none" w:sz="0" w:space="0" w:color="auto"/>
      </w:divBdr>
    </w:div>
    <w:div w:id="250940444">
      <w:bodyDiv w:val="1"/>
      <w:marLeft w:val="0"/>
      <w:marRight w:val="0"/>
      <w:marTop w:val="0"/>
      <w:marBottom w:val="0"/>
      <w:divBdr>
        <w:top w:val="none" w:sz="0" w:space="0" w:color="auto"/>
        <w:left w:val="none" w:sz="0" w:space="0" w:color="auto"/>
        <w:bottom w:val="none" w:sz="0" w:space="0" w:color="auto"/>
        <w:right w:val="none" w:sz="0" w:space="0" w:color="auto"/>
      </w:divBdr>
      <w:divsChild>
        <w:div w:id="1963875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966484">
      <w:bodyDiv w:val="1"/>
      <w:marLeft w:val="0"/>
      <w:marRight w:val="0"/>
      <w:marTop w:val="0"/>
      <w:marBottom w:val="0"/>
      <w:divBdr>
        <w:top w:val="none" w:sz="0" w:space="0" w:color="auto"/>
        <w:left w:val="none" w:sz="0" w:space="0" w:color="auto"/>
        <w:bottom w:val="none" w:sz="0" w:space="0" w:color="auto"/>
        <w:right w:val="none" w:sz="0" w:space="0" w:color="auto"/>
      </w:divBdr>
    </w:div>
    <w:div w:id="260728439">
      <w:bodyDiv w:val="1"/>
      <w:marLeft w:val="0"/>
      <w:marRight w:val="0"/>
      <w:marTop w:val="0"/>
      <w:marBottom w:val="0"/>
      <w:divBdr>
        <w:top w:val="none" w:sz="0" w:space="0" w:color="auto"/>
        <w:left w:val="none" w:sz="0" w:space="0" w:color="auto"/>
        <w:bottom w:val="none" w:sz="0" w:space="0" w:color="auto"/>
        <w:right w:val="none" w:sz="0" w:space="0" w:color="auto"/>
      </w:divBdr>
      <w:divsChild>
        <w:div w:id="1275215393">
          <w:marLeft w:val="0"/>
          <w:marRight w:val="0"/>
          <w:marTop w:val="0"/>
          <w:marBottom w:val="0"/>
          <w:divBdr>
            <w:top w:val="none" w:sz="0" w:space="0" w:color="auto"/>
            <w:left w:val="none" w:sz="0" w:space="0" w:color="auto"/>
            <w:bottom w:val="none" w:sz="0" w:space="0" w:color="auto"/>
            <w:right w:val="none" w:sz="0" w:space="0" w:color="auto"/>
          </w:divBdr>
          <w:divsChild>
            <w:div w:id="1386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7558">
      <w:bodyDiv w:val="1"/>
      <w:marLeft w:val="0"/>
      <w:marRight w:val="0"/>
      <w:marTop w:val="0"/>
      <w:marBottom w:val="0"/>
      <w:divBdr>
        <w:top w:val="none" w:sz="0" w:space="0" w:color="auto"/>
        <w:left w:val="none" w:sz="0" w:space="0" w:color="auto"/>
        <w:bottom w:val="none" w:sz="0" w:space="0" w:color="auto"/>
        <w:right w:val="none" w:sz="0" w:space="0" w:color="auto"/>
      </w:divBdr>
      <w:divsChild>
        <w:div w:id="400058759">
          <w:marLeft w:val="0"/>
          <w:marRight w:val="0"/>
          <w:marTop w:val="0"/>
          <w:marBottom w:val="0"/>
          <w:divBdr>
            <w:top w:val="none" w:sz="0" w:space="0" w:color="auto"/>
            <w:left w:val="none" w:sz="0" w:space="0" w:color="auto"/>
            <w:bottom w:val="none" w:sz="0" w:space="0" w:color="auto"/>
            <w:right w:val="none" w:sz="0" w:space="0" w:color="auto"/>
          </w:divBdr>
          <w:divsChild>
            <w:div w:id="228658654">
              <w:marLeft w:val="0"/>
              <w:marRight w:val="0"/>
              <w:marTop w:val="0"/>
              <w:marBottom w:val="0"/>
              <w:divBdr>
                <w:top w:val="none" w:sz="0" w:space="0" w:color="808080"/>
                <w:left w:val="none" w:sz="0" w:space="0" w:color="808080"/>
                <w:bottom w:val="none" w:sz="0" w:space="12" w:color="808080"/>
                <w:right w:val="none" w:sz="0" w:space="0" w:color="808080"/>
              </w:divBdr>
              <w:divsChild>
                <w:div w:id="13819008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64969863">
      <w:bodyDiv w:val="1"/>
      <w:marLeft w:val="0"/>
      <w:marRight w:val="0"/>
      <w:marTop w:val="0"/>
      <w:marBottom w:val="0"/>
      <w:divBdr>
        <w:top w:val="none" w:sz="0" w:space="0" w:color="auto"/>
        <w:left w:val="none" w:sz="0" w:space="0" w:color="auto"/>
        <w:bottom w:val="none" w:sz="0" w:space="0" w:color="auto"/>
        <w:right w:val="none" w:sz="0" w:space="0" w:color="auto"/>
      </w:divBdr>
    </w:div>
    <w:div w:id="266930174">
      <w:bodyDiv w:val="1"/>
      <w:marLeft w:val="0"/>
      <w:marRight w:val="0"/>
      <w:marTop w:val="0"/>
      <w:marBottom w:val="0"/>
      <w:divBdr>
        <w:top w:val="none" w:sz="0" w:space="0" w:color="auto"/>
        <w:left w:val="none" w:sz="0" w:space="0" w:color="auto"/>
        <w:bottom w:val="none" w:sz="0" w:space="0" w:color="auto"/>
        <w:right w:val="none" w:sz="0" w:space="0" w:color="auto"/>
      </w:divBdr>
    </w:div>
    <w:div w:id="281960884">
      <w:bodyDiv w:val="1"/>
      <w:marLeft w:val="0"/>
      <w:marRight w:val="0"/>
      <w:marTop w:val="0"/>
      <w:marBottom w:val="0"/>
      <w:divBdr>
        <w:top w:val="none" w:sz="0" w:space="0" w:color="auto"/>
        <w:left w:val="none" w:sz="0" w:space="0" w:color="auto"/>
        <w:bottom w:val="none" w:sz="0" w:space="0" w:color="auto"/>
        <w:right w:val="none" w:sz="0" w:space="0" w:color="auto"/>
      </w:divBdr>
      <w:divsChild>
        <w:div w:id="47595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046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19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355658">
      <w:bodyDiv w:val="1"/>
      <w:marLeft w:val="0"/>
      <w:marRight w:val="0"/>
      <w:marTop w:val="0"/>
      <w:marBottom w:val="0"/>
      <w:divBdr>
        <w:top w:val="none" w:sz="0" w:space="0" w:color="auto"/>
        <w:left w:val="none" w:sz="0" w:space="0" w:color="auto"/>
        <w:bottom w:val="none" w:sz="0" w:space="0" w:color="auto"/>
        <w:right w:val="none" w:sz="0" w:space="0" w:color="auto"/>
      </w:divBdr>
    </w:div>
    <w:div w:id="289096612">
      <w:bodyDiv w:val="1"/>
      <w:marLeft w:val="0"/>
      <w:marRight w:val="0"/>
      <w:marTop w:val="0"/>
      <w:marBottom w:val="0"/>
      <w:divBdr>
        <w:top w:val="none" w:sz="0" w:space="0" w:color="auto"/>
        <w:left w:val="none" w:sz="0" w:space="0" w:color="auto"/>
        <w:bottom w:val="none" w:sz="0" w:space="0" w:color="auto"/>
        <w:right w:val="none" w:sz="0" w:space="0" w:color="auto"/>
      </w:divBdr>
    </w:div>
    <w:div w:id="290524943">
      <w:bodyDiv w:val="1"/>
      <w:marLeft w:val="0"/>
      <w:marRight w:val="0"/>
      <w:marTop w:val="0"/>
      <w:marBottom w:val="0"/>
      <w:divBdr>
        <w:top w:val="none" w:sz="0" w:space="0" w:color="auto"/>
        <w:left w:val="none" w:sz="0" w:space="0" w:color="auto"/>
        <w:bottom w:val="none" w:sz="0" w:space="0" w:color="auto"/>
        <w:right w:val="none" w:sz="0" w:space="0" w:color="auto"/>
      </w:divBdr>
    </w:div>
    <w:div w:id="290749809">
      <w:bodyDiv w:val="1"/>
      <w:marLeft w:val="0"/>
      <w:marRight w:val="0"/>
      <w:marTop w:val="0"/>
      <w:marBottom w:val="0"/>
      <w:divBdr>
        <w:top w:val="none" w:sz="0" w:space="0" w:color="auto"/>
        <w:left w:val="none" w:sz="0" w:space="0" w:color="auto"/>
        <w:bottom w:val="none" w:sz="0" w:space="0" w:color="auto"/>
        <w:right w:val="none" w:sz="0" w:space="0" w:color="auto"/>
      </w:divBdr>
      <w:divsChild>
        <w:div w:id="228879749">
          <w:marLeft w:val="0"/>
          <w:marRight w:val="0"/>
          <w:marTop w:val="0"/>
          <w:marBottom w:val="0"/>
          <w:divBdr>
            <w:top w:val="none" w:sz="0" w:space="0" w:color="auto"/>
            <w:left w:val="none" w:sz="0" w:space="0" w:color="auto"/>
            <w:bottom w:val="none" w:sz="0" w:space="0" w:color="auto"/>
            <w:right w:val="none" w:sz="0" w:space="0" w:color="auto"/>
          </w:divBdr>
        </w:div>
        <w:div w:id="367073199">
          <w:marLeft w:val="0"/>
          <w:marRight w:val="0"/>
          <w:marTop w:val="0"/>
          <w:marBottom w:val="0"/>
          <w:divBdr>
            <w:top w:val="none" w:sz="0" w:space="0" w:color="auto"/>
            <w:left w:val="none" w:sz="0" w:space="0" w:color="auto"/>
            <w:bottom w:val="none" w:sz="0" w:space="0" w:color="auto"/>
            <w:right w:val="none" w:sz="0" w:space="0" w:color="auto"/>
          </w:divBdr>
        </w:div>
        <w:div w:id="717321882">
          <w:marLeft w:val="0"/>
          <w:marRight w:val="0"/>
          <w:marTop w:val="0"/>
          <w:marBottom w:val="0"/>
          <w:divBdr>
            <w:top w:val="none" w:sz="0" w:space="0" w:color="auto"/>
            <w:left w:val="none" w:sz="0" w:space="0" w:color="auto"/>
            <w:bottom w:val="none" w:sz="0" w:space="0" w:color="auto"/>
            <w:right w:val="none" w:sz="0" w:space="0" w:color="auto"/>
          </w:divBdr>
        </w:div>
      </w:divsChild>
    </w:div>
    <w:div w:id="298537029">
      <w:bodyDiv w:val="1"/>
      <w:marLeft w:val="0"/>
      <w:marRight w:val="0"/>
      <w:marTop w:val="0"/>
      <w:marBottom w:val="0"/>
      <w:divBdr>
        <w:top w:val="none" w:sz="0" w:space="0" w:color="auto"/>
        <w:left w:val="none" w:sz="0" w:space="0" w:color="auto"/>
        <w:bottom w:val="none" w:sz="0" w:space="0" w:color="auto"/>
        <w:right w:val="none" w:sz="0" w:space="0" w:color="auto"/>
      </w:divBdr>
    </w:div>
    <w:div w:id="299384336">
      <w:bodyDiv w:val="1"/>
      <w:marLeft w:val="0"/>
      <w:marRight w:val="0"/>
      <w:marTop w:val="0"/>
      <w:marBottom w:val="0"/>
      <w:divBdr>
        <w:top w:val="none" w:sz="0" w:space="0" w:color="auto"/>
        <w:left w:val="none" w:sz="0" w:space="0" w:color="auto"/>
        <w:bottom w:val="none" w:sz="0" w:space="0" w:color="auto"/>
        <w:right w:val="none" w:sz="0" w:space="0" w:color="auto"/>
      </w:divBdr>
    </w:div>
    <w:div w:id="302395160">
      <w:bodyDiv w:val="1"/>
      <w:marLeft w:val="0"/>
      <w:marRight w:val="0"/>
      <w:marTop w:val="0"/>
      <w:marBottom w:val="0"/>
      <w:divBdr>
        <w:top w:val="none" w:sz="0" w:space="0" w:color="auto"/>
        <w:left w:val="none" w:sz="0" w:space="0" w:color="auto"/>
        <w:bottom w:val="none" w:sz="0" w:space="0" w:color="auto"/>
        <w:right w:val="none" w:sz="0" w:space="0" w:color="auto"/>
      </w:divBdr>
      <w:divsChild>
        <w:div w:id="1997218675">
          <w:marLeft w:val="0"/>
          <w:marRight w:val="0"/>
          <w:marTop w:val="0"/>
          <w:marBottom w:val="0"/>
          <w:divBdr>
            <w:top w:val="none" w:sz="0" w:space="0" w:color="auto"/>
            <w:left w:val="none" w:sz="0" w:space="0" w:color="auto"/>
            <w:bottom w:val="none" w:sz="0" w:space="0" w:color="auto"/>
            <w:right w:val="none" w:sz="0" w:space="0" w:color="auto"/>
          </w:divBdr>
          <w:divsChild>
            <w:div w:id="1344549985">
              <w:marLeft w:val="0"/>
              <w:marRight w:val="0"/>
              <w:marTop w:val="0"/>
              <w:marBottom w:val="0"/>
              <w:divBdr>
                <w:top w:val="none" w:sz="0" w:space="0" w:color="auto"/>
                <w:left w:val="none" w:sz="0" w:space="0" w:color="auto"/>
                <w:bottom w:val="none" w:sz="0" w:space="0" w:color="auto"/>
                <w:right w:val="none" w:sz="0" w:space="0" w:color="auto"/>
              </w:divBdr>
              <w:divsChild>
                <w:div w:id="256788680">
                  <w:marLeft w:val="0"/>
                  <w:marRight w:val="0"/>
                  <w:marTop w:val="0"/>
                  <w:marBottom w:val="0"/>
                  <w:divBdr>
                    <w:top w:val="none" w:sz="0" w:space="0" w:color="auto"/>
                    <w:left w:val="none" w:sz="0" w:space="0" w:color="auto"/>
                    <w:bottom w:val="none" w:sz="0" w:space="0" w:color="auto"/>
                    <w:right w:val="none" w:sz="0" w:space="0" w:color="auto"/>
                  </w:divBdr>
                  <w:divsChild>
                    <w:div w:id="2053189886">
                      <w:marLeft w:val="0"/>
                      <w:marRight w:val="0"/>
                      <w:marTop w:val="0"/>
                      <w:marBottom w:val="0"/>
                      <w:divBdr>
                        <w:top w:val="none" w:sz="0" w:space="0" w:color="auto"/>
                        <w:left w:val="none" w:sz="0" w:space="0" w:color="auto"/>
                        <w:bottom w:val="none" w:sz="0" w:space="0" w:color="auto"/>
                        <w:right w:val="none" w:sz="0" w:space="0" w:color="auto"/>
                      </w:divBdr>
                      <w:divsChild>
                        <w:div w:id="735401069">
                          <w:marLeft w:val="0"/>
                          <w:marRight w:val="-8037"/>
                          <w:marTop w:val="0"/>
                          <w:marBottom w:val="0"/>
                          <w:divBdr>
                            <w:top w:val="none" w:sz="0" w:space="0" w:color="auto"/>
                            <w:left w:val="none" w:sz="0" w:space="0" w:color="auto"/>
                            <w:bottom w:val="none" w:sz="0" w:space="0" w:color="auto"/>
                            <w:right w:val="none" w:sz="0" w:space="0" w:color="auto"/>
                          </w:divBdr>
                          <w:divsChild>
                            <w:div w:id="1235899689">
                              <w:marLeft w:val="0"/>
                              <w:marRight w:val="0"/>
                              <w:marTop w:val="0"/>
                              <w:marBottom w:val="0"/>
                              <w:divBdr>
                                <w:top w:val="none" w:sz="0" w:space="0" w:color="auto"/>
                                <w:left w:val="none" w:sz="0" w:space="0" w:color="auto"/>
                                <w:bottom w:val="none" w:sz="0" w:space="0" w:color="auto"/>
                                <w:right w:val="none" w:sz="0" w:space="0" w:color="auto"/>
                              </w:divBdr>
                              <w:divsChild>
                                <w:div w:id="884753191">
                                  <w:marLeft w:val="0"/>
                                  <w:marRight w:val="0"/>
                                  <w:marTop w:val="0"/>
                                  <w:marBottom w:val="0"/>
                                  <w:divBdr>
                                    <w:top w:val="none" w:sz="0" w:space="0" w:color="auto"/>
                                    <w:left w:val="none" w:sz="0" w:space="0" w:color="auto"/>
                                    <w:bottom w:val="none" w:sz="0" w:space="0" w:color="auto"/>
                                    <w:right w:val="none" w:sz="0" w:space="0" w:color="auto"/>
                                  </w:divBdr>
                                  <w:divsChild>
                                    <w:div w:id="1002514082">
                                      <w:marLeft w:val="0"/>
                                      <w:marRight w:val="0"/>
                                      <w:marTop w:val="0"/>
                                      <w:marBottom w:val="0"/>
                                      <w:divBdr>
                                        <w:top w:val="none" w:sz="0" w:space="0" w:color="auto"/>
                                        <w:left w:val="none" w:sz="0" w:space="0" w:color="auto"/>
                                        <w:bottom w:val="none" w:sz="0" w:space="0" w:color="auto"/>
                                        <w:right w:val="none" w:sz="0" w:space="0" w:color="auto"/>
                                      </w:divBdr>
                                      <w:divsChild>
                                        <w:div w:id="1369067727">
                                          <w:marLeft w:val="0"/>
                                          <w:marRight w:val="0"/>
                                          <w:marTop w:val="0"/>
                                          <w:marBottom w:val="0"/>
                                          <w:divBdr>
                                            <w:top w:val="none" w:sz="0" w:space="0" w:color="auto"/>
                                            <w:left w:val="none" w:sz="0" w:space="0" w:color="auto"/>
                                            <w:bottom w:val="none" w:sz="0" w:space="0" w:color="auto"/>
                                            <w:right w:val="none" w:sz="0" w:space="0" w:color="auto"/>
                                          </w:divBdr>
                                          <w:divsChild>
                                            <w:div w:id="7731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670153">
      <w:bodyDiv w:val="1"/>
      <w:marLeft w:val="0"/>
      <w:marRight w:val="0"/>
      <w:marTop w:val="0"/>
      <w:marBottom w:val="0"/>
      <w:divBdr>
        <w:top w:val="none" w:sz="0" w:space="0" w:color="auto"/>
        <w:left w:val="none" w:sz="0" w:space="0" w:color="auto"/>
        <w:bottom w:val="none" w:sz="0" w:space="0" w:color="auto"/>
        <w:right w:val="none" w:sz="0" w:space="0" w:color="auto"/>
      </w:divBdr>
    </w:div>
    <w:div w:id="306937594">
      <w:bodyDiv w:val="1"/>
      <w:marLeft w:val="0"/>
      <w:marRight w:val="0"/>
      <w:marTop w:val="0"/>
      <w:marBottom w:val="0"/>
      <w:divBdr>
        <w:top w:val="none" w:sz="0" w:space="0" w:color="auto"/>
        <w:left w:val="none" w:sz="0" w:space="0" w:color="auto"/>
        <w:bottom w:val="none" w:sz="0" w:space="0" w:color="auto"/>
        <w:right w:val="none" w:sz="0" w:space="0" w:color="auto"/>
      </w:divBdr>
    </w:div>
    <w:div w:id="311637137">
      <w:bodyDiv w:val="1"/>
      <w:marLeft w:val="0"/>
      <w:marRight w:val="0"/>
      <w:marTop w:val="0"/>
      <w:marBottom w:val="0"/>
      <w:divBdr>
        <w:top w:val="none" w:sz="0" w:space="0" w:color="auto"/>
        <w:left w:val="none" w:sz="0" w:space="0" w:color="auto"/>
        <w:bottom w:val="none" w:sz="0" w:space="0" w:color="auto"/>
        <w:right w:val="none" w:sz="0" w:space="0" w:color="auto"/>
      </w:divBdr>
    </w:div>
    <w:div w:id="312880208">
      <w:bodyDiv w:val="1"/>
      <w:marLeft w:val="0"/>
      <w:marRight w:val="0"/>
      <w:marTop w:val="0"/>
      <w:marBottom w:val="0"/>
      <w:divBdr>
        <w:top w:val="none" w:sz="0" w:space="0" w:color="auto"/>
        <w:left w:val="none" w:sz="0" w:space="0" w:color="auto"/>
        <w:bottom w:val="none" w:sz="0" w:space="0" w:color="auto"/>
        <w:right w:val="none" w:sz="0" w:space="0" w:color="auto"/>
      </w:divBdr>
      <w:divsChild>
        <w:div w:id="766073436">
          <w:marLeft w:val="0"/>
          <w:marRight w:val="0"/>
          <w:marTop w:val="0"/>
          <w:marBottom w:val="180"/>
          <w:divBdr>
            <w:top w:val="single" w:sz="12" w:space="0" w:color="FF3300"/>
            <w:left w:val="none" w:sz="0" w:space="0" w:color="auto"/>
            <w:bottom w:val="none" w:sz="0" w:space="0" w:color="auto"/>
            <w:right w:val="none" w:sz="0" w:space="0" w:color="auto"/>
          </w:divBdr>
          <w:divsChild>
            <w:div w:id="1197083149">
              <w:marLeft w:val="0"/>
              <w:marRight w:val="0"/>
              <w:marTop w:val="0"/>
              <w:marBottom w:val="0"/>
              <w:divBdr>
                <w:top w:val="none" w:sz="0" w:space="0" w:color="auto"/>
                <w:left w:val="none" w:sz="0" w:space="0" w:color="auto"/>
                <w:bottom w:val="none" w:sz="0" w:space="0" w:color="auto"/>
                <w:right w:val="none" w:sz="0" w:space="0" w:color="auto"/>
              </w:divBdr>
              <w:divsChild>
                <w:div w:id="1802268411">
                  <w:marLeft w:val="0"/>
                  <w:marRight w:val="-3360"/>
                  <w:marTop w:val="0"/>
                  <w:marBottom w:val="0"/>
                  <w:divBdr>
                    <w:top w:val="none" w:sz="0" w:space="0" w:color="auto"/>
                    <w:left w:val="none" w:sz="0" w:space="0" w:color="auto"/>
                    <w:bottom w:val="none" w:sz="0" w:space="0" w:color="auto"/>
                    <w:right w:val="none" w:sz="0" w:space="0" w:color="auto"/>
                  </w:divBdr>
                  <w:divsChild>
                    <w:div w:id="1207991981">
                      <w:marLeft w:val="0"/>
                      <w:marRight w:val="0"/>
                      <w:marTop w:val="360"/>
                      <w:marBottom w:val="360"/>
                      <w:divBdr>
                        <w:top w:val="none" w:sz="0" w:space="0" w:color="auto"/>
                        <w:left w:val="none" w:sz="0" w:space="0" w:color="auto"/>
                        <w:bottom w:val="none" w:sz="0" w:space="0" w:color="auto"/>
                        <w:right w:val="none" w:sz="0" w:space="0" w:color="auto"/>
                      </w:divBdr>
                      <w:divsChild>
                        <w:div w:id="19197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10818">
      <w:bodyDiv w:val="1"/>
      <w:marLeft w:val="0"/>
      <w:marRight w:val="0"/>
      <w:marTop w:val="0"/>
      <w:marBottom w:val="0"/>
      <w:divBdr>
        <w:top w:val="none" w:sz="0" w:space="0" w:color="auto"/>
        <w:left w:val="none" w:sz="0" w:space="0" w:color="auto"/>
        <w:bottom w:val="none" w:sz="0" w:space="0" w:color="auto"/>
        <w:right w:val="none" w:sz="0" w:space="0" w:color="auto"/>
      </w:divBdr>
    </w:div>
    <w:div w:id="320424989">
      <w:bodyDiv w:val="1"/>
      <w:marLeft w:val="0"/>
      <w:marRight w:val="0"/>
      <w:marTop w:val="0"/>
      <w:marBottom w:val="0"/>
      <w:divBdr>
        <w:top w:val="none" w:sz="0" w:space="0" w:color="auto"/>
        <w:left w:val="none" w:sz="0" w:space="0" w:color="auto"/>
        <w:bottom w:val="none" w:sz="0" w:space="0" w:color="auto"/>
        <w:right w:val="none" w:sz="0" w:space="0" w:color="auto"/>
      </w:divBdr>
    </w:div>
    <w:div w:id="324481921">
      <w:bodyDiv w:val="1"/>
      <w:marLeft w:val="0"/>
      <w:marRight w:val="0"/>
      <w:marTop w:val="0"/>
      <w:marBottom w:val="0"/>
      <w:divBdr>
        <w:top w:val="none" w:sz="0" w:space="0" w:color="auto"/>
        <w:left w:val="none" w:sz="0" w:space="0" w:color="auto"/>
        <w:bottom w:val="none" w:sz="0" w:space="0" w:color="auto"/>
        <w:right w:val="none" w:sz="0" w:space="0" w:color="auto"/>
      </w:divBdr>
    </w:div>
    <w:div w:id="326060794">
      <w:bodyDiv w:val="1"/>
      <w:marLeft w:val="0"/>
      <w:marRight w:val="0"/>
      <w:marTop w:val="0"/>
      <w:marBottom w:val="0"/>
      <w:divBdr>
        <w:top w:val="none" w:sz="0" w:space="0" w:color="auto"/>
        <w:left w:val="none" w:sz="0" w:space="0" w:color="auto"/>
        <w:bottom w:val="none" w:sz="0" w:space="0" w:color="auto"/>
        <w:right w:val="none" w:sz="0" w:space="0" w:color="auto"/>
      </w:divBdr>
    </w:div>
    <w:div w:id="326828376">
      <w:bodyDiv w:val="1"/>
      <w:marLeft w:val="0"/>
      <w:marRight w:val="0"/>
      <w:marTop w:val="0"/>
      <w:marBottom w:val="0"/>
      <w:divBdr>
        <w:top w:val="none" w:sz="0" w:space="0" w:color="auto"/>
        <w:left w:val="none" w:sz="0" w:space="0" w:color="auto"/>
        <w:bottom w:val="none" w:sz="0" w:space="0" w:color="auto"/>
        <w:right w:val="none" w:sz="0" w:space="0" w:color="auto"/>
      </w:divBdr>
    </w:div>
    <w:div w:id="327487715">
      <w:bodyDiv w:val="1"/>
      <w:marLeft w:val="0"/>
      <w:marRight w:val="0"/>
      <w:marTop w:val="0"/>
      <w:marBottom w:val="0"/>
      <w:divBdr>
        <w:top w:val="none" w:sz="0" w:space="0" w:color="auto"/>
        <w:left w:val="none" w:sz="0" w:space="0" w:color="auto"/>
        <w:bottom w:val="none" w:sz="0" w:space="0" w:color="auto"/>
        <w:right w:val="none" w:sz="0" w:space="0" w:color="auto"/>
      </w:divBdr>
      <w:divsChild>
        <w:div w:id="1050229920">
          <w:marLeft w:val="0"/>
          <w:marRight w:val="0"/>
          <w:marTop w:val="0"/>
          <w:marBottom w:val="0"/>
          <w:divBdr>
            <w:top w:val="none" w:sz="0" w:space="0" w:color="auto"/>
            <w:left w:val="none" w:sz="0" w:space="0" w:color="auto"/>
            <w:bottom w:val="none" w:sz="0" w:space="0" w:color="auto"/>
            <w:right w:val="none" w:sz="0" w:space="0" w:color="auto"/>
          </w:divBdr>
        </w:div>
      </w:divsChild>
    </w:div>
    <w:div w:id="331376525">
      <w:bodyDiv w:val="1"/>
      <w:marLeft w:val="0"/>
      <w:marRight w:val="0"/>
      <w:marTop w:val="0"/>
      <w:marBottom w:val="0"/>
      <w:divBdr>
        <w:top w:val="none" w:sz="0" w:space="0" w:color="auto"/>
        <w:left w:val="none" w:sz="0" w:space="0" w:color="auto"/>
        <w:bottom w:val="none" w:sz="0" w:space="0" w:color="auto"/>
        <w:right w:val="none" w:sz="0" w:space="0" w:color="auto"/>
      </w:divBdr>
    </w:div>
    <w:div w:id="337469734">
      <w:bodyDiv w:val="1"/>
      <w:marLeft w:val="0"/>
      <w:marRight w:val="0"/>
      <w:marTop w:val="0"/>
      <w:marBottom w:val="0"/>
      <w:divBdr>
        <w:top w:val="none" w:sz="0" w:space="0" w:color="auto"/>
        <w:left w:val="none" w:sz="0" w:space="0" w:color="auto"/>
        <w:bottom w:val="none" w:sz="0" w:space="0" w:color="auto"/>
        <w:right w:val="none" w:sz="0" w:space="0" w:color="auto"/>
      </w:divBdr>
      <w:divsChild>
        <w:div w:id="2011714239">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340550358">
      <w:bodyDiv w:val="1"/>
      <w:marLeft w:val="0"/>
      <w:marRight w:val="0"/>
      <w:marTop w:val="0"/>
      <w:marBottom w:val="0"/>
      <w:divBdr>
        <w:top w:val="none" w:sz="0" w:space="0" w:color="auto"/>
        <w:left w:val="none" w:sz="0" w:space="0" w:color="auto"/>
        <w:bottom w:val="none" w:sz="0" w:space="0" w:color="auto"/>
        <w:right w:val="none" w:sz="0" w:space="0" w:color="auto"/>
      </w:divBdr>
    </w:div>
    <w:div w:id="344407392">
      <w:bodyDiv w:val="1"/>
      <w:marLeft w:val="0"/>
      <w:marRight w:val="0"/>
      <w:marTop w:val="0"/>
      <w:marBottom w:val="0"/>
      <w:divBdr>
        <w:top w:val="none" w:sz="0" w:space="0" w:color="auto"/>
        <w:left w:val="none" w:sz="0" w:space="0" w:color="auto"/>
        <w:bottom w:val="none" w:sz="0" w:space="0" w:color="auto"/>
        <w:right w:val="none" w:sz="0" w:space="0" w:color="auto"/>
      </w:divBdr>
      <w:divsChild>
        <w:div w:id="2098817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966232">
      <w:bodyDiv w:val="1"/>
      <w:marLeft w:val="0"/>
      <w:marRight w:val="0"/>
      <w:marTop w:val="0"/>
      <w:marBottom w:val="0"/>
      <w:divBdr>
        <w:top w:val="none" w:sz="0" w:space="0" w:color="auto"/>
        <w:left w:val="none" w:sz="0" w:space="0" w:color="auto"/>
        <w:bottom w:val="none" w:sz="0" w:space="0" w:color="auto"/>
        <w:right w:val="none" w:sz="0" w:space="0" w:color="auto"/>
      </w:divBdr>
    </w:div>
    <w:div w:id="362175239">
      <w:bodyDiv w:val="1"/>
      <w:marLeft w:val="0"/>
      <w:marRight w:val="0"/>
      <w:marTop w:val="0"/>
      <w:marBottom w:val="0"/>
      <w:divBdr>
        <w:top w:val="none" w:sz="0" w:space="0" w:color="auto"/>
        <w:left w:val="none" w:sz="0" w:space="0" w:color="auto"/>
        <w:bottom w:val="none" w:sz="0" w:space="0" w:color="auto"/>
        <w:right w:val="none" w:sz="0" w:space="0" w:color="auto"/>
      </w:divBdr>
    </w:div>
    <w:div w:id="362706560">
      <w:bodyDiv w:val="1"/>
      <w:marLeft w:val="0"/>
      <w:marRight w:val="0"/>
      <w:marTop w:val="0"/>
      <w:marBottom w:val="0"/>
      <w:divBdr>
        <w:top w:val="none" w:sz="0" w:space="0" w:color="auto"/>
        <w:left w:val="none" w:sz="0" w:space="0" w:color="auto"/>
        <w:bottom w:val="none" w:sz="0" w:space="0" w:color="auto"/>
        <w:right w:val="none" w:sz="0" w:space="0" w:color="auto"/>
      </w:divBdr>
      <w:divsChild>
        <w:div w:id="1238131689">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365568722">
      <w:bodyDiv w:val="1"/>
      <w:marLeft w:val="0"/>
      <w:marRight w:val="0"/>
      <w:marTop w:val="0"/>
      <w:marBottom w:val="0"/>
      <w:divBdr>
        <w:top w:val="none" w:sz="0" w:space="0" w:color="auto"/>
        <w:left w:val="none" w:sz="0" w:space="0" w:color="auto"/>
        <w:bottom w:val="none" w:sz="0" w:space="0" w:color="auto"/>
        <w:right w:val="none" w:sz="0" w:space="0" w:color="auto"/>
      </w:divBdr>
    </w:div>
    <w:div w:id="365720229">
      <w:bodyDiv w:val="1"/>
      <w:marLeft w:val="0"/>
      <w:marRight w:val="0"/>
      <w:marTop w:val="0"/>
      <w:marBottom w:val="0"/>
      <w:divBdr>
        <w:top w:val="none" w:sz="0" w:space="0" w:color="auto"/>
        <w:left w:val="none" w:sz="0" w:space="0" w:color="auto"/>
        <w:bottom w:val="none" w:sz="0" w:space="0" w:color="auto"/>
        <w:right w:val="none" w:sz="0" w:space="0" w:color="auto"/>
      </w:divBdr>
    </w:div>
    <w:div w:id="367682365">
      <w:bodyDiv w:val="1"/>
      <w:marLeft w:val="0"/>
      <w:marRight w:val="0"/>
      <w:marTop w:val="0"/>
      <w:marBottom w:val="0"/>
      <w:divBdr>
        <w:top w:val="none" w:sz="0" w:space="0" w:color="auto"/>
        <w:left w:val="none" w:sz="0" w:space="0" w:color="auto"/>
        <w:bottom w:val="none" w:sz="0" w:space="0" w:color="auto"/>
        <w:right w:val="none" w:sz="0" w:space="0" w:color="auto"/>
      </w:divBdr>
    </w:div>
    <w:div w:id="380634778">
      <w:bodyDiv w:val="1"/>
      <w:marLeft w:val="0"/>
      <w:marRight w:val="0"/>
      <w:marTop w:val="0"/>
      <w:marBottom w:val="0"/>
      <w:divBdr>
        <w:top w:val="none" w:sz="0" w:space="0" w:color="auto"/>
        <w:left w:val="none" w:sz="0" w:space="0" w:color="auto"/>
        <w:bottom w:val="none" w:sz="0" w:space="0" w:color="auto"/>
        <w:right w:val="none" w:sz="0" w:space="0" w:color="auto"/>
      </w:divBdr>
    </w:div>
    <w:div w:id="382875926">
      <w:bodyDiv w:val="1"/>
      <w:marLeft w:val="0"/>
      <w:marRight w:val="0"/>
      <w:marTop w:val="0"/>
      <w:marBottom w:val="0"/>
      <w:divBdr>
        <w:top w:val="none" w:sz="0" w:space="0" w:color="auto"/>
        <w:left w:val="none" w:sz="0" w:space="0" w:color="auto"/>
        <w:bottom w:val="none" w:sz="0" w:space="0" w:color="auto"/>
        <w:right w:val="none" w:sz="0" w:space="0" w:color="auto"/>
      </w:divBdr>
    </w:div>
    <w:div w:id="385958540">
      <w:bodyDiv w:val="1"/>
      <w:marLeft w:val="0"/>
      <w:marRight w:val="0"/>
      <w:marTop w:val="0"/>
      <w:marBottom w:val="0"/>
      <w:divBdr>
        <w:top w:val="none" w:sz="0" w:space="0" w:color="auto"/>
        <w:left w:val="none" w:sz="0" w:space="0" w:color="auto"/>
        <w:bottom w:val="none" w:sz="0" w:space="0" w:color="auto"/>
        <w:right w:val="none" w:sz="0" w:space="0" w:color="auto"/>
      </w:divBdr>
    </w:div>
    <w:div w:id="386220111">
      <w:bodyDiv w:val="1"/>
      <w:marLeft w:val="0"/>
      <w:marRight w:val="0"/>
      <w:marTop w:val="0"/>
      <w:marBottom w:val="0"/>
      <w:divBdr>
        <w:top w:val="none" w:sz="0" w:space="0" w:color="auto"/>
        <w:left w:val="none" w:sz="0" w:space="0" w:color="auto"/>
        <w:bottom w:val="none" w:sz="0" w:space="0" w:color="auto"/>
        <w:right w:val="none" w:sz="0" w:space="0" w:color="auto"/>
      </w:divBdr>
      <w:divsChild>
        <w:div w:id="2092386209">
          <w:marLeft w:val="0"/>
          <w:marRight w:val="0"/>
          <w:marTop w:val="0"/>
          <w:marBottom w:val="0"/>
          <w:divBdr>
            <w:top w:val="none" w:sz="0" w:space="0" w:color="auto"/>
            <w:left w:val="none" w:sz="0" w:space="0" w:color="auto"/>
            <w:bottom w:val="none" w:sz="0" w:space="0" w:color="auto"/>
            <w:right w:val="none" w:sz="0" w:space="0" w:color="auto"/>
          </w:divBdr>
          <w:divsChild>
            <w:div w:id="708142444">
              <w:marLeft w:val="0"/>
              <w:marRight w:val="0"/>
              <w:marTop w:val="0"/>
              <w:marBottom w:val="0"/>
              <w:divBdr>
                <w:top w:val="none" w:sz="0" w:space="0" w:color="auto"/>
                <w:left w:val="none" w:sz="0" w:space="0" w:color="auto"/>
                <w:bottom w:val="none" w:sz="0" w:space="0" w:color="auto"/>
                <w:right w:val="none" w:sz="0" w:space="0" w:color="auto"/>
              </w:divBdr>
              <w:divsChild>
                <w:div w:id="1246692937">
                  <w:marLeft w:val="0"/>
                  <w:marRight w:val="0"/>
                  <w:marTop w:val="0"/>
                  <w:marBottom w:val="0"/>
                  <w:divBdr>
                    <w:top w:val="none" w:sz="0" w:space="0" w:color="auto"/>
                    <w:left w:val="none" w:sz="0" w:space="0" w:color="auto"/>
                    <w:bottom w:val="none" w:sz="0" w:space="0" w:color="auto"/>
                    <w:right w:val="none" w:sz="0" w:space="0" w:color="auto"/>
                  </w:divBdr>
                  <w:divsChild>
                    <w:div w:id="1223714578">
                      <w:marLeft w:val="0"/>
                      <w:marRight w:val="0"/>
                      <w:marTop w:val="0"/>
                      <w:marBottom w:val="0"/>
                      <w:divBdr>
                        <w:top w:val="none" w:sz="0" w:space="0" w:color="auto"/>
                        <w:left w:val="none" w:sz="0" w:space="0" w:color="auto"/>
                        <w:bottom w:val="none" w:sz="0" w:space="0" w:color="auto"/>
                        <w:right w:val="none" w:sz="0" w:space="0" w:color="auto"/>
                      </w:divBdr>
                      <w:divsChild>
                        <w:div w:id="888997150">
                          <w:marLeft w:val="0"/>
                          <w:marRight w:val="-9600"/>
                          <w:marTop w:val="0"/>
                          <w:marBottom w:val="0"/>
                          <w:divBdr>
                            <w:top w:val="none" w:sz="0" w:space="0" w:color="auto"/>
                            <w:left w:val="none" w:sz="0" w:space="0" w:color="auto"/>
                            <w:bottom w:val="none" w:sz="0" w:space="0" w:color="auto"/>
                            <w:right w:val="none" w:sz="0" w:space="0" w:color="auto"/>
                          </w:divBdr>
                          <w:divsChild>
                            <w:div w:id="1052655295">
                              <w:marLeft w:val="0"/>
                              <w:marRight w:val="0"/>
                              <w:marTop w:val="0"/>
                              <w:marBottom w:val="0"/>
                              <w:divBdr>
                                <w:top w:val="none" w:sz="0" w:space="0" w:color="auto"/>
                                <w:left w:val="none" w:sz="0" w:space="0" w:color="auto"/>
                                <w:bottom w:val="none" w:sz="0" w:space="0" w:color="auto"/>
                                <w:right w:val="none" w:sz="0" w:space="0" w:color="auto"/>
                              </w:divBdr>
                              <w:divsChild>
                                <w:div w:id="331373769">
                                  <w:marLeft w:val="0"/>
                                  <w:marRight w:val="0"/>
                                  <w:marTop w:val="0"/>
                                  <w:marBottom w:val="0"/>
                                  <w:divBdr>
                                    <w:top w:val="none" w:sz="0" w:space="0" w:color="auto"/>
                                    <w:left w:val="none" w:sz="0" w:space="0" w:color="auto"/>
                                    <w:bottom w:val="none" w:sz="0" w:space="0" w:color="auto"/>
                                    <w:right w:val="none" w:sz="0" w:space="0" w:color="auto"/>
                                  </w:divBdr>
                                  <w:divsChild>
                                    <w:div w:id="157818015">
                                      <w:marLeft w:val="0"/>
                                      <w:marRight w:val="0"/>
                                      <w:marTop w:val="0"/>
                                      <w:marBottom w:val="0"/>
                                      <w:divBdr>
                                        <w:top w:val="none" w:sz="0" w:space="0" w:color="auto"/>
                                        <w:left w:val="none" w:sz="0" w:space="0" w:color="auto"/>
                                        <w:bottom w:val="none" w:sz="0" w:space="0" w:color="auto"/>
                                        <w:right w:val="none" w:sz="0" w:space="0" w:color="auto"/>
                                      </w:divBdr>
                                      <w:divsChild>
                                        <w:div w:id="1207058500">
                                          <w:marLeft w:val="0"/>
                                          <w:marRight w:val="0"/>
                                          <w:marTop w:val="0"/>
                                          <w:marBottom w:val="0"/>
                                          <w:divBdr>
                                            <w:top w:val="none" w:sz="0" w:space="0" w:color="auto"/>
                                            <w:left w:val="none" w:sz="0" w:space="0" w:color="auto"/>
                                            <w:bottom w:val="none" w:sz="0" w:space="0" w:color="auto"/>
                                            <w:right w:val="none" w:sz="0" w:space="0" w:color="auto"/>
                                          </w:divBdr>
                                          <w:divsChild>
                                            <w:div w:id="1281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311043">
      <w:bodyDiv w:val="1"/>
      <w:marLeft w:val="0"/>
      <w:marRight w:val="0"/>
      <w:marTop w:val="0"/>
      <w:marBottom w:val="0"/>
      <w:divBdr>
        <w:top w:val="none" w:sz="0" w:space="0" w:color="auto"/>
        <w:left w:val="none" w:sz="0" w:space="0" w:color="auto"/>
        <w:bottom w:val="none" w:sz="0" w:space="0" w:color="auto"/>
        <w:right w:val="none" w:sz="0" w:space="0" w:color="auto"/>
      </w:divBdr>
      <w:divsChild>
        <w:div w:id="1848402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6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45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559791">
      <w:bodyDiv w:val="1"/>
      <w:marLeft w:val="0"/>
      <w:marRight w:val="0"/>
      <w:marTop w:val="0"/>
      <w:marBottom w:val="0"/>
      <w:divBdr>
        <w:top w:val="none" w:sz="0" w:space="0" w:color="auto"/>
        <w:left w:val="none" w:sz="0" w:space="0" w:color="auto"/>
        <w:bottom w:val="none" w:sz="0" w:space="0" w:color="auto"/>
        <w:right w:val="none" w:sz="0" w:space="0" w:color="auto"/>
      </w:divBdr>
    </w:div>
    <w:div w:id="398092746">
      <w:bodyDiv w:val="1"/>
      <w:marLeft w:val="0"/>
      <w:marRight w:val="0"/>
      <w:marTop w:val="0"/>
      <w:marBottom w:val="0"/>
      <w:divBdr>
        <w:top w:val="none" w:sz="0" w:space="0" w:color="auto"/>
        <w:left w:val="none" w:sz="0" w:space="0" w:color="auto"/>
        <w:bottom w:val="none" w:sz="0" w:space="0" w:color="auto"/>
        <w:right w:val="none" w:sz="0" w:space="0" w:color="auto"/>
      </w:divBdr>
      <w:divsChild>
        <w:div w:id="845823226">
          <w:marLeft w:val="0"/>
          <w:marRight w:val="0"/>
          <w:marTop w:val="0"/>
          <w:marBottom w:val="0"/>
          <w:divBdr>
            <w:top w:val="none" w:sz="0" w:space="0" w:color="auto"/>
            <w:left w:val="none" w:sz="0" w:space="0" w:color="auto"/>
            <w:bottom w:val="none" w:sz="0" w:space="0" w:color="auto"/>
            <w:right w:val="none" w:sz="0" w:space="0" w:color="auto"/>
          </w:divBdr>
        </w:div>
      </w:divsChild>
    </w:div>
    <w:div w:id="398676647">
      <w:bodyDiv w:val="1"/>
      <w:marLeft w:val="0"/>
      <w:marRight w:val="0"/>
      <w:marTop w:val="0"/>
      <w:marBottom w:val="0"/>
      <w:divBdr>
        <w:top w:val="none" w:sz="0" w:space="0" w:color="auto"/>
        <w:left w:val="none" w:sz="0" w:space="0" w:color="auto"/>
        <w:bottom w:val="none" w:sz="0" w:space="0" w:color="auto"/>
        <w:right w:val="none" w:sz="0" w:space="0" w:color="auto"/>
      </w:divBdr>
    </w:div>
    <w:div w:id="400561541">
      <w:bodyDiv w:val="1"/>
      <w:marLeft w:val="0"/>
      <w:marRight w:val="0"/>
      <w:marTop w:val="0"/>
      <w:marBottom w:val="0"/>
      <w:divBdr>
        <w:top w:val="none" w:sz="0" w:space="0" w:color="auto"/>
        <w:left w:val="none" w:sz="0" w:space="0" w:color="auto"/>
        <w:bottom w:val="none" w:sz="0" w:space="0" w:color="auto"/>
        <w:right w:val="none" w:sz="0" w:space="0" w:color="auto"/>
      </w:divBdr>
    </w:div>
    <w:div w:id="409500129">
      <w:bodyDiv w:val="1"/>
      <w:marLeft w:val="0"/>
      <w:marRight w:val="0"/>
      <w:marTop w:val="0"/>
      <w:marBottom w:val="0"/>
      <w:divBdr>
        <w:top w:val="none" w:sz="0" w:space="0" w:color="auto"/>
        <w:left w:val="none" w:sz="0" w:space="0" w:color="auto"/>
        <w:bottom w:val="none" w:sz="0" w:space="0" w:color="auto"/>
        <w:right w:val="none" w:sz="0" w:space="0" w:color="auto"/>
      </w:divBdr>
    </w:div>
    <w:div w:id="413165769">
      <w:bodyDiv w:val="1"/>
      <w:marLeft w:val="0"/>
      <w:marRight w:val="0"/>
      <w:marTop w:val="0"/>
      <w:marBottom w:val="0"/>
      <w:divBdr>
        <w:top w:val="none" w:sz="0" w:space="0" w:color="auto"/>
        <w:left w:val="none" w:sz="0" w:space="0" w:color="auto"/>
        <w:bottom w:val="none" w:sz="0" w:space="0" w:color="auto"/>
        <w:right w:val="none" w:sz="0" w:space="0" w:color="auto"/>
      </w:divBdr>
      <w:divsChild>
        <w:div w:id="167867928">
          <w:marLeft w:val="0"/>
          <w:marRight w:val="0"/>
          <w:marTop w:val="0"/>
          <w:marBottom w:val="0"/>
          <w:divBdr>
            <w:top w:val="none" w:sz="0" w:space="0" w:color="auto"/>
            <w:left w:val="none" w:sz="0" w:space="0" w:color="auto"/>
            <w:bottom w:val="none" w:sz="0" w:space="0" w:color="auto"/>
            <w:right w:val="none" w:sz="0" w:space="0" w:color="auto"/>
          </w:divBdr>
          <w:divsChild>
            <w:div w:id="1618609676">
              <w:marLeft w:val="0"/>
              <w:marRight w:val="0"/>
              <w:marTop w:val="0"/>
              <w:marBottom w:val="0"/>
              <w:divBdr>
                <w:top w:val="none" w:sz="0" w:space="0" w:color="auto"/>
                <w:left w:val="none" w:sz="0" w:space="0" w:color="auto"/>
                <w:bottom w:val="none" w:sz="0" w:space="0" w:color="auto"/>
                <w:right w:val="none" w:sz="0" w:space="0" w:color="auto"/>
              </w:divBdr>
              <w:divsChild>
                <w:div w:id="1920475941">
                  <w:marLeft w:val="0"/>
                  <w:marRight w:val="0"/>
                  <w:marTop w:val="0"/>
                  <w:marBottom w:val="0"/>
                  <w:divBdr>
                    <w:top w:val="none" w:sz="0" w:space="0" w:color="auto"/>
                    <w:left w:val="none" w:sz="0" w:space="0" w:color="auto"/>
                    <w:bottom w:val="none" w:sz="0" w:space="0" w:color="auto"/>
                    <w:right w:val="none" w:sz="0" w:space="0" w:color="auto"/>
                  </w:divBdr>
                  <w:divsChild>
                    <w:div w:id="265114920">
                      <w:marLeft w:val="0"/>
                      <w:marRight w:val="0"/>
                      <w:marTop w:val="0"/>
                      <w:marBottom w:val="0"/>
                      <w:divBdr>
                        <w:top w:val="none" w:sz="0" w:space="0" w:color="auto"/>
                        <w:left w:val="none" w:sz="0" w:space="0" w:color="auto"/>
                        <w:bottom w:val="none" w:sz="0" w:space="0" w:color="auto"/>
                        <w:right w:val="none" w:sz="0" w:space="0" w:color="auto"/>
                      </w:divBdr>
                      <w:divsChild>
                        <w:div w:id="172191061">
                          <w:marLeft w:val="0"/>
                          <w:marRight w:val="-9600"/>
                          <w:marTop w:val="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20884022">
                                  <w:marLeft w:val="0"/>
                                  <w:marRight w:val="0"/>
                                  <w:marTop w:val="0"/>
                                  <w:marBottom w:val="0"/>
                                  <w:divBdr>
                                    <w:top w:val="none" w:sz="0" w:space="0" w:color="auto"/>
                                    <w:left w:val="none" w:sz="0" w:space="0" w:color="auto"/>
                                    <w:bottom w:val="none" w:sz="0" w:space="0" w:color="auto"/>
                                    <w:right w:val="none" w:sz="0" w:space="0" w:color="auto"/>
                                  </w:divBdr>
                                  <w:divsChild>
                                    <w:div w:id="1421440160">
                                      <w:marLeft w:val="0"/>
                                      <w:marRight w:val="0"/>
                                      <w:marTop w:val="0"/>
                                      <w:marBottom w:val="0"/>
                                      <w:divBdr>
                                        <w:top w:val="none" w:sz="0" w:space="0" w:color="auto"/>
                                        <w:left w:val="none" w:sz="0" w:space="0" w:color="auto"/>
                                        <w:bottom w:val="none" w:sz="0" w:space="0" w:color="auto"/>
                                        <w:right w:val="none" w:sz="0" w:space="0" w:color="auto"/>
                                      </w:divBdr>
                                      <w:divsChild>
                                        <w:div w:id="893544324">
                                          <w:marLeft w:val="0"/>
                                          <w:marRight w:val="0"/>
                                          <w:marTop w:val="0"/>
                                          <w:marBottom w:val="0"/>
                                          <w:divBdr>
                                            <w:top w:val="none" w:sz="0" w:space="0" w:color="auto"/>
                                            <w:left w:val="none" w:sz="0" w:space="0" w:color="auto"/>
                                            <w:bottom w:val="none" w:sz="0" w:space="0" w:color="auto"/>
                                            <w:right w:val="none" w:sz="0" w:space="0" w:color="auto"/>
                                          </w:divBdr>
                                          <w:divsChild>
                                            <w:div w:id="370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214854">
      <w:bodyDiv w:val="1"/>
      <w:marLeft w:val="0"/>
      <w:marRight w:val="0"/>
      <w:marTop w:val="0"/>
      <w:marBottom w:val="0"/>
      <w:divBdr>
        <w:top w:val="none" w:sz="0" w:space="0" w:color="auto"/>
        <w:left w:val="none" w:sz="0" w:space="0" w:color="auto"/>
        <w:bottom w:val="none" w:sz="0" w:space="0" w:color="auto"/>
        <w:right w:val="none" w:sz="0" w:space="0" w:color="auto"/>
      </w:divBdr>
    </w:div>
    <w:div w:id="419064388">
      <w:bodyDiv w:val="1"/>
      <w:marLeft w:val="0"/>
      <w:marRight w:val="0"/>
      <w:marTop w:val="0"/>
      <w:marBottom w:val="0"/>
      <w:divBdr>
        <w:top w:val="none" w:sz="0" w:space="0" w:color="auto"/>
        <w:left w:val="none" w:sz="0" w:space="0" w:color="auto"/>
        <w:bottom w:val="none" w:sz="0" w:space="0" w:color="auto"/>
        <w:right w:val="none" w:sz="0" w:space="0" w:color="auto"/>
      </w:divBdr>
    </w:div>
    <w:div w:id="424612096">
      <w:bodyDiv w:val="1"/>
      <w:marLeft w:val="0"/>
      <w:marRight w:val="0"/>
      <w:marTop w:val="0"/>
      <w:marBottom w:val="0"/>
      <w:divBdr>
        <w:top w:val="none" w:sz="0" w:space="0" w:color="auto"/>
        <w:left w:val="none" w:sz="0" w:space="0" w:color="auto"/>
        <w:bottom w:val="none" w:sz="0" w:space="0" w:color="auto"/>
        <w:right w:val="none" w:sz="0" w:space="0" w:color="auto"/>
      </w:divBdr>
    </w:div>
    <w:div w:id="425812870">
      <w:bodyDiv w:val="1"/>
      <w:marLeft w:val="0"/>
      <w:marRight w:val="0"/>
      <w:marTop w:val="0"/>
      <w:marBottom w:val="0"/>
      <w:divBdr>
        <w:top w:val="none" w:sz="0" w:space="0" w:color="auto"/>
        <w:left w:val="none" w:sz="0" w:space="0" w:color="auto"/>
        <w:bottom w:val="none" w:sz="0" w:space="0" w:color="auto"/>
        <w:right w:val="none" w:sz="0" w:space="0" w:color="auto"/>
      </w:divBdr>
    </w:div>
    <w:div w:id="428164412">
      <w:bodyDiv w:val="1"/>
      <w:marLeft w:val="0"/>
      <w:marRight w:val="0"/>
      <w:marTop w:val="0"/>
      <w:marBottom w:val="0"/>
      <w:divBdr>
        <w:top w:val="none" w:sz="0" w:space="0" w:color="auto"/>
        <w:left w:val="none" w:sz="0" w:space="0" w:color="auto"/>
        <w:bottom w:val="none" w:sz="0" w:space="0" w:color="auto"/>
        <w:right w:val="none" w:sz="0" w:space="0" w:color="auto"/>
      </w:divBdr>
      <w:divsChild>
        <w:div w:id="851383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5367146">
      <w:bodyDiv w:val="1"/>
      <w:marLeft w:val="0"/>
      <w:marRight w:val="0"/>
      <w:marTop w:val="0"/>
      <w:marBottom w:val="0"/>
      <w:divBdr>
        <w:top w:val="none" w:sz="0" w:space="0" w:color="auto"/>
        <w:left w:val="none" w:sz="0" w:space="0" w:color="auto"/>
        <w:bottom w:val="none" w:sz="0" w:space="0" w:color="auto"/>
        <w:right w:val="none" w:sz="0" w:space="0" w:color="auto"/>
      </w:divBdr>
      <w:divsChild>
        <w:div w:id="2077316690">
          <w:marLeft w:val="0"/>
          <w:marRight w:val="0"/>
          <w:marTop w:val="0"/>
          <w:marBottom w:val="0"/>
          <w:divBdr>
            <w:top w:val="none" w:sz="0" w:space="0" w:color="auto"/>
            <w:left w:val="none" w:sz="0" w:space="0" w:color="auto"/>
            <w:bottom w:val="none" w:sz="0" w:space="0" w:color="auto"/>
            <w:right w:val="none" w:sz="0" w:space="0" w:color="auto"/>
          </w:divBdr>
          <w:divsChild>
            <w:div w:id="701175739">
              <w:marLeft w:val="0"/>
              <w:marRight w:val="0"/>
              <w:marTop w:val="0"/>
              <w:marBottom w:val="0"/>
              <w:divBdr>
                <w:top w:val="none" w:sz="0" w:space="0" w:color="auto"/>
                <w:left w:val="none" w:sz="0" w:space="0" w:color="auto"/>
                <w:bottom w:val="none" w:sz="0" w:space="0" w:color="auto"/>
                <w:right w:val="none" w:sz="0" w:space="0" w:color="auto"/>
              </w:divBdr>
              <w:divsChild>
                <w:div w:id="2050883868">
                  <w:marLeft w:val="0"/>
                  <w:marRight w:val="0"/>
                  <w:marTop w:val="0"/>
                  <w:marBottom w:val="0"/>
                  <w:divBdr>
                    <w:top w:val="none" w:sz="0" w:space="0" w:color="auto"/>
                    <w:left w:val="none" w:sz="0" w:space="0" w:color="auto"/>
                    <w:bottom w:val="none" w:sz="0" w:space="0" w:color="auto"/>
                    <w:right w:val="none" w:sz="0" w:space="0" w:color="auto"/>
                  </w:divBdr>
                  <w:divsChild>
                    <w:div w:id="1831360985">
                      <w:marLeft w:val="0"/>
                      <w:marRight w:val="0"/>
                      <w:marTop w:val="0"/>
                      <w:marBottom w:val="0"/>
                      <w:divBdr>
                        <w:top w:val="none" w:sz="0" w:space="0" w:color="auto"/>
                        <w:left w:val="none" w:sz="0" w:space="0" w:color="auto"/>
                        <w:bottom w:val="none" w:sz="0" w:space="0" w:color="auto"/>
                        <w:right w:val="none" w:sz="0" w:space="0" w:color="auto"/>
                      </w:divBdr>
                      <w:divsChild>
                        <w:div w:id="1777603048">
                          <w:marLeft w:val="0"/>
                          <w:marRight w:val="0"/>
                          <w:marTop w:val="0"/>
                          <w:marBottom w:val="0"/>
                          <w:divBdr>
                            <w:top w:val="none" w:sz="0" w:space="0" w:color="auto"/>
                            <w:left w:val="none" w:sz="0" w:space="0" w:color="auto"/>
                            <w:bottom w:val="none" w:sz="0" w:space="0" w:color="auto"/>
                            <w:right w:val="none" w:sz="0" w:space="0" w:color="auto"/>
                          </w:divBdr>
                          <w:divsChild>
                            <w:div w:id="20371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916871">
      <w:bodyDiv w:val="1"/>
      <w:marLeft w:val="0"/>
      <w:marRight w:val="0"/>
      <w:marTop w:val="0"/>
      <w:marBottom w:val="0"/>
      <w:divBdr>
        <w:top w:val="none" w:sz="0" w:space="0" w:color="auto"/>
        <w:left w:val="none" w:sz="0" w:space="0" w:color="auto"/>
        <w:bottom w:val="none" w:sz="0" w:space="0" w:color="auto"/>
        <w:right w:val="none" w:sz="0" w:space="0" w:color="auto"/>
      </w:divBdr>
    </w:div>
    <w:div w:id="441337788">
      <w:bodyDiv w:val="1"/>
      <w:marLeft w:val="0"/>
      <w:marRight w:val="0"/>
      <w:marTop w:val="0"/>
      <w:marBottom w:val="0"/>
      <w:divBdr>
        <w:top w:val="none" w:sz="0" w:space="0" w:color="auto"/>
        <w:left w:val="none" w:sz="0" w:space="0" w:color="auto"/>
        <w:bottom w:val="none" w:sz="0" w:space="0" w:color="auto"/>
        <w:right w:val="none" w:sz="0" w:space="0" w:color="auto"/>
      </w:divBdr>
    </w:div>
    <w:div w:id="449132579">
      <w:bodyDiv w:val="1"/>
      <w:marLeft w:val="0"/>
      <w:marRight w:val="0"/>
      <w:marTop w:val="0"/>
      <w:marBottom w:val="0"/>
      <w:divBdr>
        <w:top w:val="none" w:sz="0" w:space="0" w:color="auto"/>
        <w:left w:val="none" w:sz="0" w:space="0" w:color="auto"/>
        <w:bottom w:val="none" w:sz="0" w:space="0" w:color="auto"/>
        <w:right w:val="none" w:sz="0" w:space="0" w:color="auto"/>
      </w:divBdr>
      <w:divsChild>
        <w:div w:id="335304467">
          <w:marLeft w:val="0"/>
          <w:marRight w:val="0"/>
          <w:marTop w:val="0"/>
          <w:marBottom w:val="0"/>
          <w:divBdr>
            <w:top w:val="none" w:sz="0" w:space="0" w:color="auto"/>
            <w:left w:val="none" w:sz="0" w:space="0" w:color="auto"/>
            <w:bottom w:val="none" w:sz="0" w:space="0" w:color="auto"/>
            <w:right w:val="none" w:sz="0" w:space="0" w:color="auto"/>
          </w:divBdr>
          <w:divsChild>
            <w:div w:id="2144499541">
              <w:marLeft w:val="0"/>
              <w:marRight w:val="0"/>
              <w:marTop w:val="0"/>
              <w:marBottom w:val="0"/>
              <w:divBdr>
                <w:top w:val="none" w:sz="0" w:space="0" w:color="auto"/>
                <w:left w:val="none" w:sz="0" w:space="0" w:color="auto"/>
                <w:bottom w:val="none" w:sz="0" w:space="0" w:color="auto"/>
                <w:right w:val="none" w:sz="0" w:space="0" w:color="auto"/>
              </w:divBdr>
              <w:divsChild>
                <w:div w:id="48922172">
                  <w:marLeft w:val="0"/>
                  <w:marRight w:val="0"/>
                  <w:marTop w:val="0"/>
                  <w:marBottom w:val="0"/>
                  <w:divBdr>
                    <w:top w:val="none" w:sz="0" w:space="0" w:color="auto"/>
                    <w:left w:val="none" w:sz="0" w:space="0" w:color="auto"/>
                    <w:bottom w:val="none" w:sz="0" w:space="0" w:color="auto"/>
                    <w:right w:val="none" w:sz="0" w:space="0" w:color="auto"/>
                  </w:divBdr>
                  <w:divsChild>
                    <w:div w:id="894390568">
                      <w:marLeft w:val="0"/>
                      <w:marRight w:val="0"/>
                      <w:marTop w:val="0"/>
                      <w:marBottom w:val="0"/>
                      <w:divBdr>
                        <w:top w:val="none" w:sz="0" w:space="0" w:color="auto"/>
                        <w:left w:val="none" w:sz="0" w:space="0" w:color="auto"/>
                        <w:bottom w:val="none" w:sz="0" w:space="0" w:color="auto"/>
                        <w:right w:val="none" w:sz="0" w:space="0" w:color="auto"/>
                      </w:divBdr>
                      <w:divsChild>
                        <w:div w:id="1207450172">
                          <w:marLeft w:val="0"/>
                          <w:marRight w:val="-8037"/>
                          <w:marTop w:val="0"/>
                          <w:marBottom w:val="0"/>
                          <w:divBdr>
                            <w:top w:val="none" w:sz="0" w:space="0" w:color="auto"/>
                            <w:left w:val="none" w:sz="0" w:space="0" w:color="auto"/>
                            <w:bottom w:val="none" w:sz="0" w:space="0" w:color="auto"/>
                            <w:right w:val="none" w:sz="0" w:space="0" w:color="auto"/>
                          </w:divBdr>
                          <w:divsChild>
                            <w:div w:id="1154494713">
                              <w:marLeft w:val="0"/>
                              <w:marRight w:val="0"/>
                              <w:marTop w:val="0"/>
                              <w:marBottom w:val="0"/>
                              <w:divBdr>
                                <w:top w:val="none" w:sz="0" w:space="0" w:color="auto"/>
                                <w:left w:val="none" w:sz="0" w:space="0" w:color="auto"/>
                                <w:bottom w:val="none" w:sz="0" w:space="0" w:color="auto"/>
                                <w:right w:val="none" w:sz="0" w:space="0" w:color="auto"/>
                              </w:divBdr>
                              <w:divsChild>
                                <w:div w:id="204996710">
                                  <w:marLeft w:val="0"/>
                                  <w:marRight w:val="0"/>
                                  <w:marTop w:val="0"/>
                                  <w:marBottom w:val="0"/>
                                  <w:divBdr>
                                    <w:top w:val="none" w:sz="0" w:space="0" w:color="auto"/>
                                    <w:left w:val="none" w:sz="0" w:space="0" w:color="auto"/>
                                    <w:bottom w:val="none" w:sz="0" w:space="0" w:color="auto"/>
                                    <w:right w:val="none" w:sz="0" w:space="0" w:color="auto"/>
                                  </w:divBdr>
                                  <w:divsChild>
                                    <w:div w:id="1763604142">
                                      <w:marLeft w:val="0"/>
                                      <w:marRight w:val="0"/>
                                      <w:marTop w:val="0"/>
                                      <w:marBottom w:val="0"/>
                                      <w:divBdr>
                                        <w:top w:val="none" w:sz="0" w:space="0" w:color="auto"/>
                                        <w:left w:val="none" w:sz="0" w:space="0" w:color="auto"/>
                                        <w:bottom w:val="none" w:sz="0" w:space="0" w:color="auto"/>
                                        <w:right w:val="none" w:sz="0" w:space="0" w:color="auto"/>
                                      </w:divBdr>
                                      <w:divsChild>
                                        <w:div w:id="1912427248">
                                          <w:marLeft w:val="0"/>
                                          <w:marRight w:val="0"/>
                                          <w:marTop w:val="0"/>
                                          <w:marBottom w:val="0"/>
                                          <w:divBdr>
                                            <w:top w:val="none" w:sz="0" w:space="0" w:color="auto"/>
                                            <w:left w:val="none" w:sz="0" w:space="0" w:color="auto"/>
                                            <w:bottom w:val="none" w:sz="0" w:space="0" w:color="auto"/>
                                            <w:right w:val="none" w:sz="0" w:space="0" w:color="auto"/>
                                          </w:divBdr>
                                          <w:divsChild>
                                            <w:div w:id="14110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057822">
      <w:bodyDiv w:val="1"/>
      <w:marLeft w:val="0"/>
      <w:marRight w:val="0"/>
      <w:marTop w:val="0"/>
      <w:marBottom w:val="0"/>
      <w:divBdr>
        <w:top w:val="none" w:sz="0" w:space="0" w:color="auto"/>
        <w:left w:val="none" w:sz="0" w:space="0" w:color="auto"/>
        <w:bottom w:val="none" w:sz="0" w:space="0" w:color="auto"/>
        <w:right w:val="none" w:sz="0" w:space="0" w:color="auto"/>
      </w:divBdr>
    </w:div>
    <w:div w:id="453715844">
      <w:bodyDiv w:val="1"/>
      <w:marLeft w:val="0"/>
      <w:marRight w:val="0"/>
      <w:marTop w:val="0"/>
      <w:marBottom w:val="0"/>
      <w:divBdr>
        <w:top w:val="none" w:sz="0" w:space="0" w:color="auto"/>
        <w:left w:val="none" w:sz="0" w:space="0" w:color="auto"/>
        <w:bottom w:val="none" w:sz="0" w:space="0" w:color="auto"/>
        <w:right w:val="none" w:sz="0" w:space="0" w:color="auto"/>
      </w:divBdr>
    </w:div>
    <w:div w:id="454451044">
      <w:bodyDiv w:val="1"/>
      <w:marLeft w:val="0"/>
      <w:marRight w:val="0"/>
      <w:marTop w:val="0"/>
      <w:marBottom w:val="0"/>
      <w:divBdr>
        <w:top w:val="none" w:sz="0" w:space="0" w:color="auto"/>
        <w:left w:val="none" w:sz="0" w:space="0" w:color="auto"/>
        <w:bottom w:val="none" w:sz="0" w:space="0" w:color="auto"/>
        <w:right w:val="none" w:sz="0" w:space="0" w:color="auto"/>
      </w:divBdr>
    </w:div>
    <w:div w:id="457572834">
      <w:bodyDiv w:val="1"/>
      <w:marLeft w:val="0"/>
      <w:marRight w:val="0"/>
      <w:marTop w:val="0"/>
      <w:marBottom w:val="0"/>
      <w:divBdr>
        <w:top w:val="none" w:sz="0" w:space="0" w:color="auto"/>
        <w:left w:val="none" w:sz="0" w:space="0" w:color="auto"/>
        <w:bottom w:val="none" w:sz="0" w:space="0" w:color="auto"/>
        <w:right w:val="none" w:sz="0" w:space="0" w:color="auto"/>
      </w:divBdr>
    </w:div>
    <w:div w:id="458188719">
      <w:bodyDiv w:val="1"/>
      <w:marLeft w:val="0"/>
      <w:marRight w:val="0"/>
      <w:marTop w:val="0"/>
      <w:marBottom w:val="0"/>
      <w:divBdr>
        <w:top w:val="none" w:sz="0" w:space="0" w:color="auto"/>
        <w:left w:val="none" w:sz="0" w:space="0" w:color="auto"/>
        <w:bottom w:val="none" w:sz="0" w:space="0" w:color="auto"/>
        <w:right w:val="none" w:sz="0" w:space="0" w:color="auto"/>
      </w:divBdr>
    </w:div>
    <w:div w:id="459960389">
      <w:bodyDiv w:val="1"/>
      <w:marLeft w:val="0"/>
      <w:marRight w:val="0"/>
      <w:marTop w:val="0"/>
      <w:marBottom w:val="0"/>
      <w:divBdr>
        <w:top w:val="none" w:sz="0" w:space="0" w:color="auto"/>
        <w:left w:val="none" w:sz="0" w:space="0" w:color="auto"/>
        <w:bottom w:val="none" w:sz="0" w:space="0" w:color="auto"/>
        <w:right w:val="none" w:sz="0" w:space="0" w:color="auto"/>
      </w:divBdr>
      <w:divsChild>
        <w:div w:id="2079087810">
          <w:marLeft w:val="0"/>
          <w:marRight w:val="0"/>
          <w:marTop w:val="0"/>
          <w:marBottom w:val="0"/>
          <w:divBdr>
            <w:top w:val="none" w:sz="0" w:space="0" w:color="auto"/>
            <w:left w:val="none" w:sz="0" w:space="0" w:color="auto"/>
            <w:bottom w:val="none" w:sz="0" w:space="0" w:color="auto"/>
            <w:right w:val="none" w:sz="0" w:space="0" w:color="auto"/>
          </w:divBdr>
        </w:div>
      </w:divsChild>
    </w:div>
    <w:div w:id="464004984">
      <w:bodyDiv w:val="1"/>
      <w:marLeft w:val="0"/>
      <w:marRight w:val="0"/>
      <w:marTop w:val="0"/>
      <w:marBottom w:val="0"/>
      <w:divBdr>
        <w:top w:val="none" w:sz="0" w:space="0" w:color="auto"/>
        <w:left w:val="none" w:sz="0" w:space="0" w:color="auto"/>
        <w:bottom w:val="none" w:sz="0" w:space="0" w:color="auto"/>
        <w:right w:val="none" w:sz="0" w:space="0" w:color="auto"/>
      </w:divBdr>
    </w:div>
    <w:div w:id="467363804">
      <w:bodyDiv w:val="1"/>
      <w:marLeft w:val="0"/>
      <w:marRight w:val="0"/>
      <w:marTop w:val="0"/>
      <w:marBottom w:val="0"/>
      <w:divBdr>
        <w:top w:val="none" w:sz="0" w:space="0" w:color="auto"/>
        <w:left w:val="none" w:sz="0" w:space="0" w:color="auto"/>
        <w:bottom w:val="none" w:sz="0" w:space="0" w:color="auto"/>
        <w:right w:val="none" w:sz="0" w:space="0" w:color="auto"/>
      </w:divBdr>
      <w:divsChild>
        <w:div w:id="7218890">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9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983001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666615">
      <w:bodyDiv w:val="1"/>
      <w:marLeft w:val="0"/>
      <w:marRight w:val="0"/>
      <w:marTop w:val="0"/>
      <w:marBottom w:val="0"/>
      <w:divBdr>
        <w:top w:val="none" w:sz="0" w:space="0" w:color="auto"/>
        <w:left w:val="none" w:sz="0" w:space="0" w:color="auto"/>
        <w:bottom w:val="none" w:sz="0" w:space="0" w:color="auto"/>
        <w:right w:val="none" w:sz="0" w:space="0" w:color="auto"/>
      </w:divBdr>
    </w:div>
    <w:div w:id="471217273">
      <w:bodyDiv w:val="1"/>
      <w:marLeft w:val="0"/>
      <w:marRight w:val="0"/>
      <w:marTop w:val="0"/>
      <w:marBottom w:val="0"/>
      <w:divBdr>
        <w:top w:val="none" w:sz="0" w:space="0" w:color="auto"/>
        <w:left w:val="none" w:sz="0" w:space="0" w:color="auto"/>
        <w:bottom w:val="none" w:sz="0" w:space="0" w:color="auto"/>
        <w:right w:val="none" w:sz="0" w:space="0" w:color="auto"/>
      </w:divBdr>
    </w:div>
    <w:div w:id="481847846">
      <w:bodyDiv w:val="1"/>
      <w:marLeft w:val="0"/>
      <w:marRight w:val="0"/>
      <w:marTop w:val="0"/>
      <w:marBottom w:val="0"/>
      <w:divBdr>
        <w:top w:val="none" w:sz="0" w:space="0" w:color="auto"/>
        <w:left w:val="none" w:sz="0" w:space="0" w:color="auto"/>
        <w:bottom w:val="none" w:sz="0" w:space="0" w:color="auto"/>
        <w:right w:val="none" w:sz="0" w:space="0" w:color="auto"/>
      </w:divBdr>
    </w:div>
    <w:div w:id="487206240">
      <w:bodyDiv w:val="1"/>
      <w:marLeft w:val="0"/>
      <w:marRight w:val="0"/>
      <w:marTop w:val="0"/>
      <w:marBottom w:val="0"/>
      <w:divBdr>
        <w:top w:val="none" w:sz="0" w:space="0" w:color="auto"/>
        <w:left w:val="none" w:sz="0" w:space="0" w:color="auto"/>
        <w:bottom w:val="none" w:sz="0" w:space="0" w:color="auto"/>
        <w:right w:val="none" w:sz="0" w:space="0" w:color="auto"/>
      </w:divBdr>
    </w:div>
    <w:div w:id="488442013">
      <w:bodyDiv w:val="1"/>
      <w:marLeft w:val="0"/>
      <w:marRight w:val="0"/>
      <w:marTop w:val="0"/>
      <w:marBottom w:val="0"/>
      <w:divBdr>
        <w:top w:val="none" w:sz="0" w:space="0" w:color="auto"/>
        <w:left w:val="none" w:sz="0" w:space="0" w:color="auto"/>
        <w:bottom w:val="none" w:sz="0" w:space="0" w:color="auto"/>
        <w:right w:val="none" w:sz="0" w:space="0" w:color="auto"/>
      </w:divBdr>
    </w:div>
    <w:div w:id="492641475">
      <w:bodyDiv w:val="1"/>
      <w:marLeft w:val="0"/>
      <w:marRight w:val="0"/>
      <w:marTop w:val="0"/>
      <w:marBottom w:val="0"/>
      <w:divBdr>
        <w:top w:val="none" w:sz="0" w:space="0" w:color="auto"/>
        <w:left w:val="none" w:sz="0" w:space="0" w:color="auto"/>
        <w:bottom w:val="none" w:sz="0" w:space="0" w:color="auto"/>
        <w:right w:val="none" w:sz="0" w:space="0" w:color="auto"/>
      </w:divBdr>
    </w:div>
    <w:div w:id="495147211">
      <w:bodyDiv w:val="1"/>
      <w:marLeft w:val="0"/>
      <w:marRight w:val="0"/>
      <w:marTop w:val="0"/>
      <w:marBottom w:val="0"/>
      <w:divBdr>
        <w:top w:val="none" w:sz="0" w:space="0" w:color="auto"/>
        <w:left w:val="none" w:sz="0" w:space="0" w:color="auto"/>
        <w:bottom w:val="none" w:sz="0" w:space="0" w:color="auto"/>
        <w:right w:val="none" w:sz="0" w:space="0" w:color="auto"/>
      </w:divBdr>
    </w:div>
    <w:div w:id="496262771">
      <w:bodyDiv w:val="1"/>
      <w:marLeft w:val="0"/>
      <w:marRight w:val="0"/>
      <w:marTop w:val="0"/>
      <w:marBottom w:val="0"/>
      <w:divBdr>
        <w:top w:val="none" w:sz="0" w:space="0" w:color="auto"/>
        <w:left w:val="none" w:sz="0" w:space="0" w:color="auto"/>
        <w:bottom w:val="none" w:sz="0" w:space="0" w:color="auto"/>
        <w:right w:val="none" w:sz="0" w:space="0" w:color="auto"/>
      </w:divBdr>
    </w:div>
    <w:div w:id="503981542">
      <w:bodyDiv w:val="1"/>
      <w:marLeft w:val="0"/>
      <w:marRight w:val="0"/>
      <w:marTop w:val="0"/>
      <w:marBottom w:val="0"/>
      <w:divBdr>
        <w:top w:val="none" w:sz="0" w:space="0" w:color="auto"/>
        <w:left w:val="none" w:sz="0" w:space="0" w:color="auto"/>
        <w:bottom w:val="none" w:sz="0" w:space="0" w:color="auto"/>
        <w:right w:val="none" w:sz="0" w:space="0" w:color="auto"/>
      </w:divBdr>
    </w:div>
    <w:div w:id="505174624">
      <w:bodyDiv w:val="1"/>
      <w:marLeft w:val="0"/>
      <w:marRight w:val="0"/>
      <w:marTop w:val="0"/>
      <w:marBottom w:val="0"/>
      <w:divBdr>
        <w:top w:val="none" w:sz="0" w:space="0" w:color="auto"/>
        <w:left w:val="none" w:sz="0" w:space="0" w:color="auto"/>
        <w:bottom w:val="none" w:sz="0" w:space="0" w:color="auto"/>
        <w:right w:val="none" w:sz="0" w:space="0" w:color="auto"/>
      </w:divBdr>
    </w:div>
    <w:div w:id="506291027">
      <w:bodyDiv w:val="1"/>
      <w:marLeft w:val="0"/>
      <w:marRight w:val="0"/>
      <w:marTop w:val="0"/>
      <w:marBottom w:val="0"/>
      <w:divBdr>
        <w:top w:val="none" w:sz="0" w:space="0" w:color="auto"/>
        <w:left w:val="none" w:sz="0" w:space="0" w:color="auto"/>
        <w:bottom w:val="none" w:sz="0" w:space="0" w:color="auto"/>
        <w:right w:val="none" w:sz="0" w:space="0" w:color="auto"/>
      </w:divBdr>
    </w:div>
    <w:div w:id="513693341">
      <w:bodyDiv w:val="1"/>
      <w:marLeft w:val="0"/>
      <w:marRight w:val="0"/>
      <w:marTop w:val="0"/>
      <w:marBottom w:val="0"/>
      <w:divBdr>
        <w:top w:val="none" w:sz="0" w:space="0" w:color="auto"/>
        <w:left w:val="none" w:sz="0" w:space="0" w:color="auto"/>
        <w:bottom w:val="none" w:sz="0" w:space="0" w:color="auto"/>
        <w:right w:val="none" w:sz="0" w:space="0" w:color="auto"/>
      </w:divBdr>
    </w:div>
    <w:div w:id="514802750">
      <w:bodyDiv w:val="1"/>
      <w:marLeft w:val="0"/>
      <w:marRight w:val="0"/>
      <w:marTop w:val="0"/>
      <w:marBottom w:val="0"/>
      <w:divBdr>
        <w:top w:val="none" w:sz="0" w:space="0" w:color="auto"/>
        <w:left w:val="none" w:sz="0" w:space="0" w:color="auto"/>
        <w:bottom w:val="none" w:sz="0" w:space="0" w:color="auto"/>
        <w:right w:val="none" w:sz="0" w:space="0" w:color="auto"/>
      </w:divBdr>
    </w:div>
    <w:div w:id="515778125">
      <w:bodyDiv w:val="1"/>
      <w:marLeft w:val="0"/>
      <w:marRight w:val="0"/>
      <w:marTop w:val="0"/>
      <w:marBottom w:val="0"/>
      <w:divBdr>
        <w:top w:val="none" w:sz="0" w:space="0" w:color="auto"/>
        <w:left w:val="none" w:sz="0" w:space="0" w:color="auto"/>
        <w:bottom w:val="none" w:sz="0" w:space="0" w:color="auto"/>
        <w:right w:val="none" w:sz="0" w:space="0" w:color="auto"/>
      </w:divBdr>
    </w:div>
    <w:div w:id="529152373">
      <w:bodyDiv w:val="1"/>
      <w:marLeft w:val="0"/>
      <w:marRight w:val="0"/>
      <w:marTop w:val="0"/>
      <w:marBottom w:val="0"/>
      <w:divBdr>
        <w:top w:val="none" w:sz="0" w:space="0" w:color="auto"/>
        <w:left w:val="none" w:sz="0" w:space="0" w:color="auto"/>
        <w:bottom w:val="none" w:sz="0" w:space="0" w:color="auto"/>
        <w:right w:val="none" w:sz="0" w:space="0" w:color="auto"/>
      </w:divBdr>
    </w:div>
    <w:div w:id="529953558">
      <w:bodyDiv w:val="1"/>
      <w:marLeft w:val="0"/>
      <w:marRight w:val="0"/>
      <w:marTop w:val="0"/>
      <w:marBottom w:val="0"/>
      <w:divBdr>
        <w:top w:val="none" w:sz="0" w:space="0" w:color="auto"/>
        <w:left w:val="none" w:sz="0" w:space="0" w:color="auto"/>
        <w:bottom w:val="none" w:sz="0" w:space="0" w:color="auto"/>
        <w:right w:val="none" w:sz="0" w:space="0" w:color="auto"/>
      </w:divBdr>
    </w:div>
    <w:div w:id="534656488">
      <w:bodyDiv w:val="1"/>
      <w:marLeft w:val="0"/>
      <w:marRight w:val="0"/>
      <w:marTop w:val="0"/>
      <w:marBottom w:val="0"/>
      <w:divBdr>
        <w:top w:val="none" w:sz="0" w:space="0" w:color="auto"/>
        <w:left w:val="none" w:sz="0" w:space="0" w:color="auto"/>
        <w:bottom w:val="none" w:sz="0" w:space="0" w:color="auto"/>
        <w:right w:val="none" w:sz="0" w:space="0" w:color="auto"/>
      </w:divBdr>
    </w:div>
    <w:div w:id="537426284">
      <w:bodyDiv w:val="1"/>
      <w:marLeft w:val="0"/>
      <w:marRight w:val="0"/>
      <w:marTop w:val="0"/>
      <w:marBottom w:val="0"/>
      <w:divBdr>
        <w:top w:val="none" w:sz="0" w:space="0" w:color="auto"/>
        <w:left w:val="none" w:sz="0" w:space="0" w:color="auto"/>
        <w:bottom w:val="none" w:sz="0" w:space="0" w:color="auto"/>
        <w:right w:val="none" w:sz="0" w:space="0" w:color="auto"/>
      </w:divBdr>
      <w:divsChild>
        <w:div w:id="1452212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436898">
      <w:bodyDiv w:val="1"/>
      <w:marLeft w:val="0"/>
      <w:marRight w:val="0"/>
      <w:marTop w:val="0"/>
      <w:marBottom w:val="0"/>
      <w:divBdr>
        <w:top w:val="none" w:sz="0" w:space="0" w:color="auto"/>
        <w:left w:val="none" w:sz="0" w:space="0" w:color="auto"/>
        <w:bottom w:val="none" w:sz="0" w:space="0" w:color="auto"/>
        <w:right w:val="none" w:sz="0" w:space="0" w:color="auto"/>
      </w:divBdr>
    </w:div>
    <w:div w:id="549466140">
      <w:bodyDiv w:val="1"/>
      <w:marLeft w:val="0"/>
      <w:marRight w:val="0"/>
      <w:marTop w:val="0"/>
      <w:marBottom w:val="0"/>
      <w:divBdr>
        <w:top w:val="none" w:sz="0" w:space="0" w:color="auto"/>
        <w:left w:val="none" w:sz="0" w:space="0" w:color="auto"/>
        <w:bottom w:val="none" w:sz="0" w:space="0" w:color="auto"/>
        <w:right w:val="none" w:sz="0" w:space="0" w:color="auto"/>
      </w:divBdr>
    </w:div>
    <w:div w:id="551237352">
      <w:bodyDiv w:val="1"/>
      <w:marLeft w:val="0"/>
      <w:marRight w:val="0"/>
      <w:marTop w:val="0"/>
      <w:marBottom w:val="0"/>
      <w:divBdr>
        <w:top w:val="none" w:sz="0" w:space="0" w:color="auto"/>
        <w:left w:val="none" w:sz="0" w:space="0" w:color="auto"/>
        <w:bottom w:val="none" w:sz="0" w:space="0" w:color="auto"/>
        <w:right w:val="none" w:sz="0" w:space="0" w:color="auto"/>
      </w:divBdr>
    </w:div>
    <w:div w:id="552540983">
      <w:bodyDiv w:val="1"/>
      <w:marLeft w:val="0"/>
      <w:marRight w:val="0"/>
      <w:marTop w:val="0"/>
      <w:marBottom w:val="0"/>
      <w:divBdr>
        <w:top w:val="none" w:sz="0" w:space="0" w:color="auto"/>
        <w:left w:val="none" w:sz="0" w:space="0" w:color="auto"/>
        <w:bottom w:val="none" w:sz="0" w:space="0" w:color="auto"/>
        <w:right w:val="none" w:sz="0" w:space="0" w:color="auto"/>
      </w:divBdr>
    </w:div>
    <w:div w:id="554703772">
      <w:bodyDiv w:val="1"/>
      <w:marLeft w:val="0"/>
      <w:marRight w:val="0"/>
      <w:marTop w:val="0"/>
      <w:marBottom w:val="0"/>
      <w:divBdr>
        <w:top w:val="none" w:sz="0" w:space="0" w:color="auto"/>
        <w:left w:val="none" w:sz="0" w:space="0" w:color="auto"/>
        <w:bottom w:val="none" w:sz="0" w:space="0" w:color="auto"/>
        <w:right w:val="none" w:sz="0" w:space="0" w:color="auto"/>
      </w:divBdr>
      <w:divsChild>
        <w:div w:id="1093935201">
          <w:marLeft w:val="0"/>
          <w:marRight w:val="0"/>
          <w:marTop w:val="0"/>
          <w:marBottom w:val="0"/>
          <w:divBdr>
            <w:top w:val="none" w:sz="0" w:space="0" w:color="auto"/>
            <w:left w:val="none" w:sz="0" w:space="0" w:color="auto"/>
            <w:bottom w:val="none" w:sz="0" w:space="0" w:color="auto"/>
            <w:right w:val="none" w:sz="0" w:space="0" w:color="auto"/>
          </w:divBdr>
        </w:div>
      </w:divsChild>
    </w:div>
    <w:div w:id="558515776">
      <w:bodyDiv w:val="1"/>
      <w:marLeft w:val="0"/>
      <w:marRight w:val="0"/>
      <w:marTop w:val="0"/>
      <w:marBottom w:val="0"/>
      <w:divBdr>
        <w:top w:val="none" w:sz="0" w:space="0" w:color="auto"/>
        <w:left w:val="none" w:sz="0" w:space="0" w:color="auto"/>
        <w:bottom w:val="none" w:sz="0" w:space="0" w:color="auto"/>
        <w:right w:val="none" w:sz="0" w:space="0" w:color="auto"/>
      </w:divBdr>
    </w:div>
    <w:div w:id="559680614">
      <w:bodyDiv w:val="1"/>
      <w:marLeft w:val="0"/>
      <w:marRight w:val="0"/>
      <w:marTop w:val="0"/>
      <w:marBottom w:val="0"/>
      <w:divBdr>
        <w:top w:val="none" w:sz="0" w:space="0" w:color="auto"/>
        <w:left w:val="none" w:sz="0" w:space="0" w:color="auto"/>
        <w:bottom w:val="none" w:sz="0" w:space="0" w:color="auto"/>
        <w:right w:val="none" w:sz="0" w:space="0" w:color="auto"/>
      </w:divBdr>
    </w:div>
    <w:div w:id="563024297">
      <w:bodyDiv w:val="1"/>
      <w:marLeft w:val="0"/>
      <w:marRight w:val="0"/>
      <w:marTop w:val="0"/>
      <w:marBottom w:val="0"/>
      <w:divBdr>
        <w:top w:val="none" w:sz="0" w:space="0" w:color="auto"/>
        <w:left w:val="none" w:sz="0" w:space="0" w:color="auto"/>
        <w:bottom w:val="none" w:sz="0" w:space="0" w:color="auto"/>
        <w:right w:val="none" w:sz="0" w:space="0" w:color="auto"/>
      </w:divBdr>
    </w:div>
    <w:div w:id="566646152">
      <w:bodyDiv w:val="1"/>
      <w:marLeft w:val="0"/>
      <w:marRight w:val="0"/>
      <w:marTop w:val="0"/>
      <w:marBottom w:val="0"/>
      <w:divBdr>
        <w:top w:val="none" w:sz="0" w:space="0" w:color="auto"/>
        <w:left w:val="none" w:sz="0" w:space="0" w:color="auto"/>
        <w:bottom w:val="none" w:sz="0" w:space="0" w:color="auto"/>
        <w:right w:val="none" w:sz="0" w:space="0" w:color="auto"/>
      </w:divBdr>
    </w:div>
    <w:div w:id="578096230">
      <w:bodyDiv w:val="1"/>
      <w:marLeft w:val="0"/>
      <w:marRight w:val="0"/>
      <w:marTop w:val="0"/>
      <w:marBottom w:val="0"/>
      <w:divBdr>
        <w:top w:val="none" w:sz="0" w:space="0" w:color="auto"/>
        <w:left w:val="none" w:sz="0" w:space="0" w:color="auto"/>
        <w:bottom w:val="none" w:sz="0" w:space="0" w:color="auto"/>
        <w:right w:val="none" w:sz="0" w:space="0" w:color="auto"/>
      </w:divBdr>
    </w:div>
    <w:div w:id="580333776">
      <w:bodyDiv w:val="1"/>
      <w:marLeft w:val="0"/>
      <w:marRight w:val="0"/>
      <w:marTop w:val="0"/>
      <w:marBottom w:val="0"/>
      <w:divBdr>
        <w:top w:val="none" w:sz="0" w:space="0" w:color="auto"/>
        <w:left w:val="none" w:sz="0" w:space="0" w:color="auto"/>
        <w:bottom w:val="none" w:sz="0" w:space="0" w:color="auto"/>
        <w:right w:val="none" w:sz="0" w:space="0" w:color="auto"/>
      </w:divBdr>
    </w:div>
    <w:div w:id="580604814">
      <w:bodyDiv w:val="1"/>
      <w:marLeft w:val="0"/>
      <w:marRight w:val="0"/>
      <w:marTop w:val="0"/>
      <w:marBottom w:val="0"/>
      <w:divBdr>
        <w:top w:val="none" w:sz="0" w:space="0" w:color="auto"/>
        <w:left w:val="none" w:sz="0" w:space="0" w:color="auto"/>
        <w:bottom w:val="none" w:sz="0" w:space="0" w:color="auto"/>
        <w:right w:val="none" w:sz="0" w:space="0" w:color="auto"/>
      </w:divBdr>
    </w:div>
    <w:div w:id="580797387">
      <w:bodyDiv w:val="1"/>
      <w:marLeft w:val="0"/>
      <w:marRight w:val="0"/>
      <w:marTop w:val="0"/>
      <w:marBottom w:val="0"/>
      <w:divBdr>
        <w:top w:val="none" w:sz="0" w:space="0" w:color="auto"/>
        <w:left w:val="none" w:sz="0" w:space="0" w:color="auto"/>
        <w:bottom w:val="none" w:sz="0" w:space="0" w:color="auto"/>
        <w:right w:val="none" w:sz="0" w:space="0" w:color="auto"/>
      </w:divBdr>
      <w:divsChild>
        <w:div w:id="107709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599176">
      <w:bodyDiv w:val="1"/>
      <w:marLeft w:val="0"/>
      <w:marRight w:val="0"/>
      <w:marTop w:val="0"/>
      <w:marBottom w:val="0"/>
      <w:divBdr>
        <w:top w:val="none" w:sz="0" w:space="0" w:color="auto"/>
        <w:left w:val="none" w:sz="0" w:space="0" w:color="auto"/>
        <w:bottom w:val="none" w:sz="0" w:space="0" w:color="auto"/>
        <w:right w:val="none" w:sz="0" w:space="0" w:color="auto"/>
      </w:divBdr>
    </w:div>
    <w:div w:id="581720981">
      <w:bodyDiv w:val="1"/>
      <w:marLeft w:val="0"/>
      <w:marRight w:val="0"/>
      <w:marTop w:val="0"/>
      <w:marBottom w:val="0"/>
      <w:divBdr>
        <w:top w:val="none" w:sz="0" w:space="0" w:color="auto"/>
        <w:left w:val="none" w:sz="0" w:space="0" w:color="auto"/>
        <w:bottom w:val="none" w:sz="0" w:space="0" w:color="auto"/>
        <w:right w:val="none" w:sz="0" w:space="0" w:color="auto"/>
      </w:divBdr>
      <w:divsChild>
        <w:div w:id="3250725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224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648851">
      <w:bodyDiv w:val="1"/>
      <w:marLeft w:val="0"/>
      <w:marRight w:val="0"/>
      <w:marTop w:val="0"/>
      <w:marBottom w:val="0"/>
      <w:divBdr>
        <w:top w:val="none" w:sz="0" w:space="0" w:color="auto"/>
        <w:left w:val="none" w:sz="0" w:space="0" w:color="auto"/>
        <w:bottom w:val="none" w:sz="0" w:space="0" w:color="auto"/>
        <w:right w:val="none" w:sz="0" w:space="0" w:color="auto"/>
      </w:divBdr>
    </w:div>
    <w:div w:id="588076476">
      <w:bodyDiv w:val="1"/>
      <w:marLeft w:val="0"/>
      <w:marRight w:val="0"/>
      <w:marTop w:val="0"/>
      <w:marBottom w:val="0"/>
      <w:divBdr>
        <w:top w:val="none" w:sz="0" w:space="0" w:color="auto"/>
        <w:left w:val="none" w:sz="0" w:space="0" w:color="auto"/>
        <w:bottom w:val="none" w:sz="0" w:space="0" w:color="auto"/>
        <w:right w:val="none" w:sz="0" w:space="0" w:color="auto"/>
      </w:divBdr>
      <w:divsChild>
        <w:div w:id="1308053884">
          <w:marLeft w:val="0"/>
          <w:marRight w:val="0"/>
          <w:marTop w:val="0"/>
          <w:marBottom w:val="0"/>
          <w:divBdr>
            <w:top w:val="none" w:sz="0" w:space="0" w:color="auto"/>
            <w:left w:val="none" w:sz="0" w:space="0" w:color="auto"/>
            <w:bottom w:val="none" w:sz="0" w:space="0" w:color="auto"/>
            <w:right w:val="none" w:sz="0" w:space="0" w:color="auto"/>
          </w:divBdr>
        </w:div>
      </w:divsChild>
    </w:div>
    <w:div w:id="589435908">
      <w:bodyDiv w:val="1"/>
      <w:marLeft w:val="0"/>
      <w:marRight w:val="0"/>
      <w:marTop w:val="0"/>
      <w:marBottom w:val="0"/>
      <w:divBdr>
        <w:top w:val="none" w:sz="0" w:space="0" w:color="auto"/>
        <w:left w:val="none" w:sz="0" w:space="0" w:color="auto"/>
        <w:bottom w:val="none" w:sz="0" w:space="0" w:color="auto"/>
        <w:right w:val="none" w:sz="0" w:space="0" w:color="auto"/>
      </w:divBdr>
      <w:divsChild>
        <w:div w:id="18260007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160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06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325032">
      <w:bodyDiv w:val="1"/>
      <w:marLeft w:val="0"/>
      <w:marRight w:val="0"/>
      <w:marTop w:val="0"/>
      <w:marBottom w:val="0"/>
      <w:divBdr>
        <w:top w:val="none" w:sz="0" w:space="0" w:color="auto"/>
        <w:left w:val="none" w:sz="0" w:space="0" w:color="auto"/>
        <w:bottom w:val="none" w:sz="0" w:space="0" w:color="auto"/>
        <w:right w:val="none" w:sz="0" w:space="0" w:color="auto"/>
      </w:divBdr>
    </w:div>
    <w:div w:id="602110332">
      <w:bodyDiv w:val="1"/>
      <w:marLeft w:val="0"/>
      <w:marRight w:val="0"/>
      <w:marTop w:val="0"/>
      <w:marBottom w:val="0"/>
      <w:divBdr>
        <w:top w:val="none" w:sz="0" w:space="0" w:color="auto"/>
        <w:left w:val="none" w:sz="0" w:space="0" w:color="auto"/>
        <w:bottom w:val="none" w:sz="0" w:space="0" w:color="auto"/>
        <w:right w:val="none" w:sz="0" w:space="0" w:color="auto"/>
      </w:divBdr>
    </w:div>
    <w:div w:id="603998710">
      <w:bodyDiv w:val="1"/>
      <w:marLeft w:val="0"/>
      <w:marRight w:val="0"/>
      <w:marTop w:val="0"/>
      <w:marBottom w:val="0"/>
      <w:divBdr>
        <w:top w:val="none" w:sz="0" w:space="0" w:color="auto"/>
        <w:left w:val="none" w:sz="0" w:space="0" w:color="auto"/>
        <w:bottom w:val="none" w:sz="0" w:space="0" w:color="auto"/>
        <w:right w:val="none" w:sz="0" w:space="0" w:color="auto"/>
      </w:divBdr>
    </w:div>
    <w:div w:id="604116312">
      <w:bodyDiv w:val="1"/>
      <w:marLeft w:val="0"/>
      <w:marRight w:val="0"/>
      <w:marTop w:val="0"/>
      <w:marBottom w:val="0"/>
      <w:divBdr>
        <w:top w:val="none" w:sz="0" w:space="0" w:color="auto"/>
        <w:left w:val="none" w:sz="0" w:space="0" w:color="auto"/>
        <w:bottom w:val="none" w:sz="0" w:space="0" w:color="auto"/>
        <w:right w:val="none" w:sz="0" w:space="0" w:color="auto"/>
      </w:divBdr>
    </w:div>
    <w:div w:id="605623051">
      <w:bodyDiv w:val="1"/>
      <w:marLeft w:val="0"/>
      <w:marRight w:val="0"/>
      <w:marTop w:val="0"/>
      <w:marBottom w:val="0"/>
      <w:divBdr>
        <w:top w:val="none" w:sz="0" w:space="0" w:color="auto"/>
        <w:left w:val="none" w:sz="0" w:space="0" w:color="auto"/>
        <w:bottom w:val="none" w:sz="0" w:space="0" w:color="auto"/>
        <w:right w:val="none" w:sz="0" w:space="0" w:color="auto"/>
      </w:divBdr>
    </w:div>
    <w:div w:id="610553429">
      <w:bodyDiv w:val="1"/>
      <w:marLeft w:val="0"/>
      <w:marRight w:val="0"/>
      <w:marTop w:val="0"/>
      <w:marBottom w:val="0"/>
      <w:divBdr>
        <w:top w:val="none" w:sz="0" w:space="0" w:color="auto"/>
        <w:left w:val="none" w:sz="0" w:space="0" w:color="auto"/>
        <w:bottom w:val="none" w:sz="0" w:space="0" w:color="auto"/>
        <w:right w:val="none" w:sz="0" w:space="0" w:color="auto"/>
      </w:divBdr>
    </w:div>
    <w:div w:id="621228740">
      <w:bodyDiv w:val="1"/>
      <w:marLeft w:val="0"/>
      <w:marRight w:val="0"/>
      <w:marTop w:val="0"/>
      <w:marBottom w:val="0"/>
      <w:divBdr>
        <w:top w:val="none" w:sz="0" w:space="0" w:color="auto"/>
        <w:left w:val="none" w:sz="0" w:space="0" w:color="auto"/>
        <w:bottom w:val="none" w:sz="0" w:space="0" w:color="auto"/>
        <w:right w:val="none" w:sz="0" w:space="0" w:color="auto"/>
      </w:divBdr>
    </w:div>
    <w:div w:id="621959473">
      <w:bodyDiv w:val="1"/>
      <w:marLeft w:val="0"/>
      <w:marRight w:val="0"/>
      <w:marTop w:val="0"/>
      <w:marBottom w:val="0"/>
      <w:divBdr>
        <w:top w:val="none" w:sz="0" w:space="0" w:color="auto"/>
        <w:left w:val="none" w:sz="0" w:space="0" w:color="auto"/>
        <w:bottom w:val="none" w:sz="0" w:space="0" w:color="auto"/>
        <w:right w:val="none" w:sz="0" w:space="0" w:color="auto"/>
      </w:divBdr>
    </w:div>
    <w:div w:id="622007450">
      <w:bodyDiv w:val="1"/>
      <w:marLeft w:val="0"/>
      <w:marRight w:val="0"/>
      <w:marTop w:val="0"/>
      <w:marBottom w:val="0"/>
      <w:divBdr>
        <w:top w:val="none" w:sz="0" w:space="0" w:color="auto"/>
        <w:left w:val="none" w:sz="0" w:space="0" w:color="auto"/>
        <w:bottom w:val="none" w:sz="0" w:space="0" w:color="auto"/>
        <w:right w:val="none" w:sz="0" w:space="0" w:color="auto"/>
      </w:divBdr>
      <w:divsChild>
        <w:div w:id="773284481">
          <w:marLeft w:val="0"/>
          <w:marRight w:val="0"/>
          <w:marTop w:val="0"/>
          <w:marBottom w:val="0"/>
          <w:divBdr>
            <w:top w:val="none" w:sz="0" w:space="0" w:color="auto"/>
            <w:left w:val="none" w:sz="0" w:space="0" w:color="auto"/>
            <w:bottom w:val="none" w:sz="0" w:space="0" w:color="auto"/>
            <w:right w:val="none" w:sz="0" w:space="0" w:color="auto"/>
          </w:divBdr>
        </w:div>
      </w:divsChild>
    </w:div>
    <w:div w:id="624434359">
      <w:bodyDiv w:val="1"/>
      <w:marLeft w:val="0"/>
      <w:marRight w:val="0"/>
      <w:marTop w:val="0"/>
      <w:marBottom w:val="0"/>
      <w:divBdr>
        <w:top w:val="none" w:sz="0" w:space="0" w:color="auto"/>
        <w:left w:val="none" w:sz="0" w:space="0" w:color="auto"/>
        <w:bottom w:val="none" w:sz="0" w:space="0" w:color="auto"/>
        <w:right w:val="none" w:sz="0" w:space="0" w:color="auto"/>
      </w:divBdr>
    </w:div>
    <w:div w:id="629937780">
      <w:bodyDiv w:val="1"/>
      <w:marLeft w:val="0"/>
      <w:marRight w:val="0"/>
      <w:marTop w:val="0"/>
      <w:marBottom w:val="0"/>
      <w:divBdr>
        <w:top w:val="none" w:sz="0" w:space="0" w:color="auto"/>
        <w:left w:val="none" w:sz="0" w:space="0" w:color="auto"/>
        <w:bottom w:val="none" w:sz="0" w:space="0" w:color="auto"/>
        <w:right w:val="none" w:sz="0" w:space="0" w:color="auto"/>
      </w:divBdr>
      <w:divsChild>
        <w:div w:id="704257734">
          <w:marLeft w:val="0"/>
          <w:marRight w:val="0"/>
          <w:marTop w:val="0"/>
          <w:marBottom w:val="0"/>
          <w:divBdr>
            <w:top w:val="none" w:sz="0" w:space="0" w:color="auto"/>
            <w:left w:val="none" w:sz="0" w:space="0" w:color="auto"/>
            <w:bottom w:val="none" w:sz="0" w:space="0" w:color="auto"/>
            <w:right w:val="none" w:sz="0" w:space="0" w:color="auto"/>
          </w:divBdr>
          <w:divsChild>
            <w:div w:id="234708856">
              <w:marLeft w:val="0"/>
              <w:marRight w:val="0"/>
              <w:marTop w:val="0"/>
              <w:marBottom w:val="0"/>
              <w:divBdr>
                <w:top w:val="none" w:sz="0" w:space="0" w:color="auto"/>
                <w:left w:val="none" w:sz="0" w:space="0" w:color="auto"/>
                <w:bottom w:val="none" w:sz="0" w:space="0" w:color="auto"/>
                <w:right w:val="none" w:sz="0" w:space="0" w:color="auto"/>
              </w:divBdr>
              <w:divsChild>
                <w:div w:id="1096052571">
                  <w:marLeft w:val="0"/>
                  <w:marRight w:val="0"/>
                  <w:marTop w:val="0"/>
                  <w:marBottom w:val="0"/>
                  <w:divBdr>
                    <w:top w:val="none" w:sz="0" w:space="0" w:color="auto"/>
                    <w:left w:val="none" w:sz="0" w:space="0" w:color="auto"/>
                    <w:bottom w:val="none" w:sz="0" w:space="0" w:color="auto"/>
                    <w:right w:val="none" w:sz="0" w:space="0" w:color="auto"/>
                  </w:divBdr>
                  <w:divsChild>
                    <w:div w:id="1923492055">
                      <w:marLeft w:val="0"/>
                      <w:marRight w:val="0"/>
                      <w:marTop w:val="0"/>
                      <w:marBottom w:val="0"/>
                      <w:divBdr>
                        <w:top w:val="none" w:sz="0" w:space="0" w:color="auto"/>
                        <w:left w:val="none" w:sz="0" w:space="0" w:color="auto"/>
                        <w:bottom w:val="none" w:sz="0" w:space="0" w:color="auto"/>
                        <w:right w:val="none" w:sz="0" w:space="0" w:color="auto"/>
                      </w:divBdr>
                      <w:divsChild>
                        <w:div w:id="488713525">
                          <w:marLeft w:val="0"/>
                          <w:marRight w:val="-9600"/>
                          <w:marTop w:val="0"/>
                          <w:marBottom w:val="0"/>
                          <w:divBdr>
                            <w:top w:val="none" w:sz="0" w:space="0" w:color="auto"/>
                            <w:left w:val="none" w:sz="0" w:space="0" w:color="auto"/>
                            <w:bottom w:val="none" w:sz="0" w:space="0" w:color="auto"/>
                            <w:right w:val="none" w:sz="0" w:space="0" w:color="auto"/>
                          </w:divBdr>
                          <w:divsChild>
                            <w:div w:id="1921017794">
                              <w:marLeft w:val="0"/>
                              <w:marRight w:val="0"/>
                              <w:marTop w:val="0"/>
                              <w:marBottom w:val="0"/>
                              <w:divBdr>
                                <w:top w:val="none" w:sz="0" w:space="0" w:color="auto"/>
                                <w:left w:val="none" w:sz="0" w:space="0" w:color="auto"/>
                                <w:bottom w:val="none" w:sz="0" w:space="0" w:color="auto"/>
                                <w:right w:val="none" w:sz="0" w:space="0" w:color="auto"/>
                              </w:divBdr>
                              <w:divsChild>
                                <w:div w:id="1085881471">
                                  <w:marLeft w:val="0"/>
                                  <w:marRight w:val="0"/>
                                  <w:marTop w:val="0"/>
                                  <w:marBottom w:val="0"/>
                                  <w:divBdr>
                                    <w:top w:val="none" w:sz="0" w:space="0" w:color="auto"/>
                                    <w:left w:val="none" w:sz="0" w:space="0" w:color="auto"/>
                                    <w:bottom w:val="none" w:sz="0" w:space="0" w:color="auto"/>
                                    <w:right w:val="none" w:sz="0" w:space="0" w:color="auto"/>
                                  </w:divBdr>
                                  <w:divsChild>
                                    <w:div w:id="1165316520">
                                      <w:marLeft w:val="0"/>
                                      <w:marRight w:val="0"/>
                                      <w:marTop w:val="0"/>
                                      <w:marBottom w:val="0"/>
                                      <w:divBdr>
                                        <w:top w:val="none" w:sz="0" w:space="0" w:color="auto"/>
                                        <w:left w:val="none" w:sz="0" w:space="0" w:color="auto"/>
                                        <w:bottom w:val="none" w:sz="0" w:space="0" w:color="auto"/>
                                        <w:right w:val="none" w:sz="0" w:space="0" w:color="auto"/>
                                      </w:divBdr>
                                      <w:divsChild>
                                        <w:div w:id="385687633">
                                          <w:marLeft w:val="0"/>
                                          <w:marRight w:val="0"/>
                                          <w:marTop w:val="0"/>
                                          <w:marBottom w:val="0"/>
                                          <w:divBdr>
                                            <w:top w:val="none" w:sz="0" w:space="0" w:color="auto"/>
                                            <w:left w:val="none" w:sz="0" w:space="0" w:color="auto"/>
                                            <w:bottom w:val="none" w:sz="0" w:space="0" w:color="auto"/>
                                            <w:right w:val="none" w:sz="0" w:space="0" w:color="auto"/>
                                          </w:divBdr>
                                          <w:divsChild>
                                            <w:div w:id="8734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19021">
      <w:bodyDiv w:val="1"/>
      <w:marLeft w:val="0"/>
      <w:marRight w:val="0"/>
      <w:marTop w:val="0"/>
      <w:marBottom w:val="0"/>
      <w:divBdr>
        <w:top w:val="none" w:sz="0" w:space="0" w:color="auto"/>
        <w:left w:val="none" w:sz="0" w:space="0" w:color="auto"/>
        <w:bottom w:val="none" w:sz="0" w:space="0" w:color="auto"/>
        <w:right w:val="none" w:sz="0" w:space="0" w:color="auto"/>
      </w:divBdr>
    </w:div>
    <w:div w:id="638731272">
      <w:bodyDiv w:val="1"/>
      <w:marLeft w:val="0"/>
      <w:marRight w:val="0"/>
      <w:marTop w:val="0"/>
      <w:marBottom w:val="0"/>
      <w:divBdr>
        <w:top w:val="none" w:sz="0" w:space="0" w:color="auto"/>
        <w:left w:val="none" w:sz="0" w:space="0" w:color="auto"/>
        <w:bottom w:val="none" w:sz="0" w:space="0" w:color="auto"/>
        <w:right w:val="none" w:sz="0" w:space="0" w:color="auto"/>
      </w:divBdr>
    </w:div>
    <w:div w:id="643588696">
      <w:bodyDiv w:val="1"/>
      <w:marLeft w:val="0"/>
      <w:marRight w:val="0"/>
      <w:marTop w:val="0"/>
      <w:marBottom w:val="0"/>
      <w:divBdr>
        <w:top w:val="none" w:sz="0" w:space="0" w:color="auto"/>
        <w:left w:val="none" w:sz="0" w:space="0" w:color="auto"/>
        <w:bottom w:val="none" w:sz="0" w:space="0" w:color="auto"/>
        <w:right w:val="none" w:sz="0" w:space="0" w:color="auto"/>
      </w:divBdr>
    </w:div>
    <w:div w:id="645546238">
      <w:bodyDiv w:val="1"/>
      <w:marLeft w:val="0"/>
      <w:marRight w:val="0"/>
      <w:marTop w:val="0"/>
      <w:marBottom w:val="0"/>
      <w:divBdr>
        <w:top w:val="none" w:sz="0" w:space="0" w:color="auto"/>
        <w:left w:val="none" w:sz="0" w:space="0" w:color="auto"/>
        <w:bottom w:val="none" w:sz="0" w:space="0" w:color="auto"/>
        <w:right w:val="none" w:sz="0" w:space="0" w:color="auto"/>
      </w:divBdr>
    </w:div>
    <w:div w:id="647519325">
      <w:bodyDiv w:val="1"/>
      <w:marLeft w:val="0"/>
      <w:marRight w:val="0"/>
      <w:marTop w:val="0"/>
      <w:marBottom w:val="0"/>
      <w:divBdr>
        <w:top w:val="none" w:sz="0" w:space="0" w:color="auto"/>
        <w:left w:val="none" w:sz="0" w:space="0" w:color="auto"/>
        <w:bottom w:val="none" w:sz="0" w:space="0" w:color="auto"/>
        <w:right w:val="none" w:sz="0" w:space="0" w:color="auto"/>
      </w:divBdr>
      <w:divsChild>
        <w:div w:id="1323781026">
          <w:marLeft w:val="0"/>
          <w:marRight w:val="0"/>
          <w:marTop w:val="0"/>
          <w:marBottom w:val="0"/>
          <w:divBdr>
            <w:top w:val="none" w:sz="0" w:space="0" w:color="auto"/>
            <w:left w:val="none" w:sz="0" w:space="0" w:color="auto"/>
            <w:bottom w:val="none" w:sz="0" w:space="0" w:color="auto"/>
            <w:right w:val="none" w:sz="0" w:space="0" w:color="auto"/>
          </w:divBdr>
          <w:divsChild>
            <w:div w:id="2092072380">
              <w:marLeft w:val="0"/>
              <w:marRight w:val="0"/>
              <w:marTop w:val="0"/>
              <w:marBottom w:val="0"/>
              <w:divBdr>
                <w:top w:val="none" w:sz="0" w:space="0" w:color="auto"/>
                <w:left w:val="none" w:sz="0" w:space="0" w:color="auto"/>
                <w:bottom w:val="none" w:sz="0" w:space="0" w:color="auto"/>
                <w:right w:val="none" w:sz="0" w:space="0" w:color="auto"/>
              </w:divBdr>
              <w:divsChild>
                <w:div w:id="481700787">
                  <w:marLeft w:val="0"/>
                  <w:marRight w:val="0"/>
                  <w:marTop w:val="0"/>
                  <w:marBottom w:val="0"/>
                  <w:divBdr>
                    <w:top w:val="none" w:sz="0" w:space="0" w:color="auto"/>
                    <w:left w:val="none" w:sz="0" w:space="0" w:color="auto"/>
                    <w:bottom w:val="none" w:sz="0" w:space="0" w:color="auto"/>
                    <w:right w:val="none" w:sz="0" w:space="0" w:color="auto"/>
                  </w:divBdr>
                  <w:divsChild>
                    <w:div w:id="2090806870">
                      <w:marLeft w:val="0"/>
                      <w:marRight w:val="0"/>
                      <w:marTop w:val="0"/>
                      <w:marBottom w:val="0"/>
                      <w:divBdr>
                        <w:top w:val="none" w:sz="0" w:space="0" w:color="auto"/>
                        <w:left w:val="none" w:sz="0" w:space="0" w:color="auto"/>
                        <w:bottom w:val="none" w:sz="0" w:space="0" w:color="auto"/>
                        <w:right w:val="none" w:sz="0" w:space="0" w:color="auto"/>
                      </w:divBdr>
                      <w:divsChild>
                        <w:div w:id="631206556">
                          <w:marLeft w:val="0"/>
                          <w:marRight w:val="-8037"/>
                          <w:marTop w:val="0"/>
                          <w:marBottom w:val="0"/>
                          <w:divBdr>
                            <w:top w:val="none" w:sz="0" w:space="0" w:color="auto"/>
                            <w:left w:val="none" w:sz="0" w:space="0" w:color="auto"/>
                            <w:bottom w:val="none" w:sz="0" w:space="0" w:color="auto"/>
                            <w:right w:val="none" w:sz="0" w:space="0" w:color="auto"/>
                          </w:divBdr>
                          <w:divsChild>
                            <w:div w:id="486744547">
                              <w:marLeft w:val="0"/>
                              <w:marRight w:val="0"/>
                              <w:marTop w:val="0"/>
                              <w:marBottom w:val="0"/>
                              <w:divBdr>
                                <w:top w:val="none" w:sz="0" w:space="0" w:color="auto"/>
                                <w:left w:val="none" w:sz="0" w:space="0" w:color="auto"/>
                                <w:bottom w:val="none" w:sz="0" w:space="0" w:color="auto"/>
                                <w:right w:val="none" w:sz="0" w:space="0" w:color="auto"/>
                              </w:divBdr>
                              <w:divsChild>
                                <w:div w:id="1509716851">
                                  <w:marLeft w:val="0"/>
                                  <w:marRight w:val="0"/>
                                  <w:marTop w:val="0"/>
                                  <w:marBottom w:val="0"/>
                                  <w:divBdr>
                                    <w:top w:val="none" w:sz="0" w:space="0" w:color="auto"/>
                                    <w:left w:val="none" w:sz="0" w:space="0" w:color="auto"/>
                                    <w:bottom w:val="none" w:sz="0" w:space="0" w:color="auto"/>
                                    <w:right w:val="none" w:sz="0" w:space="0" w:color="auto"/>
                                  </w:divBdr>
                                  <w:divsChild>
                                    <w:div w:id="1700160621">
                                      <w:marLeft w:val="0"/>
                                      <w:marRight w:val="0"/>
                                      <w:marTop w:val="0"/>
                                      <w:marBottom w:val="0"/>
                                      <w:divBdr>
                                        <w:top w:val="none" w:sz="0" w:space="0" w:color="auto"/>
                                        <w:left w:val="none" w:sz="0" w:space="0" w:color="auto"/>
                                        <w:bottom w:val="none" w:sz="0" w:space="0" w:color="auto"/>
                                        <w:right w:val="none" w:sz="0" w:space="0" w:color="auto"/>
                                      </w:divBdr>
                                      <w:divsChild>
                                        <w:div w:id="1108504339">
                                          <w:marLeft w:val="0"/>
                                          <w:marRight w:val="0"/>
                                          <w:marTop w:val="0"/>
                                          <w:marBottom w:val="0"/>
                                          <w:divBdr>
                                            <w:top w:val="none" w:sz="0" w:space="0" w:color="auto"/>
                                            <w:left w:val="none" w:sz="0" w:space="0" w:color="auto"/>
                                            <w:bottom w:val="none" w:sz="0" w:space="0" w:color="auto"/>
                                            <w:right w:val="none" w:sz="0" w:space="0" w:color="auto"/>
                                          </w:divBdr>
                                          <w:divsChild>
                                            <w:div w:id="1524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28332">
      <w:bodyDiv w:val="1"/>
      <w:marLeft w:val="0"/>
      <w:marRight w:val="0"/>
      <w:marTop w:val="0"/>
      <w:marBottom w:val="0"/>
      <w:divBdr>
        <w:top w:val="none" w:sz="0" w:space="0" w:color="auto"/>
        <w:left w:val="none" w:sz="0" w:space="0" w:color="auto"/>
        <w:bottom w:val="none" w:sz="0" w:space="0" w:color="auto"/>
        <w:right w:val="none" w:sz="0" w:space="0" w:color="auto"/>
      </w:divBdr>
    </w:div>
    <w:div w:id="649482572">
      <w:bodyDiv w:val="1"/>
      <w:marLeft w:val="0"/>
      <w:marRight w:val="0"/>
      <w:marTop w:val="0"/>
      <w:marBottom w:val="0"/>
      <w:divBdr>
        <w:top w:val="none" w:sz="0" w:space="0" w:color="auto"/>
        <w:left w:val="none" w:sz="0" w:space="0" w:color="auto"/>
        <w:bottom w:val="none" w:sz="0" w:space="0" w:color="auto"/>
        <w:right w:val="none" w:sz="0" w:space="0" w:color="auto"/>
      </w:divBdr>
    </w:div>
    <w:div w:id="651328848">
      <w:bodyDiv w:val="1"/>
      <w:marLeft w:val="0"/>
      <w:marRight w:val="0"/>
      <w:marTop w:val="0"/>
      <w:marBottom w:val="0"/>
      <w:divBdr>
        <w:top w:val="none" w:sz="0" w:space="0" w:color="auto"/>
        <w:left w:val="none" w:sz="0" w:space="0" w:color="auto"/>
        <w:bottom w:val="none" w:sz="0" w:space="0" w:color="auto"/>
        <w:right w:val="none" w:sz="0" w:space="0" w:color="auto"/>
      </w:divBdr>
    </w:div>
    <w:div w:id="655500466">
      <w:bodyDiv w:val="1"/>
      <w:marLeft w:val="0"/>
      <w:marRight w:val="0"/>
      <w:marTop w:val="0"/>
      <w:marBottom w:val="0"/>
      <w:divBdr>
        <w:top w:val="none" w:sz="0" w:space="0" w:color="auto"/>
        <w:left w:val="none" w:sz="0" w:space="0" w:color="auto"/>
        <w:bottom w:val="none" w:sz="0" w:space="0" w:color="auto"/>
        <w:right w:val="none" w:sz="0" w:space="0" w:color="auto"/>
      </w:divBdr>
      <w:divsChild>
        <w:div w:id="1792435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69975">
      <w:bodyDiv w:val="1"/>
      <w:marLeft w:val="0"/>
      <w:marRight w:val="0"/>
      <w:marTop w:val="0"/>
      <w:marBottom w:val="0"/>
      <w:divBdr>
        <w:top w:val="none" w:sz="0" w:space="0" w:color="auto"/>
        <w:left w:val="none" w:sz="0" w:space="0" w:color="auto"/>
        <w:bottom w:val="none" w:sz="0" w:space="0" w:color="auto"/>
        <w:right w:val="none" w:sz="0" w:space="0" w:color="auto"/>
      </w:divBdr>
    </w:div>
    <w:div w:id="655574012">
      <w:bodyDiv w:val="1"/>
      <w:marLeft w:val="0"/>
      <w:marRight w:val="0"/>
      <w:marTop w:val="0"/>
      <w:marBottom w:val="0"/>
      <w:divBdr>
        <w:top w:val="none" w:sz="0" w:space="0" w:color="auto"/>
        <w:left w:val="none" w:sz="0" w:space="0" w:color="auto"/>
        <w:bottom w:val="none" w:sz="0" w:space="0" w:color="auto"/>
        <w:right w:val="none" w:sz="0" w:space="0" w:color="auto"/>
      </w:divBdr>
    </w:div>
    <w:div w:id="670958089">
      <w:bodyDiv w:val="1"/>
      <w:marLeft w:val="0"/>
      <w:marRight w:val="0"/>
      <w:marTop w:val="0"/>
      <w:marBottom w:val="0"/>
      <w:divBdr>
        <w:top w:val="none" w:sz="0" w:space="0" w:color="auto"/>
        <w:left w:val="none" w:sz="0" w:space="0" w:color="auto"/>
        <w:bottom w:val="none" w:sz="0" w:space="0" w:color="auto"/>
        <w:right w:val="none" w:sz="0" w:space="0" w:color="auto"/>
      </w:divBdr>
      <w:divsChild>
        <w:div w:id="1326010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496785">
      <w:bodyDiv w:val="1"/>
      <w:marLeft w:val="0"/>
      <w:marRight w:val="0"/>
      <w:marTop w:val="0"/>
      <w:marBottom w:val="0"/>
      <w:divBdr>
        <w:top w:val="none" w:sz="0" w:space="0" w:color="auto"/>
        <w:left w:val="none" w:sz="0" w:space="0" w:color="auto"/>
        <w:bottom w:val="none" w:sz="0" w:space="0" w:color="auto"/>
        <w:right w:val="none" w:sz="0" w:space="0" w:color="auto"/>
      </w:divBdr>
    </w:div>
    <w:div w:id="673189452">
      <w:bodyDiv w:val="1"/>
      <w:marLeft w:val="0"/>
      <w:marRight w:val="0"/>
      <w:marTop w:val="0"/>
      <w:marBottom w:val="0"/>
      <w:divBdr>
        <w:top w:val="none" w:sz="0" w:space="0" w:color="auto"/>
        <w:left w:val="none" w:sz="0" w:space="0" w:color="auto"/>
        <w:bottom w:val="none" w:sz="0" w:space="0" w:color="auto"/>
        <w:right w:val="none" w:sz="0" w:space="0" w:color="auto"/>
      </w:divBdr>
      <w:divsChild>
        <w:div w:id="2145073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6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5422407">
      <w:bodyDiv w:val="1"/>
      <w:marLeft w:val="0"/>
      <w:marRight w:val="0"/>
      <w:marTop w:val="0"/>
      <w:marBottom w:val="0"/>
      <w:divBdr>
        <w:top w:val="none" w:sz="0" w:space="0" w:color="auto"/>
        <w:left w:val="none" w:sz="0" w:space="0" w:color="auto"/>
        <w:bottom w:val="none" w:sz="0" w:space="0" w:color="auto"/>
        <w:right w:val="none" w:sz="0" w:space="0" w:color="auto"/>
      </w:divBdr>
      <w:divsChild>
        <w:div w:id="28924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09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889075">
      <w:bodyDiv w:val="1"/>
      <w:marLeft w:val="0"/>
      <w:marRight w:val="0"/>
      <w:marTop w:val="0"/>
      <w:marBottom w:val="0"/>
      <w:divBdr>
        <w:top w:val="none" w:sz="0" w:space="0" w:color="auto"/>
        <w:left w:val="none" w:sz="0" w:space="0" w:color="auto"/>
        <w:bottom w:val="none" w:sz="0" w:space="0" w:color="auto"/>
        <w:right w:val="none" w:sz="0" w:space="0" w:color="auto"/>
      </w:divBdr>
      <w:divsChild>
        <w:div w:id="381639210">
          <w:marLeft w:val="0"/>
          <w:marRight w:val="0"/>
          <w:marTop w:val="0"/>
          <w:marBottom w:val="0"/>
          <w:divBdr>
            <w:top w:val="none" w:sz="0" w:space="0" w:color="auto"/>
            <w:left w:val="none" w:sz="0" w:space="0" w:color="auto"/>
            <w:bottom w:val="none" w:sz="0" w:space="0" w:color="auto"/>
            <w:right w:val="none" w:sz="0" w:space="0" w:color="auto"/>
          </w:divBdr>
          <w:divsChild>
            <w:div w:id="484204808">
              <w:marLeft w:val="0"/>
              <w:marRight w:val="0"/>
              <w:marTop w:val="0"/>
              <w:marBottom w:val="0"/>
              <w:divBdr>
                <w:top w:val="none" w:sz="0" w:space="0" w:color="808080"/>
                <w:left w:val="none" w:sz="0" w:space="0" w:color="808080"/>
                <w:bottom w:val="none" w:sz="0" w:space="12" w:color="808080"/>
                <w:right w:val="none" w:sz="0" w:space="0" w:color="808080"/>
              </w:divBdr>
              <w:divsChild>
                <w:div w:id="16400392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76926719">
      <w:bodyDiv w:val="1"/>
      <w:marLeft w:val="0"/>
      <w:marRight w:val="0"/>
      <w:marTop w:val="0"/>
      <w:marBottom w:val="0"/>
      <w:divBdr>
        <w:top w:val="none" w:sz="0" w:space="0" w:color="auto"/>
        <w:left w:val="none" w:sz="0" w:space="0" w:color="auto"/>
        <w:bottom w:val="none" w:sz="0" w:space="0" w:color="auto"/>
        <w:right w:val="none" w:sz="0" w:space="0" w:color="auto"/>
      </w:divBdr>
    </w:div>
    <w:div w:id="678892331">
      <w:bodyDiv w:val="1"/>
      <w:marLeft w:val="0"/>
      <w:marRight w:val="0"/>
      <w:marTop w:val="0"/>
      <w:marBottom w:val="0"/>
      <w:divBdr>
        <w:top w:val="none" w:sz="0" w:space="0" w:color="auto"/>
        <w:left w:val="none" w:sz="0" w:space="0" w:color="auto"/>
        <w:bottom w:val="none" w:sz="0" w:space="0" w:color="auto"/>
        <w:right w:val="none" w:sz="0" w:space="0" w:color="auto"/>
      </w:divBdr>
    </w:div>
    <w:div w:id="685980300">
      <w:bodyDiv w:val="1"/>
      <w:marLeft w:val="0"/>
      <w:marRight w:val="0"/>
      <w:marTop w:val="0"/>
      <w:marBottom w:val="0"/>
      <w:divBdr>
        <w:top w:val="none" w:sz="0" w:space="0" w:color="auto"/>
        <w:left w:val="none" w:sz="0" w:space="0" w:color="auto"/>
        <w:bottom w:val="none" w:sz="0" w:space="0" w:color="auto"/>
        <w:right w:val="none" w:sz="0" w:space="0" w:color="auto"/>
      </w:divBdr>
    </w:div>
    <w:div w:id="695545226">
      <w:bodyDiv w:val="1"/>
      <w:marLeft w:val="0"/>
      <w:marRight w:val="0"/>
      <w:marTop w:val="0"/>
      <w:marBottom w:val="0"/>
      <w:divBdr>
        <w:top w:val="none" w:sz="0" w:space="0" w:color="auto"/>
        <w:left w:val="none" w:sz="0" w:space="0" w:color="auto"/>
        <w:bottom w:val="none" w:sz="0" w:space="0" w:color="auto"/>
        <w:right w:val="none" w:sz="0" w:space="0" w:color="auto"/>
      </w:divBdr>
      <w:divsChild>
        <w:div w:id="1603144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43981">
      <w:bodyDiv w:val="1"/>
      <w:marLeft w:val="0"/>
      <w:marRight w:val="0"/>
      <w:marTop w:val="0"/>
      <w:marBottom w:val="0"/>
      <w:divBdr>
        <w:top w:val="none" w:sz="0" w:space="0" w:color="auto"/>
        <w:left w:val="none" w:sz="0" w:space="0" w:color="auto"/>
        <w:bottom w:val="none" w:sz="0" w:space="0" w:color="auto"/>
        <w:right w:val="none" w:sz="0" w:space="0" w:color="auto"/>
      </w:divBdr>
    </w:div>
    <w:div w:id="719985954">
      <w:bodyDiv w:val="1"/>
      <w:marLeft w:val="0"/>
      <w:marRight w:val="0"/>
      <w:marTop w:val="0"/>
      <w:marBottom w:val="0"/>
      <w:divBdr>
        <w:top w:val="none" w:sz="0" w:space="0" w:color="auto"/>
        <w:left w:val="none" w:sz="0" w:space="0" w:color="auto"/>
        <w:bottom w:val="none" w:sz="0" w:space="0" w:color="auto"/>
        <w:right w:val="none" w:sz="0" w:space="0" w:color="auto"/>
      </w:divBdr>
      <w:divsChild>
        <w:div w:id="1982151045">
          <w:marLeft w:val="0"/>
          <w:marRight w:val="0"/>
          <w:marTop w:val="0"/>
          <w:marBottom w:val="0"/>
          <w:divBdr>
            <w:top w:val="none" w:sz="0" w:space="0" w:color="auto"/>
            <w:left w:val="none" w:sz="0" w:space="0" w:color="auto"/>
            <w:bottom w:val="none" w:sz="0" w:space="0" w:color="auto"/>
            <w:right w:val="none" w:sz="0" w:space="0" w:color="auto"/>
          </w:divBdr>
        </w:div>
      </w:divsChild>
    </w:div>
    <w:div w:id="727260560">
      <w:bodyDiv w:val="1"/>
      <w:marLeft w:val="0"/>
      <w:marRight w:val="0"/>
      <w:marTop w:val="0"/>
      <w:marBottom w:val="0"/>
      <w:divBdr>
        <w:top w:val="none" w:sz="0" w:space="0" w:color="auto"/>
        <w:left w:val="none" w:sz="0" w:space="0" w:color="auto"/>
        <w:bottom w:val="none" w:sz="0" w:space="0" w:color="auto"/>
        <w:right w:val="none" w:sz="0" w:space="0" w:color="auto"/>
      </w:divBdr>
    </w:div>
    <w:div w:id="727994773">
      <w:bodyDiv w:val="1"/>
      <w:marLeft w:val="0"/>
      <w:marRight w:val="0"/>
      <w:marTop w:val="0"/>
      <w:marBottom w:val="0"/>
      <w:divBdr>
        <w:top w:val="none" w:sz="0" w:space="0" w:color="auto"/>
        <w:left w:val="none" w:sz="0" w:space="0" w:color="auto"/>
        <w:bottom w:val="none" w:sz="0" w:space="0" w:color="auto"/>
        <w:right w:val="none" w:sz="0" w:space="0" w:color="auto"/>
      </w:divBdr>
      <w:divsChild>
        <w:div w:id="1033460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367688">
      <w:bodyDiv w:val="1"/>
      <w:marLeft w:val="0"/>
      <w:marRight w:val="0"/>
      <w:marTop w:val="0"/>
      <w:marBottom w:val="0"/>
      <w:divBdr>
        <w:top w:val="none" w:sz="0" w:space="0" w:color="auto"/>
        <w:left w:val="none" w:sz="0" w:space="0" w:color="auto"/>
        <w:bottom w:val="none" w:sz="0" w:space="0" w:color="auto"/>
        <w:right w:val="none" w:sz="0" w:space="0" w:color="auto"/>
      </w:divBdr>
    </w:div>
    <w:div w:id="744110245">
      <w:bodyDiv w:val="1"/>
      <w:marLeft w:val="0"/>
      <w:marRight w:val="0"/>
      <w:marTop w:val="0"/>
      <w:marBottom w:val="0"/>
      <w:divBdr>
        <w:top w:val="none" w:sz="0" w:space="0" w:color="auto"/>
        <w:left w:val="none" w:sz="0" w:space="0" w:color="auto"/>
        <w:bottom w:val="none" w:sz="0" w:space="0" w:color="auto"/>
        <w:right w:val="none" w:sz="0" w:space="0" w:color="auto"/>
      </w:divBdr>
    </w:div>
    <w:div w:id="744186496">
      <w:bodyDiv w:val="1"/>
      <w:marLeft w:val="0"/>
      <w:marRight w:val="0"/>
      <w:marTop w:val="0"/>
      <w:marBottom w:val="0"/>
      <w:divBdr>
        <w:top w:val="none" w:sz="0" w:space="0" w:color="auto"/>
        <w:left w:val="none" w:sz="0" w:space="0" w:color="auto"/>
        <w:bottom w:val="none" w:sz="0" w:space="0" w:color="auto"/>
        <w:right w:val="none" w:sz="0" w:space="0" w:color="auto"/>
      </w:divBdr>
    </w:div>
    <w:div w:id="748355873">
      <w:bodyDiv w:val="1"/>
      <w:marLeft w:val="0"/>
      <w:marRight w:val="0"/>
      <w:marTop w:val="0"/>
      <w:marBottom w:val="0"/>
      <w:divBdr>
        <w:top w:val="none" w:sz="0" w:space="0" w:color="auto"/>
        <w:left w:val="none" w:sz="0" w:space="0" w:color="auto"/>
        <w:bottom w:val="none" w:sz="0" w:space="0" w:color="auto"/>
        <w:right w:val="none" w:sz="0" w:space="0" w:color="auto"/>
      </w:divBdr>
    </w:div>
    <w:div w:id="752627775">
      <w:bodyDiv w:val="1"/>
      <w:marLeft w:val="0"/>
      <w:marRight w:val="0"/>
      <w:marTop w:val="0"/>
      <w:marBottom w:val="0"/>
      <w:divBdr>
        <w:top w:val="none" w:sz="0" w:space="0" w:color="auto"/>
        <w:left w:val="none" w:sz="0" w:space="0" w:color="auto"/>
        <w:bottom w:val="none" w:sz="0" w:space="0" w:color="auto"/>
        <w:right w:val="none" w:sz="0" w:space="0" w:color="auto"/>
      </w:divBdr>
    </w:div>
    <w:div w:id="753670613">
      <w:bodyDiv w:val="1"/>
      <w:marLeft w:val="0"/>
      <w:marRight w:val="0"/>
      <w:marTop w:val="0"/>
      <w:marBottom w:val="0"/>
      <w:divBdr>
        <w:top w:val="none" w:sz="0" w:space="0" w:color="auto"/>
        <w:left w:val="none" w:sz="0" w:space="0" w:color="auto"/>
        <w:bottom w:val="none" w:sz="0" w:space="0" w:color="auto"/>
        <w:right w:val="none" w:sz="0" w:space="0" w:color="auto"/>
      </w:divBdr>
      <w:divsChild>
        <w:div w:id="1101728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22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633964">
      <w:bodyDiv w:val="1"/>
      <w:marLeft w:val="0"/>
      <w:marRight w:val="0"/>
      <w:marTop w:val="0"/>
      <w:marBottom w:val="0"/>
      <w:divBdr>
        <w:top w:val="none" w:sz="0" w:space="0" w:color="auto"/>
        <w:left w:val="none" w:sz="0" w:space="0" w:color="auto"/>
        <w:bottom w:val="none" w:sz="0" w:space="0" w:color="auto"/>
        <w:right w:val="none" w:sz="0" w:space="0" w:color="auto"/>
      </w:divBdr>
    </w:div>
    <w:div w:id="756753638">
      <w:bodyDiv w:val="1"/>
      <w:marLeft w:val="0"/>
      <w:marRight w:val="0"/>
      <w:marTop w:val="0"/>
      <w:marBottom w:val="0"/>
      <w:divBdr>
        <w:top w:val="none" w:sz="0" w:space="0" w:color="auto"/>
        <w:left w:val="none" w:sz="0" w:space="0" w:color="auto"/>
        <w:bottom w:val="none" w:sz="0" w:space="0" w:color="auto"/>
        <w:right w:val="none" w:sz="0" w:space="0" w:color="auto"/>
      </w:divBdr>
    </w:div>
    <w:div w:id="761725687">
      <w:bodyDiv w:val="1"/>
      <w:marLeft w:val="0"/>
      <w:marRight w:val="0"/>
      <w:marTop w:val="0"/>
      <w:marBottom w:val="0"/>
      <w:divBdr>
        <w:top w:val="none" w:sz="0" w:space="0" w:color="auto"/>
        <w:left w:val="none" w:sz="0" w:space="0" w:color="auto"/>
        <w:bottom w:val="none" w:sz="0" w:space="0" w:color="auto"/>
        <w:right w:val="none" w:sz="0" w:space="0" w:color="auto"/>
      </w:divBdr>
    </w:div>
    <w:div w:id="763456014">
      <w:bodyDiv w:val="1"/>
      <w:marLeft w:val="0"/>
      <w:marRight w:val="0"/>
      <w:marTop w:val="0"/>
      <w:marBottom w:val="0"/>
      <w:divBdr>
        <w:top w:val="none" w:sz="0" w:space="0" w:color="auto"/>
        <w:left w:val="none" w:sz="0" w:space="0" w:color="auto"/>
        <w:bottom w:val="none" w:sz="0" w:space="0" w:color="auto"/>
        <w:right w:val="none" w:sz="0" w:space="0" w:color="auto"/>
      </w:divBdr>
      <w:divsChild>
        <w:div w:id="268440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204981">
      <w:bodyDiv w:val="1"/>
      <w:marLeft w:val="0"/>
      <w:marRight w:val="0"/>
      <w:marTop w:val="0"/>
      <w:marBottom w:val="0"/>
      <w:divBdr>
        <w:top w:val="none" w:sz="0" w:space="0" w:color="auto"/>
        <w:left w:val="none" w:sz="0" w:space="0" w:color="auto"/>
        <w:bottom w:val="none" w:sz="0" w:space="0" w:color="auto"/>
        <w:right w:val="none" w:sz="0" w:space="0" w:color="auto"/>
      </w:divBdr>
    </w:div>
    <w:div w:id="776219842">
      <w:bodyDiv w:val="1"/>
      <w:marLeft w:val="0"/>
      <w:marRight w:val="0"/>
      <w:marTop w:val="0"/>
      <w:marBottom w:val="0"/>
      <w:divBdr>
        <w:top w:val="none" w:sz="0" w:space="0" w:color="auto"/>
        <w:left w:val="none" w:sz="0" w:space="0" w:color="auto"/>
        <w:bottom w:val="none" w:sz="0" w:space="0" w:color="auto"/>
        <w:right w:val="none" w:sz="0" w:space="0" w:color="auto"/>
      </w:divBdr>
    </w:div>
    <w:div w:id="786583979">
      <w:bodyDiv w:val="1"/>
      <w:marLeft w:val="0"/>
      <w:marRight w:val="0"/>
      <w:marTop w:val="0"/>
      <w:marBottom w:val="0"/>
      <w:divBdr>
        <w:top w:val="none" w:sz="0" w:space="0" w:color="auto"/>
        <w:left w:val="none" w:sz="0" w:space="0" w:color="auto"/>
        <w:bottom w:val="none" w:sz="0" w:space="0" w:color="auto"/>
        <w:right w:val="none" w:sz="0" w:space="0" w:color="auto"/>
      </w:divBdr>
    </w:div>
    <w:div w:id="787814446">
      <w:bodyDiv w:val="1"/>
      <w:marLeft w:val="0"/>
      <w:marRight w:val="0"/>
      <w:marTop w:val="0"/>
      <w:marBottom w:val="0"/>
      <w:divBdr>
        <w:top w:val="none" w:sz="0" w:space="0" w:color="auto"/>
        <w:left w:val="none" w:sz="0" w:space="0" w:color="auto"/>
        <w:bottom w:val="none" w:sz="0" w:space="0" w:color="auto"/>
        <w:right w:val="none" w:sz="0" w:space="0" w:color="auto"/>
      </w:divBdr>
    </w:div>
    <w:div w:id="793333043">
      <w:bodyDiv w:val="1"/>
      <w:marLeft w:val="0"/>
      <w:marRight w:val="0"/>
      <w:marTop w:val="0"/>
      <w:marBottom w:val="0"/>
      <w:divBdr>
        <w:top w:val="none" w:sz="0" w:space="0" w:color="auto"/>
        <w:left w:val="none" w:sz="0" w:space="0" w:color="auto"/>
        <w:bottom w:val="none" w:sz="0" w:space="0" w:color="auto"/>
        <w:right w:val="none" w:sz="0" w:space="0" w:color="auto"/>
      </w:divBdr>
      <w:divsChild>
        <w:div w:id="1300305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028506">
      <w:bodyDiv w:val="1"/>
      <w:marLeft w:val="0"/>
      <w:marRight w:val="0"/>
      <w:marTop w:val="0"/>
      <w:marBottom w:val="0"/>
      <w:divBdr>
        <w:top w:val="none" w:sz="0" w:space="0" w:color="auto"/>
        <w:left w:val="none" w:sz="0" w:space="0" w:color="auto"/>
        <w:bottom w:val="none" w:sz="0" w:space="0" w:color="auto"/>
        <w:right w:val="none" w:sz="0" w:space="0" w:color="auto"/>
      </w:divBdr>
    </w:div>
    <w:div w:id="800536115">
      <w:bodyDiv w:val="1"/>
      <w:marLeft w:val="0"/>
      <w:marRight w:val="0"/>
      <w:marTop w:val="0"/>
      <w:marBottom w:val="0"/>
      <w:divBdr>
        <w:top w:val="none" w:sz="0" w:space="0" w:color="auto"/>
        <w:left w:val="none" w:sz="0" w:space="0" w:color="auto"/>
        <w:bottom w:val="none" w:sz="0" w:space="0" w:color="auto"/>
        <w:right w:val="none" w:sz="0" w:space="0" w:color="auto"/>
      </w:divBdr>
      <w:divsChild>
        <w:div w:id="416245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002841">
      <w:bodyDiv w:val="1"/>
      <w:marLeft w:val="0"/>
      <w:marRight w:val="0"/>
      <w:marTop w:val="0"/>
      <w:marBottom w:val="0"/>
      <w:divBdr>
        <w:top w:val="none" w:sz="0" w:space="0" w:color="auto"/>
        <w:left w:val="none" w:sz="0" w:space="0" w:color="auto"/>
        <w:bottom w:val="none" w:sz="0" w:space="0" w:color="auto"/>
        <w:right w:val="none" w:sz="0" w:space="0" w:color="auto"/>
      </w:divBdr>
    </w:div>
    <w:div w:id="806706673">
      <w:bodyDiv w:val="1"/>
      <w:marLeft w:val="0"/>
      <w:marRight w:val="0"/>
      <w:marTop w:val="0"/>
      <w:marBottom w:val="0"/>
      <w:divBdr>
        <w:top w:val="none" w:sz="0" w:space="0" w:color="auto"/>
        <w:left w:val="none" w:sz="0" w:space="0" w:color="auto"/>
        <w:bottom w:val="none" w:sz="0" w:space="0" w:color="auto"/>
        <w:right w:val="none" w:sz="0" w:space="0" w:color="auto"/>
      </w:divBdr>
    </w:div>
    <w:div w:id="806822709">
      <w:bodyDiv w:val="1"/>
      <w:marLeft w:val="0"/>
      <w:marRight w:val="0"/>
      <w:marTop w:val="0"/>
      <w:marBottom w:val="0"/>
      <w:divBdr>
        <w:top w:val="none" w:sz="0" w:space="0" w:color="auto"/>
        <w:left w:val="none" w:sz="0" w:space="0" w:color="auto"/>
        <w:bottom w:val="none" w:sz="0" w:space="0" w:color="auto"/>
        <w:right w:val="none" w:sz="0" w:space="0" w:color="auto"/>
      </w:divBdr>
      <w:divsChild>
        <w:div w:id="1510290490">
          <w:marLeft w:val="0"/>
          <w:marRight w:val="0"/>
          <w:marTop w:val="0"/>
          <w:marBottom w:val="0"/>
          <w:divBdr>
            <w:top w:val="none" w:sz="0" w:space="0" w:color="auto"/>
            <w:left w:val="none" w:sz="0" w:space="0" w:color="auto"/>
            <w:bottom w:val="none" w:sz="0" w:space="0" w:color="auto"/>
            <w:right w:val="none" w:sz="0" w:space="0" w:color="auto"/>
          </w:divBdr>
          <w:divsChild>
            <w:div w:id="2372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1694">
      <w:bodyDiv w:val="1"/>
      <w:marLeft w:val="0"/>
      <w:marRight w:val="0"/>
      <w:marTop w:val="0"/>
      <w:marBottom w:val="0"/>
      <w:divBdr>
        <w:top w:val="none" w:sz="0" w:space="0" w:color="auto"/>
        <w:left w:val="none" w:sz="0" w:space="0" w:color="auto"/>
        <w:bottom w:val="none" w:sz="0" w:space="0" w:color="auto"/>
        <w:right w:val="none" w:sz="0" w:space="0" w:color="auto"/>
      </w:divBdr>
    </w:div>
    <w:div w:id="814644373">
      <w:bodyDiv w:val="1"/>
      <w:marLeft w:val="0"/>
      <w:marRight w:val="0"/>
      <w:marTop w:val="0"/>
      <w:marBottom w:val="0"/>
      <w:divBdr>
        <w:top w:val="none" w:sz="0" w:space="0" w:color="auto"/>
        <w:left w:val="none" w:sz="0" w:space="0" w:color="auto"/>
        <w:bottom w:val="none" w:sz="0" w:space="0" w:color="auto"/>
        <w:right w:val="none" w:sz="0" w:space="0" w:color="auto"/>
      </w:divBdr>
      <w:divsChild>
        <w:div w:id="472597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857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38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687949">
      <w:bodyDiv w:val="1"/>
      <w:marLeft w:val="0"/>
      <w:marRight w:val="0"/>
      <w:marTop w:val="0"/>
      <w:marBottom w:val="0"/>
      <w:divBdr>
        <w:top w:val="none" w:sz="0" w:space="0" w:color="auto"/>
        <w:left w:val="none" w:sz="0" w:space="0" w:color="auto"/>
        <w:bottom w:val="none" w:sz="0" w:space="0" w:color="auto"/>
        <w:right w:val="none" w:sz="0" w:space="0" w:color="auto"/>
      </w:divBdr>
    </w:div>
    <w:div w:id="823815113">
      <w:bodyDiv w:val="1"/>
      <w:marLeft w:val="0"/>
      <w:marRight w:val="0"/>
      <w:marTop w:val="0"/>
      <w:marBottom w:val="0"/>
      <w:divBdr>
        <w:top w:val="none" w:sz="0" w:space="0" w:color="auto"/>
        <w:left w:val="none" w:sz="0" w:space="0" w:color="auto"/>
        <w:bottom w:val="none" w:sz="0" w:space="0" w:color="auto"/>
        <w:right w:val="none" w:sz="0" w:space="0" w:color="auto"/>
      </w:divBdr>
    </w:div>
    <w:div w:id="825170933">
      <w:bodyDiv w:val="1"/>
      <w:marLeft w:val="0"/>
      <w:marRight w:val="0"/>
      <w:marTop w:val="0"/>
      <w:marBottom w:val="0"/>
      <w:divBdr>
        <w:top w:val="none" w:sz="0" w:space="0" w:color="auto"/>
        <w:left w:val="none" w:sz="0" w:space="0" w:color="auto"/>
        <w:bottom w:val="none" w:sz="0" w:space="0" w:color="auto"/>
        <w:right w:val="none" w:sz="0" w:space="0" w:color="auto"/>
      </w:divBdr>
    </w:div>
    <w:div w:id="837426808">
      <w:bodyDiv w:val="1"/>
      <w:marLeft w:val="0"/>
      <w:marRight w:val="0"/>
      <w:marTop w:val="0"/>
      <w:marBottom w:val="0"/>
      <w:divBdr>
        <w:top w:val="none" w:sz="0" w:space="0" w:color="auto"/>
        <w:left w:val="none" w:sz="0" w:space="0" w:color="auto"/>
        <w:bottom w:val="none" w:sz="0" w:space="0" w:color="auto"/>
        <w:right w:val="none" w:sz="0" w:space="0" w:color="auto"/>
      </w:divBdr>
    </w:div>
    <w:div w:id="838496829">
      <w:bodyDiv w:val="1"/>
      <w:marLeft w:val="0"/>
      <w:marRight w:val="0"/>
      <w:marTop w:val="0"/>
      <w:marBottom w:val="0"/>
      <w:divBdr>
        <w:top w:val="none" w:sz="0" w:space="0" w:color="auto"/>
        <w:left w:val="none" w:sz="0" w:space="0" w:color="auto"/>
        <w:bottom w:val="none" w:sz="0" w:space="0" w:color="auto"/>
        <w:right w:val="none" w:sz="0" w:space="0" w:color="auto"/>
      </w:divBdr>
    </w:div>
    <w:div w:id="842279675">
      <w:bodyDiv w:val="1"/>
      <w:marLeft w:val="0"/>
      <w:marRight w:val="0"/>
      <w:marTop w:val="0"/>
      <w:marBottom w:val="0"/>
      <w:divBdr>
        <w:top w:val="none" w:sz="0" w:space="0" w:color="auto"/>
        <w:left w:val="none" w:sz="0" w:space="0" w:color="auto"/>
        <w:bottom w:val="none" w:sz="0" w:space="0" w:color="auto"/>
        <w:right w:val="none" w:sz="0" w:space="0" w:color="auto"/>
      </w:divBdr>
    </w:div>
    <w:div w:id="853570008">
      <w:bodyDiv w:val="1"/>
      <w:marLeft w:val="0"/>
      <w:marRight w:val="0"/>
      <w:marTop w:val="0"/>
      <w:marBottom w:val="0"/>
      <w:divBdr>
        <w:top w:val="none" w:sz="0" w:space="0" w:color="auto"/>
        <w:left w:val="none" w:sz="0" w:space="0" w:color="auto"/>
        <w:bottom w:val="none" w:sz="0" w:space="0" w:color="auto"/>
        <w:right w:val="none" w:sz="0" w:space="0" w:color="auto"/>
      </w:divBdr>
      <w:divsChild>
        <w:div w:id="968173008">
          <w:marLeft w:val="0"/>
          <w:marRight w:val="0"/>
          <w:marTop w:val="0"/>
          <w:marBottom w:val="0"/>
          <w:divBdr>
            <w:top w:val="none" w:sz="0" w:space="0" w:color="auto"/>
            <w:left w:val="none" w:sz="0" w:space="0" w:color="auto"/>
            <w:bottom w:val="none" w:sz="0" w:space="0" w:color="auto"/>
            <w:right w:val="none" w:sz="0" w:space="0" w:color="auto"/>
          </w:divBdr>
        </w:div>
      </w:divsChild>
    </w:div>
    <w:div w:id="854421124">
      <w:bodyDiv w:val="1"/>
      <w:marLeft w:val="0"/>
      <w:marRight w:val="0"/>
      <w:marTop w:val="0"/>
      <w:marBottom w:val="0"/>
      <w:divBdr>
        <w:top w:val="none" w:sz="0" w:space="0" w:color="auto"/>
        <w:left w:val="none" w:sz="0" w:space="0" w:color="auto"/>
        <w:bottom w:val="none" w:sz="0" w:space="0" w:color="auto"/>
        <w:right w:val="none" w:sz="0" w:space="0" w:color="auto"/>
      </w:divBdr>
    </w:div>
    <w:div w:id="855115169">
      <w:bodyDiv w:val="1"/>
      <w:marLeft w:val="0"/>
      <w:marRight w:val="0"/>
      <w:marTop w:val="0"/>
      <w:marBottom w:val="0"/>
      <w:divBdr>
        <w:top w:val="none" w:sz="0" w:space="0" w:color="auto"/>
        <w:left w:val="none" w:sz="0" w:space="0" w:color="auto"/>
        <w:bottom w:val="none" w:sz="0" w:space="0" w:color="auto"/>
        <w:right w:val="none" w:sz="0" w:space="0" w:color="auto"/>
      </w:divBdr>
    </w:div>
    <w:div w:id="860434304">
      <w:bodyDiv w:val="1"/>
      <w:marLeft w:val="0"/>
      <w:marRight w:val="0"/>
      <w:marTop w:val="0"/>
      <w:marBottom w:val="0"/>
      <w:divBdr>
        <w:top w:val="none" w:sz="0" w:space="0" w:color="auto"/>
        <w:left w:val="none" w:sz="0" w:space="0" w:color="auto"/>
        <w:bottom w:val="none" w:sz="0" w:space="0" w:color="auto"/>
        <w:right w:val="none" w:sz="0" w:space="0" w:color="auto"/>
      </w:divBdr>
    </w:div>
    <w:div w:id="861359082">
      <w:bodyDiv w:val="1"/>
      <w:marLeft w:val="0"/>
      <w:marRight w:val="0"/>
      <w:marTop w:val="0"/>
      <w:marBottom w:val="0"/>
      <w:divBdr>
        <w:top w:val="none" w:sz="0" w:space="0" w:color="auto"/>
        <w:left w:val="none" w:sz="0" w:space="0" w:color="auto"/>
        <w:bottom w:val="none" w:sz="0" w:space="0" w:color="auto"/>
        <w:right w:val="none" w:sz="0" w:space="0" w:color="auto"/>
      </w:divBdr>
    </w:div>
    <w:div w:id="862787483">
      <w:bodyDiv w:val="1"/>
      <w:marLeft w:val="0"/>
      <w:marRight w:val="0"/>
      <w:marTop w:val="0"/>
      <w:marBottom w:val="0"/>
      <w:divBdr>
        <w:top w:val="none" w:sz="0" w:space="0" w:color="auto"/>
        <w:left w:val="none" w:sz="0" w:space="0" w:color="auto"/>
        <w:bottom w:val="none" w:sz="0" w:space="0" w:color="auto"/>
        <w:right w:val="none" w:sz="0" w:space="0" w:color="auto"/>
      </w:divBdr>
    </w:div>
    <w:div w:id="864247108">
      <w:bodyDiv w:val="1"/>
      <w:marLeft w:val="0"/>
      <w:marRight w:val="0"/>
      <w:marTop w:val="0"/>
      <w:marBottom w:val="0"/>
      <w:divBdr>
        <w:top w:val="none" w:sz="0" w:space="0" w:color="auto"/>
        <w:left w:val="none" w:sz="0" w:space="0" w:color="auto"/>
        <w:bottom w:val="none" w:sz="0" w:space="0" w:color="auto"/>
        <w:right w:val="none" w:sz="0" w:space="0" w:color="auto"/>
      </w:divBdr>
    </w:div>
    <w:div w:id="865097865">
      <w:bodyDiv w:val="1"/>
      <w:marLeft w:val="0"/>
      <w:marRight w:val="0"/>
      <w:marTop w:val="0"/>
      <w:marBottom w:val="0"/>
      <w:divBdr>
        <w:top w:val="none" w:sz="0" w:space="0" w:color="auto"/>
        <w:left w:val="none" w:sz="0" w:space="0" w:color="auto"/>
        <w:bottom w:val="none" w:sz="0" w:space="0" w:color="auto"/>
        <w:right w:val="none" w:sz="0" w:space="0" w:color="auto"/>
      </w:divBdr>
      <w:divsChild>
        <w:div w:id="1961260512">
          <w:marLeft w:val="0"/>
          <w:marRight w:val="0"/>
          <w:marTop w:val="0"/>
          <w:marBottom w:val="0"/>
          <w:divBdr>
            <w:top w:val="none" w:sz="0" w:space="0" w:color="auto"/>
            <w:left w:val="single" w:sz="4" w:space="0" w:color="000000"/>
            <w:bottom w:val="none" w:sz="0" w:space="0" w:color="auto"/>
            <w:right w:val="single" w:sz="4" w:space="0" w:color="000000"/>
          </w:divBdr>
          <w:divsChild>
            <w:div w:id="1740247304">
              <w:marLeft w:val="0"/>
              <w:marRight w:val="0"/>
              <w:marTop w:val="0"/>
              <w:marBottom w:val="0"/>
              <w:divBdr>
                <w:top w:val="none" w:sz="0" w:space="0" w:color="auto"/>
                <w:left w:val="none" w:sz="0" w:space="0" w:color="auto"/>
                <w:bottom w:val="none" w:sz="0" w:space="0" w:color="auto"/>
                <w:right w:val="none" w:sz="0" w:space="0" w:color="auto"/>
              </w:divBdr>
              <w:divsChild>
                <w:div w:id="447897172">
                  <w:marLeft w:val="0"/>
                  <w:marRight w:val="30"/>
                  <w:marTop w:val="0"/>
                  <w:marBottom w:val="0"/>
                  <w:divBdr>
                    <w:top w:val="none" w:sz="0" w:space="0" w:color="auto"/>
                    <w:left w:val="none" w:sz="0" w:space="0" w:color="auto"/>
                    <w:bottom w:val="none" w:sz="0" w:space="0" w:color="auto"/>
                    <w:right w:val="none" w:sz="0" w:space="0" w:color="auto"/>
                  </w:divBdr>
                  <w:divsChild>
                    <w:div w:id="12877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43492">
      <w:bodyDiv w:val="1"/>
      <w:marLeft w:val="0"/>
      <w:marRight w:val="0"/>
      <w:marTop w:val="0"/>
      <w:marBottom w:val="0"/>
      <w:divBdr>
        <w:top w:val="none" w:sz="0" w:space="0" w:color="auto"/>
        <w:left w:val="none" w:sz="0" w:space="0" w:color="auto"/>
        <w:bottom w:val="none" w:sz="0" w:space="0" w:color="auto"/>
        <w:right w:val="none" w:sz="0" w:space="0" w:color="auto"/>
      </w:divBdr>
    </w:div>
    <w:div w:id="894046969">
      <w:bodyDiv w:val="1"/>
      <w:marLeft w:val="0"/>
      <w:marRight w:val="0"/>
      <w:marTop w:val="0"/>
      <w:marBottom w:val="0"/>
      <w:divBdr>
        <w:top w:val="none" w:sz="0" w:space="0" w:color="auto"/>
        <w:left w:val="none" w:sz="0" w:space="0" w:color="auto"/>
        <w:bottom w:val="none" w:sz="0" w:space="0" w:color="auto"/>
        <w:right w:val="none" w:sz="0" w:space="0" w:color="auto"/>
      </w:divBdr>
      <w:divsChild>
        <w:div w:id="203638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40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41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048281">
      <w:bodyDiv w:val="1"/>
      <w:marLeft w:val="0"/>
      <w:marRight w:val="0"/>
      <w:marTop w:val="0"/>
      <w:marBottom w:val="0"/>
      <w:divBdr>
        <w:top w:val="none" w:sz="0" w:space="0" w:color="auto"/>
        <w:left w:val="none" w:sz="0" w:space="0" w:color="auto"/>
        <w:bottom w:val="none" w:sz="0" w:space="0" w:color="auto"/>
        <w:right w:val="none" w:sz="0" w:space="0" w:color="auto"/>
      </w:divBdr>
    </w:div>
    <w:div w:id="897203092">
      <w:bodyDiv w:val="1"/>
      <w:marLeft w:val="0"/>
      <w:marRight w:val="0"/>
      <w:marTop w:val="0"/>
      <w:marBottom w:val="0"/>
      <w:divBdr>
        <w:top w:val="none" w:sz="0" w:space="0" w:color="auto"/>
        <w:left w:val="none" w:sz="0" w:space="0" w:color="auto"/>
        <w:bottom w:val="none" w:sz="0" w:space="0" w:color="auto"/>
        <w:right w:val="none" w:sz="0" w:space="0" w:color="auto"/>
      </w:divBdr>
      <w:divsChild>
        <w:div w:id="228003996">
          <w:marLeft w:val="0"/>
          <w:marRight w:val="0"/>
          <w:marTop w:val="0"/>
          <w:marBottom w:val="0"/>
          <w:divBdr>
            <w:top w:val="none" w:sz="0" w:space="0" w:color="auto"/>
            <w:left w:val="none" w:sz="0" w:space="0" w:color="auto"/>
            <w:bottom w:val="none" w:sz="0" w:space="0" w:color="auto"/>
            <w:right w:val="none" w:sz="0" w:space="0" w:color="auto"/>
          </w:divBdr>
          <w:divsChild>
            <w:div w:id="969940466">
              <w:marLeft w:val="0"/>
              <w:marRight w:val="0"/>
              <w:marTop w:val="0"/>
              <w:marBottom w:val="0"/>
              <w:divBdr>
                <w:top w:val="none" w:sz="0" w:space="0" w:color="auto"/>
                <w:left w:val="none" w:sz="0" w:space="0" w:color="auto"/>
                <w:bottom w:val="none" w:sz="0" w:space="0" w:color="auto"/>
                <w:right w:val="none" w:sz="0" w:space="0" w:color="auto"/>
              </w:divBdr>
            </w:div>
            <w:div w:id="1015183242">
              <w:marLeft w:val="0"/>
              <w:marRight w:val="0"/>
              <w:marTop w:val="0"/>
              <w:marBottom w:val="0"/>
              <w:divBdr>
                <w:top w:val="none" w:sz="0" w:space="0" w:color="auto"/>
                <w:left w:val="none" w:sz="0" w:space="0" w:color="auto"/>
                <w:bottom w:val="none" w:sz="0" w:space="0" w:color="auto"/>
                <w:right w:val="none" w:sz="0" w:space="0" w:color="auto"/>
              </w:divBdr>
            </w:div>
            <w:div w:id="15047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0607">
      <w:bodyDiv w:val="1"/>
      <w:marLeft w:val="0"/>
      <w:marRight w:val="0"/>
      <w:marTop w:val="0"/>
      <w:marBottom w:val="0"/>
      <w:divBdr>
        <w:top w:val="none" w:sz="0" w:space="0" w:color="auto"/>
        <w:left w:val="none" w:sz="0" w:space="0" w:color="auto"/>
        <w:bottom w:val="none" w:sz="0" w:space="0" w:color="auto"/>
        <w:right w:val="none" w:sz="0" w:space="0" w:color="auto"/>
      </w:divBdr>
      <w:divsChild>
        <w:div w:id="123798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943640">
      <w:bodyDiv w:val="1"/>
      <w:marLeft w:val="0"/>
      <w:marRight w:val="0"/>
      <w:marTop w:val="0"/>
      <w:marBottom w:val="0"/>
      <w:divBdr>
        <w:top w:val="none" w:sz="0" w:space="0" w:color="auto"/>
        <w:left w:val="none" w:sz="0" w:space="0" w:color="auto"/>
        <w:bottom w:val="none" w:sz="0" w:space="0" w:color="auto"/>
        <w:right w:val="none" w:sz="0" w:space="0" w:color="auto"/>
      </w:divBdr>
    </w:div>
    <w:div w:id="902955891">
      <w:bodyDiv w:val="1"/>
      <w:marLeft w:val="0"/>
      <w:marRight w:val="0"/>
      <w:marTop w:val="0"/>
      <w:marBottom w:val="0"/>
      <w:divBdr>
        <w:top w:val="none" w:sz="0" w:space="0" w:color="auto"/>
        <w:left w:val="none" w:sz="0" w:space="0" w:color="auto"/>
        <w:bottom w:val="none" w:sz="0" w:space="0" w:color="auto"/>
        <w:right w:val="none" w:sz="0" w:space="0" w:color="auto"/>
      </w:divBdr>
    </w:div>
    <w:div w:id="908618518">
      <w:bodyDiv w:val="1"/>
      <w:marLeft w:val="0"/>
      <w:marRight w:val="0"/>
      <w:marTop w:val="0"/>
      <w:marBottom w:val="0"/>
      <w:divBdr>
        <w:top w:val="none" w:sz="0" w:space="0" w:color="auto"/>
        <w:left w:val="none" w:sz="0" w:space="0" w:color="auto"/>
        <w:bottom w:val="none" w:sz="0" w:space="0" w:color="auto"/>
        <w:right w:val="none" w:sz="0" w:space="0" w:color="auto"/>
      </w:divBdr>
    </w:div>
    <w:div w:id="917986317">
      <w:bodyDiv w:val="1"/>
      <w:marLeft w:val="0"/>
      <w:marRight w:val="0"/>
      <w:marTop w:val="0"/>
      <w:marBottom w:val="0"/>
      <w:divBdr>
        <w:top w:val="none" w:sz="0" w:space="0" w:color="auto"/>
        <w:left w:val="none" w:sz="0" w:space="0" w:color="auto"/>
        <w:bottom w:val="none" w:sz="0" w:space="0" w:color="auto"/>
        <w:right w:val="none" w:sz="0" w:space="0" w:color="auto"/>
      </w:divBdr>
    </w:div>
    <w:div w:id="935602496">
      <w:bodyDiv w:val="1"/>
      <w:marLeft w:val="0"/>
      <w:marRight w:val="0"/>
      <w:marTop w:val="0"/>
      <w:marBottom w:val="0"/>
      <w:divBdr>
        <w:top w:val="none" w:sz="0" w:space="0" w:color="auto"/>
        <w:left w:val="none" w:sz="0" w:space="0" w:color="auto"/>
        <w:bottom w:val="none" w:sz="0" w:space="0" w:color="auto"/>
        <w:right w:val="none" w:sz="0" w:space="0" w:color="auto"/>
      </w:divBdr>
    </w:div>
    <w:div w:id="93994639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222669">
      <w:bodyDiv w:val="1"/>
      <w:marLeft w:val="0"/>
      <w:marRight w:val="0"/>
      <w:marTop w:val="0"/>
      <w:marBottom w:val="0"/>
      <w:divBdr>
        <w:top w:val="none" w:sz="0" w:space="0" w:color="auto"/>
        <w:left w:val="none" w:sz="0" w:space="0" w:color="auto"/>
        <w:bottom w:val="none" w:sz="0" w:space="0" w:color="auto"/>
        <w:right w:val="none" w:sz="0" w:space="0" w:color="auto"/>
      </w:divBdr>
      <w:divsChild>
        <w:div w:id="512230680">
          <w:marLeft w:val="0"/>
          <w:marRight w:val="0"/>
          <w:marTop w:val="0"/>
          <w:marBottom w:val="0"/>
          <w:divBdr>
            <w:top w:val="none" w:sz="0" w:space="0" w:color="auto"/>
            <w:left w:val="none" w:sz="0" w:space="0" w:color="auto"/>
            <w:bottom w:val="none" w:sz="0" w:space="0" w:color="auto"/>
            <w:right w:val="none" w:sz="0" w:space="0" w:color="auto"/>
          </w:divBdr>
        </w:div>
      </w:divsChild>
    </w:div>
    <w:div w:id="945162276">
      <w:bodyDiv w:val="1"/>
      <w:marLeft w:val="0"/>
      <w:marRight w:val="0"/>
      <w:marTop w:val="0"/>
      <w:marBottom w:val="0"/>
      <w:divBdr>
        <w:top w:val="none" w:sz="0" w:space="0" w:color="auto"/>
        <w:left w:val="none" w:sz="0" w:space="0" w:color="auto"/>
        <w:bottom w:val="none" w:sz="0" w:space="0" w:color="auto"/>
        <w:right w:val="none" w:sz="0" w:space="0" w:color="auto"/>
      </w:divBdr>
    </w:div>
    <w:div w:id="962416983">
      <w:bodyDiv w:val="1"/>
      <w:marLeft w:val="0"/>
      <w:marRight w:val="0"/>
      <w:marTop w:val="0"/>
      <w:marBottom w:val="0"/>
      <w:divBdr>
        <w:top w:val="none" w:sz="0" w:space="0" w:color="auto"/>
        <w:left w:val="none" w:sz="0" w:space="0" w:color="auto"/>
        <w:bottom w:val="none" w:sz="0" w:space="0" w:color="auto"/>
        <w:right w:val="none" w:sz="0" w:space="0" w:color="auto"/>
      </w:divBdr>
    </w:div>
    <w:div w:id="968172828">
      <w:bodyDiv w:val="1"/>
      <w:marLeft w:val="0"/>
      <w:marRight w:val="0"/>
      <w:marTop w:val="0"/>
      <w:marBottom w:val="0"/>
      <w:divBdr>
        <w:top w:val="none" w:sz="0" w:space="0" w:color="auto"/>
        <w:left w:val="none" w:sz="0" w:space="0" w:color="auto"/>
        <w:bottom w:val="none" w:sz="0" w:space="0" w:color="auto"/>
        <w:right w:val="none" w:sz="0" w:space="0" w:color="auto"/>
      </w:divBdr>
    </w:div>
    <w:div w:id="969627693">
      <w:bodyDiv w:val="1"/>
      <w:marLeft w:val="0"/>
      <w:marRight w:val="0"/>
      <w:marTop w:val="0"/>
      <w:marBottom w:val="0"/>
      <w:divBdr>
        <w:top w:val="none" w:sz="0" w:space="0" w:color="auto"/>
        <w:left w:val="none" w:sz="0" w:space="0" w:color="auto"/>
        <w:bottom w:val="none" w:sz="0" w:space="0" w:color="auto"/>
        <w:right w:val="none" w:sz="0" w:space="0" w:color="auto"/>
      </w:divBdr>
    </w:div>
    <w:div w:id="980425440">
      <w:bodyDiv w:val="1"/>
      <w:marLeft w:val="0"/>
      <w:marRight w:val="0"/>
      <w:marTop w:val="0"/>
      <w:marBottom w:val="0"/>
      <w:divBdr>
        <w:top w:val="none" w:sz="0" w:space="0" w:color="auto"/>
        <w:left w:val="none" w:sz="0" w:space="0" w:color="auto"/>
        <w:bottom w:val="none" w:sz="0" w:space="0" w:color="auto"/>
        <w:right w:val="none" w:sz="0" w:space="0" w:color="auto"/>
      </w:divBdr>
    </w:div>
    <w:div w:id="984432331">
      <w:bodyDiv w:val="1"/>
      <w:marLeft w:val="0"/>
      <w:marRight w:val="0"/>
      <w:marTop w:val="0"/>
      <w:marBottom w:val="0"/>
      <w:divBdr>
        <w:top w:val="none" w:sz="0" w:space="0" w:color="auto"/>
        <w:left w:val="none" w:sz="0" w:space="0" w:color="auto"/>
        <w:bottom w:val="none" w:sz="0" w:space="0" w:color="auto"/>
        <w:right w:val="none" w:sz="0" w:space="0" w:color="auto"/>
      </w:divBdr>
    </w:div>
    <w:div w:id="984504566">
      <w:bodyDiv w:val="1"/>
      <w:marLeft w:val="0"/>
      <w:marRight w:val="0"/>
      <w:marTop w:val="0"/>
      <w:marBottom w:val="0"/>
      <w:divBdr>
        <w:top w:val="none" w:sz="0" w:space="0" w:color="auto"/>
        <w:left w:val="none" w:sz="0" w:space="0" w:color="auto"/>
        <w:bottom w:val="none" w:sz="0" w:space="0" w:color="auto"/>
        <w:right w:val="none" w:sz="0" w:space="0" w:color="auto"/>
      </w:divBdr>
      <w:divsChild>
        <w:div w:id="820005381">
          <w:marLeft w:val="0"/>
          <w:marRight w:val="0"/>
          <w:marTop w:val="0"/>
          <w:marBottom w:val="0"/>
          <w:divBdr>
            <w:top w:val="none" w:sz="0" w:space="0" w:color="auto"/>
            <w:left w:val="none" w:sz="0" w:space="0" w:color="auto"/>
            <w:bottom w:val="none" w:sz="0" w:space="0" w:color="auto"/>
            <w:right w:val="none" w:sz="0" w:space="0" w:color="auto"/>
          </w:divBdr>
          <w:divsChild>
            <w:div w:id="1476294529">
              <w:marLeft w:val="300"/>
              <w:marRight w:val="300"/>
              <w:marTop w:val="0"/>
              <w:marBottom w:val="0"/>
              <w:divBdr>
                <w:top w:val="none" w:sz="0" w:space="0" w:color="auto"/>
                <w:left w:val="none" w:sz="0" w:space="0" w:color="auto"/>
                <w:bottom w:val="none" w:sz="0" w:space="0" w:color="auto"/>
                <w:right w:val="none" w:sz="0" w:space="0" w:color="auto"/>
              </w:divBdr>
            </w:div>
          </w:divsChild>
        </w:div>
        <w:div w:id="976296060">
          <w:marLeft w:val="0"/>
          <w:marRight w:val="0"/>
          <w:marTop w:val="0"/>
          <w:marBottom w:val="0"/>
          <w:divBdr>
            <w:top w:val="none" w:sz="0" w:space="0" w:color="auto"/>
            <w:left w:val="none" w:sz="0" w:space="0" w:color="auto"/>
            <w:bottom w:val="none" w:sz="0" w:space="0" w:color="auto"/>
            <w:right w:val="none" w:sz="0" w:space="0" w:color="auto"/>
          </w:divBdr>
          <w:divsChild>
            <w:div w:id="188601584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986937470">
      <w:bodyDiv w:val="1"/>
      <w:marLeft w:val="0"/>
      <w:marRight w:val="0"/>
      <w:marTop w:val="0"/>
      <w:marBottom w:val="0"/>
      <w:divBdr>
        <w:top w:val="none" w:sz="0" w:space="0" w:color="auto"/>
        <w:left w:val="none" w:sz="0" w:space="0" w:color="auto"/>
        <w:bottom w:val="none" w:sz="0" w:space="0" w:color="auto"/>
        <w:right w:val="none" w:sz="0" w:space="0" w:color="auto"/>
      </w:divBdr>
    </w:div>
    <w:div w:id="991984245">
      <w:bodyDiv w:val="1"/>
      <w:marLeft w:val="0"/>
      <w:marRight w:val="0"/>
      <w:marTop w:val="0"/>
      <w:marBottom w:val="0"/>
      <w:divBdr>
        <w:top w:val="none" w:sz="0" w:space="0" w:color="auto"/>
        <w:left w:val="none" w:sz="0" w:space="0" w:color="auto"/>
        <w:bottom w:val="none" w:sz="0" w:space="0" w:color="auto"/>
        <w:right w:val="none" w:sz="0" w:space="0" w:color="auto"/>
      </w:divBdr>
    </w:div>
    <w:div w:id="995035232">
      <w:bodyDiv w:val="1"/>
      <w:marLeft w:val="0"/>
      <w:marRight w:val="0"/>
      <w:marTop w:val="0"/>
      <w:marBottom w:val="0"/>
      <w:divBdr>
        <w:top w:val="none" w:sz="0" w:space="0" w:color="auto"/>
        <w:left w:val="none" w:sz="0" w:space="0" w:color="auto"/>
        <w:bottom w:val="none" w:sz="0" w:space="0" w:color="auto"/>
        <w:right w:val="none" w:sz="0" w:space="0" w:color="auto"/>
      </w:divBdr>
    </w:div>
    <w:div w:id="1009451299">
      <w:bodyDiv w:val="1"/>
      <w:marLeft w:val="0"/>
      <w:marRight w:val="0"/>
      <w:marTop w:val="0"/>
      <w:marBottom w:val="0"/>
      <w:divBdr>
        <w:top w:val="none" w:sz="0" w:space="0" w:color="auto"/>
        <w:left w:val="none" w:sz="0" w:space="0" w:color="auto"/>
        <w:bottom w:val="none" w:sz="0" w:space="0" w:color="auto"/>
        <w:right w:val="none" w:sz="0" w:space="0" w:color="auto"/>
      </w:divBdr>
    </w:div>
    <w:div w:id="1010062969">
      <w:bodyDiv w:val="1"/>
      <w:marLeft w:val="0"/>
      <w:marRight w:val="0"/>
      <w:marTop w:val="0"/>
      <w:marBottom w:val="0"/>
      <w:divBdr>
        <w:top w:val="none" w:sz="0" w:space="0" w:color="auto"/>
        <w:left w:val="none" w:sz="0" w:space="0" w:color="auto"/>
        <w:bottom w:val="none" w:sz="0" w:space="0" w:color="auto"/>
        <w:right w:val="none" w:sz="0" w:space="0" w:color="auto"/>
      </w:divBdr>
      <w:divsChild>
        <w:div w:id="889614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596093">
      <w:bodyDiv w:val="1"/>
      <w:marLeft w:val="0"/>
      <w:marRight w:val="0"/>
      <w:marTop w:val="0"/>
      <w:marBottom w:val="0"/>
      <w:divBdr>
        <w:top w:val="none" w:sz="0" w:space="0" w:color="auto"/>
        <w:left w:val="none" w:sz="0" w:space="0" w:color="auto"/>
        <w:bottom w:val="none" w:sz="0" w:space="0" w:color="auto"/>
        <w:right w:val="none" w:sz="0" w:space="0" w:color="auto"/>
      </w:divBdr>
    </w:div>
    <w:div w:id="1012801716">
      <w:bodyDiv w:val="1"/>
      <w:marLeft w:val="0"/>
      <w:marRight w:val="0"/>
      <w:marTop w:val="0"/>
      <w:marBottom w:val="0"/>
      <w:divBdr>
        <w:top w:val="none" w:sz="0" w:space="0" w:color="auto"/>
        <w:left w:val="none" w:sz="0" w:space="0" w:color="auto"/>
        <w:bottom w:val="none" w:sz="0" w:space="0" w:color="auto"/>
        <w:right w:val="none" w:sz="0" w:space="0" w:color="auto"/>
      </w:divBdr>
    </w:div>
    <w:div w:id="1017124542">
      <w:bodyDiv w:val="1"/>
      <w:marLeft w:val="0"/>
      <w:marRight w:val="0"/>
      <w:marTop w:val="0"/>
      <w:marBottom w:val="0"/>
      <w:divBdr>
        <w:top w:val="none" w:sz="0" w:space="0" w:color="auto"/>
        <w:left w:val="none" w:sz="0" w:space="0" w:color="auto"/>
        <w:bottom w:val="none" w:sz="0" w:space="0" w:color="auto"/>
        <w:right w:val="none" w:sz="0" w:space="0" w:color="auto"/>
      </w:divBdr>
      <w:divsChild>
        <w:div w:id="59494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336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1513734">
      <w:bodyDiv w:val="1"/>
      <w:marLeft w:val="0"/>
      <w:marRight w:val="0"/>
      <w:marTop w:val="0"/>
      <w:marBottom w:val="0"/>
      <w:divBdr>
        <w:top w:val="none" w:sz="0" w:space="0" w:color="auto"/>
        <w:left w:val="none" w:sz="0" w:space="0" w:color="auto"/>
        <w:bottom w:val="none" w:sz="0" w:space="0" w:color="auto"/>
        <w:right w:val="none" w:sz="0" w:space="0" w:color="auto"/>
      </w:divBdr>
      <w:divsChild>
        <w:div w:id="2002467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828130">
      <w:bodyDiv w:val="1"/>
      <w:marLeft w:val="0"/>
      <w:marRight w:val="0"/>
      <w:marTop w:val="0"/>
      <w:marBottom w:val="0"/>
      <w:divBdr>
        <w:top w:val="none" w:sz="0" w:space="0" w:color="auto"/>
        <w:left w:val="none" w:sz="0" w:space="0" w:color="auto"/>
        <w:bottom w:val="none" w:sz="0" w:space="0" w:color="auto"/>
        <w:right w:val="none" w:sz="0" w:space="0" w:color="auto"/>
      </w:divBdr>
      <w:divsChild>
        <w:div w:id="977415826">
          <w:marLeft w:val="0"/>
          <w:marRight w:val="0"/>
          <w:marTop w:val="0"/>
          <w:marBottom w:val="0"/>
          <w:divBdr>
            <w:top w:val="none" w:sz="0" w:space="0" w:color="auto"/>
            <w:left w:val="none" w:sz="0" w:space="0" w:color="auto"/>
            <w:bottom w:val="none" w:sz="0" w:space="0" w:color="auto"/>
            <w:right w:val="none" w:sz="0" w:space="0" w:color="auto"/>
          </w:divBdr>
          <w:divsChild>
            <w:div w:id="1194229467">
              <w:marLeft w:val="0"/>
              <w:marRight w:val="0"/>
              <w:marTop w:val="0"/>
              <w:marBottom w:val="0"/>
              <w:divBdr>
                <w:top w:val="none" w:sz="0" w:space="0" w:color="auto"/>
                <w:left w:val="none" w:sz="0" w:space="0" w:color="auto"/>
                <w:bottom w:val="none" w:sz="0" w:space="0" w:color="auto"/>
                <w:right w:val="none" w:sz="0" w:space="0" w:color="auto"/>
              </w:divBdr>
              <w:divsChild>
                <w:div w:id="637539001">
                  <w:marLeft w:val="0"/>
                  <w:marRight w:val="0"/>
                  <w:marTop w:val="0"/>
                  <w:marBottom w:val="0"/>
                  <w:divBdr>
                    <w:top w:val="none" w:sz="0" w:space="0" w:color="auto"/>
                    <w:left w:val="none" w:sz="0" w:space="0" w:color="auto"/>
                    <w:bottom w:val="none" w:sz="0" w:space="0" w:color="auto"/>
                    <w:right w:val="none" w:sz="0" w:space="0" w:color="auto"/>
                  </w:divBdr>
                  <w:divsChild>
                    <w:div w:id="1346715390">
                      <w:marLeft w:val="0"/>
                      <w:marRight w:val="0"/>
                      <w:marTop w:val="0"/>
                      <w:marBottom w:val="0"/>
                      <w:divBdr>
                        <w:top w:val="none" w:sz="0" w:space="0" w:color="auto"/>
                        <w:left w:val="none" w:sz="0" w:space="0" w:color="auto"/>
                        <w:bottom w:val="none" w:sz="0" w:space="0" w:color="auto"/>
                        <w:right w:val="none" w:sz="0" w:space="0" w:color="auto"/>
                      </w:divBdr>
                      <w:divsChild>
                        <w:div w:id="1336614686">
                          <w:marLeft w:val="0"/>
                          <w:marRight w:val="0"/>
                          <w:marTop w:val="0"/>
                          <w:marBottom w:val="0"/>
                          <w:divBdr>
                            <w:top w:val="none" w:sz="0" w:space="0" w:color="auto"/>
                            <w:left w:val="none" w:sz="0" w:space="0" w:color="auto"/>
                            <w:bottom w:val="none" w:sz="0" w:space="0" w:color="auto"/>
                            <w:right w:val="none" w:sz="0" w:space="0" w:color="auto"/>
                          </w:divBdr>
                          <w:divsChild>
                            <w:div w:id="1924680157">
                              <w:marLeft w:val="0"/>
                              <w:marRight w:val="0"/>
                              <w:marTop w:val="0"/>
                              <w:marBottom w:val="0"/>
                              <w:divBdr>
                                <w:top w:val="none" w:sz="0" w:space="0" w:color="auto"/>
                                <w:left w:val="none" w:sz="0" w:space="0" w:color="auto"/>
                                <w:bottom w:val="none" w:sz="0" w:space="0" w:color="auto"/>
                                <w:right w:val="none" w:sz="0" w:space="0" w:color="auto"/>
                              </w:divBdr>
                              <w:divsChild>
                                <w:div w:id="645086419">
                                  <w:marLeft w:val="0"/>
                                  <w:marRight w:val="0"/>
                                  <w:marTop w:val="0"/>
                                  <w:marBottom w:val="0"/>
                                  <w:divBdr>
                                    <w:top w:val="none" w:sz="0" w:space="0" w:color="auto"/>
                                    <w:left w:val="none" w:sz="0" w:space="0" w:color="auto"/>
                                    <w:bottom w:val="none" w:sz="0" w:space="0" w:color="auto"/>
                                    <w:right w:val="none" w:sz="0" w:space="0" w:color="auto"/>
                                  </w:divBdr>
                                  <w:divsChild>
                                    <w:div w:id="2098016417">
                                      <w:marLeft w:val="0"/>
                                      <w:marRight w:val="0"/>
                                      <w:marTop w:val="0"/>
                                      <w:marBottom w:val="0"/>
                                      <w:divBdr>
                                        <w:top w:val="none" w:sz="0" w:space="0" w:color="auto"/>
                                        <w:left w:val="none" w:sz="0" w:space="0" w:color="auto"/>
                                        <w:bottom w:val="none" w:sz="0" w:space="0" w:color="auto"/>
                                        <w:right w:val="none" w:sz="0" w:space="0" w:color="auto"/>
                                      </w:divBdr>
                                      <w:divsChild>
                                        <w:div w:id="71857187">
                                          <w:marLeft w:val="0"/>
                                          <w:marRight w:val="0"/>
                                          <w:marTop w:val="0"/>
                                          <w:marBottom w:val="0"/>
                                          <w:divBdr>
                                            <w:top w:val="none" w:sz="0" w:space="0" w:color="auto"/>
                                            <w:left w:val="none" w:sz="0" w:space="0" w:color="auto"/>
                                            <w:bottom w:val="none" w:sz="0" w:space="0" w:color="auto"/>
                                            <w:right w:val="none" w:sz="0" w:space="0" w:color="auto"/>
                                          </w:divBdr>
                                          <w:divsChild>
                                            <w:div w:id="234819508">
                                              <w:marLeft w:val="0"/>
                                              <w:marRight w:val="0"/>
                                              <w:marTop w:val="0"/>
                                              <w:marBottom w:val="0"/>
                                              <w:divBdr>
                                                <w:top w:val="none" w:sz="0" w:space="0" w:color="auto"/>
                                                <w:left w:val="none" w:sz="0" w:space="0" w:color="auto"/>
                                                <w:bottom w:val="none" w:sz="0" w:space="0" w:color="auto"/>
                                                <w:right w:val="none" w:sz="0" w:space="0" w:color="auto"/>
                                              </w:divBdr>
                                              <w:divsChild>
                                                <w:div w:id="2012951716">
                                                  <w:marLeft w:val="0"/>
                                                  <w:marRight w:val="0"/>
                                                  <w:marTop w:val="0"/>
                                                  <w:marBottom w:val="0"/>
                                                  <w:divBdr>
                                                    <w:top w:val="none" w:sz="0" w:space="0" w:color="auto"/>
                                                    <w:left w:val="none" w:sz="0" w:space="0" w:color="auto"/>
                                                    <w:bottom w:val="none" w:sz="0" w:space="0" w:color="auto"/>
                                                    <w:right w:val="none" w:sz="0" w:space="0" w:color="auto"/>
                                                  </w:divBdr>
                                                  <w:divsChild>
                                                    <w:div w:id="1219781245">
                                                      <w:marLeft w:val="0"/>
                                                      <w:marRight w:val="0"/>
                                                      <w:marTop w:val="0"/>
                                                      <w:marBottom w:val="0"/>
                                                      <w:divBdr>
                                                        <w:top w:val="none" w:sz="0" w:space="0" w:color="auto"/>
                                                        <w:left w:val="none" w:sz="0" w:space="0" w:color="auto"/>
                                                        <w:bottom w:val="none" w:sz="0" w:space="0" w:color="auto"/>
                                                        <w:right w:val="none" w:sz="0" w:space="0" w:color="auto"/>
                                                      </w:divBdr>
                                                      <w:divsChild>
                                                        <w:div w:id="986015546">
                                                          <w:marLeft w:val="0"/>
                                                          <w:marRight w:val="0"/>
                                                          <w:marTop w:val="0"/>
                                                          <w:marBottom w:val="0"/>
                                                          <w:divBdr>
                                                            <w:top w:val="none" w:sz="0" w:space="0" w:color="auto"/>
                                                            <w:left w:val="none" w:sz="0" w:space="0" w:color="auto"/>
                                                            <w:bottom w:val="none" w:sz="0" w:space="0" w:color="auto"/>
                                                            <w:right w:val="none" w:sz="0" w:space="0" w:color="auto"/>
                                                          </w:divBdr>
                                                          <w:divsChild>
                                                            <w:div w:id="1219438913">
                                                              <w:marLeft w:val="0"/>
                                                              <w:marRight w:val="0"/>
                                                              <w:marTop w:val="0"/>
                                                              <w:marBottom w:val="0"/>
                                                              <w:divBdr>
                                                                <w:top w:val="none" w:sz="0" w:space="0" w:color="auto"/>
                                                                <w:left w:val="none" w:sz="0" w:space="0" w:color="auto"/>
                                                                <w:bottom w:val="none" w:sz="0" w:space="0" w:color="auto"/>
                                                                <w:right w:val="none" w:sz="0" w:space="0" w:color="auto"/>
                                                              </w:divBdr>
                                                              <w:divsChild>
                                                                <w:div w:id="1999530270">
                                                                  <w:marLeft w:val="0"/>
                                                                  <w:marRight w:val="0"/>
                                                                  <w:marTop w:val="0"/>
                                                                  <w:marBottom w:val="0"/>
                                                                  <w:divBdr>
                                                                    <w:top w:val="none" w:sz="0" w:space="0" w:color="auto"/>
                                                                    <w:left w:val="none" w:sz="0" w:space="0" w:color="auto"/>
                                                                    <w:bottom w:val="none" w:sz="0" w:space="0" w:color="auto"/>
                                                                    <w:right w:val="none" w:sz="0" w:space="0" w:color="auto"/>
                                                                  </w:divBdr>
                                                                  <w:divsChild>
                                                                    <w:div w:id="78450599">
                                                                      <w:marLeft w:val="0"/>
                                                                      <w:marRight w:val="0"/>
                                                                      <w:marTop w:val="0"/>
                                                                      <w:marBottom w:val="0"/>
                                                                      <w:divBdr>
                                                                        <w:top w:val="none" w:sz="0" w:space="0" w:color="auto"/>
                                                                        <w:left w:val="none" w:sz="0" w:space="0" w:color="auto"/>
                                                                        <w:bottom w:val="none" w:sz="0" w:space="0" w:color="auto"/>
                                                                        <w:right w:val="none" w:sz="0" w:space="0" w:color="auto"/>
                                                                      </w:divBdr>
                                                                      <w:divsChild>
                                                                        <w:div w:id="2076126478">
                                                                          <w:marLeft w:val="0"/>
                                                                          <w:marRight w:val="0"/>
                                                                          <w:marTop w:val="0"/>
                                                                          <w:marBottom w:val="0"/>
                                                                          <w:divBdr>
                                                                            <w:top w:val="none" w:sz="0" w:space="0" w:color="auto"/>
                                                                            <w:left w:val="none" w:sz="0" w:space="0" w:color="auto"/>
                                                                            <w:bottom w:val="none" w:sz="0" w:space="0" w:color="auto"/>
                                                                            <w:right w:val="none" w:sz="0" w:space="0" w:color="auto"/>
                                                                          </w:divBdr>
                                                                          <w:divsChild>
                                                                            <w:div w:id="756291849">
                                                                              <w:marLeft w:val="0"/>
                                                                              <w:marRight w:val="0"/>
                                                                              <w:marTop w:val="0"/>
                                                                              <w:marBottom w:val="0"/>
                                                                              <w:divBdr>
                                                                                <w:top w:val="none" w:sz="0" w:space="0" w:color="auto"/>
                                                                                <w:left w:val="none" w:sz="0" w:space="0" w:color="auto"/>
                                                                                <w:bottom w:val="none" w:sz="0" w:space="0" w:color="auto"/>
                                                                                <w:right w:val="none" w:sz="0" w:space="0" w:color="auto"/>
                                                                              </w:divBdr>
                                                                              <w:divsChild>
                                                                                <w:div w:id="67116362">
                                                                                  <w:marLeft w:val="0"/>
                                                                                  <w:marRight w:val="0"/>
                                                                                  <w:marTop w:val="0"/>
                                                                                  <w:marBottom w:val="0"/>
                                                                                  <w:divBdr>
                                                                                    <w:top w:val="none" w:sz="0" w:space="0" w:color="auto"/>
                                                                                    <w:left w:val="none" w:sz="0" w:space="0" w:color="auto"/>
                                                                                    <w:bottom w:val="none" w:sz="0" w:space="0" w:color="auto"/>
                                                                                    <w:right w:val="none" w:sz="0" w:space="0" w:color="auto"/>
                                                                                  </w:divBdr>
                                                                                  <w:divsChild>
                                                                                    <w:div w:id="587932304">
                                                                                      <w:marLeft w:val="0"/>
                                                                                      <w:marRight w:val="0"/>
                                                                                      <w:marTop w:val="0"/>
                                                                                      <w:marBottom w:val="0"/>
                                                                                      <w:divBdr>
                                                                                        <w:top w:val="none" w:sz="0" w:space="0" w:color="auto"/>
                                                                                        <w:left w:val="none" w:sz="0" w:space="0" w:color="auto"/>
                                                                                        <w:bottom w:val="none" w:sz="0" w:space="0" w:color="auto"/>
                                                                                        <w:right w:val="none" w:sz="0" w:space="0" w:color="auto"/>
                                                                                      </w:divBdr>
                                                                                      <w:divsChild>
                                                                                        <w:div w:id="96098061">
                                                                                          <w:marLeft w:val="0"/>
                                                                                          <w:marRight w:val="0"/>
                                                                                          <w:marTop w:val="0"/>
                                                                                          <w:marBottom w:val="0"/>
                                                                                          <w:divBdr>
                                                                                            <w:top w:val="none" w:sz="0" w:space="0" w:color="auto"/>
                                                                                            <w:left w:val="none" w:sz="0" w:space="0" w:color="auto"/>
                                                                                            <w:bottom w:val="none" w:sz="0" w:space="0" w:color="auto"/>
                                                                                            <w:right w:val="none" w:sz="0" w:space="0" w:color="auto"/>
                                                                                          </w:divBdr>
                                                                                          <w:divsChild>
                                                                                            <w:div w:id="175384959">
                                                                                              <w:marLeft w:val="0"/>
                                                                                              <w:marRight w:val="0"/>
                                                                                              <w:marTop w:val="0"/>
                                                                                              <w:marBottom w:val="0"/>
                                                                                              <w:divBdr>
                                                                                                <w:top w:val="none" w:sz="0" w:space="0" w:color="auto"/>
                                                                                                <w:left w:val="none" w:sz="0" w:space="0" w:color="auto"/>
                                                                                                <w:bottom w:val="none" w:sz="0" w:space="0" w:color="auto"/>
                                                                                                <w:right w:val="none" w:sz="0" w:space="0" w:color="auto"/>
                                                                                              </w:divBdr>
                                                                                              <w:divsChild>
                                                                                                <w:div w:id="128670466">
                                                                                                  <w:marLeft w:val="0"/>
                                                                                                  <w:marRight w:val="0"/>
                                                                                                  <w:marTop w:val="0"/>
                                                                                                  <w:marBottom w:val="0"/>
                                                                                                  <w:divBdr>
                                                                                                    <w:top w:val="none" w:sz="0" w:space="0" w:color="auto"/>
                                                                                                    <w:left w:val="none" w:sz="0" w:space="0" w:color="auto"/>
                                                                                                    <w:bottom w:val="none" w:sz="0" w:space="0" w:color="auto"/>
                                                                                                    <w:right w:val="none" w:sz="0" w:space="0" w:color="auto"/>
                                                                                                  </w:divBdr>
                                                                                                  <w:divsChild>
                                                                                                    <w:div w:id="840654865">
                                                                                                      <w:marLeft w:val="0"/>
                                                                                                      <w:marRight w:val="0"/>
                                                                                                      <w:marTop w:val="0"/>
                                                                                                      <w:marBottom w:val="0"/>
                                                                                                      <w:divBdr>
                                                                                                        <w:top w:val="none" w:sz="0" w:space="0" w:color="auto"/>
                                                                                                        <w:left w:val="none" w:sz="0" w:space="0" w:color="auto"/>
                                                                                                        <w:bottom w:val="none" w:sz="0" w:space="0" w:color="auto"/>
                                                                                                        <w:right w:val="none" w:sz="0" w:space="0" w:color="auto"/>
                                                                                                      </w:divBdr>
                                                                                                      <w:divsChild>
                                                                                                        <w:div w:id="791629340">
                                                                                                          <w:marLeft w:val="0"/>
                                                                                                          <w:marRight w:val="0"/>
                                                                                                          <w:marTop w:val="0"/>
                                                                                                          <w:marBottom w:val="0"/>
                                                                                                          <w:divBdr>
                                                                                                            <w:top w:val="none" w:sz="0" w:space="0" w:color="auto"/>
                                                                                                            <w:left w:val="none" w:sz="0" w:space="0" w:color="auto"/>
                                                                                                            <w:bottom w:val="none" w:sz="0" w:space="0" w:color="auto"/>
                                                                                                            <w:right w:val="none" w:sz="0" w:space="0" w:color="auto"/>
                                                                                                          </w:divBdr>
                                                                                                          <w:divsChild>
                                                                                                            <w:div w:id="40058545">
                                                                                                              <w:marLeft w:val="0"/>
                                                                                                              <w:marRight w:val="0"/>
                                                                                                              <w:marTop w:val="0"/>
                                                                                                              <w:marBottom w:val="0"/>
                                                                                                              <w:divBdr>
                                                                                                                <w:top w:val="none" w:sz="0" w:space="0" w:color="auto"/>
                                                                                                                <w:left w:val="none" w:sz="0" w:space="0" w:color="auto"/>
                                                                                                                <w:bottom w:val="none" w:sz="0" w:space="0" w:color="auto"/>
                                                                                                                <w:right w:val="none" w:sz="0" w:space="0" w:color="auto"/>
                                                                                                              </w:divBdr>
                                                                                                              <w:divsChild>
                                                                                                                <w:div w:id="19353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522237">
      <w:bodyDiv w:val="1"/>
      <w:marLeft w:val="0"/>
      <w:marRight w:val="0"/>
      <w:marTop w:val="0"/>
      <w:marBottom w:val="0"/>
      <w:divBdr>
        <w:top w:val="none" w:sz="0" w:space="0" w:color="auto"/>
        <w:left w:val="none" w:sz="0" w:space="0" w:color="auto"/>
        <w:bottom w:val="none" w:sz="0" w:space="0" w:color="auto"/>
        <w:right w:val="none" w:sz="0" w:space="0" w:color="auto"/>
      </w:divBdr>
    </w:div>
    <w:div w:id="1031346549">
      <w:bodyDiv w:val="1"/>
      <w:marLeft w:val="0"/>
      <w:marRight w:val="0"/>
      <w:marTop w:val="0"/>
      <w:marBottom w:val="0"/>
      <w:divBdr>
        <w:top w:val="none" w:sz="0" w:space="0" w:color="auto"/>
        <w:left w:val="none" w:sz="0" w:space="0" w:color="auto"/>
        <w:bottom w:val="none" w:sz="0" w:space="0" w:color="auto"/>
        <w:right w:val="none" w:sz="0" w:space="0" w:color="auto"/>
      </w:divBdr>
    </w:div>
    <w:div w:id="1032804667">
      <w:bodyDiv w:val="1"/>
      <w:marLeft w:val="0"/>
      <w:marRight w:val="0"/>
      <w:marTop w:val="0"/>
      <w:marBottom w:val="0"/>
      <w:divBdr>
        <w:top w:val="none" w:sz="0" w:space="0" w:color="auto"/>
        <w:left w:val="none" w:sz="0" w:space="0" w:color="auto"/>
        <w:bottom w:val="none" w:sz="0" w:space="0" w:color="auto"/>
        <w:right w:val="none" w:sz="0" w:space="0" w:color="auto"/>
      </w:divBdr>
      <w:divsChild>
        <w:div w:id="9418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313119">
      <w:bodyDiv w:val="1"/>
      <w:marLeft w:val="0"/>
      <w:marRight w:val="0"/>
      <w:marTop w:val="0"/>
      <w:marBottom w:val="0"/>
      <w:divBdr>
        <w:top w:val="none" w:sz="0" w:space="0" w:color="auto"/>
        <w:left w:val="none" w:sz="0" w:space="0" w:color="auto"/>
        <w:bottom w:val="none" w:sz="0" w:space="0" w:color="auto"/>
        <w:right w:val="none" w:sz="0" w:space="0" w:color="auto"/>
      </w:divBdr>
      <w:divsChild>
        <w:div w:id="1263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530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861288">
      <w:bodyDiv w:val="1"/>
      <w:marLeft w:val="0"/>
      <w:marRight w:val="0"/>
      <w:marTop w:val="0"/>
      <w:marBottom w:val="0"/>
      <w:divBdr>
        <w:top w:val="none" w:sz="0" w:space="0" w:color="auto"/>
        <w:left w:val="none" w:sz="0" w:space="0" w:color="auto"/>
        <w:bottom w:val="none" w:sz="0" w:space="0" w:color="auto"/>
        <w:right w:val="none" w:sz="0" w:space="0" w:color="auto"/>
      </w:divBdr>
    </w:div>
    <w:div w:id="1045252921">
      <w:bodyDiv w:val="1"/>
      <w:marLeft w:val="0"/>
      <w:marRight w:val="0"/>
      <w:marTop w:val="0"/>
      <w:marBottom w:val="0"/>
      <w:divBdr>
        <w:top w:val="none" w:sz="0" w:space="0" w:color="auto"/>
        <w:left w:val="none" w:sz="0" w:space="0" w:color="auto"/>
        <w:bottom w:val="none" w:sz="0" w:space="0" w:color="auto"/>
        <w:right w:val="none" w:sz="0" w:space="0" w:color="auto"/>
      </w:divBdr>
    </w:div>
    <w:div w:id="1047879198">
      <w:bodyDiv w:val="1"/>
      <w:marLeft w:val="0"/>
      <w:marRight w:val="0"/>
      <w:marTop w:val="0"/>
      <w:marBottom w:val="0"/>
      <w:divBdr>
        <w:top w:val="none" w:sz="0" w:space="0" w:color="auto"/>
        <w:left w:val="none" w:sz="0" w:space="0" w:color="auto"/>
        <w:bottom w:val="none" w:sz="0" w:space="0" w:color="auto"/>
        <w:right w:val="none" w:sz="0" w:space="0" w:color="auto"/>
      </w:divBdr>
    </w:div>
    <w:div w:id="1059548754">
      <w:bodyDiv w:val="1"/>
      <w:marLeft w:val="0"/>
      <w:marRight w:val="0"/>
      <w:marTop w:val="0"/>
      <w:marBottom w:val="0"/>
      <w:divBdr>
        <w:top w:val="none" w:sz="0" w:space="0" w:color="auto"/>
        <w:left w:val="none" w:sz="0" w:space="0" w:color="auto"/>
        <w:bottom w:val="none" w:sz="0" w:space="0" w:color="auto"/>
        <w:right w:val="none" w:sz="0" w:space="0" w:color="auto"/>
      </w:divBdr>
    </w:div>
    <w:div w:id="1060203285">
      <w:bodyDiv w:val="1"/>
      <w:marLeft w:val="0"/>
      <w:marRight w:val="0"/>
      <w:marTop w:val="0"/>
      <w:marBottom w:val="0"/>
      <w:divBdr>
        <w:top w:val="none" w:sz="0" w:space="0" w:color="auto"/>
        <w:left w:val="none" w:sz="0" w:space="0" w:color="auto"/>
        <w:bottom w:val="none" w:sz="0" w:space="0" w:color="auto"/>
        <w:right w:val="none" w:sz="0" w:space="0" w:color="auto"/>
      </w:divBdr>
    </w:div>
    <w:div w:id="1062293228">
      <w:bodyDiv w:val="1"/>
      <w:marLeft w:val="0"/>
      <w:marRight w:val="0"/>
      <w:marTop w:val="0"/>
      <w:marBottom w:val="0"/>
      <w:divBdr>
        <w:top w:val="none" w:sz="0" w:space="0" w:color="auto"/>
        <w:left w:val="none" w:sz="0" w:space="0" w:color="auto"/>
        <w:bottom w:val="none" w:sz="0" w:space="0" w:color="auto"/>
        <w:right w:val="none" w:sz="0" w:space="0" w:color="auto"/>
      </w:divBdr>
    </w:div>
    <w:div w:id="1070079921">
      <w:bodyDiv w:val="1"/>
      <w:marLeft w:val="0"/>
      <w:marRight w:val="0"/>
      <w:marTop w:val="0"/>
      <w:marBottom w:val="0"/>
      <w:divBdr>
        <w:top w:val="none" w:sz="0" w:space="0" w:color="auto"/>
        <w:left w:val="none" w:sz="0" w:space="0" w:color="auto"/>
        <w:bottom w:val="none" w:sz="0" w:space="0" w:color="auto"/>
        <w:right w:val="none" w:sz="0" w:space="0" w:color="auto"/>
      </w:divBdr>
    </w:div>
    <w:div w:id="1072695831">
      <w:bodyDiv w:val="1"/>
      <w:marLeft w:val="0"/>
      <w:marRight w:val="0"/>
      <w:marTop w:val="0"/>
      <w:marBottom w:val="0"/>
      <w:divBdr>
        <w:top w:val="none" w:sz="0" w:space="0" w:color="auto"/>
        <w:left w:val="none" w:sz="0" w:space="0" w:color="auto"/>
        <w:bottom w:val="none" w:sz="0" w:space="0" w:color="auto"/>
        <w:right w:val="none" w:sz="0" w:space="0" w:color="auto"/>
      </w:divBdr>
    </w:div>
    <w:div w:id="1074208163">
      <w:bodyDiv w:val="1"/>
      <w:marLeft w:val="0"/>
      <w:marRight w:val="0"/>
      <w:marTop w:val="0"/>
      <w:marBottom w:val="0"/>
      <w:divBdr>
        <w:top w:val="none" w:sz="0" w:space="0" w:color="auto"/>
        <w:left w:val="none" w:sz="0" w:space="0" w:color="auto"/>
        <w:bottom w:val="none" w:sz="0" w:space="0" w:color="auto"/>
        <w:right w:val="none" w:sz="0" w:space="0" w:color="auto"/>
      </w:divBdr>
    </w:div>
    <w:div w:id="1075326023">
      <w:bodyDiv w:val="1"/>
      <w:marLeft w:val="0"/>
      <w:marRight w:val="0"/>
      <w:marTop w:val="0"/>
      <w:marBottom w:val="0"/>
      <w:divBdr>
        <w:top w:val="none" w:sz="0" w:space="0" w:color="auto"/>
        <w:left w:val="none" w:sz="0" w:space="0" w:color="auto"/>
        <w:bottom w:val="none" w:sz="0" w:space="0" w:color="auto"/>
        <w:right w:val="none" w:sz="0" w:space="0" w:color="auto"/>
      </w:divBdr>
      <w:divsChild>
        <w:div w:id="13881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58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059101">
      <w:bodyDiv w:val="1"/>
      <w:marLeft w:val="0"/>
      <w:marRight w:val="0"/>
      <w:marTop w:val="0"/>
      <w:marBottom w:val="0"/>
      <w:divBdr>
        <w:top w:val="none" w:sz="0" w:space="0" w:color="auto"/>
        <w:left w:val="none" w:sz="0" w:space="0" w:color="auto"/>
        <w:bottom w:val="none" w:sz="0" w:space="0" w:color="auto"/>
        <w:right w:val="none" w:sz="0" w:space="0" w:color="auto"/>
      </w:divBdr>
      <w:divsChild>
        <w:div w:id="1019544888">
          <w:marLeft w:val="0"/>
          <w:marRight w:val="0"/>
          <w:marTop w:val="0"/>
          <w:marBottom w:val="0"/>
          <w:divBdr>
            <w:top w:val="none" w:sz="0" w:space="0" w:color="auto"/>
            <w:left w:val="none" w:sz="0" w:space="0" w:color="auto"/>
            <w:bottom w:val="none" w:sz="0" w:space="0" w:color="auto"/>
            <w:right w:val="none" w:sz="0" w:space="0" w:color="auto"/>
          </w:divBdr>
          <w:divsChild>
            <w:div w:id="2010476420">
              <w:marLeft w:val="0"/>
              <w:marRight w:val="0"/>
              <w:marTop w:val="0"/>
              <w:marBottom w:val="0"/>
              <w:divBdr>
                <w:top w:val="none" w:sz="0" w:space="0" w:color="auto"/>
                <w:left w:val="none" w:sz="0" w:space="0" w:color="auto"/>
                <w:bottom w:val="none" w:sz="0" w:space="0" w:color="auto"/>
                <w:right w:val="none" w:sz="0" w:space="0" w:color="auto"/>
              </w:divBdr>
              <w:divsChild>
                <w:div w:id="1420710487">
                  <w:marLeft w:val="0"/>
                  <w:marRight w:val="0"/>
                  <w:marTop w:val="0"/>
                  <w:marBottom w:val="0"/>
                  <w:divBdr>
                    <w:top w:val="none" w:sz="0" w:space="0" w:color="auto"/>
                    <w:left w:val="none" w:sz="0" w:space="0" w:color="auto"/>
                    <w:bottom w:val="none" w:sz="0" w:space="0" w:color="auto"/>
                    <w:right w:val="none" w:sz="0" w:space="0" w:color="auto"/>
                  </w:divBdr>
                  <w:divsChild>
                    <w:div w:id="1925725904">
                      <w:marLeft w:val="0"/>
                      <w:marRight w:val="0"/>
                      <w:marTop w:val="0"/>
                      <w:marBottom w:val="0"/>
                      <w:divBdr>
                        <w:top w:val="none" w:sz="0" w:space="0" w:color="auto"/>
                        <w:left w:val="none" w:sz="0" w:space="0" w:color="auto"/>
                        <w:bottom w:val="none" w:sz="0" w:space="0" w:color="auto"/>
                        <w:right w:val="none" w:sz="0" w:space="0" w:color="auto"/>
                      </w:divBdr>
                      <w:divsChild>
                        <w:div w:id="1583099193">
                          <w:marLeft w:val="0"/>
                          <w:marRight w:val="-8037"/>
                          <w:marTop w:val="0"/>
                          <w:marBottom w:val="0"/>
                          <w:divBdr>
                            <w:top w:val="none" w:sz="0" w:space="0" w:color="auto"/>
                            <w:left w:val="none" w:sz="0" w:space="0" w:color="auto"/>
                            <w:bottom w:val="none" w:sz="0" w:space="0" w:color="auto"/>
                            <w:right w:val="none" w:sz="0" w:space="0" w:color="auto"/>
                          </w:divBdr>
                          <w:divsChild>
                            <w:div w:id="2027975407">
                              <w:marLeft w:val="0"/>
                              <w:marRight w:val="0"/>
                              <w:marTop w:val="0"/>
                              <w:marBottom w:val="0"/>
                              <w:divBdr>
                                <w:top w:val="none" w:sz="0" w:space="0" w:color="auto"/>
                                <w:left w:val="none" w:sz="0" w:space="0" w:color="auto"/>
                                <w:bottom w:val="none" w:sz="0" w:space="0" w:color="auto"/>
                                <w:right w:val="none" w:sz="0" w:space="0" w:color="auto"/>
                              </w:divBdr>
                              <w:divsChild>
                                <w:div w:id="660618501">
                                  <w:marLeft w:val="0"/>
                                  <w:marRight w:val="0"/>
                                  <w:marTop w:val="0"/>
                                  <w:marBottom w:val="0"/>
                                  <w:divBdr>
                                    <w:top w:val="none" w:sz="0" w:space="0" w:color="auto"/>
                                    <w:left w:val="none" w:sz="0" w:space="0" w:color="auto"/>
                                    <w:bottom w:val="none" w:sz="0" w:space="0" w:color="auto"/>
                                    <w:right w:val="none" w:sz="0" w:space="0" w:color="auto"/>
                                  </w:divBdr>
                                  <w:divsChild>
                                    <w:div w:id="1882743365">
                                      <w:marLeft w:val="0"/>
                                      <w:marRight w:val="0"/>
                                      <w:marTop w:val="0"/>
                                      <w:marBottom w:val="0"/>
                                      <w:divBdr>
                                        <w:top w:val="none" w:sz="0" w:space="0" w:color="auto"/>
                                        <w:left w:val="none" w:sz="0" w:space="0" w:color="auto"/>
                                        <w:bottom w:val="none" w:sz="0" w:space="0" w:color="auto"/>
                                        <w:right w:val="none" w:sz="0" w:space="0" w:color="auto"/>
                                      </w:divBdr>
                                      <w:divsChild>
                                        <w:div w:id="1269779514">
                                          <w:marLeft w:val="0"/>
                                          <w:marRight w:val="0"/>
                                          <w:marTop w:val="0"/>
                                          <w:marBottom w:val="0"/>
                                          <w:divBdr>
                                            <w:top w:val="none" w:sz="0" w:space="0" w:color="auto"/>
                                            <w:left w:val="none" w:sz="0" w:space="0" w:color="auto"/>
                                            <w:bottom w:val="none" w:sz="0" w:space="0" w:color="auto"/>
                                            <w:right w:val="none" w:sz="0" w:space="0" w:color="auto"/>
                                          </w:divBdr>
                                          <w:divsChild>
                                            <w:div w:id="9927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031096">
      <w:bodyDiv w:val="1"/>
      <w:marLeft w:val="0"/>
      <w:marRight w:val="0"/>
      <w:marTop w:val="0"/>
      <w:marBottom w:val="0"/>
      <w:divBdr>
        <w:top w:val="none" w:sz="0" w:space="0" w:color="auto"/>
        <w:left w:val="none" w:sz="0" w:space="0" w:color="auto"/>
        <w:bottom w:val="none" w:sz="0" w:space="0" w:color="auto"/>
        <w:right w:val="none" w:sz="0" w:space="0" w:color="auto"/>
      </w:divBdr>
    </w:div>
    <w:div w:id="1085226949">
      <w:bodyDiv w:val="1"/>
      <w:marLeft w:val="0"/>
      <w:marRight w:val="0"/>
      <w:marTop w:val="0"/>
      <w:marBottom w:val="0"/>
      <w:divBdr>
        <w:top w:val="none" w:sz="0" w:space="0" w:color="auto"/>
        <w:left w:val="none" w:sz="0" w:space="0" w:color="auto"/>
        <w:bottom w:val="none" w:sz="0" w:space="0" w:color="auto"/>
        <w:right w:val="none" w:sz="0" w:space="0" w:color="auto"/>
      </w:divBdr>
      <w:divsChild>
        <w:div w:id="982005208">
          <w:marLeft w:val="0"/>
          <w:marRight w:val="0"/>
          <w:marTop w:val="0"/>
          <w:marBottom w:val="0"/>
          <w:divBdr>
            <w:top w:val="none" w:sz="0" w:space="0" w:color="auto"/>
            <w:left w:val="none" w:sz="0" w:space="0" w:color="auto"/>
            <w:bottom w:val="none" w:sz="0" w:space="0" w:color="auto"/>
            <w:right w:val="none" w:sz="0" w:space="0" w:color="auto"/>
          </w:divBdr>
          <w:divsChild>
            <w:div w:id="1884517779">
              <w:marLeft w:val="0"/>
              <w:marRight w:val="0"/>
              <w:marTop w:val="0"/>
              <w:marBottom w:val="0"/>
              <w:divBdr>
                <w:top w:val="none" w:sz="0" w:space="0" w:color="auto"/>
                <w:left w:val="none" w:sz="0" w:space="0" w:color="auto"/>
                <w:bottom w:val="none" w:sz="0" w:space="0" w:color="auto"/>
                <w:right w:val="none" w:sz="0" w:space="0" w:color="auto"/>
              </w:divBdr>
              <w:divsChild>
                <w:div w:id="614139233">
                  <w:marLeft w:val="0"/>
                  <w:marRight w:val="0"/>
                  <w:marTop w:val="0"/>
                  <w:marBottom w:val="0"/>
                  <w:divBdr>
                    <w:top w:val="none" w:sz="0" w:space="0" w:color="auto"/>
                    <w:left w:val="none" w:sz="0" w:space="0" w:color="auto"/>
                    <w:bottom w:val="none" w:sz="0" w:space="0" w:color="auto"/>
                    <w:right w:val="none" w:sz="0" w:space="0" w:color="auto"/>
                  </w:divBdr>
                  <w:divsChild>
                    <w:div w:id="1075663238">
                      <w:marLeft w:val="0"/>
                      <w:marRight w:val="0"/>
                      <w:marTop w:val="0"/>
                      <w:marBottom w:val="0"/>
                      <w:divBdr>
                        <w:top w:val="none" w:sz="0" w:space="0" w:color="auto"/>
                        <w:left w:val="none" w:sz="0" w:space="0" w:color="auto"/>
                        <w:bottom w:val="none" w:sz="0" w:space="0" w:color="auto"/>
                        <w:right w:val="none" w:sz="0" w:space="0" w:color="auto"/>
                      </w:divBdr>
                      <w:divsChild>
                        <w:div w:id="780607935">
                          <w:marLeft w:val="0"/>
                          <w:marRight w:val="-9600"/>
                          <w:marTop w:val="0"/>
                          <w:marBottom w:val="0"/>
                          <w:divBdr>
                            <w:top w:val="none" w:sz="0" w:space="0" w:color="auto"/>
                            <w:left w:val="none" w:sz="0" w:space="0" w:color="auto"/>
                            <w:bottom w:val="none" w:sz="0" w:space="0" w:color="auto"/>
                            <w:right w:val="none" w:sz="0" w:space="0" w:color="auto"/>
                          </w:divBdr>
                          <w:divsChild>
                            <w:div w:id="1217863169">
                              <w:marLeft w:val="0"/>
                              <w:marRight w:val="0"/>
                              <w:marTop w:val="0"/>
                              <w:marBottom w:val="0"/>
                              <w:divBdr>
                                <w:top w:val="none" w:sz="0" w:space="0" w:color="auto"/>
                                <w:left w:val="none" w:sz="0" w:space="0" w:color="auto"/>
                                <w:bottom w:val="none" w:sz="0" w:space="0" w:color="auto"/>
                                <w:right w:val="none" w:sz="0" w:space="0" w:color="auto"/>
                              </w:divBdr>
                              <w:divsChild>
                                <w:div w:id="1461150452">
                                  <w:marLeft w:val="0"/>
                                  <w:marRight w:val="0"/>
                                  <w:marTop w:val="0"/>
                                  <w:marBottom w:val="0"/>
                                  <w:divBdr>
                                    <w:top w:val="none" w:sz="0" w:space="0" w:color="auto"/>
                                    <w:left w:val="none" w:sz="0" w:space="0" w:color="auto"/>
                                    <w:bottom w:val="none" w:sz="0" w:space="0" w:color="auto"/>
                                    <w:right w:val="none" w:sz="0" w:space="0" w:color="auto"/>
                                  </w:divBdr>
                                  <w:divsChild>
                                    <w:div w:id="153566034">
                                      <w:marLeft w:val="0"/>
                                      <w:marRight w:val="0"/>
                                      <w:marTop w:val="0"/>
                                      <w:marBottom w:val="0"/>
                                      <w:divBdr>
                                        <w:top w:val="none" w:sz="0" w:space="0" w:color="auto"/>
                                        <w:left w:val="none" w:sz="0" w:space="0" w:color="auto"/>
                                        <w:bottom w:val="none" w:sz="0" w:space="0" w:color="auto"/>
                                        <w:right w:val="none" w:sz="0" w:space="0" w:color="auto"/>
                                      </w:divBdr>
                                      <w:divsChild>
                                        <w:div w:id="853376402">
                                          <w:marLeft w:val="0"/>
                                          <w:marRight w:val="0"/>
                                          <w:marTop w:val="0"/>
                                          <w:marBottom w:val="0"/>
                                          <w:divBdr>
                                            <w:top w:val="none" w:sz="0" w:space="0" w:color="auto"/>
                                            <w:left w:val="none" w:sz="0" w:space="0" w:color="auto"/>
                                            <w:bottom w:val="none" w:sz="0" w:space="0" w:color="auto"/>
                                            <w:right w:val="none" w:sz="0" w:space="0" w:color="auto"/>
                                          </w:divBdr>
                                          <w:divsChild>
                                            <w:div w:id="3746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759013">
      <w:bodyDiv w:val="1"/>
      <w:marLeft w:val="0"/>
      <w:marRight w:val="0"/>
      <w:marTop w:val="0"/>
      <w:marBottom w:val="0"/>
      <w:divBdr>
        <w:top w:val="none" w:sz="0" w:space="0" w:color="auto"/>
        <w:left w:val="none" w:sz="0" w:space="0" w:color="auto"/>
        <w:bottom w:val="none" w:sz="0" w:space="0" w:color="auto"/>
        <w:right w:val="none" w:sz="0" w:space="0" w:color="auto"/>
      </w:divBdr>
    </w:div>
    <w:div w:id="1086147105">
      <w:bodyDiv w:val="1"/>
      <w:marLeft w:val="0"/>
      <w:marRight w:val="0"/>
      <w:marTop w:val="0"/>
      <w:marBottom w:val="0"/>
      <w:divBdr>
        <w:top w:val="none" w:sz="0" w:space="0" w:color="auto"/>
        <w:left w:val="none" w:sz="0" w:space="0" w:color="auto"/>
        <w:bottom w:val="none" w:sz="0" w:space="0" w:color="auto"/>
        <w:right w:val="none" w:sz="0" w:space="0" w:color="auto"/>
      </w:divBdr>
    </w:div>
    <w:div w:id="1086343023">
      <w:bodyDiv w:val="1"/>
      <w:marLeft w:val="0"/>
      <w:marRight w:val="0"/>
      <w:marTop w:val="0"/>
      <w:marBottom w:val="0"/>
      <w:divBdr>
        <w:top w:val="none" w:sz="0" w:space="0" w:color="auto"/>
        <w:left w:val="none" w:sz="0" w:space="0" w:color="auto"/>
        <w:bottom w:val="none" w:sz="0" w:space="0" w:color="auto"/>
        <w:right w:val="none" w:sz="0" w:space="0" w:color="auto"/>
      </w:divBdr>
      <w:divsChild>
        <w:div w:id="1452170642">
          <w:marLeft w:val="0"/>
          <w:marRight w:val="0"/>
          <w:marTop w:val="0"/>
          <w:marBottom w:val="0"/>
          <w:divBdr>
            <w:top w:val="none" w:sz="0" w:space="0" w:color="auto"/>
            <w:left w:val="none" w:sz="0" w:space="0" w:color="auto"/>
            <w:bottom w:val="none" w:sz="0" w:space="0" w:color="auto"/>
            <w:right w:val="none" w:sz="0" w:space="0" w:color="auto"/>
          </w:divBdr>
          <w:divsChild>
            <w:div w:id="1201674020">
              <w:marLeft w:val="0"/>
              <w:marRight w:val="0"/>
              <w:marTop w:val="0"/>
              <w:marBottom w:val="0"/>
              <w:divBdr>
                <w:top w:val="none" w:sz="0" w:space="0" w:color="auto"/>
                <w:left w:val="none" w:sz="0" w:space="0" w:color="auto"/>
                <w:bottom w:val="none" w:sz="0" w:space="0" w:color="auto"/>
                <w:right w:val="none" w:sz="0" w:space="0" w:color="auto"/>
              </w:divBdr>
              <w:divsChild>
                <w:div w:id="164713259">
                  <w:marLeft w:val="0"/>
                  <w:marRight w:val="0"/>
                  <w:marTop w:val="0"/>
                  <w:marBottom w:val="0"/>
                  <w:divBdr>
                    <w:top w:val="none" w:sz="0" w:space="0" w:color="auto"/>
                    <w:left w:val="none" w:sz="0" w:space="0" w:color="auto"/>
                    <w:bottom w:val="none" w:sz="0" w:space="0" w:color="auto"/>
                    <w:right w:val="none" w:sz="0" w:space="0" w:color="auto"/>
                  </w:divBdr>
                  <w:divsChild>
                    <w:div w:id="1521360762">
                      <w:marLeft w:val="0"/>
                      <w:marRight w:val="0"/>
                      <w:marTop w:val="0"/>
                      <w:marBottom w:val="0"/>
                      <w:divBdr>
                        <w:top w:val="none" w:sz="0" w:space="0" w:color="auto"/>
                        <w:left w:val="none" w:sz="0" w:space="0" w:color="auto"/>
                        <w:bottom w:val="none" w:sz="0" w:space="0" w:color="auto"/>
                        <w:right w:val="none" w:sz="0" w:space="0" w:color="auto"/>
                      </w:divBdr>
                      <w:divsChild>
                        <w:div w:id="416943297">
                          <w:marLeft w:val="0"/>
                          <w:marRight w:val="-9600"/>
                          <w:marTop w:val="0"/>
                          <w:marBottom w:val="0"/>
                          <w:divBdr>
                            <w:top w:val="none" w:sz="0" w:space="0" w:color="auto"/>
                            <w:left w:val="none" w:sz="0" w:space="0" w:color="auto"/>
                            <w:bottom w:val="none" w:sz="0" w:space="0" w:color="auto"/>
                            <w:right w:val="none" w:sz="0" w:space="0" w:color="auto"/>
                          </w:divBdr>
                          <w:divsChild>
                            <w:div w:id="1278948963">
                              <w:marLeft w:val="0"/>
                              <w:marRight w:val="0"/>
                              <w:marTop w:val="0"/>
                              <w:marBottom w:val="0"/>
                              <w:divBdr>
                                <w:top w:val="none" w:sz="0" w:space="0" w:color="auto"/>
                                <w:left w:val="none" w:sz="0" w:space="0" w:color="auto"/>
                                <w:bottom w:val="none" w:sz="0" w:space="0" w:color="auto"/>
                                <w:right w:val="none" w:sz="0" w:space="0" w:color="auto"/>
                              </w:divBdr>
                              <w:divsChild>
                                <w:div w:id="818808487">
                                  <w:marLeft w:val="0"/>
                                  <w:marRight w:val="0"/>
                                  <w:marTop w:val="0"/>
                                  <w:marBottom w:val="0"/>
                                  <w:divBdr>
                                    <w:top w:val="none" w:sz="0" w:space="0" w:color="auto"/>
                                    <w:left w:val="none" w:sz="0" w:space="0" w:color="auto"/>
                                    <w:bottom w:val="none" w:sz="0" w:space="0" w:color="auto"/>
                                    <w:right w:val="none" w:sz="0" w:space="0" w:color="auto"/>
                                  </w:divBdr>
                                  <w:divsChild>
                                    <w:div w:id="1429427507">
                                      <w:marLeft w:val="0"/>
                                      <w:marRight w:val="0"/>
                                      <w:marTop w:val="0"/>
                                      <w:marBottom w:val="0"/>
                                      <w:divBdr>
                                        <w:top w:val="none" w:sz="0" w:space="0" w:color="auto"/>
                                        <w:left w:val="none" w:sz="0" w:space="0" w:color="auto"/>
                                        <w:bottom w:val="none" w:sz="0" w:space="0" w:color="auto"/>
                                        <w:right w:val="none" w:sz="0" w:space="0" w:color="auto"/>
                                      </w:divBdr>
                                      <w:divsChild>
                                        <w:div w:id="698169597">
                                          <w:marLeft w:val="0"/>
                                          <w:marRight w:val="0"/>
                                          <w:marTop w:val="0"/>
                                          <w:marBottom w:val="0"/>
                                          <w:divBdr>
                                            <w:top w:val="none" w:sz="0" w:space="0" w:color="auto"/>
                                            <w:left w:val="none" w:sz="0" w:space="0" w:color="auto"/>
                                            <w:bottom w:val="none" w:sz="0" w:space="0" w:color="auto"/>
                                            <w:right w:val="none" w:sz="0" w:space="0" w:color="auto"/>
                                          </w:divBdr>
                                          <w:divsChild>
                                            <w:div w:id="15565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749002">
      <w:bodyDiv w:val="1"/>
      <w:marLeft w:val="0"/>
      <w:marRight w:val="0"/>
      <w:marTop w:val="0"/>
      <w:marBottom w:val="0"/>
      <w:divBdr>
        <w:top w:val="none" w:sz="0" w:space="0" w:color="auto"/>
        <w:left w:val="none" w:sz="0" w:space="0" w:color="auto"/>
        <w:bottom w:val="none" w:sz="0" w:space="0" w:color="auto"/>
        <w:right w:val="none" w:sz="0" w:space="0" w:color="auto"/>
      </w:divBdr>
      <w:divsChild>
        <w:div w:id="352265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286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471651">
      <w:bodyDiv w:val="1"/>
      <w:marLeft w:val="0"/>
      <w:marRight w:val="0"/>
      <w:marTop w:val="0"/>
      <w:marBottom w:val="0"/>
      <w:divBdr>
        <w:top w:val="none" w:sz="0" w:space="0" w:color="auto"/>
        <w:left w:val="none" w:sz="0" w:space="0" w:color="auto"/>
        <w:bottom w:val="none" w:sz="0" w:space="0" w:color="auto"/>
        <w:right w:val="none" w:sz="0" w:space="0" w:color="auto"/>
      </w:divBdr>
      <w:divsChild>
        <w:div w:id="1496265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529093">
      <w:bodyDiv w:val="1"/>
      <w:marLeft w:val="0"/>
      <w:marRight w:val="0"/>
      <w:marTop w:val="0"/>
      <w:marBottom w:val="0"/>
      <w:divBdr>
        <w:top w:val="none" w:sz="0" w:space="0" w:color="auto"/>
        <w:left w:val="none" w:sz="0" w:space="0" w:color="auto"/>
        <w:bottom w:val="none" w:sz="0" w:space="0" w:color="auto"/>
        <w:right w:val="none" w:sz="0" w:space="0" w:color="auto"/>
      </w:divBdr>
    </w:div>
    <w:div w:id="1108548159">
      <w:bodyDiv w:val="1"/>
      <w:marLeft w:val="0"/>
      <w:marRight w:val="0"/>
      <w:marTop w:val="0"/>
      <w:marBottom w:val="0"/>
      <w:divBdr>
        <w:top w:val="none" w:sz="0" w:space="0" w:color="auto"/>
        <w:left w:val="none" w:sz="0" w:space="0" w:color="auto"/>
        <w:bottom w:val="none" w:sz="0" w:space="0" w:color="auto"/>
        <w:right w:val="none" w:sz="0" w:space="0" w:color="auto"/>
      </w:divBdr>
    </w:div>
    <w:div w:id="1110663430">
      <w:bodyDiv w:val="1"/>
      <w:marLeft w:val="0"/>
      <w:marRight w:val="0"/>
      <w:marTop w:val="0"/>
      <w:marBottom w:val="0"/>
      <w:divBdr>
        <w:top w:val="none" w:sz="0" w:space="0" w:color="auto"/>
        <w:left w:val="none" w:sz="0" w:space="0" w:color="auto"/>
        <w:bottom w:val="none" w:sz="0" w:space="0" w:color="auto"/>
        <w:right w:val="none" w:sz="0" w:space="0" w:color="auto"/>
      </w:divBdr>
    </w:div>
    <w:div w:id="1111514498">
      <w:bodyDiv w:val="1"/>
      <w:marLeft w:val="0"/>
      <w:marRight w:val="0"/>
      <w:marTop w:val="0"/>
      <w:marBottom w:val="0"/>
      <w:divBdr>
        <w:top w:val="none" w:sz="0" w:space="0" w:color="auto"/>
        <w:left w:val="none" w:sz="0" w:space="0" w:color="auto"/>
        <w:bottom w:val="none" w:sz="0" w:space="0" w:color="auto"/>
        <w:right w:val="none" w:sz="0" w:space="0" w:color="auto"/>
      </w:divBdr>
    </w:div>
    <w:div w:id="1113791651">
      <w:bodyDiv w:val="1"/>
      <w:marLeft w:val="0"/>
      <w:marRight w:val="0"/>
      <w:marTop w:val="0"/>
      <w:marBottom w:val="0"/>
      <w:divBdr>
        <w:top w:val="none" w:sz="0" w:space="0" w:color="auto"/>
        <w:left w:val="none" w:sz="0" w:space="0" w:color="auto"/>
        <w:bottom w:val="none" w:sz="0" w:space="0" w:color="auto"/>
        <w:right w:val="none" w:sz="0" w:space="0" w:color="auto"/>
      </w:divBdr>
    </w:div>
    <w:div w:id="1116944191">
      <w:bodyDiv w:val="1"/>
      <w:marLeft w:val="0"/>
      <w:marRight w:val="0"/>
      <w:marTop w:val="0"/>
      <w:marBottom w:val="0"/>
      <w:divBdr>
        <w:top w:val="none" w:sz="0" w:space="0" w:color="auto"/>
        <w:left w:val="none" w:sz="0" w:space="0" w:color="auto"/>
        <w:bottom w:val="none" w:sz="0" w:space="0" w:color="auto"/>
        <w:right w:val="none" w:sz="0" w:space="0" w:color="auto"/>
      </w:divBdr>
    </w:div>
    <w:div w:id="1122724191">
      <w:bodyDiv w:val="1"/>
      <w:marLeft w:val="0"/>
      <w:marRight w:val="0"/>
      <w:marTop w:val="0"/>
      <w:marBottom w:val="0"/>
      <w:divBdr>
        <w:top w:val="none" w:sz="0" w:space="0" w:color="auto"/>
        <w:left w:val="none" w:sz="0" w:space="0" w:color="auto"/>
        <w:bottom w:val="none" w:sz="0" w:space="0" w:color="auto"/>
        <w:right w:val="none" w:sz="0" w:space="0" w:color="auto"/>
      </w:divBdr>
    </w:div>
    <w:div w:id="1123698132">
      <w:bodyDiv w:val="1"/>
      <w:marLeft w:val="0"/>
      <w:marRight w:val="0"/>
      <w:marTop w:val="0"/>
      <w:marBottom w:val="0"/>
      <w:divBdr>
        <w:top w:val="none" w:sz="0" w:space="0" w:color="auto"/>
        <w:left w:val="none" w:sz="0" w:space="0" w:color="auto"/>
        <w:bottom w:val="none" w:sz="0" w:space="0" w:color="auto"/>
        <w:right w:val="none" w:sz="0" w:space="0" w:color="auto"/>
      </w:divBdr>
      <w:divsChild>
        <w:div w:id="52774365">
          <w:marLeft w:val="0"/>
          <w:marRight w:val="126"/>
          <w:marTop w:val="0"/>
          <w:marBottom w:val="75"/>
          <w:divBdr>
            <w:top w:val="none" w:sz="0" w:space="0" w:color="auto"/>
            <w:left w:val="none" w:sz="0" w:space="0" w:color="auto"/>
            <w:bottom w:val="none" w:sz="0" w:space="0" w:color="auto"/>
            <w:right w:val="none" w:sz="0" w:space="0" w:color="auto"/>
          </w:divBdr>
        </w:div>
      </w:divsChild>
    </w:div>
    <w:div w:id="1124234604">
      <w:bodyDiv w:val="1"/>
      <w:marLeft w:val="0"/>
      <w:marRight w:val="0"/>
      <w:marTop w:val="0"/>
      <w:marBottom w:val="0"/>
      <w:divBdr>
        <w:top w:val="none" w:sz="0" w:space="0" w:color="auto"/>
        <w:left w:val="none" w:sz="0" w:space="0" w:color="auto"/>
        <w:bottom w:val="none" w:sz="0" w:space="0" w:color="auto"/>
        <w:right w:val="none" w:sz="0" w:space="0" w:color="auto"/>
      </w:divBdr>
      <w:divsChild>
        <w:div w:id="1409031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930980">
      <w:bodyDiv w:val="1"/>
      <w:marLeft w:val="0"/>
      <w:marRight w:val="0"/>
      <w:marTop w:val="0"/>
      <w:marBottom w:val="0"/>
      <w:divBdr>
        <w:top w:val="none" w:sz="0" w:space="0" w:color="auto"/>
        <w:left w:val="none" w:sz="0" w:space="0" w:color="auto"/>
        <w:bottom w:val="none" w:sz="0" w:space="0" w:color="auto"/>
        <w:right w:val="none" w:sz="0" w:space="0" w:color="auto"/>
      </w:divBdr>
    </w:div>
    <w:div w:id="1128937815">
      <w:bodyDiv w:val="1"/>
      <w:marLeft w:val="0"/>
      <w:marRight w:val="0"/>
      <w:marTop w:val="0"/>
      <w:marBottom w:val="0"/>
      <w:divBdr>
        <w:top w:val="none" w:sz="0" w:space="0" w:color="auto"/>
        <w:left w:val="none" w:sz="0" w:space="0" w:color="auto"/>
        <w:bottom w:val="none" w:sz="0" w:space="0" w:color="auto"/>
        <w:right w:val="none" w:sz="0" w:space="0" w:color="auto"/>
      </w:divBdr>
    </w:div>
    <w:div w:id="1133446518">
      <w:bodyDiv w:val="1"/>
      <w:marLeft w:val="0"/>
      <w:marRight w:val="0"/>
      <w:marTop w:val="0"/>
      <w:marBottom w:val="0"/>
      <w:divBdr>
        <w:top w:val="none" w:sz="0" w:space="0" w:color="auto"/>
        <w:left w:val="none" w:sz="0" w:space="0" w:color="auto"/>
        <w:bottom w:val="none" w:sz="0" w:space="0" w:color="auto"/>
        <w:right w:val="none" w:sz="0" w:space="0" w:color="auto"/>
      </w:divBdr>
      <w:divsChild>
        <w:div w:id="1230964565">
          <w:marLeft w:val="0"/>
          <w:marRight w:val="0"/>
          <w:marTop w:val="0"/>
          <w:marBottom w:val="0"/>
          <w:divBdr>
            <w:top w:val="none" w:sz="0" w:space="0" w:color="auto"/>
            <w:left w:val="none" w:sz="0" w:space="0" w:color="auto"/>
            <w:bottom w:val="none" w:sz="0" w:space="0" w:color="auto"/>
            <w:right w:val="none" w:sz="0" w:space="0" w:color="auto"/>
          </w:divBdr>
          <w:divsChild>
            <w:div w:id="809789129">
              <w:marLeft w:val="0"/>
              <w:marRight w:val="0"/>
              <w:marTop w:val="0"/>
              <w:marBottom w:val="0"/>
              <w:divBdr>
                <w:top w:val="none" w:sz="0" w:space="0" w:color="auto"/>
                <w:left w:val="none" w:sz="0" w:space="0" w:color="auto"/>
                <w:bottom w:val="none" w:sz="0" w:space="0" w:color="auto"/>
                <w:right w:val="none" w:sz="0" w:space="0" w:color="auto"/>
              </w:divBdr>
              <w:divsChild>
                <w:div w:id="1691375346">
                  <w:marLeft w:val="0"/>
                  <w:marRight w:val="0"/>
                  <w:marTop w:val="0"/>
                  <w:marBottom w:val="0"/>
                  <w:divBdr>
                    <w:top w:val="none" w:sz="0" w:space="0" w:color="auto"/>
                    <w:left w:val="none" w:sz="0" w:space="0" w:color="auto"/>
                    <w:bottom w:val="none" w:sz="0" w:space="0" w:color="auto"/>
                    <w:right w:val="none" w:sz="0" w:space="0" w:color="auto"/>
                  </w:divBdr>
                  <w:divsChild>
                    <w:div w:id="88816810">
                      <w:marLeft w:val="0"/>
                      <w:marRight w:val="0"/>
                      <w:marTop w:val="0"/>
                      <w:marBottom w:val="0"/>
                      <w:divBdr>
                        <w:top w:val="none" w:sz="0" w:space="0" w:color="auto"/>
                        <w:left w:val="none" w:sz="0" w:space="0" w:color="auto"/>
                        <w:bottom w:val="none" w:sz="0" w:space="0" w:color="auto"/>
                        <w:right w:val="none" w:sz="0" w:space="0" w:color="auto"/>
                      </w:divBdr>
                      <w:divsChild>
                        <w:div w:id="203904103">
                          <w:marLeft w:val="0"/>
                          <w:marRight w:val="-8037"/>
                          <w:marTop w:val="0"/>
                          <w:marBottom w:val="0"/>
                          <w:divBdr>
                            <w:top w:val="none" w:sz="0" w:space="0" w:color="auto"/>
                            <w:left w:val="none" w:sz="0" w:space="0" w:color="auto"/>
                            <w:bottom w:val="none" w:sz="0" w:space="0" w:color="auto"/>
                            <w:right w:val="none" w:sz="0" w:space="0" w:color="auto"/>
                          </w:divBdr>
                          <w:divsChild>
                            <w:div w:id="1140343913">
                              <w:marLeft w:val="0"/>
                              <w:marRight w:val="0"/>
                              <w:marTop w:val="0"/>
                              <w:marBottom w:val="0"/>
                              <w:divBdr>
                                <w:top w:val="none" w:sz="0" w:space="0" w:color="auto"/>
                                <w:left w:val="none" w:sz="0" w:space="0" w:color="auto"/>
                                <w:bottom w:val="none" w:sz="0" w:space="0" w:color="auto"/>
                                <w:right w:val="none" w:sz="0" w:space="0" w:color="auto"/>
                              </w:divBdr>
                              <w:divsChild>
                                <w:div w:id="1425344965">
                                  <w:marLeft w:val="0"/>
                                  <w:marRight w:val="0"/>
                                  <w:marTop w:val="0"/>
                                  <w:marBottom w:val="0"/>
                                  <w:divBdr>
                                    <w:top w:val="none" w:sz="0" w:space="0" w:color="auto"/>
                                    <w:left w:val="none" w:sz="0" w:space="0" w:color="auto"/>
                                    <w:bottom w:val="none" w:sz="0" w:space="0" w:color="auto"/>
                                    <w:right w:val="none" w:sz="0" w:space="0" w:color="auto"/>
                                  </w:divBdr>
                                  <w:divsChild>
                                    <w:div w:id="1976060628">
                                      <w:marLeft w:val="0"/>
                                      <w:marRight w:val="0"/>
                                      <w:marTop w:val="0"/>
                                      <w:marBottom w:val="0"/>
                                      <w:divBdr>
                                        <w:top w:val="none" w:sz="0" w:space="0" w:color="auto"/>
                                        <w:left w:val="none" w:sz="0" w:space="0" w:color="auto"/>
                                        <w:bottom w:val="none" w:sz="0" w:space="0" w:color="auto"/>
                                        <w:right w:val="none" w:sz="0" w:space="0" w:color="auto"/>
                                      </w:divBdr>
                                      <w:divsChild>
                                        <w:div w:id="494685105">
                                          <w:marLeft w:val="0"/>
                                          <w:marRight w:val="0"/>
                                          <w:marTop w:val="0"/>
                                          <w:marBottom w:val="0"/>
                                          <w:divBdr>
                                            <w:top w:val="none" w:sz="0" w:space="0" w:color="auto"/>
                                            <w:left w:val="none" w:sz="0" w:space="0" w:color="auto"/>
                                            <w:bottom w:val="none" w:sz="0" w:space="0" w:color="auto"/>
                                            <w:right w:val="none" w:sz="0" w:space="0" w:color="auto"/>
                                          </w:divBdr>
                                          <w:divsChild>
                                            <w:div w:id="10136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795750">
      <w:bodyDiv w:val="1"/>
      <w:marLeft w:val="0"/>
      <w:marRight w:val="0"/>
      <w:marTop w:val="0"/>
      <w:marBottom w:val="0"/>
      <w:divBdr>
        <w:top w:val="none" w:sz="0" w:space="0" w:color="auto"/>
        <w:left w:val="none" w:sz="0" w:space="0" w:color="auto"/>
        <w:bottom w:val="none" w:sz="0" w:space="0" w:color="auto"/>
        <w:right w:val="none" w:sz="0" w:space="0" w:color="auto"/>
      </w:divBdr>
    </w:div>
    <w:div w:id="1140923413">
      <w:bodyDiv w:val="1"/>
      <w:marLeft w:val="0"/>
      <w:marRight w:val="0"/>
      <w:marTop w:val="0"/>
      <w:marBottom w:val="0"/>
      <w:divBdr>
        <w:top w:val="none" w:sz="0" w:space="0" w:color="auto"/>
        <w:left w:val="none" w:sz="0" w:space="0" w:color="auto"/>
        <w:bottom w:val="none" w:sz="0" w:space="0" w:color="auto"/>
        <w:right w:val="none" w:sz="0" w:space="0" w:color="auto"/>
      </w:divBdr>
    </w:div>
    <w:div w:id="1145010453">
      <w:bodyDiv w:val="1"/>
      <w:marLeft w:val="0"/>
      <w:marRight w:val="0"/>
      <w:marTop w:val="0"/>
      <w:marBottom w:val="0"/>
      <w:divBdr>
        <w:top w:val="none" w:sz="0" w:space="0" w:color="auto"/>
        <w:left w:val="none" w:sz="0" w:space="0" w:color="auto"/>
        <w:bottom w:val="none" w:sz="0" w:space="0" w:color="auto"/>
        <w:right w:val="none" w:sz="0" w:space="0" w:color="auto"/>
      </w:divBdr>
      <w:divsChild>
        <w:div w:id="189924254">
          <w:marLeft w:val="0"/>
          <w:marRight w:val="0"/>
          <w:marTop w:val="0"/>
          <w:marBottom w:val="0"/>
          <w:divBdr>
            <w:top w:val="none" w:sz="0" w:space="0" w:color="auto"/>
            <w:left w:val="none" w:sz="0" w:space="0" w:color="auto"/>
            <w:bottom w:val="none" w:sz="0" w:space="0" w:color="auto"/>
            <w:right w:val="none" w:sz="0" w:space="0" w:color="auto"/>
          </w:divBdr>
        </w:div>
      </w:divsChild>
    </w:div>
    <w:div w:id="1145196698">
      <w:bodyDiv w:val="1"/>
      <w:marLeft w:val="0"/>
      <w:marRight w:val="0"/>
      <w:marTop w:val="0"/>
      <w:marBottom w:val="0"/>
      <w:divBdr>
        <w:top w:val="none" w:sz="0" w:space="0" w:color="auto"/>
        <w:left w:val="none" w:sz="0" w:space="0" w:color="auto"/>
        <w:bottom w:val="none" w:sz="0" w:space="0" w:color="auto"/>
        <w:right w:val="none" w:sz="0" w:space="0" w:color="auto"/>
      </w:divBdr>
    </w:div>
    <w:div w:id="1145315262">
      <w:bodyDiv w:val="1"/>
      <w:marLeft w:val="0"/>
      <w:marRight w:val="0"/>
      <w:marTop w:val="0"/>
      <w:marBottom w:val="0"/>
      <w:divBdr>
        <w:top w:val="none" w:sz="0" w:space="0" w:color="auto"/>
        <w:left w:val="none" w:sz="0" w:space="0" w:color="auto"/>
        <w:bottom w:val="none" w:sz="0" w:space="0" w:color="auto"/>
        <w:right w:val="none" w:sz="0" w:space="0" w:color="auto"/>
      </w:divBdr>
    </w:div>
    <w:div w:id="1149131810">
      <w:bodyDiv w:val="1"/>
      <w:marLeft w:val="0"/>
      <w:marRight w:val="0"/>
      <w:marTop w:val="0"/>
      <w:marBottom w:val="0"/>
      <w:divBdr>
        <w:top w:val="none" w:sz="0" w:space="0" w:color="auto"/>
        <w:left w:val="none" w:sz="0" w:space="0" w:color="auto"/>
        <w:bottom w:val="none" w:sz="0" w:space="0" w:color="auto"/>
        <w:right w:val="none" w:sz="0" w:space="0" w:color="auto"/>
      </w:divBdr>
    </w:div>
    <w:div w:id="1152405715">
      <w:bodyDiv w:val="1"/>
      <w:marLeft w:val="0"/>
      <w:marRight w:val="0"/>
      <w:marTop w:val="0"/>
      <w:marBottom w:val="0"/>
      <w:divBdr>
        <w:top w:val="none" w:sz="0" w:space="0" w:color="auto"/>
        <w:left w:val="none" w:sz="0" w:space="0" w:color="auto"/>
        <w:bottom w:val="none" w:sz="0" w:space="0" w:color="auto"/>
        <w:right w:val="none" w:sz="0" w:space="0" w:color="auto"/>
      </w:divBdr>
    </w:div>
    <w:div w:id="1152716143">
      <w:bodyDiv w:val="1"/>
      <w:marLeft w:val="0"/>
      <w:marRight w:val="0"/>
      <w:marTop w:val="0"/>
      <w:marBottom w:val="0"/>
      <w:divBdr>
        <w:top w:val="none" w:sz="0" w:space="0" w:color="auto"/>
        <w:left w:val="none" w:sz="0" w:space="0" w:color="auto"/>
        <w:bottom w:val="none" w:sz="0" w:space="0" w:color="auto"/>
        <w:right w:val="none" w:sz="0" w:space="0" w:color="auto"/>
      </w:divBdr>
      <w:divsChild>
        <w:div w:id="278223456">
          <w:marLeft w:val="0"/>
          <w:marRight w:val="0"/>
          <w:marTop w:val="0"/>
          <w:marBottom w:val="0"/>
          <w:divBdr>
            <w:top w:val="none" w:sz="0" w:space="0" w:color="auto"/>
            <w:left w:val="none" w:sz="0" w:space="0" w:color="auto"/>
            <w:bottom w:val="none" w:sz="0" w:space="0" w:color="auto"/>
            <w:right w:val="none" w:sz="0" w:space="0" w:color="auto"/>
          </w:divBdr>
          <w:divsChild>
            <w:div w:id="1573420254">
              <w:marLeft w:val="0"/>
              <w:marRight w:val="0"/>
              <w:marTop w:val="0"/>
              <w:marBottom w:val="0"/>
              <w:divBdr>
                <w:top w:val="none" w:sz="0" w:space="0" w:color="auto"/>
                <w:left w:val="none" w:sz="0" w:space="0" w:color="auto"/>
                <w:bottom w:val="none" w:sz="0" w:space="0" w:color="auto"/>
                <w:right w:val="none" w:sz="0" w:space="0" w:color="auto"/>
              </w:divBdr>
              <w:divsChild>
                <w:div w:id="1478958515">
                  <w:marLeft w:val="0"/>
                  <w:marRight w:val="0"/>
                  <w:marTop w:val="0"/>
                  <w:marBottom w:val="0"/>
                  <w:divBdr>
                    <w:top w:val="none" w:sz="0" w:space="0" w:color="auto"/>
                    <w:left w:val="none" w:sz="0" w:space="0" w:color="auto"/>
                    <w:bottom w:val="none" w:sz="0" w:space="0" w:color="auto"/>
                    <w:right w:val="none" w:sz="0" w:space="0" w:color="auto"/>
                  </w:divBdr>
                  <w:divsChild>
                    <w:div w:id="991521371">
                      <w:marLeft w:val="0"/>
                      <w:marRight w:val="0"/>
                      <w:marTop w:val="0"/>
                      <w:marBottom w:val="0"/>
                      <w:divBdr>
                        <w:top w:val="none" w:sz="0" w:space="0" w:color="auto"/>
                        <w:left w:val="none" w:sz="0" w:space="0" w:color="auto"/>
                        <w:bottom w:val="none" w:sz="0" w:space="0" w:color="auto"/>
                        <w:right w:val="none" w:sz="0" w:space="0" w:color="auto"/>
                      </w:divBdr>
                      <w:divsChild>
                        <w:div w:id="812867085">
                          <w:marLeft w:val="0"/>
                          <w:marRight w:val="-8037"/>
                          <w:marTop w:val="0"/>
                          <w:marBottom w:val="0"/>
                          <w:divBdr>
                            <w:top w:val="none" w:sz="0" w:space="0" w:color="auto"/>
                            <w:left w:val="none" w:sz="0" w:space="0" w:color="auto"/>
                            <w:bottom w:val="none" w:sz="0" w:space="0" w:color="auto"/>
                            <w:right w:val="none" w:sz="0" w:space="0" w:color="auto"/>
                          </w:divBdr>
                          <w:divsChild>
                            <w:div w:id="4478056">
                              <w:marLeft w:val="0"/>
                              <w:marRight w:val="0"/>
                              <w:marTop w:val="0"/>
                              <w:marBottom w:val="0"/>
                              <w:divBdr>
                                <w:top w:val="none" w:sz="0" w:space="0" w:color="auto"/>
                                <w:left w:val="none" w:sz="0" w:space="0" w:color="auto"/>
                                <w:bottom w:val="none" w:sz="0" w:space="0" w:color="auto"/>
                                <w:right w:val="none" w:sz="0" w:space="0" w:color="auto"/>
                              </w:divBdr>
                              <w:divsChild>
                                <w:div w:id="321738131">
                                  <w:marLeft w:val="0"/>
                                  <w:marRight w:val="0"/>
                                  <w:marTop w:val="0"/>
                                  <w:marBottom w:val="0"/>
                                  <w:divBdr>
                                    <w:top w:val="none" w:sz="0" w:space="0" w:color="auto"/>
                                    <w:left w:val="none" w:sz="0" w:space="0" w:color="auto"/>
                                    <w:bottom w:val="none" w:sz="0" w:space="0" w:color="auto"/>
                                    <w:right w:val="none" w:sz="0" w:space="0" w:color="auto"/>
                                  </w:divBdr>
                                  <w:divsChild>
                                    <w:div w:id="708575789">
                                      <w:marLeft w:val="0"/>
                                      <w:marRight w:val="0"/>
                                      <w:marTop w:val="0"/>
                                      <w:marBottom w:val="0"/>
                                      <w:divBdr>
                                        <w:top w:val="none" w:sz="0" w:space="0" w:color="auto"/>
                                        <w:left w:val="none" w:sz="0" w:space="0" w:color="auto"/>
                                        <w:bottom w:val="none" w:sz="0" w:space="0" w:color="auto"/>
                                        <w:right w:val="none" w:sz="0" w:space="0" w:color="auto"/>
                                      </w:divBdr>
                                      <w:divsChild>
                                        <w:div w:id="1092435079">
                                          <w:marLeft w:val="0"/>
                                          <w:marRight w:val="0"/>
                                          <w:marTop w:val="0"/>
                                          <w:marBottom w:val="0"/>
                                          <w:divBdr>
                                            <w:top w:val="none" w:sz="0" w:space="0" w:color="auto"/>
                                            <w:left w:val="none" w:sz="0" w:space="0" w:color="auto"/>
                                            <w:bottom w:val="none" w:sz="0" w:space="0" w:color="auto"/>
                                            <w:right w:val="none" w:sz="0" w:space="0" w:color="auto"/>
                                          </w:divBdr>
                                          <w:divsChild>
                                            <w:div w:id="2847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925892">
      <w:bodyDiv w:val="1"/>
      <w:marLeft w:val="0"/>
      <w:marRight w:val="0"/>
      <w:marTop w:val="0"/>
      <w:marBottom w:val="0"/>
      <w:divBdr>
        <w:top w:val="none" w:sz="0" w:space="0" w:color="auto"/>
        <w:left w:val="none" w:sz="0" w:space="0" w:color="auto"/>
        <w:bottom w:val="none" w:sz="0" w:space="0" w:color="auto"/>
        <w:right w:val="none" w:sz="0" w:space="0" w:color="auto"/>
      </w:divBdr>
      <w:divsChild>
        <w:div w:id="792362843">
          <w:marLeft w:val="0"/>
          <w:marRight w:val="0"/>
          <w:marTop w:val="0"/>
          <w:marBottom w:val="0"/>
          <w:divBdr>
            <w:top w:val="none" w:sz="0" w:space="0" w:color="auto"/>
            <w:left w:val="none" w:sz="0" w:space="0" w:color="auto"/>
            <w:bottom w:val="none" w:sz="0" w:space="0" w:color="auto"/>
            <w:right w:val="none" w:sz="0" w:space="0" w:color="auto"/>
          </w:divBdr>
          <w:divsChild>
            <w:div w:id="1591769171">
              <w:marLeft w:val="300"/>
              <w:marRight w:val="300"/>
              <w:marTop w:val="300"/>
              <w:marBottom w:val="300"/>
              <w:divBdr>
                <w:top w:val="none" w:sz="0" w:space="0" w:color="auto"/>
                <w:left w:val="none" w:sz="0" w:space="0" w:color="auto"/>
                <w:bottom w:val="none" w:sz="0" w:space="0" w:color="auto"/>
                <w:right w:val="none" w:sz="0" w:space="0" w:color="auto"/>
              </w:divBdr>
            </w:div>
          </w:divsChild>
        </w:div>
        <w:div w:id="1986667701">
          <w:marLeft w:val="0"/>
          <w:marRight w:val="0"/>
          <w:marTop w:val="0"/>
          <w:marBottom w:val="0"/>
          <w:divBdr>
            <w:top w:val="none" w:sz="0" w:space="0" w:color="auto"/>
            <w:left w:val="none" w:sz="0" w:space="0" w:color="auto"/>
            <w:bottom w:val="none" w:sz="0" w:space="0" w:color="auto"/>
            <w:right w:val="none" w:sz="0" w:space="0" w:color="auto"/>
          </w:divBdr>
          <w:divsChild>
            <w:div w:id="127501509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67398182">
      <w:bodyDiv w:val="1"/>
      <w:marLeft w:val="0"/>
      <w:marRight w:val="0"/>
      <w:marTop w:val="0"/>
      <w:marBottom w:val="0"/>
      <w:divBdr>
        <w:top w:val="none" w:sz="0" w:space="0" w:color="auto"/>
        <w:left w:val="none" w:sz="0" w:space="0" w:color="auto"/>
        <w:bottom w:val="none" w:sz="0" w:space="0" w:color="auto"/>
        <w:right w:val="none" w:sz="0" w:space="0" w:color="auto"/>
      </w:divBdr>
    </w:div>
    <w:div w:id="1173296807">
      <w:bodyDiv w:val="1"/>
      <w:marLeft w:val="0"/>
      <w:marRight w:val="0"/>
      <w:marTop w:val="0"/>
      <w:marBottom w:val="0"/>
      <w:divBdr>
        <w:top w:val="none" w:sz="0" w:space="0" w:color="auto"/>
        <w:left w:val="none" w:sz="0" w:space="0" w:color="auto"/>
        <w:bottom w:val="none" w:sz="0" w:space="0" w:color="auto"/>
        <w:right w:val="none" w:sz="0" w:space="0" w:color="auto"/>
      </w:divBdr>
    </w:div>
    <w:div w:id="1173493051">
      <w:bodyDiv w:val="1"/>
      <w:marLeft w:val="0"/>
      <w:marRight w:val="0"/>
      <w:marTop w:val="0"/>
      <w:marBottom w:val="0"/>
      <w:divBdr>
        <w:top w:val="none" w:sz="0" w:space="0" w:color="auto"/>
        <w:left w:val="none" w:sz="0" w:space="0" w:color="auto"/>
        <w:bottom w:val="none" w:sz="0" w:space="0" w:color="auto"/>
        <w:right w:val="none" w:sz="0" w:space="0" w:color="auto"/>
      </w:divBdr>
    </w:div>
    <w:div w:id="1177304665">
      <w:bodyDiv w:val="1"/>
      <w:marLeft w:val="0"/>
      <w:marRight w:val="0"/>
      <w:marTop w:val="0"/>
      <w:marBottom w:val="0"/>
      <w:divBdr>
        <w:top w:val="none" w:sz="0" w:space="0" w:color="auto"/>
        <w:left w:val="none" w:sz="0" w:space="0" w:color="auto"/>
        <w:bottom w:val="none" w:sz="0" w:space="0" w:color="auto"/>
        <w:right w:val="none" w:sz="0" w:space="0" w:color="auto"/>
      </w:divBdr>
    </w:div>
    <w:div w:id="1180899613">
      <w:bodyDiv w:val="1"/>
      <w:marLeft w:val="0"/>
      <w:marRight w:val="0"/>
      <w:marTop w:val="0"/>
      <w:marBottom w:val="0"/>
      <w:divBdr>
        <w:top w:val="none" w:sz="0" w:space="0" w:color="auto"/>
        <w:left w:val="none" w:sz="0" w:space="0" w:color="auto"/>
        <w:bottom w:val="none" w:sz="0" w:space="0" w:color="auto"/>
        <w:right w:val="none" w:sz="0" w:space="0" w:color="auto"/>
      </w:divBdr>
    </w:div>
    <w:div w:id="1182205260">
      <w:bodyDiv w:val="1"/>
      <w:marLeft w:val="0"/>
      <w:marRight w:val="0"/>
      <w:marTop w:val="0"/>
      <w:marBottom w:val="0"/>
      <w:divBdr>
        <w:top w:val="none" w:sz="0" w:space="0" w:color="auto"/>
        <w:left w:val="none" w:sz="0" w:space="0" w:color="auto"/>
        <w:bottom w:val="none" w:sz="0" w:space="0" w:color="auto"/>
        <w:right w:val="none" w:sz="0" w:space="0" w:color="auto"/>
      </w:divBdr>
      <w:divsChild>
        <w:div w:id="1426002587">
          <w:marLeft w:val="0"/>
          <w:marRight w:val="0"/>
          <w:marTop w:val="0"/>
          <w:marBottom w:val="0"/>
          <w:divBdr>
            <w:top w:val="none" w:sz="0" w:space="0" w:color="auto"/>
            <w:left w:val="none" w:sz="0" w:space="0" w:color="auto"/>
            <w:bottom w:val="none" w:sz="0" w:space="0" w:color="auto"/>
            <w:right w:val="none" w:sz="0" w:space="0" w:color="auto"/>
          </w:divBdr>
          <w:divsChild>
            <w:div w:id="1419444319">
              <w:marLeft w:val="0"/>
              <w:marRight w:val="0"/>
              <w:marTop w:val="0"/>
              <w:marBottom w:val="0"/>
              <w:divBdr>
                <w:top w:val="none" w:sz="0" w:space="0" w:color="auto"/>
                <w:left w:val="none" w:sz="0" w:space="0" w:color="auto"/>
                <w:bottom w:val="none" w:sz="0" w:space="0" w:color="auto"/>
                <w:right w:val="none" w:sz="0" w:space="0" w:color="auto"/>
              </w:divBdr>
              <w:divsChild>
                <w:div w:id="1330209668">
                  <w:marLeft w:val="0"/>
                  <w:marRight w:val="0"/>
                  <w:marTop w:val="0"/>
                  <w:marBottom w:val="0"/>
                  <w:divBdr>
                    <w:top w:val="none" w:sz="0" w:space="0" w:color="auto"/>
                    <w:left w:val="none" w:sz="0" w:space="0" w:color="auto"/>
                    <w:bottom w:val="none" w:sz="0" w:space="0" w:color="auto"/>
                    <w:right w:val="none" w:sz="0" w:space="0" w:color="auto"/>
                  </w:divBdr>
                  <w:divsChild>
                    <w:div w:id="532231847">
                      <w:marLeft w:val="0"/>
                      <w:marRight w:val="0"/>
                      <w:marTop w:val="0"/>
                      <w:marBottom w:val="0"/>
                      <w:divBdr>
                        <w:top w:val="none" w:sz="0" w:space="0" w:color="auto"/>
                        <w:left w:val="none" w:sz="0" w:space="0" w:color="auto"/>
                        <w:bottom w:val="none" w:sz="0" w:space="0" w:color="auto"/>
                        <w:right w:val="none" w:sz="0" w:space="0" w:color="auto"/>
                      </w:divBdr>
                      <w:divsChild>
                        <w:div w:id="264192059">
                          <w:marLeft w:val="0"/>
                          <w:marRight w:val="-8037"/>
                          <w:marTop w:val="0"/>
                          <w:marBottom w:val="0"/>
                          <w:divBdr>
                            <w:top w:val="none" w:sz="0" w:space="0" w:color="auto"/>
                            <w:left w:val="none" w:sz="0" w:space="0" w:color="auto"/>
                            <w:bottom w:val="none" w:sz="0" w:space="0" w:color="auto"/>
                            <w:right w:val="none" w:sz="0" w:space="0" w:color="auto"/>
                          </w:divBdr>
                          <w:divsChild>
                            <w:div w:id="1251696096">
                              <w:marLeft w:val="0"/>
                              <w:marRight w:val="0"/>
                              <w:marTop w:val="0"/>
                              <w:marBottom w:val="0"/>
                              <w:divBdr>
                                <w:top w:val="none" w:sz="0" w:space="0" w:color="auto"/>
                                <w:left w:val="none" w:sz="0" w:space="0" w:color="auto"/>
                                <w:bottom w:val="none" w:sz="0" w:space="0" w:color="auto"/>
                                <w:right w:val="none" w:sz="0" w:space="0" w:color="auto"/>
                              </w:divBdr>
                              <w:divsChild>
                                <w:div w:id="1127701299">
                                  <w:marLeft w:val="0"/>
                                  <w:marRight w:val="0"/>
                                  <w:marTop w:val="0"/>
                                  <w:marBottom w:val="0"/>
                                  <w:divBdr>
                                    <w:top w:val="none" w:sz="0" w:space="0" w:color="auto"/>
                                    <w:left w:val="none" w:sz="0" w:space="0" w:color="auto"/>
                                    <w:bottom w:val="none" w:sz="0" w:space="0" w:color="auto"/>
                                    <w:right w:val="none" w:sz="0" w:space="0" w:color="auto"/>
                                  </w:divBdr>
                                </w:div>
                                <w:div w:id="2035879582">
                                  <w:marLeft w:val="0"/>
                                  <w:marRight w:val="0"/>
                                  <w:marTop w:val="0"/>
                                  <w:marBottom w:val="0"/>
                                  <w:divBdr>
                                    <w:top w:val="none" w:sz="0" w:space="0" w:color="auto"/>
                                    <w:left w:val="none" w:sz="0" w:space="0" w:color="auto"/>
                                    <w:bottom w:val="none" w:sz="0" w:space="0" w:color="auto"/>
                                    <w:right w:val="none" w:sz="0" w:space="0" w:color="auto"/>
                                  </w:divBdr>
                                  <w:divsChild>
                                    <w:div w:id="242027557">
                                      <w:marLeft w:val="0"/>
                                      <w:marRight w:val="0"/>
                                      <w:marTop w:val="0"/>
                                      <w:marBottom w:val="0"/>
                                      <w:divBdr>
                                        <w:top w:val="none" w:sz="0" w:space="0" w:color="auto"/>
                                        <w:left w:val="none" w:sz="0" w:space="0" w:color="auto"/>
                                        <w:bottom w:val="none" w:sz="0" w:space="0" w:color="auto"/>
                                        <w:right w:val="none" w:sz="0" w:space="0" w:color="auto"/>
                                      </w:divBdr>
                                      <w:divsChild>
                                        <w:div w:id="1531331823">
                                          <w:marLeft w:val="0"/>
                                          <w:marRight w:val="0"/>
                                          <w:marTop w:val="0"/>
                                          <w:marBottom w:val="0"/>
                                          <w:divBdr>
                                            <w:top w:val="none" w:sz="0" w:space="0" w:color="auto"/>
                                            <w:left w:val="none" w:sz="0" w:space="0" w:color="auto"/>
                                            <w:bottom w:val="none" w:sz="0" w:space="0" w:color="auto"/>
                                            <w:right w:val="none" w:sz="0" w:space="0" w:color="auto"/>
                                          </w:divBdr>
                                          <w:divsChild>
                                            <w:div w:id="16881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741730">
      <w:bodyDiv w:val="1"/>
      <w:marLeft w:val="0"/>
      <w:marRight w:val="0"/>
      <w:marTop w:val="0"/>
      <w:marBottom w:val="0"/>
      <w:divBdr>
        <w:top w:val="none" w:sz="0" w:space="0" w:color="auto"/>
        <w:left w:val="none" w:sz="0" w:space="0" w:color="auto"/>
        <w:bottom w:val="none" w:sz="0" w:space="0" w:color="auto"/>
        <w:right w:val="none" w:sz="0" w:space="0" w:color="auto"/>
      </w:divBdr>
    </w:div>
    <w:div w:id="1192378016">
      <w:bodyDiv w:val="1"/>
      <w:marLeft w:val="0"/>
      <w:marRight w:val="0"/>
      <w:marTop w:val="0"/>
      <w:marBottom w:val="0"/>
      <w:divBdr>
        <w:top w:val="none" w:sz="0" w:space="0" w:color="auto"/>
        <w:left w:val="none" w:sz="0" w:space="0" w:color="auto"/>
        <w:bottom w:val="none" w:sz="0" w:space="0" w:color="auto"/>
        <w:right w:val="none" w:sz="0" w:space="0" w:color="auto"/>
      </w:divBdr>
    </w:div>
    <w:div w:id="1193693040">
      <w:bodyDiv w:val="1"/>
      <w:marLeft w:val="0"/>
      <w:marRight w:val="0"/>
      <w:marTop w:val="0"/>
      <w:marBottom w:val="0"/>
      <w:divBdr>
        <w:top w:val="none" w:sz="0" w:space="0" w:color="auto"/>
        <w:left w:val="none" w:sz="0" w:space="0" w:color="auto"/>
        <w:bottom w:val="none" w:sz="0" w:space="0" w:color="auto"/>
        <w:right w:val="none" w:sz="0" w:space="0" w:color="auto"/>
      </w:divBdr>
    </w:div>
    <w:div w:id="1195532663">
      <w:bodyDiv w:val="1"/>
      <w:marLeft w:val="0"/>
      <w:marRight w:val="0"/>
      <w:marTop w:val="0"/>
      <w:marBottom w:val="0"/>
      <w:divBdr>
        <w:top w:val="none" w:sz="0" w:space="0" w:color="auto"/>
        <w:left w:val="none" w:sz="0" w:space="0" w:color="auto"/>
        <w:bottom w:val="none" w:sz="0" w:space="0" w:color="auto"/>
        <w:right w:val="none" w:sz="0" w:space="0" w:color="auto"/>
      </w:divBdr>
    </w:div>
    <w:div w:id="1196192941">
      <w:bodyDiv w:val="1"/>
      <w:marLeft w:val="0"/>
      <w:marRight w:val="0"/>
      <w:marTop w:val="0"/>
      <w:marBottom w:val="0"/>
      <w:divBdr>
        <w:top w:val="none" w:sz="0" w:space="0" w:color="auto"/>
        <w:left w:val="none" w:sz="0" w:space="0" w:color="auto"/>
        <w:bottom w:val="none" w:sz="0" w:space="0" w:color="auto"/>
        <w:right w:val="none" w:sz="0" w:space="0" w:color="auto"/>
      </w:divBdr>
    </w:div>
    <w:div w:id="1203399977">
      <w:bodyDiv w:val="1"/>
      <w:marLeft w:val="0"/>
      <w:marRight w:val="0"/>
      <w:marTop w:val="0"/>
      <w:marBottom w:val="0"/>
      <w:divBdr>
        <w:top w:val="none" w:sz="0" w:space="0" w:color="auto"/>
        <w:left w:val="none" w:sz="0" w:space="0" w:color="auto"/>
        <w:bottom w:val="none" w:sz="0" w:space="0" w:color="auto"/>
        <w:right w:val="none" w:sz="0" w:space="0" w:color="auto"/>
      </w:divBdr>
      <w:divsChild>
        <w:div w:id="11102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825031">
      <w:bodyDiv w:val="1"/>
      <w:marLeft w:val="0"/>
      <w:marRight w:val="0"/>
      <w:marTop w:val="0"/>
      <w:marBottom w:val="0"/>
      <w:divBdr>
        <w:top w:val="none" w:sz="0" w:space="0" w:color="auto"/>
        <w:left w:val="none" w:sz="0" w:space="0" w:color="auto"/>
        <w:bottom w:val="none" w:sz="0" w:space="0" w:color="auto"/>
        <w:right w:val="none" w:sz="0" w:space="0" w:color="auto"/>
      </w:divBdr>
      <w:divsChild>
        <w:div w:id="715008945">
          <w:marLeft w:val="0"/>
          <w:marRight w:val="0"/>
          <w:marTop w:val="0"/>
          <w:marBottom w:val="0"/>
          <w:divBdr>
            <w:top w:val="none" w:sz="0" w:space="0" w:color="auto"/>
            <w:left w:val="none" w:sz="0" w:space="0" w:color="auto"/>
            <w:bottom w:val="none" w:sz="0" w:space="0" w:color="auto"/>
            <w:right w:val="none" w:sz="0" w:space="0" w:color="auto"/>
          </w:divBdr>
          <w:divsChild>
            <w:div w:id="1193347100">
              <w:marLeft w:val="0"/>
              <w:marRight w:val="0"/>
              <w:marTop w:val="0"/>
              <w:marBottom w:val="0"/>
              <w:divBdr>
                <w:top w:val="none" w:sz="0" w:space="0" w:color="auto"/>
                <w:left w:val="none" w:sz="0" w:space="0" w:color="auto"/>
                <w:bottom w:val="none" w:sz="0" w:space="0" w:color="auto"/>
                <w:right w:val="none" w:sz="0" w:space="0" w:color="auto"/>
              </w:divBdr>
              <w:divsChild>
                <w:div w:id="1998071782">
                  <w:marLeft w:val="0"/>
                  <w:marRight w:val="0"/>
                  <w:marTop w:val="0"/>
                  <w:marBottom w:val="0"/>
                  <w:divBdr>
                    <w:top w:val="none" w:sz="0" w:space="0" w:color="auto"/>
                    <w:left w:val="none" w:sz="0" w:space="0" w:color="auto"/>
                    <w:bottom w:val="none" w:sz="0" w:space="0" w:color="auto"/>
                    <w:right w:val="none" w:sz="0" w:space="0" w:color="auto"/>
                  </w:divBdr>
                  <w:divsChild>
                    <w:div w:id="592930940">
                      <w:marLeft w:val="0"/>
                      <w:marRight w:val="0"/>
                      <w:marTop w:val="0"/>
                      <w:marBottom w:val="0"/>
                      <w:divBdr>
                        <w:top w:val="none" w:sz="0" w:space="0" w:color="auto"/>
                        <w:left w:val="none" w:sz="0" w:space="0" w:color="auto"/>
                        <w:bottom w:val="none" w:sz="0" w:space="0" w:color="auto"/>
                        <w:right w:val="none" w:sz="0" w:space="0" w:color="auto"/>
                      </w:divBdr>
                      <w:divsChild>
                        <w:div w:id="233322861">
                          <w:marLeft w:val="0"/>
                          <w:marRight w:val="-8037"/>
                          <w:marTop w:val="0"/>
                          <w:marBottom w:val="0"/>
                          <w:divBdr>
                            <w:top w:val="none" w:sz="0" w:space="0" w:color="auto"/>
                            <w:left w:val="none" w:sz="0" w:space="0" w:color="auto"/>
                            <w:bottom w:val="none" w:sz="0" w:space="0" w:color="auto"/>
                            <w:right w:val="none" w:sz="0" w:space="0" w:color="auto"/>
                          </w:divBdr>
                          <w:divsChild>
                            <w:div w:id="712311768">
                              <w:marLeft w:val="0"/>
                              <w:marRight w:val="0"/>
                              <w:marTop w:val="0"/>
                              <w:marBottom w:val="0"/>
                              <w:divBdr>
                                <w:top w:val="none" w:sz="0" w:space="0" w:color="auto"/>
                                <w:left w:val="none" w:sz="0" w:space="0" w:color="auto"/>
                                <w:bottom w:val="none" w:sz="0" w:space="0" w:color="auto"/>
                                <w:right w:val="none" w:sz="0" w:space="0" w:color="auto"/>
                              </w:divBdr>
                              <w:divsChild>
                                <w:div w:id="1079447677">
                                  <w:marLeft w:val="0"/>
                                  <w:marRight w:val="0"/>
                                  <w:marTop w:val="0"/>
                                  <w:marBottom w:val="0"/>
                                  <w:divBdr>
                                    <w:top w:val="none" w:sz="0" w:space="0" w:color="auto"/>
                                    <w:left w:val="none" w:sz="0" w:space="0" w:color="auto"/>
                                    <w:bottom w:val="none" w:sz="0" w:space="0" w:color="auto"/>
                                    <w:right w:val="none" w:sz="0" w:space="0" w:color="auto"/>
                                  </w:divBdr>
                                  <w:divsChild>
                                    <w:div w:id="435293517">
                                      <w:marLeft w:val="0"/>
                                      <w:marRight w:val="0"/>
                                      <w:marTop w:val="0"/>
                                      <w:marBottom w:val="0"/>
                                      <w:divBdr>
                                        <w:top w:val="none" w:sz="0" w:space="0" w:color="auto"/>
                                        <w:left w:val="none" w:sz="0" w:space="0" w:color="auto"/>
                                        <w:bottom w:val="none" w:sz="0" w:space="0" w:color="auto"/>
                                        <w:right w:val="none" w:sz="0" w:space="0" w:color="auto"/>
                                      </w:divBdr>
                                      <w:divsChild>
                                        <w:div w:id="999969148">
                                          <w:marLeft w:val="0"/>
                                          <w:marRight w:val="0"/>
                                          <w:marTop w:val="0"/>
                                          <w:marBottom w:val="0"/>
                                          <w:divBdr>
                                            <w:top w:val="none" w:sz="0" w:space="0" w:color="auto"/>
                                            <w:left w:val="none" w:sz="0" w:space="0" w:color="auto"/>
                                            <w:bottom w:val="none" w:sz="0" w:space="0" w:color="auto"/>
                                            <w:right w:val="none" w:sz="0" w:space="0" w:color="auto"/>
                                          </w:divBdr>
                                          <w:divsChild>
                                            <w:div w:id="7387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716229">
      <w:bodyDiv w:val="1"/>
      <w:marLeft w:val="0"/>
      <w:marRight w:val="0"/>
      <w:marTop w:val="0"/>
      <w:marBottom w:val="0"/>
      <w:divBdr>
        <w:top w:val="none" w:sz="0" w:space="0" w:color="auto"/>
        <w:left w:val="none" w:sz="0" w:space="0" w:color="auto"/>
        <w:bottom w:val="none" w:sz="0" w:space="0" w:color="auto"/>
        <w:right w:val="none" w:sz="0" w:space="0" w:color="auto"/>
      </w:divBdr>
    </w:div>
    <w:div w:id="1210190574">
      <w:bodyDiv w:val="1"/>
      <w:marLeft w:val="0"/>
      <w:marRight w:val="0"/>
      <w:marTop w:val="0"/>
      <w:marBottom w:val="0"/>
      <w:divBdr>
        <w:top w:val="none" w:sz="0" w:space="0" w:color="auto"/>
        <w:left w:val="none" w:sz="0" w:space="0" w:color="auto"/>
        <w:bottom w:val="none" w:sz="0" w:space="0" w:color="auto"/>
        <w:right w:val="none" w:sz="0" w:space="0" w:color="auto"/>
      </w:divBdr>
    </w:div>
    <w:div w:id="1211720725">
      <w:bodyDiv w:val="1"/>
      <w:marLeft w:val="0"/>
      <w:marRight w:val="0"/>
      <w:marTop w:val="0"/>
      <w:marBottom w:val="0"/>
      <w:divBdr>
        <w:top w:val="none" w:sz="0" w:space="0" w:color="auto"/>
        <w:left w:val="none" w:sz="0" w:space="0" w:color="auto"/>
        <w:bottom w:val="none" w:sz="0" w:space="0" w:color="auto"/>
        <w:right w:val="none" w:sz="0" w:space="0" w:color="auto"/>
      </w:divBdr>
    </w:div>
    <w:div w:id="1214078622">
      <w:bodyDiv w:val="1"/>
      <w:marLeft w:val="0"/>
      <w:marRight w:val="0"/>
      <w:marTop w:val="0"/>
      <w:marBottom w:val="0"/>
      <w:divBdr>
        <w:top w:val="none" w:sz="0" w:space="0" w:color="auto"/>
        <w:left w:val="none" w:sz="0" w:space="0" w:color="auto"/>
        <w:bottom w:val="none" w:sz="0" w:space="0" w:color="auto"/>
        <w:right w:val="none" w:sz="0" w:space="0" w:color="auto"/>
      </w:divBdr>
    </w:div>
    <w:div w:id="1214582319">
      <w:bodyDiv w:val="1"/>
      <w:marLeft w:val="0"/>
      <w:marRight w:val="0"/>
      <w:marTop w:val="0"/>
      <w:marBottom w:val="0"/>
      <w:divBdr>
        <w:top w:val="none" w:sz="0" w:space="0" w:color="auto"/>
        <w:left w:val="none" w:sz="0" w:space="0" w:color="auto"/>
        <w:bottom w:val="none" w:sz="0" w:space="0" w:color="auto"/>
        <w:right w:val="none" w:sz="0" w:space="0" w:color="auto"/>
      </w:divBdr>
    </w:div>
    <w:div w:id="1228036670">
      <w:bodyDiv w:val="1"/>
      <w:marLeft w:val="0"/>
      <w:marRight w:val="0"/>
      <w:marTop w:val="0"/>
      <w:marBottom w:val="0"/>
      <w:divBdr>
        <w:top w:val="none" w:sz="0" w:space="0" w:color="auto"/>
        <w:left w:val="none" w:sz="0" w:space="0" w:color="auto"/>
        <w:bottom w:val="none" w:sz="0" w:space="0" w:color="auto"/>
        <w:right w:val="none" w:sz="0" w:space="0" w:color="auto"/>
      </w:divBdr>
    </w:div>
    <w:div w:id="1229265098">
      <w:bodyDiv w:val="1"/>
      <w:marLeft w:val="0"/>
      <w:marRight w:val="0"/>
      <w:marTop w:val="0"/>
      <w:marBottom w:val="0"/>
      <w:divBdr>
        <w:top w:val="none" w:sz="0" w:space="0" w:color="auto"/>
        <w:left w:val="none" w:sz="0" w:space="0" w:color="auto"/>
        <w:bottom w:val="none" w:sz="0" w:space="0" w:color="auto"/>
        <w:right w:val="none" w:sz="0" w:space="0" w:color="auto"/>
      </w:divBdr>
      <w:divsChild>
        <w:div w:id="1525629822">
          <w:marLeft w:val="0"/>
          <w:marRight w:val="0"/>
          <w:marTop w:val="0"/>
          <w:marBottom w:val="0"/>
          <w:divBdr>
            <w:top w:val="none" w:sz="0" w:space="0" w:color="auto"/>
            <w:left w:val="none" w:sz="0" w:space="0" w:color="auto"/>
            <w:bottom w:val="none" w:sz="0" w:space="0" w:color="auto"/>
            <w:right w:val="none" w:sz="0" w:space="0" w:color="auto"/>
          </w:divBdr>
        </w:div>
      </w:divsChild>
    </w:div>
    <w:div w:id="1245726236">
      <w:bodyDiv w:val="1"/>
      <w:marLeft w:val="0"/>
      <w:marRight w:val="0"/>
      <w:marTop w:val="0"/>
      <w:marBottom w:val="0"/>
      <w:divBdr>
        <w:top w:val="none" w:sz="0" w:space="0" w:color="auto"/>
        <w:left w:val="none" w:sz="0" w:space="0" w:color="auto"/>
        <w:bottom w:val="none" w:sz="0" w:space="0" w:color="auto"/>
        <w:right w:val="none" w:sz="0" w:space="0" w:color="auto"/>
      </w:divBdr>
    </w:div>
    <w:div w:id="1259173346">
      <w:bodyDiv w:val="1"/>
      <w:marLeft w:val="0"/>
      <w:marRight w:val="0"/>
      <w:marTop w:val="0"/>
      <w:marBottom w:val="0"/>
      <w:divBdr>
        <w:top w:val="none" w:sz="0" w:space="0" w:color="auto"/>
        <w:left w:val="none" w:sz="0" w:space="0" w:color="auto"/>
        <w:bottom w:val="none" w:sz="0" w:space="0" w:color="auto"/>
        <w:right w:val="none" w:sz="0" w:space="0" w:color="auto"/>
      </w:divBdr>
    </w:div>
    <w:div w:id="1267927400">
      <w:bodyDiv w:val="1"/>
      <w:marLeft w:val="0"/>
      <w:marRight w:val="0"/>
      <w:marTop w:val="0"/>
      <w:marBottom w:val="0"/>
      <w:divBdr>
        <w:top w:val="none" w:sz="0" w:space="0" w:color="auto"/>
        <w:left w:val="none" w:sz="0" w:space="0" w:color="auto"/>
        <w:bottom w:val="none" w:sz="0" w:space="0" w:color="auto"/>
        <w:right w:val="none" w:sz="0" w:space="0" w:color="auto"/>
      </w:divBdr>
    </w:div>
    <w:div w:id="1269510455">
      <w:bodyDiv w:val="1"/>
      <w:marLeft w:val="0"/>
      <w:marRight w:val="0"/>
      <w:marTop w:val="0"/>
      <w:marBottom w:val="0"/>
      <w:divBdr>
        <w:top w:val="none" w:sz="0" w:space="0" w:color="auto"/>
        <w:left w:val="none" w:sz="0" w:space="0" w:color="auto"/>
        <w:bottom w:val="none" w:sz="0" w:space="0" w:color="auto"/>
        <w:right w:val="none" w:sz="0" w:space="0" w:color="auto"/>
      </w:divBdr>
    </w:div>
    <w:div w:id="1272200939">
      <w:bodyDiv w:val="1"/>
      <w:marLeft w:val="0"/>
      <w:marRight w:val="0"/>
      <w:marTop w:val="0"/>
      <w:marBottom w:val="0"/>
      <w:divBdr>
        <w:top w:val="none" w:sz="0" w:space="0" w:color="auto"/>
        <w:left w:val="none" w:sz="0" w:space="0" w:color="auto"/>
        <w:bottom w:val="none" w:sz="0" w:space="0" w:color="auto"/>
        <w:right w:val="none" w:sz="0" w:space="0" w:color="auto"/>
      </w:divBdr>
    </w:div>
    <w:div w:id="1277643708">
      <w:bodyDiv w:val="1"/>
      <w:marLeft w:val="0"/>
      <w:marRight w:val="0"/>
      <w:marTop w:val="0"/>
      <w:marBottom w:val="0"/>
      <w:divBdr>
        <w:top w:val="none" w:sz="0" w:space="0" w:color="auto"/>
        <w:left w:val="none" w:sz="0" w:space="0" w:color="auto"/>
        <w:bottom w:val="none" w:sz="0" w:space="0" w:color="auto"/>
        <w:right w:val="none" w:sz="0" w:space="0" w:color="auto"/>
      </w:divBdr>
      <w:divsChild>
        <w:div w:id="2097171874">
          <w:marLeft w:val="0"/>
          <w:marRight w:val="0"/>
          <w:marTop w:val="0"/>
          <w:marBottom w:val="0"/>
          <w:divBdr>
            <w:top w:val="none" w:sz="0" w:space="0" w:color="auto"/>
            <w:left w:val="none" w:sz="0" w:space="0" w:color="auto"/>
            <w:bottom w:val="none" w:sz="0" w:space="0" w:color="auto"/>
            <w:right w:val="none" w:sz="0" w:space="0" w:color="auto"/>
          </w:divBdr>
          <w:divsChild>
            <w:div w:id="768042905">
              <w:marLeft w:val="0"/>
              <w:marRight w:val="0"/>
              <w:marTop w:val="0"/>
              <w:marBottom w:val="0"/>
              <w:divBdr>
                <w:top w:val="none" w:sz="0" w:space="0" w:color="auto"/>
                <w:left w:val="none" w:sz="0" w:space="0" w:color="auto"/>
                <w:bottom w:val="none" w:sz="0" w:space="0" w:color="auto"/>
                <w:right w:val="none" w:sz="0" w:space="0" w:color="auto"/>
              </w:divBdr>
              <w:divsChild>
                <w:div w:id="1167866492">
                  <w:marLeft w:val="0"/>
                  <w:marRight w:val="0"/>
                  <w:marTop w:val="0"/>
                  <w:marBottom w:val="0"/>
                  <w:divBdr>
                    <w:top w:val="none" w:sz="0" w:space="0" w:color="auto"/>
                    <w:left w:val="none" w:sz="0" w:space="0" w:color="auto"/>
                    <w:bottom w:val="none" w:sz="0" w:space="0" w:color="auto"/>
                    <w:right w:val="none" w:sz="0" w:space="0" w:color="auto"/>
                  </w:divBdr>
                  <w:divsChild>
                    <w:div w:id="213472334">
                      <w:marLeft w:val="0"/>
                      <w:marRight w:val="0"/>
                      <w:marTop w:val="0"/>
                      <w:marBottom w:val="0"/>
                      <w:divBdr>
                        <w:top w:val="none" w:sz="0" w:space="0" w:color="auto"/>
                        <w:left w:val="none" w:sz="0" w:space="0" w:color="auto"/>
                        <w:bottom w:val="none" w:sz="0" w:space="0" w:color="auto"/>
                        <w:right w:val="none" w:sz="0" w:space="0" w:color="auto"/>
                      </w:divBdr>
                      <w:divsChild>
                        <w:div w:id="523906135">
                          <w:marLeft w:val="0"/>
                          <w:marRight w:val="-8037"/>
                          <w:marTop w:val="0"/>
                          <w:marBottom w:val="0"/>
                          <w:divBdr>
                            <w:top w:val="none" w:sz="0" w:space="0" w:color="auto"/>
                            <w:left w:val="none" w:sz="0" w:space="0" w:color="auto"/>
                            <w:bottom w:val="none" w:sz="0" w:space="0" w:color="auto"/>
                            <w:right w:val="none" w:sz="0" w:space="0" w:color="auto"/>
                          </w:divBdr>
                          <w:divsChild>
                            <w:div w:id="515463338">
                              <w:marLeft w:val="0"/>
                              <w:marRight w:val="0"/>
                              <w:marTop w:val="0"/>
                              <w:marBottom w:val="0"/>
                              <w:divBdr>
                                <w:top w:val="none" w:sz="0" w:space="0" w:color="auto"/>
                                <w:left w:val="none" w:sz="0" w:space="0" w:color="auto"/>
                                <w:bottom w:val="none" w:sz="0" w:space="0" w:color="auto"/>
                                <w:right w:val="none" w:sz="0" w:space="0" w:color="auto"/>
                              </w:divBdr>
                              <w:divsChild>
                                <w:div w:id="1906986480">
                                  <w:marLeft w:val="0"/>
                                  <w:marRight w:val="0"/>
                                  <w:marTop w:val="0"/>
                                  <w:marBottom w:val="0"/>
                                  <w:divBdr>
                                    <w:top w:val="none" w:sz="0" w:space="0" w:color="auto"/>
                                    <w:left w:val="none" w:sz="0" w:space="0" w:color="auto"/>
                                    <w:bottom w:val="none" w:sz="0" w:space="0" w:color="auto"/>
                                    <w:right w:val="none" w:sz="0" w:space="0" w:color="auto"/>
                                  </w:divBdr>
                                  <w:divsChild>
                                    <w:div w:id="1810705090">
                                      <w:marLeft w:val="0"/>
                                      <w:marRight w:val="0"/>
                                      <w:marTop w:val="0"/>
                                      <w:marBottom w:val="0"/>
                                      <w:divBdr>
                                        <w:top w:val="none" w:sz="0" w:space="0" w:color="auto"/>
                                        <w:left w:val="none" w:sz="0" w:space="0" w:color="auto"/>
                                        <w:bottom w:val="none" w:sz="0" w:space="0" w:color="auto"/>
                                        <w:right w:val="none" w:sz="0" w:space="0" w:color="auto"/>
                                      </w:divBdr>
                                      <w:divsChild>
                                        <w:div w:id="1237085381">
                                          <w:marLeft w:val="0"/>
                                          <w:marRight w:val="0"/>
                                          <w:marTop w:val="0"/>
                                          <w:marBottom w:val="0"/>
                                          <w:divBdr>
                                            <w:top w:val="none" w:sz="0" w:space="0" w:color="auto"/>
                                            <w:left w:val="none" w:sz="0" w:space="0" w:color="auto"/>
                                            <w:bottom w:val="none" w:sz="0" w:space="0" w:color="auto"/>
                                            <w:right w:val="none" w:sz="0" w:space="0" w:color="auto"/>
                                          </w:divBdr>
                                          <w:divsChild>
                                            <w:div w:id="1028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732622">
      <w:bodyDiv w:val="1"/>
      <w:marLeft w:val="0"/>
      <w:marRight w:val="0"/>
      <w:marTop w:val="0"/>
      <w:marBottom w:val="0"/>
      <w:divBdr>
        <w:top w:val="none" w:sz="0" w:space="0" w:color="auto"/>
        <w:left w:val="none" w:sz="0" w:space="0" w:color="auto"/>
        <w:bottom w:val="none" w:sz="0" w:space="0" w:color="auto"/>
        <w:right w:val="none" w:sz="0" w:space="0" w:color="auto"/>
      </w:divBdr>
    </w:div>
    <w:div w:id="1288271901">
      <w:bodyDiv w:val="1"/>
      <w:marLeft w:val="0"/>
      <w:marRight w:val="0"/>
      <w:marTop w:val="0"/>
      <w:marBottom w:val="0"/>
      <w:divBdr>
        <w:top w:val="none" w:sz="0" w:space="0" w:color="auto"/>
        <w:left w:val="none" w:sz="0" w:space="0" w:color="auto"/>
        <w:bottom w:val="none" w:sz="0" w:space="0" w:color="auto"/>
        <w:right w:val="none" w:sz="0" w:space="0" w:color="auto"/>
      </w:divBdr>
    </w:div>
    <w:div w:id="1292787934">
      <w:bodyDiv w:val="1"/>
      <w:marLeft w:val="0"/>
      <w:marRight w:val="0"/>
      <w:marTop w:val="0"/>
      <w:marBottom w:val="0"/>
      <w:divBdr>
        <w:top w:val="none" w:sz="0" w:space="0" w:color="auto"/>
        <w:left w:val="none" w:sz="0" w:space="0" w:color="auto"/>
        <w:bottom w:val="none" w:sz="0" w:space="0" w:color="auto"/>
        <w:right w:val="none" w:sz="0" w:space="0" w:color="auto"/>
      </w:divBdr>
      <w:divsChild>
        <w:div w:id="159130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695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6279394">
      <w:bodyDiv w:val="1"/>
      <w:marLeft w:val="0"/>
      <w:marRight w:val="0"/>
      <w:marTop w:val="0"/>
      <w:marBottom w:val="0"/>
      <w:divBdr>
        <w:top w:val="none" w:sz="0" w:space="0" w:color="auto"/>
        <w:left w:val="none" w:sz="0" w:space="0" w:color="auto"/>
        <w:bottom w:val="none" w:sz="0" w:space="0" w:color="auto"/>
        <w:right w:val="none" w:sz="0" w:space="0" w:color="auto"/>
      </w:divBdr>
      <w:divsChild>
        <w:div w:id="103850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354553">
      <w:bodyDiv w:val="1"/>
      <w:marLeft w:val="0"/>
      <w:marRight w:val="0"/>
      <w:marTop w:val="0"/>
      <w:marBottom w:val="0"/>
      <w:divBdr>
        <w:top w:val="none" w:sz="0" w:space="0" w:color="auto"/>
        <w:left w:val="none" w:sz="0" w:space="0" w:color="auto"/>
        <w:bottom w:val="none" w:sz="0" w:space="0" w:color="auto"/>
        <w:right w:val="none" w:sz="0" w:space="0" w:color="auto"/>
      </w:divBdr>
    </w:div>
    <w:div w:id="1310213576">
      <w:bodyDiv w:val="1"/>
      <w:marLeft w:val="0"/>
      <w:marRight w:val="0"/>
      <w:marTop w:val="0"/>
      <w:marBottom w:val="0"/>
      <w:divBdr>
        <w:top w:val="none" w:sz="0" w:space="0" w:color="auto"/>
        <w:left w:val="none" w:sz="0" w:space="0" w:color="auto"/>
        <w:bottom w:val="none" w:sz="0" w:space="0" w:color="auto"/>
        <w:right w:val="none" w:sz="0" w:space="0" w:color="auto"/>
      </w:divBdr>
    </w:div>
    <w:div w:id="1316765016">
      <w:bodyDiv w:val="1"/>
      <w:marLeft w:val="0"/>
      <w:marRight w:val="0"/>
      <w:marTop w:val="0"/>
      <w:marBottom w:val="0"/>
      <w:divBdr>
        <w:top w:val="none" w:sz="0" w:space="0" w:color="auto"/>
        <w:left w:val="none" w:sz="0" w:space="0" w:color="auto"/>
        <w:bottom w:val="none" w:sz="0" w:space="0" w:color="auto"/>
        <w:right w:val="none" w:sz="0" w:space="0" w:color="auto"/>
      </w:divBdr>
      <w:divsChild>
        <w:div w:id="206768110">
          <w:marLeft w:val="0"/>
          <w:marRight w:val="0"/>
          <w:marTop w:val="0"/>
          <w:marBottom w:val="0"/>
          <w:divBdr>
            <w:top w:val="none" w:sz="0" w:space="0" w:color="auto"/>
            <w:left w:val="none" w:sz="0" w:space="0" w:color="auto"/>
            <w:bottom w:val="none" w:sz="0" w:space="0" w:color="auto"/>
            <w:right w:val="none" w:sz="0" w:space="0" w:color="auto"/>
          </w:divBdr>
          <w:divsChild>
            <w:div w:id="1424764381">
              <w:marLeft w:val="0"/>
              <w:marRight w:val="0"/>
              <w:marTop w:val="0"/>
              <w:marBottom w:val="0"/>
              <w:divBdr>
                <w:top w:val="none" w:sz="0" w:space="0" w:color="auto"/>
                <w:left w:val="none" w:sz="0" w:space="0" w:color="auto"/>
                <w:bottom w:val="none" w:sz="0" w:space="0" w:color="auto"/>
                <w:right w:val="none" w:sz="0" w:space="0" w:color="auto"/>
              </w:divBdr>
              <w:divsChild>
                <w:div w:id="1190799575">
                  <w:marLeft w:val="0"/>
                  <w:marRight w:val="0"/>
                  <w:marTop w:val="0"/>
                  <w:marBottom w:val="0"/>
                  <w:divBdr>
                    <w:top w:val="none" w:sz="0" w:space="0" w:color="auto"/>
                    <w:left w:val="none" w:sz="0" w:space="0" w:color="auto"/>
                    <w:bottom w:val="none" w:sz="0" w:space="0" w:color="auto"/>
                    <w:right w:val="none" w:sz="0" w:space="0" w:color="auto"/>
                  </w:divBdr>
                  <w:divsChild>
                    <w:div w:id="1927492330">
                      <w:marLeft w:val="0"/>
                      <w:marRight w:val="0"/>
                      <w:marTop w:val="0"/>
                      <w:marBottom w:val="0"/>
                      <w:divBdr>
                        <w:top w:val="none" w:sz="0" w:space="0" w:color="auto"/>
                        <w:left w:val="none" w:sz="0" w:space="0" w:color="auto"/>
                        <w:bottom w:val="none" w:sz="0" w:space="0" w:color="auto"/>
                        <w:right w:val="none" w:sz="0" w:space="0" w:color="auto"/>
                      </w:divBdr>
                      <w:divsChild>
                        <w:div w:id="63380315">
                          <w:marLeft w:val="0"/>
                          <w:marRight w:val="-9600"/>
                          <w:marTop w:val="0"/>
                          <w:marBottom w:val="0"/>
                          <w:divBdr>
                            <w:top w:val="none" w:sz="0" w:space="0" w:color="auto"/>
                            <w:left w:val="none" w:sz="0" w:space="0" w:color="auto"/>
                            <w:bottom w:val="none" w:sz="0" w:space="0" w:color="auto"/>
                            <w:right w:val="none" w:sz="0" w:space="0" w:color="auto"/>
                          </w:divBdr>
                          <w:divsChild>
                            <w:div w:id="828204866">
                              <w:marLeft w:val="0"/>
                              <w:marRight w:val="0"/>
                              <w:marTop w:val="0"/>
                              <w:marBottom w:val="0"/>
                              <w:divBdr>
                                <w:top w:val="none" w:sz="0" w:space="0" w:color="auto"/>
                                <w:left w:val="none" w:sz="0" w:space="0" w:color="auto"/>
                                <w:bottom w:val="none" w:sz="0" w:space="0" w:color="auto"/>
                                <w:right w:val="none" w:sz="0" w:space="0" w:color="auto"/>
                              </w:divBdr>
                              <w:divsChild>
                                <w:div w:id="889268949">
                                  <w:marLeft w:val="0"/>
                                  <w:marRight w:val="0"/>
                                  <w:marTop w:val="0"/>
                                  <w:marBottom w:val="0"/>
                                  <w:divBdr>
                                    <w:top w:val="none" w:sz="0" w:space="0" w:color="auto"/>
                                    <w:left w:val="none" w:sz="0" w:space="0" w:color="auto"/>
                                    <w:bottom w:val="none" w:sz="0" w:space="0" w:color="auto"/>
                                    <w:right w:val="none" w:sz="0" w:space="0" w:color="auto"/>
                                  </w:divBdr>
                                  <w:divsChild>
                                    <w:div w:id="1945653285">
                                      <w:marLeft w:val="0"/>
                                      <w:marRight w:val="0"/>
                                      <w:marTop w:val="0"/>
                                      <w:marBottom w:val="0"/>
                                      <w:divBdr>
                                        <w:top w:val="none" w:sz="0" w:space="0" w:color="auto"/>
                                        <w:left w:val="none" w:sz="0" w:space="0" w:color="auto"/>
                                        <w:bottom w:val="none" w:sz="0" w:space="0" w:color="auto"/>
                                        <w:right w:val="none" w:sz="0" w:space="0" w:color="auto"/>
                                      </w:divBdr>
                                      <w:divsChild>
                                        <w:div w:id="1136488125">
                                          <w:marLeft w:val="0"/>
                                          <w:marRight w:val="0"/>
                                          <w:marTop w:val="0"/>
                                          <w:marBottom w:val="0"/>
                                          <w:divBdr>
                                            <w:top w:val="none" w:sz="0" w:space="0" w:color="auto"/>
                                            <w:left w:val="none" w:sz="0" w:space="0" w:color="auto"/>
                                            <w:bottom w:val="none" w:sz="0" w:space="0" w:color="auto"/>
                                            <w:right w:val="none" w:sz="0" w:space="0" w:color="auto"/>
                                          </w:divBdr>
                                          <w:divsChild>
                                            <w:div w:id="1186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961123">
      <w:bodyDiv w:val="1"/>
      <w:marLeft w:val="0"/>
      <w:marRight w:val="0"/>
      <w:marTop w:val="0"/>
      <w:marBottom w:val="0"/>
      <w:divBdr>
        <w:top w:val="none" w:sz="0" w:space="0" w:color="auto"/>
        <w:left w:val="none" w:sz="0" w:space="0" w:color="auto"/>
        <w:bottom w:val="none" w:sz="0" w:space="0" w:color="auto"/>
        <w:right w:val="none" w:sz="0" w:space="0" w:color="auto"/>
      </w:divBdr>
    </w:div>
    <w:div w:id="1325285077">
      <w:bodyDiv w:val="1"/>
      <w:marLeft w:val="0"/>
      <w:marRight w:val="0"/>
      <w:marTop w:val="0"/>
      <w:marBottom w:val="0"/>
      <w:divBdr>
        <w:top w:val="none" w:sz="0" w:space="0" w:color="auto"/>
        <w:left w:val="none" w:sz="0" w:space="0" w:color="auto"/>
        <w:bottom w:val="none" w:sz="0" w:space="0" w:color="auto"/>
        <w:right w:val="none" w:sz="0" w:space="0" w:color="auto"/>
      </w:divBdr>
      <w:divsChild>
        <w:div w:id="190961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24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7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26976856">
      <w:bodyDiv w:val="1"/>
      <w:marLeft w:val="0"/>
      <w:marRight w:val="0"/>
      <w:marTop w:val="0"/>
      <w:marBottom w:val="0"/>
      <w:divBdr>
        <w:top w:val="none" w:sz="0" w:space="0" w:color="auto"/>
        <w:left w:val="none" w:sz="0" w:space="0" w:color="auto"/>
        <w:bottom w:val="none" w:sz="0" w:space="0" w:color="auto"/>
        <w:right w:val="none" w:sz="0" w:space="0" w:color="auto"/>
      </w:divBdr>
      <w:divsChild>
        <w:div w:id="1125269847">
          <w:marLeft w:val="0"/>
          <w:marRight w:val="0"/>
          <w:marTop w:val="0"/>
          <w:marBottom w:val="0"/>
          <w:divBdr>
            <w:top w:val="none" w:sz="0" w:space="0" w:color="auto"/>
            <w:left w:val="none" w:sz="0" w:space="0" w:color="auto"/>
            <w:bottom w:val="none" w:sz="0" w:space="0" w:color="auto"/>
            <w:right w:val="none" w:sz="0" w:space="0" w:color="auto"/>
          </w:divBdr>
          <w:divsChild>
            <w:div w:id="1190879037">
              <w:marLeft w:val="0"/>
              <w:marRight w:val="0"/>
              <w:marTop w:val="0"/>
              <w:marBottom w:val="0"/>
              <w:divBdr>
                <w:top w:val="none" w:sz="0" w:space="0" w:color="auto"/>
                <w:left w:val="none" w:sz="0" w:space="0" w:color="auto"/>
                <w:bottom w:val="none" w:sz="0" w:space="0" w:color="auto"/>
                <w:right w:val="none" w:sz="0" w:space="0" w:color="auto"/>
              </w:divBdr>
              <w:divsChild>
                <w:div w:id="1091778629">
                  <w:marLeft w:val="0"/>
                  <w:marRight w:val="0"/>
                  <w:marTop w:val="0"/>
                  <w:marBottom w:val="0"/>
                  <w:divBdr>
                    <w:top w:val="none" w:sz="0" w:space="0" w:color="auto"/>
                    <w:left w:val="none" w:sz="0" w:space="0" w:color="auto"/>
                    <w:bottom w:val="none" w:sz="0" w:space="0" w:color="auto"/>
                    <w:right w:val="none" w:sz="0" w:space="0" w:color="auto"/>
                  </w:divBdr>
                  <w:divsChild>
                    <w:div w:id="18599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01439">
      <w:bodyDiv w:val="1"/>
      <w:marLeft w:val="0"/>
      <w:marRight w:val="0"/>
      <w:marTop w:val="0"/>
      <w:marBottom w:val="0"/>
      <w:divBdr>
        <w:top w:val="none" w:sz="0" w:space="0" w:color="auto"/>
        <w:left w:val="none" w:sz="0" w:space="0" w:color="auto"/>
        <w:bottom w:val="none" w:sz="0" w:space="0" w:color="auto"/>
        <w:right w:val="none" w:sz="0" w:space="0" w:color="auto"/>
      </w:divBdr>
    </w:div>
    <w:div w:id="1327435470">
      <w:bodyDiv w:val="1"/>
      <w:marLeft w:val="0"/>
      <w:marRight w:val="0"/>
      <w:marTop w:val="0"/>
      <w:marBottom w:val="0"/>
      <w:divBdr>
        <w:top w:val="none" w:sz="0" w:space="0" w:color="auto"/>
        <w:left w:val="none" w:sz="0" w:space="0" w:color="auto"/>
        <w:bottom w:val="none" w:sz="0" w:space="0" w:color="auto"/>
        <w:right w:val="none" w:sz="0" w:space="0" w:color="auto"/>
      </w:divBdr>
      <w:divsChild>
        <w:div w:id="1863978521">
          <w:marLeft w:val="0"/>
          <w:marRight w:val="0"/>
          <w:marTop w:val="0"/>
          <w:marBottom w:val="0"/>
          <w:divBdr>
            <w:top w:val="none" w:sz="0" w:space="0" w:color="auto"/>
            <w:left w:val="none" w:sz="0" w:space="0" w:color="auto"/>
            <w:bottom w:val="none" w:sz="0" w:space="0" w:color="auto"/>
            <w:right w:val="none" w:sz="0" w:space="0" w:color="auto"/>
          </w:divBdr>
          <w:divsChild>
            <w:div w:id="1672948658">
              <w:marLeft w:val="0"/>
              <w:marRight w:val="0"/>
              <w:marTop w:val="0"/>
              <w:marBottom w:val="0"/>
              <w:divBdr>
                <w:top w:val="none" w:sz="0" w:space="0" w:color="808080"/>
                <w:left w:val="none" w:sz="0" w:space="0" w:color="808080"/>
                <w:bottom w:val="none" w:sz="0" w:space="12" w:color="808080"/>
                <w:right w:val="none" w:sz="0" w:space="0" w:color="808080"/>
              </w:divBdr>
              <w:divsChild>
                <w:div w:id="14114670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5112849">
      <w:bodyDiv w:val="1"/>
      <w:marLeft w:val="0"/>
      <w:marRight w:val="0"/>
      <w:marTop w:val="0"/>
      <w:marBottom w:val="0"/>
      <w:divBdr>
        <w:top w:val="none" w:sz="0" w:space="0" w:color="auto"/>
        <w:left w:val="none" w:sz="0" w:space="0" w:color="auto"/>
        <w:bottom w:val="none" w:sz="0" w:space="0" w:color="auto"/>
        <w:right w:val="none" w:sz="0" w:space="0" w:color="auto"/>
      </w:divBdr>
      <w:divsChild>
        <w:div w:id="1352536958">
          <w:marLeft w:val="0"/>
          <w:marRight w:val="0"/>
          <w:marTop w:val="0"/>
          <w:marBottom w:val="0"/>
          <w:divBdr>
            <w:top w:val="none" w:sz="0" w:space="0" w:color="auto"/>
            <w:left w:val="none" w:sz="0" w:space="0" w:color="auto"/>
            <w:bottom w:val="none" w:sz="0" w:space="0" w:color="auto"/>
            <w:right w:val="none" w:sz="0" w:space="0" w:color="auto"/>
          </w:divBdr>
          <w:divsChild>
            <w:div w:id="1917323300">
              <w:marLeft w:val="0"/>
              <w:marRight w:val="0"/>
              <w:marTop w:val="0"/>
              <w:marBottom w:val="0"/>
              <w:divBdr>
                <w:top w:val="none" w:sz="0" w:space="0" w:color="auto"/>
                <w:left w:val="none" w:sz="0" w:space="0" w:color="auto"/>
                <w:bottom w:val="none" w:sz="0" w:space="0" w:color="auto"/>
                <w:right w:val="none" w:sz="0" w:space="0" w:color="auto"/>
              </w:divBdr>
              <w:divsChild>
                <w:div w:id="84616167">
                  <w:marLeft w:val="0"/>
                  <w:marRight w:val="0"/>
                  <w:marTop w:val="0"/>
                  <w:marBottom w:val="0"/>
                  <w:divBdr>
                    <w:top w:val="none" w:sz="0" w:space="0" w:color="auto"/>
                    <w:left w:val="none" w:sz="0" w:space="0" w:color="auto"/>
                    <w:bottom w:val="none" w:sz="0" w:space="0" w:color="auto"/>
                    <w:right w:val="none" w:sz="0" w:space="0" w:color="auto"/>
                  </w:divBdr>
                  <w:divsChild>
                    <w:div w:id="72096259">
                      <w:marLeft w:val="0"/>
                      <w:marRight w:val="0"/>
                      <w:marTop w:val="0"/>
                      <w:marBottom w:val="0"/>
                      <w:divBdr>
                        <w:top w:val="none" w:sz="0" w:space="0" w:color="auto"/>
                        <w:left w:val="none" w:sz="0" w:space="0" w:color="auto"/>
                        <w:bottom w:val="none" w:sz="0" w:space="0" w:color="auto"/>
                        <w:right w:val="none" w:sz="0" w:space="0" w:color="auto"/>
                      </w:divBdr>
                      <w:divsChild>
                        <w:div w:id="134101790">
                          <w:marLeft w:val="0"/>
                          <w:marRight w:val="-8037"/>
                          <w:marTop w:val="0"/>
                          <w:marBottom w:val="0"/>
                          <w:divBdr>
                            <w:top w:val="none" w:sz="0" w:space="0" w:color="auto"/>
                            <w:left w:val="none" w:sz="0" w:space="0" w:color="auto"/>
                            <w:bottom w:val="none" w:sz="0" w:space="0" w:color="auto"/>
                            <w:right w:val="none" w:sz="0" w:space="0" w:color="auto"/>
                          </w:divBdr>
                          <w:divsChild>
                            <w:div w:id="347635154">
                              <w:marLeft w:val="0"/>
                              <w:marRight w:val="0"/>
                              <w:marTop w:val="0"/>
                              <w:marBottom w:val="0"/>
                              <w:divBdr>
                                <w:top w:val="none" w:sz="0" w:space="0" w:color="auto"/>
                                <w:left w:val="none" w:sz="0" w:space="0" w:color="auto"/>
                                <w:bottom w:val="none" w:sz="0" w:space="0" w:color="auto"/>
                                <w:right w:val="none" w:sz="0" w:space="0" w:color="auto"/>
                              </w:divBdr>
                              <w:divsChild>
                                <w:div w:id="1131705976">
                                  <w:marLeft w:val="0"/>
                                  <w:marRight w:val="0"/>
                                  <w:marTop w:val="0"/>
                                  <w:marBottom w:val="0"/>
                                  <w:divBdr>
                                    <w:top w:val="none" w:sz="0" w:space="0" w:color="auto"/>
                                    <w:left w:val="none" w:sz="0" w:space="0" w:color="auto"/>
                                    <w:bottom w:val="none" w:sz="0" w:space="0" w:color="auto"/>
                                    <w:right w:val="none" w:sz="0" w:space="0" w:color="auto"/>
                                  </w:divBdr>
                                  <w:divsChild>
                                    <w:div w:id="158036415">
                                      <w:marLeft w:val="0"/>
                                      <w:marRight w:val="0"/>
                                      <w:marTop w:val="0"/>
                                      <w:marBottom w:val="0"/>
                                      <w:divBdr>
                                        <w:top w:val="none" w:sz="0" w:space="0" w:color="auto"/>
                                        <w:left w:val="none" w:sz="0" w:space="0" w:color="auto"/>
                                        <w:bottom w:val="none" w:sz="0" w:space="0" w:color="auto"/>
                                        <w:right w:val="none" w:sz="0" w:space="0" w:color="auto"/>
                                      </w:divBdr>
                                      <w:divsChild>
                                        <w:div w:id="1070880704">
                                          <w:marLeft w:val="0"/>
                                          <w:marRight w:val="0"/>
                                          <w:marTop w:val="0"/>
                                          <w:marBottom w:val="0"/>
                                          <w:divBdr>
                                            <w:top w:val="none" w:sz="0" w:space="0" w:color="auto"/>
                                            <w:left w:val="none" w:sz="0" w:space="0" w:color="auto"/>
                                            <w:bottom w:val="none" w:sz="0" w:space="0" w:color="auto"/>
                                            <w:right w:val="none" w:sz="0" w:space="0" w:color="auto"/>
                                          </w:divBdr>
                                          <w:divsChild>
                                            <w:div w:id="11871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767708">
      <w:bodyDiv w:val="1"/>
      <w:marLeft w:val="0"/>
      <w:marRight w:val="0"/>
      <w:marTop w:val="0"/>
      <w:marBottom w:val="0"/>
      <w:divBdr>
        <w:top w:val="none" w:sz="0" w:space="0" w:color="auto"/>
        <w:left w:val="none" w:sz="0" w:space="0" w:color="auto"/>
        <w:bottom w:val="none" w:sz="0" w:space="0" w:color="auto"/>
        <w:right w:val="none" w:sz="0" w:space="0" w:color="auto"/>
      </w:divBdr>
    </w:div>
    <w:div w:id="1340505050">
      <w:bodyDiv w:val="1"/>
      <w:marLeft w:val="0"/>
      <w:marRight w:val="0"/>
      <w:marTop w:val="0"/>
      <w:marBottom w:val="0"/>
      <w:divBdr>
        <w:top w:val="none" w:sz="0" w:space="0" w:color="auto"/>
        <w:left w:val="none" w:sz="0" w:space="0" w:color="auto"/>
        <w:bottom w:val="none" w:sz="0" w:space="0" w:color="auto"/>
        <w:right w:val="none" w:sz="0" w:space="0" w:color="auto"/>
      </w:divBdr>
      <w:divsChild>
        <w:div w:id="63880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359812">
      <w:bodyDiv w:val="1"/>
      <w:marLeft w:val="0"/>
      <w:marRight w:val="0"/>
      <w:marTop w:val="0"/>
      <w:marBottom w:val="0"/>
      <w:divBdr>
        <w:top w:val="none" w:sz="0" w:space="0" w:color="auto"/>
        <w:left w:val="none" w:sz="0" w:space="0" w:color="auto"/>
        <w:bottom w:val="none" w:sz="0" w:space="0" w:color="auto"/>
        <w:right w:val="none" w:sz="0" w:space="0" w:color="auto"/>
      </w:divBdr>
    </w:div>
    <w:div w:id="1347245043">
      <w:bodyDiv w:val="1"/>
      <w:marLeft w:val="0"/>
      <w:marRight w:val="0"/>
      <w:marTop w:val="0"/>
      <w:marBottom w:val="0"/>
      <w:divBdr>
        <w:top w:val="none" w:sz="0" w:space="0" w:color="auto"/>
        <w:left w:val="none" w:sz="0" w:space="0" w:color="auto"/>
        <w:bottom w:val="none" w:sz="0" w:space="0" w:color="auto"/>
        <w:right w:val="none" w:sz="0" w:space="0" w:color="auto"/>
      </w:divBdr>
    </w:div>
    <w:div w:id="1350567297">
      <w:bodyDiv w:val="1"/>
      <w:marLeft w:val="0"/>
      <w:marRight w:val="0"/>
      <w:marTop w:val="0"/>
      <w:marBottom w:val="0"/>
      <w:divBdr>
        <w:top w:val="none" w:sz="0" w:space="0" w:color="auto"/>
        <w:left w:val="none" w:sz="0" w:space="0" w:color="auto"/>
        <w:bottom w:val="none" w:sz="0" w:space="0" w:color="auto"/>
        <w:right w:val="none" w:sz="0" w:space="0" w:color="auto"/>
      </w:divBdr>
    </w:div>
    <w:div w:id="1353147757">
      <w:bodyDiv w:val="1"/>
      <w:marLeft w:val="0"/>
      <w:marRight w:val="0"/>
      <w:marTop w:val="0"/>
      <w:marBottom w:val="0"/>
      <w:divBdr>
        <w:top w:val="none" w:sz="0" w:space="0" w:color="auto"/>
        <w:left w:val="none" w:sz="0" w:space="0" w:color="auto"/>
        <w:bottom w:val="none" w:sz="0" w:space="0" w:color="auto"/>
        <w:right w:val="none" w:sz="0" w:space="0" w:color="auto"/>
      </w:divBdr>
    </w:div>
    <w:div w:id="1355378681">
      <w:bodyDiv w:val="1"/>
      <w:marLeft w:val="0"/>
      <w:marRight w:val="0"/>
      <w:marTop w:val="0"/>
      <w:marBottom w:val="0"/>
      <w:divBdr>
        <w:top w:val="none" w:sz="0" w:space="0" w:color="auto"/>
        <w:left w:val="none" w:sz="0" w:space="0" w:color="auto"/>
        <w:bottom w:val="none" w:sz="0" w:space="0" w:color="auto"/>
        <w:right w:val="none" w:sz="0" w:space="0" w:color="auto"/>
      </w:divBdr>
    </w:div>
    <w:div w:id="1357074253">
      <w:bodyDiv w:val="1"/>
      <w:marLeft w:val="0"/>
      <w:marRight w:val="0"/>
      <w:marTop w:val="0"/>
      <w:marBottom w:val="0"/>
      <w:divBdr>
        <w:top w:val="none" w:sz="0" w:space="0" w:color="auto"/>
        <w:left w:val="none" w:sz="0" w:space="0" w:color="auto"/>
        <w:bottom w:val="none" w:sz="0" w:space="0" w:color="auto"/>
        <w:right w:val="none" w:sz="0" w:space="0" w:color="auto"/>
      </w:divBdr>
    </w:div>
    <w:div w:id="1364407685">
      <w:bodyDiv w:val="1"/>
      <w:marLeft w:val="0"/>
      <w:marRight w:val="0"/>
      <w:marTop w:val="0"/>
      <w:marBottom w:val="0"/>
      <w:divBdr>
        <w:top w:val="none" w:sz="0" w:space="0" w:color="auto"/>
        <w:left w:val="none" w:sz="0" w:space="0" w:color="auto"/>
        <w:bottom w:val="none" w:sz="0" w:space="0" w:color="auto"/>
        <w:right w:val="none" w:sz="0" w:space="0" w:color="auto"/>
      </w:divBdr>
      <w:divsChild>
        <w:div w:id="620495864">
          <w:marLeft w:val="0"/>
          <w:marRight w:val="0"/>
          <w:marTop w:val="0"/>
          <w:marBottom w:val="0"/>
          <w:divBdr>
            <w:top w:val="none" w:sz="0" w:space="0" w:color="auto"/>
            <w:left w:val="none" w:sz="0" w:space="0" w:color="auto"/>
            <w:bottom w:val="none" w:sz="0" w:space="0" w:color="auto"/>
            <w:right w:val="none" w:sz="0" w:space="0" w:color="auto"/>
          </w:divBdr>
          <w:divsChild>
            <w:div w:id="1396663290">
              <w:marLeft w:val="0"/>
              <w:marRight w:val="0"/>
              <w:marTop w:val="0"/>
              <w:marBottom w:val="0"/>
              <w:divBdr>
                <w:top w:val="none" w:sz="0" w:space="0" w:color="auto"/>
                <w:left w:val="none" w:sz="0" w:space="0" w:color="auto"/>
                <w:bottom w:val="none" w:sz="0" w:space="0" w:color="auto"/>
                <w:right w:val="none" w:sz="0" w:space="0" w:color="auto"/>
              </w:divBdr>
              <w:divsChild>
                <w:div w:id="262153384">
                  <w:marLeft w:val="0"/>
                  <w:marRight w:val="0"/>
                  <w:marTop w:val="0"/>
                  <w:marBottom w:val="0"/>
                  <w:divBdr>
                    <w:top w:val="none" w:sz="0" w:space="0" w:color="auto"/>
                    <w:left w:val="none" w:sz="0" w:space="0" w:color="auto"/>
                    <w:bottom w:val="none" w:sz="0" w:space="0" w:color="auto"/>
                    <w:right w:val="none" w:sz="0" w:space="0" w:color="auto"/>
                  </w:divBdr>
                  <w:divsChild>
                    <w:div w:id="1797484342">
                      <w:marLeft w:val="0"/>
                      <w:marRight w:val="0"/>
                      <w:marTop w:val="0"/>
                      <w:marBottom w:val="0"/>
                      <w:divBdr>
                        <w:top w:val="none" w:sz="0" w:space="0" w:color="auto"/>
                        <w:left w:val="none" w:sz="0" w:space="0" w:color="auto"/>
                        <w:bottom w:val="none" w:sz="0" w:space="0" w:color="auto"/>
                        <w:right w:val="none" w:sz="0" w:space="0" w:color="auto"/>
                      </w:divBdr>
                      <w:divsChild>
                        <w:div w:id="1492991410">
                          <w:marLeft w:val="0"/>
                          <w:marRight w:val="-8037"/>
                          <w:marTop w:val="0"/>
                          <w:marBottom w:val="0"/>
                          <w:divBdr>
                            <w:top w:val="none" w:sz="0" w:space="0" w:color="auto"/>
                            <w:left w:val="none" w:sz="0" w:space="0" w:color="auto"/>
                            <w:bottom w:val="none" w:sz="0" w:space="0" w:color="auto"/>
                            <w:right w:val="none" w:sz="0" w:space="0" w:color="auto"/>
                          </w:divBdr>
                          <w:divsChild>
                            <w:div w:id="609050519">
                              <w:marLeft w:val="0"/>
                              <w:marRight w:val="0"/>
                              <w:marTop w:val="0"/>
                              <w:marBottom w:val="0"/>
                              <w:divBdr>
                                <w:top w:val="none" w:sz="0" w:space="0" w:color="auto"/>
                                <w:left w:val="none" w:sz="0" w:space="0" w:color="auto"/>
                                <w:bottom w:val="none" w:sz="0" w:space="0" w:color="auto"/>
                                <w:right w:val="none" w:sz="0" w:space="0" w:color="auto"/>
                              </w:divBdr>
                              <w:divsChild>
                                <w:div w:id="299506257">
                                  <w:marLeft w:val="0"/>
                                  <w:marRight w:val="0"/>
                                  <w:marTop w:val="0"/>
                                  <w:marBottom w:val="0"/>
                                  <w:divBdr>
                                    <w:top w:val="none" w:sz="0" w:space="0" w:color="auto"/>
                                    <w:left w:val="none" w:sz="0" w:space="0" w:color="auto"/>
                                    <w:bottom w:val="none" w:sz="0" w:space="0" w:color="auto"/>
                                    <w:right w:val="none" w:sz="0" w:space="0" w:color="auto"/>
                                  </w:divBdr>
                                  <w:divsChild>
                                    <w:div w:id="985747155">
                                      <w:marLeft w:val="0"/>
                                      <w:marRight w:val="0"/>
                                      <w:marTop w:val="0"/>
                                      <w:marBottom w:val="0"/>
                                      <w:divBdr>
                                        <w:top w:val="none" w:sz="0" w:space="0" w:color="auto"/>
                                        <w:left w:val="none" w:sz="0" w:space="0" w:color="auto"/>
                                        <w:bottom w:val="none" w:sz="0" w:space="0" w:color="auto"/>
                                        <w:right w:val="none" w:sz="0" w:space="0" w:color="auto"/>
                                      </w:divBdr>
                                      <w:divsChild>
                                        <w:div w:id="194538231">
                                          <w:marLeft w:val="0"/>
                                          <w:marRight w:val="0"/>
                                          <w:marTop w:val="0"/>
                                          <w:marBottom w:val="0"/>
                                          <w:divBdr>
                                            <w:top w:val="none" w:sz="0" w:space="0" w:color="auto"/>
                                            <w:left w:val="none" w:sz="0" w:space="0" w:color="auto"/>
                                            <w:bottom w:val="none" w:sz="0" w:space="0" w:color="auto"/>
                                            <w:right w:val="none" w:sz="0" w:space="0" w:color="auto"/>
                                          </w:divBdr>
                                          <w:divsChild>
                                            <w:div w:id="5201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352381">
      <w:bodyDiv w:val="1"/>
      <w:marLeft w:val="0"/>
      <w:marRight w:val="0"/>
      <w:marTop w:val="0"/>
      <w:marBottom w:val="0"/>
      <w:divBdr>
        <w:top w:val="none" w:sz="0" w:space="0" w:color="auto"/>
        <w:left w:val="none" w:sz="0" w:space="0" w:color="auto"/>
        <w:bottom w:val="none" w:sz="0" w:space="0" w:color="auto"/>
        <w:right w:val="none" w:sz="0" w:space="0" w:color="auto"/>
      </w:divBdr>
      <w:divsChild>
        <w:div w:id="1202984944">
          <w:marLeft w:val="0"/>
          <w:marRight w:val="0"/>
          <w:marTop w:val="0"/>
          <w:marBottom w:val="0"/>
          <w:divBdr>
            <w:top w:val="none" w:sz="0" w:space="0" w:color="auto"/>
            <w:left w:val="none" w:sz="0" w:space="0" w:color="auto"/>
            <w:bottom w:val="none" w:sz="0" w:space="0" w:color="auto"/>
            <w:right w:val="none" w:sz="0" w:space="0" w:color="auto"/>
          </w:divBdr>
        </w:div>
      </w:divsChild>
    </w:div>
    <w:div w:id="1379401984">
      <w:bodyDiv w:val="1"/>
      <w:marLeft w:val="0"/>
      <w:marRight w:val="0"/>
      <w:marTop w:val="0"/>
      <w:marBottom w:val="0"/>
      <w:divBdr>
        <w:top w:val="none" w:sz="0" w:space="0" w:color="auto"/>
        <w:left w:val="none" w:sz="0" w:space="0" w:color="auto"/>
        <w:bottom w:val="none" w:sz="0" w:space="0" w:color="auto"/>
        <w:right w:val="none" w:sz="0" w:space="0" w:color="auto"/>
      </w:divBdr>
      <w:divsChild>
        <w:div w:id="1280994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933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704260">
      <w:bodyDiv w:val="1"/>
      <w:marLeft w:val="0"/>
      <w:marRight w:val="0"/>
      <w:marTop w:val="0"/>
      <w:marBottom w:val="0"/>
      <w:divBdr>
        <w:top w:val="none" w:sz="0" w:space="0" w:color="auto"/>
        <w:left w:val="none" w:sz="0" w:space="0" w:color="auto"/>
        <w:bottom w:val="none" w:sz="0" w:space="0" w:color="auto"/>
        <w:right w:val="none" w:sz="0" w:space="0" w:color="auto"/>
      </w:divBdr>
    </w:div>
    <w:div w:id="1384332704">
      <w:bodyDiv w:val="1"/>
      <w:marLeft w:val="0"/>
      <w:marRight w:val="0"/>
      <w:marTop w:val="0"/>
      <w:marBottom w:val="0"/>
      <w:divBdr>
        <w:top w:val="none" w:sz="0" w:space="0" w:color="auto"/>
        <w:left w:val="none" w:sz="0" w:space="0" w:color="auto"/>
        <w:bottom w:val="none" w:sz="0" w:space="0" w:color="auto"/>
        <w:right w:val="none" w:sz="0" w:space="0" w:color="auto"/>
      </w:divBdr>
    </w:div>
    <w:div w:id="1394424693">
      <w:bodyDiv w:val="1"/>
      <w:marLeft w:val="0"/>
      <w:marRight w:val="0"/>
      <w:marTop w:val="0"/>
      <w:marBottom w:val="0"/>
      <w:divBdr>
        <w:top w:val="none" w:sz="0" w:space="0" w:color="auto"/>
        <w:left w:val="none" w:sz="0" w:space="0" w:color="auto"/>
        <w:bottom w:val="none" w:sz="0" w:space="0" w:color="auto"/>
        <w:right w:val="none" w:sz="0" w:space="0" w:color="auto"/>
      </w:divBdr>
    </w:div>
    <w:div w:id="1400398503">
      <w:bodyDiv w:val="1"/>
      <w:marLeft w:val="0"/>
      <w:marRight w:val="0"/>
      <w:marTop w:val="0"/>
      <w:marBottom w:val="0"/>
      <w:divBdr>
        <w:top w:val="none" w:sz="0" w:space="0" w:color="auto"/>
        <w:left w:val="none" w:sz="0" w:space="0" w:color="auto"/>
        <w:bottom w:val="none" w:sz="0" w:space="0" w:color="auto"/>
        <w:right w:val="none" w:sz="0" w:space="0" w:color="auto"/>
      </w:divBdr>
      <w:divsChild>
        <w:div w:id="324359703">
          <w:marLeft w:val="600"/>
          <w:marRight w:val="0"/>
          <w:marTop w:val="0"/>
          <w:marBottom w:val="0"/>
          <w:divBdr>
            <w:top w:val="none" w:sz="0" w:space="0" w:color="auto"/>
            <w:left w:val="none" w:sz="0" w:space="0" w:color="auto"/>
            <w:bottom w:val="none" w:sz="0" w:space="0" w:color="auto"/>
            <w:right w:val="none" w:sz="0" w:space="0" w:color="auto"/>
          </w:divBdr>
        </w:div>
      </w:divsChild>
    </w:div>
    <w:div w:id="1400636720">
      <w:bodyDiv w:val="1"/>
      <w:marLeft w:val="0"/>
      <w:marRight w:val="0"/>
      <w:marTop w:val="0"/>
      <w:marBottom w:val="0"/>
      <w:divBdr>
        <w:top w:val="none" w:sz="0" w:space="0" w:color="auto"/>
        <w:left w:val="none" w:sz="0" w:space="0" w:color="auto"/>
        <w:bottom w:val="none" w:sz="0" w:space="0" w:color="auto"/>
        <w:right w:val="none" w:sz="0" w:space="0" w:color="auto"/>
      </w:divBdr>
      <w:divsChild>
        <w:div w:id="46805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373101">
      <w:bodyDiv w:val="1"/>
      <w:marLeft w:val="0"/>
      <w:marRight w:val="0"/>
      <w:marTop w:val="0"/>
      <w:marBottom w:val="0"/>
      <w:divBdr>
        <w:top w:val="none" w:sz="0" w:space="0" w:color="auto"/>
        <w:left w:val="none" w:sz="0" w:space="0" w:color="auto"/>
        <w:bottom w:val="none" w:sz="0" w:space="0" w:color="auto"/>
        <w:right w:val="none" w:sz="0" w:space="0" w:color="auto"/>
      </w:divBdr>
    </w:div>
    <w:div w:id="1415779614">
      <w:bodyDiv w:val="1"/>
      <w:marLeft w:val="0"/>
      <w:marRight w:val="0"/>
      <w:marTop w:val="0"/>
      <w:marBottom w:val="0"/>
      <w:divBdr>
        <w:top w:val="none" w:sz="0" w:space="0" w:color="auto"/>
        <w:left w:val="none" w:sz="0" w:space="0" w:color="auto"/>
        <w:bottom w:val="none" w:sz="0" w:space="0" w:color="auto"/>
        <w:right w:val="none" w:sz="0" w:space="0" w:color="auto"/>
      </w:divBdr>
    </w:div>
    <w:div w:id="1423408296">
      <w:bodyDiv w:val="1"/>
      <w:marLeft w:val="0"/>
      <w:marRight w:val="0"/>
      <w:marTop w:val="0"/>
      <w:marBottom w:val="0"/>
      <w:divBdr>
        <w:top w:val="none" w:sz="0" w:space="0" w:color="auto"/>
        <w:left w:val="none" w:sz="0" w:space="0" w:color="auto"/>
        <w:bottom w:val="none" w:sz="0" w:space="0" w:color="auto"/>
        <w:right w:val="none" w:sz="0" w:space="0" w:color="auto"/>
      </w:divBdr>
    </w:div>
    <w:div w:id="1424230037">
      <w:bodyDiv w:val="1"/>
      <w:marLeft w:val="0"/>
      <w:marRight w:val="0"/>
      <w:marTop w:val="0"/>
      <w:marBottom w:val="0"/>
      <w:divBdr>
        <w:top w:val="none" w:sz="0" w:space="0" w:color="auto"/>
        <w:left w:val="none" w:sz="0" w:space="0" w:color="auto"/>
        <w:bottom w:val="none" w:sz="0" w:space="0" w:color="auto"/>
        <w:right w:val="none" w:sz="0" w:space="0" w:color="auto"/>
      </w:divBdr>
    </w:div>
    <w:div w:id="1426806127">
      <w:bodyDiv w:val="1"/>
      <w:marLeft w:val="0"/>
      <w:marRight w:val="0"/>
      <w:marTop w:val="0"/>
      <w:marBottom w:val="0"/>
      <w:divBdr>
        <w:top w:val="none" w:sz="0" w:space="0" w:color="auto"/>
        <w:left w:val="none" w:sz="0" w:space="0" w:color="auto"/>
        <w:bottom w:val="none" w:sz="0" w:space="0" w:color="auto"/>
        <w:right w:val="none" w:sz="0" w:space="0" w:color="auto"/>
      </w:divBdr>
    </w:div>
    <w:div w:id="1430545138">
      <w:bodyDiv w:val="1"/>
      <w:marLeft w:val="0"/>
      <w:marRight w:val="0"/>
      <w:marTop w:val="0"/>
      <w:marBottom w:val="0"/>
      <w:divBdr>
        <w:top w:val="none" w:sz="0" w:space="0" w:color="auto"/>
        <w:left w:val="none" w:sz="0" w:space="0" w:color="auto"/>
        <w:bottom w:val="none" w:sz="0" w:space="0" w:color="auto"/>
        <w:right w:val="none" w:sz="0" w:space="0" w:color="auto"/>
      </w:divBdr>
    </w:div>
    <w:div w:id="1432973760">
      <w:bodyDiv w:val="1"/>
      <w:marLeft w:val="0"/>
      <w:marRight w:val="0"/>
      <w:marTop w:val="0"/>
      <w:marBottom w:val="0"/>
      <w:divBdr>
        <w:top w:val="none" w:sz="0" w:space="0" w:color="auto"/>
        <w:left w:val="none" w:sz="0" w:space="0" w:color="auto"/>
        <w:bottom w:val="none" w:sz="0" w:space="0" w:color="auto"/>
        <w:right w:val="none" w:sz="0" w:space="0" w:color="auto"/>
      </w:divBdr>
      <w:divsChild>
        <w:div w:id="990838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165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980133">
      <w:bodyDiv w:val="1"/>
      <w:marLeft w:val="0"/>
      <w:marRight w:val="0"/>
      <w:marTop w:val="0"/>
      <w:marBottom w:val="0"/>
      <w:divBdr>
        <w:top w:val="none" w:sz="0" w:space="0" w:color="auto"/>
        <w:left w:val="none" w:sz="0" w:space="0" w:color="auto"/>
        <w:bottom w:val="none" w:sz="0" w:space="0" w:color="auto"/>
        <w:right w:val="none" w:sz="0" w:space="0" w:color="auto"/>
      </w:divBdr>
      <w:divsChild>
        <w:div w:id="10446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446826">
      <w:bodyDiv w:val="1"/>
      <w:marLeft w:val="0"/>
      <w:marRight w:val="0"/>
      <w:marTop w:val="0"/>
      <w:marBottom w:val="0"/>
      <w:divBdr>
        <w:top w:val="none" w:sz="0" w:space="0" w:color="auto"/>
        <w:left w:val="none" w:sz="0" w:space="0" w:color="auto"/>
        <w:bottom w:val="none" w:sz="0" w:space="0" w:color="auto"/>
        <w:right w:val="none" w:sz="0" w:space="0" w:color="auto"/>
      </w:divBdr>
      <w:divsChild>
        <w:div w:id="519004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263799">
      <w:bodyDiv w:val="1"/>
      <w:marLeft w:val="0"/>
      <w:marRight w:val="0"/>
      <w:marTop w:val="0"/>
      <w:marBottom w:val="0"/>
      <w:divBdr>
        <w:top w:val="none" w:sz="0" w:space="0" w:color="auto"/>
        <w:left w:val="none" w:sz="0" w:space="0" w:color="auto"/>
        <w:bottom w:val="none" w:sz="0" w:space="0" w:color="auto"/>
        <w:right w:val="none" w:sz="0" w:space="0" w:color="auto"/>
      </w:divBdr>
    </w:div>
    <w:div w:id="1462652886">
      <w:bodyDiv w:val="1"/>
      <w:marLeft w:val="0"/>
      <w:marRight w:val="0"/>
      <w:marTop w:val="0"/>
      <w:marBottom w:val="0"/>
      <w:divBdr>
        <w:top w:val="none" w:sz="0" w:space="0" w:color="auto"/>
        <w:left w:val="none" w:sz="0" w:space="0" w:color="auto"/>
        <w:bottom w:val="none" w:sz="0" w:space="0" w:color="auto"/>
        <w:right w:val="none" w:sz="0" w:space="0" w:color="auto"/>
      </w:divBdr>
    </w:div>
    <w:div w:id="1473137756">
      <w:bodyDiv w:val="1"/>
      <w:marLeft w:val="0"/>
      <w:marRight w:val="0"/>
      <w:marTop w:val="0"/>
      <w:marBottom w:val="0"/>
      <w:divBdr>
        <w:top w:val="none" w:sz="0" w:space="0" w:color="auto"/>
        <w:left w:val="none" w:sz="0" w:space="0" w:color="auto"/>
        <w:bottom w:val="none" w:sz="0" w:space="0" w:color="auto"/>
        <w:right w:val="none" w:sz="0" w:space="0" w:color="auto"/>
      </w:divBdr>
    </w:div>
    <w:div w:id="1476020573">
      <w:bodyDiv w:val="1"/>
      <w:marLeft w:val="0"/>
      <w:marRight w:val="0"/>
      <w:marTop w:val="0"/>
      <w:marBottom w:val="0"/>
      <w:divBdr>
        <w:top w:val="none" w:sz="0" w:space="0" w:color="auto"/>
        <w:left w:val="none" w:sz="0" w:space="0" w:color="auto"/>
        <w:bottom w:val="none" w:sz="0" w:space="0" w:color="auto"/>
        <w:right w:val="none" w:sz="0" w:space="0" w:color="auto"/>
      </w:divBdr>
      <w:divsChild>
        <w:div w:id="61140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457802">
      <w:bodyDiv w:val="1"/>
      <w:marLeft w:val="0"/>
      <w:marRight w:val="0"/>
      <w:marTop w:val="0"/>
      <w:marBottom w:val="0"/>
      <w:divBdr>
        <w:top w:val="none" w:sz="0" w:space="0" w:color="auto"/>
        <w:left w:val="none" w:sz="0" w:space="0" w:color="auto"/>
        <w:bottom w:val="none" w:sz="0" w:space="0" w:color="auto"/>
        <w:right w:val="none" w:sz="0" w:space="0" w:color="auto"/>
      </w:divBdr>
    </w:div>
    <w:div w:id="1485049642">
      <w:bodyDiv w:val="1"/>
      <w:marLeft w:val="0"/>
      <w:marRight w:val="0"/>
      <w:marTop w:val="0"/>
      <w:marBottom w:val="0"/>
      <w:divBdr>
        <w:top w:val="none" w:sz="0" w:space="0" w:color="auto"/>
        <w:left w:val="none" w:sz="0" w:space="0" w:color="auto"/>
        <w:bottom w:val="none" w:sz="0" w:space="0" w:color="auto"/>
        <w:right w:val="none" w:sz="0" w:space="0" w:color="auto"/>
      </w:divBdr>
    </w:div>
    <w:div w:id="1490747807">
      <w:bodyDiv w:val="1"/>
      <w:marLeft w:val="0"/>
      <w:marRight w:val="0"/>
      <w:marTop w:val="0"/>
      <w:marBottom w:val="0"/>
      <w:divBdr>
        <w:top w:val="none" w:sz="0" w:space="0" w:color="auto"/>
        <w:left w:val="none" w:sz="0" w:space="0" w:color="auto"/>
        <w:bottom w:val="none" w:sz="0" w:space="0" w:color="auto"/>
        <w:right w:val="none" w:sz="0" w:space="0" w:color="auto"/>
      </w:divBdr>
    </w:div>
    <w:div w:id="1492020352">
      <w:bodyDiv w:val="1"/>
      <w:marLeft w:val="0"/>
      <w:marRight w:val="0"/>
      <w:marTop w:val="0"/>
      <w:marBottom w:val="0"/>
      <w:divBdr>
        <w:top w:val="none" w:sz="0" w:space="0" w:color="auto"/>
        <w:left w:val="none" w:sz="0" w:space="0" w:color="auto"/>
        <w:bottom w:val="none" w:sz="0" w:space="0" w:color="auto"/>
        <w:right w:val="none" w:sz="0" w:space="0" w:color="auto"/>
      </w:divBdr>
      <w:divsChild>
        <w:div w:id="2044281663">
          <w:marLeft w:val="0"/>
          <w:marRight w:val="0"/>
          <w:marTop w:val="0"/>
          <w:marBottom w:val="0"/>
          <w:divBdr>
            <w:top w:val="none" w:sz="0" w:space="0" w:color="auto"/>
            <w:left w:val="none" w:sz="0" w:space="0" w:color="auto"/>
            <w:bottom w:val="none" w:sz="0" w:space="0" w:color="auto"/>
            <w:right w:val="none" w:sz="0" w:space="0" w:color="auto"/>
          </w:divBdr>
          <w:divsChild>
            <w:div w:id="1762481344">
              <w:marLeft w:val="0"/>
              <w:marRight w:val="0"/>
              <w:marTop w:val="0"/>
              <w:marBottom w:val="0"/>
              <w:divBdr>
                <w:top w:val="none" w:sz="0" w:space="0" w:color="auto"/>
                <w:left w:val="none" w:sz="0" w:space="0" w:color="auto"/>
                <w:bottom w:val="none" w:sz="0" w:space="0" w:color="auto"/>
                <w:right w:val="none" w:sz="0" w:space="0" w:color="auto"/>
              </w:divBdr>
              <w:divsChild>
                <w:div w:id="875508659">
                  <w:marLeft w:val="0"/>
                  <w:marRight w:val="0"/>
                  <w:marTop w:val="0"/>
                  <w:marBottom w:val="0"/>
                  <w:divBdr>
                    <w:top w:val="none" w:sz="0" w:space="0" w:color="auto"/>
                    <w:left w:val="none" w:sz="0" w:space="0" w:color="auto"/>
                    <w:bottom w:val="none" w:sz="0" w:space="0" w:color="auto"/>
                    <w:right w:val="none" w:sz="0" w:space="0" w:color="auto"/>
                  </w:divBdr>
                  <w:divsChild>
                    <w:div w:id="382561345">
                      <w:marLeft w:val="0"/>
                      <w:marRight w:val="0"/>
                      <w:marTop w:val="0"/>
                      <w:marBottom w:val="0"/>
                      <w:divBdr>
                        <w:top w:val="none" w:sz="0" w:space="0" w:color="auto"/>
                        <w:left w:val="none" w:sz="0" w:space="0" w:color="auto"/>
                        <w:bottom w:val="none" w:sz="0" w:space="0" w:color="auto"/>
                        <w:right w:val="none" w:sz="0" w:space="0" w:color="auto"/>
                      </w:divBdr>
                      <w:divsChild>
                        <w:div w:id="1937054979">
                          <w:marLeft w:val="0"/>
                          <w:marRight w:val="-8037"/>
                          <w:marTop w:val="0"/>
                          <w:marBottom w:val="0"/>
                          <w:divBdr>
                            <w:top w:val="none" w:sz="0" w:space="0" w:color="auto"/>
                            <w:left w:val="none" w:sz="0" w:space="0" w:color="auto"/>
                            <w:bottom w:val="none" w:sz="0" w:space="0" w:color="auto"/>
                            <w:right w:val="none" w:sz="0" w:space="0" w:color="auto"/>
                          </w:divBdr>
                          <w:divsChild>
                            <w:div w:id="1333026979">
                              <w:marLeft w:val="0"/>
                              <w:marRight w:val="0"/>
                              <w:marTop w:val="0"/>
                              <w:marBottom w:val="0"/>
                              <w:divBdr>
                                <w:top w:val="none" w:sz="0" w:space="0" w:color="auto"/>
                                <w:left w:val="none" w:sz="0" w:space="0" w:color="auto"/>
                                <w:bottom w:val="none" w:sz="0" w:space="0" w:color="auto"/>
                                <w:right w:val="none" w:sz="0" w:space="0" w:color="auto"/>
                              </w:divBdr>
                              <w:divsChild>
                                <w:div w:id="632830321">
                                  <w:marLeft w:val="0"/>
                                  <w:marRight w:val="0"/>
                                  <w:marTop w:val="0"/>
                                  <w:marBottom w:val="0"/>
                                  <w:divBdr>
                                    <w:top w:val="none" w:sz="0" w:space="0" w:color="auto"/>
                                    <w:left w:val="none" w:sz="0" w:space="0" w:color="auto"/>
                                    <w:bottom w:val="none" w:sz="0" w:space="0" w:color="auto"/>
                                    <w:right w:val="none" w:sz="0" w:space="0" w:color="auto"/>
                                  </w:divBdr>
                                  <w:divsChild>
                                    <w:div w:id="1147740246">
                                      <w:marLeft w:val="0"/>
                                      <w:marRight w:val="0"/>
                                      <w:marTop w:val="0"/>
                                      <w:marBottom w:val="0"/>
                                      <w:divBdr>
                                        <w:top w:val="none" w:sz="0" w:space="0" w:color="auto"/>
                                        <w:left w:val="none" w:sz="0" w:space="0" w:color="auto"/>
                                        <w:bottom w:val="none" w:sz="0" w:space="0" w:color="auto"/>
                                        <w:right w:val="none" w:sz="0" w:space="0" w:color="auto"/>
                                      </w:divBdr>
                                      <w:divsChild>
                                        <w:div w:id="1092317841">
                                          <w:marLeft w:val="0"/>
                                          <w:marRight w:val="0"/>
                                          <w:marTop w:val="0"/>
                                          <w:marBottom w:val="0"/>
                                          <w:divBdr>
                                            <w:top w:val="none" w:sz="0" w:space="0" w:color="auto"/>
                                            <w:left w:val="none" w:sz="0" w:space="0" w:color="auto"/>
                                            <w:bottom w:val="none" w:sz="0" w:space="0" w:color="auto"/>
                                            <w:right w:val="none" w:sz="0" w:space="0" w:color="auto"/>
                                          </w:divBdr>
                                          <w:divsChild>
                                            <w:div w:id="10088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106881">
      <w:bodyDiv w:val="1"/>
      <w:marLeft w:val="0"/>
      <w:marRight w:val="0"/>
      <w:marTop w:val="0"/>
      <w:marBottom w:val="0"/>
      <w:divBdr>
        <w:top w:val="none" w:sz="0" w:space="0" w:color="auto"/>
        <w:left w:val="none" w:sz="0" w:space="0" w:color="auto"/>
        <w:bottom w:val="none" w:sz="0" w:space="0" w:color="auto"/>
        <w:right w:val="none" w:sz="0" w:space="0" w:color="auto"/>
      </w:divBdr>
    </w:div>
    <w:div w:id="1501964138">
      <w:bodyDiv w:val="1"/>
      <w:marLeft w:val="0"/>
      <w:marRight w:val="0"/>
      <w:marTop w:val="0"/>
      <w:marBottom w:val="0"/>
      <w:divBdr>
        <w:top w:val="none" w:sz="0" w:space="0" w:color="auto"/>
        <w:left w:val="none" w:sz="0" w:space="0" w:color="auto"/>
        <w:bottom w:val="none" w:sz="0" w:space="0" w:color="auto"/>
        <w:right w:val="none" w:sz="0" w:space="0" w:color="auto"/>
      </w:divBdr>
    </w:div>
    <w:div w:id="1502696195">
      <w:bodyDiv w:val="1"/>
      <w:marLeft w:val="0"/>
      <w:marRight w:val="0"/>
      <w:marTop w:val="0"/>
      <w:marBottom w:val="0"/>
      <w:divBdr>
        <w:top w:val="none" w:sz="0" w:space="0" w:color="auto"/>
        <w:left w:val="none" w:sz="0" w:space="0" w:color="auto"/>
        <w:bottom w:val="none" w:sz="0" w:space="0" w:color="auto"/>
        <w:right w:val="none" w:sz="0" w:space="0" w:color="auto"/>
      </w:divBdr>
    </w:div>
    <w:div w:id="1505975429">
      <w:bodyDiv w:val="1"/>
      <w:marLeft w:val="0"/>
      <w:marRight w:val="0"/>
      <w:marTop w:val="0"/>
      <w:marBottom w:val="0"/>
      <w:divBdr>
        <w:top w:val="none" w:sz="0" w:space="0" w:color="auto"/>
        <w:left w:val="none" w:sz="0" w:space="0" w:color="auto"/>
        <w:bottom w:val="none" w:sz="0" w:space="0" w:color="auto"/>
        <w:right w:val="none" w:sz="0" w:space="0" w:color="auto"/>
      </w:divBdr>
      <w:divsChild>
        <w:div w:id="1890920823">
          <w:marLeft w:val="0"/>
          <w:marRight w:val="0"/>
          <w:marTop w:val="0"/>
          <w:marBottom w:val="0"/>
          <w:divBdr>
            <w:top w:val="none" w:sz="0" w:space="0" w:color="auto"/>
            <w:left w:val="none" w:sz="0" w:space="0" w:color="auto"/>
            <w:bottom w:val="none" w:sz="0" w:space="0" w:color="auto"/>
            <w:right w:val="none" w:sz="0" w:space="0" w:color="auto"/>
          </w:divBdr>
          <w:divsChild>
            <w:div w:id="863981183">
              <w:marLeft w:val="0"/>
              <w:marRight w:val="0"/>
              <w:marTop w:val="0"/>
              <w:marBottom w:val="0"/>
              <w:divBdr>
                <w:top w:val="none" w:sz="0" w:space="0" w:color="auto"/>
                <w:left w:val="none" w:sz="0" w:space="0" w:color="auto"/>
                <w:bottom w:val="none" w:sz="0" w:space="0" w:color="auto"/>
                <w:right w:val="none" w:sz="0" w:space="0" w:color="auto"/>
              </w:divBdr>
              <w:divsChild>
                <w:div w:id="53938378">
                  <w:marLeft w:val="0"/>
                  <w:marRight w:val="0"/>
                  <w:marTop w:val="0"/>
                  <w:marBottom w:val="0"/>
                  <w:divBdr>
                    <w:top w:val="none" w:sz="0" w:space="0" w:color="auto"/>
                    <w:left w:val="none" w:sz="0" w:space="0" w:color="auto"/>
                    <w:bottom w:val="none" w:sz="0" w:space="0" w:color="auto"/>
                    <w:right w:val="none" w:sz="0" w:space="0" w:color="auto"/>
                  </w:divBdr>
                  <w:divsChild>
                    <w:div w:id="31157653">
                      <w:marLeft w:val="0"/>
                      <w:marRight w:val="0"/>
                      <w:marTop w:val="0"/>
                      <w:marBottom w:val="0"/>
                      <w:divBdr>
                        <w:top w:val="none" w:sz="0" w:space="0" w:color="auto"/>
                        <w:left w:val="none" w:sz="0" w:space="0" w:color="auto"/>
                        <w:bottom w:val="none" w:sz="0" w:space="0" w:color="auto"/>
                        <w:right w:val="none" w:sz="0" w:space="0" w:color="auto"/>
                      </w:divBdr>
                      <w:divsChild>
                        <w:div w:id="100564857">
                          <w:marLeft w:val="0"/>
                          <w:marRight w:val="-8037"/>
                          <w:marTop w:val="0"/>
                          <w:marBottom w:val="0"/>
                          <w:divBdr>
                            <w:top w:val="none" w:sz="0" w:space="0" w:color="auto"/>
                            <w:left w:val="none" w:sz="0" w:space="0" w:color="auto"/>
                            <w:bottom w:val="none" w:sz="0" w:space="0" w:color="auto"/>
                            <w:right w:val="none" w:sz="0" w:space="0" w:color="auto"/>
                          </w:divBdr>
                          <w:divsChild>
                            <w:div w:id="1942057408">
                              <w:marLeft w:val="0"/>
                              <w:marRight w:val="0"/>
                              <w:marTop w:val="0"/>
                              <w:marBottom w:val="0"/>
                              <w:divBdr>
                                <w:top w:val="none" w:sz="0" w:space="0" w:color="auto"/>
                                <w:left w:val="none" w:sz="0" w:space="0" w:color="auto"/>
                                <w:bottom w:val="none" w:sz="0" w:space="0" w:color="auto"/>
                                <w:right w:val="none" w:sz="0" w:space="0" w:color="auto"/>
                              </w:divBdr>
                              <w:divsChild>
                                <w:div w:id="1325091328">
                                  <w:marLeft w:val="0"/>
                                  <w:marRight w:val="0"/>
                                  <w:marTop w:val="0"/>
                                  <w:marBottom w:val="0"/>
                                  <w:divBdr>
                                    <w:top w:val="none" w:sz="0" w:space="0" w:color="auto"/>
                                    <w:left w:val="none" w:sz="0" w:space="0" w:color="auto"/>
                                    <w:bottom w:val="none" w:sz="0" w:space="0" w:color="auto"/>
                                    <w:right w:val="none" w:sz="0" w:space="0" w:color="auto"/>
                                  </w:divBdr>
                                  <w:divsChild>
                                    <w:div w:id="1984504760">
                                      <w:marLeft w:val="0"/>
                                      <w:marRight w:val="0"/>
                                      <w:marTop w:val="0"/>
                                      <w:marBottom w:val="0"/>
                                      <w:divBdr>
                                        <w:top w:val="none" w:sz="0" w:space="0" w:color="auto"/>
                                        <w:left w:val="none" w:sz="0" w:space="0" w:color="auto"/>
                                        <w:bottom w:val="none" w:sz="0" w:space="0" w:color="auto"/>
                                        <w:right w:val="none" w:sz="0" w:space="0" w:color="auto"/>
                                      </w:divBdr>
                                      <w:divsChild>
                                        <w:div w:id="995762838">
                                          <w:marLeft w:val="0"/>
                                          <w:marRight w:val="0"/>
                                          <w:marTop w:val="0"/>
                                          <w:marBottom w:val="0"/>
                                          <w:divBdr>
                                            <w:top w:val="none" w:sz="0" w:space="0" w:color="auto"/>
                                            <w:left w:val="none" w:sz="0" w:space="0" w:color="auto"/>
                                            <w:bottom w:val="none" w:sz="0" w:space="0" w:color="auto"/>
                                            <w:right w:val="none" w:sz="0" w:space="0" w:color="auto"/>
                                          </w:divBdr>
                                          <w:divsChild>
                                            <w:div w:id="1901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049133">
      <w:bodyDiv w:val="1"/>
      <w:marLeft w:val="0"/>
      <w:marRight w:val="0"/>
      <w:marTop w:val="0"/>
      <w:marBottom w:val="0"/>
      <w:divBdr>
        <w:top w:val="none" w:sz="0" w:space="0" w:color="auto"/>
        <w:left w:val="none" w:sz="0" w:space="0" w:color="auto"/>
        <w:bottom w:val="none" w:sz="0" w:space="0" w:color="auto"/>
        <w:right w:val="none" w:sz="0" w:space="0" w:color="auto"/>
      </w:divBdr>
      <w:divsChild>
        <w:div w:id="939144028">
          <w:marLeft w:val="0"/>
          <w:marRight w:val="0"/>
          <w:marTop w:val="0"/>
          <w:marBottom w:val="0"/>
          <w:divBdr>
            <w:top w:val="none" w:sz="0" w:space="0" w:color="auto"/>
            <w:left w:val="none" w:sz="0" w:space="0" w:color="auto"/>
            <w:bottom w:val="none" w:sz="0" w:space="0" w:color="auto"/>
            <w:right w:val="none" w:sz="0" w:space="0" w:color="auto"/>
          </w:divBdr>
          <w:divsChild>
            <w:div w:id="941575677">
              <w:marLeft w:val="0"/>
              <w:marRight w:val="0"/>
              <w:marTop w:val="0"/>
              <w:marBottom w:val="0"/>
              <w:divBdr>
                <w:top w:val="none" w:sz="0" w:space="0" w:color="auto"/>
                <w:left w:val="none" w:sz="0" w:space="0" w:color="auto"/>
                <w:bottom w:val="none" w:sz="0" w:space="0" w:color="auto"/>
                <w:right w:val="none" w:sz="0" w:space="0" w:color="auto"/>
              </w:divBdr>
            </w:div>
            <w:div w:id="1222210242">
              <w:marLeft w:val="0"/>
              <w:marRight w:val="0"/>
              <w:marTop w:val="0"/>
              <w:marBottom w:val="0"/>
              <w:divBdr>
                <w:top w:val="none" w:sz="0" w:space="0" w:color="auto"/>
                <w:left w:val="none" w:sz="0" w:space="0" w:color="auto"/>
                <w:bottom w:val="none" w:sz="0" w:space="0" w:color="auto"/>
                <w:right w:val="none" w:sz="0" w:space="0" w:color="auto"/>
              </w:divBdr>
            </w:div>
            <w:div w:id="1282803968">
              <w:marLeft w:val="0"/>
              <w:marRight w:val="0"/>
              <w:marTop w:val="0"/>
              <w:marBottom w:val="0"/>
              <w:divBdr>
                <w:top w:val="none" w:sz="0" w:space="0" w:color="auto"/>
                <w:left w:val="none" w:sz="0" w:space="0" w:color="auto"/>
                <w:bottom w:val="none" w:sz="0" w:space="0" w:color="auto"/>
                <w:right w:val="none" w:sz="0" w:space="0" w:color="auto"/>
              </w:divBdr>
            </w:div>
            <w:div w:id="2095777521">
              <w:marLeft w:val="0"/>
              <w:marRight w:val="0"/>
              <w:marTop w:val="0"/>
              <w:marBottom w:val="0"/>
              <w:divBdr>
                <w:top w:val="none" w:sz="0" w:space="0" w:color="auto"/>
                <w:left w:val="none" w:sz="0" w:space="0" w:color="auto"/>
                <w:bottom w:val="none" w:sz="0" w:space="0" w:color="auto"/>
                <w:right w:val="none" w:sz="0" w:space="0" w:color="auto"/>
              </w:divBdr>
            </w:div>
            <w:div w:id="21435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6499">
      <w:bodyDiv w:val="1"/>
      <w:marLeft w:val="0"/>
      <w:marRight w:val="0"/>
      <w:marTop w:val="0"/>
      <w:marBottom w:val="0"/>
      <w:divBdr>
        <w:top w:val="none" w:sz="0" w:space="0" w:color="auto"/>
        <w:left w:val="none" w:sz="0" w:space="0" w:color="auto"/>
        <w:bottom w:val="none" w:sz="0" w:space="0" w:color="auto"/>
        <w:right w:val="none" w:sz="0" w:space="0" w:color="auto"/>
      </w:divBdr>
    </w:div>
    <w:div w:id="1520391214">
      <w:bodyDiv w:val="1"/>
      <w:marLeft w:val="0"/>
      <w:marRight w:val="0"/>
      <w:marTop w:val="0"/>
      <w:marBottom w:val="0"/>
      <w:divBdr>
        <w:top w:val="none" w:sz="0" w:space="0" w:color="auto"/>
        <w:left w:val="none" w:sz="0" w:space="0" w:color="auto"/>
        <w:bottom w:val="none" w:sz="0" w:space="0" w:color="auto"/>
        <w:right w:val="none" w:sz="0" w:space="0" w:color="auto"/>
      </w:divBdr>
    </w:div>
    <w:div w:id="1523588608">
      <w:bodyDiv w:val="1"/>
      <w:marLeft w:val="0"/>
      <w:marRight w:val="0"/>
      <w:marTop w:val="0"/>
      <w:marBottom w:val="0"/>
      <w:divBdr>
        <w:top w:val="none" w:sz="0" w:space="0" w:color="auto"/>
        <w:left w:val="none" w:sz="0" w:space="0" w:color="auto"/>
        <w:bottom w:val="none" w:sz="0" w:space="0" w:color="auto"/>
        <w:right w:val="none" w:sz="0" w:space="0" w:color="auto"/>
      </w:divBdr>
      <w:divsChild>
        <w:div w:id="1712152662">
          <w:marLeft w:val="0"/>
          <w:marRight w:val="0"/>
          <w:marTop w:val="0"/>
          <w:marBottom w:val="0"/>
          <w:divBdr>
            <w:top w:val="none" w:sz="0" w:space="0" w:color="auto"/>
            <w:left w:val="none" w:sz="0" w:space="0" w:color="auto"/>
            <w:bottom w:val="none" w:sz="0" w:space="0" w:color="auto"/>
            <w:right w:val="none" w:sz="0" w:space="0" w:color="auto"/>
          </w:divBdr>
          <w:divsChild>
            <w:div w:id="854929154">
              <w:marLeft w:val="300"/>
              <w:marRight w:val="300"/>
              <w:marTop w:val="0"/>
              <w:marBottom w:val="0"/>
              <w:divBdr>
                <w:top w:val="none" w:sz="0" w:space="0" w:color="auto"/>
                <w:left w:val="none" w:sz="0" w:space="0" w:color="auto"/>
                <w:bottom w:val="none" w:sz="0" w:space="0" w:color="auto"/>
                <w:right w:val="none" w:sz="0" w:space="0" w:color="auto"/>
              </w:divBdr>
              <w:divsChild>
                <w:div w:id="1780179983">
                  <w:marLeft w:val="0"/>
                  <w:marRight w:val="0"/>
                  <w:marTop w:val="0"/>
                  <w:marBottom w:val="0"/>
                  <w:divBdr>
                    <w:top w:val="none" w:sz="0" w:space="0" w:color="auto"/>
                    <w:left w:val="none" w:sz="0" w:space="0" w:color="auto"/>
                    <w:bottom w:val="none" w:sz="0" w:space="0" w:color="auto"/>
                    <w:right w:val="none" w:sz="0" w:space="0" w:color="auto"/>
                  </w:divBdr>
                  <w:divsChild>
                    <w:div w:id="13184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5826">
          <w:marLeft w:val="0"/>
          <w:marRight w:val="0"/>
          <w:marTop w:val="0"/>
          <w:marBottom w:val="0"/>
          <w:divBdr>
            <w:top w:val="none" w:sz="0" w:space="0" w:color="auto"/>
            <w:left w:val="none" w:sz="0" w:space="0" w:color="auto"/>
            <w:bottom w:val="none" w:sz="0" w:space="0" w:color="auto"/>
            <w:right w:val="none" w:sz="0" w:space="0" w:color="auto"/>
          </w:divBdr>
          <w:divsChild>
            <w:div w:id="164685971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526670758">
      <w:bodyDiv w:val="1"/>
      <w:marLeft w:val="0"/>
      <w:marRight w:val="0"/>
      <w:marTop w:val="0"/>
      <w:marBottom w:val="0"/>
      <w:divBdr>
        <w:top w:val="none" w:sz="0" w:space="0" w:color="auto"/>
        <w:left w:val="none" w:sz="0" w:space="0" w:color="auto"/>
        <w:bottom w:val="none" w:sz="0" w:space="0" w:color="auto"/>
        <w:right w:val="none" w:sz="0" w:space="0" w:color="auto"/>
      </w:divBdr>
    </w:div>
    <w:div w:id="1528985633">
      <w:bodyDiv w:val="1"/>
      <w:marLeft w:val="0"/>
      <w:marRight w:val="0"/>
      <w:marTop w:val="0"/>
      <w:marBottom w:val="0"/>
      <w:divBdr>
        <w:top w:val="none" w:sz="0" w:space="0" w:color="auto"/>
        <w:left w:val="none" w:sz="0" w:space="0" w:color="auto"/>
        <w:bottom w:val="none" w:sz="0" w:space="0" w:color="auto"/>
        <w:right w:val="none" w:sz="0" w:space="0" w:color="auto"/>
      </w:divBdr>
      <w:divsChild>
        <w:div w:id="69076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896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350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120434">
      <w:bodyDiv w:val="1"/>
      <w:marLeft w:val="0"/>
      <w:marRight w:val="0"/>
      <w:marTop w:val="0"/>
      <w:marBottom w:val="0"/>
      <w:divBdr>
        <w:top w:val="none" w:sz="0" w:space="0" w:color="auto"/>
        <w:left w:val="none" w:sz="0" w:space="0" w:color="auto"/>
        <w:bottom w:val="none" w:sz="0" w:space="0" w:color="auto"/>
        <w:right w:val="none" w:sz="0" w:space="0" w:color="auto"/>
      </w:divBdr>
      <w:divsChild>
        <w:div w:id="158525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0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1089632">
      <w:bodyDiv w:val="1"/>
      <w:marLeft w:val="0"/>
      <w:marRight w:val="0"/>
      <w:marTop w:val="0"/>
      <w:marBottom w:val="0"/>
      <w:divBdr>
        <w:top w:val="none" w:sz="0" w:space="0" w:color="auto"/>
        <w:left w:val="none" w:sz="0" w:space="0" w:color="auto"/>
        <w:bottom w:val="none" w:sz="0" w:space="0" w:color="auto"/>
        <w:right w:val="none" w:sz="0" w:space="0" w:color="auto"/>
      </w:divBdr>
    </w:div>
    <w:div w:id="1541281285">
      <w:bodyDiv w:val="1"/>
      <w:marLeft w:val="0"/>
      <w:marRight w:val="0"/>
      <w:marTop w:val="0"/>
      <w:marBottom w:val="0"/>
      <w:divBdr>
        <w:top w:val="none" w:sz="0" w:space="0" w:color="auto"/>
        <w:left w:val="none" w:sz="0" w:space="0" w:color="auto"/>
        <w:bottom w:val="none" w:sz="0" w:space="0" w:color="auto"/>
        <w:right w:val="none" w:sz="0" w:space="0" w:color="auto"/>
      </w:divBdr>
    </w:div>
    <w:div w:id="1542788477">
      <w:bodyDiv w:val="1"/>
      <w:marLeft w:val="0"/>
      <w:marRight w:val="0"/>
      <w:marTop w:val="0"/>
      <w:marBottom w:val="0"/>
      <w:divBdr>
        <w:top w:val="none" w:sz="0" w:space="0" w:color="auto"/>
        <w:left w:val="none" w:sz="0" w:space="0" w:color="auto"/>
        <w:bottom w:val="none" w:sz="0" w:space="0" w:color="auto"/>
        <w:right w:val="none" w:sz="0" w:space="0" w:color="auto"/>
      </w:divBdr>
      <w:divsChild>
        <w:div w:id="47343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450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908126">
      <w:bodyDiv w:val="1"/>
      <w:marLeft w:val="0"/>
      <w:marRight w:val="0"/>
      <w:marTop w:val="0"/>
      <w:marBottom w:val="0"/>
      <w:divBdr>
        <w:top w:val="none" w:sz="0" w:space="0" w:color="auto"/>
        <w:left w:val="none" w:sz="0" w:space="0" w:color="auto"/>
        <w:bottom w:val="none" w:sz="0" w:space="0" w:color="auto"/>
        <w:right w:val="none" w:sz="0" w:space="0" w:color="auto"/>
      </w:divBdr>
      <w:divsChild>
        <w:div w:id="2137680065">
          <w:marLeft w:val="0"/>
          <w:marRight w:val="0"/>
          <w:marTop w:val="100"/>
          <w:marBottom w:val="100"/>
          <w:divBdr>
            <w:top w:val="none" w:sz="0" w:space="0" w:color="auto"/>
            <w:left w:val="none" w:sz="0" w:space="0" w:color="auto"/>
            <w:bottom w:val="none" w:sz="0" w:space="0" w:color="auto"/>
            <w:right w:val="none" w:sz="0" w:space="0" w:color="auto"/>
          </w:divBdr>
          <w:divsChild>
            <w:div w:id="495533647">
              <w:marLeft w:val="0"/>
              <w:marRight w:val="0"/>
              <w:marTop w:val="0"/>
              <w:marBottom w:val="0"/>
              <w:divBdr>
                <w:top w:val="none" w:sz="0" w:space="0" w:color="auto"/>
                <w:left w:val="none" w:sz="0" w:space="0" w:color="auto"/>
                <w:bottom w:val="none" w:sz="0" w:space="0" w:color="auto"/>
                <w:right w:val="none" w:sz="0" w:space="0" w:color="auto"/>
              </w:divBdr>
              <w:divsChild>
                <w:div w:id="279339082">
                  <w:marLeft w:val="0"/>
                  <w:marRight w:val="0"/>
                  <w:marTop w:val="0"/>
                  <w:marBottom w:val="0"/>
                  <w:divBdr>
                    <w:top w:val="none" w:sz="0" w:space="0" w:color="auto"/>
                    <w:left w:val="none" w:sz="0" w:space="0" w:color="auto"/>
                    <w:bottom w:val="none" w:sz="0" w:space="0" w:color="auto"/>
                    <w:right w:val="none" w:sz="0" w:space="0" w:color="auto"/>
                  </w:divBdr>
                  <w:divsChild>
                    <w:div w:id="1024942911">
                      <w:marLeft w:val="0"/>
                      <w:marRight w:val="0"/>
                      <w:marTop w:val="0"/>
                      <w:marBottom w:val="0"/>
                      <w:divBdr>
                        <w:top w:val="none" w:sz="0" w:space="0" w:color="auto"/>
                        <w:left w:val="none" w:sz="0" w:space="0" w:color="auto"/>
                        <w:bottom w:val="none" w:sz="0" w:space="0" w:color="auto"/>
                        <w:right w:val="none" w:sz="0" w:space="0" w:color="auto"/>
                      </w:divBdr>
                      <w:divsChild>
                        <w:div w:id="97215083">
                          <w:marLeft w:val="0"/>
                          <w:marRight w:val="0"/>
                          <w:marTop w:val="0"/>
                          <w:marBottom w:val="0"/>
                          <w:divBdr>
                            <w:top w:val="none" w:sz="0" w:space="0" w:color="auto"/>
                            <w:left w:val="none" w:sz="0" w:space="0" w:color="auto"/>
                            <w:bottom w:val="none" w:sz="0" w:space="0" w:color="auto"/>
                            <w:right w:val="none" w:sz="0" w:space="0" w:color="auto"/>
                          </w:divBdr>
                          <w:divsChild>
                            <w:div w:id="16650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37290">
      <w:bodyDiv w:val="1"/>
      <w:marLeft w:val="0"/>
      <w:marRight w:val="0"/>
      <w:marTop w:val="0"/>
      <w:marBottom w:val="0"/>
      <w:divBdr>
        <w:top w:val="none" w:sz="0" w:space="0" w:color="auto"/>
        <w:left w:val="none" w:sz="0" w:space="0" w:color="auto"/>
        <w:bottom w:val="none" w:sz="0" w:space="0" w:color="auto"/>
        <w:right w:val="none" w:sz="0" w:space="0" w:color="auto"/>
      </w:divBdr>
    </w:div>
    <w:div w:id="1551381926">
      <w:bodyDiv w:val="1"/>
      <w:marLeft w:val="0"/>
      <w:marRight w:val="0"/>
      <w:marTop w:val="0"/>
      <w:marBottom w:val="0"/>
      <w:divBdr>
        <w:top w:val="none" w:sz="0" w:space="0" w:color="auto"/>
        <w:left w:val="none" w:sz="0" w:space="0" w:color="auto"/>
        <w:bottom w:val="none" w:sz="0" w:space="0" w:color="auto"/>
        <w:right w:val="none" w:sz="0" w:space="0" w:color="auto"/>
      </w:divBdr>
    </w:div>
    <w:div w:id="1553733268">
      <w:bodyDiv w:val="1"/>
      <w:marLeft w:val="0"/>
      <w:marRight w:val="0"/>
      <w:marTop w:val="0"/>
      <w:marBottom w:val="0"/>
      <w:divBdr>
        <w:top w:val="none" w:sz="0" w:space="0" w:color="auto"/>
        <w:left w:val="none" w:sz="0" w:space="0" w:color="auto"/>
        <w:bottom w:val="none" w:sz="0" w:space="0" w:color="auto"/>
        <w:right w:val="none" w:sz="0" w:space="0" w:color="auto"/>
      </w:divBdr>
    </w:div>
    <w:div w:id="1557274086">
      <w:bodyDiv w:val="1"/>
      <w:marLeft w:val="0"/>
      <w:marRight w:val="0"/>
      <w:marTop w:val="0"/>
      <w:marBottom w:val="0"/>
      <w:divBdr>
        <w:top w:val="none" w:sz="0" w:space="0" w:color="auto"/>
        <w:left w:val="none" w:sz="0" w:space="0" w:color="auto"/>
        <w:bottom w:val="none" w:sz="0" w:space="0" w:color="auto"/>
        <w:right w:val="none" w:sz="0" w:space="0" w:color="auto"/>
      </w:divBdr>
    </w:div>
    <w:div w:id="1558084081">
      <w:bodyDiv w:val="1"/>
      <w:marLeft w:val="0"/>
      <w:marRight w:val="0"/>
      <w:marTop w:val="0"/>
      <w:marBottom w:val="0"/>
      <w:divBdr>
        <w:top w:val="none" w:sz="0" w:space="0" w:color="auto"/>
        <w:left w:val="none" w:sz="0" w:space="0" w:color="auto"/>
        <w:bottom w:val="none" w:sz="0" w:space="0" w:color="auto"/>
        <w:right w:val="none" w:sz="0" w:space="0" w:color="auto"/>
      </w:divBdr>
    </w:div>
    <w:div w:id="1559974098">
      <w:bodyDiv w:val="1"/>
      <w:marLeft w:val="0"/>
      <w:marRight w:val="0"/>
      <w:marTop w:val="0"/>
      <w:marBottom w:val="0"/>
      <w:divBdr>
        <w:top w:val="none" w:sz="0" w:space="0" w:color="auto"/>
        <w:left w:val="none" w:sz="0" w:space="0" w:color="auto"/>
        <w:bottom w:val="none" w:sz="0" w:space="0" w:color="auto"/>
        <w:right w:val="none" w:sz="0" w:space="0" w:color="auto"/>
      </w:divBdr>
    </w:div>
    <w:div w:id="1567036052">
      <w:bodyDiv w:val="1"/>
      <w:marLeft w:val="0"/>
      <w:marRight w:val="0"/>
      <w:marTop w:val="0"/>
      <w:marBottom w:val="0"/>
      <w:divBdr>
        <w:top w:val="none" w:sz="0" w:space="0" w:color="auto"/>
        <w:left w:val="none" w:sz="0" w:space="0" w:color="auto"/>
        <w:bottom w:val="none" w:sz="0" w:space="0" w:color="auto"/>
        <w:right w:val="none" w:sz="0" w:space="0" w:color="auto"/>
      </w:divBdr>
    </w:div>
    <w:div w:id="1575890704">
      <w:bodyDiv w:val="1"/>
      <w:marLeft w:val="0"/>
      <w:marRight w:val="0"/>
      <w:marTop w:val="0"/>
      <w:marBottom w:val="0"/>
      <w:divBdr>
        <w:top w:val="none" w:sz="0" w:space="0" w:color="auto"/>
        <w:left w:val="none" w:sz="0" w:space="0" w:color="auto"/>
        <w:bottom w:val="none" w:sz="0" w:space="0" w:color="auto"/>
        <w:right w:val="none" w:sz="0" w:space="0" w:color="auto"/>
      </w:divBdr>
    </w:div>
    <w:div w:id="1576550395">
      <w:bodyDiv w:val="1"/>
      <w:marLeft w:val="0"/>
      <w:marRight w:val="0"/>
      <w:marTop w:val="0"/>
      <w:marBottom w:val="0"/>
      <w:divBdr>
        <w:top w:val="none" w:sz="0" w:space="0" w:color="auto"/>
        <w:left w:val="none" w:sz="0" w:space="0" w:color="auto"/>
        <w:bottom w:val="none" w:sz="0" w:space="0" w:color="auto"/>
        <w:right w:val="none" w:sz="0" w:space="0" w:color="auto"/>
      </w:divBdr>
    </w:div>
    <w:div w:id="1578635743">
      <w:bodyDiv w:val="1"/>
      <w:marLeft w:val="0"/>
      <w:marRight w:val="0"/>
      <w:marTop w:val="0"/>
      <w:marBottom w:val="0"/>
      <w:divBdr>
        <w:top w:val="none" w:sz="0" w:space="0" w:color="auto"/>
        <w:left w:val="none" w:sz="0" w:space="0" w:color="auto"/>
        <w:bottom w:val="none" w:sz="0" w:space="0" w:color="auto"/>
        <w:right w:val="none" w:sz="0" w:space="0" w:color="auto"/>
      </w:divBdr>
    </w:div>
    <w:div w:id="1580871089">
      <w:bodyDiv w:val="1"/>
      <w:marLeft w:val="0"/>
      <w:marRight w:val="0"/>
      <w:marTop w:val="0"/>
      <w:marBottom w:val="0"/>
      <w:divBdr>
        <w:top w:val="none" w:sz="0" w:space="0" w:color="auto"/>
        <w:left w:val="none" w:sz="0" w:space="0" w:color="auto"/>
        <w:bottom w:val="none" w:sz="0" w:space="0" w:color="auto"/>
        <w:right w:val="none" w:sz="0" w:space="0" w:color="auto"/>
      </w:divBdr>
      <w:divsChild>
        <w:div w:id="105265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897761">
      <w:bodyDiv w:val="1"/>
      <w:marLeft w:val="0"/>
      <w:marRight w:val="0"/>
      <w:marTop w:val="0"/>
      <w:marBottom w:val="0"/>
      <w:divBdr>
        <w:top w:val="none" w:sz="0" w:space="0" w:color="auto"/>
        <w:left w:val="none" w:sz="0" w:space="0" w:color="auto"/>
        <w:bottom w:val="none" w:sz="0" w:space="0" w:color="auto"/>
        <w:right w:val="none" w:sz="0" w:space="0" w:color="auto"/>
      </w:divBdr>
      <w:divsChild>
        <w:div w:id="321743376">
          <w:marLeft w:val="0"/>
          <w:marRight w:val="0"/>
          <w:marTop w:val="0"/>
          <w:marBottom w:val="0"/>
          <w:divBdr>
            <w:top w:val="none" w:sz="0" w:space="0" w:color="auto"/>
            <w:left w:val="none" w:sz="0" w:space="0" w:color="auto"/>
            <w:bottom w:val="none" w:sz="0" w:space="0" w:color="auto"/>
            <w:right w:val="none" w:sz="0" w:space="0" w:color="auto"/>
          </w:divBdr>
        </w:div>
        <w:div w:id="92368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281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318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068197">
      <w:bodyDiv w:val="1"/>
      <w:marLeft w:val="0"/>
      <w:marRight w:val="0"/>
      <w:marTop w:val="0"/>
      <w:marBottom w:val="0"/>
      <w:divBdr>
        <w:top w:val="none" w:sz="0" w:space="0" w:color="auto"/>
        <w:left w:val="none" w:sz="0" w:space="0" w:color="auto"/>
        <w:bottom w:val="none" w:sz="0" w:space="0" w:color="auto"/>
        <w:right w:val="none" w:sz="0" w:space="0" w:color="auto"/>
      </w:divBdr>
    </w:div>
    <w:div w:id="1602445291">
      <w:bodyDiv w:val="1"/>
      <w:marLeft w:val="0"/>
      <w:marRight w:val="0"/>
      <w:marTop w:val="0"/>
      <w:marBottom w:val="0"/>
      <w:divBdr>
        <w:top w:val="none" w:sz="0" w:space="0" w:color="auto"/>
        <w:left w:val="none" w:sz="0" w:space="0" w:color="auto"/>
        <w:bottom w:val="none" w:sz="0" w:space="0" w:color="auto"/>
        <w:right w:val="none" w:sz="0" w:space="0" w:color="auto"/>
      </w:divBdr>
    </w:div>
    <w:div w:id="1604024268">
      <w:bodyDiv w:val="1"/>
      <w:marLeft w:val="0"/>
      <w:marRight w:val="0"/>
      <w:marTop w:val="0"/>
      <w:marBottom w:val="0"/>
      <w:divBdr>
        <w:top w:val="none" w:sz="0" w:space="0" w:color="auto"/>
        <w:left w:val="none" w:sz="0" w:space="0" w:color="auto"/>
        <w:bottom w:val="none" w:sz="0" w:space="0" w:color="auto"/>
        <w:right w:val="none" w:sz="0" w:space="0" w:color="auto"/>
      </w:divBdr>
    </w:div>
    <w:div w:id="1607495852">
      <w:bodyDiv w:val="1"/>
      <w:marLeft w:val="0"/>
      <w:marRight w:val="0"/>
      <w:marTop w:val="0"/>
      <w:marBottom w:val="0"/>
      <w:divBdr>
        <w:top w:val="none" w:sz="0" w:space="0" w:color="auto"/>
        <w:left w:val="none" w:sz="0" w:space="0" w:color="auto"/>
        <w:bottom w:val="none" w:sz="0" w:space="0" w:color="auto"/>
        <w:right w:val="none" w:sz="0" w:space="0" w:color="auto"/>
      </w:divBdr>
      <w:divsChild>
        <w:div w:id="983237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853431">
      <w:bodyDiv w:val="1"/>
      <w:marLeft w:val="0"/>
      <w:marRight w:val="0"/>
      <w:marTop w:val="0"/>
      <w:marBottom w:val="0"/>
      <w:divBdr>
        <w:top w:val="none" w:sz="0" w:space="0" w:color="auto"/>
        <w:left w:val="none" w:sz="0" w:space="0" w:color="auto"/>
        <w:bottom w:val="none" w:sz="0" w:space="0" w:color="auto"/>
        <w:right w:val="none" w:sz="0" w:space="0" w:color="auto"/>
      </w:divBdr>
      <w:divsChild>
        <w:div w:id="141241673">
          <w:marLeft w:val="0"/>
          <w:marRight w:val="0"/>
          <w:marTop w:val="0"/>
          <w:marBottom w:val="0"/>
          <w:divBdr>
            <w:top w:val="none" w:sz="0" w:space="0" w:color="auto"/>
            <w:left w:val="none" w:sz="0" w:space="0" w:color="auto"/>
            <w:bottom w:val="none" w:sz="0" w:space="0" w:color="auto"/>
            <w:right w:val="none" w:sz="0" w:space="0" w:color="auto"/>
          </w:divBdr>
        </w:div>
      </w:divsChild>
    </w:div>
    <w:div w:id="1611086477">
      <w:bodyDiv w:val="1"/>
      <w:marLeft w:val="0"/>
      <w:marRight w:val="0"/>
      <w:marTop w:val="0"/>
      <w:marBottom w:val="0"/>
      <w:divBdr>
        <w:top w:val="none" w:sz="0" w:space="0" w:color="auto"/>
        <w:left w:val="none" w:sz="0" w:space="0" w:color="auto"/>
        <w:bottom w:val="none" w:sz="0" w:space="0" w:color="auto"/>
        <w:right w:val="none" w:sz="0" w:space="0" w:color="auto"/>
      </w:divBdr>
      <w:divsChild>
        <w:div w:id="980885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108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626152">
      <w:bodyDiv w:val="1"/>
      <w:marLeft w:val="0"/>
      <w:marRight w:val="0"/>
      <w:marTop w:val="0"/>
      <w:marBottom w:val="0"/>
      <w:divBdr>
        <w:top w:val="none" w:sz="0" w:space="0" w:color="auto"/>
        <w:left w:val="none" w:sz="0" w:space="0" w:color="auto"/>
        <w:bottom w:val="none" w:sz="0" w:space="0" w:color="auto"/>
        <w:right w:val="none" w:sz="0" w:space="0" w:color="auto"/>
      </w:divBdr>
    </w:div>
    <w:div w:id="1615675398">
      <w:bodyDiv w:val="1"/>
      <w:marLeft w:val="0"/>
      <w:marRight w:val="0"/>
      <w:marTop w:val="0"/>
      <w:marBottom w:val="0"/>
      <w:divBdr>
        <w:top w:val="none" w:sz="0" w:space="0" w:color="auto"/>
        <w:left w:val="none" w:sz="0" w:space="0" w:color="auto"/>
        <w:bottom w:val="none" w:sz="0" w:space="0" w:color="auto"/>
        <w:right w:val="none" w:sz="0" w:space="0" w:color="auto"/>
      </w:divBdr>
      <w:divsChild>
        <w:div w:id="15783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592544">
      <w:bodyDiv w:val="1"/>
      <w:marLeft w:val="0"/>
      <w:marRight w:val="0"/>
      <w:marTop w:val="0"/>
      <w:marBottom w:val="0"/>
      <w:divBdr>
        <w:top w:val="none" w:sz="0" w:space="0" w:color="auto"/>
        <w:left w:val="none" w:sz="0" w:space="0" w:color="auto"/>
        <w:bottom w:val="none" w:sz="0" w:space="0" w:color="auto"/>
        <w:right w:val="none" w:sz="0" w:space="0" w:color="auto"/>
      </w:divBdr>
      <w:divsChild>
        <w:div w:id="1847161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833285">
      <w:bodyDiv w:val="1"/>
      <w:marLeft w:val="0"/>
      <w:marRight w:val="0"/>
      <w:marTop w:val="0"/>
      <w:marBottom w:val="0"/>
      <w:divBdr>
        <w:top w:val="none" w:sz="0" w:space="0" w:color="auto"/>
        <w:left w:val="none" w:sz="0" w:space="0" w:color="auto"/>
        <w:bottom w:val="none" w:sz="0" w:space="0" w:color="auto"/>
        <w:right w:val="none" w:sz="0" w:space="0" w:color="auto"/>
      </w:divBdr>
    </w:div>
    <w:div w:id="1618171471">
      <w:bodyDiv w:val="1"/>
      <w:marLeft w:val="0"/>
      <w:marRight w:val="0"/>
      <w:marTop w:val="0"/>
      <w:marBottom w:val="0"/>
      <w:divBdr>
        <w:top w:val="none" w:sz="0" w:space="0" w:color="auto"/>
        <w:left w:val="none" w:sz="0" w:space="0" w:color="auto"/>
        <w:bottom w:val="none" w:sz="0" w:space="0" w:color="auto"/>
        <w:right w:val="none" w:sz="0" w:space="0" w:color="auto"/>
      </w:divBdr>
    </w:div>
    <w:div w:id="1632589387">
      <w:bodyDiv w:val="1"/>
      <w:marLeft w:val="0"/>
      <w:marRight w:val="0"/>
      <w:marTop w:val="0"/>
      <w:marBottom w:val="0"/>
      <w:divBdr>
        <w:top w:val="none" w:sz="0" w:space="0" w:color="auto"/>
        <w:left w:val="none" w:sz="0" w:space="0" w:color="auto"/>
        <w:bottom w:val="none" w:sz="0" w:space="0" w:color="auto"/>
        <w:right w:val="none" w:sz="0" w:space="0" w:color="auto"/>
      </w:divBdr>
      <w:divsChild>
        <w:div w:id="3107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10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932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780189">
      <w:bodyDiv w:val="1"/>
      <w:marLeft w:val="0"/>
      <w:marRight w:val="0"/>
      <w:marTop w:val="0"/>
      <w:marBottom w:val="0"/>
      <w:divBdr>
        <w:top w:val="none" w:sz="0" w:space="0" w:color="auto"/>
        <w:left w:val="none" w:sz="0" w:space="0" w:color="auto"/>
        <w:bottom w:val="none" w:sz="0" w:space="0" w:color="auto"/>
        <w:right w:val="none" w:sz="0" w:space="0" w:color="auto"/>
      </w:divBdr>
    </w:div>
    <w:div w:id="1640763242">
      <w:bodyDiv w:val="1"/>
      <w:marLeft w:val="0"/>
      <w:marRight w:val="0"/>
      <w:marTop w:val="0"/>
      <w:marBottom w:val="0"/>
      <w:divBdr>
        <w:top w:val="none" w:sz="0" w:space="0" w:color="auto"/>
        <w:left w:val="none" w:sz="0" w:space="0" w:color="auto"/>
        <w:bottom w:val="none" w:sz="0" w:space="0" w:color="auto"/>
        <w:right w:val="none" w:sz="0" w:space="0" w:color="auto"/>
      </w:divBdr>
      <w:divsChild>
        <w:div w:id="14933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699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271844">
      <w:bodyDiv w:val="1"/>
      <w:marLeft w:val="0"/>
      <w:marRight w:val="0"/>
      <w:marTop w:val="0"/>
      <w:marBottom w:val="0"/>
      <w:divBdr>
        <w:top w:val="none" w:sz="0" w:space="0" w:color="auto"/>
        <w:left w:val="none" w:sz="0" w:space="0" w:color="auto"/>
        <w:bottom w:val="none" w:sz="0" w:space="0" w:color="auto"/>
        <w:right w:val="none" w:sz="0" w:space="0" w:color="auto"/>
      </w:divBdr>
    </w:div>
    <w:div w:id="1643194578">
      <w:bodyDiv w:val="1"/>
      <w:marLeft w:val="0"/>
      <w:marRight w:val="0"/>
      <w:marTop w:val="0"/>
      <w:marBottom w:val="0"/>
      <w:divBdr>
        <w:top w:val="none" w:sz="0" w:space="0" w:color="auto"/>
        <w:left w:val="none" w:sz="0" w:space="0" w:color="auto"/>
        <w:bottom w:val="none" w:sz="0" w:space="0" w:color="auto"/>
        <w:right w:val="none" w:sz="0" w:space="0" w:color="auto"/>
      </w:divBdr>
      <w:divsChild>
        <w:div w:id="1553226557">
          <w:marLeft w:val="0"/>
          <w:marRight w:val="0"/>
          <w:marTop w:val="0"/>
          <w:marBottom w:val="0"/>
          <w:divBdr>
            <w:top w:val="none" w:sz="0" w:space="0" w:color="auto"/>
            <w:left w:val="none" w:sz="0" w:space="0" w:color="auto"/>
            <w:bottom w:val="none" w:sz="0" w:space="0" w:color="auto"/>
            <w:right w:val="none" w:sz="0" w:space="0" w:color="auto"/>
          </w:divBdr>
          <w:divsChild>
            <w:div w:id="1539731917">
              <w:marLeft w:val="0"/>
              <w:marRight w:val="0"/>
              <w:marTop w:val="0"/>
              <w:marBottom w:val="0"/>
              <w:divBdr>
                <w:top w:val="none" w:sz="0" w:space="0" w:color="auto"/>
                <w:left w:val="none" w:sz="0" w:space="0" w:color="auto"/>
                <w:bottom w:val="none" w:sz="0" w:space="0" w:color="auto"/>
                <w:right w:val="none" w:sz="0" w:space="0" w:color="auto"/>
              </w:divBdr>
              <w:divsChild>
                <w:div w:id="12436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4926">
      <w:bodyDiv w:val="1"/>
      <w:marLeft w:val="0"/>
      <w:marRight w:val="0"/>
      <w:marTop w:val="0"/>
      <w:marBottom w:val="0"/>
      <w:divBdr>
        <w:top w:val="none" w:sz="0" w:space="0" w:color="auto"/>
        <w:left w:val="none" w:sz="0" w:space="0" w:color="auto"/>
        <w:bottom w:val="none" w:sz="0" w:space="0" w:color="auto"/>
        <w:right w:val="none" w:sz="0" w:space="0" w:color="auto"/>
      </w:divBdr>
    </w:div>
    <w:div w:id="1645239240">
      <w:bodyDiv w:val="1"/>
      <w:marLeft w:val="0"/>
      <w:marRight w:val="0"/>
      <w:marTop w:val="0"/>
      <w:marBottom w:val="0"/>
      <w:divBdr>
        <w:top w:val="none" w:sz="0" w:space="0" w:color="auto"/>
        <w:left w:val="none" w:sz="0" w:space="0" w:color="auto"/>
        <w:bottom w:val="none" w:sz="0" w:space="0" w:color="auto"/>
        <w:right w:val="none" w:sz="0" w:space="0" w:color="auto"/>
      </w:divBdr>
    </w:div>
    <w:div w:id="1651399648">
      <w:bodyDiv w:val="1"/>
      <w:marLeft w:val="0"/>
      <w:marRight w:val="0"/>
      <w:marTop w:val="0"/>
      <w:marBottom w:val="0"/>
      <w:divBdr>
        <w:top w:val="none" w:sz="0" w:space="0" w:color="auto"/>
        <w:left w:val="none" w:sz="0" w:space="0" w:color="auto"/>
        <w:bottom w:val="none" w:sz="0" w:space="0" w:color="auto"/>
        <w:right w:val="none" w:sz="0" w:space="0" w:color="auto"/>
      </w:divBdr>
    </w:div>
    <w:div w:id="1653365166">
      <w:bodyDiv w:val="1"/>
      <w:marLeft w:val="0"/>
      <w:marRight w:val="0"/>
      <w:marTop w:val="0"/>
      <w:marBottom w:val="0"/>
      <w:divBdr>
        <w:top w:val="none" w:sz="0" w:space="0" w:color="auto"/>
        <w:left w:val="none" w:sz="0" w:space="0" w:color="auto"/>
        <w:bottom w:val="none" w:sz="0" w:space="0" w:color="auto"/>
        <w:right w:val="none" w:sz="0" w:space="0" w:color="auto"/>
      </w:divBdr>
    </w:div>
    <w:div w:id="1654674646">
      <w:bodyDiv w:val="1"/>
      <w:marLeft w:val="0"/>
      <w:marRight w:val="0"/>
      <w:marTop w:val="0"/>
      <w:marBottom w:val="0"/>
      <w:divBdr>
        <w:top w:val="none" w:sz="0" w:space="0" w:color="auto"/>
        <w:left w:val="none" w:sz="0" w:space="0" w:color="auto"/>
        <w:bottom w:val="none" w:sz="0" w:space="0" w:color="auto"/>
        <w:right w:val="none" w:sz="0" w:space="0" w:color="auto"/>
      </w:divBdr>
    </w:div>
    <w:div w:id="1655261135">
      <w:bodyDiv w:val="1"/>
      <w:marLeft w:val="0"/>
      <w:marRight w:val="0"/>
      <w:marTop w:val="0"/>
      <w:marBottom w:val="0"/>
      <w:divBdr>
        <w:top w:val="none" w:sz="0" w:space="0" w:color="auto"/>
        <w:left w:val="none" w:sz="0" w:space="0" w:color="auto"/>
        <w:bottom w:val="none" w:sz="0" w:space="0" w:color="auto"/>
        <w:right w:val="none" w:sz="0" w:space="0" w:color="auto"/>
      </w:divBdr>
    </w:div>
    <w:div w:id="1665743375">
      <w:bodyDiv w:val="1"/>
      <w:marLeft w:val="0"/>
      <w:marRight w:val="0"/>
      <w:marTop w:val="0"/>
      <w:marBottom w:val="0"/>
      <w:divBdr>
        <w:top w:val="none" w:sz="0" w:space="0" w:color="auto"/>
        <w:left w:val="none" w:sz="0" w:space="0" w:color="auto"/>
        <w:bottom w:val="none" w:sz="0" w:space="0" w:color="auto"/>
        <w:right w:val="none" w:sz="0" w:space="0" w:color="auto"/>
      </w:divBdr>
    </w:div>
    <w:div w:id="1670064828">
      <w:bodyDiv w:val="1"/>
      <w:marLeft w:val="0"/>
      <w:marRight w:val="0"/>
      <w:marTop w:val="0"/>
      <w:marBottom w:val="0"/>
      <w:divBdr>
        <w:top w:val="none" w:sz="0" w:space="0" w:color="auto"/>
        <w:left w:val="none" w:sz="0" w:space="0" w:color="auto"/>
        <w:bottom w:val="none" w:sz="0" w:space="0" w:color="auto"/>
        <w:right w:val="none" w:sz="0" w:space="0" w:color="auto"/>
      </w:divBdr>
    </w:div>
    <w:div w:id="1675644140">
      <w:bodyDiv w:val="1"/>
      <w:marLeft w:val="0"/>
      <w:marRight w:val="0"/>
      <w:marTop w:val="0"/>
      <w:marBottom w:val="0"/>
      <w:divBdr>
        <w:top w:val="none" w:sz="0" w:space="0" w:color="auto"/>
        <w:left w:val="none" w:sz="0" w:space="0" w:color="auto"/>
        <w:bottom w:val="none" w:sz="0" w:space="0" w:color="auto"/>
        <w:right w:val="none" w:sz="0" w:space="0" w:color="auto"/>
      </w:divBdr>
    </w:div>
    <w:div w:id="1684359863">
      <w:bodyDiv w:val="1"/>
      <w:marLeft w:val="0"/>
      <w:marRight w:val="0"/>
      <w:marTop w:val="0"/>
      <w:marBottom w:val="0"/>
      <w:divBdr>
        <w:top w:val="none" w:sz="0" w:space="0" w:color="auto"/>
        <w:left w:val="none" w:sz="0" w:space="0" w:color="auto"/>
        <w:bottom w:val="none" w:sz="0" w:space="0" w:color="auto"/>
        <w:right w:val="none" w:sz="0" w:space="0" w:color="auto"/>
      </w:divBdr>
    </w:div>
    <w:div w:id="1697583004">
      <w:bodyDiv w:val="1"/>
      <w:marLeft w:val="0"/>
      <w:marRight w:val="0"/>
      <w:marTop w:val="0"/>
      <w:marBottom w:val="0"/>
      <w:divBdr>
        <w:top w:val="none" w:sz="0" w:space="0" w:color="auto"/>
        <w:left w:val="none" w:sz="0" w:space="0" w:color="auto"/>
        <w:bottom w:val="none" w:sz="0" w:space="0" w:color="auto"/>
        <w:right w:val="none" w:sz="0" w:space="0" w:color="auto"/>
      </w:divBdr>
    </w:div>
    <w:div w:id="1698461598">
      <w:bodyDiv w:val="1"/>
      <w:marLeft w:val="0"/>
      <w:marRight w:val="0"/>
      <w:marTop w:val="0"/>
      <w:marBottom w:val="0"/>
      <w:divBdr>
        <w:top w:val="none" w:sz="0" w:space="0" w:color="auto"/>
        <w:left w:val="none" w:sz="0" w:space="0" w:color="auto"/>
        <w:bottom w:val="none" w:sz="0" w:space="0" w:color="auto"/>
        <w:right w:val="none" w:sz="0" w:space="0" w:color="auto"/>
      </w:divBdr>
      <w:divsChild>
        <w:div w:id="836964679">
          <w:marLeft w:val="0"/>
          <w:marRight w:val="0"/>
          <w:marTop w:val="0"/>
          <w:marBottom w:val="0"/>
          <w:divBdr>
            <w:top w:val="none" w:sz="0" w:space="0" w:color="auto"/>
            <w:left w:val="none" w:sz="0" w:space="0" w:color="auto"/>
            <w:bottom w:val="none" w:sz="0" w:space="0" w:color="auto"/>
            <w:right w:val="none" w:sz="0" w:space="0" w:color="auto"/>
          </w:divBdr>
          <w:divsChild>
            <w:div w:id="446242843">
              <w:marLeft w:val="0"/>
              <w:marRight w:val="100"/>
              <w:marTop w:val="0"/>
              <w:marBottom w:val="0"/>
              <w:divBdr>
                <w:top w:val="none" w:sz="0" w:space="0" w:color="auto"/>
                <w:left w:val="none" w:sz="0" w:space="0" w:color="auto"/>
                <w:bottom w:val="none" w:sz="0" w:space="0" w:color="auto"/>
                <w:right w:val="none" w:sz="0" w:space="0" w:color="auto"/>
              </w:divBdr>
              <w:divsChild>
                <w:div w:id="1397706571">
                  <w:marLeft w:val="0"/>
                  <w:marRight w:val="0"/>
                  <w:marTop w:val="0"/>
                  <w:marBottom w:val="0"/>
                  <w:divBdr>
                    <w:top w:val="none" w:sz="0" w:space="0" w:color="auto"/>
                    <w:left w:val="none" w:sz="0" w:space="0" w:color="auto"/>
                    <w:bottom w:val="none" w:sz="0" w:space="0" w:color="auto"/>
                    <w:right w:val="none" w:sz="0" w:space="0" w:color="auto"/>
                  </w:divBdr>
                  <w:divsChild>
                    <w:div w:id="1725451405">
                      <w:marLeft w:val="0"/>
                      <w:marRight w:val="0"/>
                      <w:marTop w:val="0"/>
                      <w:marBottom w:val="0"/>
                      <w:divBdr>
                        <w:top w:val="none" w:sz="0" w:space="0" w:color="auto"/>
                        <w:left w:val="none" w:sz="0" w:space="0" w:color="auto"/>
                        <w:bottom w:val="none" w:sz="0" w:space="0" w:color="auto"/>
                        <w:right w:val="none" w:sz="0" w:space="0" w:color="auto"/>
                      </w:divBdr>
                      <w:divsChild>
                        <w:div w:id="807864503">
                          <w:marLeft w:val="350"/>
                          <w:marRight w:val="0"/>
                          <w:marTop w:val="100"/>
                          <w:marBottom w:val="0"/>
                          <w:divBdr>
                            <w:top w:val="none" w:sz="0" w:space="0" w:color="auto"/>
                            <w:left w:val="none" w:sz="0" w:space="0" w:color="auto"/>
                            <w:bottom w:val="none" w:sz="0" w:space="0" w:color="auto"/>
                            <w:right w:val="none" w:sz="0" w:space="0" w:color="auto"/>
                          </w:divBdr>
                          <w:divsChild>
                            <w:div w:id="685254143">
                              <w:marLeft w:val="0"/>
                              <w:marRight w:val="50"/>
                              <w:marTop w:val="0"/>
                              <w:marBottom w:val="100"/>
                              <w:divBdr>
                                <w:top w:val="none" w:sz="0" w:space="0" w:color="auto"/>
                                <w:left w:val="none" w:sz="0" w:space="0" w:color="auto"/>
                                <w:bottom w:val="none" w:sz="0" w:space="0" w:color="auto"/>
                                <w:right w:val="none" w:sz="0" w:space="0" w:color="auto"/>
                              </w:divBdr>
                              <w:divsChild>
                                <w:div w:id="11534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667442">
      <w:bodyDiv w:val="1"/>
      <w:marLeft w:val="0"/>
      <w:marRight w:val="0"/>
      <w:marTop w:val="0"/>
      <w:marBottom w:val="0"/>
      <w:divBdr>
        <w:top w:val="none" w:sz="0" w:space="0" w:color="auto"/>
        <w:left w:val="none" w:sz="0" w:space="0" w:color="auto"/>
        <w:bottom w:val="none" w:sz="0" w:space="0" w:color="auto"/>
        <w:right w:val="none" w:sz="0" w:space="0" w:color="auto"/>
      </w:divBdr>
    </w:div>
    <w:div w:id="1706826191">
      <w:bodyDiv w:val="1"/>
      <w:marLeft w:val="0"/>
      <w:marRight w:val="0"/>
      <w:marTop w:val="0"/>
      <w:marBottom w:val="0"/>
      <w:divBdr>
        <w:top w:val="none" w:sz="0" w:space="0" w:color="auto"/>
        <w:left w:val="none" w:sz="0" w:space="0" w:color="auto"/>
        <w:bottom w:val="none" w:sz="0" w:space="0" w:color="auto"/>
        <w:right w:val="none" w:sz="0" w:space="0" w:color="auto"/>
      </w:divBdr>
    </w:div>
    <w:div w:id="1706978839">
      <w:bodyDiv w:val="1"/>
      <w:marLeft w:val="0"/>
      <w:marRight w:val="0"/>
      <w:marTop w:val="0"/>
      <w:marBottom w:val="0"/>
      <w:divBdr>
        <w:top w:val="none" w:sz="0" w:space="0" w:color="auto"/>
        <w:left w:val="none" w:sz="0" w:space="0" w:color="auto"/>
        <w:bottom w:val="none" w:sz="0" w:space="0" w:color="auto"/>
        <w:right w:val="none" w:sz="0" w:space="0" w:color="auto"/>
      </w:divBdr>
    </w:div>
    <w:div w:id="1708137023">
      <w:bodyDiv w:val="1"/>
      <w:marLeft w:val="0"/>
      <w:marRight w:val="0"/>
      <w:marTop w:val="0"/>
      <w:marBottom w:val="0"/>
      <w:divBdr>
        <w:top w:val="none" w:sz="0" w:space="0" w:color="auto"/>
        <w:left w:val="none" w:sz="0" w:space="0" w:color="auto"/>
        <w:bottom w:val="none" w:sz="0" w:space="0" w:color="auto"/>
        <w:right w:val="none" w:sz="0" w:space="0" w:color="auto"/>
      </w:divBdr>
    </w:div>
    <w:div w:id="1709066954">
      <w:bodyDiv w:val="1"/>
      <w:marLeft w:val="0"/>
      <w:marRight w:val="0"/>
      <w:marTop w:val="0"/>
      <w:marBottom w:val="0"/>
      <w:divBdr>
        <w:top w:val="none" w:sz="0" w:space="0" w:color="auto"/>
        <w:left w:val="none" w:sz="0" w:space="0" w:color="auto"/>
        <w:bottom w:val="none" w:sz="0" w:space="0" w:color="auto"/>
        <w:right w:val="none" w:sz="0" w:space="0" w:color="auto"/>
      </w:divBdr>
    </w:div>
    <w:div w:id="1714232517">
      <w:bodyDiv w:val="1"/>
      <w:marLeft w:val="0"/>
      <w:marRight w:val="0"/>
      <w:marTop w:val="0"/>
      <w:marBottom w:val="0"/>
      <w:divBdr>
        <w:top w:val="none" w:sz="0" w:space="0" w:color="auto"/>
        <w:left w:val="none" w:sz="0" w:space="0" w:color="auto"/>
        <w:bottom w:val="none" w:sz="0" w:space="0" w:color="auto"/>
        <w:right w:val="none" w:sz="0" w:space="0" w:color="auto"/>
      </w:divBdr>
    </w:div>
    <w:div w:id="1717927556">
      <w:bodyDiv w:val="1"/>
      <w:marLeft w:val="0"/>
      <w:marRight w:val="0"/>
      <w:marTop w:val="0"/>
      <w:marBottom w:val="0"/>
      <w:divBdr>
        <w:top w:val="none" w:sz="0" w:space="0" w:color="auto"/>
        <w:left w:val="none" w:sz="0" w:space="0" w:color="auto"/>
        <w:bottom w:val="none" w:sz="0" w:space="0" w:color="auto"/>
        <w:right w:val="none" w:sz="0" w:space="0" w:color="auto"/>
      </w:divBdr>
      <w:divsChild>
        <w:div w:id="835344206">
          <w:marLeft w:val="0"/>
          <w:marRight w:val="0"/>
          <w:marTop w:val="0"/>
          <w:marBottom w:val="0"/>
          <w:divBdr>
            <w:top w:val="none" w:sz="0" w:space="0" w:color="auto"/>
            <w:left w:val="none" w:sz="0" w:space="0" w:color="auto"/>
            <w:bottom w:val="none" w:sz="0" w:space="0" w:color="auto"/>
            <w:right w:val="none" w:sz="0" w:space="0" w:color="auto"/>
          </w:divBdr>
        </w:div>
      </w:divsChild>
    </w:div>
    <w:div w:id="1721048960">
      <w:bodyDiv w:val="1"/>
      <w:marLeft w:val="0"/>
      <w:marRight w:val="0"/>
      <w:marTop w:val="0"/>
      <w:marBottom w:val="0"/>
      <w:divBdr>
        <w:top w:val="none" w:sz="0" w:space="0" w:color="auto"/>
        <w:left w:val="none" w:sz="0" w:space="0" w:color="auto"/>
        <w:bottom w:val="none" w:sz="0" w:space="0" w:color="auto"/>
        <w:right w:val="none" w:sz="0" w:space="0" w:color="auto"/>
      </w:divBdr>
    </w:div>
    <w:div w:id="1721322914">
      <w:bodyDiv w:val="1"/>
      <w:marLeft w:val="0"/>
      <w:marRight w:val="0"/>
      <w:marTop w:val="0"/>
      <w:marBottom w:val="0"/>
      <w:divBdr>
        <w:top w:val="none" w:sz="0" w:space="0" w:color="auto"/>
        <w:left w:val="none" w:sz="0" w:space="0" w:color="auto"/>
        <w:bottom w:val="none" w:sz="0" w:space="0" w:color="auto"/>
        <w:right w:val="none" w:sz="0" w:space="0" w:color="auto"/>
      </w:divBdr>
    </w:div>
    <w:div w:id="1725712054">
      <w:bodyDiv w:val="1"/>
      <w:marLeft w:val="0"/>
      <w:marRight w:val="0"/>
      <w:marTop w:val="0"/>
      <w:marBottom w:val="0"/>
      <w:divBdr>
        <w:top w:val="none" w:sz="0" w:space="0" w:color="auto"/>
        <w:left w:val="none" w:sz="0" w:space="0" w:color="auto"/>
        <w:bottom w:val="none" w:sz="0" w:space="0" w:color="auto"/>
        <w:right w:val="none" w:sz="0" w:space="0" w:color="auto"/>
      </w:divBdr>
    </w:div>
    <w:div w:id="1728064282">
      <w:bodyDiv w:val="1"/>
      <w:marLeft w:val="0"/>
      <w:marRight w:val="0"/>
      <w:marTop w:val="0"/>
      <w:marBottom w:val="0"/>
      <w:divBdr>
        <w:top w:val="none" w:sz="0" w:space="0" w:color="auto"/>
        <w:left w:val="none" w:sz="0" w:space="0" w:color="auto"/>
        <w:bottom w:val="none" w:sz="0" w:space="0" w:color="auto"/>
        <w:right w:val="none" w:sz="0" w:space="0" w:color="auto"/>
      </w:divBdr>
    </w:div>
    <w:div w:id="1732847031">
      <w:bodyDiv w:val="1"/>
      <w:marLeft w:val="0"/>
      <w:marRight w:val="0"/>
      <w:marTop w:val="0"/>
      <w:marBottom w:val="0"/>
      <w:divBdr>
        <w:top w:val="none" w:sz="0" w:space="0" w:color="auto"/>
        <w:left w:val="none" w:sz="0" w:space="0" w:color="auto"/>
        <w:bottom w:val="none" w:sz="0" w:space="0" w:color="auto"/>
        <w:right w:val="none" w:sz="0" w:space="0" w:color="auto"/>
      </w:divBdr>
      <w:divsChild>
        <w:div w:id="1317101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388934">
      <w:bodyDiv w:val="1"/>
      <w:marLeft w:val="0"/>
      <w:marRight w:val="0"/>
      <w:marTop w:val="0"/>
      <w:marBottom w:val="0"/>
      <w:divBdr>
        <w:top w:val="none" w:sz="0" w:space="0" w:color="auto"/>
        <w:left w:val="none" w:sz="0" w:space="0" w:color="auto"/>
        <w:bottom w:val="none" w:sz="0" w:space="0" w:color="auto"/>
        <w:right w:val="none" w:sz="0" w:space="0" w:color="auto"/>
      </w:divBdr>
      <w:divsChild>
        <w:div w:id="164076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237654">
      <w:bodyDiv w:val="1"/>
      <w:marLeft w:val="0"/>
      <w:marRight w:val="0"/>
      <w:marTop w:val="0"/>
      <w:marBottom w:val="0"/>
      <w:divBdr>
        <w:top w:val="none" w:sz="0" w:space="0" w:color="auto"/>
        <w:left w:val="none" w:sz="0" w:space="0" w:color="auto"/>
        <w:bottom w:val="none" w:sz="0" w:space="0" w:color="auto"/>
        <w:right w:val="none" w:sz="0" w:space="0" w:color="auto"/>
      </w:divBdr>
    </w:div>
    <w:div w:id="1739815346">
      <w:bodyDiv w:val="1"/>
      <w:marLeft w:val="0"/>
      <w:marRight w:val="0"/>
      <w:marTop w:val="0"/>
      <w:marBottom w:val="0"/>
      <w:divBdr>
        <w:top w:val="none" w:sz="0" w:space="0" w:color="auto"/>
        <w:left w:val="none" w:sz="0" w:space="0" w:color="auto"/>
        <w:bottom w:val="none" w:sz="0" w:space="0" w:color="auto"/>
        <w:right w:val="none" w:sz="0" w:space="0" w:color="auto"/>
      </w:divBdr>
    </w:div>
    <w:div w:id="1745832574">
      <w:bodyDiv w:val="1"/>
      <w:marLeft w:val="0"/>
      <w:marRight w:val="0"/>
      <w:marTop w:val="0"/>
      <w:marBottom w:val="0"/>
      <w:divBdr>
        <w:top w:val="none" w:sz="0" w:space="0" w:color="auto"/>
        <w:left w:val="none" w:sz="0" w:space="0" w:color="auto"/>
        <w:bottom w:val="none" w:sz="0" w:space="0" w:color="auto"/>
        <w:right w:val="none" w:sz="0" w:space="0" w:color="auto"/>
      </w:divBdr>
      <w:divsChild>
        <w:div w:id="574360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7414069">
      <w:bodyDiv w:val="1"/>
      <w:marLeft w:val="0"/>
      <w:marRight w:val="0"/>
      <w:marTop w:val="0"/>
      <w:marBottom w:val="0"/>
      <w:divBdr>
        <w:top w:val="none" w:sz="0" w:space="0" w:color="auto"/>
        <w:left w:val="none" w:sz="0" w:space="0" w:color="auto"/>
        <w:bottom w:val="none" w:sz="0" w:space="0" w:color="auto"/>
        <w:right w:val="none" w:sz="0" w:space="0" w:color="auto"/>
      </w:divBdr>
    </w:div>
    <w:div w:id="1747847698">
      <w:bodyDiv w:val="1"/>
      <w:marLeft w:val="0"/>
      <w:marRight w:val="0"/>
      <w:marTop w:val="0"/>
      <w:marBottom w:val="0"/>
      <w:divBdr>
        <w:top w:val="none" w:sz="0" w:space="0" w:color="auto"/>
        <w:left w:val="none" w:sz="0" w:space="0" w:color="auto"/>
        <w:bottom w:val="none" w:sz="0" w:space="0" w:color="auto"/>
        <w:right w:val="none" w:sz="0" w:space="0" w:color="auto"/>
      </w:divBdr>
    </w:div>
    <w:div w:id="1749884291">
      <w:bodyDiv w:val="1"/>
      <w:marLeft w:val="0"/>
      <w:marRight w:val="0"/>
      <w:marTop w:val="0"/>
      <w:marBottom w:val="0"/>
      <w:divBdr>
        <w:top w:val="none" w:sz="0" w:space="0" w:color="auto"/>
        <w:left w:val="none" w:sz="0" w:space="0" w:color="auto"/>
        <w:bottom w:val="none" w:sz="0" w:space="0" w:color="auto"/>
        <w:right w:val="none" w:sz="0" w:space="0" w:color="auto"/>
      </w:divBdr>
    </w:div>
    <w:div w:id="1753548476">
      <w:bodyDiv w:val="1"/>
      <w:marLeft w:val="0"/>
      <w:marRight w:val="0"/>
      <w:marTop w:val="0"/>
      <w:marBottom w:val="0"/>
      <w:divBdr>
        <w:top w:val="none" w:sz="0" w:space="0" w:color="auto"/>
        <w:left w:val="none" w:sz="0" w:space="0" w:color="auto"/>
        <w:bottom w:val="none" w:sz="0" w:space="0" w:color="auto"/>
        <w:right w:val="none" w:sz="0" w:space="0" w:color="auto"/>
      </w:divBdr>
      <w:divsChild>
        <w:div w:id="1716586713">
          <w:marLeft w:val="0"/>
          <w:marRight w:val="0"/>
          <w:marTop w:val="0"/>
          <w:marBottom w:val="0"/>
          <w:divBdr>
            <w:top w:val="none" w:sz="0" w:space="0" w:color="auto"/>
            <w:left w:val="none" w:sz="0" w:space="0" w:color="auto"/>
            <w:bottom w:val="none" w:sz="0" w:space="0" w:color="auto"/>
            <w:right w:val="none" w:sz="0" w:space="0" w:color="auto"/>
          </w:divBdr>
          <w:divsChild>
            <w:div w:id="1124615786">
              <w:marLeft w:val="0"/>
              <w:marRight w:val="0"/>
              <w:marTop w:val="0"/>
              <w:marBottom w:val="0"/>
              <w:divBdr>
                <w:top w:val="none" w:sz="0" w:space="0" w:color="auto"/>
                <w:left w:val="none" w:sz="0" w:space="0" w:color="auto"/>
                <w:bottom w:val="none" w:sz="0" w:space="0" w:color="auto"/>
                <w:right w:val="none" w:sz="0" w:space="0" w:color="auto"/>
              </w:divBdr>
              <w:divsChild>
                <w:div w:id="1901595273">
                  <w:marLeft w:val="0"/>
                  <w:marRight w:val="0"/>
                  <w:marTop w:val="0"/>
                  <w:marBottom w:val="0"/>
                  <w:divBdr>
                    <w:top w:val="none" w:sz="0" w:space="0" w:color="auto"/>
                    <w:left w:val="none" w:sz="0" w:space="0" w:color="auto"/>
                    <w:bottom w:val="none" w:sz="0" w:space="0" w:color="auto"/>
                    <w:right w:val="none" w:sz="0" w:space="0" w:color="auto"/>
                  </w:divBdr>
                  <w:divsChild>
                    <w:div w:id="583300567">
                      <w:marLeft w:val="0"/>
                      <w:marRight w:val="0"/>
                      <w:marTop w:val="0"/>
                      <w:marBottom w:val="0"/>
                      <w:divBdr>
                        <w:top w:val="none" w:sz="0" w:space="0" w:color="auto"/>
                        <w:left w:val="none" w:sz="0" w:space="0" w:color="auto"/>
                        <w:bottom w:val="none" w:sz="0" w:space="0" w:color="auto"/>
                        <w:right w:val="none" w:sz="0" w:space="0" w:color="auto"/>
                      </w:divBdr>
                      <w:divsChild>
                        <w:div w:id="567149969">
                          <w:marLeft w:val="0"/>
                          <w:marRight w:val="-8037"/>
                          <w:marTop w:val="0"/>
                          <w:marBottom w:val="0"/>
                          <w:divBdr>
                            <w:top w:val="none" w:sz="0" w:space="0" w:color="auto"/>
                            <w:left w:val="none" w:sz="0" w:space="0" w:color="auto"/>
                            <w:bottom w:val="none" w:sz="0" w:space="0" w:color="auto"/>
                            <w:right w:val="none" w:sz="0" w:space="0" w:color="auto"/>
                          </w:divBdr>
                          <w:divsChild>
                            <w:div w:id="674458082">
                              <w:marLeft w:val="0"/>
                              <w:marRight w:val="0"/>
                              <w:marTop w:val="0"/>
                              <w:marBottom w:val="0"/>
                              <w:divBdr>
                                <w:top w:val="none" w:sz="0" w:space="0" w:color="auto"/>
                                <w:left w:val="none" w:sz="0" w:space="0" w:color="auto"/>
                                <w:bottom w:val="none" w:sz="0" w:space="0" w:color="auto"/>
                                <w:right w:val="none" w:sz="0" w:space="0" w:color="auto"/>
                              </w:divBdr>
                              <w:divsChild>
                                <w:div w:id="674843971">
                                  <w:marLeft w:val="0"/>
                                  <w:marRight w:val="0"/>
                                  <w:marTop w:val="0"/>
                                  <w:marBottom w:val="0"/>
                                  <w:divBdr>
                                    <w:top w:val="none" w:sz="0" w:space="0" w:color="auto"/>
                                    <w:left w:val="none" w:sz="0" w:space="0" w:color="auto"/>
                                    <w:bottom w:val="none" w:sz="0" w:space="0" w:color="auto"/>
                                    <w:right w:val="none" w:sz="0" w:space="0" w:color="auto"/>
                                  </w:divBdr>
                                  <w:divsChild>
                                    <w:div w:id="2072532922">
                                      <w:marLeft w:val="0"/>
                                      <w:marRight w:val="0"/>
                                      <w:marTop w:val="0"/>
                                      <w:marBottom w:val="0"/>
                                      <w:divBdr>
                                        <w:top w:val="none" w:sz="0" w:space="0" w:color="auto"/>
                                        <w:left w:val="none" w:sz="0" w:space="0" w:color="auto"/>
                                        <w:bottom w:val="none" w:sz="0" w:space="0" w:color="auto"/>
                                        <w:right w:val="none" w:sz="0" w:space="0" w:color="auto"/>
                                      </w:divBdr>
                                      <w:divsChild>
                                        <w:div w:id="1097679196">
                                          <w:marLeft w:val="0"/>
                                          <w:marRight w:val="0"/>
                                          <w:marTop w:val="0"/>
                                          <w:marBottom w:val="0"/>
                                          <w:divBdr>
                                            <w:top w:val="none" w:sz="0" w:space="0" w:color="auto"/>
                                            <w:left w:val="none" w:sz="0" w:space="0" w:color="auto"/>
                                            <w:bottom w:val="none" w:sz="0" w:space="0" w:color="auto"/>
                                            <w:right w:val="none" w:sz="0" w:space="0" w:color="auto"/>
                                          </w:divBdr>
                                          <w:divsChild>
                                            <w:div w:id="188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508851">
      <w:bodyDiv w:val="1"/>
      <w:marLeft w:val="0"/>
      <w:marRight w:val="0"/>
      <w:marTop w:val="0"/>
      <w:marBottom w:val="0"/>
      <w:divBdr>
        <w:top w:val="none" w:sz="0" w:space="0" w:color="auto"/>
        <w:left w:val="none" w:sz="0" w:space="0" w:color="auto"/>
        <w:bottom w:val="none" w:sz="0" w:space="0" w:color="auto"/>
        <w:right w:val="none" w:sz="0" w:space="0" w:color="auto"/>
      </w:divBdr>
    </w:div>
    <w:div w:id="1765225311">
      <w:bodyDiv w:val="1"/>
      <w:marLeft w:val="0"/>
      <w:marRight w:val="0"/>
      <w:marTop w:val="0"/>
      <w:marBottom w:val="0"/>
      <w:divBdr>
        <w:top w:val="none" w:sz="0" w:space="0" w:color="auto"/>
        <w:left w:val="none" w:sz="0" w:space="0" w:color="auto"/>
        <w:bottom w:val="none" w:sz="0" w:space="0" w:color="auto"/>
        <w:right w:val="none" w:sz="0" w:space="0" w:color="auto"/>
      </w:divBdr>
    </w:div>
    <w:div w:id="1769816286">
      <w:bodyDiv w:val="1"/>
      <w:marLeft w:val="0"/>
      <w:marRight w:val="0"/>
      <w:marTop w:val="0"/>
      <w:marBottom w:val="0"/>
      <w:divBdr>
        <w:top w:val="none" w:sz="0" w:space="0" w:color="auto"/>
        <w:left w:val="none" w:sz="0" w:space="0" w:color="auto"/>
        <w:bottom w:val="none" w:sz="0" w:space="0" w:color="auto"/>
        <w:right w:val="none" w:sz="0" w:space="0" w:color="auto"/>
      </w:divBdr>
      <w:divsChild>
        <w:div w:id="563831697">
          <w:marLeft w:val="0"/>
          <w:marRight w:val="0"/>
          <w:marTop w:val="0"/>
          <w:marBottom w:val="0"/>
          <w:divBdr>
            <w:top w:val="none" w:sz="0" w:space="0" w:color="auto"/>
            <w:left w:val="none" w:sz="0" w:space="0" w:color="auto"/>
            <w:bottom w:val="none" w:sz="0" w:space="0" w:color="auto"/>
            <w:right w:val="none" w:sz="0" w:space="0" w:color="auto"/>
          </w:divBdr>
          <w:divsChild>
            <w:div w:id="1316490028">
              <w:marLeft w:val="0"/>
              <w:marRight w:val="0"/>
              <w:marTop w:val="0"/>
              <w:marBottom w:val="0"/>
              <w:divBdr>
                <w:top w:val="none" w:sz="0" w:space="0" w:color="auto"/>
                <w:left w:val="none" w:sz="0" w:space="0" w:color="auto"/>
                <w:bottom w:val="none" w:sz="0" w:space="0" w:color="auto"/>
                <w:right w:val="none" w:sz="0" w:space="0" w:color="auto"/>
              </w:divBdr>
              <w:divsChild>
                <w:div w:id="304242566">
                  <w:marLeft w:val="0"/>
                  <w:marRight w:val="0"/>
                  <w:marTop w:val="0"/>
                  <w:marBottom w:val="0"/>
                  <w:divBdr>
                    <w:top w:val="none" w:sz="0" w:space="0" w:color="auto"/>
                    <w:left w:val="none" w:sz="0" w:space="0" w:color="auto"/>
                    <w:bottom w:val="none" w:sz="0" w:space="0" w:color="auto"/>
                    <w:right w:val="none" w:sz="0" w:space="0" w:color="auto"/>
                  </w:divBdr>
                  <w:divsChild>
                    <w:div w:id="443159597">
                      <w:marLeft w:val="0"/>
                      <w:marRight w:val="0"/>
                      <w:marTop w:val="0"/>
                      <w:marBottom w:val="0"/>
                      <w:divBdr>
                        <w:top w:val="none" w:sz="0" w:space="0" w:color="auto"/>
                        <w:left w:val="none" w:sz="0" w:space="0" w:color="auto"/>
                        <w:bottom w:val="none" w:sz="0" w:space="0" w:color="auto"/>
                        <w:right w:val="none" w:sz="0" w:space="0" w:color="auto"/>
                      </w:divBdr>
                      <w:divsChild>
                        <w:div w:id="360522388">
                          <w:marLeft w:val="0"/>
                          <w:marRight w:val="-9600"/>
                          <w:marTop w:val="0"/>
                          <w:marBottom w:val="0"/>
                          <w:divBdr>
                            <w:top w:val="none" w:sz="0" w:space="0" w:color="auto"/>
                            <w:left w:val="none" w:sz="0" w:space="0" w:color="auto"/>
                            <w:bottom w:val="none" w:sz="0" w:space="0" w:color="auto"/>
                            <w:right w:val="none" w:sz="0" w:space="0" w:color="auto"/>
                          </w:divBdr>
                          <w:divsChild>
                            <w:div w:id="1589268333">
                              <w:marLeft w:val="0"/>
                              <w:marRight w:val="0"/>
                              <w:marTop w:val="0"/>
                              <w:marBottom w:val="0"/>
                              <w:divBdr>
                                <w:top w:val="none" w:sz="0" w:space="0" w:color="auto"/>
                                <w:left w:val="none" w:sz="0" w:space="0" w:color="auto"/>
                                <w:bottom w:val="none" w:sz="0" w:space="0" w:color="auto"/>
                                <w:right w:val="none" w:sz="0" w:space="0" w:color="auto"/>
                              </w:divBdr>
                              <w:divsChild>
                                <w:div w:id="1538470478">
                                  <w:marLeft w:val="0"/>
                                  <w:marRight w:val="0"/>
                                  <w:marTop w:val="0"/>
                                  <w:marBottom w:val="0"/>
                                  <w:divBdr>
                                    <w:top w:val="none" w:sz="0" w:space="0" w:color="auto"/>
                                    <w:left w:val="none" w:sz="0" w:space="0" w:color="auto"/>
                                    <w:bottom w:val="none" w:sz="0" w:space="0" w:color="auto"/>
                                    <w:right w:val="none" w:sz="0" w:space="0" w:color="auto"/>
                                  </w:divBdr>
                                  <w:divsChild>
                                    <w:div w:id="194082593">
                                      <w:marLeft w:val="0"/>
                                      <w:marRight w:val="0"/>
                                      <w:marTop w:val="0"/>
                                      <w:marBottom w:val="0"/>
                                      <w:divBdr>
                                        <w:top w:val="none" w:sz="0" w:space="0" w:color="auto"/>
                                        <w:left w:val="none" w:sz="0" w:space="0" w:color="auto"/>
                                        <w:bottom w:val="none" w:sz="0" w:space="0" w:color="auto"/>
                                        <w:right w:val="none" w:sz="0" w:space="0" w:color="auto"/>
                                      </w:divBdr>
                                      <w:divsChild>
                                        <w:div w:id="1591306908">
                                          <w:marLeft w:val="0"/>
                                          <w:marRight w:val="0"/>
                                          <w:marTop w:val="0"/>
                                          <w:marBottom w:val="0"/>
                                          <w:divBdr>
                                            <w:top w:val="none" w:sz="0" w:space="0" w:color="auto"/>
                                            <w:left w:val="none" w:sz="0" w:space="0" w:color="auto"/>
                                            <w:bottom w:val="none" w:sz="0" w:space="0" w:color="auto"/>
                                            <w:right w:val="none" w:sz="0" w:space="0" w:color="auto"/>
                                          </w:divBdr>
                                          <w:divsChild>
                                            <w:div w:id="17968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080939">
      <w:bodyDiv w:val="1"/>
      <w:marLeft w:val="0"/>
      <w:marRight w:val="0"/>
      <w:marTop w:val="0"/>
      <w:marBottom w:val="0"/>
      <w:divBdr>
        <w:top w:val="none" w:sz="0" w:space="0" w:color="auto"/>
        <w:left w:val="none" w:sz="0" w:space="0" w:color="auto"/>
        <w:bottom w:val="none" w:sz="0" w:space="0" w:color="auto"/>
        <w:right w:val="none" w:sz="0" w:space="0" w:color="auto"/>
      </w:divBdr>
    </w:div>
    <w:div w:id="1773623339">
      <w:bodyDiv w:val="1"/>
      <w:marLeft w:val="0"/>
      <w:marRight w:val="0"/>
      <w:marTop w:val="0"/>
      <w:marBottom w:val="0"/>
      <w:divBdr>
        <w:top w:val="none" w:sz="0" w:space="0" w:color="auto"/>
        <w:left w:val="none" w:sz="0" w:space="0" w:color="auto"/>
        <w:bottom w:val="none" w:sz="0" w:space="0" w:color="auto"/>
        <w:right w:val="none" w:sz="0" w:space="0" w:color="auto"/>
      </w:divBdr>
    </w:div>
    <w:div w:id="1778214362">
      <w:bodyDiv w:val="1"/>
      <w:marLeft w:val="0"/>
      <w:marRight w:val="0"/>
      <w:marTop w:val="0"/>
      <w:marBottom w:val="0"/>
      <w:divBdr>
        <w:top w:val="none" w:sz="0" w:space="0" w:color="auto"/>
        <w:left w:val="none" w:sz="0" w:space="0" w:color="auto"/>
        <w:bottom w:val="none" w:sz="0" w:space="0" w:color="auto"/>
        <w:right w:val="none" w:sz="0" w:space="0" w:color="auto"/>
      </w:divBdr>
      <w:divsChild>
        <w:div w:id="447315498">
          <w:blockQuote w:val="1"/>
          <w:marLeft w:val="720"/>
          <w:marRight w:val="720"/>
          <w:marTop w:val="100"/>
          <w:marBottom w:val="100"/>
          <w:divBdr>
            <w:top w:val="none" w:sz="0" w:space="0" w:color="auto"/>
            <w:left w:val="none" w:sz="0" w:space="0" w:color="auto"/>
            <w:bottom w:val="none" w:sz="0" w:space="0" w:color="auto"/>
            <w:right w:val="none" w:sz="0" w:space="0" w:color="auto"/>
          </w:divBdr>
        </w:div>
        <w:div w:id="794636333">
          <w:blockQuote w:val="1"/>
          <w:marLeft w:val="720"/>
          <w:marRight w:val="720"/>
          <w:marTop w:val="100"/>
          <w:marBottom w:val="100"/>
          <w:divBdr>
            <w:top w:val="none" w:sz="0" w:space="0" w:color="auto"/>
            <w:left w:val="none" w:sz="0" w:space="0" w:color="auto"/>
            <w:bottom w:val="none" w:sz="0" w:space="0" w:color="auto"/>
            <w:right w:val="none" w:sz="0" w:space="0" w:color="auto"/>
          </w:divBdr>
        </w:div>
        <w:div w:id="948047338">
          <w:marLeft w:val="0"/>
          <w:marRight w:val="0"/>
          <w:marTop w:val="0"/>
          <w:marBottom w:val="0"/>
          <w:divBdr>
            <w:top w:val="none" w:sz="0" w:space="0" w:color="auto"/>
            <w:left w:val="none" w:sz="0" w:space="0" w:color="auto"/>
            <w:bottom w:val="none" w:sz="0" w:space="0" w:color="auto"/>
            <w:right w:val="none" w:sz="0" w:space="0" w:color="auto"/>
          </w:divBdr>
        </w:div>
        <w:div w:id="1476026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567924">
      <w:bodyDiv w:val="1"/>
      <w:marLeft w:val="0"/>
      <w:marRight w:val="0"/>
      <w:marTop w:val="0"/>
      <w:marBottom w:val="0"/>
      <w:divBdr>
        <w:top w:val="none" w:sz="0" w:space="0" w:color="auto"/>
        <w:left w:val="none" w:sz="0" w:space="0" w:color="auto"/>
        <w:bottom w:val="none" w:sz="0" w:space="0" w:color="auto"/>
        <w:right w:val="none" w:sz="0" w:space="0" w:color="auto"/>
      </w:divBdr>
    </w:div>
    <w:div w:id="1784416632">
      <w:bodyDiv w:val="1"/>
      <w:marLeft w:val="0"/>
      <w:marRight w:val="0"/>
      <w:marTop w:val="0"/>
      <w:marBottom w:val="0"/>
      <w:divBdr>
        <w:top w:val="none" w:sz="0" w:space="0" w:color="auto"/>
        <w:left w:val="none" w:sz="0" w:space="0" w:color="auto"/>
        <w:bottom w:val="none" w:sz="0" w:space="0" w:color="auto"/>
        <w:right w:val="none" w:sz="0" w:space="0" w:color="auto"/>
      </w:divBdr>
    </w:div>
    <w:div w:id="1793478701">
      <w:bodyDiv w:val="1"/>
      <w:marLeft w:val="0"/>
      <w:marRight w:val="0"/>
      <w:marTop w:val="0"/>
      <w:marBottom w:val="0"/>
      <w:divBdr>
        <w:top w:val="none" w:sz="0" w:space="0" w:color="auto"/>
        <w:left w:val="none" w:sz="0" w:space="0" w:color="auto"/>
        <w:bottom w:val="none" w:sz="0" w:space="0" w:color="auto"/>
        <w:right w:val="none" w:sz="0" w:space="0" w:color="auto"/>
      </w:divBdr>
      <w:divsChild>
        <w:div w:id="10126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994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0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0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51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97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832176">
      <w:bodyDiv w:val="1"/>
      <w:marLeft w:val="0"/>
      <w:marRight w:val="0"/>
      <w:marTop w:val="0"/>
      <w:marBottom w:val="0"/>
      <w:divBdr>
        <w:top w:val="none" w:sz="0" w:space="0" w:color="auto"/>
        <w:left w:val="none" w:sz="0" w:space="0" w:color="auto"/>
        <w:bottom w:val="none" w:sz="0" w:space="0" w:color="auto"/>
        <w:right w:val="none" w:sz="0" w:space="0" w:color="auto"/>
      </w:divBdr>
    </w:div>
    <w:div w:id="1798599291">
      <w:bodyDiv w:val="1"/>
      <w:marLeft w:val="0"/>
      <w:marRight w:val="0"/>
      <w:marTop w:val="0"/>
      <w:marBottom w:val="0"/>
      <w:divBdr>
        <w:top w:val="none" w:sz="0" w:space="0" w:color="auto"/>
        <w:left w:val="none" w:sz="0" w:space="0" w:color="auto"/>
        <w:bottom w:val="none" w:sz="0" w:space="0" w:color="auto"/>
        <w:right w:val="none" w:sz="0" w:space="0" w:color="auto"/>
      </w:divBdr>
      <w:divsChild>
        <w:div w:id="1652758712">
          <w:marLeft w:val="0"/>
          <w:marRight w:val="0"/>
          <w:marTop w:val="0"/>
          <w:marBottom w:val="0"/>
          <w:divBdr>
            <w:top w:val="none" w:sz="0" w:space="0" w:color="auto"/>
            <w:left w:val="none" w:sz="0" w:space="0" w:color="auto"/>
            <w:bottom w:val="none" w:sz="0" w:space="0" w:color="auto"/>
            <w:right w:val="none" w:sz="0" w:space="0" w:color="auto"/>
          </w:divBdr>
          <w:divsChild>
            <w:div w:id="30691469">
              <w:marLeft w:val="0"/>
              <w:marRight w:val="0"/>
              <w:marTop w:val="0"/>
              <w:marBottom w:val="0"/>
              <w:divBdr>
                <w:top w:val="none" w:sz="0" w:space="0" w:color="auto"/>
                <w:left w:val="none" w:sz="0" w:space="0" w:color="auto"/>
                <w:bottom w:val="none" w:sz="0" w:space="0" w:color="auto"/>
                <w:right w:val="none" w:sz="0" w:space="0" w:color="auto"/>
              </w:divBdr>
              <w:divsChild>
                <w:div w:id="56903555">
                  <w:marLeft w:val="0"/>
                  <w:marRight w:val="0"/>
                  <w:marTop w:val="0"/>
                  <w:marBottom w:val="0"/>
                  <w:divBdr>
                    <w:top w:val="none" w:sz="0" w:space="0" w:color="auto"/>
                    <w:left w:val="none" w:sz="0" w:space="0" w:color="auto"/>
                    <w:bottom w:val="none" w:sz="0" w:space="0" w:color="auto"/>
                    <w:right w:val="none" w:sz="0" w:space="0" w:color="auto"/>
                  </w:divBdr>
                  <w:divsChild>
                    <w:div w:id="535890514">
                      <w:marLeft w:val="0"/>
                      <w:marRight w:val="0"/>
                      <w:marTop w:val="0"/>
                      <w:marBottom w:val="0"/>
                      <w:divBdr>
                        <w:top w:val="none" w:sz="0" w:space="0" w:color="auto"/>
                        <w:left w:val="none" w:sz="0" w:space="0" w:color="auto"/>
                        <w:bottom w:val="none" w:sz="0" w:space="0" w:color="auto"/>
                        <w:right w:val="none" w:sz="0" w:space="0" w:color="auto"/>
                      </w:divBdr>
                      <w:divsChild>
                        <w:div w:id="8459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079927">
      <w:bodyDiv w:val="1"/>
      <w:marLeft w:val="0"/>
      <w:marRight w:val="0"/>
      <w:marTop w:val="0"/>
      <w:marBottom w:val="0"/>
      <w:divBdr>
        <w:top w:val="none" w:sz="0" w:space="0" w:color="auto"/>
        <w:left w:val="none" w:sz="0" w:space="0" w:color="auto"/>
        <w:bottom w:val="none" w:sz="0" w:space="0" w:color="auto"/>
        <w:right w:val="none" w:sz="0" w:space="0" w:color="auto"/>
      </w:divBdr>
      <w:divsChild>
        <w:div w:id="961957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721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188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6191040">
      <w:bodyDiv w:val="1"/>
      <w:marLeft w:val="0"/>
      <w:marRight w:val="0"/>
      <w:marTop w:val="0"/>
      <w:marBottom w:val="0"/>
      <w:divBdr>
        <w:top w:val="none" w:sz="0" w:space="0" w:color="auto"/>
        <w:left w:val="none" w:sz="0" w:space="0" w:color="auto"/>
        <w:bottom w:val="none" w:sz="0" w:space="0" w:color="auto"/>
        <w:right w:val="none" w:sz="0" w:space="0" w:color="auto"/>
      </w:divBdr>
    </w:div>
    <w:div w:id="1806657293">
      <w:bodyDiv w:val="1"/>
      <w:marLeft w:val="0"/>
      <w:marRight w:val="0"/>
      <w:marTop w:val="0"/>
      <w:marBottom w:val="0"/>
      <w:divBdr>
        <w:top w:val="none" w:sz="0" w:space="0" w:color="auto"/>
        <w:left w:val="none" w:sz="0" w:space="0" w:color="auto"/>
        <w:bottom w:val="none" w:sz="0" w:space="0" w:color="auto"/>
        <w:right w:val="none" w:sz="0" w:space="0" w:color="auto"/>
      </w:divBdr>
    </w:div>
    <w:div w:id="1817336681">
      <w:bodyDiv w:val="1"/>
      <w:marLeft w:val="0"/>
      <w:marRight w:val="0"/>
      <w:marTop w:val="0"/>
      <w:marBottom w:val="0"/>
      <w:divBdr>
        <w:top w:val="none" w:sz="0" w:space="0" w:color="auto"/>
        <w:left w:val="none" w:sz="0" w:space="0" w:color="auto"/>
        <w:bottom w:val="none" w:sz="0" w:space="0" w:color="auto"/>
        <w:right w:val="none" w:sz="0" w:space="0" w:color="auto"/>
      </w:divBdr>
    </w:div>
    <w:div w:id="1824423266">
      <w:bodyDiv w:val="1"/>
      <w:marLeft w:val="0"/>
      <w:marRight w:val="0"/>
      <w:marTop w:val="0"/>
      <w:marBottom w:val="0"/>
      <w:divBdr>
        <w:top w:val="none" w:sz="0" w:space="0" w:color="auto"/>
        <w:left w:val="none" w:sz="0" w:space="0" w:color="auto"/>
        <w:bottom w:val="none" w:sz="0" w:space="0" w:color="auto"/>
        <w:right w:val="none" w:sz="0" w:space="0" w:color="auto"/>
      </w:divBdr>
    </w:div>
    <w:div w:id="1825275043">
      <w:bodyDiv w:val="1"/>
      <w:marLeft w:val="0"/>
      <w:marRight w:val="0"/>
      <w:marTop w:val="0"/>
      <w:marBottom w:val="0"/>
      <w:divBdr>
        <w:top w:val="none" w:sz="0" w:space="0" w:color="auto"/>
        <w:left w:val="none" w:sz="0" w:space="0" w:color="auto"/>
        <w:bottom w:val="none" w:sz="0" w:space="0" w:color="auto"/>
        <w:right w:val="none" w:sz="0" w:space="0" w:color="auto"/>
      </w:divBdr>
    </w:div>
    <w:div w:id="1825586678">
      <w:bodyDiv w:val="1"/>
      <w:marLeft w:val="0"/>
      <w:marRight w:val="0"/>
      <w:marTop w:val="0"/>
      <w:marBottom w:val="0"/>
      <w:divBdr>
        <w:top w:val="none" w:sz="0" w:space="0" w:color="auto"/>
        <w:left w:val="none" w:sz="0" w:space="0" w:color="auto"/>
        <w:bottom w:val="none" w:sz="0" w:space="0" w:color="auto"/>
        <w:right w:val="none" w:sz="0" w:space="0" w:color="auto"/>
      </w:divBdr>
    </w:div>
    <w:div w:id="1832208155">
      <w:bodyDiv w:val="1"/>
      <w:marLeft w:val="0"/>
      <w:marRight w:val="0"/>
      <w:marTop w:val="0"/>
      <w:marBottom w:val="0"/>
      <w:divBdr>
        <w:top w:val="none" w:sz="0" w:space="0" w:color="auto"/>
        <w:left w:val="none" w:sz="0" w:space="0" w:color="auto"/>
        <w:bottom w:val="none" w:sz="0" w:space="0" w:color="auto"/>
        <w:right w:val="none" w:sz="0" w:space="0" w:color="auto"/>
      </w:divBdr>
    </w:div>
    <w:div w:id="1832670765">
      <w:bodyDiv w:val="1"/>
      <w:marLeft w:val="0"/>
      <w:marRight w:val="0"/>
      <w:marTop w:val="0"/>
      <w:marBottom w:val="0"/>
      <w:divBdr>
        <w:top w:val="none" w:sz="0" w:space="0" w:color="auto"/>
        <w:left w:val="none" w:sz="0" w:space="0" w:color="auto"/>
        <w:bottom w:val="none" w:sz="0" w:space="0" w:color="auto"/>
        <w:right w:val="none" w:sz="0" w:space="0" w:color="auto"/>
      </w:divBdr>
    </w:div>
    <w:div w:id="1834450390">
      <w:bodyDiv w:val="1"/>
      <w:marLeft w:val="0"/>
      <w:marRight w:val="0"/>
      <w:marTop w:val="0"/>
      <w:marBottom w:val="0"/>
      <w:divBdr>
        <w:top w:val="none" w:sz="0" w:space="0" w:color="auto"/>
        <w:left w:val="none" w:sz="0" w:space="0" w:color="auto"/>
        <w:bottom w:val="none" w:sz="0" w:space="0" w:color="auto"/>
        <w:right w:val="none" w:sz="0" w:space="0" w:color="auto"/>
      </w:divBdr>
      <w:divsChild>
        <w:div w:id="1864855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7673">
      <w:bodyDiv w:val="1"/>
      <w:marLeft w:val="0"/>
      <w:marRight w:val="0"/>
      <w:marTop w:val="0"/>
      <w:marBottom w:val="0"/>
      <w:divBdr>
        <w:top w:val="none" w:sz="0" w:space="0" w:color="auto"/>
        <w:left w:val="none" w:sz="0" w:space="0" w:color="auto"/>
        <w:bottom w:val="none" w:sz="0" w:space="0" w:color="auto"/>
        <w:right w:val="none" w:sz="0" w:space="0" w:color="auto"/>
      </w:divBdr>
    </w:div>
    <w:div w:id="1839151755">
      <w:bodyDiv w:val="1"/>
      <w:marLeft w:val="0"/>
      <w:marRight w:val="0"/>
      <w:marTop w:val="0"/>
      <w:marBottom w:val="0"/>
      <w:divBdr>
        <w:top w:val="none" w:sz="0" w:space="0" w:color="auto"/>
        <w:left w:val="none" w:sz="0" w:space="0" w:color="auto"/>
        <w:bottom w:val="none" w:sz="0" w:space="0" w:color="auto"/>
        <w:right w:val="none" w:sz="0" w:space="0" w:color="auto"/>
      </w:divBdr>
    </w:div>
    <w:div w:id="1844468796">
      <w:bodyDiv w:val="1"/>
      <w:marLeft w:val="0"/>
      <w:marRight w:val="0"/>
      <w:marTop w:val="0"/>
      <w:marBottom w:val="0"/>
      <w:divBdr>
        <w:top w:val="none" w:sz="0" w:space="0" w:color="auto"/>
        <w:left w:val="none" w:sz="0" w:space="0" w:color="auto"/>
        <w:bottom w:val="none" w:sz="0" w:space="0" w:color="auto"/>
        <w:right w:val="none" w:sz="0" w:space="0" w:color="auto"/>
      </w:divBdr>
      <w:divsChild>
        <w:div w:id="83233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40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600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597282">
      <w:bodyDiv w:val="1"/>
      <w:marLeft w:val="0"/>
      <w:marRight w:val="0"/>
      <w:marTop w:val="0"/>
      <w:marBottom w:val="0"/>
      <w:divBdr>
        <w:top w:val="none" w:sz="0" w:space="0" w:color="auto"/>
        <w:left w:val="none" w:sz="0" w:space="0" w:color="auto"/>
        <w:bottom w:val="none" w:sz="0" w:space="0" w:color="auto"/>
        <w:right w:val="none" w:sz="0" w:space="0" w:color="auto"/>
      </w:divBdr>
    </w:div>
    <w:div w:id="1852718025">
      <w:bodyDiv w:val="1"/>
      <w:marLeft w:val="0"/>
      <w:marRight w:val="0"/>
      <w:marTop w:val="0"/>
      <w:marBottom w:val="0"/>
      <w:divBdr>
        <w:top w:val="none" w:sz="0" w:space="0" w:color="auto"/>
        <w:left w:val="none" w:sz="0" w:space="0" w:color="auto"/>
        <w:bottom w:val="none" w:sz="0" w:space="0" w:color="auto"/>
        <w:right w:val="none" w:sz="0" w:space="0" w:color="auto"/>
      </w:divBdr>
    </w:div>
    <w:div w:id="1852719332">
      <w:bodyDiv w:val="1"/>
      <w:marLeft w:val="0"/>
      <w:marRight w:val="0"/>
      <w:marTop w:val="0"/>
      <w:marBottom w:val="0"/>
      <w:divBdr>
        <w:top w:val="none" w:sz="0" w:space="0" w:color="auto"/>
        <w:left w:val="none" w:sz="0" w:space="0" w:color="auto"/>
        <w:bottom w:val="none" w:sz="0" w:space="0" w:color="auto"/>
        <w:right w:val="none" w:sz="0" w:space="0" w:color="auto"/>
      </w:divBdr>
    </w:div>
    <w:div w:id="1853646237">
      <w:bodyDiv w:val="1"/>
      <w:marLeft w:val="0"/>
      <w:marRight w:val="0"/>
      <w:marTop w:val="0"/>
      <w:marBottom w:val="0"/>
      <w:divBdr>
        <w:top w:val="none" w:sz="0" w:space="0" w:color="auto"/>
        <w:left w:val="none" w:sz="0" w:space="0" w:color="auto"/>
        <w:bottom w:val="none" w:sz="0" w:space="0" w:color="auto"/>
        <w:right w:val="none" w:sz="0" w:space="0" w:color="auto"/>
      </w:divBdr>
    </w:div>
    <w:div w:id="1854570391">
      <w:bodyDiv w:val="1"/>
      <w:marLeft w:val="0"/>
      <w:marRight w:val="0"/>
      <w:marTop w:val="0"/>
      <w:marBottom w:val="0"/>
      <w:divBdr>
        <w:top w:val="none" w:sz="0" w:space="0" w:color="auto"/>
        <w:left w:val="none" w:sz="0" w:space="0" w:color="auto"/>
        <w:bottom w:val="none" w:sz="0" w:space="0" w:color="auto"/>
        <w:right w:val="none" w:sz="0" w:space="0" w:color="auto"/>
      </w:divBdr>
    </w:div>
    <w:div w:id="1857235499">
      <w:bodyDiv w:val="1"/>
      <w:marLeft w:val="0"/>
      <w:marRight w:val="0"/>
      <w:marTop w:val="0"/>
      <w:marBottom w:val="0"/>
      <w:divBdr>
        <w:top w:val="none" w:sz="0" w:space="0" w:color="auto"/>
        <w:left w:val="none" w:sz="0" w:space="0" w:color="auto"/>
        <w:bottom w:val="none" w:sz="0" w:space="0" w:color="auto"/>
        <w:right w:val="none" w:sz="0" w:space="0" w:color="auto"/>
      </w:divBdr>
    </w:div>
    <w:div w:id="1859150656">
      <w:bodyDiv w:val="1"/>
      <w:marLeft w:val="0"/>
      <w:marRight w:val="0"/>
      <w:marTop w:val="0"/>
      <w:marBottom w:val="0"/>
      <w:divBdr>
        <w:top w:val="none" w:sz="0" w:space="0" w:color="auto"/>
        <w:left w:val="none" w:sz="0" w:space="0" w:color="auto"/>
        <w:bottom w:val="none" w:sz="0" w:space="0" w:color="auto"/>
        <w:right w:val="none" w:sz="0" w:space="0" w:color="auto"/>
      </w:divBdr>
    </w:div>
    <w:div w:id="1862664745">
      <w:bodyDiv w:val="1"/>
      <w:marLeft w:val="0"/>
      <w:marRight w:val="0"/>
      <w:marTop w:val="0"/>
      <w:marBottom w:val="0"/>
      <w:divBdr>
        <w:top w:val="none" w:sz="0" w:space="0" w:color="auto"/>
        <w:left w:val="none" w:sz="0" w:space="0" w:color="auto"/>
        <w:bottom w:val="none" w:sz="0" w:space="0" w:color="auto"/>
        <w:right w:val="none" w:sz="0" w:space="0" w:color="auto"/>
      </w:divBdr>
    </w:div>
    <w:div w:id="1863475634">
      <w:bodyDiv w:val="1"/>
      <w:marLeft w:val="0"/>
      <w:marRight w:val="0"/>
      <w:marTop w:val="0"/>
      <w:marBottom w:val="0"/>
      <w:divBdr>
        <w:top w:val="none" w:sz="0" w:space="0" w:color="auto"/>
        <w:left w:val="none" w:sz="0" w:space="0" w:color="auto"/>
        <w:bottom w:val="none" w:sz="0" w:space="0" w:color="auto"/>
        <w:right w:val="none" w:sz="0" w:space="0" w:color="auto"/>
      </w:divBdr>
    </w:div>
    <w:div w:id="1867789200">
      <w:bodyDiv w:val="1"/>
      <w:marLeft w:val="0"/>
      <w:marRight w:val="0"/>
      <w:marTop w:val="0"/>
      <w:marBottom w:val="0"/>
      <w:divBdr>
        <w:top w:val="none" w:sz="0" w:space="0" w:color="auto"/>
        <w:left w:val="none" w:sz="0" w:space="0" w:color="auto"/>
        <w:bottom w:val="none" w:sz="0" w:space="0" w:color="auto"/>
        <w:right w:val="none" w:sz="0" w:space="0" w:color="auto"/>
      </w:divBdr>
    </w:div>
    <w:div w:id="1871528680">
      <w:bodyDiv w:val="1"/>
      <w:marLeft w:val="0"/>
      <w:marRight w:val="0"/>
      <w:marTop w:val="0"/>
      <w:marBottom w:val="0"/>
      <w:divBdr>
        <w:top w:val="none" w:sz="0" w:space="0" w:color="auto"/>
        <w:left w:val="none" w:sz="0" w:space="0" w:color="auto"/>
        <w:bottom w:val="none" w:sz="0" w:space="0" w:color="auto"/>
        <w:right w:val="none" w:sz="0" w:space="0" w:color="auto"/>
      </w:divBdr>
      <w:divsChild>
        <w:div w:id="552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620298">
      <w:bodyDiv w:val="1"/>
      <w:marLeft w:val="0"/>
      <w:marRight w:val="0"/>
      <w:marTop w:val="0"/>
      <w:marBottom w:val="0"/>
      <w:divBdr>
        <w:top w:val="none" w:sz="0" w:space="0" w:color="auto"/>
        <w:left w:val="none" w:sz="0" w:space="0" w:color="auto"/>
        <w:bottom w:val="none" w:sz="0" w:space="0" w:color="auto"/>
        <w:right w:val="none" w:sz="0" w:space="0" w:color="auto"/>
      </w:divBdr>
    </w:div>
    <w:div w:id="1879663598">
      <w:bodyDiv w:val="1"/>
      <w:marLeft w:val="0"/>
      <w:marRight w:val="0"/>
      <w:marTop w:val="0"/>
      <w:marBottom w:val="0"/>
      <w:divBdr>
        <w:top w:val="none" w:sz="0" w:space="0" w:color="auto"/>
        <w:left w:val="none" w:sz="0" w:space="0" w:color="auto"/>
        <w:bottom w:val="none" w:sz="0" w:space="0" w:color="auto"/>
        <w:right w:val="none" w:sz="0" w:space="0" w:color="auto"/>
      </w:divBdr>
      <w:divsChild>
        <w:div w:id="991642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756261">
      <w:bodyDiv w:val="1"/>
      <w:marLeft w:val="0"/>
      <w:marRight w:val="0"/>
      <w:marTop w:val="0"/>
      <w:marBottom w:val="0"/>
      <w:divBdr>
        <w:top w:val="none" w:sz="0" w:space="0" w:color="auto"/>
        <w:left w:val="none" w:sz="0" w:space="0" w:color="auto"/>
        <w:bottom w:val="none" w:sz="0" w:space="0" w:color="auto"/>
        <w:right w:val="none" w:sz="0" w:space="0" w:color="auto"/>
      </w:divBdr>
      <w:divsChild>
        <w:div w:id="102000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255603">
      <w:bodyDiv w:val="1"/>
      <w:marLeft w:val="0"/>
      <w:marRight w:val="0"/>
      <w:marTop w:val="0"/>
      <w:marBottom w:val="0"/>
      <w:divBdr>
        <w:top w:val="none" w:sz="0" w:space="0" w:color="auto"/>
        <w:left w:val="none" w:sz="0" w:space="0" w:color="auto"/>
        <w:bottom w:val="none" w:sz="0" w:space="0" w:color="auto"/>
        <w:right w:val="none" w:sz="0" w:space="0" w:color="auto"/>
      </w:divBdr>
    </w:div>
    <w:div w:id="1887259336">
      <w:bodyDiv w:val="1"/>
      <w:marLeft w:val="0"/>
      <w:marRight w:val="0"/>
      <w:marTop w:val="0"/>
      <w:marBottom w:val="0"/>
      <w:divBdr>
        <w:top w:val="none" w:sz="0" w:space="0" w:color="auto"/>
        <w:left w:val="none" w:sz="0" w:space="0" w:color="auto"/>
        <w:bottom w:val="none" w:sz="0" w:space="0" w:color="auto"/>
        <w:right w:val="none" w:sz="0" w:space="0" w:color="auto"/>
      </w:divBdr>
    </w:div>
    <w:div w:id="1896887017">
      <w:bodyDiv w:val="1"/>
      <w:marLeft w:val="0"/>
      <w:marRight w:val="0"/>
      <w:marTop w:val="0"/>
      <w:marBottom w:val="0"/>
      <w:divBdr>
        <w:top w:val="none" w:sz="0" w:space="0" w:color="auto"/>
        <w:left w:val="none" w:sz="0" w:space="0" w:color="auto"/>
        <w:bottom w:val="none" w:sz="0" w:space="0" w:color="auto"/>
        <w:right w:val="none" w:sz="0" w:space="0" w:color="auto"/>
      </w:divBdr>
    </w:div>
    <w:div w:id="1898929083">
      <w:bodyDiv w:val="1"/>
      <w:marLeft w:val="0"/>
      <w:marRight w:val="0"/>
      <w:marTop w:val="0"/>
      <w:marBottom w:val="0"/>
      <w:divBdr>
        <w:top w:val="none" w:sz="0" w:space="0" w:color="auto"/>
        <w:left w:val="none" w:sz="0" w:space="0" w:color="auto"/>
        <w:bottom w:val="none" w:sz="0" w:space="0" w:color="auto"/>
        <w:right w:val="none" w:sz="0" w:space="0" w:color="auto"/>
      </w:divBdr>
    </w:div>
    <w:div w:id="1902132893">
      <w:bodyDiv w:val="1"/>
      <w:marLeft w:val="0"/>
      <w:marRight w:val="0"/>
      <w:marTop w:val="0"/>
      <w:marBottom w:val="0"/>
      <w:divBdr>
        <w:top w:val="none" w:sz="0" w:space="0" w:color="auto"/>
        <w:left w:val="none" w:sz="0" w:space="0" w:color="auto"/>
        <w:bottom w:val="none" w:sz="0" w:space="0" w:color="auto"/>
        <w:right w:val="none" w:sz="0" w:space="0" w:color="auto"/>
      </w:divBdr>
    </w:div>
    <w:div w:id="1917130110">
      <w:bodyDiv w:val="1"/>
      <w:marLeft w:val="0"/>
      <w:marRight w:val="0"/>
      <w:marTop w:val="0"/>
      <w:marBottom w:val="0"/>
      <w:divBdr>
        <w:top w:val="none" w:sz="0" w:space="0" w:color="auto"/>
        <w:left w:val="none" w:sz="0" w:space="0" w:color="auto"/>
        <w:bottom w:val="none" w:sz="0" w:space="0" w:color="auto"/>
        <w:right w:val="none" w:sz="0" w:space="0" w:color="auto"/>
      </w:divBdr>
    </w:div>
    <w:div w:id="1921020296">
      <w:bodyDiv w:val="1"/>
      <w:marLeft w:val="0"/>
      <w:marRight w:val="0"/>
      <w:marTop w:val="0"/>
      <w:marBottom w:val="0"/>
      <w:divBdr>
        <w:top w:val="none" w:sz="0" w:space="0" w:color="auto"/>
        <w:left w:val="none" w:sz="0" w:space="0" w:color="auto"/>
        <w:bottom w:val="none" w:sz="0" w:space="0" w:color="auto"/>
        <w:right w:val="none" w:sz="0" w:space="0" w:color="auto"/>
      </w:divBdr>
    </w:div>
    <w:div w:id="1930306790">
      <w:bodyDiv w:val="1"/>
      <w:marLeft w:val="0"/>
      <w:marRight w:val="0"/>
      <w:marTop w:val="0"/>
      <w:marBottom w:val="0"/>
      <w:divBdr>
        <w:top w:val="none" w:sz="0" w:space="0" w:color="auto"/>
        <w:left w:val="none" w:sz="0" w:space="0" w:color="auto"/>
        <w:bottom w:val="none" w:sz="0" w:space="0" w:color="auto"/>
        <w:right w:val="none" w:sz="0" w:space="0" w:color="auto"/>
      </w:divBdr>
      <w:divsChild>
        <w:div w:id="196739215">
          <w:marLeft w:val="0"/>
          <w:marRight w:val="0"/>
          <w:marTop w:val="0"/>
          <w:marBottom w:val="0"/>
          <w:divBdr>
            <w:top w:val="none" w:sz="0" w:space="0" w:color="auto"/>
            <w:left w:val="none" w:sz="0" w:space="0" w:color="auto"/>
            <w:bottom w:val="none" w:sz="0" w:space="0" w:color="auto"/>
            <w:right w:val="none" w:sz="0" w:space="0" w:color="auto"/>
          </w:divBdr>
        </w:div>
        <w:div w:id="1824007674">
          <w:marLeft w:val="0"/>
          <w:marRight w:val="0"/>
          <w:marTop w:val="0"/>
          <w:marBottom w:val="0"/>
          <w:divBdr>
            <w:top w:val="none" w:sz="0" w:space="0" w:color="auto"/>
            <w:left w:val="none" w:sz="0" w:space="0" w:color="auto"/>
            <w:bottom w:val="none" w:sz="0" w:space="0" w:color="auto"/>
            <w:right w:val="none" w:sz="0" w:space="0" w:color="auto"/>
          </w:divBdr>
        </w:div>
      </w:divsChild>
    </w:div>
    <w:div w:id="1931500327">
      <w:bodyDiv w:val="1"/>
      <w:marLeft w:val="0"/>
      <w:marRight w:val="0"/>
      <w:marTop w:val="0"/>
      <w:marBottom w:val="0"/>
      <w:divBdr>
        <w:top w:val="none" w:sz="0" w:space="0" w:color="auto"/>
        <w:left w:val="none" w:sz="0" w:space="0" w:color="auto"/>
        <w:bottom w:val="none" w:sz="0" w:space="0" w:color="auto"/>
        <w:right w:val="none" w:sz="0" w:space="0" w:color="auto"/>
      </w:divBdr>
    </w:div>
    <w:div w:id="1931619367">
      <w:bodyDiv w:val="1"/>
      <w:marLeft w:val="0"/>
      <w:marRight w:val="0"/>
      <w:marTop w:val="0"/>
      <w:marBottom w:val="0"/>
      <w:divBdr>
        <w:top w:val="none" w:sz="0" w:space="0" w:color="auto"/>
        <w:left w:val="none" w:sz="0" w:space="0" w:color="auto"/>
        <w:bottom w:val="none" w:sz="0" w:space="0" w:color="auto"/>
        <w:right w:val="none" w:sz="0" w:space="0" w:color="auto"/>
      </w:divBdr>
    </w:div>
    <w:div w:id="1937977712">
      <w:bodyDiv w:val="1"/>
      <w:marLeft w:val="0"/>
      <w:marRight w:val="0"/>
      <w:marTop w:val="0"/>
      <w:marBottom w:val="0"/>
      <w:divBdr>
        <w:top w:val="none" w:sz="0" w:space="0" w:color="auto"/>
        <w:left w:val="none" w:sz="0" w:space="0" w:color="auto"/>
        <w:bottom w:val="none" w:sz="0" w:space="0" w:color="auto"/>
        <w:right w:val="none" w:sz="0" w:space="0" w:color="auto"/>
      </w:divBdr>
    </w:div>
    <w:div w:id="1939294464">
      <w:bodyDiv w:val="1"/>
      <w:marLeft w:val="0"/>
      <w:marRight w:val="0"/>
      <w:marTop w:val="0"/>
      <w:marBottom w:val="0"/>
      <w:divBdr>
        <w:top w:val="none" w:sz="0" w:space="0" w:color="auto"/>
        <w:left w:val="none" w:sz="0" w:space="0" w:color="auto"/>
        <w:bottom w:val="none" w:sz="0" w:space="0" w:color="auto"/>
        <w:right w:val="none" w:sz="0" w:space="0" w:color="auto"/>
      </w:divBdr>
    </w:div>
    <w:div w:id="1946571883">
      <w:bodyDiv w:val="1"/>
      <w:marLeft w:val="0"/>
      <w:marRight w:val="0"/>
      <w:marTop w:val="0"/>
      <w:marBottom w:val="0"/>
      <w:divBdr>
        <w:top w:val="none" w:sz="0" w:space="0" w:color="auto"/>
        <w:left w:val="none" w:sz="0" w:space="0" w:color="auto"/>
        <w:bottom w:val="none" w:sz="0" w:space="0" w:color="auto"/>
        <w:right w:val="none" w:sz="0" w:space="0" w:color="auto"/>
      </w:divBdr>
    </w:div>
    <w:div w:id="1948267386">
      <w:bodyDiv w:val="1"/>
      <w:marLeft w:val="0"/>
      <w:marRight w:val="0"/>
      <w:marTop w:val="0"/>
      <w:marBottom w:val="0"/>
      <w:divBdr>
        <w:top w:val="none" w:sz="0" w:space="0" w:color="auto"/>
        <w:left w:val="none" w:sz="0" w:space="0" w:color="auto"/>
        <w:bottom w:val="none" w:sz="0" w:space="0" w:color="auto"/>
        <w:right w:val="none" w:sz="0" w:space="0" w:color="auto"/>
      </w:divBdr>
    </w:div>
    <w:div w:id="1960263587">
      <w:bodyDiv w:val="1"/>
      <w:marLeft w:val="0"/>
      <w:marRight w:val="0"/>
      <w:marTop w:val="0"/>
      <w:marBottom w:val="0"/>
      <w:divBdr>
        <w:top w:val="none" w:sz="0" w:space="0" w:color="auto"/>
        <w:left w:val="none" w:sz="0" w:space="0" w:color="auto"/>
        <w:bottom w:val="none" w:sz="0" w:space="0" w:color="auto"/>
        <w:right w:val="none" w:sz="0" w:space="0" w:color="auto"/>
      </w:divBdr>
    </w:div>
    <w:div w:id="1963073150">
      <w:bodyDiv w:val="1"/>
      <w:marLeft w:val="0"/>
      <w:marRight w:val="0"/>
      <w:marTop w:val="0"/>
      <w:marBottom w:val="0"/>
      <w:divBdr>
        <w:top w:val="none" w:sz="0" w:space="0" w:color="auto"/>
        <w:left w:val="none" w:sz="0" w:space="0" w:color="auto"/>
        <w:bottom w:val="none" w:sz="0" w:space="0" w:color="auto"/>
        <w:right w:val="none" w:sz="0" w:space="0" w:color="auto"/>
      </w:divBdr>
      <w:divsChild>
        <w:div w:id="1892156266">
          <w:marLeft w:val="0"/>
          <w:marRight w:val="0"/>
          <w:marTop w:val="0"/>
          <w:marBottom w:val="0"/>
          <w:divBdr>
            <w:top w:val="none" w:sz="0" w:space="0" w:color="auto"/>
            <w:left w:val="none" w:sz="0" w:space="0" w:color="auto"/>
            <w:bottom w:val="none" w:sz="0" w:space="0" w:color="auto"/>
            <w:right w:val="none" w:sz="0" w:space="0" w:color="auto"/>
          </w:divBdr>
          <w:divsChild>
            <w:div w:id="601836932">
              <w:marLeft w:val="0"/>
              <w:marRight w:val="0"/>
              <w:marTop w:val="0"/>
              <w:marBottom w:val="0"/>
              <w:divBdr>
                <w:top w:val="none" w:sz="0" w:space="0" w:color="auto"/>
                <w:left w:val="none" w:sz="0" w:space="0" w:color="auto"/>
                <w:bottom w:val="none" w:sz="0" w:space="0" w:color="auto"/>
                <w:right w:val="none" w:sz="0" w:space="0" w:color="auto"/>
              </w:divBdr>
              <w:divsChild>
                <w:div w:id="148987107">
                  <w:marLeft w:val="0"/>
                  <w:marRight w:val="0"/>
                  <w:marTop w:val="0"/>
                  <w:marBottom w:val="0"/>
                  <w:divBdr>
                    <w:top w:val="none" w:sz="0" w:space="0" w:color="auto"/>
                    <w:left w:val="none" w:sz="0" w:space="0" w:color="auto"/>
                    <w:bottom w:val="none" w:sz="0" w:space="0" w:color="auto"/>
                    <w:right w:val="none" w:sz="0" w:space="0" w:color="auto"/>
                  </w:divBdr>
                  <w:divsChild>
                    <w:div w:id="497576214">
                      <w:marLeft w:val="0"/>
                      <w:marRight w:val="0"/>
                      <w:marTop w:val="0"/>
                      <w:marBottom w:val="0"/>
                      <w:divBdr>
                        <w:top w:val="none" w:sz="0" w:space="0" w:color="auto"/>
                        <w:left w:val="none" w:sz="0" w:space="0" w:color="auto"/>
                        <w:bottom w:val="none" w:sz="0" w:space="0" w:color="auto"/>
                        <w:right w:val="none" w:sz="0" w:space="0" w:color="auto"/>
                      </w:divBdr>
                      <w:divsChild>
                        <w:div w:id="157623209">
                          <w:marLeft w:val="0"/>
                          <w:marRight w:val="0"/>
                          <w:marTop w:val="0"/>
                          <w:marBottom w:val="0"/>
                          <w:divBdr>
                            <w:top w:val="none" w:sz="0" w:space="0" w:color="auto"/>
                            <w:left w:val="none" w:sz="0" w:space="0" w:color="auto"/>
                            <w:bottom w:val="none" w:sz="0" w:space="0" w:color="auto"/>
                            <w:right w:val="none" w:sz="0" w:space="0" w:color="auto"/>
                          </w:divBdr>
                          <w:divsChild>
                            <w:div w:id="1913394625">
                              <w:marLeft w:val="0"/>
                              <w:marRight w:val="0"/>
                              <w:marTop w:val="0"/>
                              <w:marBottom w:val="0"/>
                              <w:divBdr>
                                <w:top w:val="none" w:sz="0" w:space="0" w:color="auto"/>
                                <w:left w:val="none" w:sz="0" w:space="0" w:color="auto"/>
                                <w:bottom w:val="none" w:sz="0" w:space="0" w:color="auto"/>
                                <w:right w:val="none" w:sz="0" w:space="0" w:color="auto"/>
                              </w:divBdr>
                              <w:divsChild>
                                <w:div w:id="497036504">
                                  <w:marLeft w:val="0"/>
                                  <w:marRight w:val="0"/>
                                  <w:marTop w:val="0"/>
                                  <w:marBottom w:val="0"/>
                                  <w:divBdr>
                                    <w:top w:val="none" w:sz="0" w:space="0" w:color="auto"/>
                                    <w:left w:val="none" w:sz="0" w:space="0" w:color="auto"/>
                                    <w:bottom w:val="none" w:sz="0" w:space="0" w:color="auto"/>
                                    <w:right w:val="none" w:sz="0" w:space="0" w:color="auto"/>
                                  </w:divBdr>
                                  <w:divsChild>
                                    <w:div w:id="1972589001">
                                      <w:marLeft w:val="0"/>
                                      <w:marRight w:val="0"/>
                                      <w:marTop w:val="0"/>
                                      <w:marBottom w:val="0"/>
                                      <w:divBdr>
                                        <w:top w:val="none" w:sz="0" w:space="0" w:color="auto"/>
                                        <w:left w:val="none" w:sz="0" w:space="0" w:color="auto"/>
                                        <w:bottom w:val="none" w:sz="0" w:space="0" w:color="auto"/>
                                        <w:right w:val="none" w:sz="0" w:space="0" w:color="auto"/>
                                      </w:divBdr>
                                      <w:divsChild>
                                        <w:div w:id="2131706090">
                                          <w:marLeft w:val="0"/>
                                          <w:marRight w:val="0"/>
                                          <w:marTop w:val="0"/>
                                          <w:marBottom w:val="0"/>
                                          <w:divBdr>
                                            <w:top w:val="none" w:sz="0" w:space="0" w:color="auto"/>
                                            <w:left w:val="none" w:sz="0" w:space="0" w:color="auto"/>
                                            <w:bottom w:val="none" w:sz="0" w:space="0" w:color="auto"/>
                                            <w:right w:val="none" w:sz="0" w:space="0" w:color="auto"/>
                                          </w:divBdr>
                                          <w:divsChild>
                                            <w:div w:id="9962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009737">
      <w:bodyDiv w:val="1"/>
      <w:marLeft w:val="0"/>
      <w:marRight w:val="0"/>
      <w:marTop w:val="0"/>
      <w:marBottom w:val="0"/>
      <w:divBdr>
        <w:top w:val="none" w:sz="0" w:space="0" w:color="auto"/>
        <w:left w:val="none" w:sz="0" w:space="0" w:color="auto"/>
        <w:bottom w:val="none" w:sz="0" w:space="0" w:color="auto"/>
        <w:right w:val="none" w:sz="0" w:space="0" w:color="auto"/>
      </w:divBdr>
    </w:div>
    <w:div w:id="1969973099">
      <w:bodyDiv w:val="1"/>
      <w:marLeft w:val="0"/>
      <w:marRight w:val="0"/>
      <w:marTop w:val="0"/>
      <w:marBottom w:val="0"/>
      <w:divBdr>
        <w:top w:val="none" w:sz="0" w:space="0" w:color="auto"/>
        <w:left w:val="none" w:sz="0" w:space="0" w:color="auto"/>
        <w:bottom w:val="none" w:sz="0" w:space="0" w:color="auto"/>
        <w:right w:val="none" w:sz="0" w:space="0" w:color="auto"/>
      </w:divBdr>
      <w:divsChild>
        <w:div w:id="1464347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96617">
      <w:bodyDiv w:val="1"/>
      <w:marLeft w:val="0"/>
      <w:marRight w:val="0"/>
      <w:marTop w:val="0"/>
      <w:marBottom w:val="0"/>
      <w:divBdr>
        <w:top w:val="none" w:sz="0" w:space="0" w:color="auto"/>
        <w:left w:val="none" w:sz="0" w:space="0" w:color="auto"/>
        <w:bottom w:val="none" w:sz="0" w:space="0" w:color="auto"/>
        <w:right w:val="none" w:sz="0" w:space="0" w:color="auto"/>
      </w:divBdr>
    </w:div>
    <w:div w:id="1984045708">
      <w:bodyDiv w:val="1"/>
      <w:marLeft w:val="0"/>
      <w:marRight w:val="0"/>
      <w:marTop w:val="0"/>
      <w:marBottom w:val="0"/>
      <w:divBdr>
        <w:top w:val="none" w:sz="0" w:space="0" w:color="auto"/>
        <w:left w:val="none" w:sz="0" w:space="0" w:color="auto"/>
        <w:bottom w:val="none" w:sz="0" w:space="0" w:color="auto"/>
        <w:right w:val="none" w:sz="0" w:space="0" w:color="auto"/>
      </w:divBdr>
    </w:div>
    <w:div w:id="1985306915">
      <w:bodyDiv w:val="1"/>
      <w:marLeft w:val="0"/>
      <w:marRight w:val="0"/>
      <w:marTop w:val="0"/>
      <w:marBottom w:val="0"/>
      <w:divBdr>
        <w:top w:val="none" w:sz="0" w:space="0" w:color="auto"/>
        <w:left w:val="none" w:sz="0" w:space="0" w:color="auto"/>
        <w:bottom w:val="none" w:sz="0" w:space="0" w:color="auto"/>
        <w:right w:val="none" w:sz="0" w:space="0" w:color="auto"/>
      </w:divBdr>
    </w:div>
    <w:div w:id="1987319175">
      <w:bodyDiv w:val="1"/>
      <w:marLeft w:val="0"/>
      <w:marRight w:val="0"/>
      <w:marTop w:val="0"/>
      <w:marBottom w:val="0"/>
      <w:divBdr>
        <w:top w:val="none" w:sz="0" w:space="0" w:color="auto"/>
        <w:left w:val="none" w:sz="0" w:space="0" w:color="auto"/>
        <w:bottom w:val="none" w:sz="0" w:space="0" w:color="auto"/>
        <w:right w:val="none" w:sz="0" w:space="0" w:color="auto"/>
      </w:divBdr>
      <w:divsChild>
        <w:div w:id="1027563586">
          <w:marLeft w:val="0"/>
          <w:marRight w:val="0"/>
          <w:marTop w:val="0"/>
          <w:marBottom w:val="0"/>
          <w:divBdr>
            <w:top w:val="none" w:sz="0" w:space="0" w:color="auto"/>
            <w:left w:val="none" w:sz="0" w:space="0" w:color="auto"/>
            <w:bottom w:val="none" w:sz="0" w:space="0" w:color="auto"/>
            <w:right w:val="none" w:sz="0" w:space="0" w:color="auto"/>
          </w:divBdr>
          <w:divsChild>
            <w:div w:id="1627344780">
              <w:marLeft w:val="0"/>
              <w:marRight w:val="0"/>
              <w:marTop w:val="0"/>
              <w:marBottom w:val="0"/>
              <w:divBdr>
                <w:top w:val="none" w:sz="0" w:space="0" w:color="auto"/>
                <w:left w:val="none" w:sz="0" w:space="0" w:color="auto"/>
                <w:bottom w:val="none" w:sz="0" w:space="0" w:color="auto"/>
                <w:right w:val="none" w:sz="0" w:space="0" w:color="auto"/>
              </w:divBdr>
              <w:divsChild>
                <w:div w:id="1609577461">
                  <w:marLeft w:val="0"/>
                  <w:marRight w:val="0"/>
                  <w:marTop w:val="0"/>
                  <w:marBottom w:val="0"/>
                  <w:divBdr>
                    <w:top w:val="none" w:sz="0" w:space="0" w:color="auto"/>
                    <w:left w:val="none" w:sz="0" w:space="0" w:color="auto"/>
                    <w:bottom w:val="none" w:sz="0" w:space="0" w:color="auto"/>
                    <w:right w:val="none" w:sz="0" w:space="0" w:color="auto"/>
                  </w:divBdr>
                  <w:divsChild>
                    <w:div w:id="255329987">
                      <w:marLeft w:val="0"/>
                      <w:marRight w:val="0"/>
                      <w:marTop w:val="0"/>
                      <w:marBottom w:val="0"/>
                      <w:divBdr>
                        <w:top w:val="none" w:sz="0" w:space="0" w:color="auto"/>
                        <w:left w:val="none" w:sz="0" w:space="0" w:color="auto"/>
                        <w:bottom w:val="none" w:sz="0" w:space="0" w:color="auto"/>
                        <w:right w:val="none" w:sz="0" w:space="0" w:color="auto"/>
                      </w:divBdr>
                      <w:divsChild>
                        <w:div w:id="837112444">
                          <w:marLeft w:val="0"/>
                          <w:marRight w:val="-8037"/>
                          <w:marTop w:val="0"/>
                          <w:marBottom w:val="0"/>
                          <w:divBdr>
                            <w:top w:val="none" w:sz="0" w:space="0" w:color="auto"/>
                            <w:left w:val="none" w:sz="0" w:space="0" w:color="auto"/>
                            <w:bottom w:val="none" w:sz="0" w:space="0" w:color="auto"/>
                            <w:right w:val="none" w:sz="0" w:space="0" w:color="auto"/>
                          </w:divBdr>
                          <w:divsChild>
                            <w:div w:id="831801670">
                              <w:marLeft w:val="0"/>
                              <w:marRight w:val="0"/>
                              <w:marTop w:val="0"/>
                              <w:marBottom w:val="0"/>
                              <w:divBdr>
                                <w:top w:val="none" w:sz="0" w:space="0" w:color="auto"/>
                                <w:left w:val="none" w:sz="0" w:space="0" w:color="auto"/>
                                <w:bottom w:val="none" w:sz="0" w:space="0" w:color="auto"/>
                                <w:right w:val="none" w:sz="0" w:space="0" w:color="auto"/>
                              </w:divBdr>
                              <w:divsChild>
                                <w:div w:id="830371309">
                                  <w:marLeft w:val="0"/>
                                  <w:marRight w:val="0"/>
                                  <w:marTop w:val="0"/>
                                  <w:marBottom w:val="0"/>
                                  <w:divBdr>
                                    <w:top w:val="none" w:sz="0" w:space="0" w:color="auto"/>
                                    <w:left w:val="none" w:sz="0" w:space="0" w:color="auto"/>
                                    <w:bottom w:val="none" w:sz="0" w:space="0" w:color="auto"/>
                                    <w:right w:val="none" w:sz="0" w:space="0" w:color="auto"/>
                                  </w:divBdr>
                                  <w:divsChild>
                                    <w:div w:id="1186795379">
                                      <w:marLeft w:val="0"/>
                                      <w:marRight w:val="0"/>
                                      <w:marTop w:val="0"/>
                                      <w:marBottom w:val="0"/>
                                      <w:divBdr>
                                        <w:top w:val="none" w:sz="0" w:space="0" w:color="auto"/>
                                        <w:left w:val="none" w:sz="0" w:space="0" w:color="auto"/>
                                        <w:bottom w:val="none" w:sz="0" w:space="0" w:color="auto"/>
                                        <w:right w:val="none" w:sz="0" w:space="0" w:color="auto"/>
                                      </w:divBdr>
                                      <w:divsChild>
                                        <w:div w:id="1054281888">
                                          <w:marLeft w:val="0"/>
                                          <w:marRight w:val="0"/>
                                          <w:marTop w:val="0"/>
                                          <w:marBottom w:val="0"/>
                                          <w:divBdr>
                                            <w:top w:val="none" w:sz="0" w:space="0" w:color="auto"/>
                                            <w:left w:val="none" w:sz="0" w:space="0" w:color="auto"/>
                                            <w:bottom w:val="none" w:sz="0" w:space="0" w:color="auto"/>
                                            <w:right w:val="none" w:sz="0" w:space="0" w:color="auto"/>
                                          </w:divBdr>
                                          <w:divsChild>
                                            <w:div w:id="6944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784195">
      <w:bodyDiv w:val="1"/>
      <w:marLeft w:val="0"/>
      <w:marRight w:val="0"/>
      <w:marTop w:val="0"/>
      <w:marBottom w:val="0"/>
      <w:divBdr>
        <w:top w:val="none" w:sz="0" w:space="0" w:color="auto"/>
        <w:left w:val="none" w:sz="0" w:space="0" w:color="auto"/>
        <w:bottom w:val="none" w:sz="0" w:space="0" w:color="auto"/>
        <w:right w:val="none" w:sz="0" w:space="0" w:color="auto"/>
      </w:divBdr>
    </w:div>
    <w:div w:id="1990328819">
      <w:bodyDiv w:val="1"/>
      <w:marLeft w:val="0"/>
      <w:marRight w:val="0"/>
      <w:marTop w:val="0"/>
      <w:marBottom w:val="0"/>
      <w:divBdr>
        <w:top w:val="none" w:sz="0" w:space="0" w:color="auto"/>
        <w:left w:val="none" w:sz="0" w:space="0" w:color="auto"/>
        <w:bottom w:val="none" w:sz="0" w:space="0" w:color="auto"/>
        <w:right w:val="none" w:sz="0" w:space="0" w:color="auto"/>
      </w:divBdr>
    </w:div>
    <w:div w:id="1994795618">
      <w:bodyDiv w:val="1"/>
      <w:marLeft w:val="0"/>
      <w:marRight w:val="0"/>
      <w:marTop w:val="0"/>
      <w:marBottom w:val="0"/>
      <w:divBdr>
        <w:top w:val="none" w:sz="0" w:space="0" w:color="auto"/>
        <w:left w:val="none" w:sz="0" w:space="0" w:color="auto"/>
        <w:bottom w:val="none" w:sz="0" w:space="0" w:color="auto"/>
        <w:right w:val="none" w:sz="0" w:space="0" w:color="auto"/>
      </w:divBdr>
      <w:divsChild>
        <w:div w:id="182403103">
          <w:marLeft w:val="0"/>
          <w:marRight w:val="0"/>
          <w:marTop w:val="0"/>
          <w:marBottom w:val="0"/>
          <w:divBdr>
            <w:top w:val="none" w:sz="0" w:space="0" w:color="auto"/>
            <w:left w:val="none" w:sz="0" w:space="0" w:color="auto"/>
            <w:bottom w:val="none" w:sz="0" w:space="0" w:color="auto"/>
            <w:right w:val="none" w:sz="0" w:space="0" w:color="auto"/>
          </w:divBdr>
          <w:divsChild>
            <w:div w:id="12910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2803">
      <w:bodyDiv w:val="1"/>
      <w:marLeft w:val="0"/>
      <w:marRight w:val="0"/>
      <w:marTop w:val="0"/>
      <w:marBottom w:val="0"/>
      <w:divBdr>
        <w:top w:val="none" w:sz="0" w:space="0" w:color="auto"/>
        <w:left w:val="none" w:sz="0" w:space="0" w:color="auto"/>
        <w:bottom w:val="none" w:sz="0" w:space="0" w:color="auto"/>
        <w:right w:val="none" w:sz="0" w:space="0" w:color="auto"/>
      </w:divBdr>
      <w:divsChild>
        <w:div w:id="31614739">
          <w:blockQuote w:val="1"/>
          <w:marLeft w:val="720"/>
          <w:marRight w:val="720"/>
          <w:marTop w:val="100"/>
          <w:marBottom w:val="100"/>
          <w:divBdr>
            <w:top w:val="none" w:sz="0" w:space="0" w:color="auto"/>
            <w:left w:val="none" w:sz="0" w:space="0" w:color="auto"/>
            <w:bottom w:val="none" w:sz="0" w:space="0" w:color="auto"/>
            <w:right w:val="none" w:sz="0" w:space="0" w:color="auto"/>
          </w:divBdr>
        </w:div>
        <w:div w:id="344593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470524">
      <w:bodyDiv w:val="1"/>
      <w:marLeft w:val="0"/>
      <w:marRight w:val="0"/>
      <w:marTop w:val="0"/>
      <w:marBottom w:val="0"/>
      <w:divBdr>
        <w:top w:val="none" w:sz="0" w:space="0" w:color="auto"/>
        <w:left w:val="none" w:sz="0" w:space="0" w:color="auto"/>
        <w:bottom w:val="none" w:sz="0" w:space="0" w:color="auto"/>
        <w:right w:val="none" w:sz="0" w:space="0" w:color="auto"/>
      </w:divBdr>
    </w:div>
    <w:div w:id="2010139096">
      <w:bodyDiv w:val="1"/>
      <w:marLeft w:val="0"/>
      <w:marRight w:val="0"/>
      <w:marTop w:val="0"/>
      <w:marBottom w:val="0"/>
      <w:divBdr>
        <w:top w:val="none" w:sz="0" w:space="0" w:color="auto"/>
        <w:left w:val="none" w:sz="0" w:space="0" w:color="auto"/>
        <w:bottom w:val="none" w:sz="0" w:space="0" w:color="auto"/>
        <w:right w:val="none" w:sz="0" w:space="0" w:color="auto"/>
      </w:divBdr>
    </w:div>
    <w:div w:id="2013608424">
      <w:bodyDiv w:val="1"/>
      <w:marLeft w:val="0"/>
      <w:marRight w:val="0"/>
      <w:marTop w:val="0"/>
      <w:marBottom w:val="0"/>
      <w:divBdr>
        <w:top w:val="none" w:sz="0" w:space="0" w:color="auto"/>
        <w:left w:val="none" w:sz="0" w:space="0" w:color="auto"/>
        <w:bottom w:val="none" w:sz="0" w:space="0" w:color="auto"/>
        <w:right w:val="none" w:sz="0" w:space="0" w:color="auto"/>
      </w:divBdr>
    </w:div>
    <w:div w:id="2013677743">
      <w:bodyDiv w:val="1"/>
      <w:marLeft w:val="0"/>
      <w:marRight w:val="0"/>
      <w:marTop w:val="0"/>
      <w:marBottom w:val="0"/>
      <w:divBdr>
        <w:top w:val="none" w:sz="0" w:space="0" w:color="auto"/>
        <w:left w:val="none" w:sz="0" w:space="0" w:color="auto"/>
        <w:bottom w:val="none" w:sz="0" w:space="0" w:color="auto"/>
        <w:right w:val="none" w:sz="0" w:space="0" w:color="auto"/>
      </w:divBdr>
      <w:divsChild>
        <w:div w:id="2134977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531831">
      <w:bodyDiv w:val="1"/>
      <w:marLeft w:val="0"/>
      <w:marRight w:val="0"/>
      <w:marTop w:val="0"/>
      <w:marBottom w:val="0"/>
      <w:divBdr>
        <w:top w:val="none" w:sz="0" w:space="0" w:color="auto"/>
        <w:left w:val="none" w:sz="0" w:space="0" w:color="auto"/>
        <w:bottom w:val="none" w:sz="0" w:space="0" w:color="auto"/>
        <w:right w:val="none" w:sz="0" w:space="0" w:color="auto"/>
      </w:divBdr>
    </w:div>
    <w:div w:id="2017688025">
      <w:bodyDiv w:val="1"/>
      <w:marLeft w:val="0"/>
      <w:marRight w:val="0"/>
      <w:marTop w:val="0"/>
      <w:marBottom w:val="0"/>
      <w:divBdr>
        <w:top w:val="none" w:sz="0" w:space="0" w:color="auto"/>
        <w:left w:val="none" w:sz="0" w:space="0" w:color="auto"/>
        <w:bottom w:val="none" w:sz="0" w:space="0" w:color="auto"/>
        <w:right w:val="none" w:sz="0" w:space="0" w:color="auto"/>
      </w:divBdr>
    </w:div>
    <w:div w:id="2021547440">
      <w:bodyDiv w:val="1"/>
      <w:marLeft w:val="0"/>
      <w:marRight w:val="0"/>
      <w:marTop w:val="0"/>
      <w:marBottom w:val="0"/>
      <w:divBdr>
        <w:top w:val="none" w:sz="0" w:space="0" w:color="auto"/>
        <w:left w:val="none" w:sz="0" w:space="0" w:color="auto"/>
        <w:bottom w:val="none" w:sz="0" w:space="0" w:color="auto"/>
        <w:right w:val="none" w:sz="0" w:space="0" w:color="auto"/>
      </w:divBdr>
    </w:div>
    <w:div w:id="2023503971">
      <w:bodyDiv w:val="1"/>
      <w:marLeft w:val="0"/>
      <w:marRight w:val="0"/>
      <w:marTop w:val="0"/>
      <w:marBottom w:val="0"/>
      <w:divBdr>
        <w:top w:val="none" w:sz="0" w:space="0" w:color="auto"/>
        <w:left w:val="none" w:sz="0" w:space="0" w:color="auto"/>
        <w:bottom w:val="none" w:sz="0" w:space="0" w:color="auto"/>
        <w:right w:val="none" w:sz="0" w:space="0" w:color="auto"/>
      </w:divBdr>
    </w:div>
    <w:div w:id="2027557582">
      <w:bodyDiv w:val="1"/>
      <w:marLeft w:val="0"/>
      <w:marRight w:val="0"/>
      <w:marTop w:val="0"/>
      <w:marBottom w:val="0"/>
      <w:divBdr>
        <w:top w:val="none" w:sz="0" w:space="0" w:color="auto"/>
        <w:left w:val="none" w:sz="0" w:space="0" w:color="auto"/>
        <w:bottom w:val="none" w:sz="0" w:space="0" w:color="auto"/>
        <w:right w:val="none" w:sz="0" w:space="0" w:color="auto"/>
      </w:divBdr>
    </w:div>
    <w:div w:id="2035187378">
      <w:bodyDiv w:val="1"/>
      <w:marLeft w:val="0"/>
      <w:marRight w:val="0"/>
      <w:marTop w:val="0"/>
      <w:marBottom w:val="0"/>
      <w:divBdr>
        <w:top w:val="none" w:sz="0" w:space="0" w:color="auto"/>
        <w:left w:val="none" w:sz="0" w:space="0" w:color="auto"/>
        <w:bottom w:val="none" w:sz="0" w:space="0" w:color="auto"/>
        <w:right w:val="none" w:sz="0" w:space="0" w:color="auto"/>
      </w:divBdr>
    </w:div>
    <w:div w:id="2036349833">
      <w:bodyDiv w:val="1"/>
      <w:marLeft w:val="0"/>
      <w:marRight w:val="0"/>
      <w:marTop w:val="0"/>
      <w:marBottom w:val="0"/>
      <w:divBdr>
        <w:top w:val="none" w:sz="0" w:space="0" w:color="auto"/>
        <w:left w:val="none" w:sz="0" w:space="0" w:color="auto"/>
        <w:bottom w:val="none" w:sz="0" w:space="0" w:color="auto"/>
        <w:right w:val="none" w:sz="0" w:space="0" w:color="auto"/>
      </w:divBdr>
      <w:divsChild>
        <w:div w:id="1713459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161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357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4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7535183">
      <w:bodyDiv w:val="1"/>
      <w:marLeft w:val="0"/>
      <w:marRight w:val="0"/>
      <w:marTop w:val="0"/>
      <w:marBottom w:val="0"/>
      <w:divBdr>
        <w:top w:val="none" w:sz="0" w:space="0" w:color="auto"/>
        <w:left w:val="none" w:sz="0" w:space="0" w:color="auto"/>
        <w:bottom w:val="none" w:sz="0" w:space="0" w:color="auto"/>
        <w:right w:val="none" w:sz="0" w:space="0" w:color="auto"/>
      </w:divBdr>
    </w:div>
    <w:div w:id="2046521338">
      <w:bodyDiv w:val="1"/>
      <w:marLeft w:val="0"/>
      <w:marRight w:val="0"/>
      <w:marTop w:val="0"/>
      <w:marBottom w:val="0"/>
      <w:divBdr>
        <w:top w:val="none" w:sz="0" w:space="0" w:color="auto"/>
        <w:left w:val="none" w:sz="0" w:space="0" w:color="auto"/>
        <w:bottom w:val="none" w:sz="0" w:space="0" w:color="auto"/>
        <w:right w:val="none" w:sz="0" w:space="0" w:color="auto"/>
      </w:divBdr>
    </w:div>
    <w:div w:id="2050256071">
      <w:bodyDiv w:val="1"/>
      <w:marLeft w:val="0"/>
      <w:marRight w:val="0"/>
      <w:marTop w:val="0"/>
      <w:marBottom w:val="0"/>
      <w:divBdr>
        <w:top w:val="none" w:sz="0" w:space="0" w:color="auto"/>
        <w:left w:val="none" w:sz="0" w:space="0" w:color="auto"/>
        <w:bottom w:val="none" w:sz="0" w:space="0" w:color="auto"/>
        <w:right w:val="none" w:sz="0" w:space="0" w:color="auto"/>
      </w:divBdr>
    </w:div>
    <w:div w:id="2061783291">
      <w:bodyDiv w:val="1"/>
      <w:marLeft w:val="0"/>
      <w:marRight w:val="0"/>
      <w:marTop w:val="0"/>
      <w:marBottom w:val="0"/>
      <w:divBdr>
        <w:top w:val="none" w:sz="0" w:space="0" w:color="auto"/>
        <w:left w:val="none" w:sz="0" w:space="0" w:color="auto"/>
        <w:bottom w:val="none" w:sz="0" w:space="0" w:color="auto"/>
        <w:right w:val="none" w:sz="0" w:space="0" w:color="auto"/>
      </w:divBdr>
      <w:divsChild>
        <w:div w:id="1806190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363038">
      <w:bodyDiv w:val="1"/>
      <w:marLeft w:val="0"/>
      <w:marRight w:val="0"/>
      <w:marTop w:val="0"/>
      <w:marBottom w:val="0"/>
      <w:divBdr>
        <w:top w:val="none" w:sz="0" w:space="0" w:color="auto"/>
        <w:left w:val="none" w:sz="0" w:space="0" w:color="auto"/>
        <w:bottom w:val="none" w:sz="0" w:space="0" w:color="auto"/>
        <w:right w:val="none" w:sz="0" w:space="0" w:color="auto"/>
      </w:divBdr>
      <w:divsChild>
        <w:div w:id="1345476807">
          <w:marLeft w:val="0"/>
          <w:marRight w:val="0"/>
          <w:marTop w:val="0"/>
          <w:marBottom w:val="0"/>
          <w:divBdr>
            <w:top w:val="none" w:sz="0" w:space="0" w:color="auto"/>
            <w:left w:val="none" w:sz="0" w:space="0" w:color="auto"/>
            <w:bottom w:val="none" w:sz="0" w:space="0" w:color="auto"/>
            <w:right w:val="none" w:sz="0" w:space="0" w:color="auto"/>
          </w:divBdr>
          <w:divsChild>
            <w:div w:id="6910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9187">
      <w:bodyDiv w:val="1"/>
      <w:marLeft w:val="0"/>
      <w:marRight w:val="0"/>
      <w:marTop w:val="0"/>
      <w:marBottom w:val="0"/>
      <w:divBdr>
        <w:top w:val="none" w:sz="0" w:space="0" w:color="auto"/>
        <w:left w:val="none" w:sz="0" w:space="0" w:color="auto"/>
        <w:bottom w:val="none" w:sz="0" w:space="0" w:color="auto"/>
        <w:right w:val="none" w:sz="0" w:space="0" w:color="auto"/>
      </w:divBdr>
      <w:divsChild>
        <w:div w:id="1168984033">
          <w:marLeft w:val="0"/>
          <w:marRight w:val="0"/>
          <w:marTop w:val="0"/>
          <w:marBottom w:val="0"/>
          <w:divBdr>
            <w:top w:val="none" w:sz="0" w:space="0" w:color="auto"/>
            <w:left w:val="none" w:sz="0" w:space="0" w:color="auto"/>
            <w:bottom w:val="none" w:sz="0" w:space="0" w:color="auto"/>
            <w:right w:val="none" w:sz="0" w:space="0" w:color="auto"/>
          </w:divBdr>
        </w:div>
      </w:divsChild>
    </w:div>
    <w:div w:id="2074423732">
      <w:bodyDiv w:val="1"/>
      <w:marLeft w:val="0"/>
      <w:marRight w:val="0"/>
      <w:marTop w:val="0"/>
      <w:marBottom w:val="0"/>
      <w:divBdr>
        <w:top w:val="none" w:sz="0" w:space="0" w:color="auto"/>
        <w:left w:val="none" w:sz="0" w:space="0" w:color="auto"/>
        <w:bottom w:val="none" w:sz="0" w:space="0" w:color="auto"/>
        <w:right w:val="none" w:sz="0" w:space="0" w:color="auto"/>
      </w:divBdr>
    </w:div>
    <w:div w:id="2078244592">
      <w:bodyDiv w:val="1"/>
      <w:marLeft w:val="0"/>
      <w:marRight w:val="0"/>
      <w:marTop w:val="0"/>
      <w:marBottom w:val="0"/>
      <w:divBdr>
        <w:top w:val="none" w:sz="0" w:space="0" w:color="auto"/>
        <w:left w:val="none" w:sz="0" w:space="0" w:color="auto"/>
        <w:bottom w:val="none" w:sz="0" w:space="0" w:color="auto"/>
        <w:right w:val="none" w:sz="0" w:space="0" w:color="auto"/>
      </w:divBdr>
    </w:div>
    <w:div w:id="2080011598">
      <w:bodyDiv w:val="1"/>
      <w:marLeft w:val="0"/>
      <w:marRight w:val="0"/>
      <w:marTop w:val="0"/>
      <w:marBottom w:val="0"/>
      <w:divBdr>
        <w:top w:val="none" w:sz="0" w:space="0" w:color="auto"/>
        <w:left w:val="none" w:sz="0" w:space="0" w:color="auto"/>
        <w:bottom w:val="none" w:sz="0" w:space="0" w:color="auto"/>
        <w:right w:val="none" w:sz="0" w:space="0" w:color="auto"/>
      </w:divBdr>
    </w:div>
    <w:div w:id="2082369324">
      <w:bodyDiv w:val="1"/>
      <w:marLeft w:val="0"/>
      <w:marRight w:val="0"/>
      <w:marTop w:val="0"/>
      <w:marBottom w:val="0"/>
      <w:divBdr>
        <w:top w:val="none" w:sz="0" w:space="0" w:color="auto"/>
        <w:left w:val="none" w:sz="0" w:space="0" w:color="auto"/>
        <w:bottom w:val="none" w:sz="0" w:space="0" w:color="auto"/>
        <w:right w:val="none" w:sz="0" w:space="0" w:color="auto"/>
      </w:divBdr>
    </w:div>
    <w:div w:id="2085906152">
      <w:bodyDiv w:val="1"/>
      <w:marLeft w:val="0"/>
      <w:marRight w:val="0"/>
      <w:marTop w:val="0"/>
      <w:marBottom w:val="0"/>
      <w:divBdr>
        <w:top w:val="none" w:sz="0" w:space="0" w:color="auto"/>
        <w:left w:val="none" w:sz="0" w:space="0" w:color="auto"/>
        <w:bottom w:val="none" w:sz="0" w:space="0" w:color="auto"/>
        <w:right w:val="none" w:sz="0" w:space="0" w:color="auto"/>
      </w:divBdr>
    </w:div>
    <w:div w:id="2088262032">
      <w:bodyDiv w:val="1"/>
      <w:marLeft w:val="0"/>
      <w:marRight w:val="0"/>
      <w:marTop w:val="0"/>
      <w:marBottom w:val="0"/>
      <w:divBdr>
        <w:top w:val="none" w:sz="0" w:space="0" w:color="auto"/>
        <w:left w:val="none" w:sz="0" w:space="0" w:color="auto"/>
        <w:bottom w:val="none" w:sz="0" w:space="0" w:color="auto"/>
        <w:right w:val="none" w:sz="0" w:space="0" w:color="auto"/>
      </w:divBdr>
    </w:div>
    <w:div w:id="2093892291">
      <w:bodyDiv w:val="1"/>
      <w:marLeft w:val="0"/>
      <w:marRight w:val="0"/>
      <w:marTop w:val="0"/>
      <w:marBottom w:val="0"/>
      <w:divBdr>
        <w:top w:val="none" w:sz="0" w:space="0" w:color="auto"/>
        <w:left w:val="none" w:sz="0" w:space="0" w:color="auto"/>
        <w:bottom w:val="none" w:sz="0" w:space="0" w:color="auto"/>
        <w:right w:val="none" w:sz="0" w:space="0" w:color="auto"/>
      </w:divBdr>
    </w:div>
    <w:div w:id="2098864971">
      <w:bodyDiv w:val="1"/>
      <w:marLeft w:val="0"/>
      <w:marRight w:val="0"/>
      <w:marTop w:val="0"/>
      <w:marBottom w:val="0"/>
      <w:divBdr>
        <w:top w:val="none" w:sz="0" w:space="0" w:color="auto"/>
        <w:left w:val="none" w:sz="0" w:space="0" w:color="auto"/>
        <w:bottom w:val="none" w:sz="0" w:space="0" w:color="auto"/>
        <w:right w:val="none" w:sz="0" w:space="0" w:color="auto"/>
      </w:divBdr>
    </w:div>
    <w:div w:id="2114200332">
      <w:bodyDiv w:val="1"/>
      <w:marLeft w:val="0"/>
      <w:marRight w:val="0"/>
      <w:marTop w:val="0"/>
      <w:marBottom w:val="0"/>
      <w:divBdr>
        <w:top w:val="none" w:sz="0" w:space="0" w:color="auto"/>
        <w:left w:val="none" w:sz="0" w:space="0" w:color="auto"/>
        <w:bottom w:val="none" w:sz="0" w:space="0" w:color="auto"/>
        <w:right w:val="none" w:sz="0" w:space="0" w:color="auto"/>
      </w:divBdr>
      <w:divsChild>
        <w:div w:id="132218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527955">
      <w:bodyDiv w:val="1"/>
      <w:marLeft w:val="0"/>
      <w:marRight w:val="0"/>
      <w:marTop w:val="0"/>
      <w:marBottom w:val="0"/>
      <w:divBdr>
        <w:top w:val="none" w:sz="0" w:space="0" w:color="auto"/>
        <w:left w:val="none" w:sz="0" w:space="0" w:color="auto"/>
        <w:bottom w:val="none" w:sz="0" w:space="0" w:color="auto"/>
        <w:right w:val="none" w:sz="0" w:space="0" w:color="auto"/>
      </w:divBdr>
    </w:div>
    <w:div w:id="2126073990">
      <w:bodyDiv w:val="1"/>
      <w:marLeft w:val="0"/>
      <w:marRight w:val="0"/>
      <w:marTop w:val="0"/>
      <w:marBottom w:val="0"/>
      <w:divBdr>
        <w:top w:val="none" w:sz="0" w:space="0" w:color="auto"/>
        <w:left w:val="none" w:sz="0" w:space="0" w:color="auto"/>
        <w:bottom w:val="none" w:sz="0" w:space="0" w:color="auto"/>
        <w:right w:val="none" w:sz="0" w:space="0" w:color="auto"/>
      </w:divBdr>
    </w:div>
    <w:div w:id="2126848290">
      <w:bodyDiv w:val="1"/>
      <w:marLeft w:val="0"/>
      <w:marRight w:val="0"/>
      <w:marTop w:val="0"/>
      <w:marBottom w:val="0"/>
      <w:divBdr>
        <w:top w:val="none" w:sz="0" w:space="0" w:color="auto"/>
        <w:left w:val="none" w:sz="0" w:space="0" w:color="auto"/>
        <w:bottom w:val="none" w:sz="0" w:space="0" w:color="auto"/>
        <w:right w:val="none" w:sz="0" w:space="0" w:color="auto"/>
      </w:divBdr>
    </w:div>
    <w:div w:id="2127308516">
      <w:bodyDiv w:val="1"/>
      <w:marLeft w:val="0"/>
      <w:marRight w:val="0"/>
      <w:marTop w:val="0"/>
      <w:marBottom w:val="0"/>
      <w:divBdr>
        <w:top w:val="none" w:sz="0" w:space="0" w:color="auto"/>
        <w:left w:val="none" w:sz="0" w:space="0" w:color="auto"/>
        <w:bottom w:val="none" w:sz="0" w:space="0" w:color="auto"/>
        <w:right w:val="none" w:sz="0" w:space="0" w:color="auto"/>
      </w:divBdr>
    </w:div>
    <w:div w:id="2128961272">
      <w:bodyDiv w:val="1"/>
      <w:marLeft w:val="0"/>
      <w:marRight w:val="0"/>
      <w:marTop w:val="0"/>
      <w:marBottom w:val="0"/>
      <w:divBdr>
        <w:top w:val="none" w:sz="0" w:space="0" w:color="auto"/>
        <w:left w:val="none" w:sz="0" w:space="0" w:color="auto"/>
        <w:bottom w:val="none" w:sz="0" w:space="0" w:color="auto"/>
        <w:right w:val="none" w:sz="0" w:space="0" w:color="auto"/>
      </w:divBdr>
      <w:divsChild>
        <w:div w:id="1938097896">
          <w:marLeft w:val="0"/>
          <w:marRight w:val="0"/>
          <w:marTop w:val="0"/>
          <w:marBottom w:val="0"/>
          <w:divBdr>
            <w:top w:val="none" w:sz="0" w:space="0" w:color="auto"/>
            <w:left w:val="none" w:sz="0" w:space="0" w:color="auto"/>
            <w:bottom w:val="none" w:sz="0" w:space="0" w:color="auto"/>
            <w:right w:val="none" w:sz="0" w:space="0" w:color="auto"/>
          </w:divBdr>
          <w:divsChild>
            <w:div w:id="433400214">
              <w:marLeft w:val="0"/>
              <w:marRight w:val="0"/>
              <w:marTop w:val="0"/>
              <w:marBottom w:val="0"/>
              <w:divBdr>
                <w:top w:val="none" w:sz="0" w:space="0" w:color="auto"/>
                <w:left w:val="none" w:sz="0" w:space="0" w:color="auto"/>
                <w:bottom w:val="none" w:sz="0" w:space="0" w:color="auto"/>
                <w:right w:val="none" w:sz="0" w:space="0" w:color="auto"/>
              </w:divBdr>
              <w:divsChild>
                <w:div w:id="792096519">
                  <w:marLeft w:val="0"/>
                  <w:marRight w:val="0"/>
                  <w:marTop w:val="0"/>
                  <w:marBottom w:val="0"/>
                  <w:divBdr>
                    <w:top w:val="none" w:sz="0" w:space="0" w:color="auto"/>
                    <w:left w:val="none" w:sz="0" w:space="0" w:color="auto"/>
                    <w:bottom w:val="none" w:sz="0" w:space="0" w:color="auto"/>
                    <w:right w:val="none" w:sz="0" w:space="0" w:color="auto"/>
                  </w:divBdr>
                  <w:divsChild>
                    <w:div w:id="2019194349">
                      <w:marLeft w:val="0"/>
                      <w:marRight w:val="0"/>
                      <w:marTop w:val="0"/>
                      <w:marBottom w:val="0"/>
                      <w:divBdr>
                        <w:top w:val="none" w:sz="0" w:space="0" w:color="auto"/>
                        <w:left w:val="none" w:sz="0" w:space="0" w:color="auto"/>
                        <w:bottom w:val="none" w:sz="0" w:space="0" w:color="auto"/>
                        <w:right w:val="none" w:sz="0" w:space="0" w:color="auto"/>
                      </w:divBdr>
                      <w:divsChild>
                        <w:div w:id="20911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971115">
      <w:bodyDiv w:val="1"/>
      <w:marLeft w:val="0"/>
      <w:marRight w:val="0"/>
      <w:marTop w:val="0"/>
      <w:marBottom w:val="0"/>
      <w:divBdr>
        <w:top w:val="none" w:sz="0" w:space="0" w:color="auto"/>
        <w:left w:val="none" w:sz="0" w:space="0" w:color="auto"/>
        <w:bottom w:val="none" w:sz="0" w:space="0" w:color="auto"/>
        <w:right w:val="none" w:sz="0" w:space="0" w:color="auto"/>
      </w:divBdr>
    </w:div>
    <w:div w:id="2140486982">
      <w:bodyDiv w:val="1"/>
      <w:marLeft w:val="0"/>
      <w:marRight w:val="0"/>
      <w:marTop w:val="0"/>
      <w:marBottom w:val="0"/>
      <w:divBdr>
        <w:top w:val="none" w:sz="0" w:space="0" w:color="auto"/>
        <w:left w:val="none" w:sz="0" w:space="0" w:color="auto"/>
        <w:bottom w:val="none" w:sz="0" w:space="0" w:color="auto"/>
        <w:right w:val="none" w:sz="0" w:space="0" w:color="auto"/>
      </w:divBdr>
    </w:div>
    <w:div w:id="2142965443">
      <w:bodyDiv w:val="1"/>
      <w:marLeft w:val="0"/>
      <w:marRight w:val="0"/>
      <w:marTop w:val="0"/>
      <w:marBottom w:val="0"/>
      <w:divBdr>
        <w:top w:val="none" w:sz="0" w:space="0" w:color="auto"/>
        <w:left w:val="none" w:sz="0" w:space="0" w:color="auto"/>
        <w:bottom w:val="none" w:sz="0" w:space="0" w:color="auto"/>
        <w:right w:val="none" w:sz="0" w:space="0" w:color="auto"/>
      </w:divBdr>
    </w:div>
    <w:div w:id="2146504636">
      <w:bodyDiv w:val="1"/>
      <w:marLeft w:val="0"/>
      <w:marRight w:val="0"/>
      <w:marTop w:val="0"/>
      <w:marBottom w:val="0"/>
      <w:divBdr>
        <w:top w:val="none" w:sz="0" w:space="0" w:color="auto"/>
        <w:left w:val="none" w:sz="0" w:space="0" w:color="auto"/>
        <w:bottom w:val="none" w:sz="0" w:space="0" w:color="auto"/>
        <w:right w:val="none" w:sz="0" w:space="0" w:color="auto"/>
      </w:divBdr>
      <w:divsChild>
        <w:div w:id="135719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846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29956caedm.thankyou4caring.org/donation-page---donations-to-parishes" TargetMode="External"/><Relationship Id="rId18" Type="http://schemas.openxmlformats.org/officeDocument/2006/relationships/hyperlink" Target="https://biblia.com/bible/rsvce/Exod%2019.17%E2%80%93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a.com/bible/rsvce/Ps%2089.9%E2%80%9310" TargetMode="External"/><Relationship Id="rId7" Type="http://schemas.openxmlformats.org/officeDocument/2006/relationships/endnotes" Target="endnotes.xml"/><Relationship Id="rId12" Type="http://schemas.openxmlformats.org/officeDocument/2006/relationships/hyperlink" Target="http://twinparishes.caedm.ca/images/Pre-Authorized_automatic_Giving_Agreement_Application.pdf" TargetMode="External"/><Relationship Id="rId17" Type="http://schemas.openxmlformats.org/officeDocument/2006/relationships/hyperlink" Target="https://biblia.com/bible/rsvce/Deut%204.10%E2%80%93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biblia.com/bible/rsvce/Job%20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tAnthonyEdm.etransfer@caedm.ca" TargetMode="External"/><Relationship Id="rId23" Type="http://schemas.openxmlformats.org/officeDocument/2006/relationships/hyperlink" Target="https://biblia.com/bible/rsvce/Isa%2043.10" TargetMode="External"/><Relationship Id="rId10" Type="http://schemas.openxmlformats.org/officeDocument/2006/relationships/hyperlink" Target="mailto:stanthony.edm@caedm.ca" TargetMode="External"/><Relationship Id="rId19" Type="http://schemas.openxmlformats.org/officeDocument/2006/relationships/hyperlink" Target="https://biblia.com/bible/rsvce/Exod%2033.18%E2%80%9323"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s://biblia.com/bible/rsvce/Exod%203.1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20Anthony%20Admin\Desktop\2022%20Church%20bulletin\November%2006,%20202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1E2E-20FB-4FEE-85E6-3E68509A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November 06, 2022 .dot</Template>
  <TotalTime>5</TotalTime>
  <Pages>2</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Roman Catholic Parishes of</vt:lpstr>
    </vt:vector>
  </TitlesOfParts>
  <Company>St. Agnes Parish</Company>
  <LinksUpToDate>false</LinksUpToDate>
  <CharactersWithSpaces>8385</CharactersWithSpaces>
  <SharedDoc>false</SharedDoc>
  <HLinks>
    <vt:vector size="60" baseType="variant">
      <vt:variant>
        <vt:i4>4259966</vt:i4>
      </vt:variant>
      <vt:variant>
        <vt:i4>24</vt:i4>
      </vt:variant>
      <vt:variant>
        <vt:i4>0</vt:i4>
      </vt:variant>
      <vt:variant>
        <vt:i4>5</vt:i4>
      </vt:variant>
      <vt:variant>
        <vt:lpwstr>mailto:denstansfiled@shaw.ca</vt:lpwstr>
      </vt:variant>
      <vt:variant>
        <vt:lpwstr/>
      </vt:variant>
      <vt:variant>
        <vt:i4>5111895</vt:i4>
      </vt:variant>
      <vt:variant>
        <vt:i4>21</vt:i4>
      </vt:variant>
      <vt:variant>
        <vt:i4>0</vt:i4>
      </vt:variant>
      <vt:variant>
        <vt:i4>5</vt:i4>
      </vt:variant>
      <vt:variant>
        <vt:lpwstr>https://www.rafflebox.ca/raffle/kocab/123</vt:lpwstr>
      </vt:variant>
      <vt:variant>
        <vt:lpwstr/>
      </vt:variant>
      <vt:variant>
        <vt:i4>2424938</vt:i4>
      </vt:variant>
      <vt:variant>
        <vt:i4>18</vt:i4>
      </vt:variant>
      <vt:variant>
        <vt:i4>0</vt:i4>
      </vt:variant>
      <vt:variant>
        <vt:i4>5</vt:i4>
      </vt:variant>
      <vt:variant>
        <vt:lpwstr>http://www.edmontoncwl.org/</vt:lpwstr>
      </vt:variant>
      <vt:variant>
        <vt:lpwstr/>
      </vt:variant>
      <vt:variant>
        <vt:i4>2424938</vt:i4>
      </vt:variant>
      <vt:variant>
        <vt:i4>15</vt:i4>
      </vt:variant>
      <vt:variant>
        <vt:i4>0</vt:i4>
      </vt:variant>
      <vt:variant>
        <vt:i4>5</vt:i4>
      </vt:variant>
      <vt:variant>
        <vt:lpwstr>http://www.edmontoncwl.org/</vt:lpwstr>
      </vt:variant>
      <vt:variant>
        <vt:lpwstr/>
      </vt:variant>
      <vt:variant>
        <vt:i4>6815848</vt:i4>
      </vt:variant>
      <vt:variant>
        <vt:i4>12</vt:i4>
      </vt:variant>
      <vt:variant>
        <vt:i4>0</vt:i4>
      </vt:variant>
      <vt:variant>
        <vt:i4>5</vt:i4>
      </vt:variant>
      <vt:variant>
        <vt:lpwstr>http://www.cwl.ca/</vt:lpwstr>
      </vt:variant>
      <vt:variant>
        <vt:lpwstr/>
      </vt:variant>
      <vt:variant>
        <vt:i4>5308475</vt:i4>
      </vt:variant>
      <vt:variant>
        <vt:i4>9</vt:i4>
      </vt:variant>
      <vt:variant>
        <vt:i4>0</vt:i4>
      </vt:variant>
      <vt:variant>
        <vt:i4>5</vt:i4>
      </vt:variant>
      <vt:variant>
        <vt:lpwstr>mailto:StAnthonyEdm.etransfer@caedm.ca</vt:lpwstr>
      </vt:variant>
      <vt:variant>
        <vt:lpwstr/>
      </vt:variant>
      <vt:variant>
        <vt:i4>589841</vt:i4>
      </vt:variant>
      <vt:variant>
        <vt:i4>6</vt:i4>
      </vt:variant>
      <vt:variant>
        <vt:i4>0</vt:i4>
      </vt:variant>
      <vt:variant>
        <vt:i4>5</vt:i4>
      </vt:variant>
      <vt:variant>
        <vt:lpwstr>https://29956caedm.thankyou4caring.org/donation-page---donations-to-parishes</vt:lpwstr>
      </vt:variant>
      <vt:variant>
        <vt:lpwstr/>
      </vt:variant>
      <vt:variant>
        <vt:i4>1376322</vt:i4>
      </vt:variant>
      <vt:variant>
        <vt:i4>3</vt:i4>
      </vt:variant>
      <vt:variant>
        <vt:i4>0</vt:i4>
      </vt:variant>
      <vt:variant>
        <vt:i4>5</vt:i4>
      </vt:variant>
      <vt:variant>
        <vt:lpwstr>http://twinparishes.caedm.ca/images/Pre-Authorized_automatic_Giving_Agreement_Application.pdf</vt:lpwstr>
      </vt:variant>
      <vt:variant>
        <vt:lpwstr/>
      </vt:variant>
      <vt:variant>
        <vt:i4>1179767</vt:i4>
      </vt:variant>
      <vt:variant>
        <vt:i4>0</vt:i4>
      </vt:variant>
      <vt:variant>
        <vt:i4>0</vt:i4>
      </vt:variant>
      <vt:variant>
        <vt:i4>5</vt:i4>
      </vt:variant>
      <vt:variant>
        <vt:lpwstr>mailto:stanthony.edm@caedm.ca</vt:lpwstr>
      </vt:variant>
      <vt:variant>
        <vt:lpwstr/>
      </vt:variant>
      <vt:variant>
        <vt:i4>3932279</vt:i4>
      </vt:variant>
      <vt:variant>
        <vt:i4>-1</vt:i4>
      </vt:variant>
      <vt:variant>
        <vt:i4>1029</vt:i4>
      </vt:variant>
      <vt:variant>
        <vt:i4>1</vt:i4>
      </vt:variant>
      <vt:variant>
        <vt:lpwstr>http://www.grmcl.cwl.ab.ca/CWLcrest.jpg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Catholic Parishes of</dc:title>
  <dc:creator>St. Anthony Admin</dc:creator>
  <cp:lastModifiedBy>St. Anthony Admin</cp:lastModifiedBy>
  <cp:revision>3</cp:revision>
  <cp:lastPrinted>2023-08-11T17:48:00Z</cp:lastPrinted>
  <dcterms:created xsi:type="dcterms:W3CDTF">2023-08-12T19:13:00Z</dcterms:created>
  <dcterms:modified xsi:type="dcterms:W3CDTF">2023-08-12T19:18:00Z</dcterms:modified>
</cp:coreProperties>
</file>