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33" w:rsidRPr="001B3CFA" w:rsidRDefault="00860747" w:rsidP="00752A33">
      <w:pPr>
        <w:pStyle w:val="Title"/>
        <w:rPr>
          <w:rFonts w:ascii="Britannic Bold" w:hAnsi="Britannic Bold"/>
          <w:sz w:val="28"/>
          <w:szCs w:val="28"/>
        </w:rPr>
      </w:pPr>
      <w:r w:rsidRPr="001B3CFA">
        <w:rPr>
          <w:rFonts w:ascii="Britannic Bold" w:hAnsi="Britannic Bold"/>
          <w:sz w:val="28"/>
          <w:szCs w:val="28"/>
        </w:rPr>
        <w:t>The</w:t>
      </w:r>
      <w:r w:rsidR="00690103" w:rsidRPr="001B3CFA">
        <w:rPr>
          <w:rFonts w:ascii="Britannic Bold" w:hAnsi="Britannic Bold"/>
          <w:sz w:val="28"/>
          <w:szCs w:val="28"/>
        </w:rPr>
        <w:t xml:space="preserve"> </w:t>
      </w:r>
      <w:r w:rsidR="000B77CA" w:rsidRPr="001B3CFA">
        <w:rPr>
          <w:rFonts w:ascii="Britannic Bold" w:hAnsi="Britannic Bold"/>
          <w:sz w:val="28"/>
          <w:szCs w:val="28"/>
        </w:rPr>
        <w:t xml:space="preserve">Twin </w:t>
      </w:r>
      <w:r w:rsidR="00E069DD" w:rsidRPr="001B3CFA">
        <w:rPr>
          <w:rFonts w:ascii="Britannic Bold" w:hAnsi="Britannic Bold"/>
          <w:sz w:val="28"/>
          <w:szCs w:val="28"/>
        </w:rPr>
        <w:t>Roman</w:t>
      </w:r>
      <w:r w:rsidR="00690103" w:rsidRPr="001B3CFA">
        <w:rPr>
          <w:rFonts w:ascii="Britannic Bold" w:hAnsi="Britannic Bold"/>
          <w:sz w:val="28"/>
          <w:szCs w:val="28"/>
        </w:rPr>
        <w:t xml:space="preserve"> </w:t>
      </w:r>
      <w:r w:rsidR="00E069DD" w:rsidRPr="001B3CFA">
        <w:rPr>
          <w:rFonts w:ascii="Britannic Bold" w:hAnsi="Britannic Bold"/>
          <w:sz w:val="28"/>
          <w:szCs w:val="28"/>
        </w:rPr>
        <w:t>Catholic</w:t>
      </w:r>
      <w:r w:rsidR="00690103" w:rsidRPr="001B3CFA">
        <w:rPr>
          <w:rFonts w:ascii="Britannic Bold" w:hAnsi="Britannic Bold"/>
          <w:sz w:val="28"/>
          <w:szCs w:val="28"/>
        </w:rPr>
        <w:t xml:space="preserve"> </w:t>
      </w:r>
      <w:r w:rsidR="00E069DD" w:rsidRPr="001B3CFA">
        <w:rPr>
          <w:rFonts w:ascii="Britannic Bold" w:hAnsi="Britannic Bold"/>
          <w:sz w:val="28"/>
          <w:szCs w:val="28"/>
        </w:rPr>
        <w:t>Parishes</w:t>
      </w:r>
      <w:r w:rsidR="00690103" w:rsidRPr="001B3CFA">
        <w:rPr>
          <w:rFonts w:ascii="Britannic Bold" w:hAnsi="Britannic Bold"/>
          <w:sz w:val="28"/>
          <w:szCs w:val="28"/>
        </w:rPr>
        <w:t xml:space="preserve"> </w:t>
      </w:r>
      <w:r w:rsidR="00E069DD" w:rsidRPr="001B3CFA">
        <w:rPr>
          <w:rFonts w:ascii="Britannic Bold" w:hAnsi="Britannic Bold"/>
          <w:sz w:val="28"/>
          <w:szCs w:val="28"/>
        </w:rPr>
        <w:t>of</w:t>
      </w:r>
    </w:p>
    <w:p w:rsidR="00860747" w:rsidRDefault="00860747" w:rsidP="00752A33">
      <w:pPr>
        <w:pStyle w:val="Subtitle"/>
        <w:ind w:left="-90"/>
        <w:rPr>
          <w:rFonts w:ascii="Britannic Bold" w:hAnsi="Britannic Bold" w:cs="Arial"/>
          <w:sz w:val="36"/>
          <w:szCs w:val="36"/>
        </w:rPr>
      </w:pPr>
      <w:r w:rsidRPr="005C4084">
        <w:rPr>
          <w:rFonts w:ascii="Britannic Bold" w:hAnsi="Britannic Bold" w:cs="Arial"/>
          <w:sz w:val="36"/>
          <w:szCs w:val="36"/>
        </w:rPr>
        <w:t>St.</w:t>
      </w:r>
      <w:r w:rsidR="00690103" w:rsidRPr="005C4084">
        <w:rPr>
          <w:rFonts w:ascii="Britannic Bold" w:hAnsi="Britannic Bold" w:cs="Arial"/>
          <w:sz w:val="36"/>
          <w:szCs w:val="36"/>
        </w:rPr>
        <w:t xml:space="preserve"> </w:t>
      </w:r>
      <w:r w:rsidRPr="005C4084">
        <w:rPr>
          <w:rFonts w:ascii="Britannic Bold" w:hAnsi="Britannic Bold" w:cs="Arial"/>
          <w:sz w:val="36"/>
          <w:szCs w:val="36"/>
        </w:rPr>
        <w:t>Agnes</w:t>
      </w:r>
      <w:r w:rsidR="00690103" w:rsidRPr="005C4084">
        <w:rPr>
          <w:rFonts w:ascii="Britannic Bold" w:hAnsi="Britannic Bold" w:cs="Arial"/>
          <w:sz w:val="36"/>
          <w:szCs w:val="36"/>
        </w:rPr>
        <w:t xml:space="preserve"> </w:t>
      </w:r>
      <w:r w:rsidRPr="005C4084">
        <w:rPr>
          <w:rFonts w:ascii="Britannic Bold" w:hAnsi="Britannic Bold" w:cs="Arial"/>
          <w:sz w:val="36"/>
          <w:szCs w:val="36"/>
        </w:rPr>
        <w:t>&amp;</w:t>
      </w:r>
      <w:r w:rsidR="00690103" w:rsidRPr="005C4084">
        <w:rPr>
          <w:rFonts w:ascii="Britannic Bold" w:hAnsi="Britannic Bold" w:cs="Arial"/>
          <w:sz w:val="36"/>
          <w:szCs w:val="36"/>
        </w:rPr>
        <w:t xml:space="preserve"> </w:t>
      </w:r>
      <w:r w:rsidRPr="005C4084">
        <w:rPr>
          <w:rFonts w:ascii="Britannic Bold" w:hAnsi="Britannic Bold" w:cs="Arial"/>
          <w:sz w:val="36"/>
          <w:szCs w:val="36"/>
        </w:rPr>
        <w:t>St.</w:t>
      </w:r>
      <w:r w:rsidR="00690103" w:rsidRPr="005C4084">
        <w:rPr>
          <w:rFonts w:ascii="Britannic Bold" w:hAnsi="Britannic Bold" w:cs="Arial"/>
          <w:sz w:val="36"/>
          <w:szCs w:val="36"/>
        </w:rPr>
        <w:t xml:space="preserve"> </w:t>
      </w:r>
      <w:r w:rsidRPr="005C4084">
        <w:rPr>
          <w:rFonts w:ascii="Britannic Bold" w:hAnsi="Britannic Bold" w:cs="Arial"/>
          <w:sz w:val="36"/>
          <w:szCs w:val="36"/>
        </w:rPr>
        <w:t>Anthony</w:t>
      </w:r>
    </w:p>
    <w:p w:rsidR="00C61036" w:rsidRPr="00633346" w:rsidRDefault="004A18B3" w:rsidP="00633346">
      <w:pPr>
        <w:pStyle w:val="Subtitle"/>
        <w:ind w:left="-90"/>
        <w:rPr>
          <w:rFonts w:ascii="Times New Roman" w:hAnsi="Times New Roman"/>
          <w:sz w:val="24"/>
          <w:szCs w:val="24"/>
        </w:rPr>
      </w:pPr>
      <w:r>
        <w:rPr>
          <w:rFonts w:ascii="Times New Roman" w:hAnsi="Times New Roman"/>
          <w:sz w:val="24"/>
          <w:szCs w:val="24"/>
        </w:rPr>
        <w:t>First Sunday of Advent</w:t>
      </w:r>
      <w:r w:rsidR="00536C42">
        <w:rPr>
          <w:rFonts w:ascii="Times New Roman" w:hAnsi="Times New Roman"/>
          <w:sz w:val="24"/>
          <w:szCs w:val="24"/>
        </w:rPr>
        <w:t xml:space="preserve"> Year A</w:t>
      </w:r>
    </w:p>
    <w:p w:rsidR="007F79B2" w:rsidRPr="00E43A4F" w:rsidRDefault="00E43A4F" w:rsidP="00E43A4F">
      <w:pPr>
        <w:pStyle w:val="Subtitle"/>
        <w:ind w:left="-90"/>
        <w:rPr>
          <w:rFonts w:ascii="Times New Roman" w:hAnsi="Times New Roman"/>
          <w:sz w:val="24"/>
          <w:szCs w:val="24"/>
        </w:rPr>
      </w:pPr>
      <w:r>
        <w:rPr>
          <w:rFonts w:ascii="Times New Roman" w:hAnsi="Times New Roman"/>
          <w:sz w:val="24"/>
          <w:szCs w:val="24"/>
        </w:rPr>
        <w:t xml:space="preserve">    </w:t>
      </w:r>
      <w:r w:rsidR="006073D5">
        <w:rPr>
          <w:rFonts w:ascii="Times New Roman" w:hAnsi="Times New Roman"/>
          <w:sz w:val="24"/>
          <w:szCs w:val="24"/>
        </w:rPr>
        <w:t xml:space="preserve">November </w:t>
      </w:r>
      <w:r w:rsidR="007F70FA">
        <w:rPr>
          <w:rFonts w:ascii="Times New Roman" w:hAnsi="Times New Roman"/>
          <w:sz w:val="24"/>
          <w:szCs w:val="24"/>
        </w:rPr>
        <w:t>2</w:t>
      </w:r>
      <w:r w:rsidR="004A18B3">
        <w:rPr>
          <w:rFonts w:ascii="Times New Roman" w:hAnsi="Times New Roman"/>
          <w:sz w:val="24"/>
          <w:szCs w:val="24"/>
        </w:rPr>
        <w:t>7</w:t>
      </w:r>
      <w:r w:rsidR="006073D5">
        <w:rPr>
          <w:rFonts w:ascii="Times New Roman" w:hAnsi="Times New Roman"/>
          <w:sz w:val="24"/>
          <w:szCs w:val="24"/>
        </w:rPr>
        <w:t>, 2022</w:t>
      </w:r>
    </w:p>
    <w:p w:rsidR="00273384" w:rsidRDefault="00E16563" w:rsidP="003C37ED">
      <w:pPr>
        <w:pStyle w:val="Subtitle"/>
        <w:ind w:left="-90"/>
        <w:jc w:val="left"/>
        <w:rPr>
          <w:rFonts w:ascii="Britannic Bold" w:hAnsi="Britannic Bold" w:cs="Arial"/>
          <w:sz w:val="36"/>
          <w:szCs w:val="36"/>
        </w:rPr>
      </w:pPr>
      <w:r w:rsidRPr="003C37ED">
        <w:rPr>
          <w:rFonts w:ascii="Calibri" w:eastAsia="Calibri" w:hAnsi="Calibri"/>
          <w:b w:val="0"/>
          <w:noProof/>
          <w:sz w:val="22"/>
          <w:szCs w:val="22"/>
        </w:rPr>
        <w:drawing>
          <wp:inline distT="0" distB="0" distL="0" distR="0">
            <wp:extent cx="1581150" cy="1276350"/>
            <wp:effectExtent l="0" t="0" r="0" b="0"/>
            <wp:docPr id="1" name="Picture 2" descr="C:\Users\stant\Pictures\St. Anthony front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nt\Pictures\St. Anthony front pic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276350"/>
                    </a:xfrm>
                    <a:prstGeom prst="rect">
                      <a:avLst/>
                    </a:prstGeom>
                    <a:noFill/>
                    <a:ln>
                      <a:noFill/>
                    </a:ln>
                  </pic:spPr>
                </pic:pic>
              </a:graphicData>
            </a:graphic>
          </wp:inline>
        </w:drawing>
      </w:r>
      <w:r w:rsidRPr="003C37ED">
        <w:rPr>
          <w:rFonts w:ascii="Calibri" w:eastAsia="Calibri" w:hAnsi="Calibri"/>
          <w:b w:val="0"/>
          <w:noProof/>
          <w:sz w:val="22"/>
          <w:szCs w:val="22"/>
        </w:rPr>
        <w:drawing>
          <wp:inline distT="0" distB="0" distL="0" distR="0">
            <wp:extent cx="1619250" cy="1276350"/>
            <wp:effectExtent l="0" t="0" r="0" b="0"/>
            <wp:docPr id="2" name="Picture 4" descr="C:\Users\stant\Pictures\St Agn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ant\Pictures\St Agnes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276350"/>
                    </a:xfrm>
                    <a:prstGeom prst="rect">
                      <a:avLst/>
                    </a:prstGeom>
                    <a:noFill/>
                    <a:ln>
                      <a:noFill/>
                    </a:ln>
                  </pic:spPr>
                </pic:pic>
              </a:graphicData>
            </a:graphic>
          </wp:inline>
        </w:drawing>
      </w:r>
    </w:p>
    <w:p w:rsidR="00FF0254" w:rsidRDefault="00690103" w:rsidP="00FF0254">
      <w:pPr>
        <w:rPr>
          <w:b/>
          <w:sz w:val="16"/>
          <w:szCs w:val="16"/>
        </w:rPr>
      </w:pPr>
      <w:r w:rsidRPr="001F5918">
        <w:rPr>
          <w:b/>
          <w:sz w:val="16"/>
          <w:szCs w:val="16"/>
        </w:rPr>
        <w:t xml:space="preserve">  </w:t>
      </w:r>
      <w:r w:rsidR="002F1769">
        <w:rPr>
          <w:b/>
          <w:sz w:val="16"/>
          <w:szCs w:val="16"/>
        </w:rPr>
        <w:t xml:space="preserve"> </w:t>
      </w:r>
      <w:r w:rsidR="001E464C">
        <w:rPr>
          <w:b/>
          <w:sz w:val="16"/>
          <w:szCs w:val="16"/>
        </w:rPr>
        <w:t xml:space="preserve"> </w:t>
      </w:r>
      <w:r w:rsidR="0009473D">
        <w:rPr>
          <w:b/>
          <w:sz w:val="16"/>
          <w:szCs w:val="16"/>
        </w:rPr>
        <w:t xml:space="preserve">  </w:t>
      </w:r>
      <w:r w:rsidR="007C3FBC">
        <w:rPr>
          <w:b/>
          <w:sz w:val="16"/>
          <w:szCs w:val="16"/>
        </w:rPr>
        <w:t xml:space="preserve"> </w:t>
      </w:r>
      <w:r w:rsidR="00E071D7">
        <w:rPr>
          <w:b/>
          <w:sz w:val="16"/>
          <w:szCs w:val="16"/>
        </w:rPr>
        <w:t xml:space="preserve"> </w:t>
      </w:r>
    </w:p>
    <w:p w:rsidR="007C3FBC" w:rsidRDefault="00FF0254" w:rsidP="00FF0254">
      <w:pPr>
        <w:ind w:left="144" w:firstLine="144"/>
        <w:rPr>
          <w:b/>
          <w:sz w:val="16"/>
          <w:szCs w:val="16"/>
        </w:rPr>
      </w:pPr>
      <w:r>
        <w:rPr>
          <w:b/>
          <w:sz w:val="16"/>
          <w:szCs w:val="16"/>
        </w:rPr>
        <w:t xml:space="preserve"> </w:t>
      </w:r>
      <w:r w:rsidR="009E36FF">
        <w:rPr>
          <w:b/>
          <w:sz w:val="16"/>
          <w:szCs w:val="16"/>
        </w:rPr>
        <w:t>S</w:t>
      </w:r>
      <w:r w:rsidR="007C3FBC">
        <w:rPr>
          <w:b/>
          <w:sz w:val="16"/>
          <w:szCs w:val="16"/>
        </w:rPr>
        <w:t xml:space="preserve">t. Anthony                              </w:t>
      </w:r>
      <w:r w:rsidR="00E071D7">
        <w:rPr>
          <w:b/>
          <w:sz w:val="16"/>
          <w:szCs w:val="16"/>
        </w:rPr>
        <w:t xml:space="preserve">  </w:t>
      </w:r>
      <w:r>
        <w:rPr>
          <w:b/>
          <w:sz w:val="16"/>
          <w:szCs w:val="16"/>
        </w:rPr>
        <w:t xml:space="preserve"> </w:t>
      </w:r>
      <w:r w:rsidR="00E071D7">
        <w:rPr>
          <w:b/>
          <w:sz w:val="16"/>
          <w:szCs w:val="16"/>
        </w:rPr>
        <w:t xml:space="preserve">  </w:t>
      </w:r>
      <w:r w:rsidR="007C3FBC">
        <w:rPr>
          <w:b/>
          <w:sz w:val="16"/>
          <w:szCs w:val="16"/>
        </w:rPr>
        <w:t xml:space="preserve"> </w:t>
      </w:r>
      <w:r w:rsidR="00F8787D">
        <w:rPr>
          <w:b/>
          <w:sz w:val="16"/>
          <w:szCs w:val="16"/>
        </w:rPr>
        <w:t xml:space="preserve">  </w:t>
      </w:r>
      <w:r w:rsidR="007C3FBC">
        <w:rPr>
          <w:b/>
          <w:sz w:val="16"/>
          <w:szCs w:val="16"/>
        </w:rPr>
        <w:t>St. Agnes</w:t>
      </w:r>
    </w:p>
    <w:p w:rsidR="00860747" w:rsidRPr="001F5918" w:rsidRDefault="007C3FBC" w:rsidP="001E5C7A">
      <w:pPr>
        <w:rPr>
          <w:b/>
          <w:sz w:val="16"/>
          <w:szCs w:val="16"/>
        </w:rPr>
      </w:pPr>
      <w:r>
        <w:rPr>
          <w:b/>
          <w:sz w:val="16"/>
          <w:szCs w:val="16"/>
        </w:rPr>
        <w:t xml:space="preserve">  </w:t>
      </w:r>
      <w:r w:rsidR="00E071D7">
        <w:rPr>
          <w:b/>
          <w:sz w:val="16"/>
          <w:szCs w:val="16"/>
        </w:rPr>
        <w:t xml:space="preserve">   </w:t>
      </w:r>
      <w:r>
        <w:rPr>
          <w:b/>
          <w:sz w:val="16"/>
          <w:szCs w:val="16"/>
        </w:rPr>
        <w:t xml:space="preserve"> </w:t>
      </w:r>
      <w:r w:rsidR="001E464C">
        <w:rPr>
          <w:b/>
          <w:sz w:val="16"/>
          <w:szCs w:val="16"/>
        </w:rPr>
        <w:t xml:space="preserve"> </w:t>
      </w:r>
      <w:r w:rsidR="00690103" w:rsidRPr="001F5918">
        <w:rPr>
          <w:b/>
          <w:sz w:val="16"/>
          <w:szCs w:val="16"/>
        </w:rPr>
        <w:t xml:space="preserve"> </w:t>
      </w:r>
      <w:r>
        <w:rPr>
          <w:b/>
          <w:sz w:val="16"/>
          <w:szCs w:val="16"/>
        </w:rPr>
        <w:t>10661-82 Avenue</w:t>
      </w:r>
      <w:r w:rsidR="00860747" w:rsidRPr="001F5918">
        <w:rPr>
          <w:b/>
          <w:sz w:val="16"/>
          <w:szCs w:val="16"/>
        </w:rPr>
        <w:tab/>
      </w:r>
      <w:r w:rsidR="00690103" w:rsidRPr="001F5918">
        <w:rPr>
          <w:b/>
          <w:sz w:val="16"/>
          <w:szCs w:val="16"/>
        </w:rPr>
        <w:t xml:space="preserve">                 </w:t>
      </w:r>
      <w:r>
        <w:rPr>
          <w:b/>
          <w:sz w:val="16"/>
          <w:szCs w:val="16"/>
        </w:rPr>
        <w:t xml:space="preserve">  </w:t>
      </w:r>
      <w:r w:rsidR="00E071D7">
        <w:rPr>
          <w:b/>
          <w:sz w:val="16"/>
          <w:szCs w:val="16"/>
        </w:rPr>
        <w:t xml:space="preserve">     </w:t>
      </w:r>
      <w:r w:rsidR="00690103" w:rsidRPr="001F5918">
        <w:rPr>
          <w:b/>
          <w:sz w:val="16"/>
          <w:szCs w:val="16"/>
        </w:rPr>
        <w:t xml:space="preserve">  </w:t>
      </w:r>
      <w:r>
        <w:rPr>
          <w:b/>
          <w:sz w:val="16"/>
          <w:szCs w:val="16"/>
        </w:rPr>
        <w:t>10826-62 Avenue</w:t>
      </w:r>
    </w:p>
    <w:p w:rsidR="001E5C7A" w:rsidRPr="001F5918" w:rsidRDefault="00690103" w:rsidP="001E5C7A">
      <w:pPr>
        <w:rPr>
          <w:b/>
          <w:sz w:val="16"/>
          <w:szCs w:val="16"/>
          <w:lang w:val="fr-CA"/>
        </w:rPr>
      </w:pPr>
      <w:r w:rsidRPr="001F5918">
        <w:rPr>
          <w:b/>
          <w:sz w:val="16"/>
          <w:szCs w:val="16"/>
        </w:rPr>
        <w:t xml:space="preserve">    </w:t>
      </w:r>
      <w:r w:rsidR="00E071D7">
        <w:rPr>
          <w:b/>
          <w:sz w:val="16"/>
          <w:szCs w:val="16"/>
        </w:rPr>
        <w:t xml:space="preserve">   </w:t>
      </w:r>
      <w:r w:rsidRPr="001F5918">
        <w:rPr>
          <w:b/>
          <w:sz w:val="16"/>
          <w:szCs w:val="16"/>
        </w:rPr>
        <w:t xml:space="preserve"> </w:t>
      </w:r>
      <w:r w:rsidR="00860747" w:rsidRPr="001F5918">
        <w:rPr>
          <w:b/>
          <w:sz w:val="16"/>
          <w:szCs w:val="16"/>
          <w:lang w:val="fr-CA"/>
        </w:rPr>
        <w:t>Edmonton,</w:t>
      </w:r>
      <w:r w:rsidRPr="001F5918">
        <w:rPr>
          <w:b/>
          <w:sz w:val="16"/>
          <w:szCs w:val="16"/>
          <w:lang w:val="fr-CA"/>
        </w:rPr>
        <w:t xml:space="preserve"> </w:t>
      </w:r>
      <w:r w:rsidR="0076277C" w:rsidRPr="001F5918">
        <w:rPr>
          <w:b/>
          <w:sz w:val="16"/>
          <w:szCs w:val="16"/>
          <w:lang w:val="fr-CA"/>
        </w:rPr>
        <w:t>AB</w:t>
      </w:r>
      <w:r w:rsidRPr="001F5918">
        <w:rPr>
          <w:b/>
          <w:sz w:val="16"/>
          <w:szCs w:val="16"/>
          <w:lang w:val="fr-CA"/>
        </w:rPr>
        <w:t xml:space="preserve"> </w:t>
      </w:r>
      <w:r w:rsidR="0076277C" w:rsidRPr="001F5918">
        <w:rPr>
          <w:b/>
          <w:sz w:val="16"/>
          <w:szCs w:val="16"/>
          <w:lang w:val="fr-CA"/>
        </w:rPr>
        <w:t>T6</w:t>
      </w:r>
      <w:r w:rsidR="007C3FBC">
        <w:rPr>
          <w:b/>
          <w:sz w:val="16"/>
          <w:szCs w:val="16"/>
          <w:lang w:val="fr-CA"/>
        </w:rPr>
        <w:t>E 2A6</w:t>
      </w:r>
      <w:r w:rsidR="00860747" w:rsidRPr="001F5918">
        <w:rPr>
          <w:b/>
          <w:sz w:val="16"/>
          <w:szCs w:val="16"/>
          <w:lang w:val="fr-CA"/>
        </w:rPr>
        <w:tab/>
      </w:r>
      <w:r w:rsidR="00860747" w:rsidRPr="001F5918">
        <w:rPr>
          <w:b/>
          <w:sz w:val="16"/>
          <w:szCs w:val="16"/>
          <w:lang w:val="fr-CA"/>
        </w:rPr>
        <w:tab/>
      </w:r>
      <w:r w:rsidRPr="001F5918">
        <w:rPr>
          <w:b/>
          <w:sz w:val="16"/>
          <w:szCs w:val="16"/>
          <w:lang w:val="fr-CA"/>
        </w:rPr>
        <w:t xml:space="preserve"> </w:t>
      </w:r>
      <w:r w:rsidR="00E071D7">
        <w:rPr>
          <w:b/>
          <w:sz w:val="16"/>
          <w:szCs w:val="16"/>
          <w:lang w:val="fr-CA"/>
        </w:rPr>
        <w:t xml:space="preserve">     </w:t>
      </w:r>
      <w:r w:rsidRPr="001F5918">
        <w:rPr>
          <w:b/>
          <w:sz w:val="16"/>
          <w:szCs w:val="16"/>
          <w:lang w:val="fr-CA"/>
        </w:rPr>
        <w:t xml:space="preserve">    </w:t>
      </w:r>
      <w:r w:rsidR="00F8787D">
        <w:rPr>
          <w:b/>
          <w:sz w:val="16"/>
          <w:szCs w:val="16"/>
          <w:lang w:val="fr-CA"/>
        </w:rPr>
        <w:t xml:space="preserve">   </w:t>
      </w:r>
      <w:r w:rsidR="00860747" w:rsidRPr="001F5918">
        <w:rPr>
          <w:b/>
          <w:sz w:val="16"/>
          <w:szCs w:val="16"/>
          <w:lang w:val="fr-CA"/>
        </w:rPr>
        <w:t>Edmonton,</w:t>
      </w:r>
      <w:r w:rsidRPr="001F5918">
        <w:rPr>
          <w:b/>
          <w:sz w:val="16"/>
          <w:szCs w:val="16"/>
          <w:lang w:val="fr-CA"/>
        </w:rPr>
        <w:t xml:space="preserve"> </w:t>
      </w:r>
      <w:r w:rsidR="00860747" w:rsidRPr="001F5918">
        <w:rPr>
          <w:b/>
          <w:sz w:val="16"/>
          <w:szCs w:val="16"/>
          <w:lang w:val="fr-CA"/>
        </w:rPr>
        <w:t>A</w:t>
      </w:r>
      <w:r w:rsidR="0076277C" w:rsidRPr="001F5918">
        <w:rPr>
          <w:b/>
          <w:sz w:val="16"/>
          <w:szCs w:val="16"/>
          <w:lang w:val="fr-CA"/>
        </w:rPr>
        <w:t>B</w:t>
      </w:r>
      <w:r w:rsidRPr="001F5918">
        <w:rPr>
          <w:b/>
          <w:sz w:val="16"/>
          <w:szCs w:val="16"/>
          <w:lang w:val="fr-CA"/>
        </w:rPr>
        <w:t xml:space="preserve"> </w:t>
      </w:r>
      <w:r w:rsidR="007C3FBC">
        <w:rPr>
          <w:b/>
          <w:sz w:val="16"/>
          <w:szCs w:val="16"/>
          <w:lang w:val="fr-CA"/>
        </w:rPr>
        <w:t>T6H 1N1</w:t>
      </w:r>
    </w:p>
    <w:p w:rsidR="007C3FBC" w:rsidRDefault="00690103" w:rsidP="007C3FBC">
      <w:pPr>
        <w:rPr>
          <w:b/>
          <w:sz w:val="16"/>
          <w:szCs w:val="16"/>
        </w:rPr>
      </w:pPr>
      <w:r w:rsidRPr="001F5918">
        <w:rPr>
          <w:b/>
          <w:sz w:val="16"/>
          <w:szCs w:val="16"/>
          <w:lang w:val="fr-CA"/>
        </w:rPr>
        <w:t xml:space="preserve">     </w:t>
      </w:r>
      <w:r w:rsidR="00E071D7">
        <w:rPr>
          <w:b/>
          <w:sz w:val="16"/>
          <w:szCs w:val="16"/>
          <w:lang w:val="fr-CA"/>
        </w:rPr>
        <w:t xml:space="preserve">   </w:t>
      </w:r>
      <w:r w:rsidR="00860747" w:rsidRPr="001F5918">
        <w:rPr>
          <w:b/>
          <w:sz w:val="16"/>
          <w:szCs w:val="16"/>
        </w:rPr>
        <w:t>Ph</w:t>
      </w:r>
      <w:r w:rsidR="00814D5A" w:rsidRPr="001F5918">
        <w:rPr>
          <w:b/>
          <w:sz w:val="16"/>
          <w:szCs w:val="16"/>
        </w:rPr>
        <w:t>:</w:t>
      </w:r>
      <w:r w:rsidRPr="001F5918">
        <w:rPr>
          <w:b/>
          <w:sz w:val="16"/>
          <w:szCs w:val="16"/>
        </w:rPr>
        <w:t xml:space="preserve"> </w:t>
      </w:r>
      <w:r w:rsidR="00814D5A" w:rsidRPr="001F5918">
        <w:rPr>
          <w:b/>
          <w:sz w:val="16"/>
          <w:szCs w:val="16"/>
        </w:rPr>
        <w:t>780-</w:t>
      </w:r>
      <w:r w:rsidRPr="001F5918">
        <w:rPr>
          <w:b/>
          <w:sz w:val="16"/>
          <w:szCs w:val="16"/>
        </w:rPr>
        <w:t xml:space="preserve"> </w:t>
      </w:r>
      <w:r w:rsidR="006F35D6" w:rsidRPr="001F5918">
        <w:rPr>
          <w:b/>
          <w:sz w:val="16"/>
          <w:szCs w:val="16"/>
        </w:rPr>
        <w:t>432-0611</w:t>
      </w:r>
      <w:r w:rsidR="001E5C7A" w:rsidRPr="001F5918">
        <w:rPr>
          <w:b/>
          <w:sz w:val="16"/>
          <w:szCs w:val="16"/>
        </w:rPr>
        <w:tab/>
      </w:r>
      <w:r w:rsidRPr="001F5918">
        <w:rPr>
          <w:b/>
          <w:sz w:val="16"/>
          <w:szCs w:val="16"/>
        </w:rPr>
        <w:t xml:space="preserve">              </w:t>
      </w:r>
      <w:r w:rsidR="007C3FBC">
        <w:rPr>
          <w:b/>
          <w:sz w:val="16"/>
          <w:szCs w:val="16"/>
        </w:rPr>
        <w:t xml:space="preserve">   </w:t>
      </w:r>
      <w:r w:rsidRPr="001F5918">
        <w:rPr>
          <w:b/>
          <w:sz w:val="16"/>
          <w:szCs w:val="16"/>
        </w:rPr>
        <w:t xml:space="preserve">  </w:t>
      </w:r>
      <w:r w:rsidR="00E071D7">
        <w:rPr>
          <w:b/>
          <w:sz w:val="16"/>
          <w:szCs w:val="16"/>
        </w:rPr>
        <w:t xml:space="preserve">     </w:t>
      </w:r>
      <w:r w:rsidRPr="001F5918">
        <w:rPr>
          <w:b/>
          <w:sz w:val="16"/>
          <w:szCs w:val="16"/>
        </w:rPr>
        <w:t xml:space="preserve">  </w:t>
      </w:r>
      <w:r w:rsidR="00860747" w:rsidRPr="001F5918">
        <w:rPr>
          <w:b/>
          <w:sz w:val="16"/>
          <w:szCs w:val="16"/>
        </w:rPr>
        <w:t>Ph:</w:t>
      </w:r>
      <w:r w:rsidRPr="001F5918">
        <w:rPr>
          <w:b/>
          <w:sz w:val="16"/>
          <w:szCs w:val="16"/>
        </w:rPr>
        <w:t xml:space="preserve"> </w:t>
      </w:r>
      <w:r w:rsidR="00814D5A" w:rsidRPr="001F5918">
        <w:rPr>
          <w:b/>
          <w:sz w:val="16"/>
          <w:szCs w:val="16"/>
        </w:rPr>
        <w:t>780-</w:t>
      </w:r>
      <w:r w:rsidRPr="001F5918">
        <w:rPr>
          <w:b/>
          <w:sz w:val="16"/>
          <w:szCs w:val="16"/>
        </w:rPr>
        <w:t xml:space="preserve"> </w:t>
      </w:r>
      <w:r w:rsidR="00860747" w:rsidRPr="001F5918">
        <w:rPr>
          <w:b/>
          <w:sz w:val="16"/>
          <w:szCs w:val="16"/>
        </w:rPr>
        <w:t>432-</w:t>
      </w:r>
      <w:r w:rsidR="007C3FBC">
        <w:rPr>
          <w:b/>
          <w:sz w:val="16"/>
          <w:szCs w:val="16"/>
        </w:rPr>
        <w:t>0611</w:t>
      </w:r>
    </w:p>
    <w:p w:rsidR="00860747" w:rsidRPr="001F5918" w:rsidRDefault="007C3FBC" w:rsidP="007C3FBC">
      <w:pPr>
        <w:rPr>
          <w:b/>
          <w:sz w:val="16"/>
          <w:szCs w:val="16"/>
        </w:rPr>
      </w:pPr>
      <w:r>
        <w:rPr>
          <w:b/>
          <w:sz w:val="16"/>
          <w:szCs w:val="16"/>
        </w:rPr>
        <w:t xml:space="preserve"> </w:t>
      </w:r>
      <w:r w:rsidR="00690103" w:rsidRPr="001F5918">
        <w:rPr>
          <w:b/>
          <w:sz w:val="16"/>
          <w:szCs w:val="16"/>
        </w:rPr>
        <w:t xml:space="preserve">    </w:t>
      </w:r>
      <w:r w:rsidR="00E071D7">
        <w:rPr>
          <w:b/>
          <w:sz w:val="16"/>
          <w:szCs w:val="16"/>
        </w:rPr>
        <w:t xml:space="preserve">   </w:t>
      </w:r>
      <w:r w:rsidR="00860747" w:rsidRPr="001F5918">
        <w:rPr>
          <w:b/>
          <w:sz w:val="16"/>
          <w:szCs w:val="16"/>
        </w:rPr>
        <w:t>Fax:</w:t>
      </w:r>
      <w:r w:rsidR="00690103" w:rsidRPr="001F5918">
        <w:rPr>
          <w:b/>
          <w:sz w:val="16"/>
          <w:szCs w:val="16"/>
        </w:rPr>
        <w:t xml:space="preserve"> </w:t>
      </w:r>
      <w:r w:rsidR="008021B5" w:rsidRPr="001F5918">
        <w:rPr>
          <w:b/>
          <w:sz w:val="16"/>
          <w:szCs w:val="16"/>
        </w:rPr>
        <w:t>780-434-4969</w:t>
      </w:r>
    </w:p>
    <w:p w:rsidR="003E7608" w:rsidRPr="00772FA7" w:rsidRDefault="003E7608" w:rsidP="002D193F">
      <w:pPr>
        <w:jc w:val="center"/>
        <w:rPr>
          <w:sz w:val="24"/>
          <w:szCs w:val="24"/>
        </w:rPr>
      </w:pPr>
    </w:p>
    <w:p w:rsidR="003A6109" w:rsidRPr="005F27F2" w:rsidRDefault="00860747" w:rsidP="00E8106B">
      <w:pPr>
        <w:jc w:val="center"/>
        <w:rPr>
          <w:sz w:val="22"/>
          <w:szCs w:val="22"/>
        </w:rPr>
      </w:pPr>
      <w:r w:rsidRPr="005F27F2">
        <w:rPr>
          <w:b/>
          <w:sz w:val="22"/>
          <w:szCs w:val="22"/>
        </w:rPr>
        <w:t>Office</w:t>
      </w:r>
      <w:r w:rsidR="00690103" w:rsidRPr="005F27F2">
        <w:rPr>
          <w:b/>
          <w:sz w:val="22"/>
          <w:szCs w:val="22"/>
        </w:rPr>
        <w:t xml:space="preserve"> </w:t>
      </w:r>
      <w:r w:rsidRPr="005F27F2">
        <w:rPr>
          <w:b/>
          <w:sz w:val="22"/>
          <w:szCs w:val="22"/>
        </w:rPr>
        <w:t>Hours</w:t>
      </w:r>
      <w:r w:rsidR="00E071D7" w:rsidRPr="005F27F2">
        <w:rPr>
          <w:b/>
          <w:sz w:val="22"/>
          <w:szCs w:val="22"/>
        </w:rPr>
        <w:t xml:space="preserve">: </w:t>
      </w:r>
      <w:r w:rsidR="00690103" w:rsidRPr="005F27F2">
        <w:rPr>
          <w:b/>
          <w:sz w:val="22"/>
          <w:szCs w:val="22"/>
        </w:rPr>
        <w:t xml:space="preserve"> </w:t>
      </w:r>
      <w:r w:rsidR="008021B5" w:rsidRPr="005F27F2">
        <w:rPr>
          <w:b/>
          <w:sz w:val="22"/>
          <w:szCs w:val="22"/>
        </w:rPr>
        <w:t>Monday</w:t>
      </w:r>
      <w:r w:rsidR="00690103" w:rsidRPr="005F27F2">
        <w:rPr>
          <w:b/>
          <w:sz w:val="22"/>
          <w:szCs w:val="22"/>
        </w:rPr>
        <w:t xml:space="preserve"> </w:t>
      </w:r>
      <w:r w:rsidR="003A6109" w:rsidRPr="005F27F2">
        <w:rPr>
          <w:b/>
          <w:sz w:val="22"/>
          <w:szCs w:val="22"/>
        </w:rPr>
        <w:t>–</w:t>
      </w:r>
      <w:r w:rsidR="00690103" w:rsidRPr="005F27F2">
        <w:rPr>
          <w:b/>
          <w:sz w:val="22"/>
          <w:szCs w:val="22"/>
        </w:rPr>
        <w:t xml:space="preserve"> </w:t>
      </w:r>
      <w:r w:rsidRPr="005F27F2">
        <w:rPr>
          <w:b/>
          <w:sz w:val="22"/>
          <w:szCs w:val="22"/>
        </w:rPr>
        <w:t>Friday</w:t>
      </w:r>
    </w:p>
    <w:p w:rsidR="00EA2772" w:rsidRPr="005F27F2" w:rsidRDefault="00860747" w:rsidP="00E8106B">
      <w:pPr>
        <w:jc w:val="center"/>
        <w:rPr>
          <w:b/>
          <w:sz w:val="22"/>
          <w:szCs w:val="22"/>
        </w:rPr>
      </w:pPr>
      <w:r w:rsidRPr="005F27F2">
        <w:rPr>
          <w:b/>
          <w:sz w:val="22"/>
          <w:szCs w:val="22"/>
        </w:rPr>
        <w:t>9:00</w:t>
      </w:r>
      <w:r w:rsidR="00690103" w:rsidRPr="005F27F2">
        <w:rPr>
          <w:b/>
          <w:sz w:val="22"/>
          <w:szCs w:val="22"/>
        </w:rPr>
        <w:t xml:space="preserve"> </w:t>
      </w:r>
      <w:r w:rsidRPr="005F27F2">
        <w:rPr>
          <w:b/>
          <w:sz w:val="22"/>
          <w:szCs w:val="22"/>
        </w:rPr>
        <w:t>am</w:t>
      </w:r>
      <w:r w:rsidR="00690103" w:rsidRPr="005F27F2">
        <w:rPr>
          <w:b/>
          <w:sz w:val="22"/>
          <w:szCs w:val="22"/>
        </w:rPr>
        <w:t xml:space="preserve"> </w:t>
      </w:r>
      <w:r w:rsidRPr="005F27F2">
        <w:rPr>
          <w:b/>
          <w:sz w:val="22"/>
          <w:szCs w:val="22"/>
        </w:rPr>
        <w:t>–</w:t>
      </w:r>
      <w:r w:rsidR="00690103" w:rsidRPr="005F27F2">
        <w:rPr>
          <w:b/>
          <w:sz w:val="22"/>
          <w:szCs w:val="22"/>
        </w:rPr>
        <w:t xml:space="preserve"> </w:t>
      </w:r>
      <w:r w:rsidRPr="005F27F2">
        <w:rPr>
          <w:b/>
          <w:sz w:val="22"/>
          <w:szCs w:val="22"/>
        </w:rPr>
        <w:t>12</w:t>
      </w:r>
      <w:r w:rsidR="00690103" w:rsidRPr="005F27F2">
        <w:rPr>
          <w:b/>
          <w:sz w:val="22"/>
          <w:szCs w:val="22"/>
        </w:rPr>
        <w:t xml:space="preserve"> </w:t>
      </w:r>
      <w:r w:rsidRPr="005F27F2">
        <w:rPr>
          <w:b/>
          <w:sz w:val="22"/>
          <w:szCs w:val="22"/>
        </w:rPr>
        <w:t>Noon</w:t>
      </w:r>
      <w:r w:rsidR="00690103" w:rsidRPr="005F27F2">
        <w:rPr>
          <w:b/>
          <w:sz w:val="22"/>
          <w:szCs w:val="22"/>
        </w:rPr>
        <w:t xml:space="preserve"> </w:t>
      </w:r>
      <w:r w:rsidR="007206F9" w:rsidRPr="005F27F2">
        <w:rPr>
          <w:b/>
          <w:sz w:val="22"/>
          <w:szCs w:val="22"/>
        </w:rPr>
        <w:t>and</w:t>
      </w:r>
      <w:r w:rsidR="00690103" w:rsidRPr="005F27F2">
        <w:rPr>
          <w:b/>
          <w:sz w:val="22"/>
          <w:szCs w:val="22"/>
        </w:rPr>
        <w:t xml:space="preserve"> </w:t>
      </w:r>
      <w:r w:rsidRPr="005F27F2">
        <w:rPr>
          <w:b/>
          <w:sz w:val="22"/>
          <w:szCs w:val="22"/>
        </w:rPr>
        <w:t>1:00</w:t>
      </w:r>
      <w:r w:rsidR="00690103" w:rsidRPr="005F27F2">
        <w:rPr>
          <w:b/>
          <w:sz w:val="22"/>
          <w:szCs w:val="22"/>
        </w:rPr>
        <w:t xml:space="preserve"> </w:t>
      </w:r>
      <w:r w:rsidRPr="005F27F2">
        <w:rPr>
          <w:b/>
          <w:sz w:val="22"/>
          <w:szCs w:val="22"/>
        </w:rPr>
        <w:t>pm</w:t>
      </w:r>
      <w:r w:rsidR="00690103" w:rsidRPr="005F27F2">
        <w:rPr>
          <w:b/>
          <w:sz w:val="22"/>
          <w:szCs w:val="22"/>
        </w:rPr>
        <w:t xml:space="preserve"> </w:t>
      </w:r>
      <w:r w:rsidRPr="005F27F2">
        <w:rPr>
          <w:b/>
          <w:sz w:val="22"/>
          <w:szCs w:val="22"/>
        </w:rPr>
        <w:t>–</w:t>
      </w:r>
      <w:r w:rsidR="00690103" w:rsidRPr="005F27F2">
        <w:rPr>
          <w:b/>
          <w:sz w:val="22"/>
          <w:szCs w:val="22"/>
        </w:rPr>
        <w:t xml:space="preserve"> </w:t>
      </w:r>
      <w:r w:rsidRPr="005F27F2">
        <w:rPr>
          <w:b/>
          <w:sz w:val="22"/>
          <w:szCs w:val="22"/>
        </w:rPr>
        <w:t>4:00</w:t>
      </w:r>
      <w:r w:rsidR="00690103" w:rsidRPr="005F27F2">
        <w:rPr>
          <w:b/>
          <w:sz w:val="22"/>
          <w:szCs w:val="22"/>
        </w:rPr>
        <w:t xml:space="preserve"> </w:t>
      </w:r>
      <w:r w:rsidRPr="005F27F2">
        <w:rPr>
          <w:b/>
          <w:sz w:val="22"/>
          <w:szCs w:val="22"/>
        </w:rPr>
        <w:t>pm</w:t>
      </w:r>
    </w:p>
    <w:p w:rsidR="008021B5" w:rsidRPr="00F330D9" w:rsidRDefault="008021B5" w:rsidP="00E8106B">
      <w:pPr>
        <w:pStyle w:val="Heading3"/>
        <w:rPr>
          <w:sz w:val="20"/>
          <w:lang w:val="fr-CA"/>
        </w:rPr>
      </w:pPr>
      <w:r w:rsidRPr="00F330D9">
        <w:rPr>
          <w:sz w:val="20"/>
          <w:lang w:val="fr-CA"/>
        </w:rPr>
        <w:t>E-Mail:</w:t>
      </w:r>
      <w:r w:rsidR="00690103" w:rsidRPr="00F330D9">
        <w:rPr>
          <w:sz w:val="20"/>
          <w:lang w:val="fr-CA"/>
        </w:rPr>
        <w:t xml:space="preserve"> </w:t>
      </w:r>
      <w:hyperlink r:id="rId10" w:history="1">
        <w:r w:rsidR="00F85A34" w:rsidRPr="00F330D9">
          <w:rPr>
            <w:rStyle w:val="Hyperlink"/>
            <w:color w:val="000000"/>
            <w:sz w:val="20"/>
            <w:lang w:val="fr-CA"/>
          </w:rPr>
          <w:t>stanthony.edm@caedm.ca</w:t>
        </w:r>
      </w:hyperlink>
    </w:p>
    <w:p w:rsidR="00B45559" w:rsidRDefault="00E8106B" w:rsidP="00E8106B">
      <w:pPr>
        <w:rPr>
          <w:u w:val="single"/>
          <w:lang w:val="fr-CA"/>
        </w:rPr>
      </w:pPr>
      <w:r w:rsidRPr="00F330D9">
        <w:rPr>
          <w:lang w:val="fr-CA"/>
        </w:rPr>
        <w:t xml:space="preserve">     </w:t>
      </w:r>
      <w:r w:rsidR="00A4093C" w:rsidRPr="00F330D9">
        <w:rPr>
          <w:lang w:val="fr-CA"/>
        </w:rPr>
        <w:t xml:space="preserve">    </w:t>
      </w:r>
      <w:r w:rsidRPr="00F330D9">
        <w:rPr>
          <w:lang w:val="fr-CA"/>
        </w:rPr>
        <w:t xml:space="preserve"> </w:t>
      </w:r>
      <w:r w:rsidR="00B45559" w:rsidRPr="00F330D9">
        <w:rPr>
          <w:lang w:val="fr-CA"/>
        </w:rPr>
        <w:t xml:space="preserve">Parish website: </w:t>
      </w:r>
      <w:r w:rsidR="00B45559" w:rsidRPr="00F330D9">
        <w:rPr>
          <w:u w:val="single"/>
          <w:lang w:val="fr-CA"/>
        </w:rPr>
        <w:t>twinparishes</w:t>
      </w:r>
      <w:r w:rsidR="00D4168E" w:rsidRPr="00F330D9">
        <w:rPr>
          <w:u w:val="single"/>
          <w:lang w:val="fr-CA"/>
        </w:rPr>
        <w:t>.</w:t>
      </w:r>
      <w:r w:rsidR="00210CDA" w:rsidRPr="00F330D9">
        <w:rPr>
          <w:u w:val="single"/>
          <w:lang w:val="fr-CA"/>
        </w:rPr>
        <w:t>caedm.ca</w:t>
      </w:r>
    </w:p>
    <w:p w:rsidR="00F84672" w:rsidRPr="00772FA7" w:rsidRDefault="00F84672" w:rsidP="002D193F">
      <w:pPr>
        <w:jc w:val="center"/>
        <w:rPr>
          <w:sz w:val="24"/>
          <w:szCs w:val="24"/>
        </w:rPr>
      </w:pPr>
    </w:p>
    <w:p w:rsidR="00163B60" w:rsidRPr="00BB17C7" w:rsidRDefault="00163B60" w:rsidP="00BB17C7">
      <w:pPr>
        <w:pBdr>
          <w:top w:val="double" w:sz="4" w:space="1" w:color="auto"/>
          <w:left w:val="double" w:sz="4" w:space="4" w:color="auto"/>
          <w:bottom w:val="double" w:sz="4" w:space="1" w:color="auto"/>
          <w:right w:val="double" w:sz="4" w:space="4" w:color="auto"/>
        </w:pBdr>
        <w:jc w:val="center"/>
        <w:rPr>
          <w:rFonts w:ascii="Times New Roman" w:hAnsi="Times New Roman"/>
          <w:b/>
          <w:sz w:val="22"/>
          <w:szCs w:val="22"/>
        </w:rPr>
      </w:pPr>
      <w:r w:rsidRPr="00BB17C7">
        <w:rPr>
          <w:rFonts w:ascii="Times New Roman" w:hAnsi="Times New Roman"/>
          <w:b/>
          <w:sz w:val="22"/>
          <w:szCs w:val="22"/>
        </w:rPr>
        <w:t>S</w:t>
      </w:r>
      <w:r w:rsidR="00B85B73" w:rsidRPr="00BB17C7">
        <w:rPr>
          <w:rFonts w:ascii="Times New Roman" w:hAnsi="Times New Roman"/>
          <w:b/>
          <w:sz w:val="22"/>
          <w:szCs w:val="22"/>
        </w:rPr>
        <w:t>t</w:t>
      </w:r>
      <w:r w:rsidRPr="00BB17C7">
        <w:rPr>
          <w:rFonts w:ascii="Times New Roman" w:hAnsi="Times New Roman"/>
          <w:b/>
          <w:sz w:val="22"/>
          <w:szCs w:val="22"/>
        </w:rPr>
        <w:t>. A</w:t>
      </w:r>
      <w:r w:rsidR="00B85B73" w:rsidRPr="00BB17C7">
        <w:rPr>
          <w:rFonts w:ascii="Times New Roman" w:hAnsi="Times New Roman"/>
          <w:b/>
          <w:sz w:val="22"/>
          <w:szCs w:val="22"/>
        </w:rPr>
        <w:t>gnes</w:t>
      </w:r>
      <w:r w:rsidRPr="00BB17C7">
        <w:rPr>
          <w:rFonts w:ascii="Times New Roman" w:hAnsi="Times New Roman"/>
          <w:b/>
          <w:sz w:val="22"/>
          <w:szCs w:val="22"/>
        </w:rPr>
        <w:t xml:space="preserve"> &amp; S</w:t>
      </w:r>
      <w:r w:rsidR="00B85B73" w:rsidRPr="00BB17C7">
        <w:rPr>
          <w:rFonts w:ascii="Times New Roman" w:hAnsi="Times New Roman"/>
          <w:b/>
          <w:sz w:val="22"/>
          <w:szCs w:val="22"/>
        </w:rPr>
        <w:t>t</w:t>
      </w:r>
      <w:r w:rsidRPr="00BB17C7">
        <w:rPr>
          <w:rFonts w:ascii="Times New Roman" w:hAnsi="Times New Roman"/>
          <w:b/>
          <w:sz w:val="22"/>
          <w:szCs w:val="22"/>
        </w:rPr>
        <w:t>. A</w:t>
      </w:r>
      <w:r w:rsidR="00B85B73" w:rsidRPr="00BB17C7">
        <w:rPr>
          <w:rFonts w:ascii="Times New Roman" w:hAnsi="Times New Roman"/>
          <w:b/>
          <w:sz w:val="22"/>
          <w:szCs w:val="22"/>
        </w:rPr>
        <w:t>nthony</w:t>
      </w:r>
      <w:r w:rsidRPr="00BB17C7">
        <w:rPr>
          <w:rFonts w:ascii="Times New Roman" w:hAnsi="Times New Roman"/>
          <w:b/>
          <w:sz w:val="22"/>
          <w:szCs w:val="22"/>
        </w:rPr>
        <w:t xml:space="preserve"> </w:t>
      </w:r>
      <w:r w:rsidR="00B85B73" w:rsidRPr="00BB17C7">
        <w:rPr>
          <w:rFonts w:ascii="Times New Roman" w:hAnsi="Times New Roman"/>
          <w:b/>
          <w:sz w:val="22"/>
          <w:szCs w:val="22"/>
        </w:rPr>
        <w:t>Joint Mission Statement</w:t>
      </w:r>
    </w:p>
    <w:p w:rsidR="00163B60" w:rsidRPr="007D1ED6" w:rsidRDefault="00163B60" w:rsidP="00163B60">
      <w:pPr>
        <w:jc w:val="both"/>
        <w:rPr>
          <w:rFonts w:ascii="Comic Sans MS" w:hAnsi="Comic Sans MS"/>
          <w:b/>
          <w:sz w:val="24"/>
          <w:szCs w:val="24"/>
        </w:rPr>
      </w:pPr>
      <w:r w:rsidRPr="007D1ED6">
        <w:rPr>
          <w:rFonts w:ascii="Comic Sans MS" w:hAnsi="Comic Sans MS"/>
          <w:b/>
          <w:sz w:val="24"/>
          <w:szCs w:val="24"/>
        </w:rPr>
        <w:t>As sharers in the mission of Jesus Christ, we are committed to spreading the Gospel and building up the kingdom of God in our homes, in our parishes, and in the communities in which we live.</w:t>
      </w:r>
    </w:p>
    <w:p w:rsidR="00163B60" w:rsidRDefault="00163B60" w:rsidP="00163B60">
      <w:r>
        <w:t>***************************************************************</w:t>
      </w:r>
    </w:p>
    <w:p w:rsidR="00C84435" w:rsidRPr="004642A9" w:rsidRDefault="0057447F" w:rsidP="003023F8">
      <w:pPr>
        <w:rPr>
          <w:rFonts w:ascii="Times New Roman" w:hAnsi="Times New Roman"/>
          <w:b/>
          <w:sz w:val="28"/>
          <w:szCs w:val="28"/>
          <w:u w:val="single"/>
        </w:rPr>
      </w:pPr>
      <w:r w:rsidRPr="0057447F">
        <w:rPr>
          <w:rFonts w:ascii="Times New Roman" w:hAnsi="Times New Roman"/>
          <w:b/>
          <w:sz w:val="28"/>
          <w:szCs w:val="28"/>
        </w:rPr>
        <w:t xml:space="preserve"> </w:t>
      </w:r>
      <w:r w:rsidR="00C84435" w:rsidRPr="004642A9">
        <w:rPr>
          <w:rFonts w:ascii="Times New Roman" w:hAnsi="Times New Roman"/>
          <w:b/>
          <w:sz w:val="28"/>
          <w:szCs w:val="28"/>
          <w:u w:val="single"/>
        </w:rPr>
        <w:t>St. Agnes &amp; St. Anthony Parish Staff:</w:t>
      </w:r>
    </w:p>
    <w:p w:rsidR="00C84435" w:rsidRDefault="00C84435" w:rsidP="00C84435">
      <w:pPr>
        <w:ind w:firstLine="144"/>
        <w:rPr>
          <w:rFonts w:ascii="Times New Roman" w:hAnsi="Times New Roman"/>
          <w:b/>
          <w:sz w:val="24"/>
          <w:szCs w:val="24"/>
        </w:rPr>
      </w:pPr>
      <w:r w:rsidRPr="004642A9">
        <w:rPr>
          <w:rFonts w:ascii="Times New Roman" w:hAnsi="Times New Roman"/>
          <w:b/>
          <w:sz w:val="24"/>
          <w:szCs w:val="24"/>
        </w:rPr>
        <w:t xml:space="preserve">Pastor                   </w:t>
      </w:r>
      <w:r w:rsidRPr="005D434A">
        <w:rPr>
          <w:rFonts w:ascii="Times New Roman" w:hAnsi="Times New Roman"/>
          <w:sz w:val="24"/>
          <w:szCs w:val="24"/>
        </w:rPr>
        <w:t xml:space="preserve">Rev. </w:t>
      </w:r>
      <w:r w:rsidR="00835316" w:rsidRPr="005D434A">
        <w:rPr>
          <w:rFonts w:ascii="Times New Roman" w:hAnsi="Times New Roman"/>
          <w:sz w:val="24"/>
          <w:szCs w:val="24"/>
        </w:rPr>
        <w:t>Varghese Munduvelil</w:t>
      </w:r>
      <w:r w:rsidR="005D434A">
        <w:rPr>
          <w:rFonts w:ascii="Times New Roman" w:hAnsi="Times New Roman"/>
          <w:b/>
          <w:sz w:val="24"/>
          <w:szCs w:val="24"/>
        </w:rPr>
        <w:t xml:space="preserve"> </w:t>
      </w:r>
      <w:r w:rsidR="005D434A" w:rsidRPr="005D434A">
        <w:rPr>
          <w:rFonts w:ascii="Times New Roman" w:hAnsi="Times New Roman"/>
          <w:sz w:val="24"/>
          <w:szCs w:val="24"/>
        </w:rPr>
        <w:t>CFIC</w:t>
      </w:r>
      <w:r w:rsidRPr="005D434A">
        <w:rPr>
          <w:rFonts w:ascii="Times New Roman" w:hAnsi="Times New Roman"/>
          <w:b/>
          <w:sz w:val="24"/>
          <w:szCs w:val="24"/>
        </w:rPr>
        <w:t xml:space="preserve"> </w:t>
      </w:r>
    </w:p>
    <w:p w:rsidR="00C84435" w:rsidRDefault="00C84435" w:rsidP="00C84435">
      <w:pPr>
        <w:ind w:firstLine="144"/>
        <w:rPr>
          <w:rFonts w:ascii="Times New Roman" w:hAnsi="Times New Roman"/>
          <w:sz w:val="24"/>
          <w:szCs w:val="24"/>
        </w:rPr>
      </w:pPr>
      <w:r w:rsidRPr="004642A9">
        <w:rPr>
          <w:rFonts w:ascii="Times New Roman" w:hAnsi="Times New Roman"/>
          <w:sz w:val="24"/>
          <w:szCs w:val="24"/>
        </w:rPr>
        <w:t xml:space="preserve">Deacon   </w:t>
      </w:r>
      <w:r w:rsidRPr="004642A9">
        <w:rPr>
          <w:rFonts w:ascii="Times New Roman" w:hAnsi="Times New Roman"/>
          <w:sz w:val="24"/>
          <w:szCs w:val="24"/>
        </w:rPr>
        <w:tab/>
      </w:r>
      <w:r w:rsidRPr="004642A9">
        <w:rPr>
          <w:rFonts w:ascii="Times New Roman" w:hAnsi="Times New Roman"/>
          <w:sz w:val="24"/>
          <w:szCs w:val="24"/>
        </w:rPr>
        <w:tab/>
      </w:r>
      <w:r w:rsidRPr="004642A9">
        <w:rPr>
          <w:rFonts w:ascii="Times New Roman" w:hAnsi="Times New Roman"/>
          <w:sz w:val="24"/>
          <w:szCs w:val="24"/>
        </w:rPr>
        <w:tab/>
      </w:r>
      <w:r w:rsidRPr="004642A9">
        <w:rPr>
          <w:rFonts w:ascii="Times New Roman" w:hAnsi="Times New Roman"/>
          <w:sz w:val="24"/>
          <w:szCs w:val="24"/>
        </w:rPr>
        <w:tab/>
      </w:r>
      <w:r w:rsidRPr="004642A9">
        <w:rPr>
          <w:rFonts w:ascii="Times New Roman" w:hAnsi="Times New Roman"/>
          <w:sz w:val="24"/>
          <w:szCs w:val="24"/>
        </w:rPr>
        <w:tab/>
      </w:r>
      <w:r w:rsidRPr="004642A9">
        <w:rPr>
          <w:rFonts w:ascii="Times New Roman" w:hAnsi="Times New Roman"/>
          <w:sz w:val="24"/>
          <w:szCs w:val="24"/>
        </w:rPr>
        <w:tab/>
      </w:r>
      <w:r w:rsidR="004642A9">
        <w:rPr>
          <w:rFonts w:ascii="Times New Roman" w:hAnsi="Times New Roman"/>
          <w:sz w:val="24"/>
          <w:szCs w:val="24"/>
        </w:rPr>
        <w:t xml:space="preserve"> </w:t>
      </w:r>
      <w:r w:rsidRPr="004642A9">
        <w:rPr>
          <w:rFonts w:ascii="Times New Roman" w:hAnsi="Times New Roman"/>
          <w:sz w:val="24"/>
          <w:szCs w:val="24"/>
        </w:rPr>
        <w:t>Guy Germain</w:t>
      </w:r>
    </w:p>
    <w:p w:rsidR="00C84435" w:rsidRPr="004642A9" w:rsidRDefault="00C84435" w:rsidP="00C84435">
      <w:pPr>
        <w:ind w:firstLine="144"/>
        <w:rPr>
          <w:rFonts w:ascii="Times New Roman" w:hAnsi="Times New Roman"/>
          <w:sz w:val="24"/>
          <w:szCs w:val="24"/>
        </w:rPr>
      </w:pPr>
      <w:r w:rsidRPr="004642A9">
        <w:rPr>
          <w:rFonts w:ascii="Times New Roman" w:hAnsi="Times New Roman"/>
          <w:sz w:val="24"/>
          <w:szCs w:val="24"/>
        </w:rPr>
        <w:t>Deacon</w:t>
      </w:r>
      <w:r w:rsidRPr="004642A9">
        <w:rPr>
          <w:rFonts w:ascii="Times New Roman" w:hAnsi="Times New Roman"/>
          <w:sz w:val="24"/>
          <w:szCs w:val="24"/>
        </w:rPr>
        <w:tab/>
      </w:r>
      <w:r w:rsidRPr="004642A9">
        <w:rPr>
          <w:rFonts w:ascii="Times New Roman" w:hAnsi="Times New Roman"/>
          <w:sz w:val="24"/>
          <w:szCs w:val="24"/>
        </w:rPr>
        <w:tab/>
      </w:r>
      <w:r w:rsidRPr="004642A9">
        <w:rPr>
          <w:rFonts w:ascii="Times New Roman" w:hAnsi="Times New Roman"/>
          <w:sz w:val="24"/>
          <w:szCs w:val="24"/>
        </w:rPr>
        <w:tab/>
      </w:r>
      <w:r w:rsidRPr="004642A9">
        <w:rPr>
          <w:rFonts w:ascii="Times New Roman" w:hAnsi="Times New Roman"/>
          <w:sz w:val="24"/>
          <w:szCs w:val="24"/>
        </w:rPr>
        <w:tab/>
      </w:r>
      <w:r w:rsidRPr="004642A9">
        <w:rPr>
          <w:rFonts w:ascii="Times New Roman" w:hAnsi="Times New Roman"/>
          <w:sz w:val="24"/>
          <w:szCs w:val="24"/>
        </w:rPr>
        <w:tab/>
      </w:r>
      <w:r w:rsidRPr="004642A9">
        <w:rPr>
          <w:rFonts w:ascii="Times New Roman" w:hAnsi="Times New Roman"/>
          <w:sz w:val="24"/>
          <w:szCs w:val="24"/>
        </w:rPr>
        <w:tab/>
      </w:r>
      <w:r w:rsidRPr="004642A9">
        <w:rPr>
          <w:rFonts w:ascii="Times New Roman" w:hAnsi="Times New Roman"/>
          <w:sz w:val="24"/>
          <w:szCs w:val="24"/>
        </w:rPr>
        <w:tab/>
      </w:r>
      <w:r w:rsidR="004642A9">
        <w:rPr>
          <w:rFonts w:ascii="Times New Roman" w:hAnsi="Times New Roman"/>
          <w:sz w:val="24"/>
          <w:szCs w:val="24"/>
        </w:rPr>
        <w:t xml:space="preserve"> </w:t>
      </w:r>
      <w:r w:rsidRPr="004642A9">
        <w:rPr>
          <w:rFonts w:ascii="Times New Roman" w:hAnsi="Times New Roman"/>
          <w:sz w:val="24"/>
          <w:szCs w:val="24"/>
        </w:rPr>
        <w:t xml:space="preserve"> Michael Pucylo</w:t>
      </w:r>
      <w:r w:rsidRPr="004642A9">
        <w:rPr>
          <w:rFonts w:ascii="Times New Roman" w:hAnsi="Times New Roman"/>
          <w:sz w:val="24"/>
          <w:szCs w:val="24"/>
        </w:rPr>
        <w:tab/>
      </w:r>
    </w:p>
    <w:p w:rsidR="00C84435" w:rsidRPr="004642A9" w:rsidRDefault="00C84435" w:rsidP="00C84435">
      <w:pPr>
        <w:ind w:firstLine="144"/>
        <w:rPr>
          <w:rFonts w:ascii="Times New Roman" w:hAnsi="Times New Roman"/>
          <w:sz w:val="24"/>
          <w:szCs w:val="24"/>
        </w:rPr>
      </w:pPr>
      <w:r w:rsidRPr="004642A9">
        <w:rPr>
          <w:rFonts w:ascii="Times New Roman" w:hAnsi="Times New Roman"/>
          <w:sz w:val="24"/>
          <w:szCs w:val="24"/>
        </w:rPr>
        <w:t>Deacon</w:t>
      </w:r>
      <w:r w:rsidRPr="004642A9">
        <w:rPr>
          <w:rFonts w:ascii="Times New Roman" w:hAnsi="Times New Roman"/>
          <w:sz w:val="24"/>
          <w:szCs w:val="24"/>
        </w:rPr>
        <w:tab/>
      </w:r>
      <w:r w:rsidRPr="004642A9">
        <w:rPr>
          <w:rFonts w:ascii="Times New Roman" w:hAnsi="Times New Roman"/>
          <w:sz w:val="24"/>
          <w:szCs w:val="24"/>
        </w:rPr>
        <w:tab/>
      </w:r>
      <w:r w:rsidRPr="004642A9">
        <w:rPr>
          <w:rFonts w:ascii="Times New Roman" w:hAnsi="Times New Roman"/>
          <w:sz w:val="24"/>
          <w:szCs w:val="24"/>
        </w:rPr>
        <w:tab/>
      </w:r>
      <w:r w:rsidRPr="004642A9">
        <w:rPr>
          <w:rFonts w:ascii="Times New Roman" w:hAnsi="Times New Roman"/>
          <w:sz w:val="24"/>
          <w:szCs w:val="24"/>
        </w:rPr>
        <w:tab/>
      </w:r>
      <w:r w:rsidRPr="004642A9">
        <w:rPr>
          <w:rFonts w:ascii="Times New Roman" w:hAnsi="Times New Roman"/>
          <w:sz w:val="24"/>
          <w:szCs w:val="24"/>
        </w:rPr>
        <w:tab/>
      </w:r>
      <w:r w:rsidRPr="004642A9">
        <w:rPr>
          <w:rFonts w:ascii="Times New Roman" w:hAnsi="Times New Roman"/>
          <w:sz w:val="24"/>
          <w:szCs w:val="24"/>
        </w:rPr>
        <w:tab/>
      </w:r>
      <w:r w:rsidRPr="004642A9">
        <w:rPr>
          <w:rFonts w:ascii="Times New Roman" w:hAnsi="Times New Roman"/>
          <w:sz w:val="24"/>
          <w:szCs w:val="24"/>
        </w:rPr>
        <w:tab/>
      </w:r>
      <w:r w:rsidR="004642A9">
        <w:rPr>
          <w:rFonts w:ascii="Times New Roman" w:hAnsi="Times New Roman"/>
          <w:sz w:val="24"/>
          <w:szCs w:val="24"/>
        </w:rPr>
        <w:t xml:space="preserve"> </w:t>
      </w:r>
      <w:r w:rsidRPr="004642A9">
        <w:rPr>
          <w:rFonts w:ascii="Times New Roman" w:hAnsi="Times New Roman"/>
          <w:sz w:val="24"/>
          <w:szCs w:val="24"/>
        </w:rPr>
        <w:t xml:space="preserve"> Ramon Morales</w:t>
      </w:r>
    </w:p>
    <w:p w:rsidR="00C84435" w:rsidRPr="004642A9" w:rsidRDefault="00C84435" w:rsidP="00C84435">
      <w:pPr>
        <w:ind w:firstLine="144"/>
        <w:rPr>
          <w:rFonts w:ascii="Times New Roman" w:hAnsi="Times New Roman"/>
          <w:sz w:val="24"/>
          <w:szCs w:val="24"/>
        </w:rPr>
      </w:pPr>
      <w:r w:rsidRPr="004642A9">
        <w:rPr>
          <w:rFonts w:ascii="Times New Roman" w:hAnsi="Times New Roman"/>
          <w:sz w:val="24"/>
          <w:szCs w:val="24"/>
        </w:rPr>
        <w:t xml:space="preserve">Business Manager  </w:t>
      </w:r>
      <w:r w:rsidRPr="004642A9">
        <w:rPr>
          <w:rFonts w:ascii="Times New Roman" w:hAnsi="Times New Roman"/>
          <w:sz w:val="24"/>
          <w:szCs w:val="24"/>
        </w:rPr>
        <w:tab/>
        <w:t xml:space="preserve">   </w:t>
      </w:r>
      <w:r w:rsidRPr="004642A9">
        <w:rPr>
          <w:rFonts w:ascii="Times New Roman" w:hAnsi="Times New Roman"/>
          <w:sz w:val="24"/>
          <w:szCs w:val="24"/>
        </w:rPr>
        <w:tab/>
      </w:r>
      <w:r w:rsidR="006B452E" w:rsidRPr="004642A9">
        <w:rPr>
          <w:rFonts w:ascii="Times New Roman" w:hAnsi="Times New Roman"/>
          <w:sz w:val="24"/>
          <w:szCs w:val="24"/>
        </w:rPr>
        <w:t xml:space="preserve"> </w:t>
      </w:r>
      <w:r w:rsidR="004642A9">
        <w:rPr>
          <w:rFonts w:ascii="Times New Roman" w:hAnsi="Times New Roman"/>
          <w:sz w:val="24"/>
          <w:szCs w:val="24"/>
        </w:rPr>
        <w:t xml:space="preserve">        </w:t>
      </w:r>
      <w:r w:rsidRPr="004642A9">
        <w:rPr>
          <w:rFonts w:ascii="Times New Roman" w:hAnsi="Times New Roman"/>
          <w:sz w:val="24"/>
          <w:szCs w:val="24"/>
        </w:rPr>
        <w:t>Don Wong</w:t>
      </w:r>
    </w:p>
    <w:p w:rsidR="00C84435" w:rsidRPr="004642A9" w:rsidRDefault="006B452E" w:rsidP="00C84435">
      <w:pPr>
        <w:ind w:firstLine="144"/>
        <w:rPr>
          <w:rFonts w:ascii="Times New Roman" w:hAnsi="Times New Roman"/>
          <w:sz w:val="24"/>
          <w:szCs w:val="24"/>
        </w:rPr>
      </w:pPr>
      <w:r w:rsidRPr="004642A9">
        <w:rPr>
          <w:rFonts w:ascii="Times New Roman" w:hAnsi="Times New Roman"/>
          <w:sz w:val="24"/>
          <w:szCs w:val="24"/>
        </w:rPr>
        <w:t xml:space="preserve">Administrative Assistant  </w:t>
      </w:r>
      <w:r w:rsidR="004642A9">
        <w:rPr>
          <w:rFonts w:ascii="Times New Roman" w:hAnsi="Times New Roman"/>
          <w:sz w:val="24"/>
          <w:szCs w:val="24"/>
        </w:rPr>
        <w:t xml:space="preserve">      </w:t>
      </w:r>
      <w:r w:rsidR="00C84435" w:rsidRPr="004642A9">
        <w:rPr>
          <w:rFonts w:ascii="Times New Roman" w:hAnsi="Times New Roman"/>
          <w:sz w:val="24"/>
          <w:szCs w:val="24"/>
        </w:rPr>
        <w:t xml:space="preserve">Florentina Suce  </w:t>
      </w:r>
    </w:p>
    <w:p w:rsidR="00C84435" w:rsidRPr="004642A9" w:rsidRDefault="00C84435" w:rsidP="00C84435">
      <w:pPr>
        <w:ind w:firstLine="144"/>
        <w:rPr>
          <w:rFonts w:ascii="Times New Roman" w:hAnsi="Times New Roman"/>
          <w:sz w:val="24"/>
          <w:szCs w:val="24"/>
        </w:rPr>
      </w:pPr>
      <w:r w:rsidRPr="004642A9">
        <w:rPr>
          <w:rFonts w:ascii="Times New Roman" w:hAnsi="Times New Roman"/>
          <w:sz w:val="24"/>
          <w:szCs w:val="24"/>
        </w:rPr>
        <w:t xml:space="preserve">Custodian </w:t>
      </w:r>
      <w:r w:rsidR="00E92CC7">
        <w:rPr>
          <w:rFonts w:ascii="Times New Roman" w:hAnsi="Times New Roman"/>
          <w:sz w:val="24"/>
          <w:szCs w:val="24"/>
        </w:rPr>
        <w:tab/>
      </w:r>
      <w:r w:rsidR="00E92CC7">
        <w:rPr>
          <w:rFonts w:ascii="Times New Roman" w:hAnsi="Times New Roman"/>
          <w:sz w:val="24"/>
          <w:szCs w:val="24"/>
        </w:rPr>
        <w:tab/>
      </w:r>
      <w:r w:rsidR="00E92CC7">
        <w:rPr>
          <w:rFonts w:ascii="Times New Roman" w:hAnsi="Times New Roman"/>
          <w:sz w:val="24"/>
          <w:szCs w:val="24"/>
        </w:rPr>
        <w:tab/>
      </w:r>
      <w:r w:rsidR="00E92CC7">
        <w:rPr>
          <w:rFonts w:ascii="Times New Roman" w:hAnsi="Times New Roman"/>
          <w:sz w:val="24"/>
          <w:szCs w:val="24"/>
        </w:rPr>
        <w:tab/>
      </w:r>
      <w:r w:rsidR="00E92CC7">
        <w:rPr>
          <w:rFonts w:ascii="Times New Roman" w:hAnsi="Times New Roman"/>
          <w:sz w:val="24"/>
          <w:szCs w:val="24"/>
        </w:rPr>
        <w:tab/>
      </w:r>
      <w:r w:rsidR="00E92CC7">
        <w:rPr>
          <w:rFonts w:ascii="Times New Roman" w:hAnsi="Times New Roman"/>
          <w:sz w:val="24"/>
          <w:szCs w:val="24"/>
        </w:rPr>
        <w:tab/>
      </w:r>
      <w:r w:rsidR="00E92CC7">
        <w:rPr>
          <w:rFonts w:ascii="Times New Roman" w:hAnsi="Times New Roman"/>
          <w:sz w:val="24"/>
          <w:szCs w:val="24"/>
        </w:rPr>
        <w:tab/>
      </w:r>
      <w:r w:rsidR="00E92CC7">
        <w:rPr>
          <w:rFonts w:ascii="Times New Roman" w:hAnsi="Times New Roman"/>
          <w:sz w:val="24"/>
          <w:szCs w:val="24"/>
        </w:rPr>
        <w:tab/>
      </w:r>
      <w:r w:rsidR="00E92CC7">
        <w:rPr>
          <w:rFonts w:ascii="Times New Roman" w:hAnsi="Times New Roman"/>
          <w:sz w:val="24"/>
          <w:szCs w:val="24"/>
        </w:rPr>
        <w:tab/>
      </w:r>
      <w:r w:rsidRPr="004642A9">
        <w:rPr>
          <w:rFonts w:ascii="Times New Roman" w:hAnsi="Times New Roman"/>
          <w:sz w:val="24"/>
          <w:szCs w:val="24"/>
        </w:rPr>
        <w:t xml:space="preserve">  </w:t>
      </w:r>
      <w:r w:rsidR="004642A9">
        <w:rPr>
          <w:rFonts w:ascii="Times New Roman" w:hAnsi="Times New Roman"/>
          <w:sz w:val="24"/>
          <w:szCs w:val="24"/>
        </w:rPr>
        <w:t xml:space="preserve">      </w:t>
      </w:r>
      <w:r w:rsidRPr="004642A9">
        <w:rPr>
          <w:rFonts w:ascii="Times New Roman" w:hAnsi="Times New Roman"/>
          <w:sz w:val="24"/>
          <w:szCs w:val="24"/>
        </w:rPr>
        <w:t xml:space="preserve"> Bruce Huynh</w:t>
      </w:r>
      <w:r w:rsidRPr="004642A9">
        <w:rPr>
          <w:rFonts w:ascii="Times New Roman" w:hAnsi="Times New Roman"/>
          <w:sz w:val="24"/>
          <w:szCs w:val="24"/>
        </w:rPr>
        <w:tab/>
      </w:r>
    </w:p>
    <w:p w:rsidR="00C84435" w:rsidRPr="004642A9" w:rsidRDefault="00ED7EFF" w:rsidP="00C84435">
      <w:pPr>
        <w:rPr>
          <w:rFonts w:ascii="Times New Roman" w:hAnsi="Times New Roman"/>
          <w:b/>
          <w:sz w:val="24"/>
          <w:szCs w:val="24"/>
        </w:rPr>
      </w:pPr>
      <w:r w:rsidRPr="004642A9">
        <w:rPr>
          <w:rFonts w:ascii="Times New Roman" w:hAnsi="Times New Roman"/>
          <w:b/>
          <w:sz w:val="24"/>
          <w:szCs w:val="24"/>
        </w:rPr>
        <w:t>******************************************</w:t>
      </w:r>
    </w:p>
    <w:p w:rsidR="00C73C78" w:rsidRPr="00C84435" w:rsidRDefault="00C73C78" w:rsidP="00C73C78">
      <w:pPr>
        <w:pStyle w:val="NormalWeb"/>
        <w:spacing w:before="0" w:beforeAutospacing="0" w:after="0" w:afterAutospacing="0"/>
        <w:jc w:val="center"/>
        <w:rPr>
          <w:b/>
          <w:sz w:val="32"/>
          <w:szCs w:val="32"/>
          <w:u w:val="single"/>
        </w:rPr>
      </w:pPr>
      <w:bookmarkStart w:id="0" w:name="body2"/>
      <w:bookmarkEnd w:id="0"/>
      <w:r>
        <w:rPr>
          <w:b/>
          <w:sz w:val="32"/>
          <w:szCs w:val="32"/>
          <w:u w:val="single"/>
        </w:rPr>
        <w:t>Twin Parishes Financial Pulse</w:t>
      </w:r>
    </w:p>
    <w:p w:rsidR="00C73C78" w:rsidRPr="00E27B01" w:rsidRDefault="00C73C78" w:rsidP="00C73C78">
      <w:pPr>
        <w:pStyle w:val="BodyText2"/>
        <w:spacing w:line="240" w:lineRule="exact"/>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CD03DA">
        <w:rPr>
          <w:rFonts w:ascii="Times New Roman" w:hAnsi="Times New Roman"/>
          <w:szCs w:val="24"/>
        </w:rPr>
        <w:t xml:space="preserve">     </w:t>
      </w:r>
      <w:r>
        <w:rPr>
          <w:rFonts w:ascii="Times New Roman" w:hAnsi="Times New Roman"/>
          <w:szCs w:val="24"/>
        </w:rPr>
        <w:t>F</w:t>
      </w:r>
      <w:r w:rsidRPr="00E27B01">
        <w:rPr>
          <w:rFonts w:ascii="Times New Roman" w:hAnsi="Times New Roman"/>
          <w:szCs w:val="24"/>
        </w:rPr>
        <w:t>ull Year</w:t>
      </w:r>
    </w:p>
    <w:p w:rsidR="00C73C78" w:rsidRDefault="00C46058" w:rsidP="00C73C78">
      <w:pPr>
        <w:pStyle w:val="BodyText2"/>
        <w:spacing w:line="240" w:lineRule="exact"/>
        <w:rPr>
          <w:rFonts w:ascii="Times New Roman" w:hAnsi="Times New Roman"/>
          <w:szCs w:val="24"/>
        </w:rPr>
      </w:pPr>
      <w:r>
        <w:rPr>
          <w:rFonts w:ascii="Times New Roman" w:hAnsi="Times New Roman"/>
          <w:szCs w:val="24"/>
        </w:rPr>
        <w:t>Nov</w:t>
      </w:r>
      <w:r w:rsidR="007F70FA">
        <w:rPr>
          <w:rFonts w:ascii="Times New Roman" w:hAnsi="Times New Roman"/>
          <w:szCs w:val="24"/>
        </w:rPr>
        <w:t>.</w:t>
      </w:r>
      <w:r w:rsidR="00664D8D">
        <w:rPr>
          <w:rFonts w:ascii="Times New Roman" w:hAnsi="Times New Roman"/>
          <w:szCs w:val="24"/>
        </w:rPr>
        <w:t xml:space="preserve"> </w:t>
      </w:r>
      <w:r w:rsidR="007F0694">
        <w:rPr>
          <w:rFonts w:ascii="Times New Roman" w:hAnsi="Times New Roman"/>
          <w:szCs w:val="24"/>
        </w:rPr>
        <w:t>19</w:t>
      </w:r>
      <w:r w:rsidR="00664D8D">
        <w:rPr>
          <w:rFonts w:ascii="Times New Roman" w:hAnsi="Times New Roman"/>
          <w:szCs w:val="24"/>
        </w:rPr>
        <w:t xml:space="preserve"> &amp; </w:t>
      </w:r>
      <w:r w:rsidR="007F0694">
        <w:rPr>
          <w:rFonts w:ascii="Times New Roman" w:hAnsi="Times New Roman"/>
          <w:szCs w:val="24"/>
        </w:rPr>
        <w:t>20</w:t>
      </w:r>
      <w:r w:rsidR="00664D8D">
        <w:rPr>
          <w:rFonts w:ascii="Times New Roman" w:hAnsi="Times New Roman"/>
          <w:szCs w:val="24"/>
        </w:rPr>
        <w:t xml:space="preserve">          </w:t>
      </w:r>
      <w:r w:rsidR="0046436D">
        <w:rPr>
          <w:rFonts w:ascii="Times New Roman" w:hAnsi="Times New Roman"/>
          <w:szCs w:val="24"/>
        </w:rPr>
        <w:tab/>
      </w:r>
      <w:r w:rsidR="0046436D">
        <w:rPr>
          <w:rFonts w:ascii="Times New Roman" w:hAnsi="Times New Roman"/>
          <w:szCs w:val="24"/>
        </w:rPr>
        <w:tab/>
      </w:r>
      <w:r w:rsidR="00695EA3">
        <w:rPr>
          <w:rFonts w:ascii="Times New Roman" w:hAnsi="Times New Roman"/>
          <w:szCs w:val="24"/>
        </w:rPr>
        <w:t xml:space="preserve"> </w:t>
      </w:r>
      <w:r w:rsidR="00C73C78" w:rsidRPr="00D15CA8">
        <w:rPr>
          <w:rFonts w:ascii="Times New Roman" w:hAnsi="Times New Roman"/>
          <w:szCs w:val="24"/>
          <w:u w:val="single"/>
        </w:rPr>
        <w:t>Actual</w:t>
      </w:r>
      <w:r w:rsidR="00C73C78" w:rsidRPr="00E27B01">
        <w:rPr>
          <w:rFonts w:ascii="Times New Roman" w:hAnsi="Times New Roman"/>
          <w:szCs w:val="24"/>
        </w:rPr>
        <w:t xml:space="preserve">  </w:t>
      </w:r>
      <w:r w:rsidR="00C73C78">
        <w:rPr>
          <w:rFonts w:ascii="Times New Roman" w:hAnsi="Times New Roman"/>
          <w:szCs w:val="24"/>
        </w:rPr>
        <w:t xml:space="preserve"> </w:t>
      </w:r>
      <w:r w:rsidR="007725CB">
        <w:rPr>
          <w:rFonts w:ascii="Times New Roman" w:hAnsi="Times New Roman"/>
          <w:szCs w:val="24"/>
        </w:rPr>
        <w:t xml:space="preserve"> </w:t>
      </w:r>
      <w:r w:rsidR="00C73C78">
        <w:rPr>
          <w:rFonts w:ascii="Times New Roman" w:hAnsi="Times New Roman"/>
          <w:szCs w:val="24"/>
        </w:rPr>
        <w:t xml:space="preserve"> </w:t>
      </w:r>
      <w:r w:rsidR="00C73C78" w:rsidRPr="00D15CA8">
        <w:rPr>
          <w:rFonts w:ascii="Times New Roman" w:hAnsi="Times New Roman"/>
          <w:szCs w:val="24"/>
          <w:u w:val="single"/>
        </w:rPr>
        <w:t>YTD</w:t>
      </w:r>
      <w:r w:rsidR="00C73C78">
        <w:rPr>
          <w:rFonts w:ascii="Times New Roman" w:hAnsi="Times New Roman"/>
          <w:szCs w:val="24"/>
        </w:rPr>
        <w:t xml:space="preserve">  </w:t>
      </w:r>
      <w:r w:rsidR="00F851AC">
        <w:rPr>
          <w:rFonts w:ascii="Times New Roman" w:hAnsi="Times New Roman"/>
          <w:szCs w:val="24"/>
        </w:rPr>
        <w:t xml:space="preserve"> </w:t>
      </w:r>
      <w:r w:rsidR="000B651E">
        <w:rPr>
          <w:rFonts w:ascii="Times New Roman" w:hAnsi="Times New Roman"/>
          <w:szCs w:val="24"/>
        </w:rPr>
        <w:t xml:space="preserve">  </w:t>
      </w:r>
      <w:r w:rsidR="007725CB">
        <w:rPr>
          <w:rFonts w:ascii="Times New Roman" w:hAnsi="Times New Roman"/>
          <w:szCs w:val="24"/>
        </w:rPr>
        <w:t xml:space="preserve"> </w:t>
      </w:r>
      <w:r w:rsidR="00DE5D95">
        <w:rPr>
          <w:rFonts w:ascii="Times New Roman" w:hAnsi="Times New Roman"/>
          <w:szCs w:val="24"/>
        </w:rPr>
        <w:t xml:space="preserve"> </w:t>
      </w:r>
      <w:r w:rsidR="00C73C78" w:rsidRPr="00D15CA8">
        <w:rPr>
          <w:rFonts w:ascii="Times New Roman" w:hAnsi="Times New Roman"/>
          <w:szCs w:val="24"/>
          <w:u w:val="single"/>
        </w:rPr>
        <w:t>Budget</w:t>
      </w:r>
    </w:p>
    <w:p w:rsidR="00C73C78" w:rsidRPr="007D2B25" w:rsidRDefault="00C73C78" w:rsidP="00C73C78">
      <w:pPr>
        <w:pStyle w:val="BodyText2"/>
        <w:tabs>
          <w:tab w:val="left" w:pos="1260"/>
          <w:tab w:val="left" w:pos="2520"/>
          <w:tab w:val="left" w:pos="3780"/>
        </w:tabs>
        <w:spacing w:line="360" w:lineRule="auto"/>
        <w:rPr>
          <w:rFonts w:ascii="Times New Roman" w:hAnsi="Times New Roman"/>
          <w:sz w:val="22"/>
          <w:szCs w:val="22"/>
          <w:u w:val="single"/>
        </w:rPr>
      </w:pPr>
      <w:r w:rsidRPr="007D2B25">
        <w:rPr>
          <w:rFonts w:ascii="Times New Roman" w:hAnsi="Times New Roman"/>
          <w:sz w:val="22"/>
          <w:szCs w:val="22"/>
          <w:u w:val="single"/>
        </w:rPr>
        <w:t>Sunday, Holy Day</w:t>
      </w:r>
      <w:r w:rsidRPr="007D2B25">
        <w:rPr>
          <w:rFonts w:ascii="Times New Roman" w:hAnsi="Times New Roman"/>
          <w:sz w:val="22"/>
          <w:szCs w:val="22"/>
        </w:rPr>
        <w:t xml:space="preserve">      </w:t>
      </w:r>
      <w:r w:rsidRPr="001F01C3">
        <w:rPr>
          <w:rFonts w:ascii="Times New Roman" w:hAnsi="Times New Roman"/>
          <w:b w:val="0"/>
          <w:sz w:val="22"/>
          <w:szCs w:val="22"/>
        </w:rPr>
        <w:t>$</w:t>
      </w:r>
      <w:r w:rsidR="005B50A8" w:rsidRPr="001F01C3">
        <w:rPr>
          <w:rFonts w:ascii="Times New Roman" w:hAnsi="Times New Roman"/>
          <w:b w:val="0"/>
          <w:sz w:val="22"/>
          <w:szCs w:val="22"/>
        </w:rPr>
        <w:t xml:space="preserve"> </w:t>
      </w:r>
      <w:r w:rsidR="00676CAA" w:rsidRPr="001F01C3">
        <w:rPr>
          <w:rFonts w:ascii="Times New Roman" w:hAnsi="Times New Roman"/>
          <w:b w:val="0"/>
          <w:sz w:val="22"/>
          <w:szCs w:val="22"/>
        </w:rPr>
        <w:t xml:space="preserve"> </w:t>
      </w:r>
      <w:r w:rsidR="001F01C3">
        <w:rPr>
          <w:rFonts w:ascii="Times New Roman" w:hAnsi="Times New Roman"/>
          <w:b w:val="0"/>
          <w:sz w:val="22"/>
          <w:szCs w:val="22"/>
        </w:rPr>
        <w:t>11</w:t>
      </w:r>
      <w:r w:rsidR="00676CAA" w:rsidRPr="001F01C3">
        <w:rPr>
          <w:rFonts w:ascii="Times New Roman" w:hAnsi="Times New Roman"/>
          <w:b w:val="0"/>
          <w:sz w:val="22"/>
          <w:szCs w:val="22"/>
        </w:rPr>
        <w:t>,</w:t>
      </w:r>
      <w:r w:rsidR="001F01C3">
        <w:rPr>
          <w:rFonts w:ascii="Times New Roman" w:hAnsi="Times New Roman"/>
          <w:b w:val="0"/>
          <w:sz w:val="22"/>
          <w:szCs w:val="22"/>
        </w:rPr>
        <w:t>460</w:t>
      </w:r>
      <w:r w:rsidR="004831FE" w:rsidRPr="001F01C3">
        <w:rPr>
          <w:rFonts w:ascii="Times New Roman" w:hAnsi="Times New Roman"/>
          <w:b w:val="0"/>
          <w:sz w:val="22"/>
          <w:szCs w:val="22"/>
        </w:rPr>
        <w:t xml:space="preserve"> </w:t>
      </w:r>
      <w:r w:rsidR="004D3387" w:rsidRPr="001F01C3">
        <w:rPr>
          <w:rFonts w:ascii="Times New Roman" w:hAnsi="Times New Roman"/>
          <w:b w:val="0"/>
          <w:sz w:val="22"/>
          <w:szCs w:val="22"/>
        </w:rPr>
        <w:t xml:space="preserve"> </w:t>
      </w:r>
      <w:r w:rsidR="00C44F8E" w:rsidRPr="001F01C3">
        <w:rPr>
          <w:rFonts w:ascii="Times New Roman" w:hAnsi="Times New Roman"/>
          <w:b w:val="0"/>
          <w:sz w:val="22"/>
          <w:szCs w:val="22"/>
        </w:rPr>
        <w:t xml:space="preserve"> </w:t>
      </w:r>
      <w:r w:rsidR="008B191E" w:rsidRPr="001F01C3">
        <w:rPr>
          <w:rFonts w:ascii="Times New Roman" w:hAnsi="Times New Roman"/>
          <w:b w:val="0"/>
          <w:sz w:val="22"/>
          <w:szCs w:val="22"/>
        </w:rPr>
        <w:t xml:space="preserve"> </w:t>
      </w:r>
      <w:r w:rsidRPr="001F01C3">
        <w:rPr>
          <w:rFonts w:ascii="Times New Roman" w:hAnsi="Times New Roman"/>
          <w:b w:val="0"/>
          <w:sz w:val="22"/>
          <w:szCs w:val="22"/>
        </w:rPr>
        <w:t>$</w:t>
      </w:r>
      <w:r w:rsidR="001F01C3">
        <w:rPr>
          <w:rFonts w:ascii="Times New Roman" w:hAnsi="Times New Roman"/>
          <w:b w:val="0"/>
          <w:sz w:val="22"/>
          <w:szCs w:val="22"/>
        </w:rPr>
        <w:t>305</w:t>
      </w:r>
      <w:r w:rsidR="008B191E" w:rsidRPr="001F01C3">
        <w:rPr>
          <w:rFonts w:ascii="Times New Roman" w:hAnsi="Times New Roman"/>
          <w:b w:val="0"/>
          <w:sz w:val="22"/>
          <w:szCs w:val="22"/>
        </w:rPr>
        <w:t>,</w:t>
      </w:r>
      <w:r w:rsidR="001F01C3">
        <w:rPr>
          <w:rFonts w:ascii="Times New Roman" w:hAnsi="Times New Roman"/>
          <w:b w:val="0"/>
          <w:sz w:val="22"/>
          <w:szCs w:val="22"/>
        </w:rPr>
        <w:t>465</w:t>
      </w:r>
      <w:r w:rsidR="005B2AC4" w:rsidRPr="001F01C3">
        <w:rPr>
          <w:rFonts w:ascii="Times New Roman" w:hAnsi="Times New Roman"/>
          <w:b w:val="0"/>
          <w:sz w:val="22"/>
          <w:szCs w:val="22"/>
        </w:rPr>
        <w:t xml:space="preserve"> </w:t>
      </w:r>
      <w:r w:rsidR="009C4AD2" w:rsidRPr="001F01C3">
        <w:rPr>
          <w:rFonts w:ascii="Times New Roman" w:hAnsi="Times New Roman"/>
          <w:b w:val="0"/>
          <w:sz w:val="22"/>
          <w:szCs w:val="22"/>
        </w:rPr>
        <w:t xml:space="preserve"> </w:t>
      </w:r>
      <w:r w:rsidR="001513BB" w:rsidRPr="001F01C3">
        <w:rPr>
          <w:rFonts w:ascii="Times New Roman" w:hAnsi="Times New Roman"/>
          <w:b w:val="0"/>
          <w:sz w:val="22"/>
          <w:szCs w:val="22"/>
        </w:rPr>
        <w:t xml:space="preserve"> </w:t>
      </w:r>
      <w:r w:rsidR="00017E8A" w:rsidRPr="001F01C3">
        <w:rPr>
          <w:rFonts w:ascii="Times New Roman" w:hAnsi="Times New Roman"/>
          <w:b w:val="0"/>
          <w:sz w:val="22"/>
          <w:szCs w:val="22"/>
        </w:rPr>
        <w:t xml:space="preserve"> </w:t>
      </w:r>
      <w:r w:rsidRPr="001F01C3">
        <w:rPr>
          <w:rFonts w:ascii="Times New Roman" w:hAnsi="Times New Roman"/>
          <w:b w:val="0"/>
          <w:sz w:val="22"/>
          <w:szCs w:val="22"/>
        </w:rPr>
        <w:t>$</w:t>
      </w:r>
      <w:r w:rsidR="00AD1C35" w:rsidRPr="001F01C3">
        <w:rPr>
          <w:rFonts w:ascii="Times New Roman" w:hAnsi="Times New Roman"/>
          <w:b w:val="0"/>
          <w:sz w:val="22"/>
          <w:szCs w:val="22"/>
        </w:rPr>
        <w:t>3</w:t>
      </w:r>
      <w:r w:rsidR="00C92321" w:rsidRPr="001F01C3">
        <w:rPr>
          <w:rFonts w:ascii="Times New Roman" w:hAnsi="Times New Roman"/>
          <w:b w:val="0"/>
          <w:sz w:val="22"/>
          <w:szCs w:val="22"/>
        </w:rPr>
        <w:t>32</w:t>
      </w:r>
      <w:r w:rsidRPr="001F01C3">
        <w:rPr>
          <w:rFonts w:ascii="Times New Roman" w:hAnsi="Times New Roman"/>
          <w:b w:val="0"/>
          <w:sz w:val="22"/>
          <w:szCs w:val="22"/>
        </w:rPr>
        <w:t>,000</w:t>
      </w:r>
    </w:p>
    <w:p w:rsidR="00C73C78" w:rsidRDefault="00C73C78" w:rsidP="00C73C78">
      <w:pPr>
        <w:pStyle w:val="BodyText2"/>
        <w:tabs>
          <w:tab w:val="left" w:pos="1260"/>
          <w:tab w:val="left" w:pos="2520"/>
          <w:tab w:val="left" w:pos="3780"/>
        </w:tabs>
        <w:spacing w:line="360" w:lineRule="auto"/>
        <w:rPr>
          <w:rFonts w:ascii="Times New Roman" w:hAnsi="Times New Roman"/>
          <w:b w:val="0"/>
          <w:sz w:val="22"/>
          <w:szCs w:val="22"/>
        </w:rPr>
      </w:pPr>
      <w:r w:rsidRPr="007D2B25">
        <w:rPr>
          <w:rFonts w:ascii="Times New Roman" w:hAnsi="Times New Roman"/>
          <w:sz w:val="22"/>
          <w:szCs w:val="22"/>
          <w:u w:val="single"/>
        </w:rPr>
        <w:t>Building Maint. Fund</w:t>
      </w:r>
      <w:r w:rsidRPr="007D2B25">
        <w:rPr>
          <w:rFonts w:ascii="Times New Roman" w:hAnsi="Times New Roman"/>
          <w:sz w:val="22"/>
          <w:szCs w:val="22"/>
        </w:rPr>
        <w:t xml:space="preserve"> </w:t>
      </w:r>
      <w:r w:rsidRPr="001F01C3">
        <w:rPr>
          <w:rFonts w:ascii="Times New Roman" w:hAnsi="Times New Roman"/>
          <w:b w:val="0"/>
          <w:sz w:val="22"/>
          <w:szCs w:val="22"/>
        </w:rPr>
        <w:t xml:space="preserve">$ </w:t>
      </w:r>
      <w:r w:rsidR="00676CAA" w:rsidRPr="001F01C3">
        <w:rPr>
          <w:rFonts w:ascii="Times New Roman" w:hAnsi="Times New Roman"/>
          <w:b w:val="0"/>
          <w:sz w:val="22"/>
          <w:szCs w:val="22"/>
        </w:rPr>
        <w:t xml:space="preserve">  </w:t>
      </w:r>
      <w:r w:rsidR="001F01C3">
        <w:rPr>
          <w:rFonts w:ascii="Times New Roman" w:hAnsi="Times New Roman"/>
          <w:b w:val="0"/>
          <w:sz w:val="22"/>
          <w:szCs w:val="22"/>
        </w:rPr>
        <w:t xml:space="preserve"> </w:t>
      </w:r>
      <w:r w:rsidR="00676CAA" w:rsidRPr="001F01C3">
        <w:rPr>
          <w:rFonts w:ascii="Times New Roman" w:hAnsi="Times New Roman"/>
          <w:b w:val="0"/>
          <w:sz w:val="22"/>
          <w:szCs w:val="22"/>
        </w:rPr>
        <w:t xml:space="preserve"> </w:t>
      </w:r>
      <w:r w:rsidR="001F01C3">
        <w:rPr>
          <w:rFonts w:ascii="Times New Roman" w:hAnsi="Times New Roman"/>
          <w:b w:val="0"/>
          <w:sz w:val="22"/>
          <w:szCs w:val="22"/>
        </w:rPr>
        <w:t>775</w:t>
      </w:r>
      <w:r w:rsidR="001F4077" w:rsidRPr="001F01C3">
        <w:rPr>
          <w:rFonts w:ascii="Times New Roman" w:hAnsi="Times New Roman"/>
          <w:b w:val="0"/>
          <w:sz w:val="22"/>
          <w:szCs w:val="22"/>
        </w:rPr>
        <w:t xml:space="preserve"> </w:t>
      </w:r>
      <w:r w:rsidR="001D3087" w:rsidRPr="001F01C3">
        <w:rPr>
          <w:rFonts w:ascii="Times New Roman" w:hAnsi="Times New Roman"/>
          <w:b w:val="0"/>
          <w:sz w:val="22"/>
          <w:szCs w:val="22"/>
        </w:rPr>
        <w:t xml:space="preserve"> </w:t>
      </w:r>
      <w:r w:rsidR="001F01C3">
        <w:rPr>
          <w:rFonts w:ascii="Times New Roman" w:hAnsi="Times New Roman"/>
          <w:b w:val="0"/>
          <w:sz w:val="22"/>
          <w:szCs w:val="22"/>
        </w:rPr>
        <w:t xml:space="preserve"> </w:t>
      </w:r>
      <w:r w:rsidR="00A21874" w:rsidRPr="001F01C3">
        <w:rPr>
          <w:rFonts w:ascii="Times New Roman" w:hAnsi="Times New Roman"/>
          <w:b w:val="0"/>
          <w:sz w:val="22"/>
          <w:szCs w:val="22"/>
        </w:rPr>
        <w:t xml:space="preserve"> </w:t>
      </w:r>
      <w:r w:rsidRPr="001F01C3">
        <w:rPr>
          <w:rFonts w:ascii="Times New Roman" w:hAnsi="Times New Roman"/>
          <w:b w:val="0"/>
          <w:sz w:val="22"/>
          <w:szCs w:val="22"/>
        </w:rPr>
        <w:t>$</w:t>
      </w:r>
      <w:r w:rsidR="00887710" w:rsidRPr="001F01C3">
        <w:rPr>
          <w:rFonts w:ascii="Times New Roman" w:hAnsi="Times New Roman"/>
          <w:b w:val="0"/>
          <w:sz w:val="22"/>
          <w:szCs w:val="22"/>
        </w:rPr>
        <w:t>2</w:t>
      </w:r>
      <w:r w:rsidR="00676CAA" w:rsidRPr="001F01C3">
        <w:rPr>
          <w:rFonts w:ascii="Times New Roman" w:hAnsi="Times New Roman"/>
          <w:b w:val="0"/>
          <w:sz w:val="22"/>
          <w:szCs w:val="22"/>
        </w:rPr>
        <w:t>6</w:t>
      </w:r>
      <w:r w:rsidR="00DE5D95" w:rsidRPr="001F01C3">
        <w:rPr>
          <w:rFonts w:ascii="Times New Roman" w:hAnsi="Times New Roman"/>
          <w:b w:val="0"/>
          <w:sz w:val="22"/>
          <w:szCs w:val="22"/>
        </w:rPr>
        <w:t>,</w:t>
      </w:r>
      <w:r w:rsidR="001F01C3">
        <w:rPr>
          <w:rFonts w:ascii="Times New Roman" w:hAnsi="Times New Roman"/>
          <w:b w:val="0"/>
          <w:sz w:val="22"/>
          <w:szCs w:val="22"/>
        </w:rPr>
        <w:t>815</w:t>
      </w:r>
      <w:r w:rsidR="00ED7E01" w:rsidRPr="001F01C3">
        <w:rPr>
          <w:rFonts w:ascii="Times New Roman" w:hAnsi="Times New Roman"/>
          <w:b w:val="0"/>
          <w:sz w:val="22"/>
          <w:szCs w:val="22"/>
        </w:rPr>
        <w:t xml:space="preserve"> </w:t>
      </w:r>
      <w:r w:rsidR="004D3387" w:rsidRPr="001F01C3">
        <w:rPr>
          <w:rFonts w:ascii="Times New Roman" w:hAnsi="Times New Roman"/>
          <w:b w:val="0"/>
          <w:sz w:val="22"/>
          <w:szCs w:val="22"/>
        </w:rPr>
        <w:t xml:space="preserve"> </w:t>
      </w:r>
      <w:r w:rsidR="002577FF" w:rsidRPr="001F01C3">
        <w:rPr>
          <w:rFonts w:ascii="Times New Roman" w:hAnsi="Times New Roman"/>
          <w:b w:val="0"/>
          <w:sz w:val="22"/>
          <w:szCs w:val="22"/>
        </w:rPr>
        <w:t xml:space="preserve"> </w:t>
      </w:r>
      <w:r w:rsidR="00E16563" w:rsidRPr="001F01C3">
        <w:rPr>
          <w:rFonts w:ascii="Times New Roman" w:hAnsi="Times New Roman"/>
          <w:b w:val="0"/>
          <w:sz w:val="22"/>
          <w:szCs w:val="22"/>
        </w:rPr>
        <w:t xml:space="preserve"> </w:t>
      </w:r>
      <w:r w:rsidR="00C63240" w:rsidRPr="001F01C3">
        <w:rPr>
          <w:rFonts w:ascii="Times New Roman" w:hAnsi="Times New Roman"/>
          <w:b w:val="0"/>
          <w:sz w:val="22"/>
          <w:szCs w:val="22"/>
        </w:rPr>
        <w:t xml:space="preserve"> </w:t>
      </w:r>
      <w:r w:rsidR="001F01C3">
        <w:rPr>
          <w:rFonts w:ascii="Times New Roman" w:hAnsi="Times New Roman"/>
          <w:b w:val="0"/>
          <w:sz w:val="22"/>
          <w:szCs w:val="22"/>
        </w:rPr>
        <w:t xml:space="preserve"> </w:t>
      </w:r>
      <w:r w:rsidR="003F5D87" w:rsidRPr="001F01C3">
        <w:rPr>
          <w:rFonts w:ascii="Times New Roman" w:hAnsi="Times New Roman"/>
          <w:b w:val="0"/>
          <w:sz w:val="22"/>
          <w:szCs w:val="22"/>
        </w:rPr>
        <w:t xml:space="preserve"> </w:t>
      </w:r>
      <w:r w:rsidRPr="001F01C3">
        <w:rPr>
          <w:rFonts w:ascii="Times New Roman" w:hAnsi="Times New Roman"/>
          <w:b w:val="0"/>
          <w:sz w:val="22"/>
          <w:szCs w:val="22"/>
        </w:rPr>
        <w:t>$30,000</w:t>
      </w:r>
    </w:p>
    <w:p w:rsidR="00C73C78" w:rsidRDefault="00C73C78" w:rsidP="00B41E01">
      <w:pPr>
        <w:pStyle w:val="BodyText2"/>
        <w:tabs>
          <w:tab w:val="left" w:pos="1260"/>
          <w:tab w:val="left" w:pos="2520"/>
          <w:tab w:val="left" w:pos="3780"/>
        </w:tabs>
        <w:spacing w:line="360" w:lineRule="auto"/>
        <w:rPr>
          <w:rFonts w:ascii="Times New Roman" w:hAnsi="Times New Roman"/>
          <w:b w:val="0"/>
          <w:sz w:val="22"/>
          <w:szCs w:val="22"/>
        </w:rPr>
      </w:pPr>
      <w:r w:rsidRPr="007D2B25">
        <w:rPr>
          <w:rFonts w:ascii="Times New Roman" w:hAnsi="Times New Roman"/>
          <w:sz w:val="22"/>
          <w:szCs w:val="22"/>
          <w:u w:val="single"/>
        </w:rPr>
        <w:t>Together We Serve</w:t>
      </w:r>
      <w:r w:rsidRPr="007D2B25">
        <w:rPr>
          <w:rFonts w:ascii="Times New Roman" w:hAnsi="Times New Roman"/>
          <w:sz w:val="22"/>
          <w:szCs w:val="22"/>
        </w:rPr>
        <w:t xml:space="preserve">    </w:t>
      </w:r>
      <w:r w:rsidRPr="007D2B25">
        <w:rPr>
          <w:rFonts w:ascii="Times New Roman" w:hAnsi="Times New Roman"/>
          <w:b w:val="0"/>
          <w:sz w:val="22"/>
          <w:szCs w:val="22"/>
        </w:rPr>
        <w:t xml:space="preserve"> </w:t>
      </w:r>
      <w:r w:rsidR="00B41E01">
        <w:rPr>
          <w:rFonts w:ascii="Times New Roman" w:hAnsi="Times New Roman"/>
          <w:b w:val="0"/>
          <w:sz w:val="22"/>
          <w:szCs w:val="22"/>
        </w:rPr>
        <w:t xml:space="preserve">  </w:t>
      </w:r>
      <w:r w:rsidRPr="001F01C3">
        <w:rPr>
          <w:rFonts w:ascii="Times New Roman" w:hAnsi="Times New Roman"/>
          <w:b w:val="0"/>
          <w:sz w:val="22"/>
          <w:szCs w:val="22"/>
        </w:rPr>
        <w:t>$</w:t>
      </w:r>
      <w:r w:rsidR="009F312A" w:rsidRPr="001F01C3">
        <w:rPr>
          <w:rFonts w:ascii="Times New Roman" w:hAnsi="Times New Roman"/>
          <w:b w:val="0"/>
          <w:sz w:val="22"/>
          <w:szCs w:val="22"/>
        </w:rPr>
        <w:t xml:space="preserve"> </w:t>
      </w:r>
      <w:r w:rsidR="00676CAA" w:rsidRPr="001F01C3">
        <w:rPr>
          <w:rFonts w:ascii="Times New Roman" w:hAnsi="Times New Roman"/>
          <w:b w:val="0"/>
          <w:sz w:val="22"/>
          <w:szCs w:val="22"/>
        </w:rPr>
        <w:t xml:space="preserve"> </w:t>
      </w:r>
      <w:r w:rsidR="001F01C3">
        <w:rPr>
          <w:rFonts w:ascii="Times New Roman" w:hAnsi="Times New Roman"/>
          <w:b w:val="0"/>
          <w:sz w:val="22"/>
          <w:szCs w:val="22"/>
        </w:rPr>
        <w:t xml:space="preserve">210 </w:t>
      </w:r>
      <w:r w:rsidR="005603D1" w:rsidRPr="001F01C3">
        <w:rPr>
          <w:rFonts w:ascii="Times New Roman" w:hAnsi="Times New Roman"/>
          <w:b w:val="0"/>
          <w:sz w:val="22"/>
          <w:szCs w:val="22"/>
        </w:rPr>
        <w:t xml:space="preserve"> </w:t>
      </w:r>
      <w:r w:rsidR="008B191E" w:rsidRPr="001F01C3">
        <w:rPr>
          <w:rFonts w:ascii="Times New Roman" w:hAnsi="Times New Roman"/>
          <w:b w:val="0"/>
          <w:sz w:val="22"/>
          <w:szCs w:val="22"/>
        </w:rPr>
        <w:t xml:space="preserve"> </w:t>
      </w:r>
      <w:r w:rsidR="00E25001" w:rsidRPr="001F01C3">
        <w:rPr>
          <w:rFonts w:ascii="Times New Roman" w:hAnsi="Times New Roman"/>
          <w:b w:val="0"/>
          <w:sz w:val="22"/>
          <w:szCs w:val="22"/>
        </w:rPr>
        <w:t xml:space="preserve"> </w:t>
      </w:r>
      <w:r w:rsidR="009F312A" w:rsidRPr="001F01C3">
        <w:rPr>
          <w:rFonts w:ascii="Times New Roman" w:hAnsi="Times New Roman"/>
          <w:b w:val="0"/>
          <w:sz w:val="22"/>
          <w:szCs w:val="22"/>
        </w:rPr>
        <w:t xml:space="preserve"> </w:t>
      </w:r>
      <w:r w:rsidR="00AC0AC2" w:rsidRPr="001F01C3">
        <w:rPr>
          <w:rFonts w:ascii="Times New Roman" w:hAnsi="Times New Roman"/>
          <w:b w:val="0"/>
          <w:sz w:val="22"/>
          <w:szCs w:val="22"/>
        </w:rPr>
        <w:t>$</w:t>
      </w:r>
      <w:r w:rsidR="001F01C3">
        <w:rPr>
          <w:rFonts w:ascii="Times New Roman" w:hAnsi="Times New Roman"/>
          <w:b w:val="0"/>
          <w:sz w:val="22"/>
          <w:szCs w:val="22"/>
        </w:rPr>
        <w:t>24,531</w:t>
      </w:r>
      <w:r w:rsidR="005603D1" w:rsidRPr="001F01C3">
        <w:rPr>
          <w:rFonts w:ascii="Times New Roman" w:hAnsi="Times New Roman"/>
          <w:b w:val="0"/>
          <w:sz w:val="22"/>
          <w:szCs w:val="22"/>
        </w:rPr>
        <w:t xml:space="preserve"> </w:t>
      </w:r>
      <w:r w:rsidR="00B9486B" w:rsidRPr="001F01C3">
        <w:rPr>
          <w:rFonts w:ascii="Times New Roman" w:hAnsi="Times New Roman"/>
          <w:b w:val="0"/>
          <w:sz w:val="22"/>
          <w:szCs w:val="22"/>
        </w:rPr>
        <w:t xml:space="preserve"> </w:t>
      </w:r>
      <w:r w:rsidR="003F5D87" w:rsidRPr="001F01C3">
        <w:rPr>
          <w:rFonts w:ascii="Times New Roman" w:hAnsi="Times New Roman"/>
          <w:b w:val="0"/>
          <w:sz w:val="22"/>
          <w:szCs w:val="22"/>
        </w:rPr>
        <w:t xml:space="preserve"> </w:t>
      </w:r>
      <w:r w:rsidR="001D3087" w:rsidRPr="001F01C3">
        <w:rPr>
          <w:rFonts w:ascii="Times New Roman" w:hAnsi="Times New Roman"/>
          <w:b w:val="0"/>
          <w:sz w:val="22"/>
          <w:szCs w:val="22"/>
        </w:rPr>
        <w:t xml:space="preserve"> </w:t>
      </w:r>
      <w:r w:rsidR="00C63240" w:rsidRPr="001F01C3">
        <w:rPr>
          <w:rFonts w:ascii="Times New Roman" w:hAnsi="Times New Roman"/>
          <w:b w:val="0"/>
          <w:sz w:val="22"/>
          <w:szCs w:val="22"/>
        </w:rPr>
        <w:t xml:space="preserve"> </w:t>
      </w:r>
      <w:r w:rsidR="00C44F8E" w:rsidRPr="001F01C3">
        <w:rPr>
          <w:rFonts w:ascii="Times New Roman" w:hAnsi="Times New Roman"/>
          <w:b w:val="0"/>
          <w:sz w:val="22"/>
          <w:szCs w:val="22"/>
        </w:rPr>
        <w:t xml:space="preserve"> </w:t>
      </w:r>
      <w:r w:rsidR="001C1688" w:rsidRPr="001F01C3">
        <w:rPr>
          <w:rFonts w:ascii="Times New Roman" w:hAnsi="Times New Roman"/>
          <w:b w:val="0"/>
          <w:sz w:val="22"/>
          <w:szCs w:val="22"/>
        </w:rPr>
        <w:t xml:space="preserve"> </w:t>
      </w:r>
      <w:r w:rsidRPr="001F01C3">
        <w:rPr>
          <w:rFonts w:ascii="Times New Roman" w:hAnsi="Times New Roman"/>
          <w:b w:val="0"/>
          <w:sz w:val="22"/>
          <w:szCs w:val="22"/>
        </w:rPr>
        <w:t>$</w:t>
      </w:r>
      <w:r w:rsidR="00887C15" w:rsidRPr="001F01C3">
        <w:rPr>
          <w:rFonts w:ascii="Times New Roman" w:hAnsi="Times New Roman"/>
          <w:b w:val="0"/>
          <w:sz w:val="22"/>
          <w:szCs w:val="22"/>
        </w:rPr>
        <w:t>3</w:t>
      </w:r>
      <w:r w:rsidR="00C92321" w:rsidRPr="001F01C3">
        <w:rPr>
          <w:rFonts w:ascii="Times New Roman" w:hAnsi="Times New Roman"/>
          <w:b w:val="0"/>
          <w:sz w:val="22"/>
          <w:szCs w:val="22"/>
        </w:rPr>
        <w:t>0</w:t>
      </w:r>
      <w:r w:rsidRPr="001F01C3">
        <w:rPr>
          <w:rFonts w:ascii="Times New Roman" w:hAnsi="Times New Roman"/>
          <w:b w:val="0"/>
          <w:sz w:val="22"/>
          <w:szCs w:val="22"/>
        </w:rPr>
        <w:t>,</w:t>
      </w:r>
      <w:r w:rsidR="00887C15" w:rsidRPr="001F01C3">
        <w:rPr>
          <w:rFonts w:ascii="Times New Roman" w:hAnsi="Times New Roman"/>
          <w:b w:val="0"/>
          <w:sz w:val="22"/>
          <w:szCs w:val="22"/>
        </w:rPr>
        <w:t>0</w:t>
      </w:r>
      <w:r w:rsidRPr="001F01C3">
        <w:rPr>
          <w:rFonts w:ascii="Times New Roman" w:hAnsi="Times New Roman"/>
          <w:b w:val="0"/>
          <w:sz w:val="22"/>
          <w:szCs w:val="22"/>
        </w:rPr>
        <w:t>00</w:t>
      </w:r>
    </w:p>
    <w:p w:rsidR="003023F8" w:rsidRPr="00633346" w:rsidRDefault="003023F8" w:rsidP="004564B1">
      <w:pPr>
        <w:pStyle w:val="BodyText2"/>
        <w:tabs>
          <w:tab w:val="left" w:pos="1260"/>
          <w:tab w:val="left" w:pos="2520"/>
          <w:tab w:val="left" w:pos="3780"/>
        </w:tabs>
        <w:spacing w:line="240" w:lineRule="exact"/>
        <w:jc w:val="both"/>
        <w:rPr>
          <w:b w:val="0"/>
          <w:sz w:val="22"/>
          <w:szCs w:val="22"/>
        </w:rPr>
      </w:pPr>
    </w:p>
    <w:p w:rsidR="00C52F20" w:rsidRPr="00C52F20" w:rsidRDefault="00C52F20" w:rsidP="00C52F20">
      <w:pPr>
        <w:pStyle w:val="BodyText2"/>
        <w:tabs>
          <w:tab w:val="left" w:pos="1260"/>
          <w:tab w:val="left" w:pos="2520"/>
          <w:tab w:val="left" w:pos="3780"/>
        </w:tabs>
        <w:spacing w:line="240" w:lineRule="exact"/>
        <w:jc w:val="both"/>
        <w:rPr>
          <w:rFonts w:ascii="Times New Roman" w:hAnsi="Times New Roman"/>
          <w:b w:val="0"/>
          <w:szCs w:val="24"/>
        </w:rPr>
      </w:pPr>
      <w:r w:rsidRPr="00C52F20">
        <w:rPr>
          <w:rFonts w:ascii="Times New Roman" w:hAnsi="Times New Roman"/>
          <w:b w:val="0"/>
          <w:szCs w:val="24"/>
        </w:rPr>
        <w:t>“</w:t>
      </w:r>
      <w:r w:rsidRPr="00C52F20">
        <w:rPr>
          <w:rFonts w:ascii="Times New Roman" w:hAnsi="Times New Roman"/>
          <w:b w:val="0"/>
          <w:color w:val="333333"/>
          <w:szCs w:val="24"/>
          <w:shd w:val="clear" w:color="auto" w:fill="FFFFFF"/>
        </w:rPr>
        <w:t>Bring the whole tithe into the storehouse, that there may be food in my house. Test me in this,” says the LORD Almighty, “and see if I will not throw open the floodgates of heaven and pour out so much blessing that there will not be room enough to store it.”  Malachi 3:10</w:t>
      </w:r>
    </w:p>
    <w:p w:rsidR="004564B1" w:rsidRDefault="004564B1" w:rsidP="004564B1">
      <w:pPr>
        <w:pStyle w:val="BodyText2"/>
        <w:tabs>
          <w:tab w:val="left" w:pos="1260"/>
          <w:tab w:val="left" w:pos="2520"/>
          <w:tab w:val="left" w:pos="3780"/>
        </w:tabs>
        <w:spacing w:line="240" w:lineRule="exact"/>
        <w:jc w:val="both"/>
      </w:pPr>
    </w:p>
    <w:p w:rsidR="00F87A31" w:rsidRPr="00772FA7" w:rsidRDefault="00772FA7" w:rsidP="00772FA7">
      <w:pPr>
        <w:pStyle w:val="BodyText2"/>
        <w:tabs>
          <w:tab w:val="left" w:pos="1260"/>
          <w:tab w:val="left" w:pos="2520"/>
          <w:tab w:val="left" w:pos="3780"/>
        </w:tabs>
        <w:spacing w:line="240" w:lineRule="exact"/>
        <w:jc w:val="center"/>
        <w:rPr>
          <w:szCs w:val="24"/>
        </w:rPr>
      </w:pPr>
      <w:r w:rsidRPr="00772FA7">
        <w:rPr>
          <w:rFonts w:ascii="Times New Roman" w:hAnsi="Times New Roman"/>
          <w:i/>
          <w:szCs w:val="24"/>
        </w:rPr>
        <w:t>May God bless you in your response to His love</w:t>
      </w:r>
    </w:p>
    <w:p w:rsidR="007F70FA" w:rsidRDefault="009C7E07" w:rsidP="004F02F4">
      <w:pPr>
        <w:pStyle w:val="NormalWeb"/>
        <w:spacing w:before="0" w:beforeAutospacing="0" w:after="0" w:afterAutospacing="0"/>
        <w:jc w:val="center"/>
        <w:rPr>
          <w:b/>
          <w:sz w:val="32"/>
          <w:szCs w:val="32"/>
          <w:u w:val="single"/>
        </w:rPr>
      </w:pPr>
      <w:r>
        <w:rPr>
          <w:noProof/>
        </w:rPr>
        <w:drawing>
          <wp:inline distT="0" distB="0" distL="0" distR="0" wp14:anchorId="3BB646B4" wp14:editId="7E498A2E">
            <wp:extent cx="3263168" cy="1466215"/>
            <wp:effectExtent l="0" t="0" r="0" b="635"/>
            <wp:docPr id="9" name="Picture 9" descr="http://1.bp.blogspot.com/-LPxebFYWahc/TsrUSg-e8lI/AAAAAAAAIHQ/iYhgt_O_rl4/s1600/FIRST%2BSUNDAY%2BOF%2BADVENT%25E2%2580%25A2%25E2%2580%25A2ONE%2BCANDLE%2BL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LPxebFYWahc/TsrUSg-e8lI/AAAAAAAAIHQ/iYhgt_O_rl4/s1600/FIRST%2BSUNDAY%2BOF%2BADVENT%25E2%2580%25A2%25E2%2580%25A2ONE%2BCANDLE%2BLI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5557" cy="1471782"/>
                    </a:xfrm>
                    <a:prstGeom prst="rect">
                      <a:avLst/>
                    </a:prstGeom>
                    <a:noFill/>
                    <a:ln>
                      <a:noFill/>
                    </a:ln>
                  </pic:spPr>
                </pic:pic>
              </a:graphicData>
            </a:graphic>
          </wp:inline>
        </w:drawing>
      </w:r>
    </w:p>
    <w:p w:rsidR="007F70FA" w:rsidRDefault="007F70FA" w:rsidP="004F02F4">
      <w:pPr>
        <w:pStyle w:val="NormalWeb"/>
        <w:spacing w:before="0" w:beforeAutospacing="0" w:after="0" w:afterAutospacing="0"/>
        <w:jc w:val="center"/>
        <w:rPr>
          <w:b/>
          <w:sz w:val="16"/>
          <w:szCs w:val="16"/>
          <w:u w:val="single"/>
        </w:rPr>
      </w:pPr>
    </w:p>
    <w:p w:rsidR="009C7E07" w:rsidRDefault="009C7E07" w:rsidP="009C7E07">
      <w:pPr>
        <w:pStyle w:val="NormalWeb"/>
        <w:spacing w:before="0" w:beforeAutospacing="0" w:after="0" w:afterAutospacing="0"/>
        <w:jc w:val="both"/>
        <w:rPr>
          <w:i/>
          <w:color w:val="333333"/>
          <w:shd w:val="clear" w:color="auto" w:fill="FFFFFF"/>
        </w:rPr>
      </w:pPr>
      <w:r w:rsidRPr="004D6811">
        <w:rPr>
          <w:color w:val="333333"/>
          <w:shd w:val="clear" w:color="auto" w:fill="FFFFFF"/>
        </w:rPr>
        <w:t>But when the right time came, God sent his Son, born of a woman, subject to the law. God sent him to buy freedom for us who were slaves to the law, so that he could adopt us as his very own children. And because we are his children, God has sent the Spirit of his Son into our hearts, prompting us to call out, “Abba, Father.” Now you are no longer a slave but God’s own child. And since you are his child, God has made you his heir.</w:t>
      </w:r>
      <w:r w:rsidR="004D6811" w:rsidRPr="004D6811">
        <w:rPr>
          <w:color w:val="333333"/>
          <w:shd w:val="clear" w:color="auto" w:fill="FFFFFF"/>
        </w:rPr>
        <w:t xml:space="preserve">  </w:t>
      </w:r>
      <w:r w:rsidR="004D6811" w:rsidRPr="004D6811">
        <w:rPr>
          <w:i/>
          <w:color w:val="333333"/>
          <w:shd w:val="clear" w:color="auto" w:fill="FFFFFF"/>
        </w:rPr>
        <w:t>Galatians 4:4-8</w:t>
      </w:r>
    </w:p>
    <w:p w:rsidR="008E2555" w:rsidRPr="008E2555" w:rsidRDefault="008E2555" w:rsidP="009C7E07">
      <w:pPr>
        <w:pStyle w:val="NormalWeb"/>
        <w:spacing w:before="0" w:beforeAutospacing="0" w:after="0" w:afterAutospacing="0"/>
        <w:jc w:val="both"/>
        <w:rPr>
          <w:b/>
          <w:u w:val="single"/>
        </w:rPr>
      </w:pPr>
      <w:r>
        <w:rPr>
          <w:color w:val="333333"/>
          <w:shd w:val="clear" w:color="auto" w:fill="FFFFFF"/>
        </w:rPr>
        <w:t>******************************************</w:t>
      </w:r>
    </w:p>
    <w:p w:rsidR="004F02F4" w:rsidRPr="00C84435" w:rsidRDefault="004F02F4" w:rsidP="004F02F4">
      <w:pPr>
        <w:pStyle w:val="NormalWeb"/>
        <w:spacing w:before="0" w:beforeAutospacing="0" w:after="0" w:afterAutospacing="0"/>
        <w:jc w:val="center"/>
        <w:rPr>
          <w:b/>
          <w:sz w:val="32"/>
          <w:szCs w:val="32"/>
          <w:u w:val="single"/>
        </w:rPr>
      </w:pPr>
      <w:r>
        <w:rPr>
          <w:b/>
          <w:sz w:val="32"/>
          <w:szCs w:val="32"/>
          <w:u w:val="single"/>
        </w:rPr>
        <w:t>Twin Parishes Masses for the Week</w:t>
      </w:r>
    </w:p>
    <w:tbl>
      <w:tblPr>
        <w:tblpPr w:leftFromText="180" w:rightFromText="180" w:vertAnchor="text" w:horzAnchor="page" w:tblpX="6561" w:tblpY="69"/>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276"/>
      </w:tblGrid>
      <w:tr w:rsidR="00DC23BA" w:rsidRPr="00C933DD" w:rsidTr="00EC462A">
        <w:trPr>
          <w:trHeight w:val="503"/>
        </w:trPr>
        <w:tc>
          <w:tcPr>
            <w:tcW w:w="3794" w:type="dxa"/>
          </w:tcPr>
          <w:p w:rsidR="00DC23BA" w:rsidRPr="0085420F" w:rsidRDefault="00DC23BA" w:rsidP="00DC23BA">
            <w:pPr>
              <w:tabs>
                <w:tab w:val="left" w:pos="432"/>
                <w:tab w:val="left" w:pos="3870"/>
                <w:tab w:val="left" w:pos="3960"/>
                <w:tab w:val="left" w:pos="4050"/>
                <w:tab w:val="left" w:pos="4140"/>
                <w:tab w:val="left" w:pos="4230"/>
              </w:tabs>
              <w:spacing w:line="240" w:lineRule="exact"/>
              <w:rPr>
                <w:rFonts w:ascii="Times New Roman" w:hAnsi="Times New Roman"/>
                <w:b/>
                <w:sz w:val="25"/>
                <w:szCs w:val="25"/>
              </w:rPr>
            </w:pPr>
            <w:r w:rsidRPr="0085420F">
              <w:rPr>
                <w:rFonts w:ascii="Times New Roman" w:hAnsi="Times New Roman"/>
                <w:b/>
                <w:sz w:val="25"/>
                <w:szCs w:val="25"/>
              </w:rPr>
              <w:t xml:space="preserve">Tuesday, </w:t>
            </w:r>
            <w:r w:rsidR="00772FA7" w:rsidRPr="0085420F">
              <w:rPr>
                <w:rFonts w:ascii="Times New Roman" w:hAnsi="Times New Roman"/>
                <w:b/>
                <w:sz w:val="25"/>
                <w:szCs w:val="25"/>
              </w:rPr>
              <w:t xml:space="preserve">November </w:t>
            </w:r>
            <w:r w:rsidR="004A18B3">
              <w:rPr>
                <w:rFonts w:ascii="Times New Roman" w:hAnsi="Times New Roman"/>
                <w:b/>
                <w:sz w:val="25"/>
                <w:szCs w:val="25"/>
              </w:rPr>
              <w:t>29</w:t>
            </w:r>
          </w:p>
          <w:p w:rsidR="00DC23BA" w:rsidRPr="00F854AF" w:rsidRDefault="00DC23BA" w:rsidP="005E0B2B">
            <w:pPr>
              <w:tabs>
                <w:tab w:val="left" w:pos="432"/>
                <w:tab w:val="left" w:pos="3870"/>
                <w:tab w:val="left" w:pos="3960"/>
                <w:tab w:val="left" w:pos="4050"/>
                <w:tab w:val="left" w:pos="4140"/>
                <w:tab w:val="left" w:pos="4230"/>
              </w:tabs>
              <w:spacing w:line="240" w:lineRule="exact"/>
              <w:rPr>
                <w:rFonts w:ascii="Times New Roman" w:hAnsi="Times New Roman"/>
                <w:sz w:val="25"/>
                <w:szCs w:val="25"/>
              </w:rPr>
            </w:pPr>
            <w:r w:rsidRPr="00F854AF">
              <w:rPr>
                <w:rFonts w:ascii="Times New Roman" w:hAnsi="Times New Roman"/>
                <w:sz w:val="25"/>
                <w:szCs w:val="25"/>
              </w:rPr>
              <w:t xml:space="preserve">Mass @ St. </w:t>
            </w:r>
            <w:r w:rsidR="00CC2B0D" w:rsidRPr="00F854AF">
              <w:rPr>
                <w:rFonts w:ascii="Times New Roman" w:hAnsi="Times New Roman"/>
                <w:sz w:val="25"/>
                <w:szCs w:val="25"/>
              </w:rPr>
              <w:t>Anthony</w:t>
            </w:r>
            <w:r w:rsidR="002A7883" w:rsidRPr="00F854AF">
              <w:rPr>
                <w:rFonts w:ascii="Times New Roman" w:hAnsi="Times New Roman"/>
                <w:sz w:val="25"/>
                <w:szCs w:val="25"/>
              </w:rPr>
              <w:t xml:space="preserve"> </w:t>
            </w:r>
          </w:p>
        </w:tc>
        <w:tc>
          <w:tcPr>
            <w:tcW w:w="1276" w:type="dxa"/>
          </w:tcPr>
          <w:p w:rsidR="003B0A3F" w:rsidRPr="00EC462A" w:rsidRDefault="003B0A3F" w:rsidP="003B0A3F">
            <w:pPr>
              <w:tabs>
                <w:tab w:val="left" w:pos="432"/>
                <w:tab w:val="left" w:pos="3870"/>
                <w:tab w:val="left" w:pos="3960"/>
                <w:tab w:val="left" w:pos="4050"/>
                <w:tab w:val="left" w:pos="4140"/>
                <w:tab w:val="left" w:pos="4230"/>
              </w:tabs>
              <w:spacing w:line="240" w:lineRule="exact"/>
              <w:rPr>
                <w:rFonts w:ascii="Wingdings" w:hAnsi="Wingdings"/>
                <w:sz w:val="25"/>
                <w:szCs w:val="25"/>
              </w:rPr>
            </w:pPr>
          </w:p>
          <w:p w:rsidR="00B05415" w:rsidRPr="00EC462A" w:rsidRDefault="00A82634" w:rsidP="00A82634">
            <w:pPr>
              <w:tabs>
                <w:tab w:val="left" w:pos="432"/>
                <w:tab w:val="left" w:pos="3870"/>
                <w:tab w:val="left" w:pos="3960"/>
                <w:tab w:val="left" w:pos="4050"/>
                <w:tab w:val="left" w:pos="4140"/>
                <w:tab w:val="left" w:pos="4230"/>
              </w:tabs>
              <w:spacing w:line="240" w:lineRule="exact"/>
              <w:rPr>
                <w:rFonts w:ascii="Wingdings" w:hAnsi="Wingdings"/>
                <w:sz w:val="25"/>
                <w:szCs w:val="25"/>
              </w:rPr>
            </w:pPr>
            <w:r>
              <w:rPr>
                <w:rFonts w:ascii="Times New Roman" w:hAnsi="Times New Roman"/>
                <w:sz w:val="25"/>
                <w:szCs w:val="25"/>
              </w:rPr>
              <w:t>7</w:t>
            </w:r>
            <w:r w:rsidRPr="00EC462A">
              <w:rPr>
                <w:rFonts w:ascii="Times New Roman" w:hAnsi="Times New Roman"/>
                <w:sz w:val="25"/>
                <w:szCs w:val="25"/>
              </w:rPr>
              <w:t xml:space="preserve">:00 </w:t>
            </w:r>
            <w:r>
              <w:rPr>
                <w:rFonts w:ascii="Times New Roman" w:hAnsi="Times New Roman"/>
                <w:sz w:val="25"/>
                <w:szCs w:val="25"/>
              </w:rPr>
              <w:t>p</w:t>
            </w:r>
            <w:r w:rsidRPr="00EC462A">
              <w:rPr>
                <w:rFonts w:ascii="Times New Roman" w:hAnsi="Times New Roman"/>
                <w:sz w:val="25"/>
                <w:szCs w:val="25"/>
              </w:rPr>
              <w:t>m</w:t>
            </w:r>
          </w:p>
        </w:tc>
      </w:tr>
      <w:tr w:rsidR="00DC23BA" w:rsidRPr="00C933DD" w:rsidTr="00EC462A">
        <w:trPr>
          <w:trHeight w:val="503"/>
        </w:trPr>
        <w:tc>
          <w:tcPr>
            <w:tcW w:w="3794" w:type="dxa"/>
          </w:tcPr>
          <w:p w:rsidR="00704EFB" w:rsidRPr="00EC462A" w:rsidRDefault="00DC23BA" w:rsidP="00CA0CDF">
            <w:pPr>
              <w:tabs>
                <w:tab w:val="left" w:pos="432"/>
                <w:tab w:val="left" w:pos="3870"/>
                <w:tab w:val="left" w:pos="3960"/>
                <w:tab w:val="left" w:pos="4050"/>
                <w:tab w:val="left" w:pos="4140"/>
                <w:tab w:val="left" w:pos="4230"/>
              </w:tabs>
              <w:spacing w:line="240" w:lineRule="exact"/>
              <w:rPr>
                <w:rFonts w:ascii="Times New Roman" w:hAnsi="Times New Roman"/>
                <w:b/>
                <w:sz w:val="25"/>
                <w:szCs w:val="25"/>
              </w:rPr>
            </w:pPr>
            <w:r w:rsidRPr="00EC462A">
              <w:rPr>
                <w:rFonts w:ascii="Times New Roman" w:hAnsi="Times New Roman"/>
                <w:b/>
                <w:sz w:val="25"/>
                <w:szCs w:val="25"/>
              </w:rPr>
              <w:t xml:space="preserve">Wednesday, </w:t>
            </w:r>
            <w:r w:rsidR="00CA0CDF" w:rsidRPr="00EC462A">
              <w:rPr>
                <w:rFonts w:ascii="Times New Roman" w:hAnsi="Times New Roman"/>
                <w:b/>
                <w:sz w:val="25"/>
                <w:szCs w:val="25"/>
              </w:rPr>
              <w:t xml:space="preserve"> </w:t>
            </w:r>
            <w:r w:rsidR="00772FA7">
              <w:rPr>
                <w:rFonts w:ascii="Times New Roman" w:hAnsi="Times New Roman"/>
                <w:b/>
                <w:sz w:val="25"/>
                <w:szCs w:val="25"/>
              </w:rPr>
              <w:t xml:space="preserve">November </w:t>
            </w:r>
            <w:r w:rsidR="004A18B3">
              <w:rPr>
                <w:rFonts w:ascii="Times New Roman" w:hAnsi="Times New Roman"/>
                <w:b/>
                <w:sz w:val="25"/>
                <w:szCs w:val="25"/>
              </w:rPr>
              <w:t>30</w:t>
            </w:r>
          </w:p>
          <w:p w:rsidR="00B05415" w:rsidRPr="00EC462A" w:rsidRDefault="00B05415" w:rsidP="00B05415">
            <w:pPr>
              <w:tabs>
                <w:tab w:val="left" w:pos="432"/>
                <w:tab w:val="left" w:pos="3870"/>
                <w:tab w:val="left" w:pos="3960"/>
                <w:tab w:val="left" w:pos="4050"/>
                <w:tab w:val="left" w:pos="4140"/>
                <w:tab w:val="left" w:pos="4230"/>
              </w:tabs>
              <w:spacing w:line="240" w:lineRule="exact"/>
              <w:rPr>
                <w:rFonts w:ascii="Times New Roman" w:hAnsi="Times New Roman"/>
                <w:sz w:val="25"/>
                <w:szCs w:val="25"/>
              </w:rPr>
            </w:pPr>
            <w:r w:rsidRPr="00EC462A">
              <w:rPr>
                <w:rFonts w:ascii="Times New Roman" w:hAnsi="Times New Roman"/>
                <w:sz w:val="25"/>
                <w:szCs w:val="25"/>
              </w:rPr>
              <w:t>Adoration @ St. Anthony</w:t>
            </w:r>
          </w:p>
          <w:p w:rsidR="000567C4" w:rsidRPr="00EC462A" w:rsidRDefault="00DC23BA" w:rsidP="00B05415">
            <w:pPr>
              <w:tabs>
                <w:tab w:val="left" w:pos="432"/>
                <w:tab w:val="left" w:pos="3870"/>
                <w:tab w:val="left" w:pos="3960"/>
                <w:tab w:val="left" w:pos="4050"/>
                <w:tab w:val="left" w:pos="4140"/>
                <w:tab w:val="left" w:pos="4230"/>
              </w:tabs>
              <w:spacing w:line="240" w:lineRule="exact"/>
              <w:rPr>
                <w:rFonts w:ascii="Times New Roman" w:hAnsi="Times New Roman"/>
                <w:sz w:val="25"/>
                <w:szCs w:val="25"/>
              </w:rPr>
            </w:pPr>
            <w:r w:rsidRPr="00EC462A">
              <w:rPr>
                <w:rFonts w:ascii="Times New Roman" w:hAnsi="Times New Roman"/>
                <w:sz w:val="25"/>
                <w:szCs w:val="25"/>
              </w:rPr>
              <w:t>Mass</w:t>
            </w:r>
            <w:r w:rsidR="00B05415" w:rsidRPr="00EC462A">
              <w:rPr>
                <w:rFonts w:ascii="Times New Roman" w:hAnsi="Times New Roman"/>
                <w:sz w:val="25"/>
                <w:szCs w:val="25"/>
              </w:rPr>
              <w:t xml:space="preserve"> @</w:t>
            </w:r>
            <w:r w:rsidRPr="00EC462A">
              <w:rPr>
                <w:rFonts w:ascii="Times New Roman" w:hAnsi="Times New Roman"/>
                <w:sz w:val="25"/>
                <w:szCs w:val="25"/>
              </w:rPr>
              <w:t xml:space="preserve"> St. </w:t>
            </w:r>
            <w:r w:rsidR="00CC2B0D" w:rsidRPr="00EC462A">
              <w:rPr>
                <w:rFonts w:ascii="Times New Roman" w:hAnsi="Times New Roman"/>
                <w:sz w:val="25"/>
                <w:szCs w:val="25"/>
              </w:rPr>
              <w:t>Anthony</w:t>
            </w:r>
          </w:p>
        </w:tc>
        <w:tc>
          <w:tcPr>
            <w:tcW w:w="1276" w:type="dxa"/>
          </w:tcPr>
          <w:p w:rsidR="00DC23BA" w:rsidRPr="00EC462A" w:rsidRDefault="00DC23BA" w:rsidP="00DC23BA">
            <w:pPr>
              <w:tabs>
                <w:tab w:val="left" w:pos="432"/>
                <w:tab w:val="left" w:pos="3870"/>
                <w:tab w:val="left" w:pos="3960"/>
                <w:tab w:val="left" w:pos="4050"/>
                <w:tab w:val="left" w:pos="4140"/>
                <w:tab w:val="left" w:pos="4230"/>
              </w:tabs>
              <w:spacing w:line="240" w:lineRule="exact"/>
              <w:rPr>
                <w:rFonts w:ascii="Wingdings" w:hAnsi="Wingdings"/>
                <w:sz w:val="25"/>
                <w:szCs w:val="25"/>
              </w:rPr>
            </w:pPr>
          </w:p>
          <w:p w:rsidR="00B05415" w:rsidRPr="00EC462A" w:rsidRDefault="00B05415" w:rsidP="00B05415">
            <w:pPr>
              <w:tabs>
                <w:tab w:val="left" w:pos="432"/>
                <w:tab w:val="left" w:pos="3870"/>
                <w:tab w:val="left" w:pos="3960"/>
                <w:tab w:val="left" w:pos="4050"/>
                <w:tab w:val="left" w:pos="4140"/>
                <w:tab w:val="left" w:pos="4230"/>
              </w:tabs>
              <w:spacing w:line="240" w:lineRule="exact"/>
              <w:rPr>
                <w:rFonts w:ascii="Times New Roman" w:hAnsi="Times New Roman"/>
                <w:sz w:val="25"/>
                <w:szCs w:val="25"/>
              </w:rPr>
            </w:pPr>
            <w:r w:rsidRPr="00EC462A">
              <w:rPr>
                <w:rFonts w:ascii="Times New Roman" w:hAnsi="Times New Roman"/>
                <w:sz w:val="25"/>
                <w:szCs w:val="25"/>
              </w:rPr>
              <w:t>5:00 pm</w:t>
            </w:r>
          </w:p>
          <w:p w:rsidR="000567C4" w:rsidRPr="00EC462A" w:rsidRDefault="00B05415" w:rsidP="00B05415">
            <w:pPr>
              <w:tabs>
                <w:tab w:val="left" w:pos="432"/>
                <w:tab w:val="left" w:pos="3870"/>
                <w:tab w:val="left" w:pos="3960"/>
                <w:tab w:val="left" w:pos="4050"/>
                <w:tab w:val="left" w:pos="4140"/>
                <w:tab w:val="left" w:pos="4230"/>
              </w:tabs>
              <w:spacing w:line="240" w:lineRule="exact"/>
              <w:rPr>
                <w:rFonts w:ascii="Wingdings" w:hAnsi="Wingdings"/>
                <w:sz w:val="25"/>
                <w:szCs w:val="25"/>
              </w:rPr>
            </w:pPr>
            <w:r w:rsidRPr="00EC462A">
              <w:rPr>
                <w:rFonts w:ascii="Times New Roman" w:hAnsi="Times New Roman"/>
                <w:sz w:val="25"/>
                <w:szCs w:val="25"/>
              </w:rPr>
              <w:t>6:15 pm</w:t>
            </w:r>
          </w:p>
        </w:tc>
      </w:tr>
      <w:tr w:rsidR="00B95538" w:rsidRPr="00C933DD" w:rsidTr="00EC462A">
        <w:trPr>
          <w:trHeight w:val="503"/>
        </w:trPr>
        <w:tc>
          <w:tcPr>
            <w:tcW w:w="3794" w:type="dxa"/>
          </w:tcPr>
          <w:p w:rsidR="00CA0CDF" w:rsidRPr="00EC462A" w:rsidRDefault="00B95538" w:rsidP="00CA0CDF">
            <w:pPr>
              <w:tabs>
                <w:tab w:val="left" w:pos="432"/>
                <w:tab w:val="left" w:pos="3870"/>
                <w:tab w:val="left" w:pos="3960"/>
                <w:tab w:val="left" w:pos="4050"/>
                <w:tab w:val="left" w:pos="4140"/>
                <w:tab w:val="left" w:pos="4230"/>
              </w:tabs>
              <w:spacing w:line="240" w:lineRule="exact"/>
              <w:rPr>
                <w:rFonts w:ascii="Times New Roman" w:hAnsi="Times New Roman"/>
                <w:b/>
                <w:sz w:val="25"/>
                <w:szCs w:val="25"/>
              </w:rPr>
            </w:pPr>
            <w:r w:rsidRPr="00EC462A">
              <w:rPr>
                <w:rFonts w:ascii="Times New Roman" w:hAnsi="Times New Roman"/>
                <w:b/>
                <w:sz w:val="25"/>
                <w:szCs w:val="25"/>
              </w:rPr>
              <w:t xml:space="preserve">Thursday, </w:t>
            </w:r>
            <w:r w:rsidR="00DD1FEB" w:rsidRPr="00EC462A">
              <w:rPr>
                <w:rFonts w:ascii="Times New Roman" w:hAnsi="Times New Roman"/>
                <w:b/>
                <w:sz w:val="25"/>
                <w:szCs w:val="25"/>
              </w:rPr>
              <w:t xml:space="preserve"> </w:t>
            </w:r>
            <w:r w:rsidR="00BA0A95">
              <w:rPr>
                <w:rFonts w:ascii="Times New Roman" w:hAnsi="Times New Roman"/>
                <w:b/>
                <w:sz w:val="25"/>
                <w:szCs w:val="25"/>
              </w:rPr>
              <w:t>December 01</w:t>
            </w:r>
          </w:p>
          <w:p w:rsidR="00B95538" w:rsidRPr="00EC462A" w:rsidRDefault="00B95538" w:rsidP="00B95538">
            <w:pPr>
              <w:tabs>
                <w:tab w:val="left" w:pos="432"/>
                <w:tab w:val="left" w:pos="3870"/>
                <w:tab w:val="left" w:pos="3960"/>
                <w:tab w:val="left" w:pos="4050"/>
                <w:tab w:val="left" w:pos="4140"/>
                <w:tab w:val="left" w:pos="4230"/>
              </w:tabs>
              <w:spacing w:line="240" w:lineRule="exact"/>
              <w:rPr>
                <w:rFonts w:ascii="Times New Roman" w:hAnsi="Times New Roman"/>
                <w:sz w:val="25"/>
                <w:szCs w:val="25"/>
              </w:rPr>
            </w:pPr>
            <w:r w:rsidRPr="00EC462A">
              <w:rPr>
                <w:rFonts w:ascii="Times New Roman" w:hAnsi="Times New Roman"/>
                <w:sz w:val="25"/>
                <w:szCs w:val="25"/>
              </w:rPr>
              <w:t>Mass @ St. Agnes</w:t>
            </w:r>
          </w:p>
        </w:tc>
        <w:tc>
          <w:tcPr>
            <w:tcW w:w="1276" w:type="dxa"/>
          </w:tcPr>
          <w:p w:rsidR="00213C91" w:rsidRPr="00EC462A" w:rsidRDefault="00213C91" w:rsidP="00B05415">
            <w:pPr>
              <w:tabs>
                <w:tab w:val="left" w:pos="432"/>
                <w:tab w:val="left" w:pos="3870"/>
                <w:tab w:val="left" w:pos="3960"/>
                <w:tab w:val="left" w:pos="4050"/>
                <w:tab w:val="left" w:pos="4140"/>
                <w:tab w:val="left" w:pos="4230"/>
              </w:tabs>
              <w:spacing w:line="240" w:lineRule="exact"/>
              <w:rPr>
                <w:rFonts w:ascii="Wingdings" w:hAnsi="Wingdings"/>
                <w:sz w:val="25"/>
                <w:szCs w:val="25"/>
              </w:rPr>
            </w:pPr>
          </w:p>
          <w:p w:rsidR="00B05415" w:rsidRPr="00EC462A" w:rsidRDefault="00B05415" w:rsidP="00B05415">
            <w:pPr>
              <w:tabs>
                <w:tab w:val="left" w:pos="432"/>
                <w:tab w:val="left" w:pos="3870"/>
                <w:tab w:val="left" w:pos="3960"/>
                <w:tab w:val="left" w:pos="4050"/>
                <w:tab w:val="left" w:pos="4140"/>
                <w:tab w:val="left" w:pos="4230"/>
              </w:tabs>
              <w:spacing w:line="240" w:lineRule="exact"/>
              <w:rPr>
                <w:rFonts w:ascii="Wingdings" w:hAnsi="Wingdings"/>
                <w:sz w:val="25"/>
                <w:szCs w:val="25"/>
              </w:rPr>
            </w:pPr>
            <w:r w:rsidRPr="00EC462A">
              <w:rPr>
                <w:rFonts w:ascii="Times New Roman" w:hAnsi="Times New Roman"/>
                <w:sz w:val="25"/>
                <w:szCs w:val="25"/>
              </w:rPr>
              <w:t>9:00 am</w:t>
            </w:r>
          </w:p>
        </w:tc>
      </w:tr>
      <w:tr w:rsidR="00B95538" w:rsidRPr="00C933DD" w:rsidTr="00EC462A">
        <w:trPr>
          <w:trHeight w:val="503"/>
        </w:trPr>
        <w:tc>
          <w:tcPr>
            <w:tcW w:w="3794" w:type="dxa"/>
          </w:tcPr>
          <w:p w:rsidR="003B0A3F" w:rsidRPr="00EC462A" w:rsidRDefault="000E65DC" w:rsidP="003B0A3F">
            <w:pPr>
              <w:tabs>
                <w:tab w:val="left" w:pos="432"/>
                <w:tab w:val="left" w:pos="3870"/>
                <w:tab w:val="left" w:pos="3960"/>
                <w:tab w:val="left" w:pos="4050"/>
                <w:tab w:val="left" w:pos="4140"/>
                <w:tab w:val="left" w:pos="4230"/>
              </w:tabs>
              <w:spacing w:line="240" w:lineRule="exact"/>
              <w:rPr>
                <w:rFonts w:ascii="Times New Roman" w:hAnsi="Times New Roman"/>
                <w:b/>
                <w:sz w:val="25"/>
                <w:szCs w:val="25"/>
              </w:rPr>
            </w:pPr>
            <w:r>
              <w:rPr>
                <w:rFonts w:ascii="Times New Roman" w:hAnsi="Times New Roman"/>
                <w:b/>
                <w:sz w:val="25"/>
                <w:szCs w:val="25"/>
              </w:rPr>
              <w:t xml:space="preserve">First </w:t>
            </w:r>
            <w:r w:rsidR="00427540" w:rsidRPr="00EC462A">
              <w:rPr>
                <w:rFonts w:ascii="Times New Roman" w:hAnsi="Times New Roman"/>
                <w:b/>
                <w:sz w:val="25"/>
                <w:szCs w:val="25"/>
              </w:rPr>
              <w:t>F</w:t>
            </w:r>
            <w:r w:rsidR="00B95538" w:rsidRPr="00EC462A">
              <w:rPr>
                <w:rFonts w:ascii="Times New Roman" w:hAnsi="Times New Roman"/>
                <w:b/>
                <w:sz w:val="25"/>
                <w:szCs w:val="25"/>
              </w:rPr>
              <w:t xml:space="preserve">riday, </w:t>
            </w:r>
            <w:r w:rsidR="00CA0CDF" w:rsidRPr="00EC462A">
              <w:rPr>
                <w:rFonts w:ascii="Times New Roman" w:hAnsi="Times New Roman"/>
                <w:b/>
                <w:sz w:val="25"/>
                <w:szCs w:val="25"/>
              </w:rPr>
              <w:t xml:space="preserve"> </w:t>
            </w:r>
            <w:r w:rsidR="00BA0A95">
              <w:rPr>
                <w:rFonts w:ascii="Times New Roman" w:hAnsi="Times New Roman"/>
                <w:b/>
                <w:sz w:val="25"/>
                <w:szCs w:val="25"/>
              </w:rPr>
              <w:t>December 02</w:t>
            </w:r>
          </w:p>
          <w:p w:rsidR="00B95538" w:rsidRPr="00EC462A" w:rsidRDefault="00B95538" w:rsidP="003B0A3F">
            <w:pPr>
              <w:tabs>
                <w:tab w:val="left" w:pos="432"/>
                <w:tab w:val="left" w:pos="3870"/>
                <w:tab w:val="left" w:pos="3960"/>
                <w:tab w:val="left" w:pos="4050"/>
                <w:tab w:val="left" w:pos="4140"/>
                <w:tab w:val="left" w:pos="4230"/>
              </w:tabs>
              <w:spacing w:line="240" w:lineRule="exact"/>
              <w:rPr>
                <w:rFonts w:ascii="Times New Roman" w:hAnsi="Times New Roman"/>
                <w:sz w:val="25"/>
                <w:szCs w:val="25"/>
              </w:rPr>
            </w:pPr>
            <w:r w:rsidRPr="00EC462A">
              <w:rPr>
                <w:rFonts w:ascii="Times New Roman" w:hAnsi="Times New Roman"/>
                <w:sz w:val="25"/>
                <w:szCs w:val="25"/>
              </w:rPr>
              <w:t>Mass @ St. Agnes</w:t>
            </w:r>
          </w:p>
        </w:tc>
        <w:tc>
          <w:tcPr>
            <w:tcW w:w="1276" w:type="dxa"/>
          </w:tcPr>
          <w:p w:rsidR="00B05415" w:rsidRPr="00EC462A" w:rsidRDefault="00B05415" w:rsidP="00B05415">
            <w:pPr>
              <w:tabs>
                <w:tab w:val="left" w:pos="432"/>
                <w:tab w:val="left" w:pos="3870"/>
                <w:tab w:val="left" w:pos="3960"/>
                <w:tab w:val="left" w:pos="4050"/>
                <w:tab w:val="left" w:pos="4140"/>
                <w:tab w:val="left" w:pos="4230"/>
              </w:tabs>
              <w:spacing w:line="240" w:lineRule="exact"/>
              <w:rPr>
                <w:rFonts w:ascii="Times New Roman" w:hAnsi="Times New Roman"/>
                <w:sz w:val="25"/>
                <w:szCs w:val="25"/>
              </w:rPr>
            </w:pPr>
          </w:p>
          <w:p w:rsidR="00B95538" w:rsidRPr="00EC462A" w:rsidRDefault="000E65DC" w:rsidP="00D82E32">
            <w:pPr>
              <w:tabs>
                <w:tab w:val="left" w:pos="432"/>
                <w:tab w:val="left" w:pos="3870"/>
                <w:tab w:val="left" w:pos="3960"/>
                <w:tab w:val="left" w:pos="4050"/>
                <w:tab w:val="left" w:pos="4140"/>
                <w:tab w:val="left" w:pos="4230"/>
              </w:tabs>
              <w:spacing w:line="240" w:lineRule="exact"/>
              <w:rPr>
                <w:rFonts w:ascii="Wingdings" w:hAnsi="Wingdings"/>
                <w:sz w:val="25"/>
                <w:szCs w:val="25"/>
              </w:rPr>
            </w:pPr>
            <w:r>
              <w:rPr>
                <w:rFonts w:ascii="Times New Roman" w:hAnsi="Times New Roman"/>
                <w:sz w:val="25"/>
                <w:szCs w:val="25"/>
              </w:rPr>
              <w:t>7:00 pm</w:t>
            </w:r>
          </w:p>
        </w:tc>
      </w:tr>
      <w:tr w:rsidR="00B95538" w:rsidRPr="00C933DD" w:rsidTr="00EC462A">
        <w:trPr>
          <w:trHeight w:val="503"/>
        </w:trPr>
        <w:tc>
          <w:tcPr>
            <w:tcW w:w="3794" w:type="dxa"/>
          </w:tcPr>
          <w:p w:rsidR="00CA0CDF" w:rsidRPr="00EC462A" w:rsidRDefault="00B95538" w:rsidP="00CA0CDF">
            <w:pPr>
              <w:tabs>
                <w:tab w:val="left" w:pos="432"/>
                <w:tab w:val="left" w:pos="3870"/>
                <w:tab w:val="left" w:pos="3960"/>
                <w:tab w:val="left" w:pos="4050"/>
                <w:tab w:val="left" w:pos="4140"/>
                <w:tab w:val="left" w:pos="4230"/>
              </w:tabs>
              <w:spacing w:line="240" w:lineRule="exact"/>
              <w:rPr>
                <w:rFonts w:ascii="Times New Roman" w:hAnsi="Times New Roman"/>
                <w:b/>
                <w:sz w:val="25"/>
                <w:szCs w:val="25"/>
              </w:rPr>
            </w:pPr>
            <w:r w:rsidRPr="00EC462A">
              <w:rPr>
                <w:rFonts w:ascii="Times New Roman" w:hAnsi="Times New Roman"/>
                <w:b/>
                <w:sz w:val="25"/>
                <w:szCs w:val="25"/>
              </w:rPr>
              <w:t xml:space="preserve">Saturday, </w:t>
            </w:r>
            <w:r w:rsidR="00CA0CDF" w:rsidRPr="00EC462A">
              <w:rPr>
                <w:rFonts w:ascii="Times New Roman" w:hAnsi="Times New Roman"/>
                <w:b/>
                <w:sz w:val="25"/>
                <w:szCs w:val="25"/>
              </w:rPr>
              <w:t xml:space="preserve"> </w:t>
            </w:r>
            <w:r w:rsidR="00BA0A95">
              <w:rPr>
                <w:rFonts w:ascii="Times New Roman" w:hAnsi="Times New Roman"/>
                <w:b/>
                <w:sz w:val="25"/>
                <w:szCs w:val="25"/>
              </w:rPr>
              <w:t>December 03</w:t>
            </w:r>
          </w:p>
          <w:p w:rsidR="00B95538" w:rsidRPr="00EC462A" w:rsidRDefault="00B95538" w:rsidP="00B95538">
            <w:pPr>
              <w:tabs>
                <w:tab w:val="left" w:pos="432"/>
                <w:tab w:val="left" w:pos="3870"/>
                <w:tab w:val="left" w:pos="3960"/>
                <w:tab w:val="left" w:pos="4050"/>
                <w:tab w:val="left" w:pos="4140"/>
                <w:tab w:val="left" w:pos="4230"/>
              </w:tabs>
              <w:spacing w:line="240" w:lineRule="exact"/>
              <w:rPr>
                <w:rFonts w:ascii="Times New Roman" w:hAnsi="Times New Roman"/>
                <w:sz w:val="25"/>
                <w:szCs w:val="25"/>
              </w:rPr>
            </w:pPr>
            <w:r w:rsidRPr="00EC462A">
              <w:rPr>
                <w:rFonts w:ascii="Times New Roman" w:hAnsi="Times New Roman"/>
                <w:sz w:val="25"/>
                <w:szCs w:val="25"/>
              </w:rPr>
              <w:t>Mass @ St. Agnes</w:t>
            </w:r>
          </w:p>
          <w:p w:rsidR="00B95538" w:rsidRPr="00EC462A" w:rsidRDefault="00B95538" w:rsidP="00B95538">
            <w:pPr>
              <w:tabs>
                <w:tab w:val="left" w:pos="432"/>
                <w:tab w:val="left" w:pos="3870"/>
                <w:tab w:val="left" w:pos="3960"/>
                <w:tab w:val="left" w:pos="4050"/>
                <w:tab w:val="left" w:pos="4140"/>
                <w:tab w:val="left" w:pos="4230"/>
              </w:tabs>
              <w:spacing w:line="240" w:lineRule="exact"/>
              <w:rPr>
                <w:rFonts w:ascii="Times New Roman" w:hAnsi="Times New Roman"/>
                <w:b/>
                <w:sz w:val="25"/>
                <w:szCs w:val="25"/>
              </w:rPr>
            </w:pPr>
            <w:r w:rsidRPr="00EC462A">
              <w:rPr>
                <w:rFonts w:ascii="Times New Roman" w:hAnsi="Times New Roman"/>
                <w:sz w:val="25"/>
                <w:szCs w:val="25"/>
              </w:rPr>
              <w:t>Mass @ St. Anthony</w:t>
            </w:r>
          </w:p>
        </w:tc>
        <w:tc>
          <w:tcPr>
            <w:tcW w:w="1276" w:type="dxa"/>
          </w:tcPr>
          <w:p w:rsidR="00B95538" w:rsidRPr="00EC462A" w:rsidRDefault="00B95538" w:rsidP="00B95538">
            <w:pPr>
              <w:tabs>
                <w:tab w:val="left" w:pos="432"/>
                <w:tab w:val="left" w:pos="3870"/>
                <w:tab w:val="left" w:pos="3960"/>
                <w:tab w:val="left" w:pos="4050"/>
                <w:tab w:val="left" w:pos="4140"/>
                <w:tab w:val="left" w:pos="4230"/>
              </w:tabs>
              <w:spacing w:line="240" w:lineRule="exact"/>
              <w:rPr>
                <w:rFonts w:ascii="Wingdings" w:hAnsi="Wingdings"/>
                <w:sz w:val="25"/>
                <w:szCs w:val="25"/>
              </w:rPr>
            </w:pPr>
          </w:p>
          <w:p w:rsidR="00B95538" w:rsidRPr="00EC462A" w:rsidRDefault="00B95538" w:rsidP="00B95538">
            <w:pPr>
              <w:tabs>
                <w:tab w:val="left" w:pos="432"/>
                <w:tab w:val="left" w:pos="3870"/>
                <w:tab w:val="left" w:pos="3960"/>
                <w:tab w:val="left" w:pos="4050"/>
                <w:tab w:val="left" w:pos="4140"/>
                <w:tab w:val="left" w:pos="4230"/>
              </w:tabs>
              <w:spacing w:line="240" w:lineRule="exact"/>
              <w:rPr>
                <w:rFonts w:ascii="Times New Roman" w:hAnsi="Times New Roman"/>
                <w:sz w:val="25"/>
                <w:szCs w:val="25"/>
              </w:rPr>
            </w:pPr>
            <w:r w:rsidRPr="00EC462A">
              <w:rPr>
                <w:rFonts w:ascii="Times New Roman" w:hAnsi="Times New Roman"/>
                <w:sz w:val="25"/>
                <w:szCs w:val="25"/>
              </w:rPr>
              <w:t>5:00 pm</w:t>
            </w:r>
          </w:p>
          <w:p w:rsidR="00B95538" w:rsidRPr="00EC462A" w:rsidRDefault="00B95538" w:rsidP="00B95538">
            <w:pPr>
              <w:tabs>
                <w:tab w:val="left" w:pos="432"/>
                <w:tab w:val="left" w:pos="3870"/>
                <w:tab w:val="left" w:pos="3960"/>
                <w:tab w:val="left" w:pos="4050"/>
                <w:tab w:val="left" w:pos="4140"/>
                <w:tab w:val="left" w:pos="4230"/>
              </w:tabs>
              <w:spacing w:line="240" w:lineRule="exact"/>
              <w:rPr>
                <w:rFonts w:ascii="Wingdings" w:hAnsi="Wingdings"/>
                <w:sz w:val="25"/>
                <w:szCs w:val="25"/>
              </w:rPr>
            </w:pPr>
            <w:r w:rsidRPr="00EC462A">
              <w:rPr>
                <w:rFonts w:ascii="Times New Roman" w:hAnsi="Times New Roman"/>
                <w:sz w:val="25"/>
                <w:szCs w:val="25"/>
              </w:rPr>
              <w:t>7:30 pm</w:t>
            </w:r>
          </w:p>
        </w:tc>
      </w:tr>
      <w:tr w:rsidR="00B95538" w:rsidRPr="00C933DD" w:rsidTr="00EC462A">
        <w:trPr>
          <w:trHeight w:val="503"/>
        </w:trPr>
        <w:tc>
          <w:tcPr>
            <w:tcW w:w="3794" w:type="dxa"/>
          </w:tcPr>
          <w:p w:rsidR="00B95538" w:rsidRPr="00EC462A" w:rsidRDefault="00B95538" w:rsidP="00B95538">
            <w:pPr>
              <w:tabs>
                <w:tab w:val="left" w:pos="432"/>
                <w:tab w:val="left" w:pos="3870"/>
                <w:tab w:val="left" w:pos="3960"/>
                <w:tab w:val="left" w:pos="4050"/>
                <w:tab w:val="left" w:pos="4140"/>
                <w:tab w:val="left" w:pos="4230"/>
              </w:tabs>
              <w:spacing w:line="240" w:lineRule="exact"/>
              <w:rPr>
                <w:rFonts w:ascii="Times New Roman" w:hAnsi="Times New Roman"/>
                <w:b/>
                <w:sz w:val="25"/>
                <w:szCs w:val="25"/>
              </w:rPr>
            </w:pPr>
            <w:r w:rsidRPr="00EC462A">
              <w:rPr>
                <w:rFonts w:ascii="Times New Roman" w:hAnsi="Times New Roman"/>
                <w:b/>
                <w:sz w:val="25"/>
                <w:szCs w:val="25"/>
              </w:rPr>
              <w:t xml:space="preserve">Sunday, </w:t>
            </w:r>
            <w:r w:rsidR="00BA0A95">
              <w:rPr>
                <w:rFonts w:ascii="Times New Roman" w:hAnsi="Times New Roman"/>
                <w:b/>
                <w:sz w:val="25"/>
                <w:szCs w:val="25"/>
              </w:rPr>
              <w:t>December 04</w:t>
            </w:r>
          </w:p>
          <w:p w:rsidR="00B95538" w:rsidRPr="00EC462A" w:rsidRDefault="00B95538" w:rsidP="00B95538">
            <w:pPr>
              <w:tabs>
                <w:tab w:val="left" w:pos="432"/>
                <w:tab w:val="left" w:pos="3870"/>
                <w:tab w:val="left" w:pos="3960"/>
                <w:tab w:val="left" w:pos="4050"/>
                <w:tab w:val="left" w:pos="4140"/>
                <w:tab w:val="left" w:pos="4230"/>
              </w:tabs>
              <w:spacing w:line="240" w:lineRule="exact"/>
              <w:rPr>
                <w:rFonts w:ascii="Times New Roman" w:hAnsi="Times New Roman"/>
                <w:sz w:val="25"/>
                <w:szCs w:val="25"/>
              </w:rPr>
            </w:pPr>
            <w:r w:rsidRPr="00EC462A">
              <w:rPr>
                <w:rFonts w:ascii="Times New Roman" w:hAnsi="Times New Roman"/>
                <w:sz w:val="25"/>
                <w:szCs w:val="25"/>
              </w:rPr>
              <w:t>Mass @ St. Agnes</w:t>
            </w:r>
          </w:p>
          <w:p w:rsidR="00B95538" w:rsidRPr="00EC462A" w:rsidRDefault="00B95538" w:rsidP="00B95538">
            <w:pPr>
              <w:tabs>
                <w:tab w:val="left" w:pos="432"/>
                <w:tab w:val="left" w:pos="3870"/>
                <w:tab w:val="left" w:pos="3960"/>
                <w:tab w:val="left" w:pos="4050"/>
                <w:tab w:val="left" w:pos="4140"/>
                <w:tab w:val="left" w:pos="4230"/>
              </w:tabs>
              <w:spacing w:line="240" w:lineRule="exact"/>
              <w:rPr>
                <w:rFonts w:ascii="Times New Roman" w:hAnsi="Times New Roman"/>
                <w:sz w:val="25"/>
                <w:szCs w:val="25"/>
              </w:rPr>
            </w:pPr>
            <w:r w:rsidRPr="00EC462A">
              <w:rPr>
                <w:rFonts w:ascii="Times New Roman" w:hAnsi="Times New Roman"/>
                <w:sz w:val="25"/>
                <w:szCs w:val="25"/>
              </w:rPr>
              <w:t>Mass @ St. Anthony</w:t>
            </w:r>
          </w:p>
          <w:p w:rsidR="00B95538" w:rsidRPr="00EC462A" w:rsidRDefault="00B95538" w:rsidP="00B95538">
            <w:pPr>
              <w:tabs>
                <w:tab w:val="left" w:pos="432"/>
                <w:tab w:val="left" w:pos="3870"/>
                <w:tab w:val="left" w:pos="3960"/>
                <w:tab w:val="left" w:pos="4050"/>
                <w:tab w:val="left" w:pos="4140"/>
                <w:tab w:val="left" w:pos="4230"/>
              </w:tabs>
              <w:spacing w:line="240" w:lineRule="exact"/>
              <w:rPr>
                <w:rFonts w:ascii="Times New Roman" w:hAnsi="Times New Roman"/>
                <w:b/>
                <w:sz w:val="25"/>
                <w:szCs w:val="25"/>
              </w:rPr>
            </w:pPr>
            <w:r w:rsidRPr="00EC462A">
              <w:rPr>
                <w:rFonts w:ascii="Times New Roman" w:hAnsi="Times New Roman"/>
                <w:sz w:val="25"/>
                <w:szCs w:val="25"/>
              </w:rPr>
              <w:t xml:space="preserve">Mass @ St. Agnes </w:t>
            </w:r>
          </w:p>
        </w:tc>
        <w:tc>
          <w:tcPr>
            <w:tcW w:w="1276" w:type="dxa"/>
          </w:tcPr>
          <w:p w:rsidR="00B95538" w:rsidRPr="00EC462A" w:rsidRDefault="00B95538" w:rsidP="00B95538">
            <w:pPr>
              <w:tabs>
                <w:tab w:val="left" w:pos="432"/>
                <w:tab w:val="left" w:pos="3870"/>
                <w:tab w:val="left" w:pos="3960"/>
                <w:tab w:val="left" w:pos="4050"/>
                <w:tab w:val="left" w:pos="4140"/>
                <w:tab w:val="left" w:pos="4230"/>
              </w:tabs>
              <w:spacing w:line="240" w:lineRule="exact"/>
              <w:rPr>
                <w:rFonts w:ascii="Wingdings" w:hAnsi="Wingdings"/>
                <w:sz w:val="25"/>
                <w:szCs w:val="25"/>
              </w:rPr>
            </w:pPr>
          </w:p>
          <w:p w:rsidR="00B95538" w:rsidRPr="00EC462A" w:rsidRDefault="00B95538" w:rsidP="00B95538">
            <w:pPr>
              <w:tabs>
                <w:tab w:val="left" w:pos="432"/>
                <w:tab w:val="left" w:pos="3870"/>
                <w:tab w:val="left" w:pos="3960"/>
                <w:tab w:val="left" w:pos="4050"/>
                <w:tab w:val="left" w:pos="4140"/>
                <w:tab w:val="left" w:pos="4230"/>
              </w:tabs>
              <w:spacing w:line="240" w:lineRule="exact"/>
              <w:rPr>
                <w:rFonts w:ascii="Times New Roman" w:hAnsi="Times New Roman"/>
                <w:sz w:val="25"/>
                <w:szCs w:val="25"/>
              </w:rPr>
            </w:pPr>
            <w:r w:rsidRPr="00EC462A">
              <w:rPr>
                <w:rFonts w:ascii="Times New Roman" w:hAnsi="Times New Roman"/>
                <w:sz w:val="25"/>
                <w:szCs w:val="25"/>
              </w:rPr>
              <w:t>9:00 am</w:t>
            </w:r>
          </w:p>
          <w:p w:rsidR="00B95538" w:rsidRPr="00EC462A" w:rsidRDefault="00B95538" w:rsidP="00B95538">
            <w:pPr>
              <w:tabs>
                <w:tab w:val="left" w:pos="432"/>
                <w:tab w:val="left" w:pos="3870"/>
                <w:tab w:val="left" w:pos="3960"/>
                <w:tab w:val="left" w:pos="4050"/>
                <w:tab w:val="left" w:pos="4140"/>
                <w:tab w:val="left" w:pos="4230"/>
              </w:tabs>
              <w:spacing w:line="240" w:lineRule="exact"/>
              <w:rPr>
                <w:rFonts w:ascii="Times New Roman" w:hAnsi="Times New Roman"/>
                <w:sz w:val="25"/>
                <w:szCs w:val="25"/>
              </w:rPr>
            </w:pPr>
            <w:r w:rsidRPr="00EC462A">
              <w:rPr>
                <w:rFonts w:ascii="Times New Roman" w:hAnsi="Times New Roman"/>
                <w:sz w:val="25"/>
                <w:szCs w:val="25"/>
              </w:rPr>
              <w:t>10:30 am</w:t>
            </w:r>
          </w:p>
          <w:p w:rsidR="00B95538" w:rsidRPr="00EC462A" w:rsidRDefault="00B95538" w:rsidP="00B95538">
            <w:pPr>
              <w:tabs>
                <w:tab w:val="left" w:pos="432"/>
                <w:tab w:val="left" w:pos="3870"/>
                <w:tab w:val="left" w:pos="3960"/>
                <w:tab w:val="left" w:pos="4050"/>
                <w:tab w:val="left" w:pos="4140"/>
                <w:tab w:val="left" w:pos="4230"/>
              </w:tabs>
              <w:spacing w:line="240" w:lineRule="exact"/>
              <w:rPr>
                <w:rFonts w:ascii="Wingdings" w:hAnsi="Wingdings"/>
                <w:sz w:val="25"/>
                <w:szCs w:val="25"/>
              </w:rPr>
            </w:pPr>
            <w:r w:rsidRPr="00EC462A">
              <w:rPr>
                <w:rFonts w:ascii="Times New Roman" w:hAnsi="Times New Roman"/>
                <w:sz w:val="25"/>
                <w:szCs w:val="25"/>
              </w:rPr>
              <w:t>12 Noon</w:t>
            </w:r>
          </w:p>
        </w:tc>
      </w:tr>
    </w:tbl>
    <w:p w:rsidR="008F4333" w:rsidRDefault="008F4333" w:rsidP="008F4333">
      <w:pPr>
        <w:jc w:val="both"/>
        <w:rPr>
          <w:rFonts w:ascii="Times New Roman" w:hAnsi="Times New Roman"/>
          <w:sz w:val="22"/>
          <w:szCs w:val="22"/>
        </w:rPr>
      </w:pPr>
      <w:r w:rsidRPr="00FC5FE4">
        <w:rPr>
          <w:rFonts w:ascii="Times New Roman" w:hAnsi="Times New Roman"/>
          <w:sz w:val="22"/>
          <w:szCs w:val="22"/>
        </w:rPr>
        <w:t>To all the parishioners who are interested in having their church donations by automatic withdrawal from their banks please email or call the parish office @ 780-432-0611 to register.</w:t>
      </w:r>
    </w:p>
    <w:p w:rsidR="00633346" w:rsidRPr="00633346" w:rsidRDefault="00633346" w:rsidP="008F4333">
      <w:pPr>
        <w:jc w:val="both"/>
        <w:rPr>
          <w:rFonts w:ascii="Times New Roman" w:hAnsi="Times New Roman"/>
          <w:sz w:val="16"/>
          <w:szCs w:val="16"/>
        </w:rPr>
      </w:pPr>
    </w:p>
    <w:p w:rsidR="008F4333" w:rsidRPr="00FC5FE4" w:rsidRDefault="008F4333" w:rsidP="008F4333">
      <w:pPr>
        <w:jc w:val="center"/>
        <w:rPr>
          <w:rFonts w:ascii="Times New Roman" w:hAnsi="Times New Roman"/>
          <w:b/>
          <w:sz w:val="22"/>
          <w:szCs w:val="22"/>
          <w:u w:val="single"/>
        </w:rPr>
      </w:pPr>
      <w:r w:rsidRPr="00FC5FE4">
        <w:rPr>
          <w:rFonts w:ascii="Times New Roman" w:hAnsi="Times New Roman"/>
          <w:b/>
          <w:sz w:val="22"/>
          <w:szCs w:val="22"/>
          <w:u w:val="single"/>
        </w:rPr>
        <w:t>DONATE BUTTON</w:t>
      </w:r>
    </w:p>
    <w:p w:rsidR="008F4333" w:rsidRPr="00FC5FE4" w:rsidRDefault="008F4333" w:rsidP="008F4333">
      <w:pPr>
        <w:rPr>
          <w:rFonts w:ascii="Times New Roman" w:hAnsi="Times New Roman"/>
          <w:b/>
          <w:sz w:val="22"/>
          <w:szCs w:val="22"/>
        </w:rPr>
      </w:pPr>
      <w:r w:rsidRPr="00FC5FE4">
        <w:rPr>
          <w:rFonts w:ascii="Times New Roman" w:hAnsi="Times New Roman"/>
          <w:b/>
          <w:sz w:val="22"/>
          <w:szCs w:val="22"/>
        </w:rPr>
        <w:t>Parish website: twinparishes.caedm.ca</w:t>
      </w:r>
    </w:p>
    <w:p w:rsidR="008F4333" w:rsidRPr="00FC5FE4" w:rsidRDefault="008F4333" w:rsidP="008F4333">
      <w:pPr>
        <w:outlineLvl w:val="1"/>
        <w:rPr>
          <w:rFonts w:ascii="Times New Roman" w:hAnsi="Times New Roman"/>
          <w:b/>
          <w:bCs/>
          <w:color w:val="000000"/>
          <w:sz w:val="22"/>
          <w:szCs w:val="22"/>
        </w:rPr>
      </w:pPr>
      <w:r w:rsidRPr="00FC5FE4">
        <w:rPr>
          <w:rFonts w:ascii="Times New Roman" w:hAnsi="Times New Roman"/>
          <w:b/>
          <w:bCs/>
          <w:color w:val="000000"/>
          <w:sz w:val="22"/>
          <w:szCs w:val="22"/>
        </w:rPr>
        <w:t>Here are three ways to give:</w:t>
      </w:r>
    </w:p>
    <w:p w:rsidR="008F4333" w:rsidRPr="00FC5FE4" w:rsidRDefault="008F4333" w:rsidP="008F4333">
      <w:pPr>
        <w:ind w:left="300"/>
        <w:rPr>
          <w:rFonts w:ascii="Times New Roman" w:hAnsi="Times New Roman"/>
          <w:color w:val="272323"/>
          <w:sz w:val="22"/>
          <w:szCs w:val="22"/>
        </w:rPr>
      </w:pPr>
      <w:r w:rsidRPr="00FC5FE4">
        <w:rPr>
          <w:rFonts w:ascii="Times New Roman" w:hAnsi="Times New Roman"/>
          <w:b/>
          <w:bCs/>
          <w:color w:val="272323"/>
          <w:sz w:val="22"/>
          <w:szCs w:val="22"/>
        </w:rPr>
        <w:t>St. Agnes and St. Anthony would prefer if you use:</w:t>
      </w:r>
      <w:r w:rsidRPr="00FC5FE4">
        <w:rPr>
          <w:rFonts w:ascii="Times New Roman" w:hAnsi="Times New Roman"/>
          <w:color w:val="272323"/>
          <w:sz w:val="22"/>
          <w:szCs w:val="22"/>
        </w:rPr>
        <w:t xml:space="preserve"> </w:t>
      </w:r>
    </w:p>
    <w:p w:rsidR="008F4333" w:rsidRPr="00FC5FE4" w:rsidRDefault="008F4333" w:rsidP="008F4333">
      <w:pPr>
        <w:ind w:left="-60"/>
        <w:rPr>
          <w:rFonts w:ascii="Times New Roman" w:hAnsi="Times New Roman"/>
          <w:color w:val="272323"/>
          <w:sz w:val="22"/>
          <w:szCs w:val="22"/>
        </w:rPr>
      </w:pPr>
      <w:r w:rsidRPr="00FC5FE4">
        <w:rPr>
          <w:rFonts w:ascii="Times New Roman" w:hAnsi="Times New Roman"/>
          <w:color w:val="272323"/>
          <w:sz w:val="22"/>
          <w:szCs w:val="22"/>
        </w:rPr>
        <w:t xml:space="preserve">      </w:t>
      </w:r>
      <w:hyperlink r:id="rId12" w:tgtFrame="_blank" w:history="1">
        <w:r w:rsidRPr="00FC5FE4">
          <w:rPr>
            <w:rFonts w:ascii="Times New Roman" w:hAnsi="Times New Roman"/>
            <w:color w:val="A63A12"/>
            <w:sz w:val="22"/>
            <w:szCs w:val="22"/>
            <w:u w:val="single"/>
          </w:rPr>
          <w:t>Pre-Authorized Giving Agreement Form</w:t>
        </w:r>
      </w:hyperlink>
    </w:p>
    <w:p w:rsidR="008F4333" w:rsidRPr="00FC5FE4" w:rsidRDefault="008F4333" w:rsidP="008F4333">
      <w:pPr>
        <w:ind w:left="300"/>
        <w:rPr>
          <w:rFonts w:ascii="Times New Roman" w:hAnsi="Times New Roman"/>
          <w:color w:val="272323"/>
          <w:sz w:val="22"/>
          <w:szCs w:val="22"/>
        </w:rPr>
      </w:pPr>
      <w:r w:rsidRPr="00FC5FE4">
        <w:rPr>
          <w:rFonts w:ascii="Times New Roman" w:hAnsi="Times New Roman"/>
          <w:b/>
          <w:bCs/>
          <w:color w:val="272323"/>
          <w:sz w:val="22"/>
          <w:szCs w:val="22"/>
        </w:rPr>
        <w:t>Envelopes</w:t>
      </w:r>
      <w:r w:rsidRPr="00FC5FE4">
        <w:rPr>
          <w:rFonts w:ascii="Times New Roman" w:hAnsi="Times New Roman"/>
          <w:color w:val="272323"/>
          <w:sz w:val="22"/>
          <w:szCs w:val="22"/>
        </w:rPr>
        <w:t xml:space="preserve"> can be dropped off or mailed to the parish office at:</w:t>
      </w:r>
    </w:p>
    <w:p w:rsidR="008F4333" w:rsidRDefault="008F4333" w:rsidP="008F4333">
      <w:pPr>
        <w:ind w:left="300"/>
        <w:rPr>
          <w:rFonts w:ascii="Times New Roman" w:hAnsi="Times New Roman"/>
          <w:b/>
          <w:bCs/>
          <w:color w:val="272323"/>
          <w:sz w:val="22"/>
          <w:szCs w:val="22"/>
        </w:rPr>
      </w:pPr>
      <w:r w:rsidRPr="00FC5FE4">
        <w:rPr>
          <w:rFonts w:ascii="Times New Roman" w:hAnsi="Times New Roman"/>
          <w:b/>
          <w:bCs/>
          <w:color w:val="272323"/>
          <w:sz w:val="22"/>
          <w:szCs w:val="22"/>
        </w:rPr>
        <w:t xml:space="preserve">St. Anthony, </w:t>
      </w:r>
      <w:r w:rsidRPr="00FC5FE4">
        <w:rPr>
          <w:rFonts w:ascii="Times New Roman" w:hAnsi="Times New Roman"/>
          <w:color w:val="272323"/>
          <w:sz w:val="22"/>
          <w:szCs w:val="22"/>
        </w:rPr>
        <w:br/>
      </w:r>
      <w:r w:rsidRPr="00FC5FE4">
        <w:rPr>
          <w:rFonts w:ascii="Times New Roman" w:hAnsi="Times New Roman"/>
          <w:b/>
          <w:bCs/>
          <w:color w:val="272323"/>
          <w:sz w:val="22"/>
          <w:szCs w:val="22"/>
        </w:rPr>
        <w:t xml:space="preserve">10661-82 Avenue NW Edmonton, </w:t>
      </w:r>
      <w:r w:rsidRPr="00FC5FE4">
        <w:rPr>
          <w:rFonts w:ascii="Times New Roman" w:hAnsi="Times New Roman"/>
          <w:color w:val="272323"/>
          <w:sz w:val="22"/>
          <w:szCs w:val="22"/>
        </w:rPr>
        <w:br/>
      </w:r>
      <w:r w:rsidRPr="00FC5FE4">
        <w:rPr>
          <w:rFonts w:ascii="Times New Roman" w:hAnsi="Times New Roman"/>
          <w:b/>
          <w:bCs/>
          <w:color w:val="272323"/>
          <w:sz w:val="22"/>
          <w:szCs w:val="22"/>
        </w:rPr>
        <w:t>AB T6E 2A6</w:t>
      </w:r>
    </w:p>
    <w:p w:rsidR="008F4333" w:rsidRPr="00FC5FE4" w:rsidRDefault="008F4333" w:rsidP="008F4333">
      <w:pPr>
        <w:ind w:left="300"/>
        <w:rPr>
          <w:rFonts w:ascii="Times New Roman" w:hAnsi="Times New Roman"/>
          <w:color w:val="272323"/>
          <w:sz w:val="22"/>
          <w:szCs w:val="22"/>
        </w:rPr>
      </w:pPr>
      <w:r w:rsidRPr="00FC5FE4">
        <w:rPr>
          <w:rFonts w:ascii="Times New Roman" w:hAnsi="Times New Roman"/>
          <w:b/>
          <w:bCs/>
          <w:color w:val="272323"/>
          <w:sz w:val="22"/>
          <w:szCs w:val="22"/>
        </w:rPr>
        <w:t>Donate online</w:t>
      </w:r>
      <w:r w:rsidRPr="00FC5FE4">
        <w:rPr>
          <w:rFonts w:ascii="Times New Roman" w:hAnsi="Times New Roman"/>
          <w:color w:val="272323"/>
          <w:sz w:val="22"/>
          <w:szCs w:val="22"/>
        </w:rPr>
        <w:t xml:space="preserve">: </w:t>
      </w:r>
      <w:r w:rsidR="00E16563" w:rsidRPr="00FC5FE4">
        <w:rPr>
          <w:rFonts w:ascii="Times New Roman" w:hAnsi="Times New Roman"/>
          <w:noProof/>
          <w:color w:val="A63A12"/>
          <w:sz w:val="22"/>
          <w:szCs w:val="22"/>
        </w:rPr>
        <w:drawing>
          <wp:inline distT="0" distB="0" distL="0" distR="0">
            <wp:extent cx="1571625" cy="314325"/>
            <wp:effectExtent l="0" t="0" r="0" b="0"/>
            <wp:docPr id="3" name="Picture 1" descr="My-Offering.png">
              <a:hlinkClick xmlns:a="http://schemas.openxmlformats.org/drawingml/2006/main" r:id="rId13" tooltip="&quot;Donation Form&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Offerin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1625" cy="314325"/>
                    </a:xfrm>
                    <a:prstGeom prst="rect">
                      <a:avLst/>
                    </a:prstGeom>
                    <a:noFill/>
                    <a:ln>
                      <a:noFill/>
                    </a:ln>
                  </pic:spPr>
                </pic:pic>
              </a:graphicData>
            </a:graphic>
          </wp:inline>
        </w:drawing>
      </w:r>
    </w:p>
    <w:p w:rsidR="002E0FE3" w:rsidRPr="00FC5FE4" w:rsidRDefault="002E0FE3" w:rsidP="002E0FE3">
      <w:pPr>
        <w:outlineLvl w:val="3"/>
        <w:rPr>
          <w:rFonts w:ascii="&amp;quot" w:hAnsi="&amp;quot"/>
          <w:color w:val="000000"/>
          <w:sz w:val="22"/>
          <w:szCs w:val="22"/>
        </w:rPr>
      </w:pPr>
      <w:r w:rsidRPr="00FC5FE4">
        <w:rPr>
          <w:rFonts w:ascii="&amp;quot" w:hAnsi="&amp;quot"/>
          <w:color w:val="000000"/>
          <w:sz w:val="22"/>
          <w:szCs w:val="22"/>
        </w:rPr>
        <w:t xml:space="preserve">Thank you for being a good steward of </w:t>
      </w:r>
    </w:p>
    <w:p w:rsidR="002E0FE3" w:rsidRPr="00FC5FE4" w:rsidRDefault="002E0FE3" w:rsidP="002E0FE3">
      <w:pPr>
        <w:outlineLvl w:val="3"/>
        <w:rPr>
          <w:rFonts w:ascii="&amp;quot" w:hAnsi="&amp;quot"/>
          <w:color w:val="000000"/>
          <w:sz w:val="22"/>
          <w:szCs w:val="22"/>
        </w:rPr>
      </w:pPr>
      <w:r w:rsidRPr="00FC5FE4">
        <w:rPr>
          <w:rFonts w:ascii="&amp;quot" w:hAnsi="&amp;quot"/>
          <w:color w:val="000000"/>
          <w:sz w:val="22"/>
          <w:szCs w:val="22"/>
        </w:rPr>
        <w:t xml:space="preserve">St. Agnes/St. Anthony Parish. </w:t>
      </w:r>
    </w:p>
    <w:p w:rsidR="002E0FE3" w:rsidRPr="00FC5FE4" w:rsidRDefault="002E0FE3" w:rsidP="002E0FE3">
      <w:pPr>
        <w:outlineLvl w:val="3"/>
        <w:rPr>
          <w:rFonts w:ascii="&amp;quot" w:hAnsi="&amp;quot"/>
          <w:color w:val="000000"/>
          <w:sz w:val="22"/>
          <w:szCs w:val="22"/>
        </w:rPr>
      </w:pPr>
      <w:r w:rsidRPr="00FC5FE4">
        <w:rPr>
          <w:rFonts w:ascii="&amp;quot" w:hAnsi="&amp;quot"/>
          <w:color w:val="000000"/>
          <w:sz w:val="22"/>
          <w:szCs w:val="22"/>
        </w:rPr>
        <w:t>Every gift is truly appreciated.</w:t>
      </w:r>
    </w:p>
    <w:p w:rsidR="00473609" w:rsidRPr="00FB518A" w:rsidRDefault="00473609" w:rsidP="00473609">
      <w:pPr>
        <w:jc w:val="center"/>
        <w:rPr>
          <w:rFonts w:ascii="Times New Roman" w:hAnsi="Times New Roman"/>
          <w:b/>
          <w:sz w:val="28"/>
          <w:szCs w:val="28"/>
          <w:u w:val="single"/>
        </w:rPr>
      </w:pPr>
      <w:r w:rsidRPr="00FB518A">
        <w:rPr>
          <w:rFonts w:ascii="Times New Roman" w:hAnsi="Times New Roman"/>
          <w:b/>
          <w:sz w:val="28"/>
          <w:szCs w:val="28"/>
          <w:u w:val="single"/>
        </w:rPr>
        <w:lastRenderedPageBreak/>
        <w:t>ANNOUNCEMENT</w:t>
      </w:r>
    </w:p>
    <w:p w:rsidR="005151A4" w:rsidRPr="005151A4" w:rsidRDefault="005151A4" w:rsidP="00473609">
      <w:pPr>
        <w:jc w:val="center"/>
        <w:rPr>
          <w:rFonts w:ascii="Times New Roman" w:hAnsi="Times New Roman"/>
          <w:b/>
          <w:sz w:val="16"/>
          <w:szCs w:val="16"/>
          <w:u w:val="single"/>
        </w:rPr>
      </w:pPr>
    </w:p>
    <w:p w:rsidR="00473609" w:rsidRDefault="005151A4" w:rsidP="00781067">
      <w:pPr>
        <w:numPr>
          <w:ilvl w:val="0"/>
          <w:numId w:val="8"/>
        </w:numPr>
        <w:jc w:val="both"/>
        <w:rPr>
          <w:rFonts w:ascii="Times New Roman" w:hAnsi="Times New Roman"/>
          <w:sz w:val="24"/>
          <w:szCs w:val="24"/>
        </w:rPr>
      </w:pPr>
      <w:r w:rsidRPr="00676CAA">
        <w:rPr>
          <w:rFonts w:ascii="Times New Roman" w:hAnsi="Times New Roman"/>
          <w:sz w:val="24"/>
          <w:szCs w:val="24"/>
        </w:rPr>
        <w:t>If you need a 2023 parish donation envelope please email or contact the parish office</w:t>
      </w:r>
      <w:r w:rsidR="006A3C54" w:rsidRPr="00676CAA">
        <w:rPr>
          <w:rFonts w:ascii="Times New Roman" w:hAnsi="Times New Roman"/>
          <w:sz w:val="24"/>
          <w:szCs w:val="24"/>
        </w:rPr>
        <w:t xml:space="preserve"> to order</w:t>
      </w:r>
      <w:r w:rsidR="008A7964" w:rsidRPr="00676CAA">
        <w:rPr>
          <w:rFonts w:ascii="Times New Roman" w:hAnsi="Times New Roman"/>
          <w:sz w:val="24"/>
          <w:szCs w:val="24"/>
        </w:rPr>
        <w:t>.</w:t>
      </w:r>
      <w:r w:rsidR="00473609" w:rsidRPr="00676CAA">
        <w:rPr>
          <w:rFonts w:ascii="Times New Roman" w:hAnsi="Times New Roman"/>
          <w:sz w:val="24"/>
          <w:szCs w:val="24"/>
        </w:rPr>
        <w:t xml:space="preserve"> </w:t>
      </w:r>
    </w:p>
    <w:p w:rsidR="00BA0A95" w:rsidRDefault="00BA0A95" w:rsidP="00781067">
      <w:pPr>
        <w:numPr>
          <w:ilvl w:val="0"/>
          <w:numId w:val="8"/>
        </w:numPr>
        <w:jc w:val="both"/>
        <w:rPr>
          <w:rFonts w:ascii="Times New Roman" w:hAnsi="Times New Roman"/>
          <w:sz w:val="24"/>
          <w:szCs w:val="24"/>
        </w:rPr>
      </w:pPr>
      <w:r>
        <w:rPr>
          <w:rFonts w:ascii="Times New Roman" w:hAnsi="Times New Roman"/>
          <w:sz w:val="24"/>
          <w:szCs w:val="24"/>
        </w:rPr>
        <w:t xml:space="preserve">Knights of Columbus Pancake Breakfast will be on Sunday, December 4, 2022 at St. Agnes Hall.  Cost $7/ per person &amp; $20 for family of four. </w:t>
      </w:r>
    </w:p>
    <w:p w:rsidR="00D96399" w:rsidRPr="00676CAA" w:rsidRDefault="00D96399" w:rsidP="00781067">
      <w:pPr>
        <w:numPr>
          <w:ilvl w:val="0"/>
          <w:numId w:val="8"/>
        </w:numPr>
        <w:jc w:val="both"/>
        <w:rPr>
          <w:rFonts w:ascii="Times New Roman" w:hAnsi="Times New Roman"/>
          <w:sz w:val="24"/>
          <w:szCs w:val="24"/>
        </w:rPr>
      </w:pPr>
      <w:r>
        <w:rPr>
          <w:rFonts w:ascii="Times New Roman" w:hAnsi="Times New Roman"/>
          <w:sz w:val="24"/>
          <w:szCs w:val="24"/>
        </w:rPr>
        <w:t>Advent Penitential Service Tuesday, Dec. 13</w:t>
      </w:r>
      <w:r w:rsidRPr="00D96399">
        <w:rPr>
          <w:rFonts w:ascii="Times New Roman" w:hAnsi="Times New Roman"/>
          <w:sz w:val="24"/>
          <w:szCs w:val="24"/>
          <w:vertAlign w:val="superscript"/>
        </w:rPr>
        <w:t>th</w:t>
      </w:r>
      <w:r>
        <w:rPr>
          <w:rFonts w:ascii="Times New Roman" w:hAnsi="Times New Roman"/>
          <w:sz w:val="24"/>
          <w:szCs w:val="24"/>
        </w:rPr>
        <w:t xml:space="preserve"> at 6:00 PM St. Agnes Church. </w:t>
      </w:r>
      <w:bookmarkStart w:id="1" w:name="_GoBack"/>
      <w:bookmarkEnd w:id="1"/>
    </w:p>
    <w:p w:rsidR="009C7E07" w:rsidRPr="00EF3CA6" w:rsidRDefault="00EF3CA6" w:rsidP="00EF3CA6">
      <w:pPr>
        <w:pStyle w:val="NormalWeb"/>
        <w:spacing w:before="0" w:beforeAutospacing="0" w:after="0" w:afterAutospacing="0"/>
        <w:textAlignment w:val="baseline"/>
        <w:rPr>
          <w:rFonts w:ascii="Arial Black" w:hAnsi="Arial Black"/>
          <w:b/>
          <w:color w:val="000000"/>
          <w:sz w:val="22"/>
          <w:szCs w:val="22"/>
        </w:rPr>
      </w:pPr>
      <w:r w:rsidRPr="00EF3CA6">
        <w:rPr>
          <w:rFonts w:ascii="Arial Black" w:hAnsi="Arial Black"/>
          <w:b/>
          <w:color w:val="000000"/>
          <w:sz w:val="22"/>
          <w:szCs w:val="22"/>
        </w:rPr>
        <w:t>*****************************************</w:t>
      </w:r>
      <w:r>
        <w:rPr>
          <w:rFonts w:ascii="Arial Black" w:hAnsi="Arial Black"/>
          <w:b/>
          <w:color w:val="000000"/>
          <w:sz w:val="22"/>
          <w:szCs w:val="22"/>
        </w:rPr>
        <w:t>*</w:t>
      </w:r>
    </w:p>
    <w:p w:rsidR="00056C58" w:rsidRPr="00250E1E" w:rsidRDefault="00056C58" w:rsidP="00056C58">
      <w:pPr>
        <w:pStyle w:val="NormalWeb"/>
        <w:spacing w:before="0" w:beforeAutospacing="0" w:after="0" w:afterAutospacing="0"/>
        <w:jc w:val="center"/>
        <w:textAlignment w:val="baseline"/>
        <w:rPr>
          <w:rFonts w:ascii="Arial Black" w:hAnsi="Arial Black"/>
          <w:b/>
          <w:color w:val="000000"/>
          <w:sz w:val="22"/>
          <w:szCs w:val="22"/>
          <w:u w:val="single"/>
        </w:rPr>
      </w:pPr>
      <w:r w:rsidRPr="00250E1E">
        <w:rPr>
          <w:rFonts w:ascii="Arial Black" w:hAnsi="Arial Black"/>
          <w:b/>
          <w:color w:val="000000"/>
          <w:sz w:val="22"/>
          <w:szCs w:val="22"/>
          <w:u w:val="single"/>
        </w:rPr>
        <w:t>CHURCH DONATION E-TRANSFER</w:t>
      </w:r>
    </w:p>
    <w:p w:rsidR="005151A4" w:rsidRPr="00B171D2" w:rsidRDefault="00213C91" w:rsidP="005151A4">
      <w:pPr>
        <w:pStyle w:val="NormalWeb"/>
        <w:spacing w:before="0" w:beforeAutospacing="0" w:after="0" w:afterAutospacing="0"/>
        <w:jc w:val="both"/>
        <w:textAlignment w:val="baseline"/>
        <w:rPr>
          <w:color w:val="000000"/>
          <w:sz w:val="22"/>
          <w:szCs w:val="22"/>
        </w:rPr>
      </w:pPr>
      <w:r w:rsidRPr="00B171D2">
        <w:rPr>
          <w:color w:val="000000"/>
          <w:sz w:val="22"/>
          <w:szCs w:val="22"/>
        </w:rPr>
        <w:t>Y</w:t>
      </w:r>
      <w:r w:rsidR="00056C58" w:rsidRPr="00B171D2">
        <w:rPr>
          <w:color w:val="000000"/>
          <w:sz w:val="22"/>
          <w:szCs w:val="22"/>
        </w:rPr>
        <w:t xml:space="preserve">ou can </w:t>
      </w:r>
      <w:r w:rsidR="00056C58" w:rsidRPr="00B171D2">
        <w:rPr>
          <w:b/>
          <w:color w:val="000000"/>
          <w:sz w:val="22"/>
          <w:szCs w:val="22"/>
        </w:rPr>
        <w:t>E-Transfer</w:t>
      </w:r>
      <w:r w:rsidR="00056C58" w:rsidRPr="00B171D2">
        <w:rPr>
          <w:color w:val="000000"/>
          <w:sz w:val="22"/>
          <w:szCs w:val="22"/>
        </w:rPr>
        <w:t xml:space="preserve"> your church donation to </w:t>
      </w:r>
      <w:hyperlink r:id="rId15" w:history="1">
        <w:r w:rsidR="00056C58" w:rsidRPr="00B171D2">
          <w:rPr>
            <w:rStyle w:val="Hyperlink"/>
            <w:sz w:val="22"/>
            <w:szCs w:val="22"/>
          </w:rPr>
          <w:t>StAnthonyEdm.etransfer@caedm.ca</w:t>
        </w:r>
      </w:hyperlink>
      <w:r w:rsidRPr="00B171D2">
        <w:rPr>
          <w:color w:val="000000"/>
          <w:sz w:val="22"/>
          <w:szCs w:val="22"/>
        </w:rPr>
        <w:t xml:space="preserve"> </w:t>
      </w:r>
      <w:r w:rsidR="00056C58" w:rsidRPr="00B171D2">
        <w:rPr>
          <w:color w:val="000000"/>
          <w:sz w:val="22"/>
          <w:szCs w:val="22"/>
        </w:rPr>
        <w:t>will be automatically deposited to the account of The Twin Roman Catholic Parishes of St. Agnes &amp; St. Anthony at RBC Royal Bank.  Thank you for your support and generosity.</w:t>
      </w:r>
    </w:p>
    <w:p w:rsidR="00EC462A" w:rsidRPr="00A82634" w:rsidRDefault="00A82634" w:rsidP="005151A4">
      <w:pPr>
        <w:pStyle w:val="NormalWeb"/>
        <w:spacing w:before="0" w:beforeAutospacing="0" w:after="0" w:afterAutospacing="0"/>
        <w:jc w:val="both"/>
        <w:textAlignment w:val="baseline"/>
        <w:rPr>
          <w:rFonts w:ascii="Arial Black" w:hAnsi="Arial Black"/>
          <w:color w:val="000000"/>
        </w:rPr>
      </w:pPr>
      <w:r w:rsidRPr="00A82634">
        <w:rPr>
          <w:rFonts w:ascii="Arial Black" w:hAnsi="Arial Black"/>
          <w:color w:val="000000"/>
        </w:rPr>
        <w:t>**************************************</w:t>
      </w:r>
    </w:p>
    <w:p w:rsidR="00BA0A95" w:rsidRDefault="00BA0A95" w:rsidP="00BA0A95">
      <w:pPr>
        <w:pStyle w:val="BodyText2"/>
        <w:tabs>
          <w:tab w:val="left" w:pos="1260"/>
          <w:tab w:val="left" w:pos="2520"/>
          <w:tab w:val="left" w:pos="3780"/>
        </w:tabs>
        <w:spacing w:line="240" w:lineRule="exact"/>
        <w:jc w:val="both"/>
        <w:rPr>
          <w:rFonts w:ascii="Times New Roman" w:hAnsi="Times New Roman"/>
          <w:b w:val="0"/>
          <w:noProof/>
          <w:sz w:val="28"/>
          <w:szCs w:val="28"/>
          <w:shd w:val="clear" w:color="auto" w:fill="D9D9D9"/>
        </w:rPr>
      </w:pPr>
      <w:r w:rsidRPr="00C517B2">
        <w:rPr>
          <w:noProof/>
          <w:shd w:val="clear" w:color="auto" w:fill="D9D9D9"/>
        </w:rPr>
        <w:drawing>
          <wp:anchor distT="0" distB="0" distL="114300" distR="114300" simplePos="0" relativeHeight="251662336" behindDoc="1" locked="0" layoutInCell="1" allowOverlap="1" wp14:anchorId="463327E5" wp14:editId="338E683D">
            <wp:simplePos x="0" y="0"/>
            <wp:positionH relativeFrom="column">
              <wp:posOffset>-9525</wp:posOffset>
            </wp:positionH>
            <wp:positionV relativeFrom="line">
              <wp:posOffset>24765</wp:posOffset>
            </wp:positionV>
            <wp:extent cx="741680" cy="523875"/>
            <wp:effectExtent l="0" t="0" r="1270" b="9525"/>
            <wp:wrapTight wrapText="bothSides">
              <wp:wrapPolygon edited="0">
                <wp:start x="11651" y="0"/>
                <wp:lineTo x="0" y="785"/>
                <wp:lineTo x="0" y="14924"/>
                <wp:lineTo x="3884" y="21207"/>
                <wp:lineTo x="16644" y="21207"/>
                <wp:lineTo x="17199" y="21207"/>
                <wp:lineTo x="21082" y="12567"/>
                <wp:lineTo x="21082" y="2356"/>
                <wp:lineTo x="14425" y="0"/>
                <wp:lineTo x="11651"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168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A95" w:rsidRPr="00633346" w:rsidRDefault="00BA0A95" w:rsidP="00BA0A95">
      <w:pPr>
        <w:pStyle w:val="BodyText2"/>
        <w:tabs>
          <w:tab w:val="left" w:pos="1260"/>
          <w:tab w:val="left" w:pos="2520"/>
          <w:tab w:val="left" w:pos="3780"/>
        </w:tabs>
        <w:spacing w:line="240" w:lineRule="exact"/>
        <w:jc w:val="both"/>
        <w:rPr>
          <w:rFonts w:ascii="Times New Roman" w:hAnsi="Times New Roman"/>
          <w:noProof/>
          <w:sz w:val="28"/>
          <w:szCs w:val="28"/>
          <w:shd w:val="clear" w:color="auto" w:fill="D9D9D9"/>
        </w:rPr>
      </w:pPr>
      <w:r w:rsidRPr="00633346">
        <w:rPr>
          <w:rFonts w:ascii="Times New Roman" w:hAnsi="Times New Roman"/>
          <w:noProof/>
          <w:sz w:val="28"/>
          <w:szCs w:val="28"/>
          <w:shd w:val="clear" w:color="auto" w:fill="D9D9D9"/>
        </w:rPr>
        <w:t>JOIN US IN ADORATION</w:t>
      </w:r>
    </w:p>
    <w:p w:rsidR="00BA0A95" w:rsidRDefault="00BA0A95" w:rsidP="00BA0A95">
      <w:pPr>
        <w:pStyle w:val="BodyText2"/>
        <w:tabs>
          <w:tab w:val="left" w:pos="1260"/>
          <w:tab w:val="left" w:pos="2520"/>
          <w:tab w:val="left" w:pos="3780"/>
        </w:tabs>
        <w:spacing w:line="240" w:lineRule="exact"/>
        <w:jc w:val="both"/>
        <w:rPr>
          <w:rFonts w:ascii="Times New Roman" w:hAnsi="Times New Roman"/>
          <w:b w:val="0"/>
          <w:noProof/>
          <w:sz w:val="28"/>
          <w:szCs w:val="28"/>
          <w:shd w:val="clear" w:color="auto" w:fill="D9D9D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1810"/>
      </w:tblGrid>
      <w:tr w:rsidR="00BA0A95" w:rsidRPr="00DD2910" w:rsidTr="00B04013">
        <w:trPr>
          <w:trHeight w:val="559"/>
        </w:trPr>
        <w:tc>
          <w:tcPr>
            <w:tcW w:w="3369" w:type="dxa"/>
            <w:shd w:val="clear" w:color="auto" w:fill="auto"/>
          </w:tcPr>
          <w:p w:rsidR="00BA0A95" w:rsidRPr="00A4093C" w:rsidRDefault="00BA0A95" w:rsidP="00B04013">
            <w:pPr>
              <w:jc w:val="center"/>
              <w:rPr>
                <w:rFonts w:ascii="Times New Roman" w:hAnsi="Times New Roman"/>
                <w:b/>
                <w:noProof/>
              </w:rPr>
            </w:pPr>
            <w:r w:rsidRPr="00A4093C">
              <w:rPr>
                <w:rFonts w:ascii="Times New Roman" w:hAnsi="Times New Roman"/>
                <w:b/>
                <w:noProof/>
              </w:rPr>
              <w:t xml:space="preserve">Adoration on Wednesday, </w:t>
            </w:r>
          </w:p>
          <w:p w:rsidR="00BA0A95" w:rsidRPr="00A4093C" w:rsidRDefault="00BA0A95" w:rsidP="00BA0A95">
            <w:pPr>
              <w:jc w:val="center"/>
              <w:rPr>
                <w:rFonts w:ascii="Times New Roman" w:hAnsi="Times New Roman"/>
                <w:b/>
                <w:noProof/>
              </w:rPr>
            </w:pPr>
            <w:r>
              <w:rPr>
                <w:rFonts w:ascii="Times New Roman" w:hAnsi="Times New Roman"/>
                <w:b/>
                <w:noProof/>
              </w:rPr>
              <w:t>November 30</w:t>
            </w:r>
            <w:r w:rsidRPr="00A4093C">
              <w:rPr>
                <w:rFonts w:ascii="Times New Roman" w:hAnsi="Times New Roman"/>
                <w:b/>
                <w:noProof/>
              </w:rPr>
              <w:t xml:space="preserve">  </w:t>
            </w:r>
            <w:r>
              <w:rPr>
                <w:rFonts w:ascii="Times New Roman" w:hAnsi="Times New Roman"/>
                <w:b/>
                <w:noProof/>
              </w:rPr>
              <w:t>5:00 pm – 6:00 pm</w:t>
            </w:r>
          </w:p>
        </w:tc>
        <w:tc>
          <w:tcPr>
            <w:tcW w:w="1829" w:type="dxa"/>
            <w:shd w:val="clear" w:color="auto" w:fill="auto"/>
          </w:tcPr>
          <w:p w:rsidR="00BA0A95" w:rsidRPr="00A4093C" w:rsidRDefault="00BA0A95" w:rsidP="00B04013">
            <w:pPr>
              <w:spacing w:before="100" w:beforeAutospacing="1" w:after="100" w:afterAutospacing="1"/>
              <w:jc w:val="center"/>
              <w:rPr>
                <w:rFonts w:ascii="Times New Roman" w:hAnsi="Times New Roman"/>
                <w:b/>
                <w:noProof/>
              </w:rPr>
            </w:pPr>
            <w:r w:rsidRPr="00A4093C">
              <w:rPr>
                <w:rFonts w:ascii="Times New Roman" w:hAnsi="Times New Roman"/>
                <w:b/>
                <w:noProof/>
              </w:rPr>
              <w:t>St. Anthony Church</w:t>
            </w:r>
          </w:p>
        </w:tc>
      </w:tr>
    </w:tbl>
    <w:p w:rsidR="0039035F" w:rsidRDefault="0039035F" w:rsidP="0039035F">
      <w:pPr>
        <w:jc w:val="center"/>
        <w:rPr>
          <w:rFonts w:ascii="Arial Black" w:hAnsi="Arial Black"/>
          <w:color w:val="000000"/>
          <w:sz w:val="32"/>
          <w:szCs w:val="32"/>
          <w:u w:val="single"/>
        </w:rPr>
      </w:pPr>
      <w:r w:rsidRPr="00250FE1">
        <w:rPr>
          <w:rFonts w:ascii="Arial Black" w:hAnsi="Arial Black"/>
          <w:color w:val="000000"/>
          <w:sz w:val="32"/>
          <w:szCs w:val="32"/>
          <w:u w:val="single"/>
        </w:rPr>
        <w:t>SACRAMENTS</w:t>
      </w:r>
    </w:p>
    <w:p w:rsidR="0039035F" w:rsidRPr="00E7692B" w:rsidRDefault="0039035F" w:rsidP="0039035F">
      <w:pPr>
        <w:jc w:val="both"/>
        <w:rPr>
          <w:rFonts w:ascii="Times New Roman" w:hAnsi="Times New Roman"/>
          <w:color w:val="000000"/>
          <w:sz w:val="24"/>
          <w:szCs w:val="24"/>
        </w:rPr>
      </w:pPr>
      <w:r w:rsidRPr="00E7692B">
        <w:rPr>
          <w:rFonts w:ascii="Times New Roman" w:hAnsi="Times New Roman"/>
          <w:color w:val="000000"/>
          <w:sz w:val="24"/>
          <w:szCs w:val="24"/>
        </w:rPr>
        <w:t>For First Reconciliation/Communion, Confirmation,</w:t>
      </w:r>
    </w:p>
    <w:p w:rsidR="0039035F" w:rsidRDefault="0039035F" w:rsidP="0039035F">
      <w:pPr>
        <w:jc w:val="both"/>
        <w:rPr>
          <w:rFonts w:ascii="Times New Roman" w:hAnsi="Times New Roman"/>
          <w:color w:val="000000"/>
          <w:sz w:val="24"/>
          <w:szCs w:val="24"/>
        </w:rPr>
      </w:pPr>
      <w:r w:rsidRPr="00E7692B">
        <w:rPr>
          <w:rFonts w:ascii="Times New Roman" w:hAnsi="Times New Roman"/>
          <w:color w:val="000000"/>
          <w:sz w:val="24"/>
          <w:szCs w:val="24"/>
        </w:rPr>
        <w:t>RCIA (Rite of Christian Initiation for Adults, Marriage, Funeral and Anointing of the Sick.  Please contact the parish office for more information.</w:t>
      </w:r>
    </w:p>
    <w:p w:rsidR="007F70FA" w:rsidRPr="00E7692B" w:rsidRDefault="007F70FA" w:rsidP="0039035F">
      <w:pPr>
        <w:jc w:val="both"/>
        <w:rPr>
          <w:rFonts w:ascii="Times New Roman" w:hAnsi="Times New Roman"/>
          <w:color w:val="000000"/>
          <w:sz w:val="24"/>
          <w:szCs w:val="24"/>
        </w:rPr>
      </w:pPr>
      <w:r>
        <w:rPr>
          <w:rFonts w:ascii="Times New Roman" w:hAnsi="Times New Roman"/>
          <w:color w:val="000000"/>
          <w:sz w:val="24"/>
          <w:szCs w:val="24"/>
        </w:rPr>
        <w:t>******************************************</w:t>
      </w:r>
    </w:p>
    <w:p w:rsidR="00223058" w:rsidRPr="00EC462A" w:rsidRDefault="00223058" w:rsidP="00223058">
      <w:pPr>
        <w:jc w:val="center"/>
        <w:rPr>
          <w:rFonts w:ascii="Arial Black" w:hAnsi="Arial Black" w:cs="Arial"/>
          <w:color w:val="000000"/>
          <w:sz w:val="32"/>
          <w:szCs w:val="32"/>
          <w:u w:val="single"/>
          <w:lang w:val="en-US"/>
        </w:rPr>
      </w:pPr>
      <w:r w:rsidRPr="00EC462A">
        <w:rPr>
          <w:rFonts w:ascii="Arial Black" w:hAnsi="Arial Black" w:cs="Arial"/>
          <w:color w:val="000000"/>
          <w:sz w:val="32"/>
          <w:szCs w:val="32"/>
          <w:u w:val="single"/>
          <w:lang w:val="en-US"/>
        </w:rPr>
        <w:t>RCIA SESSIONS</w:t>
      </w:r>
    </w:p>
    <w:p w:rsidR="00223058" w:rsidRPr="00AB79BD" w:rsidRDefault="00223058" w:rsidP="00223058">
      <w:pPr>
        <w:jc w:val="both"/>
        <w:rPr>
          <w:rFonts w:ascii="Times New Roman" w:hAnsi="Times New Roman"/>
          <w:b/>
          <w:color w:val="000000"/>
          <w:sz w:val="24"/>
          <w:szCs w:val="24"/>
        </w:rPr>
      </w:pPr>
      <w:r w:rsidRPr="00AB79BD">
        <w:rPr>
          <w:rFonts w:ascii="Times New Roman" w:hAnsi="Times New Roman"/>
          <w:color w:val="000000"/>
          <w:sz w:val="24"/>
          <w:szCs w:val="24"/>
          <w:lang w:val="en-US"/>
        </w:rPr>
        <w:t xml:space="preserve">The RCIA team wishes to open up their sessions to all parishioners of St. Agnes/ St. Anthony who wish to learn about the Catholic Faith.   </w:t>
      </w:r>
      <w:r w:rsidRPr="00AB79BD">
        <w:rPr>
          <w:rFonts w:ascii="Times New Roman" w:hAnsi="Times New Roman"/>
          <w:b/>
          <w:color w:val="000000"/>
          <w:sz w:val="24"/>
          <w:szCs w:val="24"/>
          <w:lang w:val="en-US"/>
        </w:rPr>
        <w:t xml:space="preserve">The RCIA sessions are held on Wednesday evenings at 7:00 p.m. - 9:00 p.m. in the </w:t>
      </w:r>
      <w:r w:rsidR="00F50C7D">
        <w:rPr>
          <w:rFonts w:ascii="Times New Roman" w:hAnsi="Times New Roman"/>
          <w:b/>
          <w:color w:val="000000"/>
          <w:sz w:val="24"/>
          <w:szCs w:val="24"/>
          <w:lang w:val="en-US"/>
        </w:rPr>
        <w:t>Padua room</w:t>
      </w:r>
      <w:r w:rsidRPr="00AB79BD">
        <w:rPr>
          <w:rFonts w:ascii="Times New Roman" w:hAnsi="Times New Roman"/>
          <w:b/>
          <w:color w:val="000000"/>
          <w:sz w:val="24"/>
          <w:szCs w:val="24"/>
          <w:lang w:val="en-US"/>
        </w:rPr>
        <w:t xml:space="preserve"> of St. A</w:t>
      </w:r>
      <w:r w:rsidR="00F50C7D">
        <w:rPr>
          <w:rFonts w:ascii="Times New Roman" w:hAnsi="Times New Roman"/>
          <w:b/>
          <w:color w:val="000000"/>
          <w:sz w:val="24"/>
          <w:szCs w:val="24"/>
          <w:lang w:val="en-US"/>
        </w:rPr>
        <w:t xml:space="preserve">nthony </w:t>
      </w:r>
      <w:r w:rsidRPr="00AB79BD">
        <w:rPr>
          <w:rFonts w:ascii="Times New Roman" w:hAnsi="Times New Roman"/>
          <w:b/>
          <w:color w:val="000000"/>
          <w:sz w:val="24"/>
          <w:szCs w:val="24"/>
          <w:lang w:val="en-US"/>
        </w:rPr>
        <w:t xml:space="preserve">church.   The topic for the next session is: </w:t>
      </w:r>
      <w:r w:rsidR="00FD4A8D" w:rsidRPr="007F0694">
        <w:rPr>
          <w:rFonts w:ascii="Times New Roman" w:hAnsi="Times New Roman"/>
          <w:b/>
          <w:color w:val="000000"/>
          <w:sz w:val="24"/>
          <w:szCs w:val="24"/>
          <w:lang w:val="en-US"/>
        </w:rPr>
        <w:t xml:space="preserve">The </w:t>
      </w:r>
      <w:r w:rsidR="007F0694">
        <w:rPr>
          <w:rFonts w:ascii="Times New Roman" w:hAnsi="Times New Roman"/>
          <w:b/>
          <w:color w:val="000000"/>
          <w:sz w:val="24"/>
          <w:szCs w:val="24"/>
          <w:lang w:val="en-US"/>
        </w:rPr>
        <w:t>One, Holy, Catholic and Apostolic Church</w:t>
      </w:r>
      <w:r w:rsidR="00336829" w:rsidRPr="00AB79BD">
        <w:rPr>
          <w:rFonts w:ascii="Times New Roman" w:hAnsi="Times New Roman"/>
          <w:b/>
          <w:color w:val="000000"/>
          <w:sz w:val="24"/>
          <w:szCs w:val="24"/>
          <w:lang w:val="en-US"/>
        </w:rPr>
        <w:t xml:space="preserve"> Wednesday</w:t>
      </w:r>
      <w:r w:rsidR="00B4238E">
        <w:rPr>
          <w:rFonts w:ascii="Times New Roman" w:hAnsi="Times New Roman"/>
          <w:b/>
          <w:color w:val="000000"/>
          <w:sz w:val="24"/>
          <w:szCs w:val="24"/>
          <w:lang w:val="en-US"/>
        </w:rPr>
        <w:t>,</w:t>
      </w:r>
      <w:r w:rsidR="005534B3" w:rsidRPr="00AB79BD">
        <w:rPr>
          <w:rFonts w:ascii="Times New Roman" w:hAnsi="Times New Roman"/>
          <w:b/>
          <w:color w:val="000000"/>
          <w:sz w:val="24"/>
          <w:szCs w:val="24"/>
          <w:lang w:val="en-US"/>
        </w:rPr>
        <w:t xml:space="preserve"> </w:t>
      </w:r>
      <w:r w:rsidR="00336829" w:rsidRPr="00AB79BD">
        <w:rPr>
          <w:rFonts w:ascii="Times New Roman" w:hAnsi="Times New Roman"/>
          <w:b/>
          <w:color w:val="000000"/>
          <w:sz w:val="24"/>
          <w:szCs w:val="24"/>
          <w:lang w:val="en-US"/>
        </w:rPr>
        <w:t xml:space="preserve">November </w:t>
      </w:r>
      <w:r w:rsidR="008E2555">
        <w:rPr>
          <w:rFonts w:ascii="Times New Roman" w:hAnsi="Times New Roman"/>
          <w:b/>
          <w:color w:val="000000"/>
          <w:sz w:val="24"/>
          <w:szCs w:val="24"/>
          <w:lang w:val="en-US"/>
        </w:rPr>
        <w:t>30</w:t>
      </w:r>
      <w:r w:rsidR="000914D2">
        <w:rPr>
          <w:rFonts w:ascii="Times New Roman" w:hAnsi="Times New Roman"/>
          <w:b/>
          <w:color w:val="000000"/>
          <w:sz w:val="24"/>
          <w:szCs w:val="24"/>
          <w:lang w:val="en-US"/>
        </w:rPr>
        <w:t>,</w:t>
      </w:r>
      <w:r w:rsidR="005534B3" w:rsidRPr="00AB79BD">
        <w:rPr>
          <w:rFonts w:ascii="Times New Roman" w:hAnsi="Times New Roman"/>
          <w:b/>
          <w:color w:val="000000"/>
          <w:sz w:val="24"/>
          <w:szCs w:val="24"/>
          <w:lang w:val="en-US"/>
        </w:rPr>
        <w:t xml:space="preserve"> 2022</w:t>
      </w:r>
      <w:r w:rsidRPr="00AB79BD">
        <w:rPr>
          <w:rFonts w:ascii="Times New Roman" w:hAnsi="Times New Roman"/>
          <w:b/>
          <w:color w:val="000000"/>
          <w:sz w:val="24"/>
          <w:szCs w:val="24"/>
          <w:lang w:val="en-US"/>
        </w:rPr>
        <w:t xml:space="preserve">. </w:t>
      </w:r>
    </w:p>
    <w:p w:rsidR="00FE7ED7" w:rsidRPr="00664D8D" w:rsidRDefault="00FE7ED7" w:rsidP="00664D8D">
      <w:pPr>
        <w:shd w:val="clear" w:color="auto" w:fill="FFFFFF"/>
        <w:jc w:val="both"/>
        <w:rPr>
          <w:rFonts w:ascii="Times New Roman" w:hAnsi="Times New Roman"/>
          <w:sz w:val="24"/>
          <w:szCs w:val="24"/>
        </w:rPr>
      </w:pPr>
      <w:r>
        <w:rPr>
          <w:rFonts w:ascii="Times New Roman" w:hAnsi="Times New Roman"/>
          <w:sz w:val="24"/>
          <w:szCs w:val="24"/>
        </w:rPr>
        <w:t>******************************************</w:t>
      </w:r>
    </w:p>
    <w:p w:rsidR="00D82E32" w:rsidRPr="00AF622F" w:rsidRDefault="002A744A" w:rsidP="002A744A">
      <w:pPr>
        <w:shd w:val="clear" w:color="auto" w:fill="FFFFFF"/>
        <w:jc w:val="center"/>
        <w:rPr>
          <w:rFonts w:ascii="Times New Roman" w:hAnsi="Times New Roman"/>
          <w:b/>
          <w:sz w:val="28"/>
          <w:szCs w:val="28"/>
          <w:u w:val="single"/>
        </w:rPr>
      </w:pPr>
      <w:r w:rsidRPr="00AF622F">
        <w:rPr>
          <w:rFonts w:ascii="Times New Roman" w:hAnsi="Times New Roman"/>
          <w:b/>
          <w:sz w:val="28"/>
          <w:szCs w:val="28"/>
          <w:u w:val="single"/>
        </w:rPr>
        <w:t>CALLED TO PROTECT TRAINING</w:t>
      </w:r>
    </w:p>
    <w:p w:rsidR="005618FF" w:rsidRPr="00AF622F" w:rsidRDefault="005618FF" w:rsidP="005618FF">
      <w:pPr>
        <w:jc w:val="both"/>
        <w:rPr>
          <w:rFonts w:ascii="Times New Roman" w:hAnsi="Times New Roman"/>
          <w:b/>
          <w:bCs/>
          <w:sz w:val="25"/>
          <w:szCs w:val="25"/>
        </w:rPr>
      </w:pPr>
      <w:r w:rsidRPr="00AF622F">
        <w:rPr>
          <w:rFonts w:ascii="Times New Roman" w:hAnsi="Times New Roman"/>
          <w:bCs/>
          <w:sz w:val="25"/>
          <w:szCs w:val="25"/>
        </w:rPr>
        <w:t xml:space="preserve">There will be a “Called to Protect” training session on </w:t>
      </w:r>
      <w:r w:rsidR="007F70FA" w:rsidRPr="00AF622F">
        <w:rPr>
          <w:rFonts w:ascii="Times New Roman" w:hAnsi="Times New Roman"/>
          <w:b/>
          <w:bCs/>
          <w:sz w:val="25"/>
          <w:szCs w:val="25"/>
        </w:rPr>
        <w:t xml:space="preserve">Tuesday, </w:t>
      </w:r>
      <w:r w:rsidRPr="00AF622F">
        <w:rPr>
          <w:rFonts w:ascii="Times New Roman" w:hAnsi="Times New Roman"/>
          <w:b/>
          <w:bCs/>
          <w:sz w:val="25"/>
          <w:szCs w:val="25"/>
        </w:rPr>
        <w:t>November 2</w:t>
      </w:r>
      <w:r w:rsidR="007F70FA" w:rsidRPr="00AF622F">
        <w:rPr>
          <w:rFonts w:ascii="Times New Roman" w:hAnsi="Times New Roman"/>
          <w:b/>
          <w:bCs/>
          <w:sz w:val="25"/>
          <w:szCs w:val="25"/>
        </w:rPr>
        <w:t>9</w:t>
      </w:r>
      <w:r w:rsidRPr="00AF622F">
        <w:rPr>
          <w:rFonts w:ascii="Times New Roman" w:hAnsi="Times New Roman"/>
          <w:b/>
          <w:bCs/>
          <w:sz w:val="25"/>
          <w:szCs w:val="25"/>
        </w:rPr>
        <w:t xml:space="preserve">, 2022 starting at </w:t>
      </w:r>
      <w:r w:rsidR="007F70FA" w:rsidRPr="00AF622F">
        <w:rPr>
          <w:rFonts w:ascii="Times New Roman" w:hAnsi="Times New Roman"/>
          <w:b/>
          <w:bCs/>
          <w:sz w:val="25"/>
          <w:szCs w:val="25"/>
        </w:rPr>
        <w:t>7</w:t>
      </w:r>
      <w:r w:rsidRPr="00AF622F">
        <w:rPr>
          <w:rFonts w:ascii="Times New Roman" w:hAnsi="Times New Roman"/>
          <w:b/>
          <w:bCs/>
          <w:sz w:val="25"/>
          <w:szCs w:val="25"/>
        </w:rPr>
        <w:t xml:space="preserve">:00 pm to </w:t>
      </w:r>
      <w:r w:rsidR="007F70FA" w:rsidRPr="00AF622F">
        <w:rPr>
          <w:rFonts w:ascii="Times New Roman" w:hAnsi="Times New Roman"/>
          <w:b/>
          <w:bCs/>
          <w:sz w:val="25"/>
          <w:szCs w:val="25"/>
        </w:rPr>
        <w:t>9</w:t>
      </w:r>
      <w:r w:rsidRPr="00AF622F">
        <w:rPr>
          <w:rFonts w:ascii="Times New Roman" w:hAnsi="Times New Roman"/>
          <w:b/>
          <w:bCs/>
          <w:sz w:val="25"/>
          <w:szCs w:val="25"/>
        </w:rPr>
        <w:t xml:space="preserve">:30 pm.  </w:t>
      </w:r>
    </w:p>
    <w:p w:rsidR="005618FF" w:rsidRPr="00AF622F" w:rsidRDefault="005618FF" w:rsidP="005618FF">
      <w:pPr>
        <w:jc w:val="both"/>
        <w:rPr>
          <w:rFonts w:ascii="Times New Roman" w:hAnsi="Times New Roman"/>
          <w:bCs/>
          <w:sz w:val="25"/>
          <w:szCs w:val="25"/>
        </w:rPr>
      </w:pPr>
      <w:r w:rsidRPr="00AF622F">
        <w:rPr>
          <w:rFonts w:ascii="Times New Roman" w:hAnsi="Times New Roman"/>
          <w:bCs/>
          <w:sz w:val="25"/>
          <w:szCs w:val="25"/>
        </w:rPr>
        <w:t>The two and half session is mandatory for all volunteers and employees of the Archdiocese.  This is a virtual session by zoom.  Please register using the link below:</w:t>
      </w:r>
    </w:p>
    <w:p w:rsidR="005618FF" w:rsidRPr="00633346" w:rsidRDefault="005618FF" w:rsidP="005618FF">
      <w:pPr>
        <w:jc w:val="both"/>
        <w:rPr>
          <w:rFonts w:ascii="Times New Roman" w:hAnsi="Times New Roman"/>
          <w:b/>
          <w:bCs/>
          <w:sz w:val="24"/>
          <w:szCs w:val="24"/>
        </w:rPr>
      </w:pPr>
      <w:r w:rsidRPr="007F70FA">
        <w:rPr>
          <w:rFonts w:ascii="Times New Roman" w:hAnsi="Times New Roman"/>
          <w:b/>
          <w:bCs/>
          <w:sz w:val="24"/>
          <w:szCs w:val="24"/>
        </w:rPr>
        <w:t xml:space="preserve">Registration: </w:t>
      </w:r>
      <w:hyperlink r:id="rId17" w:history="1">
        <w:r w:rsidR="00633346" w:rsidRPr="00633346">
          <w:rPr>
            <w:rStyle w:val="Hyperlink"/>
            <w:b/>
            <w:bCs/>
            <w:sz w:val="24"/>
            <w:szCs w:val="24"/>
          </w:rPr>
          <w:t>https://forms.gle/x3NRXzgEM8AmAABA7</w:t>
        </w:r>
      </w:hyperlink>
    </w:p>
    <w:p w:rsidR="00BA0A95" w:rsidRDefault="00BA0A95" w:rsidP="00BA0A95">
      <w:pPr>
        <w:pStyle w:val="NormalWeb"/>
        <w:spacing w:before="0" w:beforeAutospacing="0" w:after="0" w:afterAutospacing="0"/>
        <w:jc w:val="both"/>
        <w:rPr>
          <w:sz w:val="26"/>
          <w:szCs w:val="26"/>
        </w:rPr>
      </w:pPr>
    </w:p>
    <w:p w:rsidR="00201020" w:rsidRDefault="007F70FA" w:rsidP="00201020">
      <w:pPr>
        <w:shd w:val="clear" w:color="auto" w:fill="FFFFFF"/>
        <w:rPr>
          <w:rFonts w:ascii="Arial Black" w:hAnsi="Arial Black"/>
          <w:b/>
          <w:sz w:val="24"/>
          <w:szCs w:val="24"/>
          <w:bdr w:val="thinThickLargeGap" w:sz="24" w:space="0" w:color="auto" w:frame="1"/>
        </w:rPr>
      </w:pPr>
      <w:r>
        <w:rPr>
          <w:b/>
          <w:noProof/>
        </w:rPr>
        <w:drawing>
          <wp:anchor distT="0" distB="0" distL="114300" distR="114300" simplePos="0" relativeHeight="251658240" behindDoc="1" locked="0" layoutInCell="1" allowOverlap="1">
            <wp:simplePos x="0" y="0"/>
            <wp:positionH relativeFrom="column">
              <wp:align>right</wp:align>
            </wp:positionH>
            <wp:positionV relativeFrom="paragraph">
              <wp:posOffset>0</wp:posOffset>
            </wp:positionV>
            <wp:extent cx="1308100" cy="901700"/>
            <wp:effectExtent l="0" t="0" r="6350" b="0"/>
            <wp:wrapTight wrapText="bothSides">
              <wp:wrapPolygon edited="0">
                <wp:start x="0" y="0"/>
                <wp:lineTo x="0" y="20992"/>
                <wp:lineTo x="21390" y="20992"/>
                <wp:lineTo x="21390" y="0"/>
                <wp:lineTo x="0" y="0"/>
              </wp:wrapPolygon>
            </wp:wrapTight>
            <wp:docPr id="5" name="il_fi" descr="http://www.grmcl.cwl.ab.ca/CWL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rmcl.cwl.ab.ca/CWLcres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081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1020" w:rsidRPr="00031ECC">
        <w:rPr>
          <w:rFonts w:ascii="Arial Black" w:hAnsi="Arial Black"/>
          <w:b/>
          <w:sz w:val="24"/>
          <w:szCs w:val="24"/>
          <w:bdr w:val="thinThickLargeGap" w:sz="24" w:space="0" w:color="auto" w:frame="1"/>
        </w:rPr>
        <w:t>CWL CORNER</w:t>
      </w:r>
    </w:p>
    <w:p w:rsidR="00201020" w:rsidRDefault="00201020" w:rsidP="00201020">
      <w:pPr>
        <w:shd w:val="clear" w:color="auto" w:fill="FFFFFF"/>
        <w:rPr>
          <w:rFonts w:ascii="Times New Roman" w:hAnsi="Times New Roman"/>
        </w:rPr>
      </w:pPr>
      <w:r w:rsidRPr="001C0D4D">
        <w:rPr>
          <w:rFonts w:ascii="Times New Roman" w:hAnsi="Times New Roman"/>
        </w:rPr>
        <w:t>“Learn more about the Catholic Women’s League</w:t>
      </w:r>
      <w:r>
        <w:rPr>
          <w:rFonts w:ascii="Times New Roman" w:hAnsi="Times New Roman"/>
        </w:rPr>
        <w:t xml:space="preserve"> </w:t>
      </w:r>
      <w:r w:rsidRPr="001C0D4D">
        <w:rPr>
          <w:rFonts w:ascii="Times New Roman" w:hAnsi="Times New Roman"/>
        </w:rPr>
        <w:t xml:space="preserve">at </w:t>
      </w:r>
      <w:hyperlink r:id="rId20" w:history="1">
        <w:r w:rsidRPr="00F10709">
          <w:rPr>
            <w:rStyle w:val="Hyperlink"/>
            <w:rFonts w:ascii="Times New Roman" w:hAnsi="Times New Roman"/>
          </w:rPr>
          <w:t>www.cwl.ca</w:t>
        </w:r>
      </w:hyperlink>
      <w:r w:rsidRPr="001C0D4D">
        <w:rPr>
          <w:rFonts w:ascii="Times New Roman" w:hAnsi="Times New Roman"/>
        </w:rPr>
        <w:t xml:space="preserve"> or </w:t>
      </w:r>
      <w:hyperlink r:id="rId21" w:history="1">
        <w:r w:rsidRPr="00946240">
          <w:rPr>
            <w:rStyle w:val="Hyperlink"/>
            <w:rFonts w:ascii="Times New Roman" w:hAnsi="Times New Roman"/>
          </w:rPr>
          <w:t>www.edmontoncwl.org</w:t>
        </w:r>
      </w:hyperlink>
      <w:r w:rsidRPr="001C0D4D">
        <w:rPr>
          <w:rFonts w:ascii="Times New Roman" w:hAnsi="Times New Roman"/>
        </w:rPr>
        <w:t>”</w:t>
      </w:r>
    </w:p>
    <w:p w:rsidR="007F0694" w:rsidRPr="007F0694" w:rsidRDefault="007F0694" w:rsidP="001F4F31">
      <w:pPr>
        <w:shd w:val="clear" w:color="auto" w:fill="FFFFFF"/>
        <w:rPr>
          <w:rFonts w:ascii="Arial Black" w:hAnsi="Arial Black"/>
          <w:sz w:val="16"/>
          <w:szCs w:val="16"/>
          <w:u w:val="single"/>
        </w:rPr>
      </w:pPr>
    </w:p>
    <w:p w:rsidR="00EF1F33" w:rsidRPr="00EF1F33" w:rsidRDefault="00EF1F33" w:rsidP="001F4F31">
      <w:pPr>
        <w:shd w:val="clear" w:color="auto" w:fill="FFFFFF"/>
        <w:rPr>
          <w:rFonts w:ascii="Arial Black" w:hAnsi="Arial Black"/>
          <w:sz w:val="28"/>
          <w:szCs w:val="28"/>
          <w:u w:val="single"/>
        </w:rPr>
      </w:pPr>
      <w:r w:rsidRPr="00EF1F33">
        <w:rPr>
          <w:rFonts w:ascii="Arial Black" w:hAnsi="Arial Black"/>
          <w:sz w:val="28"/>
          <w:szCs w:val="28"/>
          <w:u w:val="single"/>
        </w:rPr>
        <w:t>ST. AGNES CWL</w:t>
      </w:r>
    </w:p>
    <w:p w:rsidR="0036155E" w:rsidRPr="009C7E07" w:rsidRDefault="007F70FA" w:rsidP="001F4F31">
      <w:pPr>
        <w:pStyle w:val="PlainText"/>
        <w:jc w:val="both"/>
        <w:rPr>
          <w:rFonts w:ascii="Times New Roman" w:hAnsi="Times New Roman" w:cs="Times New Roman"/>
          <w:sz w:val="24"/>
          <w:szCs w:val="24"/>
        </w:rPr>
      </w:pPr>
      <w:r w:rsidRPr="009C7E07">
        <w:rPr>
          <w:rFonts w:ascii="Times New Roman" w:hAnsi="Times New Roman" w:cs="Times New Roman"/>
          <w:sz w:val="24"/>
          <w:szCs w:val="24"/>
        </w:rPr>
        <w:t>St</w:t>
      </w:r>
      <w:r w:rsidR="001F4F31" w:rsidRPr="009C7E07">
        <w:rPr>
          <w:rFonts w:ascii="Times New Roman" w:hAnsi="Times New Roman" w:cs="Times New Roman"/>
          <w:sz w:val="24"/>
          <w:szCs w:val="24"/>
        </w:rPr>
        <w:t xml:space="preserve"> Agnes CWL is hosting a</w:t>
      </w:r>
      <w:r w:rsidR="0036155E" w:rsidRPr="009C7E07">
        <w:rPr>
          <w:rFonts w:ascii="Times New Roman" w:hAnsi="Times New Roman" w:cs="Times New Roman"/>
          <w:sz w:val="24"/>
          <w:szCs w:val="24"/>
        </w:rPr>
        <w:t xml:space="preserve"> cash</w:t>
      </w:r>
      <w:r w:rsidR="001F4F31" w:rsidRPr="009C7E07">
        <w:rPr>
          <w:rFonts w:ascii="Times New Roman" w:hAnsi="Times New Roman" w:cs="Times New Roman"/>
          <w:sz w:val="24"/>
          <w:szCs w:val="24"/>
        </w:rPr>
        <w:t xml:space="preserve"> fundraising C</w:t>
      </w:r>
      <w:r w:rsidR="00633346" w:rsidRPr="009C7E07">
        <w:rPr>
          <w:rFonts w:ascii="Times New Roman" w:hAnsi="Times New Roman" w:cs="Times New Roman"/>
          <w:sz w:val="24"/>
          <w:szCs w:val="24"/>
        </w:rPr>
        <w:t>h</w:t>
      </w:r>
      <w:r w:rsidR="001F4F31" w:rsidRPr="009C7E07">
        <w:rPr>
          <w:rFonts w:ascii="Times New Roman" w:hAnsi="Times New Roman" w:cs="Times New Roman"/>
          <w:sz w:val="24"/>
          <w:szCs w:val="24"/>
        </w:rPr>
        <w:t>ristmas bake sale on Sunday, Dec. 4 in St. Agnes hall following the 9 am and noon masses.  Consider donating baked goods or a monetary donation in lieu of baking.  Suggested items</w:t>
      </w:r>
      <w:r w:rsidR="0036155E" w:rsidRPr="009C7E07">
        <w:rPr>
          <w:rFonts w:ascii="Times New Roman" w:hAnsi="Times New Roman" w:cs="Times New Roman"/>
          <w:sz w:val="24"/>
          <w:szCs w:val="24"/>
        </w:rPr>
        <w:t xml:space="preserve"> should be bake sale ready:</w:t>
      </w:r>
      <w:r w:rsidR="001F4F31" w:rsidRPr="009C7E07">
        <w:rPr>
          <w:rFonts w:ascii="Times New Roman" w:hAnsi="Times New Roman" w:cs="Times New Roman"/>
          <w:sz w:val="24"/>
          <w:szCs w:val="24"/>
        </w:rPr>
        <w:t xml:space="preserve">  pies, cakes, cookies, squares, muffins, scones, cupcakes, and loaves.  Please label if gluten and/or nut free.  Donations will be accepted in </w:t>
      </w:r>
      <w:r w:rsidR="0036155E" w:rsidRPr="009C7E07">
        <w:rPr>
          <w:rFonts w:ascii="Times New Roman" w:hAnsi="Times New Roman" w:cs="Times New Roman"/>
          <w:sz w:val="24"/>
          <w:szCs w:val="24"/>
        </w:rPr>
        <w:t>the Connelly Room</w:t>
      </w:r>
      <w:r w:rsidR="001F4F31" w:rsidRPr="009C7E07">
        <w:rPr>
          <w:rFonts w:ascii="Times New Roman" w:hAnsi="Times New Roman" w:cs="Times New Roman"/>
          <w:sz w:val="24"/>
          <w:szCs w:val="24"/>
        </w:rPr>
        <w:t xml:space="preserve"> starting Saturday, Dec. 3 at </w:t>
      </w:r>
      <w:r w:rsidR="0036155E" w:rsidRPr="009C7E07">
        <w:rPr>
          <w:rFonts w:ascii="Times New Roman" w:hAnsi="Times New Roman" w:cs="Times New Roman"/>
          <w:sz w:val="24"/>
          <w:szCs w:val="24"/>
        </w:rPr>
        <w:t>4:30</w:t>
      </w:r>
      <w:r w:rsidR="001F4F31" w:rsidRPr="009C7E07">
        <w:rPr>
          <w:rFonts w:ascii="Times New Roman" w:hAnsi="Times New Roman" w:cs="Times New Roman"/>
          <w:sz w:val="24"/>
          <w:szCs w:val="24"/>
        </w:rPr>
        <w:t xml:space="preserve"> pm and </w:t>
      </w:r>
      <w:r w:rsidR="0036155E" w:rsidRPr="009C7E07">
        <w:rPr>
          <w:rFonts w:ascii="Times New Roman" w:hAnsi="Times New Roman" w:cs="Times New Roman"/>
          <w:sz w:val="24"/>
          <w:szCs w:val="24"/>
        </w:rPr>
        <w:t>before the Sunday masses.</w:t>
      </w:r>
    </w:p>
    <w:p w:rsidR="00BA0A95" w:rsidRDefault="00BA0A95" w:rsidP="001F4F31">
      <w:pPr>
        <w:pStyle w:val="PlainText"/>
        <w:jc w:val="both"/>
        <w:rPr>
          <w:rFonts w:ascii="Times New Roman" w:hAnsi="Times New Roman" w:cs="Times New Roman"/>
          <w:sz w:val="24"/>
          <w:szCs w:val="24"/>
        </w:rPr>
      </w:pPr>
    </w:p>
    <w:p w:rsidR="009C7E07" w:rsidRPr="009C7E07" w:rsidRDefault="009C7E07" w:rsidP="009C7E07">
      <w:pPr>
        <w:pStyle w:val="PlainText"/>
        <w:jc w:val="both"/>
        <w:rPr>
          <w:rFonts w:ascii="Comic Sans MS" w:hAnsi="Comic Sans MS" w:cs="Arial"/>
          <w:sz w:val="24"/>
          <w:szCs w:val="24"/>
        </w:rPr>
      </w:pPr>
      <w:r w:rsidRPr="009C7E07">
        <w:rPr>
          <w:rFonts w:ascii="Comic Sans MS" w:hAnsi="Comic Sans MS" w:cs="Arial"/>
          <w:sz w:val="24"/>
          <w:szCs w:val="24"/>
        </w:rPr>
        <w:t>CWL is holding a Holy Hour on Thursday, December 8, 2022, after the 9 a.m. mass at St. Agnes. All parishioners of our twin parish are welcome.</w:t>
      </w:r>
    </w:p>
    <w:p w:rsidR="001F4F31" w:rsidRPr="001F4F31" w:rsidRDefault="001F4F31" w:rsidP="001F4F31">
      <w:pPr>
        <w:pStyle w:val="PlainText"/>
        <w:jc w:val="both"/>
        <w:rPr>
          <w:rFonts w:ascii="Times New Roman" w:hAnsi="Times New Roman" w:cs="Times New Roman"/>
          <w:sz w:val="24"/>
          <w:szCs w:val="24"/>
        </w:rPr>
      </w:pPr>
      <w:r>
        <w:rPr>
          <w:rFonts w:ascii="Times New Roman" w:hAnsi="Times New Roman" w:cs="Times New Roman"/>
          <w:sz w:val="24"/>
          <w:szCs w:val="24"/>
        </w:rPr>
        <w:t>******************************************</w:t>
      </w:r>
    </w:p>
    <w:p w:rsidR="007F0694" w:rsidRDefault="007F0694" w:rsidP="00201020">
      <w:pPr>
        <w:autoSpaceDE w:val="0"/>
        <w:autoSpaceDN w:val="0"/>
        <w:adjustRightInd w:val="0"/>
        <w:jc w:val="both"/>
        <w:rPr>
          <w:rFonts w:cs="Arial"/>
          <w:b/>
        </w:rPr>
      </w:pPr>
    </w:p>
    <w:p w:rsidR="00201020" w:rsidRPr="00073046" w:rsidRDefault="00CA35E1" w:rsidP="00201020">
      <w:pPr>
        <w:autoSpaceDE w:val="0"/>
        <w:autoSpaceDN w:val="0"/>
        <w:adjustRightInd w:val="0"/>
        <w:jc w:val="both"/>
        <w:rPr>
          <w:rFonts w:cs="Arial"/>
          <w:b/>
        </w:rPr>
      </w:pPr>
      <w:r w:rsidRPr="00371A8D">
        <w:rPr>
          <w:noProof/>
          <w:sz w:val="24"/>
          <w:szCs w:val="24"/>
        </w:rPr>
        <w:drawing>
          <wp:anchor distT="0" distB="0" distL="114300" distR="114300" simplePos="0" relativeHeight="251657216" behindDoc="1" locked="0" layoutInCell="1" allowOverlap="1">
            <wp:simplePos x="0" y="0"/>
            <wp:positionH relativeFrom="column">
              <wp:align>left</wp:align>
            </wp:positionH>
            <wp:positionV relativeFrom="paragraph">
              <wp:posOffset>13335</wp:posOffset>
            </wp:positionV>
            <wp:extent cx="827405" cy="746125"/>
            <wp:effectExtent l="0" t="0" r="0" b="0"/>
            <wp:wrapTight wrapText="bothSides">
              <wp:wrapPolygon edited="0">
                <wp:start x="0" y="0"/>
                <wp:lineTo x="0" y="20957"/>
                <wp:lineTo x="20887" y="20957"/>
                <wp:lineTo x="20887" y="0"/>
                <wp:lineTo x="0" y="0"/>
              </wp:wrapPolygon>
            </wp:wrapTight>
            <wp:docPr id="4" name="Picture 3" descr="http://www.kofc.org/un/en/graphics/emblems/3rddegree_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ofc.org/un/en/graphics/emblems/3rddegree_9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7405"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01020" w:rsidRPr="00073046">
        <w:rPr>
          <w:rFonts w:cs="Arial"/>
          <w:b/>
        </w:rPr>
        <w:t>Knights of Columbus Corner</w:t>
      </w:r>
    </w:p>
    <w:p w:rsidR="00201020" w:rsidRPr="00073046" w:rsidRDefault="00201020" w:rsidP="00201020">
      <w:pPr>
        <w:shd w:val="clear" w:color="auto" w:fill="FFFFFF"/>
        <w:rPr>
          <w:rFonts w:ascii="Arial Black" w:hAnsi="Arial Black" w:cs="Aharoni"/>
          <w:b/>
          <w:u w:val="single"/>
        </w:rPr>
      </w:pPr>
      <w:r w:rsidRPr="00073046">
        <w:rPr>
          <w:rFonts w:ascii="Arial Black" w:hAnsi="Arial Black" w:cs="Aharoni"/>
          <w:b/>
          <w:u w:val="single"/>
        </w:rPr>
        <w:t>Holy Trinity Council No. 12353</w:t>
      </w:r>
    </w:p>
    <w:p w:rsidR="00201020" w:rsidRPr="00201020" w:rsidRDefault="00201020" w:rsidP="00EF1F33">
      <w:pPr>
        <w:rPr>
          <w:rFonts w:ascii="Arial Black" w:hAnsi="Arial Black"/>
          <w:sz w:val="24"/>
          <w:szCs w:val="24"/>
        </w:rPr>
      </w:pPr>
      <w:r w:rsidRPr="00073046">
        <w:rPr>
          <w:rFonts w:ascii="Arial Black" w:hAnsi="Arial Black"/>
        </w:rPr>
        <w:t>Monthly Theme:  Family</w:t>
      </w:r>
    </w:p>
    <w:p w:rsidR="008A6027" w:rsidRDefault="008A6027" w:rsidP="00A47964">
      <w:pPr>
        <w:rPr>
          <w:rFonts w:ascii="Times New Roman" w:hAnsi="Times New Roman"/>
          <w:b/>
          <w:sz w:val="24"/>
          <w:szCs w:val="24"/>
          <w:u w:val="single"/>
        </w:rPr>
      </w:pPr>
    </w:p>
    <w:p w:rsidR="005534B3" w:rsidRPr="00633346" w:rsidRDefault="005534B3" w:rsidP="005534B3">
      <w:pPr>
        <w:rPr>
          <w:rFonts w:ascii="Times New Roman" w:hAnsi="Times New Roman"/>
          <w:b/>
          <w:sz w:val="22"/>
          <w:szCs w:val="22"/>
          <w:u w:val="single"/>
        </w:rPr>
      </w:pPr>
      <w:r w:rsidRPr="00633346">
        <w:rPr>
          <w:rFonts w:ascii="Times New Roman" w:hAnsi="Times New Roman"/>
          <w:b/>
          <w:sz w:val="22"/>
          <w:szCs w:val="22"/>
          <w:u w:val="single"/>
        </w:rPr>
        <w:t>RAFFLE: Alberta Knights of Columbus 50/50</w:t>
      </w:r>
    </w:p>
    <w:p w:rsidR="005534B3" w:rsidRPr="00633346" w:rsidRDefault="005534B3" w:rsidP="002841BB">
      <w:pPr>
        <w:numPr>
          <w:ilvl w:val="0"/>
          <w:numId w:val="6"/>
        </w:numPr>
        <w:rPr>
          <w:rFonts w:ascii="Times New Roman" w:hAnsi="Times New Roman"/>
          <w:sz w:val="22"/>
          <w:szCs w:val="22"/>
        </w:rPr>
      </w:pPr>
      <w:r w:rsidRPr="00633346">
        <w:rPr>
          <w:rFonts w:ascii="Times New Roman" w:hAnsi="Times New Roman"/>
          <w:sz w:val="22"/>
          <w:szCs w:val="22"/>
        </w:rPr>
        <w:t xml:space="preserve">Visit: </w:t>
      </w:r>
      <w:hyperlink r:id="rId23" w:history="1">
        <w:r w:rsidRPr="00633346">
          <w:rPr>
            <w:rStyle w:val="Hyperlink"/>
            <w:rFonts w:ascii="Times New Roman" w:hAnsi="Times New Roman"/>
            <w:sz w:val="22"/>
            <w:szCs w:val="22"/>
          </w:rPr>
          <w:t>https://www.rafflebox.ca/raffle/kocab/123</w:t>
        </w:r>
      </w:hyperlink>
    </w:p>
    <w:p w:rsidR="005534B3" w:rsidRPr="00633346" w:rsidRDefault="005534B3" w:rsidP="002841BB">
      <w:pPr>
        <w:numPr>
          <w:ilvl w:val="0"/>
          <w:numId w:val="6"/>
        </w:numPr>
        <w:rPr>
          <w:rFonts w:ascii="Times New Roman" w:hAnsi="Times New Roman"/>
          <w:sz w:val="22"/>
          <w:szCs w:val="22"/>
        </w:rPr>
      </w:pPr>
      <w:r w:rsidRPr="00633346">
        <w:rPr>
          <w:rFonts w:ascii="Times New Roman" w:hAnsi="Times New Roman"/>
          <w:sz w:val="22"/>
          <w:szCs w:val="22"/>
        </w:rPr>
        <w:t>Sales Ends Friday, December 9</w:t>
      </w:r>
      <w:r w:rsidRPr="00633346">
        <w:rPr>
          <w:rFonts w:ascii="Times New Roman" w:hAnsi="Times New Roman"/>
          <w:sz w:val="22"/>
          <w:szCs w:val="22"/>
          <w:vertAlign w:val="superscript"/>
        </w:rPr>
        <w:t>th</w:t>
      </w:r>
      <w:r w:rsidRPr="00633346">
        <w:rPr>
          <w:rFonts w:ascii="Times New Roman" w:hAnsi="Times New Roman"/>
          <w:sz w:val="22"/>
          <w:szCs w:val="22"/>
        </w:rPr>
        <w:t xml:space="preserve"> 2022</w:t>
      </w:r>
    </w:p>
    <w:p w:rsidR="005534B3" w:rsidRPr="00633346" w:rsidRDefault="005534B3" w:rsidP="00A47964">
      <w:pPr>
        <w:rPr>
          <w:rFonts w:ascii="Times New Roman" w:hAnsi="Times New Roman"/>
          <w:b/>
          <w:sz w:val="22"/>
          <w:szCs w:val="22"/>
          <w:u w:val="single"/>
        </w:rPr>
      </w:pPr>
      <w:r w:rsidRPr="00633346">
        <w:rPr>
          <w:rFonts w:ascii="Times New Roman" w:hAnsi="Times New Roman"/>
          <w:b/>
          <w:sz w:val="22"/>
          <w:szCs w:val="22"/>
          <w:u w:val="single"/>
        </w:rPr>
        <w:t>NEXT BINGO: Friday, December 9, 2022 @ Parkway Bingo</w:t>
      </w:r>
    </w:p>
    <w:p w:rsidR="005534B3" w:rsidRPr="00633346" w:rsidRDefault="005534B3" w:rsidP="002841BB">
      <w:pPr>
        <w:numPr>
          <w:ilvl w:val="0"/>
          <w:numId w:val="7"/>
        </w:numPr>
        <w:rPr>
          <w:rFonts w:ascii="Times New Roman" w:hAnsi="Times New Roman"/>
          <w:sz w:val="22"/>
          <w:szCs w:val="22"/>
        </w:rPr>
      </w:pPr>
      <w:r w:rsidRPr="00633346">
        <w:rPr>
          <w:rFonts w:ascii="Times New Roman" w:hAnsi="Times New Roman"/>
          <w:sz w:val="22"/>
          <w:szCs w:val="22"/>
        </w:rPr>
        <w:t>8775-51 Avenue NW</w:t>
      </w:r>
    </w:p>
    <w:p w:rsidR="005534B3" w:rsidRPr="00633346" w:rsidRDefault="005534B3" w:rsidP="002841BB">
      <w:pPr>
        <w:numPr>
          <w:ilvl w:val="0"/>
          <w:numId w:val="7"/>
        </w:numPr>
        <w:rPr>
          <w:rFonts w:ascii="Times New Roman" w:hAnsi="Times New Roman"/>
          <w:sz w:val="22"/>
          <w:szCs w:val="22"/>
        </w:rPr>
      </w:pPr>
      <w:r w:rsidRPr="00633346">
        <w:rPr>
          <w:rFonts w:ascii="Times New Roman" w:hAnsi="Times New Roman"/>
          <w:sz w:val="22"/>
          <w:szCs w:val="22"/>
        </w:rPr>
        <w:t>AFTERNOON SHIFT FROM 10:30 AM TO 5:00 PM</w:t>
      </w:r>
    </w:p>
    <w:p w:rsidR="005534B3" w:rsidRPr="00633346" w:rsidRDefault="00C158A0" w:rsidP="002841BB">
      <w:pPr>
        <w:numPr>
          <w:ilvl w:val="0"/>
          <w:numId w:val="4"/>
        </w:numPr>
        <w:rPr>
          <w:rFonts w:ascii="Times New Roman" w:hAnsi="Times New Roman"/>
          <w:b/>
          <w:sz w:val="22"/>
          <w:szCs w:val="22"/>
        </w:rPr>
      </w:pPr>
      <w:r w:rsidRPr="00633346">
        <w:rPr>
          <w:rFonts w:ascii="Times New Roman" w:hAnsi="Times New Roman"/>
          <w:sz w:val="22"/>
          <w:szCs w:val="22"/>
        </w:rPr>
        <w:t xml:space="preserve">Brother Knights, Wives, Daughters, Sons, Family Members and Parishioners </w:t>
      </w:r>
      <w:r w:rsidRPr="00633346">
        <w:rPr>
          <w:rFonts w:ascii="Times New Roman" w:hAnsi="Times New Roman"/>
          <w:sz w:val="22"/>
          <w:szCs w:val="22"/>
          <w:u w:val="single"/>
        </w:rPr>
        <w:t>over 18 y</w:t>
      </w:r>
      <w:r w:rsidR="00F50385" w:rsidRPr="00633346">
        <w:rPr>
          <w:rFonts w:ascii="Times New Roman" w:hAnsi="Times New Roman"/>
          <w:sz w:val="22"/>
          <w:szCs w:val="22"/>
          <w:u w:val="single"/>
        </w:rPr>
        <w:t>ea</w:t>
      </w:r>
      <w:r w:rsidRPr="00633346">
        <w:rPr>
          <w:rFonts w:ascii="Times New Roman" w:hAnsi="Times New Roman"/>
          <w:sz w:val="22"/>
          <w:szCs w:val="22"/>
          <w:u w:val="single"/>
        </w:rPr>
        <w:t>rs of age</w:t>
      </w:r>
      <w:r w:rsidRPr="00633346">
        <w:rPr>
          <w:rFonts w:ascii="Times New Roman" w:hAnsi="Times New Roman"/>
          <w:sz w:val="22"/>
          <w:szCs w:val="22"/>
        </w:rPr>
        <w:t xml:space="preserve"> are encouraged to volunteer and to help at a bingo.  </w:t>
      </w:r>
    </w:p>
    <w:p w:rsidR="00C158A0" w:rsidRPr="00633346" w:rsidRDefault="00C158A0" w:rsidP="00C158A0">
      <w:pPr>
        <w:rPr>
          <w:rFonts w:ascii="Times New Roman" w:hAnsi="Times New Roman"/>
          <w:sz w:val="22"/>
          <w:szCs w:val="22"/>
        </w:rPr>
      </w:pPr>
      <w:r w:rsidRPr="00633346">
        <w:rPr>
          <w:rFonts w:ascii="Times New Roman" w:hAnsi="Times New Roman"/>
          <w:sz w:val="22"/>
          <w:szCs w:val="22"/>
        </w:rPr>
        <w:t>PLEASE let us know if you can help:</w:t>
      </w:r>
    </w:p>
    <w:p w:rsidR="00C158A0" w:rsidRPr="00633346" w:rsidRDefault="00C158A0" w:rsidP="00C158A0">
      <w:pPr>
        <w:rPr>
          <w:rFonts w:ascii="Times New Roman" w:hAnsi="Times New Roman"/>
          <w:sz w:val="22"/>
          <w:szCs w:val="22"/>
        </w:rPr>
      </w:pPr>
      <w:r w:rsidRPr="00633346">
        <w:rPr>
          <w:rFonts w:ascii="Times New Roman" w:hAnsi="Times New Roman"/>
          <w:sz w:val="22"/>
          <w:szCs w:val="22"/>
        </w:rPr>
        <w:t>CONTACT:  Dennis Stansfield, Bingo Coordinator</w:t>
      </w:r>
    </w:p>
    <w:p w:rsidR="00C158A0" w:rsidRPr="00633346" w:rsidRDefault="00C158A0" w:rsidP="00C158A0">
      <w:pPr>
        <w:rPr>
          <w:rFonts w:ascii="Times New Roman" w:hAnsi="Times New Roman"/>
          <w:sz w:val="22"/>
          <w:szCs w:val="22"/>
        </w:rPr>
      </w:pPr>
      <w:r w:rsidRPr="00633346">
        <w:rPr>
          <w:rFonts w:ascii="Times New Roman" w:hAnsi="Times New Roman"/>
          <w:sz w:val="22"/>
          <w:szCs w:val="22"/>
        </w:rPr>
        <w:t>Cell Phone:  780-910-4626 (Leave a message)</w:t>
      </w:r>
    </w:p>
    <w:p w:rsidR="00C158A0" w:rsidRPr="00633346" w:rsidRDefault="00C158A0" w:rsidP="00C158A0">
      <w:pPr>
        <w:rPr>
          <w:rFonts w:ascii="Times New Roman" w:hAnsi="Times New Roman"/>
          <w:sz w:val="22"/>
          <w:szCs w:val="22"/>
        </w:rPr>
      </w:pPr>
      <w:r w:rsidRPr="00633346">
        <w:rPr>
          <w:rFonts w:ascii="Times New Roman" w:hAnsi="Times New Roman"/>
          <w:sz w:val="22"/>
          <w:szCs w:val="22"/>
        </w:rPr>
        <w:t xml:space="preserve">E-Mail: </w:t>
      </w:r>
      <w:hyperlink r:id="rId24" w:history="1">
        <w:r w:rsidRPr="00633346">
          <w:rPr>
            <w:rStyle w:val="Hyperlink"/>
            <w:rFonts w:ascii="Times New Roman" w:hAnsi="Times New Roman"/>
            <w:sz w:val="22"/>
            <w:szCs w:val="22"/>
          </w:rPr>
          <w:t>denstansfiled@shaw.ca</w:t>
        </w:r>
      </w:hyperlink>
    </w:p>
    <w:p w:rsidR="00C158A0" w:rsidRDefault="00304CA4" w:rsidP="00C158A0">
      <w:pPr>
        <w:jc w:val="center"/>
        <w:rPr>
          <w:rFonts w:ascii="Times New Roman" w:hAnsi="Times New Roman"/>
          <w:b/>
          <w:sz w:val="22"/>
          <w:szCs w:val="22"/>
        </w:rPr>
      </w:pPr>
      <w:r w:rsidRPr="00633346">
        <w:rPr>
          <w:rFonts w:ascii="Times New Roman" w:hAnsi="Times New Roman"/>
          <w:b/>
          <w:sz w:val="22"/>
          <w:szCs w:val="22"/>
        </w:rPr>
        <w:t>T</w:t>
      </w:r>
      <w:r w:rsidR="00C158A0" w:rsidRPr="00633346">
        <w:rPr>
          <w:rFonts w:ascii="Times New Roman" w:hAnsi="Times New Roman"/>
          <w:b/>
          <w:sz w:val="22"/>
          <w:szCs w:val="22"/>
        </w:rPr>
        <w:t>HANK YOU FOR HELPING!</w:t>
      </w:r>
    </w:p>
    <w:p w:rsidR="00C46058" w:rsidRDefault="00C46058" w:rsidP="00BA0A95">
      <w:pPr>
        <w:rPr>
          <w:rFonts w:ascii="Times New Roman" w:hAnsi="Times New Roman"/>
          <w:b/>
          <w:sz w:val="22"/>
          <w:szCs w:val="22"/>
        </w:rPr>
      </w:pPr>
      <w:r>
        <w:rPr>
          <w:rFonts w:ascii="Times New Roman" w:hAnsi="Times New Roman"/>
          <w:b/>
          <w:sz w:val="22"/>
          <w:szCs w:val="22"/>
        </w:rPr>
        <w:t>**********************************************</w:t>
      </w:r>
    </w:p>
    <w:p w:rsidR="009C7E07" w:rsidRPr="009C7E07" w:rsidRDefault="009C7E07" w:rsidP="009C7E07">
      <w:pPr>
        <w:jc w:val="center"/>
        <w:rPr>
          <w:rFonts w:ascii="Times New Roman" w:hAnsi="Times New Roman"/>
          <w:b/>
          <w:sz w:val="22"/>
          <w:szCs w:val="22"/>
          <w:u w:val="thick"/>
        </w:rPr>
      </w:pPr>
      <w:r w:rsidRPr="009C7E07">
        <w:rPr>
          <w:rFonts w:ascii="Times New Roman" w:hAnsi="Times New Roman"/>
          <w:b/>
          <w:sz w:val="22"/>
          <w:szCs w:val="22"/>
          <w:u w:val="thick"/>
        </w:rPr>
        <w:t>Registering for FORMED is easier than ever:</w:t>
      </w:r>
    </w:p>
    <w:p w:rsidR="009C7E07" w:rsidRPr="009C7E07" w:rsidRDefault="009C7E07" w:rsidP="009C7E07">
      <w:pPr>
        <w:rPr>
          <w:rFonts w:ascii="Times New Roman" w:hAnsi="Times New Roman"/>
          <w:sz w:val="22"/>
          <w:szCs w:val="22"/>
        </w:rPr>
      </w:pPr>
      <w:r w:rsidRPr="009C7E07">
        <w:rPr>
          <w:rFonts w:ascii="Times New Roman" w:hAnsi="Times New Roman"/>
          <w:b/>
          <w:sz w:val="22"/>
          <w:szCs w:val="22"/>
        </w:rPr>
        <w:t>1.</w:t>
      </w:r>
      <w:r w:rsidRPr="009C7E07">
        <w:rPr>
          <w:rFonts w:ascii="Times New Roman" w:hAnsi="Times New Roman"/>
          <w:b/>
          <w:sz w:val="22"/>
          <w:szCs w:val="22"/>
        </w:rPr>
        <w:tab/>
      </w:r>
      <w:r w:rsidRPr="009C7E07">
        <w:rPr>
          <w:rFonts w:ascii="Times New Roman" w:hAnsi="Times New Roman"/>
          <w:sz w:val="22"/>
          <w:szCs w:val="22"/>
        </w:rPr>
        <w:t>Go to formed.org/signup; click the 3rd button:  I belong to a parish organization.</w:t>
      </w:r>
    </w:p>
    <w:p w:rsidR="009C7E07" w:rsidRPr="009C7E07" w:rsidRDefault="009C7E07" w:rsidP="009C7E07">
      <w:pPr>
        <w:rPr>
          <w:rFonts w:ascii="Times New Roman" w:hAnsi="Times New Roman"/>
          <w:sz w:val="22"/>
          <w:szCs w:val="22"/>
        </w:rPr>
      </w:pPr>
      <w:r w:rsidRPr="009C7E07">
        <w:rPr>
          <w:rFonts w:ascii="Times New Roman" w:hAnsi="Times New Roman"/>
          <w:sz w:val="22"/>
          <w:szCs w:val="22"/>
        </w:rPr>
        <w:t>2.</w:t>
      </w:r>
      <w:r w:rsidRPr="009C7E07">
        <w:rPr>
          <w:rFonts w:ascii="Times New Roman" w:hAnsi="Times New Roman"/>
          <w:sz w:val="22"/>
          <w:szCs w:val="22"/>
        </w:rPr>
        <w:tab/>
        <w:t>Select your parish:  Enter Postal Code T6E 2A6 and select St. Anthony from the dropdown menu.</w:t>
      </w:r>
    </w:p>
    <w:p w:rsidR="009C7E07" w:rsidRPr="009C7E07" w:rsidRDefault="009C7E07" w:rsidP="009C7E07">
      <w:pPr>
        <w:rPr>
          <w:rFonts w:ascii="Times New Roman" w:hAnsi="Times New Roman"/>
          <w:sz w:val="22"/>
          <w:szCs w:val="22"/>
        </w:rPr>
      </w:pPr>
      <w:r w:rsidRPr="009C7E07">
        <w:rPr>
          <w:rFonts w:ascii="Times New Roman" w:hAnsi="Times New Roman"/>
          <w:sz w:val="22"/>
          <w:szCs w:val="22"/>
        </w:rPr>
        <w:t>3.</w:t>
      </w:r>
      <w:r w:rsidRPr="009C7E07">
        <w:rPr>
          <w:rFonts w:ascii="Times New Roman" w:hAnsi="Times New Roman"/>
          <w:sz w:val="22"/>
          <w:szCs w:val="22"/>
        </w:rPr>
        <w:tab/>
        <w:t>Register with your name and email address</w:t>
      </w:r>
    </w:p>
    <w:p w:rsidR="00633346" w:rsidRPr="009C7E07" w:rsidRDefault="009C7E07" w:rsidP="009C7E07">
      <w:pPr>
        <w:rPr>
          <w:rFonts w:ascii="Times New Roman" w:hAnsi="Times New Roman"/>
          <w:sz w:val="22"/>
          <w:szCs w:val="22"/>
        </w:rPr>
      </w:pPr>
      <w:r w:rsidRPr="009C7E07">
        <w:rPr>
          <w:rFonts w:ascii="Times New Roman" w:hAnsi="Times New Roman"/>
          <w:sz w:val="22"/>
          <w:szCs w:val="22"/>
        </w:rPr>
        <w:t>4.</w:t>
      </w:r>
      <w:r w:rsidRPr="009C7E07">
        <w:rPr>
          <w:rFonts w:ascii="Times New Roman" w:hAnsi="Times New Roman"/>
          <w:sz w:val="22"/>
          <w:szCs w:val="22"/>
        </w:rPr>
        <w:tab/>
        <w:t>Check that email account for a link to begin using FORMED.</w:t>
      </w:r>
    </w:p>
    <w:sectPr w:rsidR="00633346" w:rsidRPr="009C7E07" w:rsidSect="002B00E3">
      <w:headerReference w:type="default" r:id="rId25"/>
      <w:type w:val="continuous"/>
      <w:pgSz w:w="12240" w:h="15840" w:code="1"/>
      <w:pgMar w:top="-238" w:right="737" w:bottom="-244" w:left="737" w:header="0" w:footer="0" w:gutter="397"/>
      <w:cols w:num="2" w:sep="1" w:space="481"/>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0BC" w:rsidRDefault="00E410BC">
      <w:r>
        <w:separator/>
      </w:r>
    </w:p>
  </w:endnote>
  <w:endnote w:type="continuationSeparator" w:id="0">
    <w:p w:rsidR="00E410BC" w:rsidRDefault="00E4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MT Condensed">
    <w:altName w:val="MV Boli"/>
    <w:charset w:val="00"/>
    <w:family w:val="swiss"/>
    <w:pitch w:val="variable"/>
    <w:sig w:usb0="00000003" w:usb1="00000000" w:usb2="00000000" w:usb3="00000000" w:csb0="00000001" w:csb1="00000000"/>
  </w:font>
  <w:font w:name="HandelGotDLig">
    <w:altName w:val="Tahoma"/>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MS Gothic"/>
    <w:charset w:val="80"/>
    <w:family w:val="auto"/>
    <w:pitch w:val="variable"/>
    <w:sig w:usb0="00000000" w:usb1="00000000" w:usb2="01000407" w:usb3="00000000" w:csb0="00020000"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mp;quo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0BC" w:rsidRDefault="00E410BC">
      <w:r>
        <w:separator/>
      </w:r>
    </w:p>
  </w:footnote>
  <w:footnote w:type="continuationSeparator" w:id="0">
    <w:p w:rsidR="00E410BC" w:rsidRDefault="00E41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E42" w:rsidRDefault="005E4E42" w:rsidP="002C08FD">
    <w:pPr>
      <w:pStyle w:val="Header"/>
      <w:tabs>
        <w:tab w:val="clear" w:pos="4320"/>
        <w:tab w:val="clear" w:pos="8640"/>
        <w:tab w:val="left" w:pos="45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Word Work File L_"/>
      </v:shape>
    </w:pict>
  </w:numPicBullet>
  <w:abstractNum w:abstractNumId="0" w15:restartNumberingAfterBreak="0">
    <w:nsid w:val="FFFFFF89"/>
    <w:multiLevelType w:val="singleLevel"/>
    <w:tmpl w:val="5C2A4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366D4C"/>
    <w:multiLevelType w:val="hybridMultilevel"/>
    <w:tmpl w:val="9E04778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31803BF9"/>
    <w:multiLevelType w:val="hybridMultilevel"/>
    <w:tmpl w:val="06789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313FF3"/>
    <w:multiLevelType w:val="hybridMultilevel"/>
    <w:tmpl w:val="6FC2EADE"/>
    <w:lvl w:ilvl="0" w:tplc="E816585E">
      <w:start w:val="1"/>
      <w:numFmt w:val="decimal"/>
      <w:lvlText w:val="%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4" w15:restartNumberingAfterBreak="0">
    <w:nsid w:val="35C9243A"/>
    <w:multiLevelType w:val="hybridMultilevel"/>
    <w:tmpl w:val="EECC894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43391B43"/>
    <w:multiLevelType w:val="hybridMultilevel"/>
    <w:tmpl w:val="39748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5C27086"/>
    <w:multiLevelType w:val="hybridMultilevel"/>
    <w:tmpl w:val="67161A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BCD34E1"/>
    <w:multiLevelType w:val="hybridMultilevel"/>
    <w:tmpl w:val="AF12B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4A9742D"/>
    <w:multiLevelType w:val="hybridMultilevel"/>
    <w:tmpl w:val="6B3C7B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DDA2137"/>
    <w:multiLevelType w:val="hybridMultilevel"/>
    <w:tmpl w:val="05029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7"/>
  </w:num>
  <w:num w:numId="6">
    <w:abstractNumId w:val="5"/>
  </w:num>
  <w:num w:numId="7">
    <w:abstractNumId w:val="9"/>
  </w:num>
  <w:num w:numId="8">
    <w:abstractNumId w:val="3"/>
  </w:num>
  <w:num w:numId="9">
    <w:abstractNumId w:val="8"/>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hyphenationZone w:val="357"/>
  <w:drawingGridHorizontalSpacing w:val="100"/>
  <w:displayHorizontalDrawingGridEvery w:val="0"/>
  <w:displayVerticalDrawingGridEvery w:val="0"/>
  <w:noPunctuationKerning/>
  <w:characterSpacingControl w:val="doNotCompress"/>
  <w:hdrShapeDefaults>
    <o:shapedefaults v:ext="edit" spidmax="2049" style="mso-position-vertical-relative:line" fill="f" fillcolor="black">
      <v:fill color="black" on="f"/>
      <v:stroke weight="3pt" linestyle="thinThin"/>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63"/>
    <w:rsid w:val="000001F2"/>
    <w:rsid w:val="000002C9"/>
    <w:rsid w:val="00000925"/>
    <w:rsid w:val="00000B44"/>
    <w:rsid w:val="00000B52"/>
    <w:rsid w:val="00000EDD"/>
    <w:rsid w:val="00001045"/>
    <w:rsid w:val="0000120D"/>
    <w:rsid w:val="00001233"/>
    <w:rsid w:val="000013B6"/>
    <w:rsid w:val="000017A6"/>
    <w:rsid w:val="00001825"/>
    <w:rsid w:val="00001B2A"/>
    <w:rsid w:val="00001C7F"/>
    <w:rsid w:val="00001ED7"/>
    <w:rsid w:val="000020C2"/>
    <w:rsid w:val="00002115"/>
    <w:rsid w:val="00002193"/>
    <w:rsid w:val="00002336"/>
    <w:rsid w:val="00002424"/>
    <w:rsid w:val="000024E0"/>
    <w:rsid w:val="0000262D"/>
    <w:rsid w:val="000027CE"/>
    <w:rsid w:val="000027E2"/>
    <w:rsid w:val="000028C9"/>
    <w:rsid w:val="00002AE8"/>
    <w:rsid w:val="00002C49"/>
    <w:rsid w:val="00002DBE"/>
    <w:rsid w:val="00002DCD"/>
    <w:rsid w:val="00002E53"/>
    <w:rsid w:val="00002E5F"/>
    <w:rsid w:val="00002FF2"/>
    <w:rsid w:val="00003103"/>
    <w:rsid w:val="0000330B"/>
    <w:rsid w:val="0000333C"/>
    <w:rsid w:val="00003504"/>
    <w:rsid w:val="0000364A"/>
    <w:rsid w:val="000038B5"/>
    <w:rsid w:val="00003AF2"/>
    <w:rsid w:val="00003B32"/>
    <w:rsid w:val="00003B91"/>
    <w:rsid w:val="00003C55"/>
    <w:rsid w:val="000040D3"/>
    <w:rsid w:val="00004189"/>
    <w:rsid w:val="0000448D"/>
    <w:rsid w:val="000045B3"/>
    <w:rsid w:val="0000465C"/>
    <w:rsid w:val="0000480E"/>
    <w:rsid w:val="000048BA"/>
    <w:rsid w:val="0000492C"/>
    <w:rsid w:val="000049F4"/>
    <w:rsid w:val="00004AFE"/>
    <w:rsid w:val="00004B0D"/>
    <w:rsid w:val="00004C41"/>
    <w:rsid w:val="00004C4D"/>
    <w:rsid w:val="00004D6A"/>
    <w:rsid w:val="00004FAA"/>
    <w:rsid w:val="000050D3"/>
    <w:rsid w:val="00005105"/>
    <w:rsid w:val="000051E3"/>
    <w:rsid w:val="0000544D"/>
    <w:rsid w:val="000055C3"/>
    <w:rsid w:val="000059FF"/>
    <w:rsid w:val="00005A6E"/>
    <w:rsid w:val="00005AB7"/>
    <w:rsid w:val="00005DFC"/>
    <w:rsid w:val="00005ED6"/>
    <w:rsid w:val="00006006"/>
    <w:rsid w:val="00006055"/>
    <w:rsid w:val="000065BA"/>
    <w:rsid w:val="000066C9"/>
    <w:rsid w:val="0000679A"/>
    <w:rsid w:val="00006B4A"/>
    <w:rsid w:val="00006D50"/>
    <w:rsid w:val="00006DD1"/>
    <w:rsid w:val="00006E30"/>
    <w:rsid w:val="00006EF8"/>
    <w:rsid w:val="000070E0"/>
    <w:rsid w:val="000071F6"/>
    <w:rsid w:val="000072CD"/>
    <w:rsid w:val="000073EA"/>
    <w:rsid w:val="00007496"/>
    <w:rsid w:val="00007557"/>
    <w:rsid w:val="0000758C"/>
    <w:rsid w:val="000075BB"/>
    <w:rsid w:val="00007642"/>
    <w:rsid w:val="0000775C"/>
    <w:rsid w:val="00007A07"/>
    <w:rsid w:val="00007AB4"/>
    <w:rsid w:val="00007AC3"/>
    <w:rsid w:val="00007E00"/>
    <w:rsid w:val="00007E23"/>
    <w:rsid w:val="00007EC0"/>
    <w:rsid w:val="00010047"/>
    <w:rsid w:val="00010113"/>
    <w:rsid w:val="000103BE"/>
    <w:rsid w:val="00010639"/>
    <w:rsid w:val="00010845"/>
    <w:rsid w:val="000108E9"/>
    <w:rsid w:val="00010980"/>
    <w:rsid w:val="00010993"/>
    <w:rsid w:val="00010B1B"/>
    <w:rsid w:val="00010B56"/>
    <w:rsid w:val="00010C8E"/>
    <w:rsid w:val="00010DF3"/>
    <w:rsid w:val="00010F74"/>
    <w:rsid w:val="00011051"/>
    <w:rsid w:val="000112F2"/>
    <w:rsid w:val="000114AD"/>
    <w:rsid w:val="000116FA"/>
    <w:rsid w:val="000118DE"/>
    <w:rsid w:val="00011977"/>
    <w:rsid w:val="00011ADA"/>
    <w:rsid w:val="00011B71"/>
    <w:rsid w:val="00011DA0"/>
    <w:rsid w:val="00011E47"/>
    <w:rsid w:val="00011F60"/>
    <w:rsid w:val="00011F79"/>
    <w:rsid w:val="00011FFC"/>
    <w:rsid w:val="00012032"/>
    <w:rsid w:val="0001206E"/>
    <w:rsid w:val="000120EA"/>
    <w:rsid w:val="00012157"/>
    <w:rsid w:val="0001220E"/>
    <w:rsid w:val="0001236D"/>
    <w:rsid w:val="00012423"/>
    <w:rsid w:val="00012482"/>
    <w:rsid w:val="0001264D"/>
    <w:rsid w:val="000128A0"/>
    <w:rsid w:val="000129AC"/>
    <w:rsid w:val="00012AF1"/>
    <w:rsid w:val="00012CF0"/>
    <w:rsid w:val="00012EBC"/>
    <w:rsid w:val="00012F94"/>
    <w:rsid w:val="00013122"/>
    <w:rsid w:val="000133D7"/>
    <w:rsid w:val="000133F5"/>
    <w:rsid w:val="000134B7"/>
    <w:rsid w:val="0001353D"/>
    <w:rsid w:val="000136B7"/>
    <w:rsid w:val="0001390B"/>
    <w:rsid w:val="000139F0"/>
    <w:rsid w:val="00013A32"/>
    <w:rsid w:val="00013CDF"/>
    <w:rsid w:val="00013D64"/>
    <w:rsid w:val="00014149"/>
    <w:rsid w:val="00014223"/>
    <w:rsid w:val="00014289"/>
    <w:rsid w:val="000142A0"/>
    <w:rsid w:val="000143AD"/>
    <w:rsid w:val="00014459"/>
    <w:rsid w:val="0001449E"/>
    <w:rsid w:val="0001465C"/>
    <w:rsid w:val="0001475D"/>
    <w:rsid w:val="000147BF"/>
    <w:rsid w:val="00014A9A"/>
    <w:rsid w:val="00014B52"/>
    <w:rsid w:val="00014B86"/>
    <w:rsid w:val="00014D38"/>
    <w:rsid w:val="00014D7B"/>
    <w:rsid w:val="00014D9F"/>
    <w:rsid w:val="0001503B"/>
    <w:rsid w:val="000150DA"/>
    <w:rsid w:val="000151F8"/>
    <w:rsid w:val="0001534E"/>
    <w:rsid w:val="000153F2"/>
    <w:rsid w:val="000154EE"/>
    <w:rsid w:val="000155DC"/>
    <w:rsid w:val="00015A64"/>
    <w:rsid w:val="00015ADB"/>
    <w:rsid w:val="00015AEF"/>
    <w:rsid w:val="00015CAE"/>
    <w:rsid w:val="00015F85"/>
    <w:rsid w:val="00016068"/>
    <w:rsid w:val="000161F6"/>
    <w:rsid w:val="0001627C"/>
    <w:rsid w:val="0001632E"/>
    <w:rsid w:val="0001633D"/>
    <w:rsid w:val="00016377"/>
    <w:rsid w:val="000163F0"/>
    <w:rsid w:val="000164B6"/>
    <w:rsid w:val="0001662B"/>
    <w:rsid w:val="000167EA"/>
    <w:rsid w:val="000169F2"/>
    <w:rsid w:val="00016A28"/>
    <w:rsid w:val="00016CE4"/>
    <w:rsid w:val="00016D06"/>
    <w:rsid w:val="00016D4B"/>
    <w:rsid w:val="000170F2"/>
    <w:rsid w:val="00017194"/>
    <w:rsid w:val="00017350"/>
    <w:rsid w:val="00017424"/>
    <w:rsid w:val="000174B7"/>
    <w:rsid w:val="000174C4"/>
    <w:rsid w:val="000174C6"/>
    <w:rsid w:val="0001750C"/>
    <w:rsid w:val="0001758E"/>
    <w:rsid w:val="0001764B"/>
    <w:rsid w:val="00017733"/>
    <w:rsid w:val="00017898"/>
    <w:rsid w:val="00017AA1"/>
    <w:rsid w:val="00017BDE"/>
    <w:rsid w:val="00017C64"/>
    <w:rsid w:val="00017CA9"/>
    <w:rsid w:val="00017DB9"/>
    <w:rsid w:val="00017E39"/>
    <w:rsid w:val="00017E63"/>
    <w:rsid w:val="00017E8A"/>
    <w:rsid w:val="00017FA7"/>
    <w:rsid w:val="00020057"/>
    <w:rsid w:val="00020149"/>
    <w:rsid w:val="00020179"/>
    <w:rsid w:val="000201F9"/>
    <w:rsid w:val="000202BF"/>
    <w:rsid w:val="000203FF"/>
    <w:rsid w:val="00020428"/>
    <w:rsid w:val="0002068E"/>
    <w:rsid w:val="00020796"/>
    <w:rsid w:val="000207EF"/>
    <w:rsid w:val="0002095F"/>
    <w:rsid w:val="00020BC9"/>
    <w:rsid w:val="00020E63"/>
    <w:rsid w:val="00020ED9"/>
    <w:rsid w:val="00021028"/>
    <w:rsid w:val="00021053"/>
    <w:rsid w:val="00021493"/>
    <w:rsid w:val="000214A5"/>
    <w:rsid w:val="0002157E"/>
    <w:rsid w:val="000215CC"/>
    <w:rsid w:val="000217F8"/>
    <w:rsid w:val="00021868"/>
    <w:rsid w:val="00021B2B"/>
    <w:rsid w:val="00021DD2"/>
    <w:rsid w:val="00021F2D"/>
    <w:rsid w:val="0002203B"/>
    <w:rsid w:val="0002209D"/>
    <w:rsid w:val="000221A1"/>
    <w:rsid w:val="000222ED"/>
    <w:rsid w:val="00022301"/>
    <w:rsid w:val="0002234E"/>
    <w:rsid w:val="000225C4"/>
    <w:rsid w:val="0002280C"/>
    <w:rsid w:val="00022A0B"/>
    <w:rsid w:val="00022CE3"/>
    <w:rsid w:val="00022D10"/>
    <w:rsid w:val="00022E74"/>
    <w:rsid w:val="00022FC9"/>
    <w:rsid w:val="000230CC"/>
    <w:rsid w:val="0002366A"/>
    <w:rsid w:val="00023881"/>
    <w:rsid w:val="00023898"/>
    <w:rsid w:val="00023A38"/>
    <w:rsid w:val="00023B35"/>
    <w:rsid w:val="00023B7A"/>
    <w:rsid w:val="00023C6C"/>
    <w:rsid w:val="00023F34"/>
    <w:rsid w:val="00023FE4"/>
    <w:rsid w:val="00024025"/>
    <w:rsid w:val="00024141"/>
    <w:rsid w:val="000242B5"/>
    <w:rsid w:val="00024476"/>
    <w:rsid w:val="000246D7"/>
    <w:rsid w:val="00024884"/>
    <w:rsid w:val="00024958"/>
    <w:rsid w:val="00024A12"/>
    <w:rsid w:val="00024A8F"/>
    <w:rsid w:val="00024AA4"/>
    <w:rsid w:val="00024B7B"/>
    <w:rsid w:val="00024B9E"/>
    <w:rsid w:val="00024C28"/>
    <w:rsid w:val="00024EDD"/>
    <w:rsid w:val="00024F1F"/>
    <w:rsid w:val="000250F8"/>
    <w:rsid w:val="0002517D"/>
    <w:rsid w:val="00025306"/>
    <w:rsid w:val="00025335"/>
    <w:rsid w:val="00025455"/>
    <w:rsid w:val="000256E4"/>
    <w:rsid w:val="00025743"/>
    <w:rsid w:val="0002581F"/>
    <w:rsid w:val="00025827"/>
    <w:rsid w:val="0002584D"/>
    <w:rsid w:val="000259B3"/>
    <w:rsid w:val="00025B92"/>
    <w:rsid w:val="00025C8F"/>
    <w:rsid w:val="00025DB7"/>
    <w:rsid w:val="00025E85"/>
    <w:rsid w:val="00025F54"/>
    <w:rsid w:val="0002606A"/>
    <w:rsid w:val="000260B1"/>
    <w:rsid w:val="000261CB"/>
    <w:rsid w:val="0002627E"/>
    <w:rsid w:val="000262A6"/>
    <w:rsid w:val="000265E5"/>
    <w:rsid w:val="00026723"/>
    <w:rsid w:val="000268BA"/>
    <w:rsid w:val="0002698F"/>
    <w:rsid w:val="00026C42"/>
    <w:rsid w:val="00026C7D"/>
    <w:rsid w:val="00026C83"/>
    <w:rsid w:val="00026F2E"/>
    <w:rsid w:val="0002700A"/>
    <w:rsid w:val="00027080"/>
    <w:rsid w:val="0002735D"/>
    <w:rsid w:val="000273EF"/>
    <w:rsid w:val="000274DC"/>
    <w:rsid w:val="0002774A"/>
    <w:rsid w:val="000277AC"/>
    <w:rsid w:val="00027BA3"/>
    <w:rsid w:val="00027C5A"/>
    <w:rsid w:val="0003027E"/>
    <w:rsid w:val="00030286"/>
    <w:rsid w:val="00030311"/>
    <w:rsid w:val="000305C3"/>
    <w:rsid w:val="0003064F"/>
    <w:rsid w:val="00030747"/>
    <w:rsid w:val="00030806"/>
    <w:rsid w:val="000308B1"/>
    <w:rsid w:val="000309AE"/>
    <w:rsid w:val="00030B74"/>
    <w:rsid w:val="00030BDA"/>
    <w:rsid w:val="00030CED"/>
    <w:rsid w:val="00030FD8"/>
    <w:rsid w:val="00031100"/>
    <w:rsid w:val="0003116D"/>
    <w:rsid w:val="00031243"/>
    <w:rsid w:val="0003134A"/>
    <w:rsid w:val="000313A9"/>
    <w:rsid w:val="00031645"/>
    <w:rsid w:val="000316ED"/>
    <w:rsid w:val="000316FC"/>
    <w:rsid w:val="00031818"/>
    <w:rsid w:val="00031866"/>
    <w:rsid w:val="00031B25"/>
    <w:rsid w:val="00031D5A"/>
    <w:rsid w:val="00031D93"/>
    <w:rsid w:val="00031ECC"/>
    <w:rsid w:val="00031EFA"/>
    <w:rsid w:val="00031F56"/>
    <w:rsid w:val="00032163"/>
    <w:rsid w:val="00032804"/>
    <w:rsid w:val="0003294C"/>
    <w:rsid w:val="00032C49"/>
    <w:rsid w:val="00032CA5"/>
    <w:rsid w:val="0003347F"/>
    <w:rsid w:val="0003379E"/>
    <w:rsid w:val="00033857"/>
    <w:rsid w:val="00033875"/>
    <w:rsid w:val="0003399D"/>
    <w:rsid w:val="00033A4D"/>
    <w:rsid w:val="00033A7C"/>
    <w:rsid w:val="00033F70"/>
    <w:rsid w:val="00034105"/>
    <w:rsid w:val="00034264"/>
    <w:rsid w:val="00034269"/>
    <w:rsid w:val="000342DA"/>
    <w:rsid w:val="0003438B"/>
    <w:rsid w:val="000344A9"/>
    <w:rsid w:val="000345E8"/>
    <w:rsid w:val="00034643"/>
    <w:rsid w:val="00034808"/>
    <w:rsid w:val="0003486D"/>
    <w:rsid w:val="00034871"/>
    <w:rsid w:val="00034877"/>
    <w:rsid w:val="00034CD2"/>
    <w:rsid w:val="00034DAE"/>
    <w:rsid w:val="00034E9B"/>
    <w:rsid w:val="00034F38"/>
    <w:rsid w:val="00034F40"/>
    <w:rsid w:val="00034F9A"/>
    <w:rsid w:val="0003519C"/>
    <w:rsid w:val="000351C3"/>
    <w:rsid w:val="00035366"/>
    <w:rsid w:val="000353D5"/>
    <w:rsid w:val="0003548C"/>
    <w:rsid w:val="00035948"/>
    <w:rsid w:val="000359B8"/>
    <w:rsid w:val="00035D07"/>
    <w:rsid w:val="0003604B"/>
    <w:rsid w:val="00036098"/>
    <w:rsid w:val="0003632E"/>
    <w:rsid w:val="00036603"/>
    <w:rsid w:val="000366B5"/>
    <w:rsid w:val="000368EF"/>
    <w:rsid w:val="00036973"/>
    <w:rsid w:val="00036AA5"/>
    <w:rsid w:val="00036C3A"/>
    <w:rsid w:val="00036DEC"/>
    <w:rsid w:val="00036F0C"/>
    <w:rsid w:val="00036F90"/>
    <w:rsid w:val="00037014"/>
    <w:rsid w:val="0003752A"/>
    <w:rsid w:val="0003752D"/>
    <w:rsid w:val="000376E3"/>
    <w:rsid w:val="000378F7"/>
    <w:rsid w:val="000379E4"/>
    <w:rsid w:val="000379F7"/>
    <w:rsid w:val="000379FF"/>
    <w:rsid w:val="00037A74"/>
    <w:rsid w:val="00037B80"/>
    <w:rsid w:val="00037BA6"/>
    <w:rsid w:val="00037BB7"/>
    <w:rsid w:val="00037CC1"/>
    <w:rsid w:val="00037CE7"/>
    <w:rsid w:val="00037D0B"/>
    <w:rsid w:val="00037D7F"/>
    <w:rsid w:val="00037EC0"/>
    <w:rsid w:val="00037EC4"/>
    <w:rsid w:val="00037FC5"/>
    <w:rsid w:val="00037FDB"/>
    <w:rsid w:val="00040147"/>
    <w:rsid w:val="000401F0"/>
    <w:rsid w:val="000405F2"/>
    <w:rsid w:val="000405F4"/>
    <w:rsid w:val="00040927"/>
    <w:rsid w:val="000409AC"/>
    <w:rsid w:val="00040A90"/>
    <w:rsid w:val="00040D06"/>
    <w:rsid w:val="00040DD8"/>
    <w:rsid w:val="00040E61"/>
    <w:rsid w:val="00040ED7"/>
    <w:rsid w:val="00040FE2"/>
    <w:rsid w:val="000410B8"/>
    <w:rsid w:val="000411EE"/>
    <w:rsid w:val="00041253"/>
    <w:rsid w:val="00041297"/>
    <w:rsid w:val="00041310"/>
    <w:rsid w:val="000415FB"/>
    <w:rsid w:val="00041900"/>
    <w:rsid w:val="000419D5"/>
    <w:rsid w:val="00041CE8"/>
    <w:rsid w:val="00041DA0"/>
    <w:rsid w:val="00041E74"/>
    <w:rsid w:val="00041F1F"/>
    <w:rsid w:val="0004217F"/>
    <w:rsid w:val="00042230"/>
    <w:rsid w:val="00042260"/>
    <w:rsid w:val="0004231B"/>
    <w:rsid w:val="00042463"/>
    <w:rsid w:val="000424CB"/>
    <w:rsid w:val="0004250E"/>
    <w:rsid w:val="00042542"/>
    <w:rsid w:val="000427E9"/>
    <w:rsid w:val="00042868"/>
    <w:rsid w:val="000428ED"/>
    <w:rsid w:val="000429EE"/>
    <w:rsid w:val="00042AA4"/>
    <w:rsid w:val="00042AF7"/>
    <w:rsid w:val="00042D5A"/>
    <w:rsid w:val="00042EBF"/>
    <w:rsid w:val="000432EB"/>
    <w:rsid w:val="000433E8"/>
    <w:rsid w:val="00043724"/>
    <w:rsid w:val="000438AF"/>
    <w:rsid w:val="000439BC"/>
    <w:rsid w:val="00043AF3"/>
    <w:rsid w:val="00043BF8"/>
    <w:rsid w:val="00043D3D"/>
    <w:rsid w:val="00043F82"/>
    <w:rsid w:val="000440E9"/>
    <w:rsid w:val="000448DE"/>
    <w:rsid w:val="0004499D"/>
    <w:rsid w:val="00044A0C"/>
    <w:rsid w:val="00044BDB"/>
    <w:rsid w:val="00044D7D"/>
    <w:rsid w:val="00044E7B"/>
    <w:rsid w:val="00044FC4"/>
    <w:rsid w:val="000450AF"/>
    <w:rsid w:val="000450D6"/>
    <w:rsid w:val="00045216"/>
    <w:rsid w:val="00045240"/>
    <w:rsid w:val="00045357"/>
    <w:rsid w:val="0004546E"/>
    <w:rsid w:val="00045653"/>
    <w:rsid w:val="000457D6"/>
    <w:rsid w:val="00045A83"/>
    <w:rsid w:val="00045B1C"/>
    <w:rsid w:val="00045B5E"/>
    <w:rsid w:val="00045BB4"/>
    <w:rsid w:val="00045C9D"/>
    <w:rsid w:val="00045CB7"/>
    <w:rsid w:val="00045D9B"/>
    <w:rsid w:val="000460E4"/>
    <w:rsid w:val="000461AD"/>
    <w:rsid w:val="00046202"/>
    <w:rsid w:val="000462CA"/>
    <w:rsid w:val="0004632C"/>
    <w:rsid w:val="000463A3"/>
    <w:rsid w:val="000465DE"/>
    <w:rsid w:val="00046AEB"/>
    <w:rsid w:val="00046B51"/>
    <w:rsid w:val="00046D08"/>
    <w:rsid w:val="00046DE2"/>
    <w:rsid w:val="00046EA7"/>
    <w:rsid w:val="00047000"/>
    <w:rsid w:val="00047099"/>
    <w:rsid w:val="000470DA"/>
    <w:rsid w:val="000472FF"/>
    <w:rsid w:val="000473B1"/>
    <w:rsid w:val="000474C8"/>
    <w:rsid w:val="0004757B"/>
    <w:rsid w:val="00047770"/>
    <w:rsid w:val="0004785B"/>
    <w:rsid w:val="0004786F"/>
    <w:rsid w:val="00047B36"/>
    <w:rsid w:val="00047E0E"/>
    <w:rsid w:val="00047E59"/>
    <w:rsid w:val="00047ED0"/>
    <w:rsid w:val="00047EDD"/>
    <w:rsid w:val="00047F6B"/>
    <w:rsid w:val="00047F72"/>
    <w:rsid w:val="000501A5"/>
    <w:rsid w:val="00050279"/>
    <w:rsid w:val="000503EB"/>
    <w:rsid w:val="00050449"/>
    <w:rsid w:val="0005052E"/>
    <w:rsid w:val="00050560"/>
    <w:rsid w:val="000505BA"/>
    <w:rsid w:val="00050896"/>
    <w:rsid w:val="000508B5"/>
    <w:rsid w:val="00050AC4"/>
    <w:rsid w:val="00050D33"/>
    <w:rsid w:val="00050DE1"/>
    <w:rsid w:val="00050E0B"/>
    <w:rsid w:val="00050FE4"/>
    <w:rsid w:val="00051032"/>
    <w:rsid w:val="00051148"/>
    <w:rsid w:val="0005131F"/>
    <w:rsid w:val="0005134A"/>
    <w:rsid w:val="000513BB"/>
    <w:rsid w:val="000513DE"/>
    <w:rsid w:val="000514F5"/>
    <w:rsid w:val="000515FC"/>
    <w:rsid w:val="0005178B"/>
    <w:rsid w:val="00051956"/>
    <w:rsid w:val="00051FD6"/>
    <w:rsid w:val="000520A7"/>
    <w:rsid w:val="000520D6"/>
    <w:rsid w:val="00052129"/>
    <w:rsid w:val="00052475"/>
    <w:rsid w:val="00052589"/>
    <w:rsid w:val="00052612"/>
    <w:rsid w:val="00052C9B"/>
    <w:rsid w:val="00052D9A"/>
    <w:rsid w:val="00052DF0"/>
    <w:rsid w:val="0005306F"/>
    <w:rsid w:val="00053110"/>
    <w:rsid w:val="000531B0"/>
    <w:rsid w:val="000531F4"/>
    <w:rsid w:val="0005338A"/>
    <w:rsid w:val="00053403"/>
    <w:rsid w:val="00053522"/>
    <w:rsid w:val="0005361F"/>
    <w:rsid w:val="00053832"/>
    <w:rsid w:val="00053884"/>
    <w:rsid w:val="00053A46"/>
    <w:rsid w:val="00053A7E"/>
    <w:rsid w:val="00053CE8"/>
    <w:rsid w:val="00053D63"/>
    <w:rsid w:val="00053D9C"/>
    <w:rsid w:val="000542BC"/>
    <w:rsid w:val="00054351"/>
    <w:rsid w:val="000543A8"/>
    <w:rsid w:val="00054713"/>
    <w:rsid w:val="00054801"/>
    <w:rsid w:val="00054885"/>
    <w:rsid w:val="000548A3"/>
    <w:rsid w:val="000549B1"/>
    <w:rsid w:val="000549DF"/>
    <w:rsid w:val="00054A5B"/>
    <w:rsid w:val="00054AB8"/>
    <w:rsid w:val="00054B93"/>
    <w:rsid w:val="00054BB1"/>
    <w:rsid w:val="00054C9A"/>
    <w:rsid w:val="00054E9A"/>
    <w:rsid w:val="00054F28"/>
    <w:rsid w:val="00054FE8"/>
    <w:rsid w:val="00055086"/>
    <w:rsid w:val="00055162"/>
    <w:rsid w:val="0005523F"/>
    <w:rsid w:val="000552D0"/>
    <w:rsid w:val="00055646"/>
    <w:rsid w:val="00055668"/>
    <w:rsid w:val="0005582C"/>
    <w:rsid w:val="00055D10"/>
    <w:rsid w:val="00055D42"/>
    <w:rsid w:val="00055FCE"/>
    <w:rsid w:val="00056085"/>
    <w:rsid w:val="0005617F"/>
    <w:rsid w:val="00056444"/>
    <w:rsid w:val="0005656F"/>
    <w:rsid w:val="000567C4"/>
    <w:rsid w:val="00056832"/>
    <w:rsid w:val="000569D4"/>
    <w:rsid w:val="00056A35"/>
    <w:rsid w:val="00056C58"/>
    <w:rsid w:val="00056D26"/>
    <w:rsid w:val="00056DCE"/>
    <w:rsid w:val="00056FE8"/>
    <w:rsid w:val="00057063"/>
    <w:rsid w:val="0005708A"/>
    <w:rsid w:val="0005709C"/>
    <w:rsid w:val="00057299"/>
    <w:rsid w:val="00057551"/>
    <w:rsid w:val="000578CB"/>
    <w:rsid w:val="00057AC4"/>
    <w:rsid w:val="00057C8E"/>
    <w:rsid w:val="00057D9E"/>
    <w:rsid w:val="00057EC3"/>
    <w:rsid w:val="00057F53"/>
    <w:rsid w:val="00057FF5"/>
    <w:rsid w:val="00060143"/>
    <w:rsid w:val="0006038D"/>
    <w:rsid w:val="00060405"/>
    <w:rsid w:val="00060583"/>
    <w:rsid w:val="00060629"/>
    <w:rsid w:val="000606FB"/>
    <w:rsid w:val="0006075D"/>
    <w:rsid w:val="0006085B"/>
    <w:rsid w:val="000609D6"/>
    <w:rsid w:val="00060D5B"/>
    <w:rsid w:val="00060D65"/>
    <w:rsid w:val="00060F87"/>
    <w:rsid w:val="000610A5"/>
    <w:rsid w:val="000611C2"/>
    <w:rsid w:val="00061541"/>
    <w:rsid w:val="00061697"/>
    <w:rsid w:val="000616B4"/>
    <w:rsid w:val="000617B0"/>
    <w:rsid w:val="000618B9"/>
    <w:rsid w:val="00061A90"/>
    <w:rsid w:val="00061B8A"/>
    <w:rsid w:val="00061C58"/>
    <w:rsid w:val="00061F74"/>
    <w:rsid w:val="000620EC"/>
    <w:rsid w:val="00062174"/>
    <w:rsid w:val="000621DD"/>
    <w:rsid w:val="0006225C"/>
    <w:rsid w:val="000622C9"/>
    <w:rsid w:val="00062496"/>
    <w:rsid w:val="000624BF"/>
    <w:rsid w:val="00062A79"/>
    <w:rsid w:val="00062AE8"/>
    <w:rsid w:val="00062C18"/>
    <w:rsid w:val="00062CF8"/>
    <w:rsid w:val="00062DC2"/>
    <w:rsid w:val="0006310E"/>
    <w:rsid w:val="000631B5"/>
    <w:rsid w:val="0006322B"/>
    <w:rsid w:val="0006326A"/>
    <w:rsid w:val="00063356"/>
    <w:rsid w:val="0006346C"/>
    <w:rsid w:val="00063781"/>
    <w:rsid w:val="00063A8C"/>
    <w:rsid w:val="00063ABE"/>
    <w:rsid w:val="00063D3E"/>
    <w:rsid w:val="000640EC"/>
    <w:rsid w:val="0006430E"/>
    <w:rsid w:val="00064438"/>
    <w:rsid w:val="00064C2C"/>
    <w:rsid w:val="00064C38"/>
    <w:rsid w:val="00064C4A"/>
    <w:rsid w:val="00064E3A"/>
    <w:rsid w:val="0006506A"/>
    <w:rsid w:val="0006510F"/>
    <w:rsid w:val="0006524C"/>
    <w:rsid w:val="0006538B"/>
    <w:rsid w:val="00065498"/>
    <w:rsid w:val="000654F0"/>
    <w:rsid w:val="0006553F"/>
    <w:rsid w:val="0006565B"/>
    <w:rsid w:val="0006569A"/>
    <w:rsid w:val="0006581C"/>
    <w:rsid w:val="00065886"/>
    <w:rsid w:val="00065899"/>
    <w:rsid w:val="000658BD"/>
    <w:rsid w:val="00065920"/>
    <w:rsid w:val="0006598C"/>
    <w:rsid w:val="00065B46"/>
    <w:rsid w:val="00065C9A"/>
    <w:rsid w:val="00065D22"/>
    <w:rsid w:val="00065DDB"/>
    <w:rsid w:val="00065E10"/>
    <w:rsid w:val="0006631F"/>
    <w:rsid w:val="00066584"/>
    <w:rsid w:val="00066690"/>
    <w:rsid w:val="0006676B"/>
    <w:rsid w:val="00066A5D"/>
    <w:rsid w:val="00066B5E"/>
    <w:rsid w:val="00066C6D"/>
    <w:rsid w:val="00066E7E"/>
    <w:rsid w:val="00066F18"/>
    <w:rsid w:val="0006708C"/>
    <w:rsid w:val="000670D6"/>
    <w:rsid w:val="0006716A"/>
    <w:rsid w:val="000671E5"/>
    <w:rsid w:val="00067303"/>
    <w:rsid w:val="000673BD"/>
    <w:rsid w:val="000673C1"/>
    <w:rsid w:val="000677F3"/>
    <w:rsid w:val="00067840"/>
    <w:rsid w:val="00067941"/>
    <w:rsid w:val="00067B13"/>
    <w:rsid w:val="00067C80"/>
    <w:rsid w:val="00067D9D"/>
    <w:rsid w:val="00067EA8"/>
    <w:rsid w:val="0007011E"/>
    <w:rsid w:val="0007039C"/>
    <w:rsid w:val="00070563"/>
    <w:rsid w:val="000706CC"/>
    <w:rsid w:val="000706E2"/>
    <w:rsid w:val="00070777"/>
    <w:rsid w:val="0007082B"/>
    <w:rsid w:val="000708D6"/>
    <w:rsid w:val="00070A33"/>
    <w:rsid w:val="00070B95"/>
    <w:rsid w:val="00070C15"/>
    <w:rsid w:val="00070C1C"/>
    <w:rsid w:val="00070DB4"/>
    <w:rsid w:val="00070DC9"/>
    <w:rsid w:val="00070E0D"/>
    <w:rsid w:val="0007109F"/>
    <w:rsid w:val="0007133E"/>
    <w:rsid w:val="0007160D"/>
    <w:rsid w:val="00071690"/>
    <w:rsid w:val="0007174C"/>
    <w:rsid w:val="00071789"/>
    <w:rsid w:val="0007188D"/>
    <w:rsid w:val="0007199E"/>
    <w:rsid w:val="00071CB6"/>
    <w:rsid w:val="00071E1F"/>
    <w:rsid w:val="000721FF"/>
    <w:rsid w:val="0007249F"/>
    <w:rsid w:val="00072736"/>
    <w:rsid w:val="000727BE"/>
    <w:rsid w:val="00072802"/>
    <w:rsid w:val="00072A22"/>
    <w:rsid w:val="00072E1A"/>
    <w:rsid w:val="00072F2B"/>
    <w:rsid w:val="00072F5C"/>
    <w:rsid w:val="00072FD7"/>
    <w:rsid w:val="00073046"/>
    <w:rsid w:val="00073055"/>
    <w:rsid w:val="000730A3"/>
    <w:rsid w:val="00073112"/>
    <w:rsid w:val="00073268"/>
    <w:rsid w:val="00073479"/>
    <w:rsid w:val="000736D4"/>
    <w:rsid w:val="000737B8"/>
    <w:rsid w:val="00073992"/>
    <w:rsid w:val="000739F5"/>
    <w:rsid w:val="00073AA3"/>
    <w:rsid w:val="00073B5D"/>
    <w:rsid w:val="00073CB1"/>
    <w:rsid w:val="00073ECE"/>
    <w:rsid w:val="000740A7"/>
    <w:rsid w:val="0007421C"/>
    <w:rsid w:val="00074242"/>
    <w:rsid w:val="00074255"/>
    <w:rsid w:val="000742DE"/>
    <w:rsid w:val="0007434D"/>
    <w:rsid w:val="000743E7"/>
    <w:rsid w:val="00074587"/>
    <w:rsid w:val="0007461C"/>
    <w:rsid w:val="0007471F"/>
    <w:rsid w:val="00074776"/>
    <w:rsid w:val="0007477A"/>
    <w:rsid w:val="000747CB"/>
    <w:rsid w:val="000748F9"/>
    <w:rsid w:val="0007494A"/>
    <w:rsid w:val="00074C31"/>
    <w:rsid w:val="00074D14"/>
    <w:rsid w:val="00074E04"/>
    <w:rsid w:val="00075040"/>
    <w:rsid w:val="000752FF"/>
    <w:rsid w:val="000754AD"/>
    <w:rsid w:val="00075508"/>
    <w:rsid w:val="00075B25"/>
    <w:rsid w:val="00075C49"/>
    <w:rsid w:val="00075D0F"/>
    <w:rsid w:val="00075D29"/>
    <w:rsid w:val="00075E10"/>
    <w:rsid w:val="00075F64"/>
    <w:rsid w:val="00076033"/>
    <w:rsid w:val="000760C8"/>
    <w:rsid w:val="00076102"/>
    <w:rsid w:val="0007646A"/>
    <w:rsid w:val="000766F2"/>
    <w:rsid w:val="0007674E"/>
    <w:rsid w:val="00076862"/>
    <w:rsid w:val="00076C02"/>
    <w:rsid w:val="00076C06"/>
    <w:rsid w:val="00076DE3"/>
    <w:rsid w:val="00076DF7"/>
    <w:rsid w:val="00076E18"/>
    <w:rsid w:val="00076E60"/>
    <w:rsid w:val="00076E63"/>
    <w:rsid w:val="0007712A"/>
    <w:rsid w:val="00077281"/>
    <w:rsid w:val="000773D5"/>
    <w:rsid w:val="000773EA"/>
    <w:rsid w:val="00077457"/>
    <w:rsid w:val="0007751A"/>
    <w:rsid w:val="00077667"/>
    <w:rsid w:val="00077678"/>
    <w:rsid w:val="00077685"/>
    <w:rsid w:val="0007784F"/>
    <w:rsid w:val="00077922"/>
    <w:rsid w:val="000779CC"/>
    <w:rsid w:val="00077A6A"/>
    <w:rsid w:val="00077CA3"/>
    <w:rsid w:val="00077CA4"/>
    <w:rsid w:val="00077E40"/>
    <w:rsid w:val="0008023A"/>
    <w:rsid w:val="000802DF"/>
    <w:rsid w:val="00080465"/>
    <w:rsid w:val="00080550"/>
    <w:rsid w:val="000805D9"/>
    <w:rsid w:val="000806D9"/>
    <w:rsid w:val="0008076C"/>
    <w:rsid w:val="000808F4"/>
    <w:rsid w:val="00080CBE"/>
    <w:rsid w:val="000810BD"/>
    <w:rsid w:val="00081247"/>
    <w:rsid w:val="00081430"/>
    <w:rsid w:val="00081575"/>
    <w:rsid w:val="000815B0"/>
    <w:rsid w:val="0008163E"/>
    <w:rsid w:val="00081700"/>
    <w:rsid w:val="000817FE"/>
    <w:rsid w:val="00081804"/>
    <w:rsid w:val="000819CB"/>
    <w:rsid w:val="000819EA"/>
    <w:rsid w:val="00081C22"/>
    <w:rsid w:val="00081CB0"/>
    <w:rsid w:val="00081EAE"/>
    <w:rsid w:val="00081F03"/>
    <w:rsid w:val="00081FA5"/>
    <w:rsid w:val="00081FBD"/>
    <w:rsid w:val="000820F3"/>
    <w:rsid w:val="0008219D"/>
    <w:rsid w:val="00082270"/>
    <w:rsid w:val="00082282"/>
    <w:rsid w:val="00082600"/>
    <w:rsid w:val="000826A9"/>
    <w:rsid w:val="000827F5"/>
    <w:rsid w:val="000828C1"/>
    <w:rsid w:val="00082989"/>
    <w:rsid w:val="00082AB9"/>
    <w:rsid w:val="00082B0F"/>
    <w:rsid w:val="00082C84"/>
    <w:rsid w:val="00082CA8"/>
    <w:rsid w:val="00082D19"/>
    <w:rsid w:val="00082DCC"/>
    <w:rsid w:val="000831B5"/>
    <w:rsid w:val="0008333D"/>
    <w:rsid w:val="000833AC"/>
    <w:rsid w:val="000834FD"/>
    <w:rsid w:val="0008354A"/>
    <w:rsid w:val="000836E4"/>
    <w:rsid w:val="00083740"/>
    <w:rsid w:val="00083B63"/>
    <w:rsid w:val="00083F4D"/>
    <w:rsid w:val="000840A6"/>
    <w:rsid w:val="0008414D"/>
    <w:rsid w:val="00084627"/>
    <w:rsid w:val="00084890"/>
    <w:rsid w:val="00084978"/>
    <w:rsid w:val="000849FB"/>
    <w:rsid w:val="00084A13"/>
    <w:rsid w:val="00084ADF"/>
    <w:rsid w:val="00084B49"/>
    <w:rsid w:val="00084DA8"/>
    <w:rsid w:val="00084E43"/>
    <w:rsid w:val="000853F8"/>
    <w:rsid w:val="00085514"/>
    <w:rsid w:val="000855D0"/>
    <w:rsid w:val="000858D2"/>
    <w:rsid w:val="00085946"/>
    <w:rsid w:val="0008597B"/>
    <w:rsid w:val="00085BDA"/>
    <w:rsid w:val="00085C06"/>
    <w:rsid w:val="00085C20"/>
    <w:rsid w:val="00085D6E"/>
    <w:rsid w:val="00085E74"/>
    <w:rsid w:val="00085ED6"/>
    <w:rsid w:val="00085EF1"/>
    <w:rsid w:val="00085F2A"/>
    <w:rsid w:val="00085F93"/>
    <w:rsid w:val="000860F0"/>
    <w:rsid w:val="00086136"/>
    <w:rsid w:val="000863A8"/>
    <w:rsid w:val="00086469"/>
    <w:rsid w:val="000866E0"/>
    <w:rsid w:val="000867A9"/>
    <w:rsid w:val="00086826"/>
    <w:rsid w:val="000868E9"/>
    <w:rsid w:val="000869E5"/>
    <w:rsid w:val="000869E7"/>
    <w:rsid w:val="00086AE0"/>
    <w:rsid w:val="00086E1C"/>
    <w:rsid w:val="0008705E"/>
    <w:rsid w:val="000870A1"/>
    <w:rsid w:val="00087164"/>
    <w:rsid w:val="000871D7"/>
    <w:rsid w:val="00087350"/>
    <w:rsid w:val="000873EB"/>
    <w:rsid w:val="0008743C"/>
    <w:rsid w:val="00087443"/>
    <w:rsid w:val="000874C9"/>
    <w:rsid w:val="000874F3"/>
    <w:rsid w:val="00087915"/>
    <w:rsid w:val="00087943"/>
    <w:rsid w:val="00087B56"/>
    <w:rsid w:val="00087B8B"/>
    <w:rsid w:val="00087F7D"/>
    <w:rsid w:val="0009019E"/>
    <w:rsid w:val="000904ED"/>
    <w:rsid w:val="00090718"/>
    <w:rsid w:val="00090767"/>
    <w:rsid w:val="000907B8"/>
    <w:rsid w:val="0009082C"/>
    <w:rsid w:val="000908D2"/>
    <w:rsid w:val="000908E1"/>
    <w:rsid w:val="000909AD"/>
    <w:rsid w:val="00090EE8"/>
    <w:rsid w:val="00090FB3"/>
    <w:rsid w:val="000910D3"/>
    <w:rsid w:val="000914D2"/>
    <w:rsid w:val="000914F9"/>
    <w:rsid w:val="000916A4"/>
    <w:rsid w:val="00091754"/>
    <w:rsid w:val="0009176A"/>
    <w:rsid w:val="00091862"/>
    <w:rsid w:val="000918E8"/>
    <w:rsid w:val="00091943"/>
    <w:rsid w:val="00091967"/>
    <w:rsid w:val="00091D06"/>
    <w:rsid w:val="00091D09"/>
    <w:rsid w:val="00091EBC"/>
    <w:rsid w:val="0009201A"/>
    <w:rsid w:val="00092038"/>
    <w:rsid w:val="00092046"/>
    <w:rsid w:val="00092055"/>
    <w:rsid w:val="00092103"/>
    <w:rsid w:val="000921F3"/>
    <w:rsid w:val="00092504"/>
    <w:rsid w:val="000928A2"/>
    <w:rsid w:val="00092AEA"/>
    <w:rsid w:val="00092D36"/>
    <w:rsid w:val="00092D68"/>
    <w:rsid w:val="0009308D"/>
    <w:rsid w:val="00093110"/>
    <w:rsid w:val="000931CF"/>
    <w:rsid w:val="0009345E"/>
    <w:rsid w:val="00093521"/>
    <w:rsid w:val="00093835"/>
    <w:rsid w:val="00093889"/>
    <w:rsid w:val="00093994"/>
    <w:rsid w:val="00093A13"/>
    <w:rsid w:val="00093B31"/>
    <w:rsid w:val="00093E29"/>
    <w:rsid w:val="00093F7E"/>
    <w:rsid w:val="00093F90"/>
    <w:rsid w:val="00093FAC"/>
    <w:rsid w:val="000943BB"/>
    <w:rsid w:val="0009459C"/>
    <w:rsid w:val="00094700"/>
    <w:rsid w:val="00094723"/>
    <w:rsid w:val="0009473D"/>
    <w:rsid w:val="00094760"/>
    <w:rsid w:val="000949D1"/>
    <w:rsid w:val="00094B96"/>
    <w:rsid w:val="00094DB8"/>
    <w:rsid w:val="00094DE5"/>
    <w:rsid w:val="00094FE1"/>
    <w:rsid w:val="00095100"/>
    <w:rsid w:val="000951CC"/>
    <w:rsid w:val="000951D5"/>
    <w:rsid w:val="00095510"/>
    <w:rsid w:val="00095699"/>
    <w:rsid w:val="000957C7"/>
    <w:rsid w:val="00095A43"/>
    <w:rsid w:val="00095AB1"/>
    <w:rsid w:val="00095C78"/>
    <w:rsid w:val="000960A8"/>
    <w:rsid w:val="000960D0"/>
    <w:rsid w:val="000960F3"/>
    <w:rsid w:val="0009621B"/>
    <w:rsid w:val="000963A1"/>
    <w:rsid w:val="00096513"/>
    <w:rsid w:val="00096554"/>
    <w:rsid w:val="0009669A"/>
    <w:rsid w:val="000967F0"/>
    <w:rsid w:val="00096800"/>
    <w:rsid w:val="00096864"/>
    <w:rsid w:val="000968A8"/>
    <w:rsid w:val="0009694C"/>
    <w:rsid w:val="000969BF"/>
    <w:rsid w:val="00096BBE"/>
    <w:rsid w:val="00096D21"/>
    <w:rsid w:val="0009708D"/>
    <w:rsid w:val="00097670"/>
    <w:rsid w:val="0009771C"/>
    <w:rsid w:val="00097944"/>
    <w:rsid w:val="00097966"/>
    <w:rsid w:val="000979D0"/>
    <w:rsid w:val="00097A0A"/>
    <w:rsid w:val="00097B10"/>
    <w:rsid w:val="00097D01"/>
    <w:rsid w:val="00097D59"/>
    <w:rsid w:val="00097ED1"/>
    <w:rsid w:val="000A0085"/>
    <w:rsid w:val="000A00E0"/>
    <w:rsid w:val="000A025B"/>
    <w:rsid w:val="000A02A4"/>
    <w:rsid w:val="000A04BC"/>
    <w:rsid w:val="000A05F8"/>
    <w:rsid w:val="000A068A"/>
    <w:rsid w:val="000A0959"/>
    <w:rsid w:val="000A0C85"/>
    <w:rsid w:val="000A0F0B"/>
    <w:rsid w:val="000A1361"/>
    <w:rsid w:val="000A147B"/>
    <w:rsid w:val="000A1505"/>
    <w:rsid w:val="000A16A6"/>
    <w:rsid w:val="000A175D"/>
    <w:rsid w:val="000A1B53"/>
    <w:rsid w:val="000A1BD0"/>
    <w:rsid w:val="000A1CEF"/>
    <w:rsid w:val="000A1D90"/>
    <w:rsid w:val="000A1DCF"/>
    <w:rsid w:val="000A1DE6"/>
    <w:rsid w:val="000A1E4E"/>
    <w:rsid w:val="000A1EAA"/>
    <w:rsid w:val="000A1EF6"/>
    <w:rsid w:val="000A2389"/>
    <w:rsid w:val="000A2398"/>
    <w:rsid w:val="000A23D9"/>
    <w:rsid w:val="000A246A"/>
    <w:rsid w:val="000A24D2"/>
    <w:rsid w:val="000A2501"/>
    <w:rsid w:val="000A262E"/>
    <w:rsid w:val="000A27CE"/>
    <w:rsid w:val="000A2855"/>
    <w:rsid w:val="000A28D3"/>
    <w:rsid w:val="000A2907"/>
    <w:rsid w:val="000A2B2D"/>
    <w:rsid w:val="000A2EBD"/>
    <w:rsid w:val="000A3222"/>
    <w:rsid w:val="000A322B"/>
    <w:rsid w:val="000A3511"/>
    <w:rsid w:val="000A3604"/>
    <w:rsid w:val="000A380B"/>
    <w:rsid w:val="000A383D"/>
    <w:rsid w:val="000A3A0C"/>
    <w:rsid w:val="000A3DB4"/>
    <w:rsid w:val="000A40EF"/>
    <w:rsid w:val="000A40F6"/>
    <w:rsid w:val="000A410A"/>
    <w:rsid w:val="000A41F1"/>
    <w:rsid w:val="000A41FB"/>
    <w:rsid w:val="000A4305"/>
    <w:rsid w:val="000A4377"/>
    <w:rsid w:val="000A46D1"/>
    <w:rsid w:val="000A4996"/>
    <w:rsid w:val="000A4D26"/>
    <w:rsid w:val="000A4E84"/>
    <w:rsid w:val="000A4F32"/>
    <w:rsid w:val="000A4F36"/>
    <w:rsid w:val="000A4F8E"/>
    <w:rsid w:val="000A5012"/>
    <w:rsid w:val="000A512E"/>
    <w:rsid w:val="000A523B"/>
    <w:rsid w:val="000A543F"/>
    <w:rsid w:val="000A552E"/>
    <w:rsid w:val="000A566C"/>
    <w:rsid w:val="000A5691"/>
    <w:rsid w:val="000A5932"/>
    <w:rsid w:val="000A59D1"/>
    <w:rsid w:val="000A5A26"/>
    <w:rsid w:val="000A5B75"/>
    <w:rsid w:val="000A5C5A"/>
    <w:rsid w:val="000A5E65"/>
    <w:rsid w:val="000A5F30"/>
    <w:rsid w:val="000A621C"/>
    <w:rsid w:val="000A6357"/>
    <w:rsid w:val="000A63A9"/>
    <w:rsid w:val="000A64AD"/>
    <w:rsid w:val="000A64F5"/>
    <w:rsid w:val="000A6597"/>
    <w:rsid w:val="000A6BB7"/>
    <w:rsid w:val="000A6D14"/>
    <w:rsid w:val="000A6DBB"/>
    <w:rsid w:val="000A6E61"/>
    <w:rsid w:val="000A6EE1"/>
    <w:rsid w:val="000A6FBC"/>
    <w:rsid w:val="000A6FE0"/>
    <w:rsid w:val="000A7110"/>
    <w:rsid w:val="000A7211"/>
    <w:rsid w:val="000A721E"/>
    <w:rsid w:val="000A7335"/>
    <w:rsid w:val="000A738E"/>
    <w:rsid w:val="000A73E6"/>
    <w:rsid w:val="000A74EC"/>
    <w:rsid w:val="000A7649"/>
    <w:rsid w:val="000A776B"/>
    <w:rsid w:val="000A79E3"/>
    <w:rsid w:val="000A7DA4"/>
    <w:rsid w:val="000A7DCE"/>
    <w:rsid w:val="000B00F6"/>
    <w:rsid w:val="000B023C"/>
    <w:rsid w:val="000B02D2"/>
    <w:rsid w:val="000B05FC"/>
    <w:rsid w:val="000B06EC"/>
    <w:rsid w:val="000B096E"/>
    <w:rsid w:val="000B0A28"/>
    <w:rsid w:val="000B0C0B"/>
    <w:rsid w:val="000B0C18"/>
    <w:rsid w:val="000B0D12"/>
    <w:rsid w:val="000B0DE3"/>
    <w:rsid w:val="000B0E1C"/>
    <w:rsid w:val="000B1048"/>
    <w:rsid w:val="000B1121"/>
    <w:rsid w:val="000B129A"/>
    <w:rsid w:val="000B12A9"/>
    <w:rsid w:val="000B12D3"/>
    <w:rsid w:val="000B13B0"/>
    <w:rsid w:val="000B14FB"/>
    <w:rsid w:val="000B160B"/>
    <w:rsid w:val="000B1626"/>
    <w:rsid w:val="000B165D"/>
    <w:rsid w:val="000B1A5C"/>
    <w:rsid w:val="000B1AA6"/>
    <w:rsid w:val="000B1BA3"/>
    <w:rsid w:val="000B1BD9"/>
    <w:rsid w:val="000B1E79"/>
    <w:rsid w:val="000B1EDB"/>
    <w:rsid w:val="000B1F79"/>
    <w:rsid w:val="000B1FE6"/>
    <w:rsid w:val="000B2059"/>
    <w:rsid w:val="000B2190"/>
    <w:rsid w:val="000B23F0"/>
    <w:rsid w:val="000B2565"/>
    <w:rsid w:val="000B273B"/>
    <w:rsid w:val="000B2A2D"/>
    <w:rsid w:val="000B2C07"/>
    <w:rsid w:val="000B2D54"/>
    <w:rsid w:val="000B3162"/>
    <w:rsid w:val="000B3321"/>
    <w:rsid w:val="000B345B"/>
    <w:rsid w:val="000B34F6"/>
    <w:rsid w:val="000B358D"/>
    <w:rsid w:val="000B35EA"/>
    <w:rsid w:val="000B37C9"/>
    <w:rsid w:val="000B3884"/>
    <w:rsid w:val="000B3896"/>
    <w:rsid w:val="000B3923"/>
    <w:rsid w:val="000B3C2A"/>
    <w:rsid w:val="000B3C2E"/>
    <w:rsid w:val="000B3CB0"/>
    <w:rsid w:val="000B3EA9"/>
    <w:rsid w:val="000B4145"/>
    <w:rsid w:val="000B426F"/>
    <w:rsid w:val="000B42ED"/>
    <w:rsid w:val="000B434E"/>
    <w:rsid w:val="000B43C4"/>
    <w:rsid w:val="000B4470"/>
    <w:rsid w:val="000B44F1"/>
    <w:rsid w:val="000B455A"/>
    <w:rsid w:val="000B45EB"/>
    <w:rsid w:val="000B46E0"/>
    <w:rsid w:val="000B4821"/>
    <w:rsid w:val="000B48F9"/>
    <w:rsid w:val="000B4A6A"/>
    <w:rsid w:val="000B4C4D"/>
    <w:rsid w:val="000B4D1F"/>
    <w:rsid w:val="000B4ED1"/>
    <w:rsid w:val="000B54DA"/>
    <w:rsid w:val="000B58E9"/>
    <w:rsid w:val="000B58F7"/>
    <w:rsid w:val="000B59BE"/>
    <w:rsid w:val="000B5A3D"/>
    <w:rsid w:val="000B5C92"/>
    <w:rsid w:val="000B5D07"/>
    <w:rsid w:val="000B5D5D"/>
    <w:rsid w:val="000B60C7"/>
    <w:rsid w:val="000B63A9"/>
    <w:rsid w:val="000B63BA"/>
    <w:rsid w:val="000B6485"/>
    <w:rsid w:val="000B651E"/>
    <w:rsid w:val="000B668D"/>
    <w:rsid w:val="000B6969"/>
    <w:rsid w:val="000B69AB"/>
    <w:rsid w:val="000B6D39"/>
    <w:rsid w:val="000B6E89"/>
    <w:rsid w:val="000B6F17"/>
    <w:rsid w:val="000B6FAC"/>
    <w:rsid w:val="000B703B"/>
    <w:rsid w:val="000B70DD"/>
    <w:rsid w:val="000B717D"/>
    <w:rsid w:val="000B71F1"/>
    <w:rsid w:val="000B7283"/>
    <w:rsid w:val="000B74C2"/>
    <w:rsid w:val="000B74D9"/>
    <w:rsid w:val="000B7538"/>
    <w:rsid w:val="000B76BC"/>
    <w:rsid w:val="000B77CA"/>
    <w:rsid w:val="000B7896"/>
    <w:rsid w:val="000B7926"/>
    <w:rsid w:val="000B7AE7"/>
    <w:rsid w:val="000B7C1C"/>
    <w:rsid w:val="000B7D22"/>
    <w:rsid w:val="000B7DB9"/>
    <w:rsid w:val="000B7DE6"/>
    <w:rsid w:val="000B7E5C"/>
    <w:rsid w:val="000C0032"/>
    <w:rsid w:val="000C0039"/>
    <w:rsid w:val="000C005F"/>
    <w:rsid w:val="000C01BC"/>
    <w:rsid w:val="000C0203"/>
    <w:rsid w:val="000C027E"/>
    <w:rsid w:val="000C03A0"/>
    <w:rsid w:val="000C0426"/>
    <w:rsid w:val="000C0592"/>
    <w:rsid w:val="000C0702"/>
    <w:rsid w:val="000C0914"/>
    <w:rsid w:val="000C094D"/>
    <w:rsid w:val="000C0BAA"/>
    <w:rsid w:val="000C0DC9"/>
    <w:rsid w:val="000C101C"/>
    <w:rsid w:val="000C11D5"/>
    <w:rsid w:val="000C13AE"/>
    <w:rsid w:val="000C1413"/>
    <w:rsid w:val="000C174B"/>
    <w:rsid w:val="000C1ECE"/>
    <w:rsid w:val="000C1EE3"/>
    <w:rsid w:val="000C2099"/>
    <w:rsid w:val="000C209C"/>
    <w:rsid w:val="000C21CE"/>
    <w:rsid w:val="000C21FB"/>
    <w:rsid w:val="000C22D5"/>
    <w:rsid w:val="000C23F4"/>
    <w:rsid w:val="000C2490"/>
    <w:rsid w:val="000C2799"/>
    <w:rsid w:val="000C2986"/>
    <w:rsid w:val="000C2BDA"/>
    <w:rsid w:val="000C2DAE"/>
    <w:rsid w:val="000C2E75"/>
    <w:rsid w:val="000C2EBE"/>
    <w:rsid w:val="000C2FD7"/>
    <w:rsid w:val="000C30E3"/>
    <w:rsid w:val="000C327B"/>
    <w:rsid w:val="000C3416"/>
    <w:rsid w:val="000C34C4"/>
    <w:rsid w:val="000C35E9"/>
    <w:rsid w:val="000C363B"/>
    <w:rsid w:val="000C37E7"/>
    <w:rsid w:val="000C3E85"/>
    <w:rsid w:val="000C43EF"/>
    <w:rsid w:val="000C44BF"/>
    <w:rsid w:val="000C44D0"/>
    <w:rsid w:val="000C4536"/>
    <w:rsid w:val="000C46C9"/>
    <w:rsid w:val="000C4705"/>
    <w:rsid w:val="000C47C7"/>
    <w:rsid w:val="000C4A62"/>
    <w:rsid w:val="000C4B6F"/>
    <w:rsid w:val="000C4B8A"/>
    <w:rsid w:val="000C4D6A"/>
    <w:rsid w:val="000C4D9B"/>
    <w:rsid w:val="000C4DBF"/>
    <w:rsid w:val="000C4EF0"/>
    <w:rsid w:val="000C531D"/>
    <w:rsid w:val="000C542C"/>
    <w:rsid w:val="000C571B"/>
    <w:rsid w:val="000C58E2"/>
    <w:rsid w:val="000C597F"/>
    <w:rsid w:val="000C59DD"/>
    <w:rsid w:val="000C5A63"/>
    <w:rsid w:val="000C5A8A"/>
    <w:rsid w:val="000C5AE8"/>
    <w:rsid w:val="000C5B1F"/>
    <w:rsid w:val="000C5B6A"/>
    <w:rsid w:val="000C5E64"/>
    <w:rsid w:val="000C5E65"/>
    <w:rsid w:val="000C5ED4"/>
    <w:rsid w:val="000C5EF6"/>
    <w:rsid w:val="000C5FB5"/>
    <w:rsid w:val="000C615D"/>
    <w:rsid w:val="000C66DE"/>
    <w:rsid w:val="000C6836"/>
    <w:rsid w:val="000C6921"/>
    <w:rsid w:val="000C69C8"/>
    <w:rsid w:val="000C6C53"/>
    <w:rsid w:val="000C6FB5"/>
    <w:rsid w:val="000C7251"/>
    <w:rsid w:val="000C72C3"/>
    <w:rsid w:val="000C73AB"/>
    <w:rsid w:val="000C742E"/>
    <w:rsid w:val="000C7522"/>
    <w:rsid w:val="000C771E"/>
    <w:rsid w:val="000C7AA6"/>
    <w:rsid w:val="000D001B"/>
    <w:rsid w:val="000D004A"/>
    <w:rsid w:val="000D00DF"/>
    <w:rsid w:val="000D0163"/>
    <w:rsid w:val="000D02F2"/>
    <w:rsid w:val="000D03CE"/>
    <w:rsid w:val="000D0425"/>
    <w:rsid w:val="000D04E3"/>
    <w:rsid w:val="000D06AA"/>
    <w:rsid w:val="000D07A8"/>
    <w:rsid w:val="000D07AE"/>
    <w:rsid w:val="000D0891"/>
    <w:rsid w:val="000D08B5"/>
    <w:rsid w:val="000D0A30"/>
    <w:rsid w:val="000D0A4F"/>
    <w:rsid w:val="000D0A9D"/>
    <w:rsid w:val="000D0C03"/>
    <w:rsid w:val="000D0CDA"/>
    <w:rsid w:val="000D0CF3"/>
    <w:rsid w:val="000D0D44"/>
    <w:rsid w:val="000D0D71"/>
    <w:rsid w:val="000D0EA0"/>
    <w:rsid w:val="000D0EB4"/>
    <w:rsid w:val="000D0FE1"/>
    <w:rsid w:val="000D1602"/>
    <w:rsid w:val="000D1967"/>
    <w:rsid w:val="000D1997"/>
    <w:rsid w:val="000D1BEC"/>
    <w:rsid w:val="000D1CF6"/>
    <w:rsid w:val="000D1CF8"/>
    <w:rsid w:val="000D1E6C"/>
    <w:rsid w:val="000D1ED3"/>
    <w:rsid w:val="000D20BB"/>
    <w:rsid w:val="000D2145"/>
    <w:rsid w:val="000D220C"/>
    <w:rsid w:val="000D22A4"/>
    <w:rsid w:val="000D2507"/>
    <w:rsid w:val="000D28C4"/>
    <w:rsid w:val="000D28FB"/>
    <w:rsid w:val="000D290B"/>
    <w:rsid w:val="000D29C3"/>
    <w:rsid w:val="000D2A37"/>
    <w:rsid w:val="000D2D11"/>
    <w:rsid w:val="000D2DAD"/>
    <w:rsid w:val="000D2E2D"/>
    <w:rsid w:val="000D2EBD"/>
    <w:rsid w:val="000D2F94"/>
    <w:rsid w:val="000D30F9"/>
    <w:rsid w:val="000D3191"/>
    <w:rsid w:val="000D3193"/>
    <w:rsid w:val="000D31A9"/>
    <w:rsid w:val="000D3840"/>
    <w:rsid w:val="000D3A07"/>
    <w:rsid w:val="000D3A91"/>
    <w:rsid w:val="000D3BA8"/>
    <w:rsid w:val="000D3DED"/>
    <w:rsid w:val="000D4127"/>
    <w:rsid w:val="000D41DD"/>
    <w:rsid w:val="000D42E2"/>
    <w:rsid w:val="000D4572"/>
    <w:rsid w:val="000D46BC"/>
    <w:rsid w:val="000D4DF4"/>
    <w:rsid w:val="000D4FB2"/>
    <w:rsid w:val="000D511A"/>
    <w:rsid w:val="000D5241"/>
    <w:rsid w:val="000D526C"/>
    <w:rsid w:val="000D53B5"/>
    <w:rsid w:val="000D5483"/>
    <w:rsid w:val="000D54DC"/>
    <w:rsid w:val="000D55CA"/>
    <w:rsid w:val="000D56D5"/>
    <w:rsid w:val="000D56E3"/>
    <w:rsid w:val="000D570F"/>
    <w:rsid w:val="000D588B"/>
    <w:rsid w:val="000D589B"/>
    <w:rsid w:val="000D592D"/>
    <w:rsid w:val="000D5A4C"/>
    <w:rsid w:val="000D5B86"/>
    <w:rsid w:val="000D5F89"/>
    <w:rsid w:val="000D607F"/>
    <w:rsid w:val="000D60C0"/>
    <w:rsid w:val="000D6164"/>
    <w:rsid w:val="000D6306"/>
    <w:rsid w:val="000D647E"/>
    <w:rsid w:val="000D6547"/>
    <w:rsid w:val="000D6684"/>
    <w:rsid w:val="000D66D8"/>
    <w:rsid w:val="000D6F27"/>
    <w:rsid w:val="000D6F9A"/>
    <w:rsid w:val="000D702D"/>
    <w:rsid w:val="000D7035"/>
    <w:rsid w:val="000D7094"/>
    <w:rsid w:val="000D7170"/>
    <w:rsid w:val="000D739E"/>
    <w:rsid w:val="000D73CD"/>
    <w:rsid w:val="000D7591"/>
    <w:rsid w:val="000D7602"/>
    <w:rsid w:val="000D7907"/>
    <w:rsid w:val="000D797F"/>
    <w:rsid w:val="000D7996"/>
    <w:rsid w:val="000D7BC0"/>
    <w:rsid w:val="000D7CA1"/>
    <w:rsid w:val="000D7E07"/>
    <w:rsid w:val="000E007F"/>
    <w:rsid w:val="000E009C"/>
    <w:rsid w:val="000E017F"/>
    <w:rsid w:val="000E022B"/>
    <w:rsid w:val="000E0252"/>
    <w:rsid w:val="000E02CC"/>
    <w:rsid w:val="000E03F9"/>
    <w:rsid w:val="000E0506"/>
    <w:rsid w:val="000E084D"/>
    <w:rsid w:val="000E0A28"/>
    <w:rsid w:val="000E0C17"/>
    <w:rsid w:val="000E0C9F"/>
    <w:rsid w:val="000E0FE6"/>
    <w:rsid w:val="000E1020"/>
    <w:rsid w:val="000E1179"/>
    <w:rsid w:val="000E13E2"/>
    <w:rsid w:val="000E1409"/>
    <w:rsid w:val="000E1412"/>
    <w:rsid w:val="000E141D"/>
    <w:rsid w:val="000E146F"/>
    <w:rsid w:val="000E1470"/>
    <w:rsid w:val="000E14F6"/>
    <w:rsid w:val="000E15A5"/>
    <w:rsid w:val="000E17BC"/>
    <w:rsid w:val="000E17EF"/>
    <w:rsid w:val="000E194E"/>
    <w:rsid w:val="000E1A38"/>
    <w:rsid w:val="000E1AA8"/>
    <w:rsid w:val="000E1C4E"/>
    <w:rsid w:val="000E1D89"/>
    <w:rsid w:val="000E1F81"/>
    <w:rsid w:val="000E2046"/>
    <w:rsid w:val="000E21AB"/>
    <w:rsid w:val="000E21BE"/>
    <w:rsid w:val="000E22CE"/>
    <w:rsid w:val="000E239E"/>
    <w:rsid w:val="000E2461"/>
    <w:rsid w:val="000E24B9"/>
    <w:rsid w:val="000E257F"/>
    <w:rsid w:val="000E2826"/>
    <w:rsid w:val="000E284D"/>
    <w:rsid w:val="000E2B44"/>
    <w:rsid w:val="000E2C15"/>
    <w:rsid w:val="000E2CBE"/>
    <w:rsid w:val="000E2DE0"/>
    <w:rsid w:val="000E3435"/>
    <w:rsid w:val="000E34A4"/>
    <w:rsid w:val="000E34AA"/>
    <w:rsid w:val="000E3630"/>
    <w:rsid w:val="000E3798"/>
    <w:rsid w:val="000E37FC"/>
    <w:rsid w:val="000E38A1"/>
    <w:rsid w:val="000E3B6D"/>
    <w:rsid w:val="000E3FE7"/>
    <w:rsid w:val="000E3FFD"/>
    <w:rsid w:val="000E4106"/>
    <w:rsid w:val="000E4136"/>
    <w:rsid w:val="000E42F6"/>
    <w:rsid w:val="000E432F"/>
    <w:rsid w:val="000E4431"/>
    <w:rsid w:val="000E452C"/>
    <w:rsid w:val="000E4541"/>
    <w:rsid w:val="000E460D"/>
    <w:rsid w:val="000E4828"/>
    <w:rsid w:val="000E4846"/>
    <w:rsid w:val="000E486E"/>
    <w:rsid w:val="000E4940"/>
    <w:rsid w:val="000E49C4"/>
    <w:rsid w:val="000E49C9"/>
    <w:rsid w:val="000E4AC0"/>
    <w:rsid w:val="000E4B39"/>
    <w:rsid w:val="000E4BFF"/>
    <w:rsid w:val="000E504E"/>
    <w:rsid w:val="000E5290"/>
    <w:rsid w:val="000E52CA"/>
    <w:rsid w:val="000E52CE"/>
    <w:rsid w:val="000E52ED"/>
    <w:rsid w:val="000E538E"/>
    <w:rsid w:val="000E548A"/>
    <w:rsid w:val="000E5723"/>
    <w:rsid w:val="000E58B3"/>
    <w:rsid w:val="000E5971"/>
    <w:rsid w:val="000E5A34"/>
    <w:rsid w:val="000E5AD9"/>
    <w:rsid w:val="000E5D09"/>
    <w:rsid w:val="000E60FE"/>
    <w:rsid w:val="000E62CA"/>
    <w:rsid w:val="000E65DC"/>
    <w:rsid w:val="000E66CA"/>
    <w:rsid w:val="000E69AE"/>
    <w:rsid w:val="000E6B25"/>
    <w:rsid w:val="000E6BB4"/>
    <w:rsid w:val="000E6BE9"/>
    <w:rsid w:val="000E6C17"/>
    <w:rsid w:val="000E6CCB"/>
    <w:rsid w:val="000E6E0E"/>
    <w:rsid w:val="000E6F95"/>
    <w:rsid w:val="000E7098"/>
    <w:rsid w:val="000E718E"/>
    <w:rsid w:val="000E71DD"/>
    <w:rsid w:val="000E7220"/>
    <w:rsid w:val="000E7267"/>
    <w:rsid w:val="000E772A"/>
    <w:rsid w:val="000E773C"/>
    <w:rsid w:val="000E7B7B"/>
    <w:rsid w:val="000E7C08"/>
    <w:rsid w:val="000E7CE7"/>
    <w:rsid w:val="000E7D0F"/>
    <w:rsid w:val="000E7E9A"/>
    <w:rsid w:val="000E7EC9"/>
    <w:rsid w:val="000F0011"/>
    <w:rsid w:val="000F006D"/>
    <w:rsid w:val="000F03E6"/>
    <w:rsid w:val="000F072D"/>
    <w:rsid w:val="000F0B27"/>
    <w:rsid w:val="000F0B8D"/>
    <w:rsid w:val="000F0C02"/>
    <w:rsid w:val="000F0D19"/>
    <w:rsid w:val="000F0DEF"/>
    <w:rsid w:val="000F0EC8"/>
    <w:rsid w:val="000F0ED8"/>
    <w:rsid w:val="000F10F2"/>
    <w:rsid w:val="000F111A"/>
    <w:rsid w:val="000F12F9"/>
    <w:rsid w:val="000F13FB"/>
    <w:rsid w:val="000F162B"/>
    <w:rsid w:val="000F16EA"/>
    <w:rsid w:val="000F1792"/>
    <w:rsid w:val="000F1A09"/>
    <w:rsid w:val="000F1BF9"/>
    <w:rsid w:val="000F1C11"/>
    <w:rsid w:val="000F1CC8"/>
    <w:rsid w:val="000F1F53"/>
    <w:rsid w:val="000F20AB"/>
    <w:rsid w:val="000F2187"/>
    <w:rsid w:val="000F2263"/>
    <w:rsid w:val="000F2326"/>
    <w:rsid w:val="000F23BE"/>
    <w:rsid w:val="000F265B"/>
    <w:rsid w:val="000F2731"/>
    <w:rsid w:val="000F27DC"/>
    <w:rsid w:val="000F2AAC"/>
    <w:rsid w:val="000F2C76"/>
    <w:rsid w:val="000F2CF1"/>
    <w:rsid w:val="000F2F52"/>
    <w:rsid w:val="000F312B"/>
    <w:rsid w:val="000F3367"/>
    <w:rsid w:val="000F3471"/>
    <w:rsid w:val="000F35DF"/>
    <w:rsid w:val="000F363D"/>
    <w:rsid w:val="000F37A7"/>
    <w:rsid w:val="000F382D"/>
    <w:rsid w:val="000F39B1"/>
    <w:rsid w:val="000F3AE1"/>
    <w:rsid w:val="000F3BCF"/>
    <w:rsid w:val="000F3C59"/>
    <w:rsid w:val="000F3E43"/>
    <w:rsid w:val="000F417A"/>
    <w:rsid w:val="000F41F2"/>
    <w:rsid w:val="000F4303"/>
    <w:rsid w:val="000F4353"/>
    <w:rsid w:val="000F43EF"/>
    <w:rsid w:val="000F43FC"/>
    <w:rsid w:val="000F449D"/>
    <w:rsid w:val="000F44FD"/>
    <w:rsid w:val="000F45AC"/>
    <w:rsid w:val="000F45E7"/>
    <w:rsid w:val="000F4671"/>
    <w:rsid w:val="000F4B12"/>
    <w:rsid w:val="000F4D63"/>
    <w:rsid w:val="000F4E6C"/>
    <w:rsid w:val="000F4ED3"/>
    <w:rsid w:val="000F51FD"/>
    <w:rsid w:val="000F536E"/>
    <w:rsid w:val="000F5480"/>
    <w:rsid w:val="000F559B"/>
    <w:rsid w:val="000F5806"/>
    <w:rsid w:val="000F58F7"/>
    <w:rsid w:val="000F5A62"/>
    <w:rsid w:val="000F5B7A"/>
    <w:rsid w:val="000F5BF9"/>
    <w:rsid w:val="000F5DD8"/>
    <w:rsid w:val="000F5F9D"/>
    <w:rsid w:val="000F608C"/>
    <w:rsid w:val="000F6167"/>
    <w:rsid w:val="000F6202"/>
    <w:rsid w:val="000F62AB"/>
    <w:rsid w:val="000F633E"/>
    <w:rsid w:val="000F6515"/>
    <w:rsid w:val="000F6625"/>
    <w:rsid w:val="000F666B"/>
    <w:rsid w:val="000F66B4"/>
    <w:rsid w:val="000F6ADC"/>
    <w:rsid w:val="000F6C08"/>
    <w:rsid w:val="000F6C9E"/>
    <w:rsid w:val="000F6CB5"/>
    <w:rsid w:val="000F6CC2"/>
    <w:rsid w:val="000F6CC5"/>
    <w:rsid w:val="000F6D42"/>
    <w:rsid w:val="000F6D92"/>
    <w:rsid w:val="000F7268"/>
    <w:rsid w:val="000F7379"/>
    <w:rsid w:val="000F73C7"/>
    <w:rsid w:val="000F7492"/>
    <w:rsid w:val="000F750E"/>
    <w:rsid w:val="000F7593"/>
    <w:rsid w:val="000F7AAE"/>
    <w:rsid w:val="000F7C32"/>
    <w:rsid w:val="000F7C47"/>
    <w:rsid w:val="000F7C60"/>
    <w:rsid w:val="000F7CC8"/>
    <w:rsid w:val="000F7D8F"/>
    <w:rsid w:val="000F7DD9"/>
    <w:rsid w:val="000F7EBE"/>
    <w:rsid w:val="000F7F0B"/>
    <w:rsid w:val="00100383"/>
    <w:rsid w:val="001004C8"/>
    <w:rsid w:val="0010053A"/>
    <w:rsid w:val="00100688"/>
    <w:rsid w:val="00100A03"/>
    <w:rsid w:val="00100AFA"/>
    <w:rsid w:val="00100B47"/>
    <w:rsid w:val="00100C60"/>
    <w:rsid w:val="00100CD9"/>
    <w:rsid w:val="00100D89"/>
    <w:rsid w:val="00100DEC"/>
    <w:rsid w:val="00100EEB"/>
    <w:rsid w:val="00100F22"/>
    <w:rsid w:val="00100F32"/>
    <w:rsid w:val="00101067"/>
    <w:rsid w:val="00101130"/>
    <w:rsid w:val="00101184"/>
    <w:rsid w:val="00101194"/>
    <w:rsid w:val="001011CD"/>
    <w:rsid w:val="00101315"/>
    <w:rsid w:val="0010159D"/>
    <w:rsid w:val="001015D5"/>
    <w:rsid w:val="00101705"/>
    <w:rsid w:val="00101715"/>
    <w:rsid w:val="00101855"/>
    <w:rsid w:val="001019D2"/>
    <w:rsid w:val="00101A9D"/>
    <w:rsid w:val="00101AD0"/>
    <w:rsid w:val="00101C03"/>
    <w:rsid w:val="00101C90"/>
    <w:rsid w:val="00101D71"/>
    <w:rsid w:val="00101DC5"/>
    <w:rsid w:val="00101E25"/>
    <w:rsid w:val="0010210C"/>
    <w:rsid w:val="00102279"/>
    <w:rsid w:val="0010247E"/>
    <w:rsid w:val="00102650"/>
    <w:rsid w:val="001026B1"/>
    <w:rsid w:val="0010273C"/>
    <w:rsid w:val="00102B16"/>
    <w:rsid w:val="00102D20"/>
    <w:rsid w:val="00102DEB"/>
    <w:rsid w:val="001030D5"/>
    <w:rsid w:val="001030FF"/>
    <w:rsid w:val="001031D5"/>
    <w:rsid w:val="001033A4"/>
    <w:rsid w:val="00103427"/>
    <w:rsid w:val="00103566"/>
    <w:rsid w:val="00103860"/>
    <w:rsid w:val="001038B6"/>
    <w:rsid w:val="00103957"/>
    <w:rsid w:val="00103A2B"/>
    <w:rsid w:val="00103B27"/>
    <w:rsid w:val="00103BF9"/>
    <w:rsid w:val="00103C15"/>
    <w:rsid w:val="00104018"/>
    <w:rsid w:val="001040B7"/>
    <w:rsid w:val="00104121"/>
    <w:rsid w:val="00104126"/>
    <w:rsid w:val="001041F3"/>
    <w:rsid w:val="0010428F"/>
    <w:rsid w:val="0010440B"/>
    <w:rsid w:val="00104570"/>
    <w:rsid w:val="001045B9"/>
    <w:rsid w:val="001045E6"/>
    <w:rsid w:val="00104660"/>
    <w:rsid w:val="00104882"/>
    <w:rsid w:val="00104A6C"/>
    <w:rsid w:val="00104ABB"/>
    <w:rsid w:val="00104AE6"/>
    <w:rsid w:val="00104B0D"/>
    <w:rsid w:val="00104C3E"/>
    <w:rsid w:val="00104EB1"/>
    <w:rsid w:val="00104FBB"/>
    <w:rsid w:val="001050DF"/>
    <w:rsid w:val="0010511E"/>
    <w:rsid w:val="00105708"/>
    <w:rsid w:val="0010572B"/>
    <w:rsid w:val="00105844"/>
    <w:rsid w:val="0010591C"/>
    <w:rsid w:val="00105A21"/>
    <w:rsid w:val="00105A61"/>
    <w:rsid w:val="00105AA9"/>
    <w:rsid w:val="00105AB7"/>
    <w:rsid w:val="00105B2E"/>
    <w:rsid w:val="00105EA3"/>
    <w:rsid w:val="00106127"/>
    <w:rsid w:val="00106454"/>
    <w:rsid w:val="001066B7"/>
    <w:rsid w:val="001068E3"/>
    <w:rsid w:val="00106A16"/>
    <w:rsid w:val="00106B8A"/>
    <w:rsid w:val="00106C57"/>
    <w:rsid w:val="00106C9F"/>
    <w:rsid w:val="00106CF1"/>
    <w:rsid w:val="00106E76"/>
    <w:rsid w:val="00106F69"/>
    <w:rsid w:val="0010708A"/>
    <w:rsid w:val="00107137"/>
    <w:rsid w:val="001073DA"/>
    <w:rsid w:val="0010771A"/>
    <w:rsid w:val="00107736"/>
    <w:rsid w:val="001079B4"/>
    <w:rsid w:val="00107D5A"/>
    <w:rsid w:val="00107D6C"/>
    <w:rsid w:val="001102B9"/>
    <w:rsid w:val="001103C7"/>
    <w:rsid w:val="0011047B"/>
    <w:rsid w:val="0011049D"/>
    <w:rsid w:val="00110693"/>
    <w:rsid w:val="0011069A"/>
    <w:rsid w:val="001106CD"/>
    <w:rsid w:val="00110722"/>
    <w:rsid w:val="0011072F"/>
    <w:rsid w:val="0011074E"/>
    <w:rsid w:val="001109EE"/>
    <w:rsid w:val="0011119B"/>
    <w:rsid w:val="00111342"/>
    <w:rsid w:val="0011153F"/>
    <w:rsid w:val="00111663"/>
    <w:rsid w:val="001118D1"/>
    <w:rsid w:val="00111937"/>
    <w:rsid w:val="001119A6"/>
    <w:rsid w:val="00111BF1"/>
    <w:rsid w:val="00111E94"/>
    <w:rsid w:val="00111EE7"/>
    <w:rsid w:val="00112016"/>
    <w:rsid w:val="0011226B"/>
    <w:rsid w:val="0011242D"/>
    <w:rsid w:val="001124F7"/>
    <w:rsid w:val="001124FF"/>
    <w:rsid w:val="0011269A"/>
    <w:rsid w:val="001127B7"/>
    <w:rsid w:val="00112AC4"/>
    <w:rsid w:val="00112F8C"/>
    <w:rsid w:val="001131B6"/>
    <w:rsid w:val="001132D1"/>
    <w:rsid w:val="001133D6"/>
    <w:rsid w:val="001134AE"/>
    <w:rsid w:val="00113525"/>
    <w:rsid w:val="001135F4"/>
    <w:rsid w:val="00113858"/>
    <w:rsid w:val="00113889"/>
    <w:rsid w:val="001138AF"/>
    <w:rsid w:val="0011394B"/>
    <w:rsid w:val="0011395B"/>
    <w:rsid w:val="00113A8B"/>
    <w:rsid w:val="00113DD8"/>
    <w:rsid w:val="00113EC9"/>
    <w:rsid w:val="00113EDB"/>
    <w:rsid w:val="00113EE6"/>
    <w:rsid w:val="00113FAE"/>
    <w:rsid w:val="00114036"/>
    <w:rsid w:val="0011421A"/>
    <w:rsid w:val="0011424F"/>
    <w:rsid w:val="0011464C"/>
    <w:rsid w:val="00114706"/>
    <w:rsid w:val="001147CB"/>
    <w:rsid w:val="001148FD"/>
    <w:rsid w:val="00114B98"/>
    <w:rsid w:val="00114BC7"/>
    <w:rsid w:val="00114BCB"/>
    <w:rsid w:val="00114E47"/>
    <w:rsid w:val="00114E93"/>
    <w:rsid w:val="00114F6E"/>
    <w:rsid w:val="0011507F"/>
    <w:rsid w:val="00115248"/>
    <w:rsid w:val="0011527F"/>
    <w:rsid w:val="00115600"/>
    <w:rsid w:val="0011560D"/>
    <w:rsid w:val="00115A8C"/>
    <w:rsid w:val="00115B17"/>
    <w:rsid w:val="00115C56"/>
    <w:rsid w:val="00115D29"/>
    <w:rsid w:val="0011606C"/>
    <w:rsid w:val="0011609E"/>
    <w:rsid w:val="001160A5"/>
    <w:rsid w:val="001161BE"/>
    <w:rsid w:val="001162DF"/>
    <w:rsid w:val="00116511"/>
    <w:rsid w:val="00116859"/>
    <w:rsid w:val="001169B6"/>
    <w:rsid w:val="00116BF9"/>
    <w:rsid w:val="00116C72"/>
    <w:rsid w:val="00116DEE"/>
    <w:rsid w:val="001171F4"/>
    <w:rsid w:val="00117217"/>
    <w:rsid w:val="0011725A"/>
    <w:rsid w:val="001173D6"/>
    <w:rsid w:val="001176F0"/>
    <w:rsid w:val="00117754"/>
    <w:rsid w:val="00117929"/>
    <w:rsid w:val="00117CEC"/>
    <w:rsid w:val="00117DE3"/>
    <w:rsid w:val="00120005"/>
    <w:rsid w:val="001200AC"/>
    <w:rsid w:val="001200B5"/>
    <w:rsid w:val="00120163"/>
    <w:rsid w:val="00120204"/>
    <w:rsid w:val="00120604"/>
    <w:rsid w:val="00120685"/>
    <w:rsid w:val="001206D0"/>
    <w:rsid w:val="001208F5"/>
    <w:rsid w:val="001209DE"/>
    <w:rsid w:val="00120B20"/>
    <w:rsid w:val="00120BB7"/>
    <w:rsid w:val="00120BD6"/>
    <w:rsid w:val="00120BFA"/>
    <w:rsid w:val="00120E3E"/>
    <w:rsid w:val="00120EB3"/>
    <w:rsid w:val="00120FA1"/>
    <w:rsid w:val="0012106C"/>
    <w:rsid w:val="0012107B"/>
    <w:rsid w:val="001213F4"/>
    <w:rsid w:val="00121485"/>
    <w:rsid w:val="001214EA"/>
    <w:rsid w:val="001215DE"/>
    <w:rsid w:val="0012178B"/>
    <w:rsid w:val="001217B0"/>
    <w:rsid w:val="0012192A"/>
    <w:rsid w:val="001219CC"/>
    <w:rsid w:val="00121B35"/>
    <w:rsid w:val="00121BFC"/>
    <w:rsid w:val="00121C84"/>
    <w:rsid w:val="00121D0E"/>
    <w:rsid w:val="00121F0D"/>
    <w:rsid w:val="00122003"/>
    <w:rsid w:val="00122185"/>
    <w:rsid w:val="00122299"/>
    <w:rsid w:val="001223E7"/>
    <w:rsid w:val="001224B1"/>
    <w:rsid w:val="00122546"/>
    <w:rsid w:val="00122556"/>
    <w:rsid w:val="0012255F"/>
    <w:rsid w:val="001225BB"/>
    <w:rsid w:val="00122601"/>
    <w:rsid w:val="001226AC"/>
    <w:rsid w:val="0012299A"/>
    <w:rsid w:val="00122B4C"/>
    <w:rsid w:val="00122BFC"/>
    <w:rsid w:val="00122C12"/>
    <w:rsid w:val="00122CD4"/>
    <w:rsid w:val="00122DE6"/>
    <w:rsid w:val="00122E3E"/>
    <w:rsid w:val="00122ED1"/>
    <w:rsid w:val="001230E6"/>
    <w:rsid w:val="001232EE"/>
    <w:rsid w:val="00123427"/>
    <w:rsid w:val="001234F7"/>
    <w:rsid w:val="001237CE"/>
    <w:rsid w:val="001239CB"/>
    <w:rsid w:val="00123CA6"/>
    <w:rsid w:val="00123CB6"/>
    <w:rsid w:val="00124114"/>
    <w:rsid w:val="00124203"/>
    <w:rsid w:val="00124592"/>
    <w:rsid w:val="00124659"/>
    <w:rsid w:val="0012465E"/>
    <w:rsid w:val="0012471C"/>
    <w:rsid w:val="001247DB"/>
    <w:rsid w:val="00124838"/>
    <w:rsid w:val="00124962"/>
    <w:rsid w:val="00124AC2"/>
    <w:rsid w:val="00124C39"/>
    <w:rsid w:val="00124D25"/>
    <w:rsid w:val="00124D80"/>
    <w:rsid w:val="00124E30"/>
    <w:rsid w:val="00124FCF"/>
    <w:rsid w:val="001250F7"/>
    <w:rsid w:val="00125204"/>
    <w:rsid w:val="001252D7"/>
    <w:rsid w:val="00125305"/>
    <w:rsid w:val="0012536B"/>
    <w:rsid w:val="001253C4"/>
    <w:rsid w:val="00125420"/>
    <w:rsid w:val="00125522"/>
    <w:rsid w:val="001258C5"/>
    <w:rsid w:val="00125A6C"/>
    <w:rsid w:val="00125B00"/>
    <w:rsid w:val="00125B1E"/>
    <w:rsid w:val="00125BCC"/>
    <w:rsid w:val="00125DAC"/>
    <w:rsid w:val="00125EAD"/>
    <w:rsid w:val="00125FE2"/>
    <w:rsid w:val="00125FF2"/>
    <w:rsid w:val="00126014"/>
    <w:rsid w:val="0012612E"/>
    <w:rsid w:val="00126217"/>
    <w:rsid w:val="00126324"/>
    <w:rsid w:val="0012642D"/>
    <w:rsid w:val="00126440"/>
    <w:rsid w:val="00126461"/>
    <w:rsid w:val="00126498"/>
    <w:rsid w:val="0012666E"/>
    <w:rsid w:val="00126688"/>
    <w:rsid w:val="001266E5"/>
    <w:rsid w:val="0012689A"/>
    <w:rsid w:val="001268F0"/>
    <w:rsid w:val="00126B7E"/>
    <w:rsid w:val="00126BAA"/>
    <w:rsid w:val="00126C9D"/>
    <w:rsid w:val="00126CDE"/>
    <w:rsid w:val="00126CFD"/>
    <w:rsid w:val="00126D06"/>
    <w:rsid w:val="00126D15"/>
    <w:rsid w:val="00126DCF"/>
    <w:rsid w:val="00126DF5"/>
    <w:rsid w:val="00126EB6"/>
    <w:rsid w:val="00127102"/>
    <w:rsid w:val="00127416"/>
    <w:rsid w:val="00127459"/>
    <w:rsid w:val="0012749B"/>
    <w:rsid w:val="00127707"/>
    <w:rsid w:val="0012770D"/>
    <w:rsid w:val="001279F1"/>
    <w:rsid w:val="00127A6D"/>
    <w:rsid w:val="00127B22"/>
    <w:rsid w:val="00127D5D"/>
    <w:rsid w:val="00127D6A"/>
    <w:rsid w:val="00127D9B"/>
    <w:rsid w:val="00127DEA"/>
    <w:rsid w:val="00130183"/>
    <w:rsid w:val="0013019C"/>
    <w:rsid w:val="001301E7"/>
    <w:rsid w:val="00130320"/>
    <w:rsid w:val="00130543"/>
    <w:rsid w:val="0013068D"/>
    <w:rsid w:val="0013069E"/>
    <w:rsid w:val="001306B2"/>
    <w:rsid w:val="00130884"/>
    <w:rsid w:val="001308B6"/>
    <w:rsid w:val="00130994"/>
    <w:rsid w:val="00130A71"/>
    <w:rsid w:val="00130AC0"/>
    <w:rsid w:val="00130C77"/>
    <w:rsid w:val="00130EAB"/>
    <w:rsid w:val="00131076"/>
    <w:rsid w:val="0013112F"/>
    <w:rsid w:val="00131249"/>
    <w:rsid w:val="001315CA"/>
    <w:rsid w:val="0013164C"/>
    <w:rsid w:val="0013187A"/>
    <w:rsid w:val="00131950"/>
    <w:rsid w:val="001319AC"/>
    <w:rsid w:val="001319F8"/>
    <w:rsid w:val="001319FD"/>
    <w:rsid w:val="00131B12"/>
    <w:rsid w:val="00131BDA"/>
    <w:rsid w:val="001321B1"/>
    <w:rsid w:val="0013225B"/>
    <w:rsid w:val="0013249E"/>
    <w:rsid w:val="0013258B"/>
    <w:rsid w:val="00132623"/>
    <w:rsid w:val="001326D7"/>
    <w:rsid w:val="0013286B"/>
    <w:rsid w:val="00132A98"/>
    <w:rsid w:val="00132AD4"/>
    <w:rsid w:val="00132B01"/>
    <w:rsid w:val="00132C68"/>
    <w:rsid w:val="00132C88"/>
    <w:rsid w:val="00132F0E"/>
    <w:rsid w:val="00132F93"/>
    <w:rsid w:val="00133337"/>
    <w:rsid w:val="00133373"/>
    <w:rsid w:val="001334D6"/>
    <w:rsid w:val="00133854"/>
    <w:rsid w:val="00133992"/>
    <w:rsid w:val="00133A1C"/>
    <w:rsid w:val="00133A38"/>
    <w:rsid w:val="00133A4C"/>
    <w:rsid w:val="00133A50"/>
    <w:rsid w:val="00133F49"/>
    <w:rsid w:val="00134579"/>
    <w:rsid w:val="00134699"/>
    <w:rsid w:val="001347E4"/>
    <w:rsid w:val="001348D8"/>
    <w:rsid w:val="00134982"/>
    <w:rsid w:val="00134A59"/>
    <w:rsid w:val="00134ABE"/>
    <w:rsid w:val="00134B9F"/>
    <w:rsid w:val="00134D84"/>
    <w:rsid w:val="001350CD"/>
    <w:rsid w:val="001350D2"/>
    <w:rsid w:val="001350FE"/>
    <w:rsid w:val="0013528A"/>
    <w:rsid w:val="0013536C"/>
    <w:rsid w:val="00135370"/>
    <w:rsid w:val="00135486"/>
    <w:rsid w:val="00135502"/>
    <w:rsid w:val="00135594"/>
    <w:rsid w:val="001355F2"/>
    <w:rsid w:val="001355FD"/>
    <w:rsid w:val="00135620"/>
    <w:rsid w:val="00135637"/>
    <w:rsid w:val="001357CD"/>
    <w:rsid w:val="0013584B"/>
    <w:rsid w:val="00135944"/>
    <w:rsid w:val="001359E7"/>
    <w:rsid w:val="00135AE8"/>
    <w:rsid w:val="00135B5D"/>
    <w:rsid w:val="00135E37"/>
    <w:rsid w:val="00136010"/>
    <w:rsid w:val="00136061"/>
    <w:rsid w:val="00136095"/>
    <w:rsid w:val="001360CD"/>
    <w:rsid w:val="001360F8"/>
    <w:rsid w:val="001362A5"/>
    <w:rsid w:val="0013630F"/>
    <w:rsid w:val="00136353"/>
    <w:rsid w:val="00136506"/>
    <w:rsid w:val="001367DC"/>
    <w:rsid w:val="00136A33"/>
    <w:rsid w:val="00136A8F"/>
    <w:rsid w:val="00136B22"/>
    <w:rsid w:val="00136F59"/>
    <w:rsid w:val="00136F6E"/>
    <w:rsid w:val="00137051"/>
    <w:rsid w:val="001370A0"/>
    <w:rsid w:val="001373B6"/>
    <w:rsid w:val="001373BF"/>
    <w:rsid w:val="0013742C"/>
    <w:rsid w:val="00137438"/>
    <w:rsid w:val="00137477"/>
    <w:rsid w:val="0013751B"/>
    <w:rsid w:val="001376F5"/>
    <w:rsid w:val="001376F6"/>
    <w:rsid w:val="001377E1"/>
    <w:rsid w:val="0013784C"/>
    <w:rsid w:val="00137B2F"/>
    <w:rsid w:val="00137B80"/>
    <w:rsid w:val="00137F13"/>
    <w:rsid w:val="00137F39"/>
    <w:rsid w:val="00140109"/>
    <w:rsid w:val="001401C6"/>
    <w:rsid w:val="0014039F"/>
    <w:rsid w:val="001405CD"/>
    <w:rsid w:val="0014076A"/>
    <w:rsid w:val="0014078F"/>
    <w:rsid w:val="001407EE"/>
    <w:rsid w:val="001408E2"/>
    <w:rsid w:val="00140A03"/>
    <w:rsid w:val="00140AF2"/>
    <w:rsid w:val="00140B9D"/>
    <w:rsid w:val="00140EDE"/>
    <w:rsid w:val="001410DD"/>
    <w:rsid w:val="00141651"/>
    <w:rsid w:val="001417B8"/>
    <w:rsid w:val="00141880"/>
    <w:rsid w:val="001419AC"/>
    <w:rsid w:val="00141A61"/>
    <w:rsid w:val="00141A6E"/>
    <w:rsid w:val="00141B36"/>
    <w:rsid w:val="00141D55"/>
    <w:rsid w:val="00141EE1"/>
    <w:rsid w:val="00141EE9"/>
    <w:rsid w:val="00142054"/>
    <w:rsid w:val="00142163"/>
    <w:rsid w:val="001424A6"/>
    <w:rsid w:val="0014281C"/>
    <w:rsid w:val="00142844"/>
    <w:rsid w:val="001428B9"/>
    <w:rsid w:val="00142990"/>
    <w:rsid w:val="00142A24"/>
    <w:rsid w:val="00142BD2"/>
    <w:rsid w:val="00142E54"/>
    <w:rsid w:val="00142EE2"/>
    <w:rsid w:val="001431A7"/>
    <w:rsid w:val="00143305"/>
    <w:rsid w:val="0014332D"/>
    <w:rsid w:val="00143650"/>
    <w:rsid w:val="00143684"/>
    <w:rsid w:val="001436EA"/>
    <w:rsid w:val="001437E0"/>
    <w:rsid w:val="00143C11"/>
    <w:rsid w:val="00143C31"/>
    <w:rsid w:val="00143D97"/>
    <w:rsid w:val="001441C5"/>
    <w:rsid w:val="0014457E"/>
    <w:rsid w:val="001445E2"/>
    <w:rsid w:val="0014465D"/>
    <w:rsid w:val="001448E0"/>
    <w:rsid w:val="00144947"/>
    <w:rsid w:val="00144975"/>
    <w:rsid w:val="00145513"/>
    <w:rsid w:val="001456E5"/>
    <w:rsid w:val="00145751"/>
    <w:rsid w:val="00145872"/>
    <w:rsid w:val="001458D2"/>
    <w:rsid w:val="001458FF"/>
    <w:rsid w:val="00145AAF"/>
    <w:rsid w:val="00145C67"/>
    <w:rsid w:val="0014604F"/>
    <w:rsid w:val="001461F8"/>
    <w:rsid w:val="00146736"/>
    <w:rsid w:val="001468A0"/>
    <w:rsid w:val="00146982"/>
    <w:rsid w:val="00146B31"/>
    <w:rsid w:val="00146B4D"/>
    <w:rsid w:val="00146E79"/>
    <w:rsid w:val="00147422"/>
    <w:rsid w:val="00147432"/>
    <w:rsid w:val="0014775F"/>
    <w:rsid w:val="00147783"/>
    <w:rsid w:val="00147867"/>
    <w:rsid w:val="001478A5"/>
    <w:rsid w:val="00147992"/>
    <w:rsid w:val="00147BE2"/>
    <w:rsid w:val="00147D82"/>
    <w:rsid w:val="00147E28"/>
    <w:rsid w:val="00147FA9"/>
    <w:rsid w:val="00150034"/>
    <w:rsid w:val="00150126"/>
    <w:rsid w:val="00150140"/>
    <w:rsid w:val="0015014B"/>
    <w:rsid w:val="0015017F"/>
    <w:rsid w:val="001501AF"/>
    <w:rsid w:val="001503D6"/>
    <w:rsid w:val="001503F8"/>
    <w:rsid w:val="00150488"/>
    <w:rsid w:val="00150646"/>
    <w:rsid w:val="00150843"/>
    <w:rsid w:val="00150A2B"/>
    <w:rsid w:val="00150B2C"/>
    <w:rsid w:val="00150B34"/>
    <w:rsid w:val="00150D58"/>
    <w:rsid w:val="00150EB8"/>
    <w:rsid w:val="0015101C"/>
    <w:rsid w:val="001513BB"/>
    <w:rsid w:val="001513C5"/>
    <w:rsid w:val="0015142F"/>
    <w:rsid w:val="00151509"/>
    <w:rsid w:val="00151843"/>
    <w:rsid w:val="00151A29"/>
    <w:rsid w:val="00151BF3"/>
    <w:rsid w:val="00151C64"/>
    <w:rsid w:val="00151D1C"/>
    <w:rsid w:val="00151D4A"/>
    <w:rsid w:val="00151EA4"/>
    <w:rsid w:val="0015218D"/>
    <w:rsid w:val="001522FD"/>
    <w:rsid w:val="001523AC"/>
    <w:rsid w:val="00152603"/>
    <w:rsid w:val="0015270E"/>
    <w:rsid w:val="0015272D"/>
    <w:rsid w:val="001529EF"/>
    <w:rsid w:val="00152A06"/>
    <w:rsid w:val="00152A19"/>
    <w:rsid w:val="00152B3D"/>
    <w:rsid w:val="00152CB7"/>
    <w:rsid w:val="00152D09"/>
    <w:rsid w:val="0015306B"/>
    <w:rsid w:val="0015307A"/>
    <w:rsid w:val="001533FB"/>
    <w:rsid w:val="00153400"/>
    <w:rsid w:val="001535DF"/>
    <w:rsid w:val="00153610"/>
    <w:rsid w:val="00153683"/>
    <w:rsid w:val="001538D7"/>
    <w:rsid w:val="00153A23"/>
    <w:rsid w:val="00153D95"/>
    <w:rsid w:val="00153ECE"/>
    <w:rsid w:val="00153F34"/>
    <w:rsid w:val="00153F75"/>
    <w:rsid w:val="00153F7D"/>
    <w:rsid w:val="00153F99"/>
    <w:rsid w:val="00153FDE"/>
    <w:rsid w:val="001540BA"/>
    <w:rsid w:val="001540C9"/>
    <w:rsid w:val="001540E7"/>
    <w:rsid w:val="00154335"/>
    <w:rsid w:val="0015449C"/>
    <w:rsid w:val="00154501"/>
    <w:rsid w:val="00154590"/>
    <w:rsid w:val="001545A2"/>
    <w:rsid w:val="001545AF"/>
    <w:rsid w:val="001547CE"/>
    <w:rsid w:val="001547E0"/>
    <w:rsid w:val="0015494B"/>
    <w:rsid w:val="0015495E"/>
    <w:rsid w:val="00154A80"/>
    <w:rsid w:val="00154A92"/>
    <w:rsid w:val="00154BDA"/>
    <w:rsid w:val="00154DE2"/>
    <w:rsid w:val="00154E95"/>
    <w:rsid w:val="00154F24"/>
    <w:rsid w:val="00154F44"/>
    <w:rsid w:val="00154F6D"/>
    <w:rsid w:val="0015509D"/>
    <w:rsid w:val="001550A6"/>
    <w:rsid w:val="001551DF"/>
    <w:rsid w:val="001551F5"/>
    <w:rsid w:val="0015526E"/>
    <w:rsid w:val="001552F9"/>
    <w:rsid w:val="001553B3"/>
    <w:rsid w:val="00155583"/>
    <w:rsid w:val="00155722"/>
    <w:rsid w:val="0015572C"/>
    <w:rsid w:val="0015596F"/>
    <w:rsid w:val="001559E4"/>
    <w:rsid w:val="00155A3D"/>
    <w:rsid w:val="00155DD1"/>
    <w:rsid w:val="00155F10"/>
    <w:rsid w:val="001560B3"/>
    <w:rsid w:val="00156126"/>
    <w:rsid w:val="001562A8"/>
    <w:rsid w:val="00156348"/>
    <w:rsid w:val="001565C5"/>
    <w:rsid w:val="00156645"/>
    <w:rsid w:val="001566FA"/>
    <w:rsid w:val="0015672B"/>
    <w:rsid w:val="0015677C"/>
    <w:rsid w:val="00156801"/>
    <w:rsid w:val="001569AE"/>
    <w:rsid w:val="00156BDB"/>
    <w:rsid w:val="00156CB8"/>
    <w:rsid w:val="00156D7B"/>
    <w:rsid w:val="0015701D"/>
    <w:rsid w:val="00157067"/>
    <w:rsid w:val="0015706B"/>
    <w:rsid w:val="00157157"/>
    <w:rsid w:val="001571F2"/>
    <w:rsid w:val="00157246"/>
    <w:rsid w:val="0015737D"/>
    <w:rsid w:val="001573D0"/>
    <w:rsid w:val="00157556"/>
    <w:rsid w:val="001575D5"/>
    <w:rsid w:val="00157730"/>
    <w:rsid w:val="00157775"/>
    <w:rsid w:val="00157939"/>
    <w:rsid w:val="00157AAA"/>
    <w:rsid w:val="00157AE3"/>
    <w:rsid w:val="00157B9E"/>
    <w:rsid w:val="00157BAF"/>
    <w:rsid w:val="00157BD1"/>
    <w:rsid w:val="00157F76"/>
    <w:rsid w:val="001600D4"/>
    <w:rsid w:val="00160157"/>
    <w:rsid w:val="0016020C"/>
    <w:rsid w:val="00160499"/>
    <w:rsid w:val="001604FB"/>
    <w:rsid w:val="0016051A"/>
    <w:rsid w:val="00160559"/>
    <w:rsid w:val="001605D7"/>
    <w:rsid w:val="00160615"/>
    <w:rsid w:val="0016070A"/>
    <w:rsid w:val="00160993"/>
    <w:rsid w:val="00160AB3"/>
    <w:rsid w:val="00160ABF"/>
    <w:rsid w:val="00160BCA"/>
    <w:rsid w:val="00160D34"/>
    <w:rsid w:val="00160D3D"/>
    <w:rsid w:val="00160D56"/>
    <w:rsid w:val="00160DCA"/>
    <w:rsid w:val="00160F46"/>
    <w:rsid w:val="00160FFE"/>
    <w:rsid w:val="0016121A"/>
    <w:rsid w:val="0016167B"/>
    <w:rsid w:val="00161768"/>
    <w:rsid w:val="00161774"/>
    <w:rsid w:val="00161810"/>
    <w:rsid w:val="00161C08"/>
    <w:rsid w:val="00161C4E"/>
    <w:rsid w:val="00161D96"/>
    <w:rsid w:val="00161DED"/>
    <w:rsid w:val="00162112"/>
    <w:rsid w:val="00162300"/>
    <w:rsid w:val="00162740"/>
    <w:rsid w:val="001627FF"/>
    <w:rsid w:val="00162840"/>
    <w:rsid w:val="00162A24"/>
    <w:rsid w:val="00162AA6"/>
    <w:rsid w:val="00162ADF"/>
    <w:rsid w:val="00162C1B"/>
    <w:rsid w:val="00162C61"/>
    <w:rsid w:val="00162E31"/>
    <w:rsid w:val="00162F07"/>
    <w:rsid w:val="00162F5C"/>
    <w:rsid w:val="0016300F"/>
    <w:rsid w:val="001633CF"/>
    <w:rsid w:val="00163464"/>
    <w:rsid w:val="0016346B"/>
    <w:rsid w:val="0016361F"/>
    <w:rsid w:val="0016372D"/>
    <w:rsid w:val="001638D2"/>
    <w:rsid w:val="001638FF"/>
    <w:rsid w:val="00163963"/>
    <w:rsid w:val="00163B60"/>
    <w:rsid w:val="00163C86"/>
    <w:rsid w:val="00163D12"/>
    <w:rsid w:val="00163E87"/>
    <w:rsid w:val="00164062"/>
    <w:rsid w:val="0016410F"/>
    <w:rsid w:val="001641FE"/>
    <w:rsid w:val="001644CE"/>
    <w:rsid w:val="00164C50"/>
    <w:rsid w:val="00164CA8"/>
    <w:rsid w:val="00164DA0"/>
    <w:rsid w:val="00164DB1"/>
    <w:rsid w:val="001650B3"/>
    <w:rsid w:val="001650D1"/>
    <w:rsid w:val="001650F7"/>
    <w:rsid w:val="001651AD"/>
    <w:rsid w:val="001651AE"/>
    <w:rsid w:val="00165278"/>
    <w:rsid w:val="00165326"/>
    <w:rsid w:val="001653E7"/>
    <w:rsid w:val="0016559D"/>
    <w:rsid w:val="0016570C"/>
    <w:rsid w:val="001657EC"/>
    <w:rsid w:val="001658DA"/>
    <w:rsid w:val="00165D04"/>
    <w:rsid w:val="00165D71"/>
    <w:rsid w:val="00165E73"/>
    <w:rsid w:val="00165ED2"/>
    <w:rsid w:val="00165F2B"/>
    <w:rsid w:val="00165FFF"/>
    <w:rsid w:val="0016633A"/>
    <w:rsid w:val="001663BD"/>
    <w:rsid w:val="00166499"/>
    <w:rsid w:val="001666A1"/>
    <w:rsid w:val="0016679C"/>
    <w:rsid w:val="00166861"/>
    <w:rsid w:val="00166A24"/>
    <w:rsid w:val="00166A4C"/>
    <w:rsid w:val="00166A95"/>
    <w:rsid w:val="00166B6A"/>
    <w:rsid w:val="00166C36"/>
    <w:rsid w:val="00166C56"/>
    <w:rsid w:val="00166F2D"/>
    <w:rsid w:val="0016703B"/>
    <w:rsid w:val="00167117"/>
    <w:rsid w:val="00167385"/>
    <w:rsid w:val="0016755A"/>
    <w:rsid w:val="0016761A"/>
    <w:rsid w:val="0016783E"/>
    <w:rsid w:val="00167934"/>
    <w:rsid w:val="00167A40"/>
    <w:rsid w:val="00167A56"/>
    <w:rsid w:val="00167BDE"/>
    <w:rsid w:val="00167DEB"/>
    <w:rsid w:val="00167E34"/>
    <w:rsid w:val="00167F1C"/>
    <w:rsid w:val="00167F58"/>
    <w:rsid w:val="00167F91"/>
    <w:rsid w:val="00167FD1"/>
    <w:rsid w:val="00170111"/>
    <w:rsid w:val="00170122"/>
    <w:rsid w:val="001702CC"/>
    <w:rsid w:val="00170318"/>
    <w:rsid w:val="00170403"/>
    <w:rsid w:val="00170568"/>
    <w:rsid w:val="001706B5"/>
    <w:rsid w:val="001706E3"/>
    <w:rsid w:val="00170840"/>
    <w:rsid w:val="001708BF"/>
    <w:rsid w:val="00170B0A"/>
    <w:rsid w:val="00170B32"/>
    <w:rsid w:val="00170BE3"/>
    <w:rsid w:val="00170C0C"/>
    <w:rsid w:val="00170D29"/>
    <w:rsid w:val="00170DD9"/>
    <w:rsid w:val="00170ECF"/>
    <w:rsid w:val="00170F1D"/>
    <w:rsid w:val="00170F3B"/>
    <w:rsid w:val="00170FFA"/>
    <w:rsid w:val="00171146"/>
    <w:rsid w:val="0017140D"/>
    <w:rsid w:val="0017155D"/>
    <w:rsid w:val="001716E6"/>
    <w:rsid w:val="00171C5F"/>
    <w:rsid w:val="00171E53"/>
    <w:rsid w:val="00172144"/>
    <w:rsid w:val="00172263"/>
    <w:rsid w:val="0017243B"/>
    <w:rsid w:val="00172527"/>
    <w:rsid w:val="00172674"/>
    <w:rsid w:val="001729BD"/>
    <w:rsid w:val="001729DA"/>
    <w:rsid w:val="00172C0D"/>
    <w:rsid w:val="00172C91"/>
    <w:rsid w:val="00172C99"/>
    <w:rsid w:val="00172D3E"/>
    <w:rsid w:val="001730DC"/>
    <w:rsid w:val="001732E8"/>
    <w:rsid w:val="001737B7"/>
    <w:rsid w:val="00173877"/>
    <w:rsid w:val="00173978"/>
    <w:rsid w:val="00173B64"/>
    <w:rsid w:val="00173CE2"/>
    <w:rsid w:val="00173D7A"/>
    <w:rsid w:val="00173EB3"/>
    <w:rsid w:val="00173ED3"/>
    <w:rsid w:val="00173FE3"/>
    <w:rsid w:val="00174135"/>
    <w:rsid w:val="0017425D"/>
    <w:rsid w:val="001742C9"/>
    <w:rsid w:val="001743CF"/>
    <w:rsid w:val="001743FF"/>
    <w:rsid w:val="001745FB"/>
    <w:rsid w:val="00174656"/>
    <w:rsid w:val="0017475A"/>
    <w:rsid w:val="00174772"/>
    <w:rsid w:val="001747DA"/>
    <w:rsid w:val="001749CC"/>
    <w:rsid w:val="00174A03"/>
    <w:rsid w:val="00174A8A"/>
    <w:rsid w:val="00174C08"/>
    <w:rsid w:val="00174CA3"/>
    <w:rsid w:val="00174CDE"/>
    <w:rsid w:val="00174CF9"/>
    <w:rsid w:val="00174E46"/>
    <w:rsid w:val="00174E62"/>
    <w:rsid w:val="00175002"/>
    <w:rsid w:val="001751F2"/>
    <w:rsid w:val="00175273"/>
    <w:rsid w:val="001754B2"/>
    <w:rsid w:val="001756CE"/>
    <w:rsid w:val="00175741"/>
    <w:rsid w:val="0017582C"/>
    <w:rsid w:val="00175833"/>
    <w:rsid w:val="00175A19"/>
    <w:rsid w:val="00175B69"/>
    <w:rsid w:val="00175CE8"/>
    <w:rsid w:val="00175F2F"/>
    <w:rsid w:val="00176024"/>
    <w:rsid w:val="0017662F"/>
    <w:rsid w:val="001766BF"/>
    <w:rsid w:val="00176AA5"/>
    <w:rsid w:val="00176CF6"/>
    <w:rsid w:val="00176D66"/>
    <w:rsid w:val="00176FA6"/>
    <w:rsid w:val="0017733B"/>
    <w:rsid w:val="00177450"/>
    <w:rsid w:val="00177517"/>
    <w:rsid w:val="00177795"/>
    <w:rsid w:val="0017783A"/>
    <w:rsid w:val="001778BB"/>
    <w:rsid w:val="001779B3"/>
    <w:rsid w:val="00177A76"/>
    <w:rsid w:val="0018012F"/>
    <w:rsid w:val="00180155"/>
    <w:rsid w:val="001801F5"/>
    <w:rsid w:val="001806BC"/>
    <w:rsid w:val="00180A85"/>
    <w:rsid w:val="00180F3A"/>
    <w:rsid w:val="00180F89"/>
    <w:rsid w:val="00181112"/>
    <w:rsid w:val="0018125A"/>
    <w:rsid w:val="001812B0"/>
    <w:rsid w:val="0018149D"/>
    <w:rsid w:val="00181515"/>
    <w:rsid w:val="00181541"/>
    <w:rsid w:val="00181553"/>
    <w:rsid w:val="0018165C"/>
    <w:rsid w:val="001817F5"/>
    <w:rsid w:val="00181941"/>
    <w:rsid w:val="001819BD"/>
    <w:rsid w:val="00181A6D"/>
    <w:rsid w:val="00181C47"/>
    <w:rsid w:val="00181C95"/>
    <w:rsid w:val="00181E0D"/>
    <w:rsid w:val="00181EAB"/>
    <w:rsid w:val="00181F8E"/>
    <w:rsid w:val="0018209D"/>
    <w:rsid w:val="00182109"/>
    <w:rsid w:val="001821C2"/>
    <w:rsid w:val="0018223E"/>
    <w:rsid w:val="001822E8"/>
    <w:rsid w:val="001826DE"/>
    <w:rsid w:val="001826E8"/>
    <w:rsid w:val="00182830"/>
    <w:rsid w:val="00182840"/>
    <w:rsid w:val="0018292B"/>
    <w:rsid w:val="00182942"/>
    <w:rsid w:val="00182DC3"/>
    <w:rsid w:val="00182E31"/>
    <w:rsid w:val="001831F5"/>
    <w:rsid w:val="0018322D"/>
    <w:rsid w:val="001834B3"/>
    <w:rsid w:val="001834CE"/>
    <w:rsid w:val="0018362C"/>
    <w:rsid w:val="0018365D"/>
    <w:rsid w:val="001836A6"/>
    <w:rsid w:val="0018374A"/>
    <w:rsid w:val="0018375A"/>
    <w:rsid w:val="00183944"/>
    <w:rsid w:val="00183A32"/>
    <w:rsid w:val="00183AF8"/>
    <w:rsid w:val="00183B69"/>
    <w:rsid w:val="00183ED2"/>
    <w:rsid w:val="00183EF6"/>
    <w:rsid w:val="00184176"/>
    <w:rsid w:val="0018431B"/>
    <w:rsid w:val="00184704"/>
    <w:rsid w:val="001847F4"/>
    <w:rsid w:val="00184955"/>
    <w:rsid w:val="00184B54"/>
    <w:rsid w:val="00184BE8"/>
    <w:rsid w:val="00184C25"/>
    <w:rsid w:val="00184F39"/>
    <w:rsid w:val="001851C0"/>
    <w:rsid w:val="0018530E"/>
    <w:rsid w:val="00185365"/>
    <w:rsid w:val="001853D6"/>
    <w:rsid w:val="001854EC"/>
    <w:rsid w:val="00185538"/>
    <w:rsid w:val="00185631"/>
    <w:rsid w:val="001856F8"/>
    <w:rsid w:val="001857B3"/>
    <w:rsid w:val="0018595C"/>
    <w:rsid w:val="00185A34"/>
    <w:rsid w:val="00185E45"/>
    <w:rsid w:val="00185F61"/>
    <w:rsid w:val="00186057"/>
    <w:rsid w:val="0018621E"/>
    <w:rsid w:val="00186250"/>
    <w:rsid w:val="001862AE"/>
    <w:rsid w:val="001863C5"/>
    <w:rsid w:val="0018643C"/>
    <w:rsid w:val="0018663B"/>
    <w:rsid w:val="00186644"/>
    <w:rsid w:val="00186692"/>
    <w:rsid w:val="00186697"/>
    <w:rsid w:val="00186A65"/>
    <w:rsid w:val="00186B83"/>
    <w:rsid w:val="00186BC0"/>
    <w:rsid w:val="0018733A"/>
    <w:rsid w:val="00187348"/>
    <w:rsid w:val="00187438"/>
    <w:rsid w:val="001878C5"/>
    <w:rsid w:val="001878D6"/>
    <w:rsid w:val="001878FE"/>
    <w:rsid w:val="00187A28"/>
    <w:rsid w:val="00187B42"/>
    <w:rsid w:val="00187CE6"/>
    <w:rsid w:val="00187D28"/>
    <w:rsid w:val="00187F8F"/>
    <w:rsid w:val="0019024C"/>
    <w:rsid w:val="0019028F"/>
    <w:rsid w:val="00190497"/>
    <w:rsid w:val="001904CF"/>
    <w:rsid w:val="0019058A"/>
    <w:rsid w:val="001905AE"/>
    <w:rsid w:val="0019083A"/>
    <w:rsid w:val="001908F0"/>
    <w:rsid w:val="00190A8F"/>
    <w:rsid w:val="00190BF9"/>
    <w:rsid w:val="00190D97"/>
    <w:rsid w:val="00190F85"/>
    <w:rsid w:val="00190FFC"/>
    <w:rsid w:val="00191303"/>
    <w:rsid w:val="0019137D"/>
    <w:rsid w:val="00191443"/>
    <w:rsid w:val="0019153A"/>
    <w:rsid w:val="001915FB"/>
    <w:rsid w:val="001919AC"/>
    <w:rsid w:val="00191C9C"/>
    <w:rsid w:val="00191EC6"/>
    <w:rsid w:val="00192007"/>
    <w:rsid w:val="00192049"/>
    <w:rsid w:val="0019213E"/>
    <w:rsid w:val="001921A0"/>
    <w:rsid w:val="00192283"/>
    <w:rsid w:val="001923F3"/>
    <w:rsid w:val="0019245C"/>
    <w:rsid w:val="001924C9"/>
    <w:rsid w:val="0019273D"/>
    <w:rsid w:val="00192909"/>
    <w:rsid w:val="001929D7"/>
    <w:rsid w:val="00192C27"/>
    <w:rsid w:val="00192D36"/>
    <w:rsid w:val="00192E37"/>
    <w:rsid w:val="00192EA4"/>
    <w:rsid w:val="00193109"/>
    <w:rsid w:val="001931E3"/>
    <w:rsid w:val="001933AB"/>
    <w:rsid w:val="0019340D"/>
    <w:rsid w:val="001935AA"/>
    <w:rsid w:val="00193616"/>
    <w:rsid w:val="0019368C"/>
    <w:rsid w:val="0019380D"/>
    <w:rsid w:val="00193B76"/>
    <w:rsid w:val="00193C91"/>
    <w:rsid w:val="00193DF4"/>
    <w:rsid w:val="00193DF6"/>
    <w:rsid w:val="00193E6E"/>
    <w:rsid w:val="00193EA9"/>
    <w:rsid w:val="00194225"/>
    <w:rsid w:val="00194257"/>
    <w:rsid w:val="00194296"/>
    <w:rsid w:val="0019433B"/>
    <w:rsid w:val="001945D4"/>
    <w:rsid w:val="001946D2"/>
    <w:rsid w:val="001947B5"/>
    <w:rsid w:val="00194825"/>
    <w:rsid w:val="001949A1"/>
    <w:rsid w:val="001949DE"/>
    <w:rsid w:val="00194A07"/>
    <w:rsid w:val="00194A2B"/>
    <w:rsid w:val="00194AC4"/>
    <w:rsid w:val="00194C15"/>
    <w:rsid w:val="00194E6F"/>
    <w:rsid w:val="00194F4E"/>
    <w:rsid w:val="001950DA"/>
    <w:rsid w:val="00195142"/>
    <w:rsid w:val="0019543A"/>
    <w:rsid w:val="00195452"/>
    <w:rsid w:val="001954E6"/>
    <w:rsid w:val="00195513"/>
    <w:rsid w:val="00195521"/>
    <w:rsid w:val="0019566F"/>
    <w:rsid w:val="00195683"/>
    <w:rsid w:val="001957FE"/>
    <w:rsid w:val="0019588E"/>
    <w:rsid w:val="00195C70"/>
    <w:rsid w:val="00195D4A"/>
    <w:rsid w:val="00195DC5"/>
    <w:rsid w:val="00195E03"/>
    <w:rsid w:val="00195EBB"/>
    <w:rsid w:val="00195F9B"/>
    <w:rsid w:val="001961CF"/>
    <w:rsid w:val="001962F6"/>
    <w:rsid w:val="0019660A"/>
    <w:rsid w:val="001966B5"/>
    <w:rsid w:val="00196851"/>
    <w:rsid w:val="001969B4"/>
    <w:rsid w:val="001969C5"/>
    <w:rsid w:val="001969CF"/>
    <w:rsid w:val="00196ABE"/>
    <w:rsid w:val="00196B00"/>
    <w:rsid w:val="00196B26"/>
    <w:rsid w:val="00196BFF"/>
    <w:rsid w:val="00196C69"/>
    <w:rsid w:val="00196E23"/>
    <w:rsid w:val="00197017"/>
    <w:rsid w:val="0019722A"/>
    <w:rsid w:val="001972CB"/>
    <w:rsid w:val="001973CF"/>
    <w:rsid w:val="001974D4"/>
    <w:rsid w:val="00197566"/>
    <w:rsid w:val="00197617"/>
    <w:rsid w:val="0019762E"/>
    <w:rsid w:val="00197685"/>
    <w:rsid w:val="00197A51"/>
    <w:rsid w:val="00197A7D"/>
    <w:rsid w:val="00197A83"/>
    <w:rsid w:val="00197AC9"/>
    <w:rsid w:val="00197AF8"/>
    <w:rsid w:val="00197C92"/>
    <w:rsid w:val="00197D69"/>
    <w:rsid w:val="00197E54"/>
    <w:rsid w:val="001A01D3"/>
    <w:rsid w:val="001A0308"/>
    <w:rsid w:val="001A043A"/>
    <w:rsid w:val="001A05DF"/>
    <w:rsid w:val="001A05FD"/>
    <w:rsid w:val="001A0639"/>
    <w:rsid w:val="001A0685"/>
    <w:rsid w:val="001A0865"/>
    <w:rsid w:val="001A0954"/>
    <w:rsid w:val="001A097D"/>
    <w:rsid w:val="001A09FE"/>
    <w:rsid w:val="001A0D72"/>
    <w:rsid w:val="001A0E2E"/>
    <w:rsid w:val="001A0F33"/>
    <w:rsid w:val="001A1284"/>
    <w:rsid w:val="001A12FC"/>
    <w:rsid w:val="001A132C"/>
    <w:rsid w:val="001A13E5"/>
    <w:rsid w:val="001A1417"/>
    <w:rsid w:val="001A178C"/>
    <w:rsid w:val="001A1A0D"/>
    <w:rsid w:val="001A1B06"/>
    <w:rsid w:val="001A1B4E"/>
    <w:rsid w:val="001A1E76"/>
    <w:rsid w:val="001A2201"/>
    <w:rsid w:val="001A24E8"/>
    <w:rsid w:val="001A2536"/>
    <w:rsid w:val="001A26C7"/>
    <w:rsid w:val="001A2973"/>
    <w:rsid w:val="001A2A42"/>
    <w:rsid w:val="001A2CC0"/>
    <w:rsid w:val="001A2E89"/>
    <w:rsid w:val="001A3070"/>
    <w:rsid w:val="001A3078"/>
    <w:rsid w:val="001A30F0"/>
    <w:rsid w:val="001A3132"/>
    <w:rsid w:val="001A31AE"/>
    <w:rsid w:val="001A328C"/>
    <w:rsid w:val="001A339B"/>
    <w:rsid w:val="001A339E"/>
    <w:rsid w:val="001A33DF"/>
    <w:rsid w:val="001A344E"/>
    <w:rsid w:val="001A350A"/>
    <w:rsid w:val="001A35A7"/>
    <w:rsid w:val="001A37A8"/>
    <w:rsid w:val="001A3BA6"/>
    <w:rsid w:val="001A3C84"/>
    <w:rsid w:val="001A3CF0"/>
    <w:rsid w:val="001A3E28"/>
    <w:rsid w:val="001A4047"/>
    <w:rsid w:val="001A40CC"/>
    <w:rsid w:val="001A40EB"/>
    <w:rsid w:val="001A44CA"/>
    <w:rsid w:val="001A460A"/>
    <w:rsid w:val="001A482E"/>
    <w:rsid w:val="001A495F"/>
    <w:rsid w:val="001A5022"/>
    <w:rsid w:val="001A5419"/>
    <w:rsid w:val="001A57C5"/>
    <w:rsid w:val="001A591A"/>
    <w:rsid w:val="001A5D8D"/>
    <w:rsid w:val="001A5D8F"/>
    <w:rsid w:val="001A5F5D"/>
    <w:rsid w:val="001A5F77"/>
    <w:rsid w:val="001A619C"/>
    <w:rsid w:val="001A64AF"/>
    <w:rsid w:val="001A65CC"/>
    <w:rsid w:val="001A66AF"/>
    <w:rsid w:val="001A6760"/>
    <w:rsid w:val="001A67C3"/>
    <w:rsid w:val="001A6867"/>
    <w:rsid w:val="001A68A0"/>
    <w:rsid w:val="001A6924"/>
    <w:rsid w:val="001A6985"/>
    <w:rsid w:val="001A718F"/>
    <w:rsid w:val="001A73C6"/>
    <w:rsid w:val="001A7518"/>
    <w:rsid w:val="001A756F"/>
    <w:rsid w:val="001A75F4"/>
    <w:rsid w:val="001A76C4"/>
    <w:rsid w:val="001A773F"/>
    <w:rsid w:val="001A7873"/>
    <w:rsid w:val="001A79F0"/>
    <w:rsid w:val="001A7A3B"/>
    <w:rsid w:val="001A7BB8"/>
    <w:rsid w:val="001A7C56"/>
    <w:rsid w:val="001A7E1B"/>
    <w:rsid w:val="001A7E21"/>
    <w:rsid w:val="001A7E2A"/>
    <w:rsid w:val="001A7E52"/>
    <w:rsid w:val="001A7EC3"/>
    <w:rsid w:val="001B0170"/>
    <w:rsid w:val="001B02B3"/>
    <w:rsid w:val="001B0323"/>
    <w:rsid w:val="001B03E0"/>
    <w:rsid w:val="001B05BB"/>
    <w:rsid w:val="001B0810"/>
    <w:rsid w:val="001B09AA"/>
    <w:rsid w:val="001B0A09"/>
    <w:rsid w:val="001B0A27"/>
    <w:rsid w:val="001B0BAD"/>
    <w:rsid w:val="001B0C06"/>
    <w:rsid w:val="001B0CD4"/>
    <w:rsid w:val="001B0DAF"/>
    <w:rsid w:val="001B0F6B"/>
    <w:rsid w:val="001B0F95"/>
    <w:rsid w:val="001B109A"/>
    <w:rsid w:val="001B10AF"/>
    <w:rsid w:val="001B1128"/>
    <w:rsid w:val="001B112A"/>
    <w:rsid w:val="001B120B"/>
    <w:rsid w:val="001B127E"/>
    <w:rsid w:val="001B130F"/>
    <w:rsid w:val="001B1392"/>
    <w:rsid w:val="001B13F2"/>
    <w:rsid w:val="001B1432"/>
    <w:rsid w:val="001B146D"/>
    <w:rsid w:val="001B1815"/>
    <w:rsid w:val="001B1843"/>
    <w:rsid w:val="001B1866"/>
    <w:rsid w:val="001B1956"/>
    <w:rsid w:val="001B1A0B"/>
    <w:rsid w:val="001B1AE1"/>
    <w:rsid w:val="001B1C8A"/>
    <w:rsid w:val="001B1D69"/>
    <w:rsid w:val="001B1DC7"/>
    <w:rsid w:val="001B1EDC"/>
    <w:rsid w:val="001B2086"/>
    <w:rsid w:val="001B2259"/>
    <w:rsid w:val="001B22B3"/>
    <w:rsid w:val="001B22CA"/>
    <w:rsid w:val="001B2404"/>
    <w:rsid w:val="001B2466"/>
    <w:rsid w:val="001B25CE"/>
    <w:rsid w:val="001B26DC"/>
    <w:rsid w:val="001B2780"/>
    <w:rsid w:val="001B285B"/>
    <w:rsid w:val="001B291F"/>
    <w:rsid w:val="001B29D8"/>
    <w:rsid w:val="001B2BBA"/>
    <w:rsid w:val="001B30A4"/>
    <w:rsid w:val="001B30C9"/>
    <w:rsid w:val="001B354E"/>
    <w:rsid w:val="001B3638"/>
    <w:rsid w:val="001B39E1"/>
    <w:rsid w:val="001B39E5"/>
    <w:rsid w:val="001B3A09"/>
    <w:rsid w:val="001B3AD8"/>
    <w:rsid w:val="001B3C62"/>
    <w:rsid w:val="001B3CFA"/>
    <w:rsid w:val="001B3D4C"/>
    <w:rsid w:val="001B3E09"/>
    <w:rsid w:val="001B40E4"/>
    <w:rsid w:val="001B4250"/>
    <w:rsid w:val="001B46E1"/>
    <w:rsid w:val="001B4803"/>
    <w:rsid w:val="001B480D"/>
    <w:rsid w:val="001B484E"/>
    <w:rsid w:val="001B4928"/>
    <w:rsid w:val="001B4978"/>
    <w:rsid w:val="001B498F"/>
    <w:rsid w:val="001B4A0D"/>
    <w:rsid w:val="001B4D12"/>
    <w:rsid w:val="001B4D8D"/>
    <w:rsid w:val="001B4DFF"/>
    <w:rsid w:val="001B4F73"/>
    <w:rsid w:val="001B5140"/>
    <w:rsid w:val="001B52DE"/>
    <w:rsid w:val="001B531B"/>
    <w:rsid w:val="001B53E9"/>
    <w:rsid w:val="001B55C7"/>
    <w:rsid w:val="001B55E8"/>
    <w:rsid w:val="001B566F"/>
    <w:rsid w:val="001B57C7"/>
    <w:rsid w:val="001B5851"/>
    <w:rsid w:val="001B5982"/>
    <w:rsid w:val="001B5AFF"/>
    <w:rsid w:val="001B5B34"/>
    <w:rsid w:val="001B5E3E"/>
    <w:rsid w:val="001B5E9E"/>
    <w:rsid w:val="001B61A7"/>
    <w:rsid w:val="001B62CE"/>
    <w:rsid w:val="001B6498"/>
    <w:rsid w:val="001B6566"/>
    <w:rsid w:val="001B65E8"/>
    <w:rsid w:val="001B6613"/>
    <w:rsid w:val="001B6721"/>
    <w:rsid w:val="001B678B"/>
    <w:rsid w:val="001B68CF"/>
    <w:rsid w:val="001B6A20"/>
    <w:rsid w:val="001B6AC5"/>
    <w:rsid w:val="001B6C65"/>
    <w:rsid w:val="001B6D32"/>
    <w:rsid w:val="001B6FF1"/>
    <w:rsid w:val="001B735D"/>
    <w:rsid w:val="001B7397"/>
    <w:rsid w:val="001B74BB"/>
    <w:rsid w:val="001B74DD"/>
    <w:rsid w:val="001B75E7"/>
    <w:rsid w:val="001B760F"/>
    <w:rsid w:val="001B7677"/>
    <w:rsid w:val="001B7743"/>
    <w:rsid w:val="001B7753"/>
    <w:rsid w:val="001B7843"/>
    <w:rsid w:val="001B7853"/>
    <w:rsid w:val="001B78C6"/>
    <w:rsid w:val="001B7BD2"/>
    <w:rsid w:val="001C00AC"/>
    <w:rsid w:val="001C015A"/>
    <w:rsid w:val="001C017D"/>
    <w:rsid w:val="001C0287"/>
    <w:rsid w:val="001C03A5"/>
    <w:rsid w:val="001C045B"/>
    <w:rsid w:val="001C04DF"/>
    <w:rsid w:val="001C0665"/>
    <w:rsid w:val="001C0A90"/>
    <w:rsid w:val="001C0C5C"/>
    <w:rsid w:val="001C0C8C"/>
    <w:rsid w:val="001C0CEE"/>
    <w:rsid w:val="001C0D4D"/>
    <w:rsid w:val="001C0E4A"/>
    <w:rsid w:val="001C1054"/>
    <w:rsid w:val="001C1079"/>
    <w:rsid w:val="001C10B4"/>
    <w:rsid w:val="001C10D8"/>
    <w:rsid w:val="001C118D"/>
    <w:rsid w:val="001C11A5"/>
    <w:rsid w:val="001C11B0"/>
    <w:rsid w:val="001C1209"/>
    <w:rsid w:val="001C13CA"/>
    <w:rsid w:val="001C1538"/>
    <w:rsid w:val="001C1688"/>
    <w:rsid w:val="001C16CC"/>
    <w:rsid w:val="001C1892"/>
    <w:rsid w:val="001C1911"/>
    <w:rsid w:val="001C19C8"/>
    <w:rsid w:val="001C19CA"/>
    <w:rsid w:val="001C19D5"/>
    <w:rsid w:val="001C1A55"/>
    <w:rsid w:val="001C1BDD"/>
    <w:rsid w:val="001C1C6D"/>
    <w:rsid w:val="001C1D92"/>
    <w:rsid w:val="001C1ED8"/>
    <w:rsid w:val="001C2023"/>
    <w:rsid w:val="001C252E"/>
    <w:rsid w:val="001C2640"/>
    <w:rsid w:val="001C297D"/>
    <w:rsid w:val="001C2AA8"/>
    <w:rsid w:val="001C2D36"/>
    <w:rsid w:val="001C2EC2"/>
    <w:rsid w:val="001C2EE6"/>
    <w:rsid w:val="001C2FF1"/>
    <w:rsid w:val="001C308B"/>
    <w:rsid w:val="001C308E"/>
    <w:rsid w:val="001C311B"/>
    <w:rsid w:val="001C32E0"/>
    <w:rsid w:val="001C3551"/>
    <w:rsid w:val="001C3617"/>
    <w:rsid w:val="001C36C0"/>
    <w:rsid w:val="001C37B2"/>
    <w:rsid w:val="001C390C"/>
    <w:rsid w:val="001C39F0"/>
    <w:rsid w:val="001C3CDD"/>
    <w:rsid w:val="001C3ED3"/>
    <w:rsid w:val="001C400F"/>
    <w:rsid w:val="001C417E"/>
    <w:rsid w:val="001C42FF"/>
    <w:rsid w:val="001C4300"/>
    <w:rsid w:val="001C4412"/>
    <w:rsid w:val="001C44C0"/>
    <w:rsid w:val="001C44E1"/>
    <w:rsid w:val="001C48F1"/>
    <w:rsid w:val="001C4A73"/>
    <w:rsid w:val="001C4A81"/>
    <w:rsid w:val="001C4CFC"/>
    <w:rsid w:val="001C4DDE"/>
    <w:rsid w:val="001C4F83"/>
    <w:rsid w:val="001C524A"/>
    <w:rsid w:val="001C529B"/>
    <w:rsid w:val="001C53D3"/>
    <w:rsid w:val="001C5463"/>
    <w:rsid w:val="001C556B"/>
    <w:rsid w:val="001C556C"/>
    <w:rsid w:val="001C55B5"/>
    <w:rsid w:val="001C5950"/>
    <w:rsid w:val="001C5D7A"/>
    <w:rsid w:val="001C5DE4"/>
    <w:rsid w:val="001C624A"/>
    <w:rsid w:val="001C6372"/>
    <w:rsid w:val="001C6472"/>
    <w:rsid w:val="001C66B3"/>
    <w:rsid w:val="001C6805"/>
    <w:rsid w:val="001C686E"/>
    <w:rsid w:val="001C6895"/>
    <w:rsid w:val="001C68B1"/>
    <w:rsid w:val="001C6908"/>
    <w:rsid w:val="001C6999"/>
    <w:rsid w:val="001C6C7B"/>
    <w:rsid w:val="001C6D4F"/>
    <w:rsid w:val="001C70B6"/>
    <w:rsid w:val="001C71E4"/>
    <w:rsid w:val="001C7213"/>
    <w:rsid w:val="001C74F2"/>
    <w:rsid w:val="001C759C"/>
    <w:rsid w:val="001C7642"/>
    <w:rsid w:val="001C782D"/>
    <w:rsid w:val="001C7849"/>
    <w:rsid w:val="001C7975"/>
    <w:rsid w:val="001C7BED"/>
    <w:rsid w:val="001C7CCD"/>
    <w:rsid w:val="001C7EAD"/>
    <w:rsid w:val="001D0017"/>
    <w:rsid w:val="001D00CD"/>
    <w:rsid w:val="001D01DE"/>
    <w:rsid w:val="001D01F3"/>
    <w:rsid w:val="001D035F"/>
    <w:rsid w:val="001D03A8"/>
    <w:rsid w:val="001D048E"/>
    <w:rsid w:val="001D07EE"/>
    <w:rsid w:val="001D0914"/>
    <w:rsid w:val="001D0BA9"/>
    <w:rsid w:val="001D0CA6"/>
    <w:rsid w:val="001D0F65"/>
    <w:rsid w:val="001D102F"/>
    <w:rsid w:val="001D1343"/>
    <w:rsid w:val="001D1400"/>
    <w:rsid w:val="001D1548"/>
    <w:rsid w:val="001D15EE"/>
    <w:rsid w:val="001D18B2"/>
    <w:rsid w:val="001D1A23"/>
    <w:rsid w:val="001D1AAA"/>
    <w:rsid w:val="001D1E10"/>
    <w:rsid w:val="001D1F2F"/>
    <w:rsid w:val="001D223C"/>
    <w:rsid w:val="001D22FC"/>
    <w:rsid w:val="001D2741"/>
    <w:rsid w:val="001D2785"/>
    <w:rsid w:val="001D27B8"/>
    <w:rsid w:val="001D2860"/>
    <w:rsid w:val="001D2A2F"/>
    <w:rsid w:val="001D2B8F"/>
    <w:rsid w:val="001D2CC6"/>
    <w:rsid w:val="001D2CFE"/>
    <w:rsid w:val="001D2EC8"/>
    <w:rsid w:val="001D2FF1"/>
    <w:rsid w:val="001D3087"/>
    <w:rsid w:val="001D325B"/>
    <w:rsid w:val="001D32F5"/>
    <w:rsid w:val="001D3794"/>
    <w:rsid w:val="001D380D"/>
    <w:rsid w:val="001D3840"/>
    <w:rsid w:val="001D3B5F"/>
    <w:rsid w:val="001D3C58"/>
    <w:rsid w:val="001D3C5B"/>
    <w:rsid w:val="001D3C73"/>
    <w:rsid w:val="001D3C8C"/>
    <w:rsid w:val="001D3DDC"/>
    <w:rsid w:val="001D3E05"/>
    <w:rsid w:val="001D3E2D"/>
    <w:rsid w:val="001D4008"/>
    <w:rsid w:val="001D4020"/>
    <w:rsid w:val="001D41C2"/>
    <w:rsid w:val="001D4435"/>
    <w:rsid w:val="001D4520"/>
    <w:rsid w:val="001D46EB"/>
    <w:rsid w:val="001D4AE9"/>
    <w:rsid w:val="001D4FB6"/>
    <w:rsid w:val="001D4FD8"/>
    <w:rsid w:val="001D5026"/>
    <w:rsid w:val="001D51A8"/>
    <w:rsid w:val="001D530A"/>
    <w:rsid w:val="001D539D"/>
    <w:rsid w:val="001D53B9"/>
    <w:rsid w:val="001D53BB"/>
    <w:rsid w:val="001D547D"/>
    <w:rsid w:val="001D55C3"/>
    <w:rsid w:val="001D585C"/>
    <w:rsid w:val="001D5864"/>
    <w:rsid w:val="001D5951"/>
    <w:rsid w:val="001D5AC1"/>
    <w:rsid w:val="001D5AC7"/>
    <w:rsid w:val="001D5B40"/>
    <w:rsid w:val="001D5B80"/>
    <w:rsid w:val="001D5BA0"/>
    <w:rsid w:val="001D5DB4"/>
    <w:rsid w:val="001D5F11"/>
    <w:rsid w:val="001D5F17"/>
    <w:rsid w:val="001D60AE"/>
    <w:rsid w:val="001D60FF"/>
    <w:rsid w:val="001D6243"/>
    <w:rsid w:val="001D6342"/>
    <w:rsid w:val="001D65C5"/>
    <w:rsid w:val="001D660C"/>
    <w:rsid w:val="001D6693"/>
    <w:rsid w:val="001D66BF"/>
    <w:rsid w:val="001D670A"/>
    <w:rsid w:val="001D6742"/>
    <w:rsid w:val="001D689F"/>
    <w:rsid w:val="001D68A1"/>
    <w:rsid w:val="001D6ACC"/>
    <w:rsid w:val="001D6B4D"/>
    <w:rsid w:val="001D6BC5"/>
    <w:rsid w:val="001D6C3A"/>
    <w:rsid w:val="001D6C88"/>
    <w:rsid w:val="001D6D26"/>
    <w:rsid w:val="001D6D6B"/>
    <w:rsid w:val="001D6DA0"/>
    <w:rsid w:val="001D6DD6"/>
    <w:rsid w:val="001D70AE"/>
    <w:rsid w:val="001D7117"/>
    <w:rsid w:val="001D721A"/>
    <w:rsid w:val="001D721F"/>
    <w:rsid w:val="001D74E6"/>
    <w:rsid w:val="001D7600"/>
    <w:rsid w:val="001D77C8"/>
    <w:rsid w:val="001D7879"/>
    <w:rsid w:val="001D7BD0"/>
    <w:rsid w:val="001D7DA2"/>
    <w:rsid w:val="001D7DF7"/>
    <w:rsid w:val="001D7F22"/>
    <w:rsid w:val="001D7FB0"/>
    <w:rsid w:val="001E0049"/>
    <w:rsid w:val="001E0183"/>
    <w:rsid w:val="001E0236"/>
    <w:rsid w:val="001E0318"/>
    <w:rsid w:val="001E044E"/>
    <w:rsid w:val="001E04E7"/>
    <w:rsid w:val="001E067C"/>
    <w:rsid w:val="001E07FB"/>
    <w:rsid w:val="001E0851"/>
    <w:rsid w:val="001E08BC"/>
    <w:rsid w:val="001E0928"/>
    <w:rsid w:val="001E0A0F"/>
    <w:rsid w:val="001E0C54"/>
    <w:rsid w:val="001E0CF4"/>
    <w:rsid w:val="001E10A4"/>
    <w:rsid w:val="001E10C8"/>
    <w:rsid w:val="001E10E4"/>
    <w:rsid w:val="001E1292"/>
    <w:rsid w:val="001E1334"/>
    <w:rsid w:val="001E1340"/>
    <w:rsid w:val="001E14BA"/>
    <w:rsid w:val="001E1596"/>
    <w:rsid w:val="001E16B6"/>
    <w:rsid w:val="001E1768"/>
    <w:rsid w:val="001E1B31"/>
    <w:rsid w:val="001E1B6E"/>
    <w:rsid w:val="001E1D88"/>
    <w:rsid w:val="001E1DCA"/>
    <w:rsid w:val="001E1FEF"/>
    <w:rsid w:val="001E207E"/>
    <w:rsid w:val="001E2343"/>
    <w:rsid w:val="001E2473"/>
    <w:rsid w:val="001E25BD"/>
    <w:rsid w:val="001E27F1"/>
    <w:rsid w:val="001E281A"/>
    <w:rsid w:val="001E2820"/>
    <w:rsid w:val="001E2841"/>
    <w:rsid w:val="001E2850"/>
    <w:rsid w:val="001E297F"/>
    <w:rsid w:val="001E29B8"/>
    <w:rsid w:val="001E2A1B"/>
    <w:rsid w:val="001E2B13"/>
    <w:rsid w:val="001E2B25"/>
    <w:rsid w:val="001E350F"/>
    <w:rsid w:val="001E35B3"/>
    <w:rsid w:val="001E36B4"/>
    <w:rsid w:val="001E38D9"/>
    <w:rsid w:val="001E39AE"/>
    <w:rsid w:val="001E3C22"/>
    <w:rsid w:val="001E3E3E"/>
    <w:rsid w:val="001E3EF1"/>
    <w:rsid w:val="001E3F6F"/>
    <w:rsid w:val="001E40C6"/>
    <w:rsid w:val="001E4116"/>
    <w:rsid w:val="001E4234"/>
    <w:rsid w:val="001E42C6"/>
    <w:rsid w:val="001E435A"/>
    <w:rsid w:val="001E437E"/>
    <w:rsid w:val="001E464C"/>
    <w:rsid w:val="001E47B7"/>
    <w:rsid w:val="001E4A9C"/>
    <w:rsid w:val="001E4DEC"/>
    <w:rsid w:val="001E4EC7"/>
    <w:rsid w:val="001E4FDB"/>
    <w:rsid w:val="001E5043"/>
    <w:rsid w:val="001E51FE"/>
    <w:rsid w:val="001E53EC"/>
    <w:rsid w:val="001E5429"/>
    <w:rsid w:val="001E5440"/>
    <w:rsid w:val="001E5616"/>
    <w:rsid w:val="001E5676"/>
    <w:rsid w:val="001E5749"/>
    <w:rsid w:val="001E57BE"/>
    <w:rsid w:val="001E5BBF"/>
    <w:rsid w:val="001E5C7A"/>
    <w:rsid w:val="001E5D68"/>
    <w:rsid w:val="001E5D81"/>
    <w:rsid w:val="001E5F7E"/>
    <w:rsid w:val="001E5FA3"/>
    <w:rsid w:val="001E5FE0"/>
    <w:rsid w:val="001E61B8"/>
    <w:rsid w:val="001E62E4"/>
    <w:rsid w:val="001E63F3"/>
    <w:rsid w:val="001E6439"/>
    <w:rsid w:val="001E6441"/>
    <w:rsid w:val="001E6549"/>
    <w:rsid w:val="001E6594"/>
    <w:rsid w:val="001E65AB"/>
    <w:rsid w:val="001E6934"/>
    <w:rsid w:val="001E69D8"/>
    <w:rsid w:val="001E6BBB"/>
    <w:rsid w:val="001E6FD0"/>
    <w:rsid w:val="001E701F"/>
    <w:rsid w:val="001E705C"/>
    <w:rsid w:val="001E714E"/>
    <w:rsid w:val="001E71E4"/>
    <w:rsid w:val="001E73AE"/>
    <w:rsid w:val="001E75E9"/>
    <w:rsid w:val="001E76A1"/>
    <w:rsid w:val="001E7745"/>
    <w:rsid w:val="001E7763"/>
    <w:rsid w:val="001E7772"/>
    <w:rsid w:val="001E7924"/>
    <w:rsid w:val="001E7D67"/>
    <w:rsid w:val="001F01C3"/>
    <w:rsid w:val="001F01C6"/>
    <w:rsid w:val="001F03EB"/>
    <w:rsid w:val="001F0421"/>
    <w:rsid w:val="001F0515"/>
    <w:rsid w:val="001F05AB"/>
    <w:rsid w:val="001F0765"/>
    <w:rsid w:val="001F07F5"/>
    <w:rsid w:val="001F095E"/>
    <w:rsid w:val="001F0A8C"/>
    <w:rsid w:val="001F0A99"/>
    <w:rsid w:val="001F0FEB"/>
    <w:rsid w:val="001F10B6"/>
    <w:rsid w:val="001F11D4"/>
    <w:rsid w:val="001F1348"/>
    <w:rsid w:val="001F13DF"/>
    <w:rsid w:val="001F1485"/>
    <w:rsid w:val="001F17F0"/>
    <w:rsid w:val="001F18E7"/>
    <w:rsid w:val="001F192E"/>
    <w:rsid w:val="001F1A73"/>
    <w:rsid w:val="001F1AFA"/>
    <w:rsid w:val="001F1B23"/>
    <w:rsid w:val="001F1B39"/>
    <w:rsid w:val="001F1B43"/>
    <w:rsid w:val="001F1B8E"/>
    <w:rsid w:val="001F1BEE"/>
    <w:rsid w:val="001F1C0B"/>
    <w:rsid w:val="001F1EF7"/>
    <w:rsid w:val="001F1FEB"/>
    <w:rsid w:val="001F202D"/>
    <w:rsid w:val="001F2112"/>
    <w:rsid w:val="001F2151"/>
    <w:rsid w:val="001F236E"/>
    <w:rsid w:val="001F2465"/>
    <w:rsid w:val="001F2475"/>
    <w:rsid w:val="001F24F7"/>
    <w:rsid w:val="001F2596"/>
    <w:rsid w:val="001F27F4"/>
    <w:rsid w:val="001F2868"/>
    <w:rsid w:val="001F28C8"/>
    <w:rsid w:val="001F291B"/>
    <w:rsid w:val="001F2955"/>
    <w:rsid w:val="001F2A2E"/>
    <w:rsid w:val="001F2BE5"/>
    <w:rsid w:val="001F2BEA"/>
    <w:rsid w:val="001F2CB9"/>
    <w:rsid w:val="001F2DC0"/>
    <w:rsid w:val="001F2E8F"/>
    <w:rsid w:val="001F2EEF"/>
    <w:rsid w:val="001F2F09"/>
    <w:rsid w:val="001F2FB9"/>
    <w:rsid w:val="001F33FC"/>
    <w:rsid w:val="001F34ED"/>
    <w:rsid w:val="001F37AC"/>
    <w:rsid w:val="001F399B"/>
    <w:rsid w:val="001F3A78"/>
    <w:rsid w:val="001F3B58"/>
    <w:rsid w:val="001F3B74"/>
    <w:rsid w:val="001F3C4A"/>
    <w:rsid w:val="001F3DAD"/>
    <w:rsid w:val="001F3E01"/>
    <w:rsid w:val="001F3E74"/>
    <w:rsid w:val="001F3F60"/>
    <w:rsid w:val="001F3FD3"/>
    <w:rsid w:val="001F4077"/>
    <w:rsid w:val="001F4170"/>
    <w:rsid w:val="001F427A"/>
    <w:rsid w:val="001F4364"/>
    <w:rsid w:val="001F4635"/>
    <w:rsid w:val="001F46A4"/>
    <w:rsid w:val="001F46DC"/>
    <w:rsid w:val="001F4744"/>
    <w:rsid w:val="001F4757"/>
    <w:rsid w:val="001F47FC"/>
    <w:rsid w:val="001F4814"/>
    <w:rsid w:val="001F48F2"/>
    <w:rsid w:val="001F496F"/>
    <w:rsid w:val="001F49A5"/>
    <w:rsid w:val="001F4B60"/>
    <w:rsid w:val="001F4C72"/>
    <w:rsid w:val="001F4CC3"/>
    <w:rsid w:val="001F4D12"/>
    <w:rsid w:val="001F4F31"/>
    <w:rsid w:val="001F5049"/>
    <w:rsid w:val="001F560E"/>
    <w:rsid w:val="001F564F"/>
    <w:rsid w:val="001F56EC"/>
    <w:rsid w:val="001F5740"/>
    <w:rsid w:val="001F5918"/>
    <w:rsid w:val="001F592C"/>
    <w:rsid w:val="001F5954"/>
    <w:rsid w:val="001F59B1"/>
    <w:rsid w:val="001F59CF"/>
    <w:rsid w:val="001F59EC"/>
    <w:rsid w:val="001F5B82"/>
    <w:rsid w:val="001F5DD6"/>
    <w:rsid w:val="001F5DF2"/>
    <w:rsid w:val="001F5E20"/>
    <w:rsid w:val="001F5EB5"/>
    <w:rsid w:val="001F5ED2"/>
    <w:rsid w:val="001F600D"/>
    <w:rsid w:val="001F6121"/>
    <w:rsid w:val="001F6203"/>
    <w:rsid w:val="001F65B0"/>
    <w:rsid w:val="001F66EE"/>
    <w:rsid w:val="001F6B6E"/>
    <w:rsid w:val="001F6DCF"/>
    <w:rsid w:val="001F6E89"/>
    <w:rsid w:val="001F6ED3"/>
    <w:rsid w:val="001F6FE3"/>
    <w:rsid w:val="001F718A"/>
    <w:rsid w:val="001F765B"/>
    <w:rsid w:val="001F76E3"/>
    <w:rsid w:val="001F77A3"/>
    <w:rsid w:val="001F798C"/>
    <w:rsid w:val="001F7AF5"/>
    <w:rsid w:val="001F7CF2"/>
    <w:rsid w:val="001F7D61"/>
    <w:rsid w:val="001F7DDE"/>
    <w:rsid w:val="001F7DF6"/>
    <w:rsid w:val="002000AA"/>
    <w:rsid w:val="00200118"/>
    <w:rsid w:val="002001B9"/>
    <w:rsid w:val="0020035E"/>
    <w:rsid w:val="00200515"/>
    <w:rsid w:val="002008BB"/>
    <w:rsid w:val="0020094D"/>
    <w:rsid w:val="00200956"/>
    <w:rsid w:val="002009D6"/>
    <w:rsid w:val="00200A4A"/>
    <w:rsid w:val="00200BD0"/>
    <w:rsid w:val="00200CB6"/>
    <w:rsid w:val="00200E82"/>
    <w:rsid w:val="00200EC8"/>
    <w:rsid w:val="00200F3D"/>
    <w:rsid w:val="00200F91"/>
    <w:rsid w:val="00201020"/>
    <w:rsid w:val="002010A9"/>
    <w:rsid w:val="002014CC"/>
    <w:rsid w:val="0020193B"/>
    <w:rsid w:val="00201963"/>
    <w:rsid w:val="002019B6"/>
    <w:rsid w:val="00201B77"/>
    <w:rsid w:val="00201C9C"/>
    <w:rsid w:val="00201D24"/>
    <w:rsid w:val="00201E78"/>
    <w:rsid w:val="002020F4"/>
    <w:rsid w:val="002023B9"/>
    <w:rsid w:val="002026AD"/>
    <w:rsid w:val="00202785"/>
    <w:rsid w:val="002027AE"/>
    <w:rsid w:val="00202911"/>
    <w:rsid w:val="002029B8"/>
    <w:rsid w:val="00202E90"/>
    <w:rsid w:val="002030C6"/>
    <w:rsid w:val="002031A5"/>
    <w:rsid w:val="0020320E"/>
    <w:rsid w:val="0020329A"/>
    <w:rsid w:val="00203443"/>
    <w:rsid w:val="002035F8"/>
    <w:rsid w:val="002038AD"/>
    <w:rsid w:val="002038EA"/>
    <w:rsid w:val="002039AE"/>
    <w:rsid w:val="00203B24"/>
    <w:rsid w:val="00203B31"/>
    <w:rsid w:val="00203B58"/>
    <w:rsid w:val="00203CB6"/>
    <w:rsid w:val="00203D90"/>
    <w:rsid w:val="00203DBF"/>
    <w:rsid w:val="00203E39"/>
    <w:rsid w:val="00203FF4"/>
    <w:rsid w:val="00204041"/>
    <w:rsid w:val="00204097"/>
    <w:rsid w:val="00204179"/>
    <w:rsid w:val="00204187"/>
    <w:rsid w:val="00204276"/>
    <w:rsid w:val="0020445A"/>
    <w:rsid w:val="00204AD0"/>
    <w:rsid w:val="00204B34"/>
    <w:rsid w:val="00204F60"/>
    <w:rsid w:val="002053A6"/>
    <w:rsid w:val="0020554A"/>
    <w:rsid w:val="00205579"/>
    <w:rsid w:val="00205731"/>
    <w:rsid w:val="0020574F"/>
    <w:rsid w:val="00205886"/>
    <w:rsid w:val="002058EA"/>
    <w:rsid w:val="00205911"/>
    <w:rsid w:val="00205988"/>
    <w:rsid w:val="0020604F"/>
    <w:rsid w:val="00206067"/>
    <w:rsid w:val="00206134"/>
    <w:rsid w:val="00206196"/>
    <w:rsid w:val="0020643E"/>
    <w:rsid w:val="0020645C"/>
    <w:rsid w:val="002065CE"/>
    <w:rsid w:val="0020665B"/>
    <w:rsid w:val="002066BF"/>
    <w:rsid w:val="0020679B"/>
    <w:rsid w:val="002067F3"/>
    <w:rsid w:val="00206A05"/>
    <w:rsid w:val="00206A67"/>
    <w:rsid w:val="00206BCE"/>
    <w:rsid w:val="00206DC7"/>
    <w:rsid w:val="00206E7E"/>
    <w:rsid w:val="00207158"/>
    <w:rsid w:val="00207406"/>
    <w:rsid w:val="0020750D"/>
    <w:rsid w:val="002077E1"/>
    <w:rsid w:val="0020796F"/>
    <w:rsid w:val="00207B93"/>
    <w:rsid w:val="00207C0E"/>
    <w:rsid w:val="00207E56"/>
    <w:rsid w:val="00207F7F"/>
    <w:rsid w:val="00210200"/>
    <w:rsid w:val="0021024B"/>
    <w:rsid w:val="0021045C"/>
    <w:rsid w:val="002104D1"/>
    <w:rsid w:val="002106F9"/>
    <w:rsid w:val="00210753"/>
    <w:rsid w:val="00210A12"/>
    <w:rsid w:val="00210B1C"/>
    <w:rsid w:val="00210CDA"/>
    <w:rsid w:val="00210D1F"/>
    <w:rsid w:val="00210F27"/>
    <w:rsid w:val="0021190F"/>
    <w:rsid w:val="00211A4B"/>
    <w:rsid w:val="00211A5F"/>
    <w:rsid w:val="00211AE2"/>
    <w:rsid w:val="00211BBF"/>
    <w:rsid w:val="00211F1B"/>
    <w:rsid w:val="00211FA4"/>
    <w:rsid w:val="00211FA7"/>
    <w:rsid w:val="002125B5"/>
    <w:rsid w:val="002125E0"/>
    <w:rsid w:val="00212644"/>
    <w:rsid w:val="0021285A"/>
    <w:rsid w:val="0021285B"/>
    <w:rsid w:val="00212925"/>
    <w:rsid w:val="0021295F"/>
    <w:rsid w:val="00212C68"/>
    <w:rsid w:val="00212CE7"/>
    <w:rsid w:val="00212E0C"/>
    <w:rsid w:val="00212F6D"/>
    <w:rsid w:val="00212FF2"/>
    <w:rsid w:val="002130C0"/>
    <w:rsid w:val="0021316A"/>
    <w:rsid w:val="00213349"/>
    <w:rsid w:val="002133B2"/>
    <w:rsid w:val="00213593"/>
    <w:rsid w:val="002135C2"/>
    <w:rsid w:val="002135E4"/>
    <w:rsid w:val="002137BA"/>
    <w:rsid w:val="002137BC"/>
    <w:rsid w:val="00213B6D"/>
    <w:rsid w:val="00213BE5"/>
    <w:rsid w:val="00213C8B"/>
    <w:rsid w:val="00213C91"/>
    <w:rsid w:val="00213CAB"/>
    <w:rsid w:val="00213D92"/>
    <w:rsid w:val="00213EF8"/>
    <w:rsid w:val="00214011"/>
    <w:rsid w:val="002141C6"/>
    <w:rsid w:val="002143D6"/>
    <w:rsid w:val="002145D7"/>
    <w:rsid w:val="002147CF"/>
    <w:rsid w:val="00214993"/>
    <w:rsid w:val="00214A57"/>
    <w:rsid w:val="00214B84"/>
    <w:rsid w:val="00214DDB"/>
    <w:rsid w:val="00214E6C"/>
    <w:rsid w:val="00214F87"/>
    <w:rsid w:val="00214FF3"/>
    <w:rsid w:val="00215383"/>
    <w:rsid w:val="00215872"/>
    <w:rsid w:val="002159B3"/>
    <w:rsid w:val="00215BF5"/>
    <w:rsid w:val="00215E62"/>
    <w:rsid w:val="00216074"/>
    <w:rsid w:val="002161D1"/>
    <w:rsid w:val="002161D9"/>
    <w:rsid w:val="002163C0"/>
    <w:rsid w:val="002164B6"/>
    <w:rsid w:val="00216637"/>
    <w:rsid w:val="002166EA"/>
    <w:rsid w:val="0021671C"/>
    <w:rsid w:val="00216784"/>
    <w:rsid w:val="00216A33"/>
    <w:rsid w:val="00216AB9"/>
    <w:rsid w:val="00216C2D"/>
    <w:rsid w:val="00216C5D"/>
    <w:rsid w:val="00216CB7"/>
    <w:rsid w:val="00216E25"/>
    <w:rsid w:val="00216E9B"/>
    <w:rsid w:val="00216EC1"/>
    <w:rsid w:val="00216EF0"/>
    <w:rsid w:val="00216F4B"/>
    <w:rsid w:val="00216F6B"/>
    <w:rsid w:val="002170C3"/>
    <w:rsid w:val="002175B7"/>
    <w:rsid w:val="002176A2"/>
    <w:rsid w:val="00217768"/>
    <w:rsid w:val="00217A46"/>
    <w:rsid w:val="00217A67"/>
    <w:rsid w:val="00217B9D"/>
    <w:rsid w:val="00217C73"/>
    <w:rsid w:val="00217DEE"/>
    <w:rsid w:val="00217DF6"/>
    <w:rsid w:val="00217EF7"/>
    <w:rsid w:val="002202A0"/>
    <w:rsid w:val="002206BC"/>
    <w:rsid w:val="00220841"/>
    <w:rsid w:val="0022090C"/>
    <w:rsid w:val="00220A5F"/>
    <w:rsid w:val="00220A95"/>
    <w:rsid w:val="00220B0B"/>
    <w:rsid w:val="00220B3F"/>
    <w:rsid w:val="00220B8D"/>
    <w:rsid w:val="00220C44"/>
    <w:rsid w:val="00220D09"/>
    <w:rsid w:val="00220D5F"/>
    <w:rsid w:val="00220E20"/>
    <w:rsid w:val="00220F4D"/>
    <w:rsid w:val="0022121D"/>
    <w:rsid w:val="002212C7"/>
    <w:rsid w:val="00221380"/>
    <w:rsid w:val="002215A2"/>
    <w:rsid w:val="002215B6"/>
    <w:rsid w:val="00221932"/>
    <w:rsid w:val="0022193E"/>
    <w:rsid w:val="00221A2F"/>
    <w:rsid w:val="00221B1C"/>
    <w:rsid w:val="00221B7F"/>
    <w:rsid w:val="00221C21"/>
    <w:rsid w:val="00221C2B"/>
    <w:rsid w:val="00221CD2"/>
    <w:rsid w:val="00221DDF"/>
    <w:rsid w:val="00221ECB"/>
    <w:rsid w:val="00221F89"/>
    <w:rsid w:val="002221AB"/>
    <w:rsid w:val="00222297"/>
    <w:rsid w:val="0022271D"/>
    <w:rsid w:val="002227AD"/>
    <w:rsid w:val="0022287D"/>
    <w:rsid w:val="002228B3"/>
    <w:rsid w:val="002228B6"/>
    <w:rsid w:val="002229B5"/>
    <w:rsid w:val="00222ACF"/>
    <w:rsid w:val="00222C09"/>
    <w:rsid w:val="00222D75"/>
    <w:rsid w:val="00222DA0"/>
    <w:rsid w:val="00223058"/>
    <w:rsid w:val="0022319D"/>
    <w:rsid w:val="00223279"/>
    <w:rsid w:val="00223457"/>
    <w:rsid w:val="00223533"/>
    <w:rsid w:val="0022358E"/>
    <w:rsid w:val="002236D4"/>
    <w:rsid w:val="0022385F"/>
    <w:rsid w:val="0022396B"/>
    <w:rsid w:val="002239E0"/>
    <w:rsid w:val="002239F2"/>
    <w:rsid w:val="002239F3"/>
    <w:rsid w:val="00223B1E"/>
    <w:rsid w:val="00223BF0"/>
    <w:rsid w:val="00223C78"/>
    <w:rsid w:val="00223D0C"/>
    <w:rsid w:val="00223F9F"/>
    <w:rsid w:val="00223FDD"/>
    <w:rsid w:val="002240DA"/>
    <w:rsid w:val="002242AA"/>
    <w:rsid w:val="002243C5"/>
    <w:rsid w:val="002243F2"/>
    <w:rsid w:val="0022440C"/>
    <w:rsid w:val="0022478D"/>
    <w:rsid w:val="00224987"/>
    <w:rsid w:val="00224AB3"/>
    <w:rsid w:val="00224BC7"/>
    <w:rsid w:val="00224C90"/>
    <w:rsid w:val="00224CF0"/>
    <w:rsid w:val="00224EC7"/>
    <w:rsid w:val="00224F0F"/>
    <w:rsid w:val="00224F56"/>
    <w:rsid w:val="00224FDD"/>
    <w:rsid w:val="00225136"/>
    <w:rsid w:val="00225154"/>
    <w:rsid w:val="00225237"/>
    <w:rsid w:val="002256AB"/>
    <w:rsid w:val="002257BD"/>
    <w:rsid w:val="002259DA"/>
    <w:rsid w:val="00225DB9"/>
    <w:rsid w:val="00225E89"/>
    <w:rsid w:val="0022629F"/>
    <w:rsid w:val="00226302"/>
    <w:rsid w:val="00226575"/>
    <w:rsid w:val="00226689"/>
    <w:rsid w:val="0022684F"/>
    <w:rsid w:val="00226C36"/>
    <w:rsid w:val="00226FDA"/>
    <w:rsid w:val="00227066"/>
    <w:rsid w:val="002270AC"/>
    <w:rsid w:val="0022712F"/>
    <w:rsid w:val="00227160"/>
    <w:rsid w:val="002271A4"/>
    <w:rsid w:val="00227242"/>
    <w:rsid w:val="002273F4"/>
    <w:rsid w:val="002275A1"/>
    <w:rsid w:val="0022770A"/>
    <w:rsid w:val="002278CB"/>
    <w:rsid w:val="00227A30"/>
    <w:rsid w:val="00227C9D"/>
    <w:rsid w:val="00227CA8"/>
    <w:rsid w:val="00227CD6"/>
    <w:rsid w:val="00227F66"/>
    <w:rsid w:val="00230867"/>
    <w:rsid w:val="0023096B"/>
    <w:rsid w:val="00230B9F"/>
    <w:rsid w:val="00230DAE"/>
    <w:rsid w:val="00230DE2"/>
    <w:rsid w:val="00230E3C"/>
    <w:rsid w:val="00230EE0"/>
    <w:rsid w:val="00230F56"/>
    <w:rsid w:val="00231009"/>
    <w:rsid w:val="00231115"/>
    <w:rsid w:val="00231218"/>
    <w:rsid w:val="00231277"/>
    <w:rsid w:val="0023149D"/>
    <w:rsid w:val="00231521"/>
    <w:rsid w:val="0023177F"/>
    <w:rsid w:val="002317AE"/>
    <w:rsid w:val="00231A3D"/>
    <w:rsid w:val="00231A8F"/>
    <w:rsid w:val="00231AEF"/>
    <w:rsid w:val="00232128"/>
    <w:rsid w:val="0023228B"/>
    <w:rsid w:val="0023236B"/>
    <w:rsid w:val="002323BB"/>
    <w:rsid w:val="002324D0"/>
    <w:rsid w:val="00232586"/>
    <w:rsid w:val="00232785"/>
    <w:rsid w:val="002327CA"/>
    <w:rsid w:val="002327ED"/>
    <w:rsid w:val="0023286B"/>
    <w:rsid w:val="0023296E"/>
    <w:rsid w:val="002329D3"/>
    <w:rsid w:val="00232AC0"/>
    <w:rsid w:val="00232AD5"/>
    <w:rsid w:val="00232ECD"/>
    <w:rsid w:val="00232F36"/>
    <w:rsid w:val="002333CC"/>
    <w:rsid w:val="002333E9"/>
    <w:rsid w:val="00233418"/>
    <w:rsid w:val="0023346C"/>
    <w:rsid w:val="00233582"/>
    <w:rsid w:val="0023376E"/>
    <w:rsid w:val="0023391A"/>
    <w:rsid w:val="0023397A"/>
    <w:rsid w:val="00233D89"/>
    <w:rsid w:val="002341B1"/>
    <w:rsid w:val="002343B6"/>
    <w:rsid w:val="0023454B"/>
    <w:rsid w:val="0023459F"/>
    <w:rsid w:val="002345B0"/>
    <w:rsid w:val="0023482B"/>
    <w:rsid w:val="0023484C"/>
    <w:rsid w:val="00234914"/>
    <w:rsid w:val="00234924"/>
    <w:rsid w:val="002349B6"/>
    <w:rsid w:val="002349FB"/>
    <w:rsid w:val="00234A81"/>
    <w:rsid w:val="00234C23"/>
    <w:rsid w:val="00234D09"/>
    <w:rsid w:val="00234F8A"/>
    <w:rsid w:val="00235063"/>
    <w:rsid w:val="002351ED"/>
    <w:rsid w:val="0023525A"/>
    <w:rsid w:val="00235395"/>
    <w:rsid w:val="00235480"/>
    <w:rsid w:val="002356A1"/>
    <w:rsid w:val="00235718"/>
    <w:rsid w:val="00235812"/>
    <w:rsid w:val="00235885"/>
    <w:rsid w:val="00235DD6"/>
    <w:rsid w:val="00235EE9"/>
    <w:rsid w:val="00236075"/>
    <w:rsid w:val="00236169"/>
    <w:rsid w:val="002362FB"/>
    <w:rsid w:val="002363F8"/>
    <w:rsid w:val="002365EC"/>
    <w:rsid w:val="00236700"/>
    <w:rsid w:val="002367DC"/>
    <w:rsid w:val="00236819"/>
    <w:rsid w:val="0023685A"/>
    <w:rsid w:val="002369A4"/>
    <w:rsid w:val="002369F9"/>
    <w:rsid w:val="00236B2E"/>
    <w:rsid w:val="00236BD5"/>
    <w:rsid w:val="00236E1C"/>
    <w:rsid w:val="00236E83"/>
    <w:rsid w:val="00237175"/>
    <w:rsid w:val="0023739D"/>
    <w:rsid w:val="002373BF"/>
    <w:rsid w:val="002375B8"/>
    <w:rsid w:val="002377B1"/>
    <w:rsid w:val="002377C7"/>
    <w:rsid w:val="002377C9"/>
    <w:rsid w:val="00237A65"/>
    <w:rsid w:val="00237D01"/>
    <w:rsid w:val="00240052"/>
    <w:rsid w:val="002401EA"/>
    <w:rsid w:val="0024030D"/>
    <w:rsid w:val="00240354"/>
    <w:rsid w:val="0024049D"/>
    <w:rsid w:val="00240502"/>
    <w:rsid w:val="00240596"/>
    <w:rsid w:val="002405ED"/>
    <w:rsid w:val="00240659"/>
    <w:rsid w:val="00240810"/>
    <w:rsid w:val="002408BE"/>
    <w:rsid w:val="002409F4"/>
    <w:rsid w:val="00240A5F"/>
    <w:rsid w:val="00240B4B"/>
    <w:rsid w:val="00240CA4"/>
    <w:rsid w:val="00240F3A"/>
    <w:rsid w:val="00240F69"/>
    <w:rsid w:val="00240F7A"/>
    <w:rsid w:val="0024189F"/>
    <w:rsid w:val="00241909"/>
    <w:rsid w:val="00241938"/>
    <w:rsid w:val="002419C9"/>
    <w:rsid w:val="00241C99"/>
    <w:rsid w:val="00242019"/>
    <w:rsid w:val="0024214F"/>
    <w:rsid w:val="00242151"/>
    <w:rsid w:val="00242188"/>
    <w:rsid w:val="002421B5"/>
    <w:rsid w:val="002422B0"/>
    <w:rsid w:val="002422DC"/>
    <w:rsid w:val="00242366"/>
    <w:rsid w:val="00242558"/>
    <w:rsid w:val="002425BD"/>
    <w:rsid w:val="00242666"/>
    <w:rsid w:val="00242723"/>
    <w:rsid w:val="0024293E"/>
    <w:rsid w:val="00242AA9"/>
    <w:rsid w:val="00242C16"/>
    <w:rsid w:val="00243078"/>
    <w:rsid w:val="0024308D"/>
    <w:rsid w:val="00243108"/>
    <w:rsid w:val="0024319D"/>
    <w:rsid w:val="002432FA"/>
    <w:rsid w:val="00243351"/>
    <w:rsid w:val="002434A0"/>
    <w:rsid w:val="002434A2"/>
    <w:rsid w:val="0024350D"/>
    <w:rsid w:val="002437E4"/>
    <w:rsid w:val="00243897"/>
    <w:rsid w:val="0024398C"/>
    <w:rsid w:val="00243E5E"/>
    <w:rsid w:val="00244096"/>
    <w:rsid w:val="00244252"/>
    <w:rsid w:val="00244344"/>
    <w:rsid w:val="0024451A"/>
    <w:rsid w:val="00244642"/>
    <w:rsid w:val="002449EC"/>
    <w:rsid w:val="00244B36"/>
    <w:rsid w:val="00244BBE"/>
    <w:rsid w:val="00244D30"/>
    <w:rsid w:val="00244F14"/>
    <w:rsid w:val="00245026"/>
    <w:rsid w:val="00245067"/>
    <w:rsid w:val="00245091"/>
    <w:rsid w:val="002454A4"/>
    <w:rsid w:val="002455AC"/>
    <w:rsid w:val="0024587B"/>
    <w:rsid w:val="0024588B"/>
    <w:rsid w:val="002458EA"/>
    <w:rsid w:val="00245C59"/>
    <w:rsid w:val="00245DFE"/>
    <w:rsid w:val="00245E58"/>
    <w:rsid w:val="00245F1F"/>
    <w:rsid w:val="00245F65"/>
    <w:rsid w:val="002461F4"/>
    <w:rsid w:val="002462D7"/>
    <w:rsid w:val="00246303"/>
    <w:rsid w:val="00246320"/>
    <w:rsid w:val="0024634E"/>
    <w:rsid w:val="00246511"/>
    <w:rsid w:val="002466E2"/>
    <w:rsid w:val="002467BF"/>
    <w:rsid w:val="0024682E"/>
    <w:rsid w:val="002468CE"/>
    <w:rsid w:val="002469EB"/>
    <w:rsid w:val="00246A75"/>
    <w:rsid w:val="00246E4B"/>
    <w:rsid w:val="00246E51"/>
    <w:rsid w:val="002471C5"/>
    <w:rsid w:val="002471C6"/>
    <w:rsid w:val="00247218"/>
    <w:rsid w:val="0024722F"/>
    <w:rsid w:val="00247262"/>
    <w:rsid w:val="002472AE"/>
    <w:rsid w:val="0024732E"/>
    <w:rsid w:val="00247440"/>
    <w:rsid w:val="0024748F"/>
    <w:rsid w:val="002475D8"/>
    <w:rsid w:val="00247701"/>
    <w:rsid w:val="002477CA"/>
    <w:rsid w:val="00247934"/>
    <w:rsid w:val="00247BF8"/>
    <w:rsid w:val="00247CDB"/>
    <w:rsid w:val="0025000E"/>
    <w:rsid w:val="00250066"/>
    <w:rsid w:val="002501FA"/>
    <w:rsid w:val="002502C3"/>
    <w:rsid w:val="002503EF"/>
    <w:rsid w:val="002506E0"/>
    <w:rsid w:val="002508FA"/>
    <w:rsid w:val="00250B19"/>
    <w:rsid w:val="00250E1E"/>
    <w:rsid w:val="00250EC8"/>
    <w:rsid w:val="00250F0A"/>
    <w:rsid w:val="00250F39"/>
    <w:rsid w:val="00250FE1"/>
    <w:rsid w:val="0025107C"/>
    <w:rsid w:val="00251256"/>
    <w:rsid w:val="00251291"/>
    <w:rsid w:val="00251375"/>
    <w:rsid w:val="00251443"/>
    <w:rsid w:val="002514ED"/>
    <w:rsid w:val="00251500"/>
    <w:rsid w:val="0025154A"/>
    <w:rsid w:val="002515FB"/>
    <w:rsid w:val="00251763"/>
    <w:rsid w:val="002517CA"/>
    <w:rsid w:val="00251A60"/>
    <w:rsid w:val="00251C5A"/>
    <w:rsid w:val="00251D56"/>
    <w:rsid w:val="00251D6B"/>
    <w:rsid w:val="00251E1D"/>
    <w:rsid w:val="002520BD"/>
    <w:rsid w:val="002521AF"/>
    <w:rsid w:val="0025225A"/>
    <w:rsid w:val="002523CC"/>
    <w:rsid w:val="002524C0"/>
    <w:rsid w:val="0025251A"/>
    <w:rsid w:val="00252603"/>
    <w:rsid w:val="00252AA9"/>
    <w:rsid w:val="00252B9B"/>
    <w:rsid w:val="00252C1E"/>
    <w:rsid w:val="00252D1F"/>
    <w:rsid w:val="00252DA6"/>
    <w:rsid w:val="00252EEF"/>
    <w:rsid w:val="00252F26"/>
    <w:rsid w:val="002530AE"/>
    <w:rsid w:val="00253107"/>
    <w:rsid w:val="0025324A"/>
    <w:rsid w:val="00253286"/>
    <w:rsid w:val="002535D9"/>
    <w:rsid w:val="0025365B"/>
    <w:rsid w:val="0025365F"/>
    <w:rsid w:val="002536F2"/>
    <w:rsid w:val="0025388D"/>
    <w:rsid w:val="00253A0F"/>
    <w:rsid w:val="00253CBA"/>
    <w:rsid w:val="00253D14"/>
    <w:rsid w:val="00253D89"/>
    <w:rsid w:val="00253E36"/>
    <w:rsid w:val="00253EEA"/>
    <w:rsid w:val="00253F0C"/>
    <w:rsid w:val="00253F3E"/>
    <w:rsid w:val="00253FD8"/>
    <w:rsid w:val="00254179"/>
    <w:rsid w:val="00254275"/>
    <w:rsid w:val="00254427"/>
    <w:rsid w:val="00254559"/>
    <w:rsid w:val="00254640"/>
    <w:rsid w:val="00254787"/>
    <w:rsid w:val="00254926"/>
    <w:rsid w:val="002549F8"/>
    <w:rsid w:val="00254AC9"/>
    <w:rsid w:val="00254B0A"/>
    <w:rsid w:val="00254C59"/>
    <w:rsid w:val="00254C67"/>
    <w:rsid w:val="00254DA7"/>
    <w:rsid w:val="00254DFF"/>
    <w:rsid w:val="00254E69"/>
    <w:rsid w:val="00254F03"/>
    <w:rsid w:val="0025506F"/>
    <w:rsid w:val="00255214"/>
    <w:rsid w:val="0025539A"/>
    <w:rsid w:val="002553D1"/>
    <w:rsid w:val="002555FC"/>
    <w:rsid w:val="002556A5"/>
    <w:rsid w:val="002557C8"/>
    <w:rsid w:val="002557C9"/>
    <w:rsid w:val="0025584C"/>
    <w:rsid w:val="00255924"/>
    <w:rsid w:val="002559C5"/>
    <w:rsid w:val="00255BAF"/>
    <w:rsid w:val="00255F03"/>
    <w:rsid w:val="0025609F"/>
    <w:rsid w:val="002564A2"/>
    <w:rsid w:val="0025653F"/>
    <w:rsid w:val="0025661C"/>
    <w:rsid w:val="00256BED"/>
    <w:rsid w:val="00256C4B"/>
    <w:rsid w:val="00256EA1"/>
    <w:rsid w:val="00256EE6"/>
    <w:rsid w:val="0025725C"/>
    <w:rsid w:val="002572D3"/>
    <w:rsid w:val="00257361"/>
    <w:rsid w:val="00257398"/>
    <w:rsid w:val="002576E3"/>
    <w:rsid w:val="0025770F"/>
    <w:rsid w:val="002577FF"/>
    <w:rsid w:val="0025783C"/>
    <w:rsid w:val="00257904"/>
    <w:rsid w:val="00257A92"/>
    <w:rsid w:val="00257BE6"/>
    <w:rsid w:val="00257BE9"/>
    <w:rsid w:val="00257CEE"/>
    <w:rsid w:val="00257F51"/>
    <w:rsid w:val="00260064"/>
    <w:rsid w:val="002600CD"/>
    <w:rsid w:val="002602AE"/>
    <w:rsid w:val="0026056D"/>
    <w:rsid w:val="002605CF"/>
    <w:rsid w:val="0026066A"/>
    <w:rsid w:val="002606B0"/>
    <w:rsid w:val="00260B1F"/>
    <w:rsid w:val="00260F7E"/>
    <w:rsid w:val="002610BE"/>
    <w:rsid w:val="002610F4"/>
    <w:rsid w:val="00261114"/>
    <w:rsid w:val="00261326"/>
    <w:rsid w:val="00261441"/>
    <w:rsid w:val="002616B4"/>
    <w:rsid w:val="002619C8"/>
    <w:rsid w:val="00261A24"/>
    <w:rsid w:val="00261BAD"/>
    <w:rsid w:val="00261BC8"/>
    <w:rsid w:val="00261D87"/>
    <w:rsid w:val="00261D9A"/>
    <w:rsid w:val="00261DF4"/>
    <w:rsid w:val="00261E34"/>
    <w:rsid w:val="00261EA4"/>
    <w:rsid w:val="00261F3C"/>
    <w:rsid w:val="00261FF8"/>
    <w:rsid w:val="0026234E"/>
    <w:rsid w:val="00262472"/>
    <w:rsid w:val="002625A3"/>
    <w:rsid w:val="00262793"/>
    <w:rsid w:val="0026290C"/>
    <w:rsid w:val="00262CCE"/>
    <w:rsid w:val="00262F18"/>
    <w:rsid w:val="002630AD"/>
    <w:rsid w:val="0026315C"/>
    <w:rsid w:val="002631BF"/>
    <w:rsid w:val="00263264"/>
    <w:rsid w:val="002632C5"/>
    <w:rsid w:val="00263303"/>
    <w:rsid w:val="00263421"/>
    <w:rsid w:val="002635EF"/>
    <w:rsid w:val="0026368E"/>
    <w:rsid w:val="0026392C"/>
    <w:rsid w:val="00263A7D"/>
    <w:rsid w:val="00263A8A"/>
    <w:rsid w:val="00263C0D"/>
    <w:rsid w:val="00263C66"/>
    <w:rsid w:val="00263FF2"/>
    <w:rsid w:val="002641F1"/>
    <w:rsid w:val="00264248"/>
    <w:rsid w:val="00264552"/>
    <w:rsid w:val="0026483E"/>
    <w:rsid w:val="00264C7F"/>
    <w:rsid w:val="00264D4B"/>
    <w:rsid w:val="00264EA8"/>
    <w:rsid w:val="0026500F"/>
    <w:rsid w:val="00265052"/>
    <w:rsid w:val="00265056"/>
    <w:rsid w:val="002650A9"/>
    <w:rsid w:val="002652A5"/>
    <w:rsid w:val="002653D1"/>
    <w:rsid w:val="0026566A"/>
    <w:rsid w:val="00265755"/>
    <w:rsid w:val="0026588A"/>
    <w:rsid w:val="00265B08"/>
    <w:rsid w:val="00265B21"/>
    <w:rsid w:val="00265D50"/>
    <w:rsid w:val="00265E6C"/>
    <w:rsid w:val="002660B8"/>
    <w:rsid w:val="0026617E"/>
    <w:rsid w:val="002665B3"/>
    <w:rsid w:val="0026660A"/>
    <w:rsid w:val="00266658"/>
    <w:rsid w:val="002667E4"/>
    <w:rsid w:val="00266A07"/>
    <w:rsid w:val="00266B85"/>
    <w:rsid w:val="00266B95"/>
    <w:rsid w:val="00266C40"/>
    <w:rsid w:val="00266CCD"/>
    <w:rsid w:val="00266E4E"/>
    <w:rsid w:val="00266E6A"/>
    <w:rsid w:val="00267033"/>
    <w:rsid w:val="0026724B"/>
    <w:rsid w:val="00267375"/>
    <w:rsid w:val="00267378"/>
    <w:rsid w:val="0026740A"/>
    <w:rsid w:val="00267481"/>
    <w:rsid w:val="002677DE"/>
    <w:rsid w:val="002678D7"/>
    <w:rsid w:val="00267AE7"/>
    <w:rsid w:val="00267C22"/>
    <w:rsid w:val="00267C26"/>
    <w:rsid w:val="00267C95"/>
    <w:rsid w:val="00267D39"/>
    <w:rsid w:val="00267D6E"/>
    <w:rsid w:val="00267DFC"/>
    <w:rsid w:val="00267F31"/>
    <w:rsid w:val="002700AD"/>
    <w:rsid w:val="0027036A"/>
    <w:rsid w:val="0027037C"/>
    <w:rsid w:val="002708BB"/>
    <w:rsid w:val="00270B91"/>
    <w:rsid w:val="00270BC8"/>
    <w:rsid w:val="00270BF2"/>
    <w:rsid w:val="00270DEB"/>
    <w:rsid w:val="00270FD3"/>
    <w:rsid w:val="0027107C"/>
    <w:rsid w:val="002710CA"/>
    <w:rsid w:val="00271314"/>
    <w:rsid w:val="0027142A"/>
    <w:rsid w:val="0027160C"/>
    <w:rsid w:val="0027187E"/>
    <w:rsid w:val="00271A2D"/>
    <w:rsid w:val="00271B50"/>
    <w:rsid w:val="00271C23"/>
    <w:rsid w:val="00271C73"/>
    <w:rsid w:val="00271FB4"/>
    <w:rsid w:val="00271FB8"/>
    <w:rsid w:val="0027203C"/>
    <w:rsid w:val="0027229A"/>
    <w:rsid w:val="002726B1"/>
    <w:rsid w:val="002726E2"/>
    <w:rsid w:val="00272817"/>
    <w:rsid w:val="00272A8C"/>
    <w:rsid w:val="00272ACF"/>
    <w:rsid w:val="00272B10"/>
    <w:rsid w:val="00272E11"/>
    <w:rsid w:val="00272E2F"/>
    <w:rsid w:val="00272EA4"/>
    <w:rsid w:val="00273384"/>
    <w:rsid w:val="002733DC"/>
    <w:rsid w:val="0027342E"/>
    <w:rsid w:val="00273478"/>
    <w:rsid w:val="00273671"/>
    <w:rsid w:val="00273797"/>
    <w:rsid w:val="002739A0"/>
    <w:rsid w:val="002739D4"/>
    <w:rsid w:val="00273A20"/>
    <w:rsid w:val="00273C59"/>
    <w:rsid w:val="00273CF0"/>
    <w:rsid w:val="00273FF7"/>
    <w:rsid w:val="002746A6"/>
    <w:rsid w:val="002747D3"/>
    <w:rsid w:val="0027487A"/>
    <w:rsid w:val="00274BAE"/>
    <w:rsid w:val="00274DDA"/>
    <w:rsid w:val="00274FAD"/>
    <w:rsid w:val="002750C3"/>
    <w:rsid w:val="0027515A"/>
    <w:rsid w:val="00275259"/>
    <w:rsid w:val="002752F3"/>
    <w:rsid w:val="0027546F"/>
    <w:rsid w:val="002754A9"/>
    <w:rsid w:val="0027559F"/>
    <w:rsid w:val="002755DD"/>
    <w:rsid w:val="002757D2"/>
    <w:rsid w:val="00275898"/>
    <w:rsid w:val="002758A0"/>
    <w:rsid w:val="00275917"/>
    <w:rsid w:val="00275998"/>
    <w:rsid w:val="00275A0A"/>
    <w:rsid w:val="00275E88"/>
    <w:rsid w:val="00275F30"/>
    <w:rsid w:val="00275F84"/>
    <w:rsid w:val="00276068"/>
    <w:rsid w:val="0027606C"/>
    <w:rsid w:val="00276141"/>
    <w:rsid w:val="00276197"/>
    <w:rsid w:val="00276467"/>
    <w:rsid w:val="00276663"/>
    <w:rsid w:val="0027676D"/>
    <w:rsid w:val="002769C1"/>
    <w:rsid w:val="002769DA"/>
    <w:rsid w:val="00276C53"/>
    <w:rsid w:val="00276C67"/>
    <w:rsid w:val="00276C7A"/>
    <w:rsid w:val="00276EF1"/>
    <w:rsid w:val="00276F9B"/>
    <w:rsid w:val="002770C3"/>
    <w:rsid w:val="00277438"/>
    <w:rsid w:val="00277665"/>
    <w:rsid w:val="00277698"/>
    <w:rsid w:val="002777A2"/>
    <w:rsid w:val="002777B0"/>
    <w:rsid w:val="00277800"/>
    <w:rsid w:val="00277896"/>
    <w:rsid w:val="002778DB"/>
    <w:rsid w:val="00277C19"/>
    <w:rsid w:val="00277D7E"/>
    <w:rsid w:val="00277E2A"/>
    <w:rsid w:val="00277E7C"/>
    <w:rsid w:val="00277F32"/>
    <w:rsid w:val="0028017C"/>
    <w:rsid w:val="00280577"/>
    <w:rsid w:val="00280644"/>
    <w:rsid w:val="00280674"/>
    <w:rsid w:val="002807F8"/>
    <w:rsid w:val="00280899"/>
    <w:rsid w:val="00280925"/>
    <w:rsid w:val="00280931"/>
    <w:rsid w:val="002809A4"/>
    <w:rsid w:val="00280AB4"/>
    <w:rsid w:val="00280BC7"/>
    <w:rsid w:val="00280C44"/>
    <w:rsid w:val="00280C4D"/>
    <w:rsid w:val="00280F09"/>
    <w:rsid w:val="00280F26"/>
    <w:rsid w:val="00280F5C"/>
    <w:rsid w:val="00281058"/>
    <w:rsid w:val="002810B8"/>
    <w:rsid w:val="0028114E"/>
    <w:rsid w:val="002812E8"/>
    <w:rsid w:val="00281455"/>
    <w:rsid w:val="002814F5"/>
    <w:rsid w:val="0028151E"/>
    <w:rsid w:val="00281569"/>
    <w:rsid w:val="00281794"/>
    <w:rsid w:val="00281812"/>
    <w:rsid w:val="00281937"/>
    <w:rsid w:val="00281955"/>
    <w:rsid w:val="00281977"/>
    <w:rsid w:val="0028197B"/>
    <w:rsid w:val="00281B5B"/>
    <w:rsid w:val="00281B91"/>
    <w:rsid w:val="00281E6D"/>
    <w:rsid w:val="00282001"/>
    <w:rsid w:val="00282056"/>
    <w:rsid w:val="002820A9"/>
    <w:rsid w:val="002824DF"/>
    <w:rsid w:val="00282748"/>
    <w:rsid w:val="002828C3"/>
    <w:rsid w:val="00282B83"/>
    <w:rsid w:val="00282B8D"/>
    <w:rsid w:val="00282C02"/>
    <w:rsid w:val="00282C27"/>
    <w:rsid w:val="00282D31"/>
    <w:rsid w:val="00282D49"/>
    <w:rsid w:val="00282D63"/>
    <w:rsid w:val="00282F20"/>
    <w:rsid w:val="00282F27"/>
    <w:rsid w:val="00283002"/>
    <w:rsid w:val="002830F3"/>
    <w:rsid w:val="0028311A"/>
    <w:rsid w:val="0028312D"/>
    <w:rsid w:val="002832CC"/>
    <w:rsid w:val="00283444"/>
    <w:rsid w:val="00283552"/>
    <w:rsid w:val="0028357C"/>
    <w:rsid w:val="0028386D"/>
    <w:rsid w:val="00283936"/>
    <w:rsid w:val="00283C9D"/>
    <w:rsid w:val="00283D14"/>
    <w:rsid w:val="00283D59"/>
    <w:rsid w:val="00283F0C"/>
    <w:rsid w:val="0028419E"/>
    <w:rsid w:val="002841BB"/>
    <w:rsid w:val="00284292"/>
    <w:rsid w:val="0028437B"/>
    <w:rsid w:val="00284521"/>
    <w:rsid w:val="002845B6"/>
    <w:rsid w:val="00284623"/>
    <w:rsid w:val="00284662"/>
    <w:rsid w:val="00284903"/>
    <w:rsid w:val="00284A31"/>
    <w:rsid w:val="00284B4B"/>
    <w:rsid w:val="00284B8D"/>
    <w:rsid w:val="00284BDD"/>
    <w:rsid w:val="00284C08"/>
    <w:rsid w:val="00284D0F"/>
    <w:rsid w:val="00284D3D"/>
    <w:rsid w:val="00285316"/>
    <w:rsid w:val="002853F4"/>
    <w:rsid w:val="00285573"/>
    <w:rsid w:val="0028559B"/>
    <w:rsid w:val="002855DB"/>
    <w:rsid w:val="00285672"/>
    <w:rsid w:val="002856E8"/>
    <w:rsid w:val="0028573F"/>
    <w:rsid w:val="00285ABF"/>
    <w:rsid w:val="002860AA"/>
    <w:rsid w:val="00286130"/>
    <w:rsid w:val="00286190"/>
    <w:rsid w:val="00286227"/>
    <w:rsid w:val="002862BA"/>
    <w:rsid w:val="002862FB"/>
    <w:rsid w:val="0028636D"/>
    <w:rsid w:val="002863C5"/>
    <w:rsid w:val="00286414"/>
    <w:rsid w:val="00286623"/>
    <w:rsid w:val="0028673C"/>
    <w:rsid w:val="00286A8B"/>
    <w:rsid w:val="00286ADE"/>
    <w:rsid w:val="00286B56"/>
    <w:rsid w:val="00286CDE"/>
    <w:rsid w:val="00286FAF"/>
    <w:rsid w:val="0028707C"/>
    <w:rsid w:val="002876E8"/>
    <w:rsid w:val="002877FD"/>
    <w:rsid w:val="00287CEC"/>
    <w:rsid w:val="00287DCC"/>
    <w:rsid w:val="00287E45"/>
    <w:rsid w:val="00287F0D"/>
    <w:rsid w:val="00287F12"/>
    <w:rsid w:val="00290081"/>
    <w:rsid w:val="002902C3"/>
    <w:rsid w:val="0029086A"/>
    <w:rsid w:val="002908BF"/>
    <w:rsid w:val="002909A1"/>
    <w:rsid w:val="002909BD"/>
    <w:rsid w:val="00290A44"/>
    <w:rsid w:val="00290B7A"/>
    <w:rsid w:val="00290C0E"/>
    <w:rsid w:val="00290C3C"/>
    <w:rsid w:val="0029115A"/>
    <w:rsid w:val="0029127A"/>
    <w:rsid w:val="002913A1"/>
    <w:rsid w:val="0029162F"/>
    <w:rsid w:val="00291659"/>
    <w:rsid w:val="002917E3"/>
    <w:rsid w:val="00291881"/>
    <w:rsid w:val="00291C8A"/>
    <w:rsid w:val="00291D85"/>
    <w:rsid w:val="00291DCE"/>
    <w:rsid w:val="0029203B"/>
    <w:rsid w:val="00292052"/>
    <w:rsid w:val="00292186"/>
    <w:rsid w:val="00292258"/>
    <w:rsid w:val="002922CF"/>
    <w:rsid w:val="002922FA"/>
    <w:rsid w:val="00292557"/>
    <w:rsid w:val="0029259A"/>
    <w:rsid w:val="00292AA3"/>
    <w:rsid w:val="00292AA4"/>
    <w:rsid w:val="00292C11"/>
    <w:rsid w:val="00292CEF"/>
    <w:rsid w:val="00292DD9"/>
    <w:rsid w:val="00292E19"/>
    <w:rsid w:val="00293045"/>
    <w:rsid w:val="00293127"/>
    <w:rsid w:val="002931B3"/>
    <w:rsid w:val="0029336B"/>
    <w:rsid w:val="002933B4"/>
    <w:rsid w:val="002933C8"/>
    <w:rsid w:val="00293755"/>
    <w:rsid w:val="00293778"/>
    <w:rsid w:val="002939F5"/>
    <w:rsid w:val="00293DB0"/>
    <w:rsid w:val="00293DEA"/>
    <w:rsid w:val="00293EDD"/>
    <w:rsid w:val="002940F3"/>
    <w:rsid w:val="00294115"/>
    <w:rsid w:val="0029412A"/>
    <w:rsid w:val="002941A7"/>
    <w:rsid w:val="0029428E"/>
    <w:rsid w:val="00294423"/>
    <w:rsid w:val="00294465"/>
    <w:rsid w:val="002947F3"/>
    <w:rsid w:val="0029481B"/>
    <w:rsid w:val="002948F3"/>
    <w:rsid w:val="00294ACD"/>
    <w:rsid w:val="00294B0F"/>
    <w:rsid w:val="00294B54"/>
    <w:rsid w:val="00294BB8"/>
    <w:rsid w:val="00294C04"/>
    <w:rsid w:val="00294CCC"/>
    <w:rsid w:val="00294D8C"/>
    <w:rsid w:val="00294EAA"/>
    <w:rsid w:val="00294F7D"/>
    <w:rsid w:val="0029502F"/>
    <w:rsid w:val="002950F6"/>
    <w:rsid w:val="0029521B"/>
    <w:rsid w:val="00295234"/>
    <w:rsid w:val="00295279"/>
    <w:rsid w:val="00295280"/>
    <w:rsid w:val="002954E5"/>
    <w:rsid w:val="002954EB"/>
    <w:rsid w:val="002957B3"/>
    <w:rsid w:val="00295904"/>
    <w:rsid w:val="00295954"/>
    <w:rsid w:val="00295B19"/>
    <w:rsid w:val="00295C7A"/>
    <w:rsid w:val="00295CB4"/>
    <w:rsid w:val="00295CFD"/>
    <w:rsid w:val="00295EC0"/>
    <w:rsid w:val="00295F0E"/>
    <w:rsid w:val="00296009"/>
    <w:rsid w:val="00296070"/>
    <w:rsid w:val="00296073"/>
    <w:rsid w:val="002961E5"/>
    <w:rsid w:val="002963F5"/>
    <w:rsid w:val="00296473"/>
    <w:rsid w:val="0029651D"/>
    <w:rsid w:val="002965DA"/>
    <w:rsid w:val="0029676C"/>
    <w:rsid w:val="0029677B"/>
    <w:rsid w:val="002967F4"/>
    <w:rsid w:val="00296823"/>
    <w:rsid w:val="002968EC"/>
    <w:rsid w:val="00296911"/>
    <w:rsid w:val="00296CDE"/>
    <w:rsid w:val="00296DA9"/>
    <w:rsid w:val="00296E3E"/>
    <w:rsid w:val="00296E4A"/>
    <w:rsid w:val="00296E9A"/>
    <w:rsid w:val="00297051"/>
    <w:rsid w:val="00297164"/>
    <w:rsid w:val="00297173"/>
    <w:rsid w:val="002976A3"/>
    <w:rsid w:val="002976F9"/>
    <w:rsid w:val="0029780E"/>
    <w:rsid w:val="002979D2"/>
    <w:rsid w:val="00297ADD"/>
    <w:rsid w:val="00297B75"/>
    <w:rsid w:val="00297F55"/>
    <w:rsid w:val="002A00A0"/>
    <w:rsid w:val="002A02AA"/>
    <w:rsid w:val="002A02F5"/>
    <w:rsid w:val="002A030A"/>
    <w:rsid w:val="002A037A"/>
    <w:rsid w:val="002A03FD"/>
    <w:rsid w:val="002A046A"/>
    <w:rsid w:val="002A05F5"/>
    <w:rsid w:val="002A05F7"/>
    <w:rsid w:val="002A062C"/>
    <w:rsid w:val="002A063D"/>
    <w:rsid w:val="002A06AD"/>
    <w:rsid w:val="002A072A"/>
    <w:rsid w:val="002A082B"/>
    <w:rsid w:val="002A08EC"/>
    <w:rsid w:val="002A0C1F"/>
    <w:rsid w:val="002A100A"/>
    <w:rsid w:val="002A108A"/>
    <w:rsid w:val="002A108B"/>
    <w:rsid w:val="002A10F2"/>
    <w:rsid w:val="002A12BD"/>
    <w:rsid w:val="002A138F"/>
    <w:rsid w:val="002A1629"/>
    <w:rsid w:val="002A17ED"/>
    <w:rsid w:val="002A19D4"/>
    <w:rsid w:val="002A1B69"/>
    <w:rsid w:val="002A1C5C"/>
    <w:rsid w:val="002A1CCF"/>
    <w:rsid w:val="002A1D96"/>
    <w:rsid w:val="002A1F7D"/>
    <w:rsid w:val="002A1FF5"/>
    <w:rsid w:val="002A207E"/>
    <w:rsid w:val="002A2860"/>
    <w:rsid w:val="002A2864"/>
    <w:rsid w:val="002A28CF"/>
    <w:rsid w:val="002A2A45"/>
    <w:rsid w:val="002A2A92"/>
    <w:rsid w:val="002A2AED"/>
    <w:rsid w:val="002A2C41"/>
    <w:rsid w:val="002A2CA4"/>
    <w:rsid w:val="002A2E5B"/>
    <w:rsid w:val="002A2EFE"/>
    <w:rsid w:val="002A2F41"/>
    <w:rsid w:val="002A3178"/>
    <w:rsid w:val="002A31C6"/>
    <w:rsid w:val="002A3355"/>
    <w:rsid w:val="002A3507"/>
    <w:rsid w:val="002A35F8"/>
    <w:rsid w:val="002A36FC"/>
    <w:rsid w:val="002A380D"/>
    <w:rsid w:val="002A3863"/>
    <w:rsid w:val="002A39E4"/>
    <w:rsid w:val="002A3B8E"/>
    <w:rsid w:val="002A3C7A"/>
    <w:rsid w:val="002A3CCD"/>
    <w:rsid w:val="002A3D1A"/>
    <w:rsid w:val="002A3DB3"/>
    <w:rsid w:val="002A3E4E"/>
    <w:rsid w:val="002A3ED1"/>
    <w:rsid w:val="002A3FDF"/>
    <w:rsid w:val="002A4179"/>
    <w:rsid w:val="002A433C"/>
    <w:rsid w:val="002A4428"/>
    <w:rsid w:val="002A4553"/>
    <w:rsid w:val="002A46FF"/>
    <w:rsid w:val="002A496E"/>
    <w:rsid w:val="002A4985"/>
    <w:rsid w:val="002A49AD"/>
    <w:rsid w:val="002A49C1"/>
    <w:rsid w:val="002A4D9E"/>
    <w:rsid w:val="002A4EB0"/>
    <w:rsid w:val="002A4FB8"/>
    <w:rsid w:val="002A50AE"/>
    <w:rsid w:val="002A51B2"/>
    <w:rsid w:val="002A5577"/>
    <w:rsid w:val="002A55D2"/>
    <w:rsid w:val="002A57E3"/>
    <w:rsid w:val="002A59BC"/>
    <w:rsid w:val="002A59DB"/>
    <w:rsid w:val="002A5ACF"/>
    <w:rsid w:val="002A5DE9"/>
    <w:rsid w:val="002A5E95"/>
    <w:rsid w:val="002A6192"/>
    <w:rsid w:val="002A62C6"/>
    <w:rsid w:val="002A62DD"/>
    <w:rsid w:val="002A62F0"/>
    <w:rsid w:val="002A647F"/>
    <w:rsid w:val="002A65E4"/>
    <w:rsid w:val="002A6840"/>
    <w:rsid w:val="002A6ACC"/>
    <w:rsid w:val="002A6BC0"/>
    <w:rsid w:val="002A6BE2"/>
    <w:rsid w:val="002A6D73"/>
    <w:rsid w:val="002A6D78"/>
    <w:rsid w:val="002A6E3C"/>
    <w:rsid w:val="002A715D"/>
    <w:rsid w:val="002A71A3"/>
    <w:rsid w:val="002A71C0"/>
    <w:rsid w:val="002A72C7"/>
    <w:rsid w:val="002A72C9"/>
    <w:rsid w:val="002A72D3"/>
    <w:rsid w:val="002A744A"/>
    <w:rsid w:val="002A7479"/>
    <w:rsid w:val="002A75C3"/>
    <w:rsid w:val="002A7652"/>
    <w:rsid w:val="002A77E8"/>
    <w:rsid w:val="002A7883"/>
    <w:rsid w:val="002A7AED"/>
    <w:rsid w:val="002A7C11"/>
    <w:rsid w:val="002A7C2B"/>
    <w:rsid w:val="002A7C9A"/>
    <w:rsid w:val="002A7E1B"/>
    <w:rsid w:val="002A7FE7"/>
    <w:rsid w:val="002B00E3"/>
    <w:rsid w:val="002B0107"/>
    <w:rsid w:val="002B046F"/>
    <w:rsid w:val="002B0476"/>
    <w:rsid w:val="002B05BD"/>
    <w:rsid w:val="002B06A2"/>
    <w:rsid w:val="002B06FB"/>
    <w:rsid w:val="002B0780"/>
    <w:rsid w:val="002B0821"/>
    <w:rsid w:val="002B097A"/>
    <w:rsid w:val="002B09AF"/>
    <w:rsid w:val="002B0D59"/>
    <w:rsid w:val="002B0E7F"/>
    <w:rsid w:val="002B12A9"/>
    <w:rsid w:val="002B144E"/>
    <w:rsid w:val="002B168E"/>
    <w:rsid w:val="002B16B1"/>
    <w:rsid w:val="002B177D"/>
    <w:rsid w:val="002B17D2"/>
    <w:rsid w:val="002B1A91"/>
    <w:rsid w:val="002B1ADA"/>
    <w:rsid w:val="002B1B88"/>
    <w:rsid w:val="002B1D36"/>
    <w:rsid w:val="002B21F0"/>
    <w:rsid w:val="002B2261"/>
    <w:rsid w:val="002B2647"/>
    <w:rsid w:val="002B296E"/>
    <w:rsid w:val="002B29E8"/>
    <w:rsid w:val="002B2B13"/>
    <w:rsid w:val="002B310A"/>
    <w:rsid w:val="002B3141"/>
    <w:rsid w:val="002B3319"/>
    <w:rsid w:val="002B3417"/>
    <w:rsid w:val="002B3728"/>
    <w:rsid w:val="002B38FA"/>
    <w:rsid w:val="002B39CB"/>
    <w:rsid w:val="002B3A09"/>
    <w:rsid w:val="002B3B3D"/>
    <w:rsid w:val="002B3DBA"/>
    <w:rsid w:val="002B3DE1"/>
    <w:rsid w:val="002B3F5D"/>
    <w:rsid w:val="002B42DA"/>
    <w:rsid w:val="002B452C"/>
    <w:rsid w:val="002B4737"/>
    <w:rsid w:val="002B4F76"/>
    <w:rsid w:val="002B5097"/>
    <w:rsid w:val="002B5138"/>
    <w:rsid w:val="002B52CF"/>
    <w:rsid w:val="002B52D3"/>
    <w:rsid w:val="002B5483"/>
    <w:rsid w:val="002B557D"/>
    <w:rsid w:val="002B55E9"/>
    <w:rsid w:val="002B57A8"/>
    <w:rsid w:val="002B57DE"/>
    <w:rsid w:val="002B585A"/>
    <w:rsid w:val="002B5981"/>
    <w:rsid w:val="002B598A"/>
    <w:rsid w:val="002B599F"/>
    <w:rsid w:val="002B5FCB"/>
    <w:rsid w:val="002B5FDC"/>
    <w:rsid w:val="002B609E"/>
    <w:rsid w:val="002B60FA"/>
    <w:rsid w:val="002B6266"/>
    <w:rsid w:val="002B6332"/>
    <w:rsid w:val="002B63EF"/>
    <w:rsid w:val="002B64A5"/>
    <w:rsid w:val="002B67C5"/>
    <w:rsid w:val="002B680A"/>
    <w:rsid w:val="002B689A"/>
    <w:rsid w:val="002B69FC"/>
    <w:rsid w:val="002B6A69"/>
    <w:rsid w:val="002B6A6D"/>
    <w:rsid w:val="002B6B03"/>
    <w:rsid w:val="002B6B5E"/>
    <w:rsid w:val="002B6EC8"/>
    <w:rsid w:val="002B7029"/>
    <w:rsid w:val="002B711B"/>
    <w:rsid w:val="002B71D6"/>
    <w:rsid w:val="002B7312"/>
    <w:rsid w:val="002B7603"/>
    <w:rsid w:val="002B7679"/>
    <w:rsid w:val="002B7843"/>
    <w:rsid w:val="002B7954"/>
    <w:rsid w:val="002B7AC7"/>
    <w:rsid w:val="002B7AD5"/>
    <w:rsid w:val="002B7AFC"/>
    <w:rsid w:val="002B7CF1"/>
    <w:rsid w:val="002B7EB4"/>
    <w:rsid w:val="002C0027"/>
    <w:rsid w:val="002C00A2"/>
    <w:rsid w:val="002C017F"/>
    <w:rsid w:val="002C01D9"/>
    <w:rsid w:val="002C025D"/>
    <w:rsid w:val="002C02C8"/>
    <w:rsid w:val="002C03AA"/>
    <w:rsid w:val="002C05D6"/>
    <w:rsid w:val="002C05E6"/>
    <w:rsid w:val="002C068E"/>
    <w:rsid w:val="002C08FD"/>
    <w:rsid w:val="002C0990"/>
    <w:rsid w:val="002C0A3A"/>
    <w:rsid w:val="002C0A4C"/>
    <w:rsid w:val="002C0E63"/>
    <w:rsid w:val="002C0F2E"/>
    <w:rsid w:val="002C0FD6"/>
    <w:rsid w:val="002C1107"/>
    <w:rsid w:val="002C111C"/>
    <w:rsid w:val="002C119E"/>
    <w:rsid w:val="002C11C9"/>
    <w:rsid w:val="002C12BD"/>
    <w:rsid w:val="002C135C"/>
    <w:rsid w:val="002C1448"/>
    <w:rsid w:val="002C1480"/>
    <w:rsid w:val="002C14B4"/>
    <w:rsid w:val="002C150C"/>
    <w:rsid w:val="002C1845"/>
    <w:rsid w:val="002C1869"/>
    <w:rsid w:val="002C1921"/>
    <w:rsid w:val="002C1B4B"/>
    <w:rsid w:val="002C1B4C"/>
    <w:rsid w:val="002C1B78"/>
    <w:rsid w:val="002C1B7C"/>
    <w:rsid w:val="002C1C88"/>
    <w:rsid w:val="002C1C95"/>
    <w:rsid w:val="002C1CFA"/>
    <w:rsid w:val="002C1D0C"/>
    <w:rsid w:val="002C1D82"/>
    <w:rsid w:val="002C1D86"/>
    <w:rsid w:val="002C1DF1"/>
    <w:rsid w:val="002C1E54"/>
    <w:rsid w:val="002C1EEA"/>
    <w:rsid w:val="002C1FE3"/>
    <w:rsid w:val="002C2125"/>
    <w:rsid w:val="002C26F1"/>
    <w:rsid w:val="002C276F"/>
    <w:rsid w:val="002C27F1"/>
    <w:rsid w:val="002C28C6"/>
    <w:rsid w:val="002C2BBC"/>
    <w:rsid w:val="002C3249"/>
    <w:rsid w:val="002C32C1"/>
    <w:rsid w:val="002C339C"/>
    <w:rsid w:val="002C33B6"/>
    <w:rsid w:val="002C3441"/>
    <w:rsid w:val="002C360E"/>
    <w:rsid w:val="002C36CF"/>
    <w:rsid w:val="002C3848"/>
    <w:rsid w:val="002C38A8"/>
    <w:rsid w:val="002C39D5"/>
    <w:rsid w:val="002C3A9B"/>
    <w:rsid w:val="002C3AB7"/>
    <w:rsid w:val="002C3C33"/>
    <w:rsid w:val="002C3DD7"/>
    <w:rsid w:val="002C4146"/>
    <w:rsid w:val="002C41F7"/>
    <w:rsid w:val="002C4342"/>
    <w:rsid w:val="002C43AA"/>
    <w:rsid w:val="002C45C3"/>
    <w:rsid w:val="002C4890"/>
    <w:rsid w:val="002C4DF8"/>
    <w:rsid w:val="002C4E85"/>
    <w:rsid w:val="002C4F7A"/>
    <w:rsid w:val="002C4FD3"/>
    <w:rsid w:val="002C50E0"/>
    <w:rsid w:val="002C5426"/>
    <w:rsid w:val="002C5557"/>
    <w:rsid w:val="002C582E"/>
    <w:rsid w:val="002C5A76"/>
    <w:rsid w:val="002C5BC2"/>
    <w:rsid w:val="002C6117"/>
    <w:rsid w:val="002C6291"/>
    <w:rsid w:val="002C62A0"/>
    <w:rsid w:val="002C636A"/>
    <w:rsid w:val="002C66FD"/>
    <w:rsid w:val="002C67A5"/>
    <w:rsid w:val="002C691A"/>
    <w:rsid w:val="002C6B24"/>
    <w:rsid w:val="002C6B6D"/>
    <w:rsid w:val="002C6C17"/>
    <w:rsid w:val="002C6DE9"/>
    <w:rsid w:val="002C6F3E"/>
    <w:rsid w:val="002C6F70"/>
    <w:rsid w:val="002C701A"/>
    <w:rsid w:val="002C705B"/>
    <w:rsid w:val="002C70BD"/>
    <w:rsid w:val="002C76FC"/>
    <w:rsid w:val="002C7778"/>
    <w:rsid w:val="002C786E"/>
    <w:rsid w:val="002C7BCA"/>
    <w:rsid w:val="002C7F6E"/>
    <w:rsid w:val="002C7FDD"/>
    <w:rsid w:val="002D0068"/>
    <w:rsid w:val="002D00D1"/>
    <w:rsid w:val="002D01E2"/>
    <w:rsid w:val="002D01FA"/>
    <w:rsid w:val="002D0297"/>
    <w:rsid w:val="002D04F3"/>
    <w:rsid w:val="002D059E"/>
    <w:rsid w:val="002D05BF"/>
    <w:rsid w:val="002D0772"/>
    <w:rsid w:val="002D0B69"/>
    <w:rsid w:val="002D0BCC"/>
    <w:rsid w:val="002D0D10"/>
    <w:rsid w:val="002D0E2A"/>
    <w:rsid w:val="002D0EF8"/>
    <w:rsid w:val="002D0F26"/>
    <w:rsid w:val="002D10A6"/>
    <w:rsid w:val="002D10CB"/>
    <w:rsid w:val="002D11AB"/>
    <w:rsid w:val="002D11F6"/>
    <w:rsid w:val="002D13ED"/>
    <w:rsid w:val="002D193F"/>
    <w:rsid w:val="002D1B90"/>
    <w:rsid w:val="002D1C92"/>
    <w:rsid w:val="002D1E8A"/>
    <w:rsid w:val="002D2140"/>
    <w:rsid w:val="002D23C8"/>
    <w:rsid w:val="002D247F"/>
    <w:rsid w:val="002D24FB"/>
    <w:rsid w:val="002D2505"/>
    <w:rsid w:val="002D2525"/>
    <w:rsid w:val="002D2653"/>
    <w:rsid w:val="002D2680"/>
    <w:rsid w:val="002D2719"/>
    <w:rsid w:val="002D2B3A"/>
    <w:rsid w:val="002D3648"/>
    <w:rsid w:val="002D36D0"/>
    <w:rsid w:val="002D370F"/>
    <w:rsid w:val="002D38A8"/>
    <w:rsid w:val="002D3959"/>
    <w:rsid w:val="002D3AA8"/>
    <w:rsid w:val="002D3D5E"/>
    <w:rsid w:val="002D3E04"/>
    <w:rsid w:val="002D3F68"/>
    <w:rsid w:val="002D4279"/>
    <w:rsid w:val="002D4312"/>
    <w:rsid w:val="002D47D0"/>
    <w:rsid w:val="002D4998"/>
    <w:rsid w:val="002D4AB0"/>
    <w:rsid w:val="002D4E95"/>
    <w:rsid w:val="002D4E9C"/>
    <w:rsid w:val="002D4EB6"/>
    <w:rsid w:val="002D4EF5"/>
    <w:rsid w:val="002D4F4F"/>
    <w:rsid w:val="002D506F"/>
    <w:rsid w:val="002D5094"/>
    <w:rsid w:val="002D5324"/>
    <w:rsid w:val="002D5371"/>
    <w:rsid w:val="002D53F5"/>
    <w:rsid w:val="002D542E"/>
    <w:rsid w:val="002D55C9"/>
    <w:rsid w:val="002D572F"/>
    <w:rsid w:val="002D57A8"/>
    <w:rsid w:val="002D57B7"/>
    <w:rsid w:val="002D5B45"/>
    <w:rsid w:val="002D5FA1"/>
    <w:rsid w:val="002D6001"/>
    <w:rsid w:val="002D60B7"/>
    <w:rsid w:val="002D6205"/>
    <w:rsid w:val="002D6380"/>
    <w:rsid w:val="002D6471"/>
    <w:rsid w:val="002D654C"/>
    <w:rsid w:val="002D664B"/>
    <w:rsid w:val="002D66BA"/>
    <w:rsid w:val="002D66E2"/>
    <w:rsid w:val="002D6787"/>
    <w:rsid w:val="002D6ABA"/>
    <w:rsid w:val="002D6B55"/>
    <w:rsid w:val="002D6C25"/>
    <w:rsid w:val="002D6E24"/>
    <w:rsid w:val="002D6F18"/>
    <w:rsid w:val="002D6FFB"/>
    <w:rsid w:val="002D7072"/>
    <w:rsid w:val="002D7084"/>
    <w:rsid w:val="002D71CE"/>
    <w:rsid w:val="002D71DB"/>
    <w:rsid w:val="002D746E"/>
    <w:rsid w:val="002D74F7"/>
    <w:rsid w:val="002D74FF"/>
    <w:rsid w:val="002D765B"/>
    <w:rsid w:val="002D78FB"/>
    <w:rsid w:val="002D7B15"/>
    <w:rsid w:val="002D7C95"/>
    <w:rsid w:val="002D7D98"/>
    <w:rsid w:val="002D7ED1"/>
    <w:rsid w:val="002D7FED"/>
    <w:rsid w:val="002D7FF4"/>
    <w:rsid w:val="002E0087"/>
    <w:rsid w:val="002E011C"/>
    <w:rsid w:val="002E01BF"/>
    <w:rsid w:val="002E0268"/>
    <w:rsid w:val="002E02A5"/>
    <w:rsid w:val="002E043A"/>
    <w:rsid w:val="002E043F"/>
    <w:rsid w:val="002E05DC"/>
    <w:rsid w:val="002E0935"/>
    <w:rsid w:val="002E0CF2"/>
    <w:rsid w:val="002E0DC3"/>
    <w:rsid w:val="002E0DF4"/>
    <w:rsid w:val="002E0E00"/>
    <w:rsid w:val="002E0F0B"/>
    <w:rsid w:val="002E0FE3"/>
    <w:rsid w:val="002E1126"/>
    <w:rsid w:val="002E1162"/>
    <w:rsid w:val="002E13ED"/>
    <w:rsid w:val="002E148F"/>
    <w:rsid w:val="002E1534"/>
    <w:rsid w:val="002E1704"/>
    <w:rsid w:val="002E17A8"/>
    <w:rsid w:val="002E1945"/>
    <w:rsid w:val="002E1AC8"/>
    <w:rsid w:val="002E1DC9"/>
    <w:rsid w:val="002E1F3E"/>
    <w:rsid w:val="002E211B"/>
    <w:rsid w:val="002E2782"/>
    <w:rsid w:val="002E27F4"/>
    <w:rsid w:val="002E2BAF"/>
    <w:rsid w:val="002E2DB0"/>
    <w:rsid w:val="002E2DCF"/>
    <w:rsid w:val="002E2E35"/>
    <w:rsid w:val="002E2E92"/>
    <w:rsid w:val="002E3016"/>
    <w:rsid w:val="002E3269"/>
    <w:rsid w:val="002E3332"/>
    <w:rsid w:val="002E33A0"/>
    <w:rsid w:val="002E3412"/>
    <w:rsid w:val="002E349C"/>
    <w:rsid w:val="002E3654"/>
    <w:rsid w:val="002E392F"/>
    <w:rsid w:val="002E39DF"/>
    <w:rsid w:val="002E3AAA"/>
    <w:rsid w:val="002E3B04"/>
    <w:rsid w:val="002E3B98"/>
    <w:rsid w:val="002E3B9F"/>
    <w:rsid w:val="002E3D10"/>
    <w:rsid w:val="002E3DDE"/>
    <w:rsid w:val="002E3E04"/>
    <w:rsid w:val="002E3F5E"/>
    <w:rsid w:val="002E4086"/>
    <w:rsid w:val="002E4324"/>
    <w:rsid w:val="002E4576"/>
    <w:rsid w:val="002E459B"/>
    <w:rsid w:val="002E45E6"/>
    <w:rsid w:val="002E46E5"/>
    <w:rsid w:val="002E47BA"/>
    <w:rsid w:val="002E4EEA"/>
    <w:rsid w:val="002E4F1D"/>
    <w:rsid w:val="002E4FF1"/>
    <w:rsid w:val="002E5201"/>
    <w:rsid w:val="002E52A2"/>
    <w:rsid w:val="002E52C6"/>
    <w:rsid w:val="002E5343"/>
    <w:rsid w:val="002E5557"/>
    <w:rsid w:val="002E5567"/>
    <w:rsid w:val="002E5811"/>
    <w:rsid w:val="002E5ADC"/>
    <w:rsid w:val="002E5F6E"/>
    <w:rsid w:val="002E6300"/>
    <w:rsid w:val="002E63AA"/>
    <w:rsid w:val="002E63EF"/>
    <w:rsid w:val="002E6507"/>
    <w:rsid w:val="002E6536"/>
    <w:rsid w:val="002E65D1"/>
    <w:rsid w:val="002E6637"/>
    <w:rsid w:val="002E66EA"/>
    <w:rsid w:val="002E6A75"/>
    <w:rsid w:val="002E6B69"/>
    <w:rsid w:val="002E6CAC"/>
    <w:rsid w:val="002E6CCB"/>
    <w:rsid w:val="002E6FA6"/>
    <w:rsid w:val="002E6FF7"/>
    <w:rsid w:val="002E707E"/>
    <w:rsid w:val="002E7316"/>
    <w:rsid w:val="002E73D1"/>
    <w:rsid w:val="002E7457"/>
    <w:rsid w:val="002E74F2"/>
    <w:rsid w:val="002E75B4"/>
    <w:rsid w:val="002E7931"/>
    <w:rsid w:val="002E7CCD"/>
    <w:rsid w:val="002E7D66"/>
    <w:rsid w:val="002F0158"/>
    <w:rsid w:val="002F01CD"/>
    <w:rsid w:val="002F0262"/>
    <w:rsid w:val="002F0297"/>
    <w:rsid w:val="002F02BA"/>
    <w:rsid w:val="002F02E1"/>
    <w:rsid w:val="002F030C"/>
    <w:rsid w:val="002F050B"/>
    <w:rsid w:val="002F05C7"/>
    <w:rsid w:val="002F0979"/>
    <w:rsid w:val="002F0A4C"/>
    <w:rsid w:val="002F0A93"/>
    <w:rsid w:val="002F0E5B"/>
    <w:rsid w:val="002F0E7A"/>
    <w:rsid w:val="002F0EA0"/>
    <w:rsid w:val="002F110C"/>
    <w:rsid w:val="002F11DA"/>
    <w:rsid w:val="002F1423"/>
    <w:rsid w:val="002F1438"/>
    <w:rsid w:val="002F1599"/>
    <w:rsid w:val="002F1767"/>
    <w:rsid w:val="002F1769"/>
    <w:rsid w:val="002F182C"/>
    <w:rsid w:val="002F199D"/>
    <w:rsid w:val="002F1AB3"/>
    <w:rsid w:val="002F1BE9"/>
    <w:rsid w:val="002F1CCA"/>
    <w:rsid w:val="002F1D07"/>
    <w:rsid w:val="002F1F8C"/>
    <w:rsid w:val="002F1FDB"/>
    <w:rsid w:val="002F2076"/>
    <w:rsid w:val="002F21CF"/>
    <w:rsid w:val="002F23E0"/>
    <w:rsid w:val="002F263B"/>
    <w:rsid w:val="002F285D"/>
    <w:rsid w:val="002F2927"/>
    <w:rsid w:val="002F2B10"/>
    <w:rsid w:val="002F2B7B"/>
    <w:rsid w:val="002F2BB5"/>
    <w:rsid w:val="002F2BD9"/>
    <w:rsid w:val="002F2F94"/>
    <w:rsid w:val="002F328C"/>
    <w:rsid w:val="002F33FC"/>
    <w:rsid w:val="002F37E4"/>
    <w:rsid w:val="002F3ED7"/>
    <w:rsid w:val="002F406A"/>
    <w:rsid w:val="002F416D"/>
    <w:rsid w:val="002F41E5"/>
    <w:rsid w:val="002F43CB"/>
    <w:rsid w:val="002F45B0"/>
    <w:rsid w:val="002F47BC"/>
    <w:rsid w:val="002F4B5B"/>
    <w:rsid w:val="002F4C84"/>
    <w:rsid w:val="002F4ED5"/>
    <w:rsid w:val="002F509F"/>
    <w:rsid w:val="002F5424"/>
    <w:rsid w:val="002F5440"/>
    <w:rsid w:val="002F56DD"/>
    <w:rsid w:val="002F58BB"/>
    <w:rsid w:val="002F596E"/>
    <w:rsid w:val="002F5A20"/>
    <w:rsid w:val="002F5E17"/>
    <w:rsid w:val="002F5EE4"/>
    <w:rsid w:val="002F5F3A"/>
    <w:rsid w:val="002F5F97"/>
    <w:rsid w:val="002F600C"/>
    <w:rsid w:val="002F6086"/>
    <w:rsid w:val="002F61E2"/>
    <w:rsid w:val="002F6249"/>
    <w:rsid w:val="002F6282"/>
    <w:rsid w:val="002F630E"/>
    <w:rsid w:val="002F6373"/>
    <w:rsid w:val="002F6503"/>
    <w:rsid w:val="002F65B1"/>
    <w:rsid w:val="002F6732"/>
    <w:rsid w:val="002F6E29"/>
    <w:rsid w:val="002F6F83"/>
    <w:rsid w:val="002F6FF1"/>
    <w:rsid w:val="002F70AE"/>
    <w:rsid w:val="002F715C"/>
    <w:rsid w:val="002F72DC"/>
    <w:rsid w:val="002F72EC"/>
    <w:rsid w:val="002F7345"/>
    <w:rsid w:val="002F744B"/>
    <w:rsid w:val="002F755D"/>
    <w:rsid w:val="002F7761"/>
    <w:rsid w:val="002F77C2"/>
    <w:rsid w:val="002F7817"/>
    <w:rsid w:val="002F793C"/>
    <w:rsid w:val="002F796E"/>
    <w:rsid w:val="002F7A4A"/>
    <w:rsid w:val="002F7C06"/>
    <w:rsid w:val="002F7D7F"/>
    <w:rsid w:val="002F7E2C"/>
    <w:rsid w:val="002F7FFC"/>
    <w:rsid w:val="0030001B"/>
    <w:rsid w:val="00300508"/>
    <w:rsid w:val="00300577"/>
    <w:rsid w:val="003005A2"/>
    <w:rsid w:val="0030073B"/>
    <w:rsid w:val="00300823"/>
    <w:rsid w:val="00300994"/>
    <w:rsid w:val="00300A4B"/>
    <w:rsid w:val="00300C3E"/>
    <w:rsid w:val="00300CEE"/>
    <w:rsid w:val="00300E74"/>
    <w:rsid w:val="00300E76"/>
    <w:rsid w:val="00300ECA"/>
    <w:rsid w:val="00300ECF"/>
    <w:rsid w:val="00301102"/>
    <w:rsid w:val="0030114D"/>
    <w:rsid w:val="0030121A"/>
    <w:rsid w:val="00301296"/>
    <w:rsid w:val="0030144C"/>
    <w:rsid w:val="00301453"/>
    <w:rsid w:val="003014FA"/>
    <w:rsid w:val="00301566"/>
    <w:rsid w:val="003017EC"/>
    <w:rsid w:val="00301947"/>
    <w:rsid w:val="00301AA4"/>
    <w:rsid w:val="00301B95"/>
    <w:rsid w:val="00301BCD"/>
    <w:rsid w:val="00301DEC"/>
    <w:rsid w:val="0030200F"/>
    <w:rsid w:val="00302053"/>
    <w:rsid w:val="00302104"/>
    <w:rsid w:val="00302127"/>
    <w:rsid w:val="0030215F"/>
    <w:rsid w:val="003021D5"/>
    <w:rsid w:val="0030220C"/>
    <w:rsid w:val="00302242"/>
    <w:rsid w:val="00302363"/>
    <w:rsid w:val="00302373"/>
    <w:rsid w:val="003023F3"/>
    <w:rsid w:val="003023F8"/>
    <w:rsid w:val="00302489"/>
    <w:rsid w:val="0030262D"/>
    <w:rsid w:val="0030272F"/>
    <w:rsid w:val="003029B8"/>
    <w:rsid w:val="00302B5D"/>
    <w:rsid w:val="00302C3A"/>
    <w:rsid w:val="00302CDC"/>
    <w:rsid w:val="00302EC7"/>
    <w:rsid w:val="00302ECF"/>
    <w:rsid w:val="00302F8A"/>
    <w:rsid w:val="00303056"/>
    <w:rsid w:val="0030314A"/>
    <w:rsid w:val="0030339B"/>
    <w:rsid w:val="00303455"/>
    <w:rsid w:val="0030364C"/>
    <w:rsid w:val="0030394B"/>
    <w:rsid w:val="0030396C"/>
    <w:rsid w:val="00303A96"/>
    <w:rsid w:val="00303B05"/>
    <w:rsid w:val="00303C42"/>
    <w:rsid w:val="00303C4E"/>
    <w:rsid w:val="00303C5F"/>
    <w:rsid w:val="00303CC0"/>
    <w:rsid w:val="00303D4C"/>
    <w:rsid w:val="003040CA"/>
    <w:rsid w:val="003041B5"/>
    <w:rsid w:val="0030432D"/>
    <w:rsid w:val="00304380"/>
    <w:rsid w:val="003043FF"/>
    <w:rsid w:val="00304410"/>
    <w:rsid w:val="0030459C"/>
    <w:rsid w:val="003046D2"/>
    <w:rsid w:val="003047D8"/>
    <w:rsid w:val="00304CA4"/>
    <w:rsid w:val="00304D11"/>
    <w:rsid w:val="00304D93"/>
    <w:rsid w:val="00304E5C"/>
    <w:rsid w:val="00304EAE"/>
    <w:rsid w:val="0030531D"/>
    <w:rsid w:val="003053A8"/>
    <w:rsid w:val="00305432"/>
    <w:rsid w:val="0030566F"/>
    <w:rsid w:val="0030587B"/>
    <w:rsid w:val="00305BBD"/>
    <w:rsid w:val="00305DCB"/>
    <w:rsid w:val="00306287"/>
    <w:rsid w:val="003062D7"/>
    <w:rsid w:val="003062EA"/>
    <w:rsid w:val="003064E9"/>
    <w:rsid w:val="0030657C"/>
    <w:rsid w:val="00306843"/>
    <w:rsid w:val="00306AA9"/>
    <w:rsid w:val="00306B7B"/>
    <w:rsid w:val="00306CD8"/>
    <w:rsid w:val="00307117"/>
    <w:rsid w:val="003074E3"/>
    <w:rsid w:val="003075BB"/>
    <w:rsid w:val="003075DA"/>
    <w:rsid w:val="003076D1"/>
    <w:rsid w:val="0030783E"/>
    <w:rsid w:val="00307BBA"/>
    <w:rsid w:val="00307E5B"/>
    <w:rsid w:val="00307F82"/>
    <w:rsid w:val="00307F9B"/>
    <w:rsid w:val="0031023A"/>
    <w:rsid w:val="003103B5"/>
    <w:rsid w:val="0031044E"/>
    <w:rsid w:val="003104F0"/>
    <w:rsid w:val="00310572"/>
    <w:rsid w:val="00310747"/>
    <w:rsid w:val="0031077E"/>
    <w:rsid w:val="003107B9"/>
    <w:rsid w:val="003108B7"/>
    <w:rsid w:val="00310956"/>
    <w:rsid w:val="00310991"/>
    <w:rsid w:val="00310C67"/>
    <w:rsid w:val="00310CD5"/>
    <w:rsid w:val="003110E9"/>
    <w:rsid w:val="003111CF"/>
    <w:rsid w:val="00311200"/>
    <w:rsid w:val="0031131C"/>
    <w:rsid w:val="00311506"/>
    <w:rsid w:val="0031163A"/>
    <w:rsid w:val="0031163F"/>
    <w:rsid w:val="003117C0"/>
    <w:rsid w:val="00311880"/>
    <w:rsid w:val="003118C6"/>
    <w:rsid w:val="00311975"/>
    <w:rsid w:val="003119FF"/>
    <w:rsid w:val="00311C17"/>
    <w:rsid w:val="00311D19"/>
    <w:rsid w:val="00311E09"/>
    <w:rsid w:val="0031217E"/>
    <w:rsid w:val="00312207"/>
    <w:rsid w:val="003122FE"/>
    <w:rsid w:val="0031244B"/>
    <w:rsid w:val="00312532"/>
    <w:rsid w:val="00312643"/>
    <w:rsid w:val="003127ED"/>
    <w:rsid w:val="00312A37"/>
    <w:rsid w:val="00312A51"/>
    <w:rsid w:val="00312B10"/>
    <w:rsid w:val="00312B7E"/>
    <w:rsid w:val="00312C94"/>
    <w:rsid w:val="00312DC0"/>
    <w:rsid w:val="00312F82"/>
    <w:rsid w:val="003134AE"/>
    <w:rsid w:val="003135AF"/>
    <w:rsid w:val="003135CB"/>
    <w:rsid w:val="00313604"/>
    <w:rsid w:val="00313672"/>
    <w:rsid w:val="00313705"/>
    <w:rsid w:val="003137C6"/>
    <w:rsid w:val="00313802"/>
    <w:rsid w:val="00313872"/>
    <w:rsid w:val="00313B6C"/>
    <w:rsid w:val="00313C81"/>
    <w:rsid w:val="00313CFE"/>
    <w:rsid w:val="00313DFE"/>
    <w:rsid w:val="00314053"/>
    <w:rsid w:val="00314126"/>
    <w:rsid w:val="003141F7"/>
    <w:rsid w:val="0031462E"/>
    <w:rsid w:val="00314719"/>
    <w:rsid w:val="003147D4"/>
    <w:rsid w:val="00314A40"/>
    <w:rsid w:val="00314AC3"/>
    <w:rsid w:val="00314D97"/>
    <w:rsid w:val="00314E6B"/>
    <w:rsid w:val="00314FF1"/>
    <w:rsid w:val="00315059"/>
    <w:rsid w:val="003151B1"/>
    <w:rsid w:val="00315340"/>
    <w:rsid w:val="0031539E"/>
    <w:rsid w:val="00315630"/>
    <w:rsid w:val="00315881"/>
    <w:rsid w:val="003159B5"/>
    <w:rsid w:val="00315A35"/>
    <w:rsid w:val="00315A56"/>
    <w:rsid w:val="00315D26"/>
    <w:rsid w:val="00315EF0"/>
    <w:rsid w:val="00315F1E"/>
    <w:rsid w:val="0031607D"/>
    <w:rsid w:val="003162D4"/>
    <w:rsid w:val="0031636E"/>
    <w:rsid w:val="003164AC"/>
    <w:rsid w:val="003165BC"/>
    <w:rsid w:val="0031676E"/>
    <w:rsid w:val="003169BE"/>
    <w:rsid w:val="00316BA7"/>
    <w:rsid w:val="00316C94"/>
    <w:rsid w:val="00316E7A"/>
    <w:rsid w:val="00316F46"/>
    <w:rsid w:val="00316FA1"/>
    <w:rsid w:val="00317002"/>
    <w:rsid w:val="00317073"/>
    <w:rsid w:val="003170FC"/>
    <w:rsid w:val="0031721D"/>
    <w:rsid w:val="0031722E"/>
    <w:rsid w:val="00317250"/>
    <w:rsid w:val="003173A9"/>
    <w:rsid w:val="003173B7"/>
    <w:rsid w:val="0031757F"/>
    <w:rsid w:val="00317580"/>
    <w:rsid w:val="0031770E"/>
    <w:rsid w:val="003177D3"/>
    <w:rsid w:val="003178B8"/>
    <w:rsid w:val="003179B2"/>
    <w:rsid w:val="00317A26"/>
    <w:rsid w:val="00317C0C"/>
    <w:rsid w:val="00317CD2"/>
    <w:rsid w:val="00317D50"/>
    <w:rsid w:val="003200FD"/>
    <w:rsid w:val="003202BA"/>
    <w:rsid w:val="00320493"/>
    <w:rsid w:val="003204CA"/>
    <w:rsid w:val="003204D0"/>
    <w:rsid w:val="003205CA"/>
    <w:rsid w:val="0032061C"/>
    <w:rsid w:val="0032064B"/>
    <w:rsid w:val="003207AA"/>
    <w:rsid w:val="003208C0"/>
    <w:rsid w:val="00320A14"/>
    <w:rsid w:val="00320B5F"/>
    <w:rsid w:val="00320C5F"/>
    <w:rsid w:val="00320D1D"/>
    <w:rsid w:val="003210EA"/>
    <w:rsid w:val="0032122C"/>
    <w:rsid w:val="003213BD"/>
    <w:rsid w:val="0032145B"/>
    <w:rsid w:val="0032146F"/>
    <w:rsid w:val="003215D4"/>
    <w:rsid w:val="003216EC"/>
    <w:rsid w:val="00321782"/>
    <w:rsid w:val="0032182B"/>
    <w:rsid w:val="003219BA"/>
    <w:rsid w:val="00321A17"/>
    <w:rsid w:val="00321A3B"/>
    <w:rsid w:val="00321AEC"/>
    <w:rsid w:val="00321B11"/>
    <w:rsid w:val="00321C09"/>
    <w:rsid w:val="00321C98"/>
    <w:rsid w:val="00321E39"/>
    <w:rsid w:val="00321EA9"/>
    <w:rsid w:val="00322117"/>
    <w:rsid w:val="00322166"/>
    <w:rsid w:val="003221CC"/>
    <w:rsid w:val="003229E1"/>
    <w:rsid w:val="00322B1A"/>
    <w:rsid w:val="00322CD9"/>
    <w:rsid w:val="00323143"/>
    <w:rsid w:val="003231B6"/>
    <w:rsid w:val="00323665"/>
    <w:rsid w:val="0032378B"/>
    <w:rsid w:val="003238CC"/>
    <w:rsid w:val="003238E7"/>
    <w:rsid w:val="00323A64"/>
    <w:rsid w:val="00323D4B"/>
    <w:rsid w:val="00324055"/>
    <w:rsid w:val="003240AA"/>
    <w:rsid w:val="003242DD"/>
    <w:rsid w:val="003242DF"/>
    <w:rsid w:val="003242FC"/>
    <w:rsid w:val="00324392"/>
    <w:rsid w:val="003244D7"/>
    <w:rsid w:val="003248E8"/>
    <w:rsid w:val="00324AA2"/>
    <w:rsid w:val="00324B56"/>
    <w:rsid w:val="00324DD5"/>
    <w:rsid w:val="00324E8B"/>
    <w:rsid w:val="00324E96"/>
    <w:rsid w:val="00325226"/>
    <w:rsid w:val="0032535B"/>
    <w:rsid w:val="00325466"/>
    <w:rsid w:val="003255C6"/>
    <w:rsid w:val="0032570A"/>
    <w:rsid w:val="00325D0D"/>
    <w:rsid w:val="003260FC"/>
    <w:rsid w:val="00326167"/>
    <w:rsid w:val="003261DC"/>
    <w:rsid w:val="00326200"/>
    <w:rsid w:val="0032620C"/>
    <w:rsid w:val="0032630C"/>
    <w:rsid w:val="00326337"/>
    <w:rsid w:val="003263AC"/>
    <w:rsid w:val="0032640D"/>
    <w:rsid w:val="003266C5"/>
    <w:rsid w:val="003266E7"/>
    <w:rsid w:val="00326749"/>
    <w:rsid w:val="00326798"/>
    <w:rsid w:val="0032691D"/>
    <w:rsid w:val="00326D6F"/>
    <w:rsid w:val="00326D76"/>
    <w:rsid w:val="00326DBD"/>
    <w:rsid w:val="00326E5B"/>
    <w:rsid w:val="00326FDB"/>
    <w:rsid w:val="00327059"/>
    <w:rsid w:val="00327063"/>
    <w:rsid w:val="0032711A"/>
    <w:rsid w:val="00327230"/>
    <w:rsid w:val="003272E9"/>
    <w:rsid w:val="00327313"/>
    <w:rsid w:val="00327327"/>
    <w:rsid w:val="0032734F"/>
    <w:rsid w:val="0032740E"/>
    <w:rsid w:val="00327444"/>
    <w:rsid w:val="00327773"/>
    <w:rsid w:val="00327902"/>
    <w:rsid w:val="0032794A"/>
    <w:rsid w:val="0032798E"/>
    <w:rsid w:val="00327A90"/>
    <w:rsid w:val="00327B55"/>
    <w:rsid w:val="00327DCD"/>
    <w:rsid w:val="00327F67"/>
    <w:rsid w:val="00327FF9"/>
    <w:rsid w:val="00330096"/>
    <w:rsid w:val="00330210"/>
    <w:rsid w:val="0033029D"/>
    <w:rsid w:val="0033033A"/>
    <w:rsid w:val="00330528"/>
    <w:rsid w:val="00330639"/>
    <w:rsid w:val="0033068B"/>
    <w:rsid w:val="0033073F"/>
    <w:rsid w:val="003308E8"/>
    <w:rsid w:val="00330A6A"/>
    <w:rsid w:val="00330AC4"/>
    <w:rsid w:val="00330B18"/>
    <w:rsid w:val="00330C76"/>
    <w:rsid w:val="00330CA5"/>
    <w:rsid w:val="00330CBE"/>
    <w:rsid w:val="00330E20"/>
    <w:rsid w:val="00330F95"/>
    <w:rsid w:val="0033111E"/>
    <w:rsid w:val="0033122C"/>
    <w:rsid w:val="0033132B"/>
    <w:rsid w:val="0033148F"/>
    <w:rsid w:val="003315C4"/>
    <w:rsid w:val="00331619"/>
    <w:rsid w:val="00331650"/>
    <w:rsid w:val="0033173A"/>
    <w:rsid w:val="00331806"/>
    <w:rsid w:val="003319C7"/>
    <w:rsid w:val="00331AA7"/>
    <w:rsid w:val="00331CDD"/>
    <w:rsid w:val="00331EEE"/>
    <w:rsid w:val="0033218F"/>
    <w:rsid w:val="00332231"/>
    <w:rsid w:val="00332533"/>
    <w:rsid w:val="003325F1"/>
    <w:rsid w:val="00332802"/>
    <w:rsid w:val="003328A0"/>
    <w:rsid w:val="003329D9"/>
    <w:rsid w:val="00332A4B"/>
    <w:rsid w:val="00332BB6"/>
    <w:rsid w:val="00332BCB"/>
    <w:rsid w:val="00332D06"/>
    <w:rsid w:val="00332D1B"/>
    <w:rsid w:val="00332DC2"/>
    <w:rsid w:val="00333171"/>
    <w:rsid w:val="003332FC"/>
    <w:rsid w:val="003333C0"/>
    <w:rsid w:val="003337AB"/>
    <w:rsid w:val="003337C4"/>
    <w:rsid w:val="00333822"/>
    <w:rsid w:val="00333984"/>
    <w:rsid w:val="00333A0E"/>
    <w:rsid w:val="00333A6D"/>
    <w:rsid w:val="00333A75"/>
    <w:rsid w:val="00333C3A"/>
    <w:rsid w:val="00333E8A"/>
    <w:rsid w:val="00334021"/>
    <w:rsid w:val="00334080"/>
    <w:rsid w:val="003340C1"/>
    <w:rsid w:val="0033425B"/>
    <w:rsid w:val="0033432A"/>
    <w:rsid w:val="003343FB"/>
    <w:rsid w:val="003347A6"/>
    <w:rsid w:val="00334A52"/>
    <w:rsid w:val="00334B79"/>
    <w:rsid w:val="00334BBF"/>
    <w:rsid w:val="00334E9A"/>
    <w:rsid w:val="00334ECA"/>
    <w:rsid w:val="0033513F"/>
    <w:rsid w:val="00335267"/>
    <w:rsid w:val="00335364"/>
    <w:rsid w:val="003354F2"/>
    <w:rsid w:val="0033560C"/>
    <w:rsid w:val="003357D1"/>
    <w:rsid w:val="003358A1"/>
    <w:rsid w:val="00335996"/>
    <w:rsid w:val="00335C07"/>
    <w:rsid w:val="00335CEF"/>
    <w:rsid w:val="00335F08"/>
    <w:rsid w:val="0033638C"/>
    <w:rsid w:val="003365FF"/>
    <w:rsid w:val="00336829"/>
    <w:rsid w:val="0033697C"/>
    <w:rsid w:val="00336A83"/>
    <w:rsid w:val="00336A8D"/>
    <w:rsid w:val="00336CAD"/>
    <w:rsid w:val="00336E01"/>
    <w:rsid w:val="00336E10"/>
    <w:rsid w:val="00336F5C"/>
    <w:rsid w:val="0033720D"/>
    <w:rsid w:val="003372BD"/>
    <w:rsid w:val="00337355"/>
    <w:rsid w:val="0033750B"/>
    <w:rsid w:val="003377DD"/>
    <w:rsid w:val="00337994"/>
    <w:rsid w:val="00337C0D"/>
    <w:rsid w:val="00337C36"/>
    <w:rsid w:val="00337D19"/>
    <w:rsid w:val="00337D52"/>
    <w:rsid w:val="00337D77"/>
    <w:rsid w:val="00337DDC"/>
    <w:rsid w:val="00337EB0"/>
    <w:rsid w:val="0034003B"/>
    <w:rsid w:val="003402BB"/>
    <w:rsid w:val="003403D6"/>
    <w:rsid w:val="003405C7"/>
    <w:rsid w:val="003406EF"/>
    <w:rsid w:val="0034075A"/>
    <w:rsid w:val="0034096F"/>
    <w:rsid w:val="00340B03"/>
    <w:rsid w:val="00340D7B"/>
    <w:rsid w:val="00340E01"/>
    <w:rsid w:val="00340E98"/>
    <w:rsid w:val="003414B9"/>
    <w:rsid w:val="00341503"/>
    <w:rsid w:val="003416EE"/>
    <w:rsid w:val="003417A0"/>
    <w:rsid w:val="003418D0"/>
    <w:rsid w:val="003418DF"/>
    <w:rsid w:val="00341A80"/>
    <w:rsid w:val="00341A90"/>
    <w:rsid w:val="00341CC5"/>
    <w:rsid w:val="00341E1F"/>
    <w:rsid w:val="00341EE6"/>
    <w:rsid w:val="00341F03"/>
    <w:rsid w:val="00342246"/>
    <w:rsid w:val="00342364"/>
    <w:rsid w:val="003424F4"/>
    <w:rsid w:val="00342714"/>
    <w:rsid w:val="00342803"/>
    <w:rsid w:val="00342861"/>
    <w:rsid w:val="00342D3B"/>
    <w:rsid w:val="00342E09"/>
    <w:rsid w:val="00343286"/>
    <w:rsid w:val="003432B1"/>
    <w:rsid w:val="0034395B"/>
    <w:rsid w:val="003439C4"/>
    <w:rsid w:val="00343AB0"/>
    <w:rsid w:val="00343B1E"/>
    <w:rsid w:val="00343C9F"/>
    <w:rsid w:val="00343D24"/>
    <w:rsid w:val="00343D62"/>
    <w:rsid w:val="00343E6A"/>
    <w:rsid w:val="00343F8F"/>
    <w:rsid w:val="00344069"/>
    <w:rsid w:val="003440A7"/>
    <w:rsid w:val="0034414F"/>
    <w:rsid w:val="0034422D"/>
    <w:rsid w:val="00344311"/>
    <w:rsid w:val="0034449E"/>
    <w:rsid w:val="003445D8"/>
    <w:rsid w:val="003446D4"/>
    <w:rsid w:val="00344881"/>
    <w:rsid w:val="00344988"/>
    <w:rsid w:val="003449F6"/>
    <w:rsid w:val="00344B8A"/>
    <w:rsid w:val="00344C94"/>
    <w:rsid w:val="00344DBE"/>
    <w:rsid w:val="00344F15"/>
    <w:rsid w:val="003451FE"/>
    <w:rsid w:val="003452EB"/>
    <w:rsid w:val="00345344"/>
    <w:rsid w:val="00345420"/>
    <w:rsid w:val="003458A6"/>
    <w:rsid w:val="00345A6D"/>
    <w:rsid w:val="00345B68"/>
    <w:rsid w:val="00345B91"/>
    <w:rsid w:val="00345BA2"/>
    <w:rsid w:val="00345CC7"/>
    <w:rsid w:val="00345E51"/>
    <w:rsid w:val="00345FCB"/>
    <w:rsid w:val="00345FF3"/>
    <w:rsid w:val="0034608F"/>
    <w:rsid w:val="003460FF"/>
    <w:rsid w:val="0034664D"/>
    <w:rsid w:val="0034666F"/>
    <w:rsid w:val="003466D2"/>
    <w:rsid w:val="0034698A"/>
    <w:rsid w:val="00346A79"/>
    <w:rsid w:val="00346B4B"/>
    <w:rsid w:val="00346B5A"/>
    <w:rsid w:val="00346BD9"/>
    <w:rsid w:val="00346BEB"/>
    <w:rsid w:val="00346E62"/>
    <w:rsid w:val="00346E98"/>
    <w:rsid w:val="00346EA7"/>
    <w:rsid w:val="00346EC4"/>
    <w:rsid w:val="003471B4"/>
    <w:rsid w:val="00347358"/>
    <w:rsid w:val="003474B4"/>
    <w:rsid w:val="003475AE"/>
    <w:rsid w:val="003477B2"/>
    <w:rsid w:val="0034790A"/>
    <w:rsid w:val="00347B6F"/>
    <w:rsid w:val="00347EC2"/>
    <w:rsid w:val="0035008C"/>
    <w:rsid w:val="003500A0"/>
    <w:rsid w:val="003500E6"/>
    <w:rsid w:val="0035065C"/>
    <w:rsid w:val="0035068C"/>
    <w:rsid w:val="0035075B"/>
    <w:rsid w:val="003507D0"/>
    <w:rsid w:val="00350807"/>
    <w:rsid w:val="00350864"/>
    <w:rsid w:val="003508C8"/>
    <w:rsid w:val="003508DD"/>
    <w:rsid w:val="003509E7"/>
    <w:rsid w:val="00350B92"/>
    <w:rsid w:val="00350EA9"/>
    <w:rsid w:val="00351016"/>
    <w:rsid w:val="003511CD"/>
    <w:rsid w:val="0035139B"/>
    <w:rsid w:val="00351412"/>
    <w:rsid w:val="0035141F"/>
    <w:rsid w:val="00351689"/>
    <w:rsid w:val="00351789"/>
    <w:rsid w:val="00351ACF"/>
    <w:rsid w:val="00351B3C"/>
    <w:rsid w:val="00351BBD"/>
    <w:rsid w:val="00351BC0"/>
    <w:rsid w:val="00351C7F"/>
    <w:rsid w:val="00351F0B"/>
    <w:rsid w:val="00351F48"/>
    <w:rsid w:val="0035249E"/>
    <w:rsid w:val="003524E2"/>
    <w:rsid w:val="00352583"/>
    <w:rsid w:val="003525BE"/>
    <w:rsid w:val="00352707"/>
    <w:rsid w:val="00352C8E"/>
    <w:rsid w:val="00352DDD"/>
    <w:rsid w:val="00352EA8"/>
    <w:rsid w:val="0035325B"/>
    <w:rsid w:val="00353282"/>
    <w:rsid w:val="00353486"/>
    <w:rsid w:val="003535AF"/>
    <w:rsid w:val="003535B3"/>
    <w:rsid w:val="003536E3"/>
    <w:rsid w:val="0035372B"/>
    <w:rsid w:val="00353C47"/>
    <w:rsid w:val="00353E05"/>
    <w:rsid w:val="00353E08"/>
    <w:rsid w:val="00353E8A"/>
    <w:rsid w:val="00354163"/>
    <w:rsid w:val="00354238"/>
    <w:rsid w:val="0035427E"/>
    <w:rsid w:val="0035447B"/>
    <w:rsid w:val="003544A9"/>
    <w:rsid w:val="00354673"/>
    <w:rsid w:val="0035469E"/>
    <w:rsid w:val="003546D5"/>
    <w:rsid w:val="003547EF"/>
    <w:rsid w:val="0035487C"/>
    <w:rsid w:val="00354932"/>
    <w:rsid w:val="00354C80"/>
    <w:rsid w:val="00354D61"/>
    <w:rsid w:val="0035508C"/>
    <w:rsid w:val="0035519F"/>
    <w:rsid w:val="0035551E"/>
    <w:rsid w:val="00355A59"/>
    <w:rsid w:val="00355A9B"/>
    <w:rsid w:val="00355AE7"/>
    <w:rsid w:val="00355D2D"/>
    <w:rsid w:val="00355E2D"/>
    <w:rsid w:val="0035615A"/>
    <w:rsid w:val="003561B3"/>
    <w:rsid w:val="003561CC"/>
    <w:rsid w:val="003564C5"/>
    <w:rsid w:val="003564FF"/>
    <w:rsid w:val="003567E7"/>
    <w:rsid w:val="0035695B"/>
    <w:rsid w:val="00356AF8"/>
    <w:rsid w:val="00356D37"/>
    <w:rsid w:val="00356DB1"/>
    <w:rsid w:val="00356EAA"/>
    <w:rsid w:val="00357612"/>
    <w:rsid w:val="00357B39"/>
    <w:rsid w:val="00360018"/>
    <w:rsid w:val="0036015C"/>
    <w:rsid w:val="0036032F"/>
    <w:rsid w:val="003604A8"/>
    <w:rsid w:val="0036099B"/>
    <w:rsid w:val="003609BD"/>
    <w:rsid w:val="003609BF"/>
    <w:rsid w:val="00360AC8"/>
    <w:rsid w:val="00360B05"/>
    <w:rsid w:val="00360B9C"/>
    <w:rsid w:val="00360C43"/>
    <w:rsid w:val="00360E63"/>
    <w:rsid w:val="00360FDC"/>
    <w:rsid w:val="003610A8"/>
    <w:rsid w:val="00361156"/>
    <w:rsid w:val="0036122F"/>
    <w:rsid w:val="00361266"/>
    <w:rsid w:val="003612EE"/>
    <w:rsid w:val="003613D5"/>
    <w:rsid w:val="0036153E"/>
    <w:rsid w:val="0036155E"/>
    <w:rsid w:val="00361812"/>
    <w:rsid w:val="00361833"/>
    <w:rsid w:val="00361861"/>
    <w:rsid w:val="00361954"/>
    <w:rsid w:val="003619FE"/>
    <w:rsid w:val="00361DFB"/>
    <w:rsid w:val="00361FBE"/>
    <w:rsid w:val="00362091"/>
    <w:rsid w:val="003623A6"/>
    <w:rsid w:val="003623AE"/>
    <w:rsid w:val="003625C7"/>
    <w:rsid w:val="003626E4"/>
    <w:rsid w:val="003628A9"/>
    <w:rsid w:val="00362940"/>
    <w:rsid w:val="0036299B"/>
    <w:rsid w:val="00362AAD"/>
    <w:rsid w:val="00363000"/>
    <w:rsid w:val="0036301F"/>
    <w:rsid w:val="00363072"/>
    <w:rsid w:val="00363201"/>
    <w:rsid w:val="0036371B"/>
    <w:rsid w:val="003637B1"/>
    <w:rsid w:val="00363839"/>
    <w:rsid w:val="003638D3"/>
    <w:rsid w:val="003639EE"/>
    <w:rsid w:val="00363BE0"/>
    <w:rsid w:val="00363CC9"/>
    <w:rsid w:val="00363D0F"/>
    <w:rsid w:val="00363D46"/>
    <w:rsid w:val="00363DF1"/>
    <w:rsid w:val="00363DF5"/>
    <w:rsid w:val="00363F33"/>
    <w:rsid w:val="00363FAE"/>
    <w:rsid w:val="00364049"/>
    <w:rsid w:val="003642FB"/>
    <w:rsid w:val="0036435A"/>
    <w:rsid w:val="003645CB"/>
    <w:rsid w:val="003645FB"/>
    <w:rsid w:val="0036479C"/>
    <w:rsid w:val="003647DE"/>
    <w:rsid w:val="003648EA"/>
    <w:rsid w:val="00364A65"/>
    <w:rsid w:val="00364C6E"/>
    <w:rsid w:val="00364CF3"/>
    <w:rsid w:val="00364D01"/>
    <w:rsid w:val="00364FCF"/>
    <w:rsid w:val="0036503F"/>
    <w:rsid w:val="00365125"/>
    <w:rsid w:val="003653AE"/>
    <w:rsid w:val="0036558C"/>
    <w:rsid w:val="00365761"/>
    <w:rsid w:val="00365964"/>
    <w:rsid w:val="00365B2E"/>
    <w:rsid w:val="00365C1D"/>
    <w:rsid w:val="00365C3D"/>
    <w:rsid w:val="00365C61"/>
    <w:rsid w:val="00365CAD"/>
    <w:rsid w:val="00365E98"/>
    <w:rsid w:val="0036607A"/>
    <w:rsid w:val="00366429"/>
    <w:rsid w:val="00366535"/>
    <w:rsid w:val="00366610"/>
    <w:rsid w:val="0036670B"/>
    <w:rsid w:val="00366794"/>
    <w:rsid w:val="003669F3"/>
    <w:rsid w:val="00366BF2"/>
    <w:rsid w:val="00366CC3"/>
    <w:rsid w:val="00366CE5"/>
    <w:rsid w:val="00366E37"/>
    <w:rsid w:val="00366F82"/>
    <w:rsid w:val="00367035"/>
    <w:rsid w:val="003671BA"/>
    <w:rsid w:val="0036727C"/>
    <w:rsid w:val="00367621"/>
    <w:rsid w:val="00367868"/>
    <w:rsid w:val="00367B02"/>
    <w:rsid w:val="00367CE3"/>
    <w:rsid w:val="00367ECA"/>
    <w:rsid w:val="00367FC2"/>
    <w:rsid w:val="0037001C"/>
    <w:rsid w:val="003703DD"/>
    <w:rsid w:val="00370532"/>
    <w:rsid w:val="003707FD"/>
    <w:rsid w:val="00370963"/>
    <w:rsid w:val="003709BF"/>
    <w:rsid w:val="00370A5E"/>
    <w:rsid w:val="00370B42"/>
    <w:rsid w:val="00370BBF"/>
    <w:rsid w:val="00370C6F"/>
    <w:rsid w:val="00370CC9"/>
    <w:rsid w:val="00370EB9"/>
    <w:rsid w:val="00370F1E"/>
    <w:rsid w:val="00370F91"/>
    <w:rsid w:val="00371065"/>
    <w:rsid w:val="003711E9"/>
    <w:rsid w:val="003712E0"/>
    <w:rsid w:val="003713EC"/>
    <w:rsid w:val="00371416"/>
    <w:rsid w:val="00371513"/>
    <w:rsid w:val="00371675"/>
    <w:rsid w:val="0037188C"/>
    <w:rsid w:val="0037199C"/>
    <w:rsid w:val="003719CA"/>
    <w:rsid w:val="00371A38"/>
    <w:rsid w:val="00371A8D"/>
    <w:rsid w:val="00371BB1"/>
    <w:rsid w:val="00371C27"/>
    <w:rsid w:val="00371E36"/>
    <w:rsid w:val="00371E6C"/>
    <w:rsid w:val="00371ED6"/>
    <w:rsid w:val="00371FFA"/>
    <w:rsid w:val="0037202C"/>
    <w:rsid w:val="003720D7"/>
    <w:rsid w:val="003721EB"/>
    <w:rsid w:val="00372380"/>
    <w:rsid w:val="00372667"/>
    <w:rsid w:val="0037268C"/>
    <w:rsid w:val="00372713"/>
    <w:rsid w:val="00372743"/>
    <w:rsid w:val="003728B0"/>
    <w:rsid w:val="00372A27"/>
    <w:rsid w:val="00372A53"/>
    <w:rsid w:val="00372BD6"/>
    <w:rsid w:val="00372E2C"/>
    <w:rsid w:val="00372E46"/>
    <w:rsid w:val="003730E4"/>
    <w:rsid w:val="003734D3"/>
    <w:rsid w:val="003735BC"/>
    <w:rsid w:val="0037369B"/>
    <w:rsid w:val="003737CD"/>
    <w:rsid w:val="0037380C"/>
    <w:rsid w:val="00373822"/>
    <w:rsid w:val="00373887"/>
    <w:rsid w:val="0037388F"/>
    <w:rsid w:val="00373940"/>
    <w:rsid w:val="00373962"/>
    <w:rsid w:val="00373AC4"/>
    <w:rsid w:val="00373B1B"/>
    <w:rsid w:val="00373B1D"/>
    <w:rsid w:val="00373C9C"/>
    <w:rsid w:val="00373CC8"/>
    <w:rsid w:val="00373D26"/>
    <w:rsid w:val="00373E5C"/>
    <w:rsid w:val="00373F7F"/>
    <w:rsid w:val="00374036"/>
    <w:rsid w:val="003742DA"/>
    <w:rsid w:val="0037431F"/>
    <w:rsid w:val="0037436B"/>
    <w:rsid w:val="0037470E"/>
    <w:rsid w:val="00374771"/>
    <w:rsid w:val="00374777"/>
    <w:rsid w:val="0037481C"/>
    <w:rsid w:val="00374A86"/>
    <w:rsid w:val="00374B35"/>
    <w:rsid w:val="00374B9E"/>
    <w:rsid w:val="00374C15"/>
    <w:rsid w:val="00374E38"/>
    <w:rsid w:val="00374EC3"/>
    <w:rsid w:val="00374F7B"/>
    <w:rsid w:val="003751DC"/>
    <w:rsid w:val="00375705"/>
    <w:rsid w:val="003758A3"/>
    <w:rsid w:val="003758F7"/>
    <w:rsid w:val="00375968"/>
    <w:rsid w:val="00375A64"/>
    <w:rsid w:val="00375D25"/>
    <w:rsid w:val="00375D2B"/>
    <w:rsid w:val="00375FD2"/>
    <w:rsid w:val="00376026"/>
    <w:rsid w:val="00376134"/>
    <w:rsid w:val="003767C8"/>
    <w:rsid w:val="003769A2"/>
    <w:rsid w:val="003769D9"/>
    <w:rsid w:val="00376A2C"/>
    <w:rsid w:val="00376C79"/>
    <w:rsid w:val="00376D9F"/>
    <w:rsid w:val="00376F17"/>
    <w:rsid w:val="00376F1C"/>
    <w:rsid w:val="00376F84"/>
    <w:rsid w:val="0037701E"/>
    <w:rsid w:val="0037703F"/>
    <w:rsid w:val="00377069"/>
    <w:rsid w:val="003773C9"/>
    <w:rsid w:val="0037768D"/>
    <w:rsid w:val="003776C4"/>
    <w:rsid w:val="003777B0"/>
    <w:rsid w:val="003777E0"/>
    <w:rsid w:val="0037796D"/>
    <w:rsid w:val="00377ABB"/>
    <w:rsid w:val="00377B8F"/>
    <w:rsid w:val="00377BA5"/>
    <w:rsid w:val="00377DCC"/>
    <w:rsid w:val="00377E3A"/>
    <w:rsid w:val="00380010"/>
    <w:rsid w:val="00380456"/>
    <w:rsid w:val="0038052C"/>
    <w:rsid w:val="003805B5"/>
    <w:rsid w:val="003805CB"/>
    <w:rsid w:val="003806D7"/>
    <w:rsid w:val="00380A97"/>
    <w:rsid w:val="00380CA1"/>
    <w:rsid w:val="00380D36"/>
    <w:rsid w:val="00380D7F"/>
    <w:rsid w:val="00380D99"/>
    <w:rsid w:val="00380EA4"/>
    <w:rsid w:val="00380FA4"/>
    <w:rsid w:val="003810D7"/>
    <w:rsid w:val="00381161"/>
    <w:rsid w:val="003811B0"/>
    <w:rsid w:val="003812C4"/>
    <w:rsid w:val="00381535"/>
    <w:rsid w:val="00381557"/>
    <w:rsid w:val="003819D9"/>
    <w:rsid w:val="00381A8C"/>
    <w:rsid w:val="00381E6F"/>
    <w:rsid w:val="00381ECF"/>
    <w:rsid w:val="0038207D"/>
    <w:rsid w:val="00382346"/>
    <w:rsid w:val="00382456"/>
    <w:rsid w:val="00382588"/>
    <w:rsid w:val="003826F1"/>
    <w:rsid w:val="003828EC"/>
    <w:rsid w:val="00382A0E"/>
    <w:rsid w:val="00382B79"/>
    <w:rsid w:val="00382D6A"/>
    <w:rsid w:val="00382E10"/>
    <w:rsid w:val="00382EDC"/>
    <w:rsid w:val="00382F78"/>
    <w:rsid w:val="00383254"/>
    <w:rsid w:val="0038334A"/>
    <w:rsid w:val="0038341F"/>
    <w:rsid w:val="00383454"/>
    <w:rsid w:val="00383503"/>
    <w:rsid w:val="00383512"/>
    <w:rsid w:val="0038376A"/>
    <w:rsid w:val="00383911"/>
    <w:rsid w:val="00383A93"/>
    <w:rsid w:val="00383E1A"/>
    <w:rsid w:val="00383EB1"/>
    <w:rsid w:val="0038405F"/>
    <w:rsid w:val="0038436E"/>
    <w:rsid w:val="003844F5"/>
    <w:rsid w:val="00384547"/>
    <w:rsid w:val="003845AE"/>
    <w:rsid w:val="003845C5"/>
    <w:rsid w:val="00384705"/>
    <w:rsid w:val="0038493B"/>
    <w:rsid w:val="0038494C"/>
    <w:rsid w:val="00384AF5"/>
    <w:rsid w:val="00384B24"/>
    <w:rsid w:val="00384B38"/>
    <w:rsid w:val="00384C55"/>
    <w:rsid w:val="00384CBC"/>
    <w:rsid w:val="00384D22"/>
    <w:rsid w:val="00384F09"/>
    <w:rsid w:val="00384FF3"/>
    <w:rsid w:val="00385042"/>
    <w:rsid w:val="0038550B"/>
    <w:rsid w:val="0038550E"/>
    <w:rsid w:val="0038559E"/>
    <w:rsid w:val="00385653"/>
    <w:rsid w:val="00385661"/>
    <w:rsid w:val="003856DE"/>
    <w:rsid w:val="003858AF"/>
    <w:rsid w:val="00385921"/>
    <w:rsid w:val="00385B45"/>
    <w:rsid w:val="00385BA9"/>
    <w:rsid w:val="00385C23"/>
    <w:rsid w:val="00385E26"/>
    <w:rsid w:val="00385F54"/>
    <w:rsid w:val="00385FDE"/>
    <w:rsid w:val="003860C8"/>
    <w:rsid w:val="00386168"/>
    <w:rsid w:val="003862CB"/>
    <w:rsid w:val="00386342"/>
    <w:rsid w:val="00386386"/>
    <w:rsid w:val="00386484"/>
    <w:rsid w:val="0038662B"/>
    <w:rsid w:val="003866AE"/>
    <w:rsid w:val="003867B5"/>
    <w:rsid w:val="00386A50"/>
    <w:rsid w:val="00386AC4"/>
    <w:rsid w:val="00386AFC"/>
    <w:rsid w:val="00386AFD"/>
    <w:rsid w:val="00386B91"/>
    <w:rsid w:val="00386E80"/>
    <w:rsid w:val="00386EDF"/>
    <w:rsid w:val="00386F38"/>
    <w:rsid w:val="00386FCF"/>
    <w:rsid w:val="003874E2"/>
    <w:rsid w:val="003875D7"/>
    <w:rsid w:val="00387711"/>
    <w:rsid w:val="0038784A"/>
    <w:rsid w:val="00387905"/>
    <w:rsid w:val="003879A6"/>
    <w:rsid w:val="00387A4D"/>
    <w:rsid w:val="00387ABD"/>
    <w:rsid w:val="00387B53"/>
    <w:rsid w:val="00387BF5"/>
    <w:rsid w:val="00387CB3"/>
    <w:rsid w:val="00387CDF"/>
    <w:rsid w:val="00387DC9"/>
    <w:rsid w:val="003900A3"/>
    <w:rsid w:val="00390148"/>
    <w:rsid w:val="00390169"/>
    <w:rsid w:val="00390256"/>
    <w:rsid w:val="0039035F"/>
    <w:rsid w:val="003909FB"/>
    <w:rsid w:val="00390A17"/>
    <w:rsid w:val="00390DDD"/>
    <w:rsid w:val="00390DDF"/>
    <w:rsid w:val="003910C5"/>
    <w:rsid w:val="00391144"/>
    <w:rsid w:val="003911A2"/>
    <w:rsid w:val="003911AE"/>
    <w:rsid w:val="00391446"/>
    <w:rsid w:val="00391544"/>
    <w:rsid w:val="0039155E"/>
    <w:rsid w:val="003915CC"/>
    <w:rsid w:val="00391839"/>
    <w:rsid w:val="003918D1"/>
    <w:rsid w:val="003919A6"/>
    <w:rsid w:val="00391A26"/>
    <w:rsid w:val="00391A39"/>
    <w:rsid w:val="00391C19"/>
    <w:rsid w:val="00391CCF"/>
    <w:rsid w:val="00391CE5"/>
    <w:rsid w:val="00391F98"/>
    <w:rsid w:val="00392168"/>
    <w:rsid w:val="00392404"/>
    <w:rsid w:val="0039241A"/>
    <w:rsid w:val="00392495"/>
    <w:rsid w:val="00392599"/>
    <w:rsid w:val="00392745"/>
    <w:rsid w:val="003927A9"/>
    <w:rsid w:val="00392A4C"/>
    <w:rsid w:val="003931CA"/>
    <w:rsid w:val="0039348A"/>
    <w:rsid w:val="00393694"/>
    <w:rsid w:val="00393742"/>
    <w:rsid w:val="00393A25"/>
    <w:rsid w:val="00393A2D"/>
    <w:rsid w:val="00393BE7"/>
    <w:rsid w:val="00393CCC"/>
    <w:rsid w:val="00393DE2"/>
    <w:rsid w:val="00393F68"/>
    <w:rsid w:val="003940FF"/>
    <w:rsid w:val="00394174"/>
    <w:rsid w:val="003941A1"/>
    <w:rsid w:val="00394368"/>
    <w:rsid w:val="00394374"/>
    <w:rsid w:val="0039441B"/>
    <w:rsid w:val="003944C0"/>
    <w:rsid w:val="00394514"/>
    <w:rsid w:val="0039468B"/>
    <w:rsid w:val="003949F2"/>
    <w:rsid w:val="00394A00"/>
    <w:rsid w:val="00394A16"/>
    <w:rsid w:val="00394B3D"/>
    <w:rsid w:val="00394BA5"/>
    <w:rsid w:val="00394E5A"/>
    <w:rsid w:val="00394E69"/>
    <w:rsid w:val="00394ECB"/>
    <w:rsid w:val="00394F93"/>
    <w:rsid w:val="0039508A"/>
    <w:rsid w:val="00395205"/>
    <w:rsid w:val="003953CE"/>
    <w:rsid w:val="00395526"/>
    <w:rsid w:val="00395592"/>
    <w:rsid w:val="003955E3"/>
    <w:rsid w:val="00395C27"/>
    <w:rsid w:val="00395C8A"/>
    <w:rsid w:val="00395E15"/>
    <w:rsid w:val="00395E50"/>
    <w:rsid w:val="00395F0C"/>
    <w:rsid w:val="00395F73"/>
    <w:rsid w:val="00396061"/>
    <w:rsid w:val="00396220"/>
    <w:rsid w:val="00396400"/>
    <w:rsid w:val="00396485"/>
    <w:rsid w:val="003966EF"/>
    <w:rsid w:val="00396734"/>
    <w:rsid w:val="00396784"/>
    <w:rsid w:val="003967FE"/>
    <w:rsid w:val="00396AB4"/>
    <w:rsid w:val="00396BC9"/>
    <w:rsid w:val="00396E3D"/>
    <w:rsid w:val="00396E63"/>
    <w:rsid w:val="003971F6"/>
    <w:rsid w:val="00397290"/>
    <w:rsid w:val="003972A7"/>
    <w:rsid w:val="0039737F"/>
    <w:rsid w:val="003976A5"/>
    <w:rsid w:val="0039772C"/>
    <w:rsid w:val="00397E57"/>
    <w:rsid w:val="003A010C"/>
    <w:rsid w:val="003A0269"/>
    <w:rsid w:val="003A027D"/>
    <w:rsid w:val="003A05CF"/>
    <w:rsid w:val="003A0662"/>
    <w:rsid w:val="003A0941"/>
    <w:rsid w:val="003A0B59"/>
    <w:rsid w:val="003A0B5E"/>
    <w:rsid w:val="003A0C14"/>
    <w:rsid w:val="003A0C18"/>
    <w:rsid w:val="003A0CE6"/>
    <w:rsid w:val="003A0F86"/>
    <w:rsid w:val="003A1035"/>
    <w:rsid w:val="003A10DA"/>
    <w:rsid w:val="003A130B"/>
    <w:rsid w:val="003A132E"/>
    <w:rsid w:val="003A1332"/>
    <w:rsid w:val="003A1518"/>
    <w:rsid w:val="003A15B0"/>
    <w:rsid w:val="003A1908"/>
    <w:rsid w:val="003A196D"/>
    <w:rsid w:val="003A19CA"/>
    <w:rsid w:val="003A1B6E"/>
    <w:rsid w:val="003A1BA1"/>
    <w:rsid w:val="003A1C62"/>
    <w:rsid w:val="003A1D3C"/>
    <w:rsid w:val="003A1D6F"/>
    <w:rsid w:val="003A1F2A"/>
    <w:rsid w:val="003A2163"/>
    <w:rsid w:val="003A2200"/>
    <w:rsid w:val="003A22BB"/>
    <w:rsid w:val="003A2555"/>
    <w:rsid w:val="003A2616"/>
    <w:rsid w:val="003A28A8"/>
    <w:rsid w:val="003A29E7"/>
    <w:rsid w:val="003A2C82"/>
    <w:rsid w:val="003A2CC7"/>
    <w:rsid w:val="003A2D7E"/>
    <w:rsid w:val="003A2DE3"/>
    <w:rsid w:val="003A30FC"/>
    <w:rsid w:val="003A31CB"/>
    <w:rsid w:val="003A33A5"/>
    <w:rsid w:val="003A34BB"/>
    <w:rsid w:val="003A34D8"/>
    <w:rsid w:val="003A35B2"/>
    <w:rsid w:val="003A37AB"/>
    <w:rsid w:val="003A38BB"/>
    <w:rsid w:val="003A3943"/>
    <w:rsid w:val="003A3AB1"/>
    <w:rsid w:val="003A3D6E"/>
    <w:rsid w:val="003A3DC2"/>
    <w:rsid w:val="003A403A"/>
    <w:rsid w:val="003A430F"/>
    <w:rsid w:val="003A43DD"/>
    <w:rsid w:val="003A4726"/>
    <w:rsid w:val="003A4933"/>
    <w:rsid w:val="003A4AEE"/>
    <w:rsid w:val="003A4B33"/>
    <w:rsid w:val="003A4B73"/>
    <w:rsid w:val="003A4D3C"/>
    <w:rsid w:val="003A50D1"/>
    <w:rsid w:val="003A526C"/>
    <w:rsid w:val="003A5467"/>
    <w:rsid w:val="003A55B1"/>
    <w:rsid w:val="003A5664"/>
    <w:rsid w:val="003A5965"/>
    <w:rsid w:val="003A5A49"/>
    <w:rsid w:val="003A5B16"/>
    <w:rsid w:val="003A5D7E"/>
    <w:rsid w:val="003A60F1"/>
    <w:rsid w:val="003A6109"/>
    <w:rsid w:val="003A61F8"/>
    <w:rsid w:val="003A62C5"/>
    <w:rsid w:val="003A6354"/>
    <w:rsid w:val="003A6412"/>
    <w:rsid w:val="003A6433"/>
    <w:rsid w:val="003A6436"/>
    <w:rsid w:val="003A6493"/>
    <w:rsid w:val="003A6540"/>
    <w:rsid w:val="003A6689"/>
    <w:rsid w:val="003A6875"/>
    <w:rsid w:val="003A690C"/>
    <w:rsid w:val="003A6B92"/>
    <w:rsid w:val="003A6BF3"/>
    <w:rsid w:val="003A6C33"/>
    <w:rsid w:val="003A6E45"/>
    <w:rsid w:val="003A6F62"/>
    <w:rsid w:val="003A7111"/>
    <w:rsid w:val="003A7230"/>
    <w:rsid w:val="003A72C5"/>
    <w:rsid w:val="003A731C"/>
    <w:rsid w:val="003A778A"/>
    <w:rsid w:val="003A79EA"/>
    <w:rsid w:val="003A7AA9"/>
    <w:rsid w:val="003A7B6D"/>
    <w:rsid w:val="003A7CA7"/>
    <w:rsid w:val="003A7CC8"/>
    <w:rsid w:val="003A7E3A"/>
    <w:rsid w:val="003A7E6B"/>
    <w:rsid w:val="003A7F8E"/>
    <w:rsid w:val="003B0056"/>
    <w:rsid w:val="003B0082"/>
    <w:rsid w:val="003B01A1"/>
    <w:rsid w:val="003B0396"/>
    <w:rsid w:val="003B0429"/>
    <w:rsid w:val="003B0441"/>
    <w:rsid w:val="003B07E6"/>
    <w:rsid w:val="003B07E8"/>
    <w:rsid w:val="003B08B3"/>
    <w:rsid w:val="003B0A3F"/>
    <w:rsid w:val="003B0AB5"/>
    <w:rsid w:val="003B0D07"/>
    <w:rsid w:val="003B0ED7"/>
    <w:rsid w:val="003B0FFA"/>
    <w:rsid w:val="003B112A"/>
    <w:rsid w:val="003B1228"/>
    <w:rsid w:val="003B1232"/>
    <w:rsid w:val="003B13FB"/>
    <w:rsid w:val="003B1639"/>
    <w:rsid w:val="003B16E7"/>
    <w:rsid w:val="003B19B0"/>
    <w:rsid w:val="003B1D0E"/>
    <w:rsid w:val="003B1EF0"/>
    <w:rsid w:val="003B205B"/>
    <w:rsid w:val="003B21E1"/>
    <w:rsid w:val="003B2353"/>
    <w:rsid w:val="003B2380"/>
    <w:rsid w:val="003B23E9"/>
    <w:rsid w:val="003B286A"/>
    <w:rsid w:val="003B28CD"/>
    <w:rsid w:val="003B2C2D"/>
    <w:rsid w:val="003B3002"/>
    <w:rsid w:val="003B303B"/>
    <w:rsid w:val="003B3043"/>
    <w:rsid w:val="003B3048"/>
    <w:rsid w:val="003B30E9"/>
    <w:rsid w:val="003B314B"/>
    <w:rsid w:val="003B315E"/>
    <w:rsid w:val="003B3369"/>
    <w:rsid w:val="003B35AB"/>
    <w:rsid w:val="003B3B6C"/>
    <w:rsid w:val="003B3CB7"/>
    <w:rsid w:val="003B4092"/>
    <w:rsid w:val="003B4096"/>
    <w:rsid w:val="003B40D9"/>
    <w:rsid w:val="003B40E9"/>
    <w:rsid w:val="003B4152"/>
    <w:rsid w:val="003B41F9"/>
    <w:rsid w:val="003B4389"/>
    <w:rsid w:val="003B44D7"/>
    <w:rsid w:val="003B44F8"/>
    <w:rsid w:val="003B453F"/>
    <w:rsid w:val="003B4590"/>
    <w:rsid w:val="003B459F"/>
    <w:rsid w:val="003B4851"/>
    <w:rsid w:val="003B4A04"/>
    <w:rsid w:val="003B4A8B"/>
    <w:rsid w:val="003B4B04"/>
    <w:rsid w:val="003B4C2B"/>
    <w:rsid w:val="003B4C33"/>
    <w:rsid w:val="003B4C7E"/>
    <w:rsid w:val="003B4CB7"/>
    <w:rsid w:val="003B515E"/>
    <w:rsid w:val="003B5655"/>
    <w:rsid w:val="003B5715"/>
    <w:rsid w:val="003B576F"/>
    <w:rsid w:val="003B578E"/>
    <w:rsid w:val="003B57C6"/>
    <w:rsid w:val="003B5837"/>
    <w:rsid w:val="003B5B42"/>
    <w:rsid w:val="003B5B5F"/>
    <w:rsid w:val="003B5BC6"/>
    <w:rsid w:val="003B5BD3"/>
    <w:rsid w:val="003B5D89"/>
    <w:rsid w:val="003B5F38"/>
    <w:rsid w:val="003B60A3"/>
    <w:rsid w:val="003B60CD"/>
    <w:rsid w:val="003B633A"/>
    <w:rsid w:val="003B670C"/>
    <w:rsid w:val="003B67DF"/>
    <w:rsid w:val="003B684B"/>
    <w:rsid w:val="003B690F"/>
    <w:rsid w:val="003B6943"/>
    <w:rsid w:val="003B6BAA"/>
    <w:rsid w:val="003B6C12"/>
    <w:rsid w:val="003B6C45"/>
    <w:rsid w:val="003B6CE0"/>
    <w:rsid w:val="003B6D93"/>
    <w:rsid w:val="003B6EBD"/>
    <w:rsid w:val="003B702E"/>
    <w:rsid w:val="003B705C"/>
    <w:rsid w:val="003B7122"/>
    <w:rsid w:val="003B718F"/>
    <w:rsid w:val="003B71DF"/>
    <w:rsid w:val="003B728E"/>
    <w:rsid w:val="003B730F"/>
    <w:rsid w:val="003B737B"/>
    <w:rsid w:val="003B75FA"/>
    <w:rsid w:val="003B7795"/>
    <w:rsid w:val="003B7953"/>
    <w:rsid w:val="003B79FC"/>
    <w:rsid w:val="003B7D0C"/>
    <w:rsid w:val="003B7E53"/>
    <w:rsid w:val="003C0044"/>
    <w:rsid w:val="003C03B0"/>
    <w:rsid w:val="003C0420"/>
    <w:rsid w:val="003C0445"/>
    <w:rsid w:val="003C0650"/>
    <w:rsid w:val="003C06D3"/>
    <w:rsid w:val="003C06FD"/>
    <w:rsid w:val="003C07AF"/>
    <w:rsid w:val="003C08E2"/>
    <w:rsid w:val="003C090C"/>
    <w:rsid w:val="003C0BCA"/>
    <w:rsid w:val="003C0EC7"/>
    <w:rsid w:val="003C0ED2"/>
    <w:rsid w:val="003C0FFE"/>
    <w:rsid w:val="003C102F"/>
    <w:rsid w:val="003C1572"/>
    <w:rsid w:val="003C160A"/>
    <w:rsid w:val="003C16AF"/>
    <w:rsid w:val="003C1770"/>
    <w:rsid w:val="003C17C3"/>
    <w:rsid w:val="003C18F1"/>
    <w:rsid w:val="003C18FC"/>
    <w:rsid w:val="003C1933"/>
    <w:rsid w:val="003C1A6D"/>
    <w:rsid w:val="003C1B12"/>
    <w:rsid w:val="003C1BA2"/>
    <w:rsid w:val="003C20F8"/>
    <w:rsid w:val="003C2175"/>
    <w:rsid w:val="003C220B"/>
    <w:rsid w:val="003C222B"/>
    <w:rsid w:val="003C2384"/>
    <w:rsid w:val="003C2471"/>
    <w:rsid w:val="003C252B"/>
    <w:rsid w:val="003C2732"/>
    <w:rsid w:val="003C2787"/>
    <w:rsid w:val="003C2801"/>
    <w:rsid w:val="003C2A76"/>
    <w:rsid w:val="003C2A7A"/>
    <w:rsid w:val="003C2B0D"/>
    <w:rsid w:val="003C2B97"/>
    <w:rsid w:val="003C2C2E"/>
    <w:rsid w:val="003C2CEE"/>
    <w:rsid w:val="003C2D07"/>
    <w:rsid w:val="003C2E0B"/>
    <w:rsid w:val="003C2E36"/>
    <w:rsid w:val="003C30D5"/>
    <w:rsid w:val="003C3248"/>
    <w:rsid w:val="003C32FC"/>
    <w:rsid w:val="003C36BC"/>
    <w:rsid w:val="003C37EC"/>
    <w:rsid w:val="003C37ED"/>
    <w:rsid w:val="003C39A7"/>
    <w:rsid w:val="003C3D5A"/>
    <w:rsid w:val="003C3DCA"/>
    <w:rsid w:val="003C3E93"/>
    <w:rsid w:val="003C3FCD"/>
    <w:rsid w:val="003C4064"/>
    <w:rsid w:val="003C40F9"/>
    <w:rsid w:val="003C4155"/>
    <w:rsid w:val="003C423F"/>
    <w:rsid w:val="003C439A"/>
    <w:rsid w:val="003C45EC"/>
    <w:rsid w:val="003C46F5"/>
    <w:rsid w:val="003C4753"/>
    <w:rsid w:val="003C4823"/>
    <w:rsid w:val="003C4941"/>
    <w:rsid w:val="003C4AC1"/>
    <w:rsid w:val="003C4CEC"/>
    <w:rsid w:val="003C4EB7"/>
    <w:rsid w:val="003C4FD2"/>
    <w:rsid w:val="003C538C"/>
    <w:rsid w:val="003C552C"/>
    <w:rsid w:val="003C591E"/>
    <w:rsid w:val="003C5D94"/>
    <w:rsid w:val="003C5F83"/>
    <w:rsid w:val="003C60A4"/>
    <w:rsid w:val="003C657E"/>
    <w:rsid w:val="003C65DE"/>
    <w:rsid w:val="003C6811"/>
    <w:rsid w:val="003C6839"/>
    <w:rsid w:val="003C6921"/>
    <w:rsid w:val="003C6BAB"/>
    <w:rsid w:val="003C6BD5"/>
    <w:rsid w:val="003C6CDC"/>
    <w:rsid w:val="003C6E0E"/>
    <w:rsid w:val="003C6F8E"/>
    <w:rsid w:val="003C71F3"/>
    <w:rsid w:val="003C74B1"/>
    <w:rsid w:val="003C75A8"/>
    <w:rsid w:val="003C79D2"/>
    <w:rsid w:val="003C7ED0"/>
    <w:rsid w:val="003C7F5D"/>
    <w:rsid w:val="003D039B"/>
    <w:rsid w:val="003D04B3"/>
    <w:rsid w:val="003D056A"/>
    <w:rsid w:val="003D0707"/>
    <w:rsid w:val="003D0A8A"/>
    <w:rsid w:val="003D0B4C"/>
    <w:rsid w:val="003D0D05"/>
    <w:rsid w:val="003D0F03"/>
    <w:rsid w:val="003D0FCF"/>
    <w:rsid w:val="003D1001"/>
    <w:rsid w:val="003D101D"/>
    <w:rsid w:val="003D1407"/>
    <w:rsid w:val="003D145E"/>
    <w:rsid w:val="003D17AC"/>
    <w:rsid w:val="003D1A4F"/>
    <w:rsid w:val="003D1B73"/>
    <w:rsid w:val="003D1BE3"/>
    <w:rsid w:val="003D1EF1"/>
    <w:rsid w:val="003D2017"/>
    <w:rsid w:val="003D2165"/>
    <w:rsid w:val="003D23D6"/>
    <w:rsid w:val="003D246E"/>
    <w:rsid w:val="003D24AB"/>
    <w:rsid w:val="003D24F1"/>
    <w:rsid w:val="003D2656"/>
    <w:rsid w:val="003D2DBB"/>
    <w:rsid w:val="003D2EEA"/>
    <w:rsid w:val="003D2F59"/>
    <w:rsid w:val="003D319D"/>
    <w:rsid w:val="003D32A9"/>
    <w:rsid w:val="003D37B4"/>
    <w:rsid w:val="003D37E6"/>
    <w:rsid w:val="003D384C"/>
    <w:rsid w:val="003D3932"/>
    <w:rsid w:val="003D3A15"/>
    <w:rsid w:val="003D3B76"/>
    <w:rsid w:val="003D3B7C"/>
    <w:rsid w:val="003D3BFC"/>
    <w:rsid w:val="003D409B"/>
    <w:rsid w:val="003D425B"/>
    <w:rsid w:val="003D427D"/>
    <w:rsid w:val="003D4346"/>
    <w:rsid w:val="003D4492"/>
    <w:rsid w:val="003D4717"/>
    <w:rsid w:val="003D495D"/>
    <w:rsid w:val="003D4C5D"/>
    <w:rsid w:val="003D4F1E"/>
    <w:rsid w:val="003D4FC7"/>
    <w:rsid w:val="003D4FCD"/>
    <w:rsid w:val="003D519A"/>
    <w:rsid w:val="003D5208"/>
    <w:rsid w:val="003D529A"/>
    <w:rsid w:val="003D529E"/>
    <w:rsid w:val="003D5326"/>
    <w:rsid w:val="003D539A"/>
    <w:rsid w:val="003D53D5"/>
    <w:rsid w:val="003D53DD"/>
    <w:rsid w:val="003D5460"/>
    <w:rsid w:val="003D595E"/>
    <w:rsid w:val="003D5AED"/>
    <w:rsid w:val="003D5C1E"/>
    <w:rsid w:val="003D5E5A"/>
    <w:rsid w:val="003D5EC9"/>
    <w:rsid w:val="003D5FEF"/>
    <w:rsid w:val="003D60F6"/>
    <w:rsid w:val="003D634F"/>
    <w:rsid w:val="003D638D"/>
    <w:rsid w:val="003D671A"/>
    <w:rsid w:val="003D67CA"/>
    <w:rsid w:val="003D697F"/>
    <w:rsid w:val="003D6F76"/>
    <w:rsid w:val="003D6FF9"/>
    <w:rsid w:val="003D711F"/>
    <w:rsid w:val="003D71D9"/>
    <w:rsid w:val="003D71FC"/>
    <w:rsid w:val="003D7282"/>
    <w:rsid w:val="003D736A"/>
    <w:rsid w:val="003D7656"/>
    <w:rsid w:val="003D76CB"/>
    <w:rsid w:val="003D7756"/>
    <w:rsid w:val="003D77DC"/>
    <w:rsid w:val="003D78F0"/>
    <w:rsid w:val="003D7C6E"/>
    <w:rsid w:val="003D7ECD"/>
    <w:rsid w:val="003D7FD2"/>
    <w:rsid w:val="003E003A"/>
    <w:rsid w:val="003E00CF"/>
    <w:rsid w:val="003E00DE"/>
    <w:rsid w:val="003E0119"/>
    <w:rsid w:val="003E015E"/>
    <w:rsid w:val="003E020C"/>
    <w:rsid w:val="003E0254"/>
    <w:rsid w:val="003E0293"/>
    <w:rsid w:val="003E03B2"/>
    <w:rsid w:val="003E050B"/>
    <w:rsid w:val="003E057E"/>
    <w:rsid w:val="003E07C9"/>
    <w:rsid w:val="003E0C79"/>
    <w:rsid w:val="003E0D5E"/>
    <w:rsid w:val="003E0E18"/>
    <w:rsid w:val="003E0E1B"/>
    <w:rsid w:val="003E0EB6"/>
    <w:rsid w:val="003E0F3D"/>
    <w:rsid w:val="003E112E"/>
    <w:rsid w:val="003E1331"/>
    <w:rsid w:val="003E15F3"/>
    <w:rsid w:val="003E160B"/>
    <w:rsid w:val="003E177D"/>
    <w:rsid w:val="003E17B8"/>
    <w:rsid w:val="003E1913"/>
    <w:rsid w:val="003E19E8"/>
    <w:rsid w:val="003E1A94"/>
    <w:rsid w:val="003E1AD0"/>
    <w:rsid w:val="003E1C1D"/>
    <w:rsid w:val="003E1D29"/>
    <w:rsid w:val="003E1EA7"/>
    <w:rsid w:val="003E1F57"/>
    <w:rsid w:val="003E2261"/>
    <w:rsid w:val="003E22B4"/>
    <w:rsid w:val="003E26B1"/>
    <w:rsid w:val="003E28B3"/>
    <w:rsid w:val="003E2ADD"/>
    <w:rsid w:val="003E2AEC"/>
    <w:rsid w:val="003E2B06"/>
    <w:rsid w:val="003E2C48"/>
    <w:rsid w:val="003E2CE2"/>
    <w:rsid w:val="003E2F49"/>
    <w:rsid w:val="003E2F6B"/>
    <w:rsid w:val="003E35B5"/>
    <w:rsid w:val="003E35F4"/>
    <w:rsid w:val="003E36C9"/>
    <w:rsid w:val="003E3A9E"/>
    <w:rsid w:val="003E3C6A"/>
    <w:rsid w:val="003E3CBF"/>
    <w:rsid w:val="003E3D52"/>
    <w:rsid w:val="003E3E74"/>
    <w:rsid w:val="003E3EB9"/>
    <w:rsid w:val="003E3F2A"/>
    <w:rsid w:val="003E3F5A"/>
    <w:rsid w:val="003E40A6"/>
    <w:rsid w:val="003E41BB"/>
    <w:rsid w:val="003E41E4"/>
    <w:rsid w:val="003E41F7"/>
    <w:rsid w:val="003E428F"/>
    <w:rsid w:val="003E4535"/>
    <w:rsid w:val="003E4720"/>
    <w:rsid w:val="003E4737"/>
    <w:rsid w:val="003E4784"/>
    <w:rsid w:val="003E47CC"/>
    <w:rsid w:val="003E47D2"/>
    <w:rsid w:val="003E48AE"/>
    <w:rsid w:val="003E4B15"/>
    <w:rsid w:val="003E4B9B"/>
    <w:rsid w:val="003E4C1E"/>
    <w:rsid w:val="003E4D68"/>
    <w:rsid w:val="003E4F31"/>
    <w:rsid w:val="003E5137"/>
    <w:rsid w:val="003E5139"/>
    <w:rsid w:val="003E52CE"/>
    <w:rsid w:val="003E55CB"/>
    <w:rsid w:val="003E56E1"/>
    <w:rsid w:val="003E5734"/>
    <w:rsid w:val="003E57FC"/>
    <w:rsid w:val="003E584C"/>
    <w:rsid w:val="003E585C"/>
    <w:rsid w:val="003E5930"/>
    <w:rsid w:val="003E5E2E"/>
    <w:rsid w:val="003E5F81"/>
    <w:rsid w:val="003E6356"/>
    <w:rsid w:val="003E6630"/>
    <w:rsid w:val="003E6745"/>
    <w:rsid w:val="003E6CAD"/>
    <w:rsid w:val="003E6E03"/>
    <w:rsid w:val="003E6F12"/>
    <w:rsid w:val="003E6F29"/>
    <w:rsid w:val="003E6F5D"/>
    <w:rsid w:val="003E7079"/>
    <w:rsid w:val="003E7130"/>
    <w:rsid w:val="003E7229"/>
    <w:rsid w:val="003E7305"/>
    <w:rsid w:val="003E7347"/>
    <w:rsid w:val="003E7608"/>
    <w:rsid w:val="003E7698"/>
    <w:rsid w:val="003E7901"/>
    <w:rsid w:val="003E7A22"/>
    <w:rsid w:val="003E7A80"/>
    <w:rsid w:val="003E7B9C"/>
    <w:rsid w:val="003E7BAA"/>
    <w:rsid w:val="003E7CB8"/>
    <w:rsid w:val="003E7D5F"/>
    <w:rsid w:val="003E7EAB"/>
    <w:rsid w:val="003E7F85"/>
    <w:rsid w:val="003F029F"/>
    <w:rsid w:val="003F03E8"/>
    <w:rsid w:val="003F03F4"/>
    <w:rsid w:val="003F052E"/>
    <w:rsid w:val="003F0643"/>
    <w:rsid w:val="003F0677"/>
    <w:rsid w:val="003F06C3"/>
    <w:rsid w:val="003F0780"/>
    <w:rsid w:val="003F0809"/>
    <w:rsid w:val="003F0828"/>
    <w:rsid w:val="003F0B40"/>
    <w:rsid w:val="003F0D88"/>
    <w:rsid w:val="003F10C4"/>
    <w:rsid w:val="003F111F"/>
    <w:rsid w:val="003F1161"/>
    <w:rsid w:val="003F1394"/>
    <w:rsid w:val="003F15B4"/>
    <w:rsid w:val="003F165E"/>
    <w:rsid w:val="003F1898"/>
    <w:rsid w:val="003F1912"/>
    <w:rsid w:val="003F19E8"/>
    <w:rsid w:val="003F1A35"/>
    <w:rsid w:val="003F1AB3"/>
    <w:rsid w:val="003F1B7A"/>
    <w:rsid w:val="003F1E11"/>
    <w:rsid w:val="003F1F08"/>
    <w:rsid w:val="003F1FA9"/>
    <w:rsid w:val="003F1FE2"/>
    <w:rsid w:val="003F2056"/>
    <w:rsid w:val="003F2092"/>
    <w:rsid w:val="003F23D4"/>
    <w:rsid w:val="003F2619"/>
    <w:rsid w:val="003F26EC"/>
    <w:rsid w:val="003F2A45"/>
    <w:rsid w:val="003F2B79"/>
    <w:rsid w:val="003F2CC4"/>
    <w:rsid w:val="003F2E00"/>
    <w:rsid w:val="003F2F42"/>
    <w:rsid w:val="003F2F9E"/>
    <w:rsid w:val="003F2FAA"/>
    <w:rsid w:val="003F3004"/>
    <w:rsid w:val="003F3021"/>
    <w:rsid w:val="003F3372"/>
    <w:rsid w:val="003F341B"/>
    <w:rsid w:val="003F350E"/>
    <w:rsid w:val="003F35A3"/>
    <w:rsid w:val="003F364C"/>
    <w:rsid w:val="003F379F"/>
    <w:rsid w:val="003F3832"/>
    <w:rsid w:val="003F3A3B"/>
    <w:rsid w:val="003F3A8E"/>
    <w:rsid w:val="003F3AA6"/>
    <w:rsid w:val="003F3AE6"/>
    <w:rsid w:val="003F3AFC"/>
    <w:rsid w:val="003F3B43"/>
    <w:rsid w:val="003F3C94"/>
    <w:rsid w:val="003F3F27"/>
    <w:rsid w:val="003F4354"/>
    <w:rsid w:val="003F43B9"/>
    <w:rsid w:val="003F44E6"/>
    <w:rsid w:val="003F44ED"/>
    <w:rsid w:val="003F48D9"/>
    <w:rsid w:val="003F4A00"/>
    <w:rsid w:val="003F4A01"/>
    <w:rsid w:val="003F4B9C"/>
    <w:rsid w:val="003F4CCD"/>
    <w:rsid w:val="003F4E8A"/>
    <w:rsid w:val="003F4EC9"/>
    <w:rsid w:val="003F4F34"/>
    <w:rsid w:val="003F5022"/>
    <w:rsid w:val="003F504C"/>
    <w:rsid w:val="003F5060"/>
    <w:rsid w:val="003F52E3"/>
    <w:rsid w:val="003F53A9"/>
    <w:rsid w:val="003F57B0"/>
    <w:rsid w:val="003F5874"/>
    <w:rsid w:val="003F5916"/>
    <w:rsid w:val="003F5D87"/>
    <w:rsid w:val="003F5DA9"/>
    <w:rsid w:val="003F5E0D"/>
    <w:rsid w:val="003F5F11"/>
    <w:rsid w:val="003F5F65"/>
    <w:rsid w:val="003F607C"/>
    <w:rsid w:val="003F62D7"/>
    <w:rsid w:val="003F62D8"/>
    <w:rsid w:val="003F64B0"/>
    <w:rsid w:val="003F659B"/>
    <w:rsid w:val="003F664A"/>
    <w:rsid w:val="003F6658"/>
    <w:rsid w:val="003F678E"/>
    <w:rsid w:val="003F6963"/>
    <w:rsid w:val="003F6A2F"/>
    <w:rsid w:val="003F6D48"/>
    <w:rsid w:val="003F6D5B"/>
    <w:rsid w:val="003F6E77"/>
    <w:rsid w:val="003F6E92"/>
    <w:rsid w:val="003F716D"/>
    <w:rsid w:val="003F72F2"/>
    <w:rsid w:val="003F73B0"/>
    <w:rsid w:val="003F7467"/>
    <w:rsid w:val="003F747F"/>
    <w:rsid w:val="003F74B1"/>
    <w:rsid w:val="003F7591"/>
    <w:rsid w:val="003F7621"/>
    <w:rsid w:val="003F765C"/>
    <w:rsid w:val="003F7AF4"/>
    <w:rsid w:val="003F7D3A"/>
    <w:rsid w:val="003F7DA3"/>
    <w:rsid w:val="003F7DAB"/>
    <w:rsid w:val="003F7E51"/>
    <w:rsid w:val="0040003B"/>
    <w:rsid w:val="0040009B"/>
    <w:rsid w:val="00400118"/>
    <w:rsid w:val="00400122"/>
    <w:rsid w:val="0040012E"/>
    <w:rsid w:val="004002BC"/>
    <w:rsid w:val="00400421"/>
    <w:rsid w:val="0040047E"/>
    <w:rsid w:val="0040049D"/>
    <w:rsid w:val="00400692"/>
    <w:rsid w:val="004006C0"/>
    <w:rsid w:val="004006D6"/>
    <w:rsid w:val="004006FF"/>
    <w:rsid w:val="00400715"/>
    <w:rsid w:val="004009B1"/>
    <w:rsid w:val="00400D55"/>
    <w:rsid w:val="00400D8C"/>
    <w:rsid w:val="0040105F"/>
    <w:rsid w:val="0040115C"/>
    <w:rsid w:val="0040137F"/>
    <w:rsid w:val="0040139D"/>
    <w:rsid w:val="004015CD"/>
    <w:rsid w:val="0040186E"/>
    <w:rsid w:val="004018BE"/>
    <w:rsid w:val="00401A1C"/>
    <w:rsid w:val="00401BF2"/>
    <w:rsid w:val="00401CA9"/>
    <w:rsid w:val="00401DED"/>
    <w:rsid w:val="00401FB4"/>
    <w:rsid w:val="00402064"/>
    <w:rsid w:val="0040239A"/>
    <w:rsid w:val="0040260D"/>
    <w:rsid w:val="004026DE"/>
    <w:rsid w:val="00402800"/>
    <w:rsid w:val="0040282C"/>
    <w:rsid w:val="0040287E"/>
    <w:rsid w:val="0040292C"/>
    <w:rsid w:val="00402988"/>
    <w:rsid w:val="00402996"/>
    <w:rsid w:val="004029B9"/>
    <w:rsid w:val="00402B09"/>
    <w:rsid w:val="00402C26"/>
    <w:rsid w:val="00402C3E"/>
    <w:rsid w:val="00402D8C"/>
    <w:rsid w:val="00402DDD"/>
    <w:rsid w:val="004030CC"/>
    <w:rsid w:val="004031A4"/>
    <w:rsid w:val="004033CD"/>
    <w:rsid w:val="004033FA"/>
    <w:rsid w:val="004034B8"/>
    <w:rsid w:val="00403501"/>
    <w:rsid w:val="004035E5"/>
    <w:rsid w:val="00403648"/>
    <w:rsid w:val="00403747"/>
    <w:rsid w:val="00403851"/>
    <w:rsid w:val="0040395D"/>
    <w:rsid w:val="00403A49"/>
    <w:rsid w:val="00403C00"/>
    <w:rsid w:val="00403C0F"/>
    <w:rsid w:val="00403C7D"/>
    <w:rsid w:val="00403CB2"/>
    <w:rsid w:val="00403EFD"/>
    <w:rsid w:val="004042EA"/>
    <w:rsid w:val="00404336"/>
    <w:rsid w:val="004045A9"/>
    <w:rsid w:val="00404699"/>
    <w:rsid w:val="00404AFF"/>
    <w:rsid w:val="00404FAF"/>
    <w:rsid w:val="00405061"/>
    <w:rsid w:val="004051C7"/>
    <w:rsid w:val="0040542A"/>
    <w:rsid w:val="00405506"/>
    <w:rsid w:val="0040550A"/>
    <w:rsid w:val="00405800"/>
    <w:rsid w:val="00405864"/>
    <w:rsid w:val="00405C35"/>
    <w:rsid w:val="00405D33"/>
    <w:rsid w:val="0040605E"/>
    <w:rsid w:val="004063BB"/>
    <w:rsid w:val="0040658A"/>
    <w:rsid w:val="00406591"/>
    <w:rsid w:val="00406675"/>
    <w:rsid w:val="0040670C"/>
    <w:rsid w:val="00406822"/>
    <w:rsid w:val="00406A62"/>
    <w:rsid w:val="00406A8D"/>
    <w:rsid w:val="00406A9F"/>
    <w:rsid w:val="00406AC4"/>
    <w:rsid w:val="00406BBD"/>
    <w:rsid w:val="004071A0"/>
    <w:rsid w:val="00407352"/>
    <w:rsid w:val="004073EE"/>
    <w:rsid w:val="004074E9"/>
    <w:rsid w:val="004075B4"/>
    <w:rsid w:val="00407660"/>
    <w:rsid w:val="00407938"/>
    <w:rsid w:val="004079A1"/>
    <w:rsid w:val="00407D68"/>
    <w:rsid w:val="00407E24"/>
    <w:rsid w:val="00410446"/>
    <w:rsid w:val="0041047A"/>
    <w:rsid w:val="00410556"/>
    <w:rsid w:val="0041056B"/>
    <w:rsid w:val="004105E9"/>
    <w:rsid w:val="004108EE"/>
    <w:rsid w:val="00410912"/>
    <w:rsid w:val="00410B41"/>
    <w:rsid w:val="00410B5E"/>
    <w:rsid w:val="00410C7C"/>
    <w:rsid w:val="00410CEA"/>
    <w:rsid w:val="00410DFF"/>
    <w:rsid w:val="00410F68"/>
    <w:rsid w:val="004111B4"/>
    <w:rsid w:val="004111FB"/>
    <w:rsid w:val="00411294"/>
    <w:rsid w:val="0041152E"/>
    <w:rsid w:val="004117AE"/>
    <w:rsid w:val="0041193F"/>
    <w:rsid w:val="0041196A"/>
    <w:rsid w:val="004119E6"/>
    <w:rsid w:val="00411A19"/>
    <w:rsid w:val="00411B01"/>
    <w:rsid w:val="00411B43"/>
    <w:rsid w:val="00411EB1"/>
    <w:rsid w:val="00412074"/>
    <w:rsid w:val="004120CA"/>
    <w:rsid w:val="00412110"/>
    <w:rsid w:val="00412264"/>
    <w:rsid w:val="0041237A"/>
    <w:rsid w:val="004123F0"/>
    <w:rsid w:val="004125E6"/>
    <w:rsid w:val="004125E8"/>
    <w:rsid w:val="00412728"/>
    <w:rsid w:val="004129F2"/>
    <w:rsid w:val="00412A1A"/>
    <w:rsid w:val="00412A68"/>
    <w:rsid w:val="00412D13"/>
    <w:rsid w:val="00412E38"/>
    <w:rsid w:val="0041317B"/>
    <w:rsid w:val="004131A2"/>
    <w:rsid w:val="004134EE"/>
    <w:rsid w:val="00413937"/>
    <w:rsid w:val="00413989"/>
    <w:rsid w:val="00413BB4"/>
    <w:rsid w:val="00413C99"/>
    <w:rsid w:val="00413DE2"/>
    <w:rsid w:val="004140CC"/>
    <w:rsid w:val="0041442F"/>
    <w:rsid w:val="00414542"/>
    <w:rsid w:val="004147C5"/>
    <w:rsid w:val="00414AC4"/>
    <w:rsid w:val="00414B78"/>
    <w:rsid w:val="00414BDC"/>
    <w:rsid w:val="00414BE2"/>
    <w:rsid w:val="00414C11"/>
    <w:rsid w:val="00414CFA"/>
    <w:rsid w:val="00414DB7"/>
    <w:rsid w:val="00414DD3"/>
    <w:rsid w:val="00415214"/>
    <w:rsid w:val="00415272"/>
    <w:rsid w:val="00415389"/>
    <w:rsid w:val="004153FC"/>
    <w:rsid w:val="00415572"/>
    <w:rsid w:val="00415583"/>
    <w:rsid w:val="004157B2"/>
    <w:rsid w:val="00415810"/>
    <w:rsid w:val="004158C3"/>
    <w:rsid w:val="00415C6C"/>
    <w:rsid w:val="00415E50"/>
    <w:rsid w:val="00415FF9"/>
    <w:rsid w:val="004161B1"/>
    <w:rsid w:val="004163A8"/>
    <w:rsid w:val="0041650A"/>
    <w:rsid w:val="0041651E"/>
    <w:rsid w:val="00416584"/>
    <w:rsid w:val="00416635"/>
    <w:rsid w:val="0041664D"/>
    <w:rsid w:val="0041691D"/>
    <w:rsid w:val="00416929"/>
    <w:rsid w:val="00416937"/>
    <w:rsid w:val="00416DD5"/>
    <w:rsid w:val="00416DF8"/>
    <w:rsid w:val="00416EAF"/>
    <w:rsid w:val="00416EEC"/>
    <w:rsid w:val="00416F54"/>
    <w:rsid w:val="00416FF0"/>
    <w:rsid w:val="004170BB"/>
    <w:rsid w:val="00417165"/>
    <w:rsid w:val="00417550"/>
    <w:rsid w:val="00417A5F"/>
    <w:rsid w:val="00417AB2"/>
    <w:rsid w:val="00417C82"/>
    <w:rsid w:val="00417E50"/>
    <w:rsid w:val="00417EDD"/>
    <w:rsid w:val="00420097"/>
    <w:rsid w:val="004201DE"/>
    <w:rsid w:val="00420245"/>
    <w:rsid w:val="00420335"/>
    <w:rsid w:val="004203AE"/>
    <w:rsid w:val="004203F2"/>
    <w:rsid w:val="00420409"/>
    <w:rsid w:val="0042043A"/>
    <w:rsid w:val="0042065E"/>
    <w:rsid w:val="00420981"/>
    <w:rsid w:val="004209D6"/>
    <w:rsid w:val="00420A15"/>
    <w:rsid w:val="00420BFC"/>
    <w:rsid w:val="00420C2E"/>
    <w:rsid w:val="00420CE0"/>
    <w:rsid w:val="00420E25"/>
    <w:rsid w:val="00420F03"/>
    <w:rsid w:val="004210E2"/>
    <w:rsid w:val="004213DB"/>
    <w:rsid w:val="0042142F"/>
    <w:rsid w:val="004215F2"/>
    <w:rsid w:val="004217DE"/>
    <w:rsid w:val="0042198E"/>
    <w:rsid w:val="00421B72"/>
    <w:rsid w:val="00421C7D"/>
    <w:rsid w:val="00421F38"/>
    <w:rsid w:val="004220B9"/>
    <w:rsid w:val="00422178"/>
    <w:rsid w:val="00422226"/>
    <w:rsid w:val="00422429"/>
    <w:rsid w:val="0042265C"/>
    <w:rsid w:val="004226C5"/>
    <w:rsid w:val="00422876"/>
    <w:rsid w:val="00422883"/>
    <w:rsid w:val="004228BB"/>
    <w:rsid w:val="0042295C"/>
    <w:rsid w:val="00422978"/>
    <w:rsid w:val="00422A89"/>
    <w:rsid w:val="00422DC2"/>
    <w:rsid w:val="00422F55"/>
    <w:rsid w:val="00422F95"/>
    <w:rsid w:val="0042300F"/>
    <w:rsid w:val="004231FA"/>
    <w:rsid w:val="004233E3"/>
    <w:rsid w:val="004235FC"/>
    <w:rsid w:val="004236C6"/>
    <w:rsid w:val="0042370E"/>
    <w:rsid w:val="004238B8"/>
    <w:rsid w:val="004238CD"/>
    <w:rsid w:val="004238EE"/>
    <w:rsid w:val="004239F6"/>
    <w:rsid w:val="00423CD9"/>
    <w:rsid w:val="00423F47"/>
    <w:rsid w:val="00423F85"/>
    <w:rsid w:val="00423F9E"/>
    <w:rsid w:val="00424254"/>
    <w:rsid w:val="0042427C"/>
    <w:rsid w:val="004242D6"/>
    <w:rsid w:val="004245F6"/>
    <w:rsid w:val="004246FD"/>
    <w:rsid w:val="00424977"/>
    <w:rsid w:val="00424A21"/>
    <w:rsid w:val="00424A3E"/>
    <w:rsid w:val="00424C82"/>
    <w:rsid w:val="00424E01"/>
    <w:rsid w:val="00424E02"/>
    <w:rsid w:val="0042502E"/>
    <w:rsid w:val="004250CD"/>
    <w:rsid w:val="00425105"/>
    <w:rsid w:val="00425114"/>
    <w:rsid w:val="00425252"/>
    <w:rsid w:val="0042542B"/>
    <w:rsid w:val="00425468"/>
    <w:rsid w:val="004256ED"/>
    <w:rsid w:val="004258E1"/>
    <w:rsid w:val="00425AB6"/>
    <w:rsid w:val="00425B10"/>
    <w:rsid w:val="00425B3B"/>
    <w:rsid w:val="00425B8A"/>
    <w:rsid w:val="00425B91"/>
    <w:rsid w:val="00426069"/>
    <w:rsid w:val="004260C2"/>
    <w:rsid w:val="00426400"/>
    <w:rsid w:val="0042640F"/>
    <w:rsid w:val="00426500"/>
    <w:rsid w:val="004268EC"/>
    <w:rsid w:val="004269F2"/>
    <w:rsid w:val="00426F61"/>
    <w:rsid w:val="00426FCE"/>
    <w:rsid w:val="00427018"/>
    <w:rsid w:val="004270DE"/>
    <w:rsid w:val="0042710A"/>
    <w:rsid w:val="00427150"/>
    <w:rsid w:val="00427440"/>
    <w:rsid w:val="00427540"/>
    <w:rsid w:val="004275F1"/>
    <w:rsid w:val="00427749"/>
    <w:rsid w:val="004277DE"/>
    <w:rsid w:val="004279A3"/>
    <w:rsid w:val="004279C5"/>
    <w:rsid w:val="00427A13"/>
    <w:rsid w:val="00427A38"/>
    <w:rsid w:val="00427CD7"/>
    <w:rsid w:val="0043021A"/>
    <w:rsid w:val="004302EC"/>
    <w:rsid w:val="00430381"/>
    <w:rsid w:val="0043050C"/>
    <w:rsid w:val="00430735"/>
    <w:rsid w:val="004308EF"/>
    <w:rsid w:val="00430C86"/>
    <w:rsid w:val="00430CAE"/>
    <w:rsid w:val="00430D8B"/>
    <w:rsid w:val="00430DEA"/>
    <w:rsid w:val="00430EF5"/>
    <w:rsid w:val="00430F74"/>
    <w:rsid w:val="004310DF"/>
    <w:rsid w:val="004310EC"/>
    <w:rsid w:val="004312A8"/>
    <w:rsid w:val="0043154B"/>
    <w:rsid w:val="004315F5"/>
    <w:rsid w:val="0043164D"/>
    <w:rsid w:val="004318A6"/>
    <w:rsid w:val="0043191C"/>
    <w:rsid w:val="00431B6F"/>
    <w:rsid w:val="00431C47"/>
    <w:rsid w:val="00431D86"/>
    <w:rsid w:val="00431DC8"/>
    <w:rsid w:val="00432353"/>
    <w:rsid w:val="004324CA"/>
    <w:rsid w:val="00432637"/>
    <w:rsid w:val="004326AE"/>
    <w:rsid w:val="00432721"/>
    <w:rsid w:val="00432941"/>
    <w:rsid w:val="004329B8"/>
    <w:rsid w:val="00432B31"/>
    <w:rsid w:val="00432DBB"/>
    <w:rsid w:val="00432EC8"/>
    <w:rsid w:val="00433299"/>
    <w:rsid w:val="00433477"/>
    <w:rsid w:val="004334AA"/>
    <w:rsid w:val="004335E0"/>
    <w:rsid w:val="0043360B"/>
    <w:rsid w:val="004336E2"/>
    <w:rsid w:val="004337A9"/>
    <w:rsid w:val="0043399A"/>
    <w:rsid w:val="00433C53"/>
    <w:rsid w:val="00433D2E"/>
    <w:rsid w:val="00433D82"/>
    <w:rsid w:val="00433E5E"/>
    <w:rsid w:val="00433FA3"/>
    <w:rsid w:val="0043421A"/>
    <w:rsid w:val="0043443F"/>
    <w:rsid w:val="00434678"/>
    <w:rsid w:val="00434906"/>
    <w:rsid w:val="00434982"/>
    <w:rsid w:val="00434A23"/>
    <w:rsid w:val="00434C6C"/>
    <w:rsid w:val="00434C75"/>
    <w:rsid w:val="00434CE5"/>
    <w:rsid w:val="00434DF2"/>
    <w:rsid w:val="00434FE7"/>
    <w:rsid w:val="00435447"/>
    <w:rsid w:val="0043544B"/>
    <w:rsid w:val="004354F6"/>
    <w:rsid w:val="004355F7"/>
    <w:rsid w:val="00435732"/>
    <w:rsid w:val="00435970"/>
    <w:rsid w:val="00435B0E"/>
    <w:rsid w:val="00435C2E"/>
    <w:rsid w:val="00435C90"/>
    <w:rsid w:val="00435DC0"/>
    <w:rsid w:val="00435FC2"/>
    <w:rsid w:val="00436069"/>
    <w:rsid w:val="00436110"/>
    <w:rsid w:val="00436358"/>
    <w:rsid w:val="004367BA"/>
    <w:rsid w:val="004367D1"/>
    <w:rsid w:val="00436803"/>
    <w:rsid w:val="00436832"/>
    <w:rsid w:val="0043698A"/>
    <w:rsid w:val="00436A6A"/>
    <w:rsid w:val="00436CA0"/>
    <w:rsid w:val="00436DDF"/>
    <w:rsid w:val="004372B6"/>
    <w:rsid w:val="00437495"/>
    <w:rsid w:val="0043759E"/>
    <w:rsid w:val="004376D4"/>
    <w:rsid w:val="00437700"/>
    <w:rsid w:val="004379C7"/>
    <w:rsid w:val="00437A7C"/>
    <w:rsid w:val="00437AB0"/>
    <w:rsid w:val="0044027E"/>
    <w:rsid w:val="00440287"/>
    <w:rsid w:val="0044052B"/>
    <w:rsid w:val="00440696"/>
    <w:rsid w:val="00440905"/>
    <w:rsid w:val="0044095E"/>
    <w:rsid w:val="00440A59"/>
    <w:rsid w:val="00440BBD"/>
    <w:rsid w:val="00440C09"/>
    <w:rsid w:val="00440C35"/>
    <w:rsid w:val="00440CD4"/>
    <w:rsid w:val="00440EFE"/>
    <w:rsid w:val="004411CE"/>
    <w:rsid w:val="004411E0"/>
    <w:rsid w:val="00441283"/>
    <w:rsid w:val="0044132D"/>
    <w:rsid w:val="00441500"/>
    <w:rsid w:val="0044183E"/>
    <w:rsid w:val="00441884"/>
    <w:rsid w:val="004418C7"/>
    <w:rsid w:val="004418C8"/>
    <w:rsid w:val="00441929"/>
    <w:rsid w:val="00441A18"/>
    <w:rsid w:val="00441CE6"/>
    <w:rsid w:val="00441DCB"/>
    <w:rsid w:val="00441F88"/>
    <w:rsid w:val="0044206E"/>
    <w:rsid w:val="00442347"/>
    <w:rsid w:val="00442403"/>
    <w:rsid w:val="00442527"/>
    <w:rsid w:val="0044253B"/>
    <w:rsid w:val="00442741"/>
    <w:rsid w:val="0044276F"/>
    <w:rsid w:val="00442846"/>
    <w:rsid w:val="00442A65"/>
    <w:rsid w:val="00442E57"/>
    <w:rsid w:val="00443174"/>
    <w:rsid w:val="0044318F"/>
    <w:rsid w:val="00443238"/>
    <w:rsid w:val="004432A9"/>
    <w:rsid w:val="0044332D"/>
    <w:rsid w:val="004434BC"/>
    <w:rsid w:val="004434E6"/>
    <w:rsid w:val="00443A92"/>
    <w:rsid w:val="00443C86"/>
    <w:rsid w:val="00443D02"/>
    <w:rsid w:val="00443D28"/>
    <w:rsid w:val="00443D35"/>
    <w:rsid w:val="00443F1C"/>
    <w:rsid w:val="00443F3E"/>
    <w:rsid w:val="0044424F"/>
    <w:rsid w:val="004442DC"/>
    <w:rsid w:val="004444A5"/>
    <w:rsid w:val="004449B5"/>
    <w:rsid w:val="00444A68"/>
    <w:rsid w:val="00444BEA"/>
    <w:rsid w:val="00444EB7"/>
    <w:rsid w:val="004450C5"/>
    <w:rsid w:val="004453BF"/>
    <w:rsid w:val="004453C9"/>
    <w:rsid w:val="004454D0"/>
    <w:rsid w:val="0044554D"/>
    <w:rsid w:val="00445608"/>
    <w:rsid w:val="0044562F"/>
    <w:rsid w:val="004456EB"/>
    <w:rsid w:val="004459B4"/>
    <w:rsid w:val="00445BC5"/>
    <w:rsid w:val="00445D47"/>
    <w:rsid w:val="00445E78"/>
    <w:rsid w:val="00446233"/>
    <w:rsid w:val="00446404"/>
    <w:rsid w:val="0044648C"/>
    <w:rsid w:val="00446533"/>
    <w:rsid w:val="0044687B"/>
    <w:rsid w:val="00446A0D"/>
    <w:rsid w:val="00446B5A"/>
    <w:rsid w:val="00446BE2"/>
    <w:rsid w:val="00446D63"/>
    <w:rsid w:val="00446D9C"/>
    <w:rsid w:val="00446F57"/>
    <w:rsid w:val="0044716E"/>
    <w:rsid w:val="0044765D"/>
    <w:rsid w:val="00447740"/>
    <w:rsid w:val="0044787C"/>
    <w:rsid w:val="00447A59"/>
    <w:rsid w:val="00447AD0"/>
    <w:rsid w:val="00447C9F"/>
    <w:rsid w:val="00450082"/>
    <w:rsid w:val="0045008C"/>
    <w:rsid w:val="004502B1"/>
    <w:rsid w:val="0045035C"/>
    <w:rsid w:val="0045040E"/>
    <w:rsid w:val="004504DE"/>
    <w:rsid w:val="0045054E"/>
    <w:rsid w:val="004506BD"/>
    <w:rsid w:val="00450716"/>
    <w:rsid w:val="004507BF"/>
    <w:rsid w:val="004509A2"/>
    <w:rsid w:val="00450C23"/>
    <w:rsid w:val="00450DEF"/>
    <w:rsid w:val="0045106B"/>
    <w:rsid w:val="00451090"/>
    <w:rsid w:val="00451148"/>
    <w:rsid w:val="00451265"/>
    <w:rsid w:val="00451310"/>
    <w:rsid w:val="0045132B"/>
    <w:rsid w:val="0045147E"/>
    <w:rsid w:val="00451492"/>
    <w:rsid w:val="0045183F"/>
    <w:rsid w:val="00451A18"/>
    <w:rsid w:val="00451A4B"/>
    <w:rsid w:val="00451B95"/>
    <w:rsid w:val="00451D6F"/>
    <w:rsid w:val="0045201F"/>
    <w:rsid w:val="004521F3"/>
    <w:rsid w:val="00452208"/>
    <w:rsid w:val="00452461"/>
    <w:rsid w:val="0045255E"/>
    <w:rsid w:val="0045278C"/>
    <w:rsid w:val="00452B2E"/>
    <w:rsid w:val="00452DFE"/>
    <w:rsid w:val="00452F34"/>
    <w:rsid w:val="00453303"/>
    <w:rsid w:val="0045331F"/>
    <w:rsid w:val="0045334F"/>
    <w:rsid w:val="004536F5"/>
    <w:rsid w:val="0045371D"/>
    <w:rsid w:val="00453914"/>
    <w:rsid w:val="004539F7"/>
    <w:rsid w:val="00453E21"/>
    <w:rsid w:val="00454373"/>
    <w:rsid w:val="004543C6"/>
    <w:rsid w:val="004547BC"/>
    <w:rsid w:val="004549CA"/>
    <w:rsid w:val="004549FB"/>
    <w:rsid w:val="00454D70"/>
    <w:rsid w:val="00454DBC"/>
    <w:rsid w:val="00454F72"/>
    <w:rsid w:val="00455314"/>
    <w:rsid w:val="004553B1"/>
    <w:rsid w:val="004555CE"/>
    <w:rsid w:val="0045561D"/>
    <w:rsid w:val="0045567A"/>
    <w:rsid w:val="0045591A"/>
    <w:rsid w:val="00455AEB"/>
    <w:rsid w:val="00455B3D"/>
    <w:rsid w:val="00455CAB"/>
    <w:rsid w:val="00455DC6"/>
    <w:rsid w:val="00455E05"/>
    <w:rsid w:val="00455E74"/>
    <w:rsid w:val="00455F52"/>
    <w:rsid w:val="00455FE4"/>
    <w:rsid w:val="00456488"/>
    <w:rsid w:val="004564B1"/>
    <w:rsid w:val="00456518"/>
    <w:rsid w:val="004569BD"/>
    <w:rsid w:val="00456A1E"/>
    <w:rsid w:val="00456A1F"/>
    <w:rsid w:val="00456B93"/>
    <w:rsid w:val="00456C2C"/>
    <w:rsid w:val="00456D30"/>
    <w:rsid w:val="00456DF4"/>
    <w:rsid w:val="00456F22"/>
    <w:rsid w:val="0045705C"/>
    <w:rsid w:val="0045713D"/>
    <w:rsid w:val="00457202"/>
    <w:rsid w:val="0045725E"/>
    <w:rsid w:val="0045737E"/>
    <w:rsid w:val="0045746F"/>
    <w:rsid w:val="00457567"/>
    <w:rsid w:val="00457E6F"/>
    <w:rsid w:val="00460063"/>
    <w:rsid w:val="00460258"/>
    <w:rsid w:val="00460301"/>
    <w:rsid w:val="0046035F"/>
    <w:rsid w:val="004603A0"/>
    <w:rsid w:val="004604A3"/>
    <w:rsid w:val="00460620"/>
    <w:rsid w:val="004607B5"/>
    <w:rsid w:val="00460834"/>
    <w:rsid w:val="00460C8A"/>
    <w:rsid w:val="00460CB2"/>
    <w:rsid w:val="00460D4F"/>
    <w:rsid w:val="00460D53"/>
    <w:rsid w:val="00460DBB"/>
    <w:rsid w:val="00460ED1"/>
    <w:rsid w:val="00460FD1"/>
    <w:rsid w:val="00461067"/>
    <w:rsid w:val="0046119D"/>
    <w:rsid w:val="00461216"/>
    <w:rsid w:val="0046177A"/>
    <w:rsid w:val="00461781"/>
    <w:rsid w:val="004619C3"/>
    <w:rsid w:val="00461A08"/>
    <w:rsid w:val="00461A19"/>
    <w:rsid w:val="00461A58"/>
    <w:rsid w:val="00461B84"/>
    <w:rsid w:val="00461D6C"/>
    <w:rsid w:val="00461DCA"/>
    <w:rsid w:val="004620DB"/>
    <w:rsid w:val="0046240E"/>
    <w:rsid w:val="004626C3"/>
    <w:rsid w:val="00462729"/>
    <w:rsid w:val="0046282B"/>
    <w:rsid w:val="00462891"/>
    <w:rsid w:val="00462924"/>
    <w:rsid w:val="004629BC"/>
    <w:rsid w:val="00462A1F"/>
    <w:rsid w:val="00462DD4"/>
    <w:rsid w:val="00462E7E"/>
    <w:rsid w:val="00462EE0"/>
    <w:rsid w:val="004632FC"/>
    <w:rsid w:val="004633CD"/>
    <w:rsid w:val="004634D9"/>
    <w:rsid w:val="00463547"/>
    <w:rsid w:val="004638B2"/>
    <w:rsid w:val="00463A4E"/>
    <w:rsid w:val="00463C23"/>
    <w:rsid w:val="00463DB2"/>
    <w:rsid w:val="00463DE0"/>
    <w:rsid w:val="00463EE4"/>
    <w:rsid w:val="00463F29"/>
    <w:rsid w:val="00463F36"/>
    <w:rsid w:val="00463F7E"/>
    <w:rsid w:val="00463F95"/>
    <w:rsid w:val="00463FC2"/>
    <w:rsid w:val="0046422F"/>
    <w:rsid w:val="004642A9"/>
    <w:rsid w:val="004642C4"/>
    <w:rsid w:val="0046436D"/>
    <w:rsid w:val="00464597"/>
    <w:rsid w:val="0046485D"/>
    <w:rsid w:val="0046499E"/>
    <w:rsid w:val="00465042"/>
    <w:rsid w:val="004650A6"/>
    <w:rsid w:val="00465172"/>
    <w:rsid w:val="0046527C"/>
    <w:rsid w:val="004652ED"/>
    <w:rsid w:val="004654D0"/>
    <w:rsid w:val="004654EE"/>
    <w:rsid w:val="00465518"/>
    <w:rsid w:val="00465546"/>
    <w:rsid w:val="00465690"/>
    <w:rsid w:val="004656DD"/>
    <w:rsid w:val="004657FF"/>
    <w:rsid w:val="004658FE"/>
    <w:rsid w:val="00465A1C"/>
    <w:rsid w:val="00465AA8"/>
    <w:rsid w:val="00465B09"/>
    <w:rsid w:val="00465BA8"/>
    <w:rsid w:val="00465DB8"/>
    <w:rsid w:val="00465E41"/>
    <w:rsid w:val="00465FD8"/>
    <w:rsid w:val="00466308"/>
    <w:rsid w:val="0046630B"/>
    <w:rsid w:val="00466477"/>
    <w:rsid w:val="004664A9"/>
    <w:rsid w:val="00466724"/>
    <w:rsid w:val="004667B3"/>
    <w:rsid w:val="00466D1C"/>
    <w:rsid w:val="00466EDA"/>
    <w:rsid w:val="00466F01"/>
    <w:rsid w:val="004672C1"/>
    <w:rsid w:val="00467414"/>
    <w:rsid w:val="00467474"/>
    <w:rsid w:val="00467493"/>
    <w:rsid w:val="00467A4C"/>
    <w:rsid w:val="00467AA6"/>
    <w:rsid w:val="00467B0C"/>
    <w:rsid w:val="00467ECF"/>
    <w:rsid w:val="00467EF6"/>
    <w:rsid w:val="00470262"/>
    <w:rsid w:val="00470299"/>
    <w:rsid w:val="004703F8"/>
    <w:rsid w:val="004705DA"/>
    <w:rsid w:val="00470696"/>
    <w:rsid w:val="004706B6"/>
    <w:rsid w:val="00470701"/>
    <w:rsid w:val="004707BE"/>
    <w:rsid w:val="0047084D"/>
    <w:rsid w:val="004709A4"/>
    <w:rsid w:val="004709E4"/>
    <w:rsid w:val="00470A92"/>
    <w:rsid w:val="00470A9E"/>
    <w:rsid w:val="00470B73"/>
    <w:rsid w:val="00470B9C"/>
    <w:rsid w:val="00470D54"/>
    <w:rsid w:val="00470EEC"/>
    <w:rsid w:val="00471100"/>
    <w:rsid w:val="00471112"/>
    <w:rsid w:val="004711A9"/>
    <w:rsid w:val="00471206"/>
    <w:rsid w:val="004717BF"/>
    <w:rsid w:val="004717D9"/>
    <w:rsid w:val="0047185C"/>
    <w:rsid w:val="00471862"/>
    <w:rsid w:val="0047188E"/>
    <w:rsid w:val="00471A4D"/>
    <w:rsid w:val="00471AFB"/>
    <w:rsid w:val="00471C6E"/>
    <w:rsid w:val="00471DE4"/>
    <w:rsid w:val="00472046"/>
    <w:rsid w:val="00472072"/>
    <w:rsid w:val="00472093"/>
    <w:rsid w:val="0047212D"/>
    <w:rsid w:val="0047240E"/>
    <w:rsid w:val="0047253D"/>
    <w:rsid w:val="00472631"/>
    <w:rsid w:val="0047275A"/>
    <w:rsid w:val="00472829"/>
    <w:rsid w:val="004729CA"/>
    <w:rsid w:val="00472A1E"/>
    <w:rsid w:val="00472AB4"/>
    <w:rsid w:val="00473127"/>
    <w:rsid w:val="0047344E"/>
    <w:rsid w:val="004734D2"/>
    <w:rsid w:val="00473609"/>
    <w:rsid w:val="00473708"/>
    <w:rsid w:val="004737BD"/>
    <w:rsid w:val="00473A38"/>
    <w:rsid w:val="00473CCD"/>
    <w:rsid w:val="00473DB8"/>
    <w:rsid w:val="00473DC0"/>
    <w:rsid w:val="00473E92"/>
    <w:rsid w:val="004740A9"/>
    <w:rsid w:val="004740BA"/>
    <w:rsid w:val="004740E7"/>
    <w:rsid w:val="004744F2"/>
    <w:rsid w:val="00474596"/>
    <w:rsid w:val="004745D3"/>
    <w:rsid w:val="004745EB"/>
    <w:rsid w:val="00474612"/>
    <w:rsid w:val="004746EF"/>
    <w:rsid w:val="004748A3"/>
    <w:rsid w:val="00474A2D"/>
    <w:rsid w:val="00474ACB"/>
    <w:rsid w:val="00474B10"/>
    <w:rsid w:val="00474B81"/>
    <w:rsid w:val="00474C5F"/>
    <w:rsid w:val="00474E15"/>
    <w:rsid w:val="00474E4C"/>
    <w:rsid w:val="00474F4A"/>
    <w:rsid w:val="004750A2"/>
    <w:rsid w:val="004751C1"/>
    <w:rsid w:val="00475389"/>
    <w:rsid w:val="0047564C"/>
    <w:rsid w:val="00475694"/>
    <w:rsid w:val="0047573B"/>
    <w:rsid w:val="004757E2"/>
    <w:rsid w:val="004758DA"/>
    <w:rsid w:val="00475ADC"/>
    <w:rsid w:val="00475E38"/>
    <w:rsid w:val="00475F64"/>
    <w:rsid w:val="00475F9F"/>
    <w:rsid w:val="00475FCD"/>
    <w:rsid w:val="00476007"/>
    <w:rsid w:val="00476101"/>
    <w:rsid w:val="0047613B"/>
    <w:rsid w:val="00476231"/>
    <w:rsid w:val="004762D0"/>
    <w:rsid w:val="004762EE"/>
    <w:rsid w:val="00476424"/>
    <w:rsid w:val="00476550"/>
    <w:rsid w:val="0047658F"/>
    <w:rsid w:val="00476591"/>
    <w:rsid w:val="004766AC"/>
    <w:rsid w:val="00476B30"/>
    <w:rsid w:val="00476CD9"/>
    <w:rsid w:val="00476EE0"/>
    <w:rsid w:val="00477069"/>
    <w:rsid w:val="00477070"/>
    <w:rsid w:val="00477121"/>
    <w:rsid w:val="0047715A"/>
    <w:rsid w:val="0047726B"/>
    <w:rsid w:val="0047738E"/>
    <w:rsid w:val="0047743A"/>
    <w:rsid w:val="0047754A"/>
    <w:rsid w:val="004775AC"/>
    <w:rsid w:val="004776A3"/>
    <w:rsid w:val="0047795F"/>
    <w:rsid w:val="004779B7"/>
    <w:rsid w:val="00477A66"/>
    <w:rsid w:val="00477AB3"/>
    <w:rsid w:val="00477AD7"/>
    <w:rsid w:val="00477D7F"/>
    <w:rsid w:val="00477E59"/>
    <w:rsid w:val="004800B1"/>
    <w:rsid w:val="00480260"/>
    <w:rsid w:val="004803F2"/>
    <w:rsid w:val="004804BB"/>
    <w:rsid w:val="004804DB"/>
    <w:rsid w:val="004809E2"/>
    <w:rsid w:val="00480A2D"/>
    <w:rsid w:val="00480B20"/>
    <w:rsid w:val="00480B5D"/>
    <w:rsid w:val="00480D55"/>
    <w:rsid w:val="0048101C"/>
    <w:rsid w:val="0048126F"/>
    <w:rsid w:val="0048149C"/>
    <w:rsid w:val="0048157B"/>
    <w:rsid w:val="00481C4E"/>
    <w:rsid w:val="00481C99"/>
    <w:rsid w:val="00482258"/>
    <w:rsid w:val="004822BE"/>
    <w:rsid w:val="00482336"/>
    <w:rsid w:val="0048238A"/>
    <w:rsid w:val="004823E8"/>
    <w:rsid w:val="00482426"/>
    <w:rsid w:val="004824C4"/>
    <w:rsid w:val="0048251C"/>
    <w:rsid w:val="00482852"/>
    <w:rsid w:val="00482B10"/>
    <w:rsid w:val="00482B4E"/>
    <w:rsid w:val="00482C1F"/>
    <w:rsid w:val="00482C84"/>
    <w:rsid w:val="00482CE7"/>
    <w:rsid w:val="004831FE"/>
    <w:rsid w:val="004834E9"/>
    <w:rsid w:val="004837EA"/>
    <w:rsid w:val="00483A7B"/>
    <w:rsid w:val="00483BD8"/>
    <w:rsid w:val="00483CE3"/>
    <w:rsid w:val="00483FA7"/>
    <w:rsid w:val="00484028"/>
    <w:rsid w:val="00484088"/>
    <w:rsid w:val="004843A5"/>
    <w:rsid w:val="00484555"/>
    <w:rsid w:val="00484696"/>
    <w:rsid w:val="00484729"/>
    <w:rsid w:val="00484784"/>
    <w:rsid w:val="004847F3"/>
    <w:rsid w:val="0048490E"/>
    <w:rsid w:val="00484975"/>
    <w:rsid w:val="004849BE"/>
    <w:rsid w:val="00484B70"/>
    <w:rsid w:val="00484CC2"/>
    <w:rsid w:val="00484E00"/>
    <w:rsid w:val="00484E71"/>
    <w:rsid w:val="00484FF6"/>
    <w:rsid w:val="00485266"/>
    <w:rsid w:val="00485296"/>
    <w:rsid w:val="004853B9"/>
    <w:rsid w:val="00485411"/>
    <w:rsid w:val="00485A60"/>
    <w:rsid w:val="00485C4C"/>
    <w:rsid w:val="00485D09"/>
    <w:rsid w:val="00485D9B"/>
    <w:rsid w:val="004861D5"/>
    <w:rsid w:val="0048625C"/>
    <w:rsid w:val="0048632E"/>
    <w:rsid w:val="0048655B"/>
    <w:rsid w:val="00486560"/>
    <w:rsid w:val="00486671"/>
    <w:rsid w:val="004867D9"/>
    <w:rsid w:val="00486A26"/>
    <w:rsid w:val="00486ADC"/>
    <w:rsid w:val="00486B15"/>
    <w:rsid w:val="00486B71"/>
    <w:rsid w:val="00486CAB"/>
    <w:rsid w:val="00486D89"/>
    <w:rsid w:val="00486DF0"/>
    <w:rsid w:val="00487040"/>
    <w:rsid w:val="00487065"/>
    <w:rsid w:val="004875BE"/>
    <w:rsid w:val="004876AE"/>
    <w:rsid w:val="004876C4"/>
    <w:rsid w:val="004879F4"/>
    <w:rsid w:val="00487AC8"/>
    <w:rsid w:val="00487B6D"/>
    <w:rsid w:val="00487D14"/>
    <w:rsid w:val="00487D5E"/>
    <w:rsid w:val="00487DC5"/>
    <w:rsid w:val="00487DDA"/>
    <w:rsid w:val="00487EC5"/>
    <w:rsid w:val="00490084"/>
    <w:rsid w:val="0049033C"/>
    <w:rsid w:val="00490431"/>
    <w:rsid w:val="00490451"/>
    <w:rsid w:val="00490452"/>
    <w:rsid w:val="004907E9"/>
    <w:rsid w:val="0049091A"/>
    <w:rsid w:val="0049097F"/>
    <w:rsid w:val="00490B1E"/>
    <w:rsid w:val="00490DA8"/>
    <w:rsid w:val="00490E13"/>
    <w:rsid w:val="00490E2B"/>
    <w:rsid w:val="00490E65"/>
    <w:rsid w:val="00490E92"/>
    <w:rsid w:val="004910CF"/>
    <w:rsid w:val="004910F0"/>
    <w:rsid w:val="00491181"/>
    <w:rsid w:val="004913B9"/>
    <w:rsid w:val="00491715"/>
    <w:rsid w:val="00491768"/>
    <w:rsid w:val="00491799"/>
    <w:rsid w:val="00491845"/>
    <w:rsid w:val="0049190B"/>
    <w:rsid w:val="00491970"/>
    <w:rsid w:val="00491A19"/>
    <w:rsid w:val="00491B48"/>
    <w:rsid w:val="00491D6C"/>
    <w:rsid w:val="00491DBE"/>
    <w:rsid w:val="00491E13"/>
    <w:rsid w:val="00491E2F"/>
    <w:rsid w:val="00491F9B"/>
    <w:rsid w:val="0049207E"/>
    <w:rsid w:val="00492164"/>
    <w:rsid w:val="00492301"/>
    <w:rsid w:val="00492452"/>
    <w:rsid w:val="00492510"/>
    <w:rsid w:val="004929F1"/>
    <w:rsid w:val="00492B73"/>
    <w:rsid w:val="00492B94"/>
    <w:rsid w:val="00492D31"/>
    <w:rsid w:val="00492E6A"/>
    <w:rsid w:val="004930E0"/>
    <w:rsid w:val="00493287"/>
    <w:rsid w:val="004937E6"/>
    <w:rsid w:val="0049390A"/>
    <w:rsid w:val="0049399B"/>
    <w:rsid w:val="004939B1"/>
    <w:rsid w:val="00493A73"/>
    <w:rsid w:val="00493BFF"/>
    <w:rsid w:val="00493DC1"/>
    <w:rsid w:val="00493E5B"/>
    <w:rsid w:val="00493ED2"/>
    <w:rsid w:val="0049406A"/>
    <w:rsid w:val="004941CF"/>
    <w:rsid w:val="004941F9"/>
    <w:rsid w:val="0049436D"/>
    <w:rsid w:val="004943CB"/>
    <w:rsid w:val="004946E7"/>
    <w:rsid w:val="00494745"/>
    <w:rsid w:val="00494887"/>
    <w:rsid w:val="00494968"/>
    <w:rsid w:val="00494D07"/>
    <w:rsid w:val="00494D9C"/>
    <w:rsid w:val="00494E6A"/>
    <w:rsid w:val="00494EF0"/>
    <w:rsid w:val="00494F17"/>
    <w:rsid w:val="00494F1F"/>
    <w:rsid w:val="004950BA"/>
    <w:rsid w:val="00495358"/>
    <w:rsid w:val="00495B6D"/>
    <w:rsid w:val="00495BC7"/>
    <w:rsid w:val="00495DBA"/>
    <w:rsid w:val="00495FF1"/>
    <w:rsid w:val="00496059"/>
    <w:rsid w:val="004961AA"/>
    <w:rsid w:val="004962E8"/>
    <w:rsid w:val="00496747"/>
    <w:rsid w:val="00496775"/>
    <w:rsid w:val="0049691A"/>
    <w:rsid w:val="00496939"/>
    <w:rsid w:val="004969B4"/>
    <w:rsid w:val="00496AEE"/>
    <w:rsid w:val="00496E26"/>
    <w:rsid w:val="00496FB4"/>
    <w:rsid w:val="004971BA"/>
    <w:rsid w:val="004972C8"/>
    <w:rsid w:val="004972D5"/>
    <w:rsid w:val="00497538"/>
    <w:rsid w:val="00497757"/>
    <w:rsid w:val="004977DB"/>
    <w:rsid w:val="004978D6"/>
    <w:rsid w:val="004978D8"/>
    <w:rsid w:val="00497C99"/>
    <w:rsid w:val="00497F2C"/>
    <w:rsid w:val="00497FB1"/>
    <w:rsid w:val="004A0136"/>
    <w:rsid w:val="004A0389"/>
    <w:rsid w:val="004A0440"/>
    <w:rsid w:val="004A048F"/>
    <w:rsid w:val="004A04A7"/>
    <w:rsid w:val="004A0509"/>
    <w:rsid w:val="004A0657"/>
    <w:rsid w:val="004A078D"/>
    <w:rsid w:val="004A0967"/>
    <w:rsid w:val="004A0D57"/>
    <w:rsid w:val="004A0DB5"/>
    <w:rsid w:val="004A0DBD"/>
    <w:rsid w:val="004A0DC9"/>
    <w:rsid w:val="004A0E3F"/>
    <w:rsid w:val="004A0E43"/>
    <w:rsid w:val="004A0E6F"/>
    <w:rsid w:val="004A0F63"/>
    <w:rsid w:val="004A1084"/>
    <w:rsid w:val="004A1320"/>
    <w:rsid w:val="004A14BB"/>
    <w:rsid w:val="004A153E"/>
    <w:rsid w:val="004A1687"/>
    <w:rsid w:val="004A16BB"/>
    <w:rsid w:val="004A18B3"/>
    <w:rsid w:val="004A1991"/>
    <w:rsid w:val="004A1B13"/>
    <w:rsid w:val="004A1B1A"/>
    <w:rsid w:val="004A1EC4"/>
    <w:rsid w:val="004A2110"/>
    <w:rsid w:val="004A2290"/>
    <w:rsid w:val="004A22BF"/>
    <w:rsid w:val="004A2442"/>
    <w:rsid w:val="004A24A8"/>
    <w:rsid w:val="004A24C8"/>
    <w:rsid w:val="004A2807"/>
    <w:rsid w:val="004A2919"/>
    <w:rsid w:val="004A295C"/>
    <w:rsid w:val="004A29F0"/>
    <w:rsid w:val="004A2BFB"/>
    <w:rsid w:val="004A2DA9"/>
    <w:rsid w:val="004A2E27"/>
    <w:rsid w:val="004A3140"/>
    <w:rsid w:val="004A3169"/>
    <w:rsid w:val="004A3180"/>
    <w:rsid w:val="004A328A"/>
    <w:rsid w:val="004A3382"/>
    <w:rsid w:val="004A34C4"/>
    <w:rsid w:val="004A360A"/>
    <w:rsid w:val="004A39B2"/>
    <w:rsid w:val="004A3B05"/>
    <w:rsid w:val="004A3C20"/>
    <w:rsid w:val="004A3C3D"/>
    <w:rsid w:val="004A3DD0"/>
    <w:rsid w:val="004A3EEF"/>
    <w:rsid w:val="004A3F35"/>
    <w:rsid w:val="004A412A"/>
    <w:rsid w:val="004A41BA"/>
    <w:rsid w:val="004A42D6"/>
    <w:rsid w:val="004A42DE"/>
    <w:rsid w:val="004A441D"/>
    <w:rsid w:val="004A4578"/>
    <w:rsid w:val="004A46D0"/>
    <w:rsid w:val="004A477C"/>
    <w:rsid w:val="004A49CB"/>
    <w:rsid w:val="004A4B00"/>
    <w:rsid w:val="004A4BF7"/>
    <w:rsid w:val="004A4E5E"/>
    <w:rsid w:val="004A4F69"/>
    <w:rsid w:val="004A4FB5"/>
    <w:rsid w:val="004A4FFA"/>
    <w:rsid w:val="004A5029"/>
    <w:rsid w:val="004A5135"/>
    <w:rsid w:val="004A5250"/>
    <w:rsid w:val="004A52D1"/>
    <w:rsid w:val="004A54E0"/>
    <w:rsid w:val="004A5528"/>
    <w:rsid w:val="004A55BF"/>
    <w:rsid w:val="004A55F4"/>
    <w:rsid w:val="004A5771"/>
    <w:rsid w:val="004A57F7"/>
    <w:rsid w:val="004A597F"/>
    <w:rsid w:val="004A5D45"/>
    <w:rsid w:val="004A60AE"/>
    <w:rsid w:val="004A637E"/>
    <w:rsid w:val="004A63F9"/>
    <w:rsid w:val="004A6964"/>
    <w:rsid w:val="004A6BFE"/>
    <w:rsid w:val="004A6C75"/>
    <w:rsid w:val="004A6D7A"/>
    <w:rsid w:val="004A6EBB"/>
    <w:rsid w:val="004A6EF5"/>
    <w:rsid w:val="004A6EFA"/>
    <w:rsid w:val="004A7065"/>
    <w:rsid w:val="004A7088"/>
    <w:rsid w:val="004A7120"/>
    <w:rsid w:val="004A71F1"/>
    <w:rsid w:val="004A727B"/>
    <w:rsid w:val="004A728F"/>
    <w:rsid w:val="004A7382"/>
    <w:rsid w:val="004A73AA"/>
    <w:rsid w:val="004A73B0"/>
    <w:rsid w:val="004A750B"/>
    <w:rsid w:val="004A75A9"/>
    <w:rsid w:val="004A7861"/>
    <w:rsid w:val="004A789B"/>
    <w:rsid w:val="004A78B2"/>
    <w:rsid w:val="004A79F0"/>
    <w:rsid w:val="004A7AB8"/>
    <w:rsid w:val="004A7C23"/>
    <w:rsid w:val="004A7C79"/>
    <w:rsid w:val="004A7F89"/>
    <w:rsid w:val="004B00CB"/>
    <w:rsid w:val="004B011E"/>
    <w:rsid w:val="004B0134"/>
    <w:rsid w:val="004B016B"/>
    <w:rsid w:val="004B0289"/>
    <w:rsid w:val="004B0471"/>
    <w:rsid w:val="004B047F"/>
    <w:rsid w:val="004B04CC"/>
    <w:rsid w:val="004B0623"/>
    <w:rsid w:val="004B063E"/>
    <w:rsid w:val="004B0705"/>
    <w:rsid w:val="004B0753"/>
    <w:rsid w:val="004B07FE"/>
    <w:rsid w:val="004B0AF7"/>
    <w:rsid w:val="004B0B6E"/>
    <w:rsid w:val="004B1185"/>
    <w:rsid w:val="004B11F3"/>
    <w:rsid w:val="004B128E"/>
    <w:rsid w:val="004B12BE"/>
    <w:rsid w:val="004B1366"/>
    <w:rsid w:val="004B148C"/>
    <w:rsid w:val="004B149F"/>
    <w:rsid w:val="004B155C"/>
    <w:rsid w:val="004B1822"/>
    <w:rsid w:val="004B182D"/>
    <w:rsid w:val="004B18D9"/>
    <w:rsid w:val="004B191C"/>
    <w:rsid w:val="004B1943"/>
    <w:rsid w:val="004B19B8"/>
    <w:rsid w:val="004B1A81"/>
    <w:rsid w:val="004B1C63"/>
    <w:rsid w:val="004B1D6B"/>
    <w:rsid w:val="004B1F9A"/>
    <w:rsid w:val="004B205C"/>
    <w:rsid w:val="004B20DB"/>
    <w:rsid w:val="004B2173"/>
    <w:rsid w:val="004B23A8"/>
    <w:rsid w:val="004B26CF"/>
    <w:rsid w:val="004B2700"/>
    <w:rsid w:val="004B291F"/>
    <w:rsid w:val="004B29CA"/>
    <w:rsid w:val="004B2BC9"/>
    <w:rsid w:val="004B2BFD"/>
    <w:rsid w:val="004B2C86"/>
    <w:rsid w:val="004B2CD8"/>
    <w:rsid w:val="004B2D9A"/>
    <w:rsid w:val="004B2EEB"/>
    <w:rsid w:val="004B2F29"/>
    <w:rsid w:val="004B2F32"/>
    <w:rsid w:val="004B3016"/>
    <w:rsid w:val="004B3069"/>
    <w:rsid w:val="004B3179"/>
    <w:rsid w:val="004B32ED"/>
    <w:rsid w:val="004B333A"/>
    <w:rsid w:val="004B358E"/>
    <w:rsid w:val="004B371C"/>
    <w:rsid w:val="004B371F"/>
    <w:rsid w:val="004B3853"/>
    <w:rsid w:val="004B3A0F"/>
    <w:rsid w:val="004B3A12"/>
    <w:rsid w:val="004B3C57"/>
    <w:rsid w:val="004B3D8B"/>
    <w:rsid w:val="004B3E58"/>
    <w:rsid w:val="004B3E85"/>
    <w:rsid w:val="004B3FC7"/>
    <w:rsid w:val="004B4002"/>
    <w:rsid w:val="004B40DF"/>
    <w:rsid w:val="004B4124"/>
    <w:rsid w:val="004B42A5"/>
    <w:rsid w:val="004B42F8"/>
    <w:rsid w:val="004B45F9"/>
    <w:rsid w:val="004B477A"/>
    <w:rsid w:val="004B47AF"/>
    <w:rsid w:val="004B4B29"/>
    <w:rsid w:val="004B4C26"/>
    <w:rsid w:val="004B4EDE"/>
    <w:rsid w:val="004B4F0D"/>
    <w:rsid w:val="004B4F3C"/>
    <w:rsid w:val="004B5146"/>
    <w:rsid w:val="004B51CA"/>
    <w:rsid w:val="004B534A"/>
    <w:rsid w:val="004B5354"/>
    <w:rsid w:val="004B54EA"/>
    <w:rsid w:val="004B56B6"/>
    <w:rsid w:val="004B5740"/>
    <w:rsid w:val="004B5A01"/>
    <w:rsid w:val="004B5C34"/>
    <w:rsid w:val="004B5D59"/>
    <w:rsid w:val="004B5E76"/>
    <w:rsid w:val="004B5F4C"/>
    <w:rsid w:val="004B6326"/>
    <w:rsid w:val="004B6488"/>
    <w:rsid w:val="004B6596"/>
    <w:rsid w:val="004B673E"/>
    <w:rsid w:val="004B6890"/>
    <w:rsid w:val="004B69C5"/>
    <w:rsid w:val="004B6A41"/>
    <w:rsid w:val="004B6B18"/>
    <w:rsid w:val="004B6D79"/>
    <w:rsid w:val="004B6E0B"/>
    <w:rsid w:val="004B6FBA"/>
    <w:rsid w:val="004B7042"/>
    <w:rsid w:val="004B7174"/>
    <w:rsid w:val="004B7185"/>
    <w:rsid w:val="004B719D"/>
    <w:rsid w:val="004B7AFF"/>
    <w:rsid w:val="004B7B98"/>
    <w:rsid w:val="004B7D45"/>
    <w:rsid w:val="004C0018"/>
    <w:rsid w:val="004C00E1"/>
    <w:rsid w:val="004C019E"/>
    <w:rsid w:val="004C052D"/>
    <w:rsid w:val="004C0596"/>
    <w:rsid w:val="004C0A07"/>
    <w:rsid w:val="004C0B4F"/>
    <w:rsid w:val="004C0B9A"/>
    <w:rsid w:val="004C0BBA"/>
    <w:rsid w:val="004C0C88"/>
    <w:rsid w:val="004C0E03"/>
    <w:rsid w:val="004C0F50"/>
    <w:rsid w:val="004C117F"/>
    <w:rsid w:val="004C124B"/>
    <w:rsid w:val="004C15B7"/>
    <w:rsid w:val="004C17A6"/>
    <w:rsid w:val="004C18CF"/>
    <w:rsid w:val="004C19CD"/>
    <w:rsid w:val="004C1ADF"/>
    <w:rsid w:val="004C1AFA"/>
    <w:rsid w:val="004C1B55"/>
    <w:rsid w:val="004C1B6E"/>
    <w:rsid w:val="004C1BFF"/>
    <w:rsid w:val="004C1C31"/>
    <w:rsid w:val="004C1E46"/>
    <w:rsid w:val="004C1EAE"/>
    <w:rsid w:val="004C2065"/>
    <w:rsid w:val="004C2199"/>
    <w:rsid w:val="004C21E4"/>
    <w:rsid w:val="004C22D3"/>
    <w:rsid w:val="004C22F7"/>
    <w:rsid w:val="004C2393"/>
    <w:rsid w:val="004C258D"/>
    <w:rsid w:val="004C2631"/>
    <w:rsid w:val="004C270D"/>
    <w:rsid w:val="004C2788"/>
    <w:rsid w:val="004C278C"/>
    <w:rsid w:val="004C2A3E"/>
    <w:rsid w:val="004C2F62"/>
    <w:rsid w:val="004C308B"/>
    <w:rsid w:val="004C32B8"/>
    <w:rsid w:val="004C3360"/>
    <w:rsid w:val="004C352B"/>
    <w:rsid w:val="004C3609"/>
    <w:rsid w:val="004C365C"/>
    <w:rsid w:val="004C36DD"/>
    <w:rsid w:val="004C375B"/>
    <w:rsid w:val="004C38D4"/>
    <w:rsid w:val="004C3AC6"/>
    <w:rsid w:val="004C3BD5"/>
    <w:rsid w:val="004C3C3A"/>
    <w:rsid w:val="004C3DD0"/>
    <w:rsid w:val="004C3E9A"/>
    <w:rsid w:val="004C3E9E"/>
    <w:rsid w:val="004C4141"/>
    <w:rsid w:val="004C42E9"/>
    <w:rsid w:val="004C452B"/>
    <w:rsid w:val="004C46AB"/>
    <w:rsid w:val="004C46D2"/>
    <w:rsid w:val="004C474E"/>
    <w:rsid w:val="004C480D"/>
    <w:rsid w:val="004C4847"/>
    <w:rsid w:val="004C4851"/>
    <w:rsid w:val="004C48BD"/>
    <w:rsid w:val="004C498A"/>
    <w:rsid w:val="004C4B88"/>
    <w:rsid w:val="004C4CE2"/>
    <w:rsid w:val="004C4D86"/>
    <w:rsid w:val="004C4E4A"/>
    <w:rsid w:val="004C5150"/>
    <w:rsid w:val="004C5173"/>
    <w:rsid w:val="004C5527"/>
    <w:rsid w:val="004C55AA"/>
    <w:rsid w:val="004C5616"/>
    <w:rsid w:val="004C56FB"/>
    <w:rsid w:val="004C5749"/>
    <w:rsid w:val="004C57F0"/>
    <w:rsid w:val="004C5970"/>
    <w:rsid w:val="004C59DE"/>
    <w:rsid w:val="004C5A3A"/>
    <w:rsid w:val="004C5D6B"/>
    <w:rsid w:val="004C5E92"/>
    <w:rsid w:val="004C6191"/>
    <w:rsid w:val="004C61A6"/>
    <w:rsid w:val="004C630B"/>
    <w:rsid w:val="004C6339"/>
    <w:rsid w:val="004C6590"/>
    <w:rsid w:val="004C6739"/>
    <w:rsid w:val="004C68DD"/>
    <w:rsid w:val="004C6BFE"/>
    <w:rsid w:val="004C6CB6"/>
    <w:rsid w:val="004C6D3E"/>
    <w:rsid w:val="004C70EF"/>
    <w:rsid w:val="004C7139"/>
    <w:rsid w:val="004C7148"/>
    <w:rsid w:val="004C716C"/>
    <w:rsid w:val="004C71BD"/>
    <w:rsid w:val="004C71E4"/>
    <w:rsid w:val="004C72F1"/>
    <w:rsid w:val="004C74D1"/>
    <w:rsid w:val="004C74FF"/>
    <w:rsid w:val="004C7537"/>
    <w:rsid w:val="004C787C"/>
    <w:rsid w:val="004C79D7"/>
    <w:rsid w:val="004C7D60"/>
    <w:rsid w:val="004C7FF4"/>
    <w:rsid w:val="004D0016"/>
    <w:rsid w:val="004D01E4"/>
    <w:rsid w:val="004D0242"/>
    <w:rsid w:val="004D0302"/>
    <w:rsid w:val="004D0337"/>
    <w:rsid w:val="004D049A"/>
    <w:rsid w:val="004D0709"/>
    <w:rsid w:val="004D0AE0"/>
    <w:rsid w:val="004D0C34"/>
    <w:rsid w:val="004D0C44"/>
    <w:rsid w:val="004D12FC"/>
    <w:rsid w:val="004D1731"/>
    <w:rsid w:val="004D177D"/>
    <w:rsid w:val="004D179C"/>
    <w:rsid w:val="004D17EB"/>
    <w:rsid w:val="004D1846"/>
    <w:rsid w:val="004D197F"/>
    <w:rsid w:val="004D1C85"/>
    <w:rsid w:val="004D1E7A"/>
    <w:rsid w:val="004D208B"/>
    <w:rsid w:val="004D2318"/>
    <w:rsid w:val="004D23A6"/>
    <w:rsid w:val="004D23BA"/>
    <w:rsid w:val="004D2772"/>
    <w:rsid w:val="004D2A9A"/>
    <w:rsid w:val="004D2C12"/>
    <w:rsid w:val="004D2C3C"/>
    <w:rsid w:val="004D2C9F"/>
    <w:rsid w:val="004D2CE5"/>
    <w:rsid w:val="004D30A0"/>
    <w:rsid w:val="004D3321"/>
    <w:rsid w:val="004D3387"/>
    <w:rsid w:val="004D33B1"/>
    <w:rsid w:val="004D3432"/>
    <w:rsid w:val="004D34A4"/>
    <w:rsid w:val="004D363E"/>
    <w:rsid w:val="004D36E1"/>
    <w:rsid w:val="004D3747"/>
    <w:rsid w:val="004D3772"/>
    <w:rsid w:val="004D3B0F"/>
    <w:rsid w:val="004D3C0D"/>
    <w:rsid w:val="004D3EEA"/>
    <w:rsid w:val="004D402D"/>
    <w:rsid w:val="004D419F"/>
    <w:rsid w:val="004D4274"/>
    <w:rsid w:val="004D42C1"/>
    <w:rsid w:val="004D4388"/>
    <w:rsid w:val="004D472B"/>
    <w:rsid w:val="004D4B45"/>
    <w:rsid w:val="004D4C8A"/>
    <w:rsid w:val="004D4D43"/>
    <w:rsid w:val="004D4D96"/>
    <w:rsid w:val="004D4DD0"/>
    <w:rsid w:val="004D4E73"/>
    <w:rsid w:val="004D5097"/>
    <w:rsid w:val="004D50A0"/>
    <w:rsid w:val="004D5348"/>
    <w:rsid w:val="004D5AC0"/>
    <w:rsid w:val="004D5DE1"/>
    <w:rsid w:val="004D5EC0"/>
    <w:rsid w:val="004D6049"/>
    <w:rsid w:val="004D60E4"/>
    <w:rsid w:val="004D6148"/>
    <w:rsid w:val="004D6150"/>
    <w:rsid w:val="004D62C8"/>
    <w:rsid w:val="004D654F"/>
    <w:rsid w:val="004D659D"/>
    <w:rsid w:val="004D66B2"/>
    <w:rsid w:val="004D6811"/>
    <w:rsid w:val="004D6A26"/>
    <w:rsid w:val="004D6AFA"/>
    <w:rsid w:val="004D6CA7"/>
    <w:rsid w:val="004D6CD0"/>
    <w:rsid w:val="004D6EA5"/>
    <w:rsid w:val="004D70E4"/>
    <w:rsid w:val="004D71F8"/>
    <w:rsid w:val="004D7389"/>
    <w:rsid w:val="004D75CB"/>
    <w:rsid w:val="004D7616"/>
    <w:rsid w:val="004D76DC"/>
    <w:rsid w:val="004D77C2"/>
    <w:rsid w:val="004D7969"/>
    <w:rsid w:val="004D79CE"/>
    <w:rsid w:val="004D7B22"/>
    <w:rsid w:val="004D7B77"/>
    <w:rsid w:val="004D7C03"/>
    <w:rsid w:val="004D7C04"/>
    <w:rsid w:val="004D7C0D"/>
    <w:rsid w:val="004D7CC2"/>
    <w:rsid w:val="004D7D31"/>
    <w:rsid w:val="004E02DF"/>
    <w:rsid w:val="004E0361"/>
    <w:rsid w:val="004E03C7"/>
    <w:rsid w:val="004E0429"/>
    <w:rsid w:val="004E045A"/>
    <w:rsid w:val="004E0486"/>
    <w:rsid w:val="004E058D"/>
    <w:rsid w:val="004E0845"/>
    <w:rsid w:val="004E0AC7"/>
    <w:rsid w:val="004E0AEB"/>
    <w:rsid w:val="004E0B40"/>
    <w:rsid w:val="004E0BC4"/>
    <w:rsid w:val="004E0BEB"/>
    <w:rsid w:val="004E0CA9"/>
    <w:rsid w:val="004E0F6C"/>
    <w:rsid w:val="004E1657"/>
    <w:rsid w:val="004E17F3"/>
    <w:rsid w:val="004E1921"/>
    <w:rsid w:val="004E1C01"/>
    <w:rsid w:val="004E1DAE"/>
    <w:rsid w:val="004E1F47"/>
    <w:rsid w:val="004E212B"/>
    <w:rsid w:val="004E22DD"/>
    <w:rsid w:val="004E24DD"/>
    <w:rsid w:val="004E25C6"/>
    <w:rsid w:val="004E2616"/>
    <w:rsid w:val="004E2737"/>
    <w:rsid w:val="004E28E0"/>
    <w:rsid w:val="004E28EE"/>
    <w:rsid w:val="004E2924"/>
    <w:rsid w:val="004E29AE"/>
    <w:rsid w:val="004E2A70"/>
    <w:rsid w:val="004E2AB1"/>
    <w:rsid w:val="004E2B6D"/>
    <w:rsid w:val="004E2BD0"/>
    <w:rsid w:val="004E2E44"/>
    <w:rsid w:val="004E2EA5"/>
    <w:rsid w:val="004E306F"/>
    <w:rsid w:val="004E30A8"/>
    <w:rsid w:val="004E30F6"/>
    <w:rsid w:val="004E3285"/>
    <w:rsid w:val="004E33DE"/>
    <w:rsid w:val="004E3686"/>
    <w:rsid w:val="004E3814"/>
    <w:rsid w:val="004E3928"/>
    <w:rsid w:val="004E39E0"/>
    <w:rsid w:val="004E3A42"/>
    <w:rsid w:val="004E3D03"/>
    <w:rsid w:val="004E3D37"/>
    <w:rsid w:val="004E3D7E"/>
    <w:rsid w:val="004E3F5D"/>
    <w:rsid w:val="004E410E"/>
    <w:rsid w:val="004E4322"/>
    <w:rsid w:val="004E450E"/>
    <w:rsid w:val="004E46D0"/>
    <w:rsid w:val="004E471E"/>
    <w:rsid w:val="004E4812"/>
    <w:rsid w:val="004E48D7"/>
    <w:rsid w:val="004E496D"/>
    <w:rsid w:val="004E497B"/>
    <w:rsid w:val="004E4A11"/>
    <w:rsid w:val="004E4BCA"/>
    <w:rsid w:val="004E4C37"/>
    <w:rsid w:val="004E4E45"/>
    <w:rsid w:val="004E4FD2"/>
    <w:rsid w:val="004E518C"/>
    <w:rsid w:val="004E5268"/>
    <w:rsid w:val="004E5484"/>
    <w:rsid w:val="004E554C"/>
    <w:rsid w:val="004E574D"/>
    <w:rsid w:val="004E597F"/>
    <w:rsid w:val="004E59C7"/>
    <w:rsid w:val="004E59CB"/>
    <w:rsid w:val="004E5B86"/>
    <w:rsid w:val="004E5CAF"/>
    <w:rsid w:val="004E5CEC"/>
    <w:rsid w:val="004E5E32"/>
    <w:rsid w:val="004E5F7C"/>
    <w:rsid w:val="004E5FC6"/>
    <w:rsid w:val="004E5FDF"/>
    <w:rsid w:val="004E6167"/>
    <w:rsid w:val="004E63AE"/>
    <w:rsid w:val="004E646F"/>
    <w:rsid w:val="004E64DB"/>
    <w:rsid w:val="004E6588"/>
    <w:rsid w:val="004E6746"/>
    <w:rsid w:val="004E6888"/>
    <w:rsid w:val="004E689A"/>
    <w:rsid w:val="004E6940"/>
    <w:rsid w:val="004E6E13"/>
    <w:rsid w:val="004E6F01"/>
    <w:rsid w:val="004E6FF7"/>
    <w:rsid w:val="004E7174"/>
    <w:rsid w:val="004E7287"/>
    <w:rsid w:val="004E73F5"/>
    <w:rsid w:val="004E743B"/>
    <w:rsid w:val="004E745B"/>
    <w:rsid w:val="004E7913"/>
    <w:rsid w:val="004E7934"/>
    <w:rsid w:val="004E799B"/>
    <w:rsid w:val="004E79DE"/>
    <w:rsid w:val="004E7B86"/>
    <w:rsid w:val="004E7BFC"/>
    <w:rsid w:val="004E7D33"/>
    <w:rsid w:val="004E7F8C"/>
    <w:rsid w:val="004E7FF2"/>
    <w:rsid w:val="004F00D5"/>
    <w:rsid w:val="004F0183"/>
    <w:rsid w:val="004F01B1"/>
    <w:rsid w:val="004F01BF"/>
    <w:rsid w:val="004F02F4"/>
    <w:rsid w:val="004F051F"/>
    <w:rsid w:val="004F0536"/>
    <w:rsid w:val="004F0546"/>
    <w:rsid w:val="004F0578"/>
    <w:rsid w:val="004F0621"/>
    <w:rsid w:val="004F063B"/>
    <w:rsid w:val="004F0726"/>
    <w:rsid w:val="004F07A0"/>
    <w:rsid w:val="004F07CE"/>
    <w:rsid w:val="004F0998"/>
    <w:rsid w:val="004F0A4C"/>
    <w:rsid w:val="004F0A8E"/>
    <w:rsid w:val="004F1253"/>
    <w:rsid w:val="004F142E"/>
    <w:rsid w:val="004F1775"/>
    <w:rsid w:val="004F1F9D"/>
    <w:rsid w:val="004F2065"/>
    <w:rsid w:val="004F21BD"/>
    <w:rsid w:val="004F230F"/>
    <w:rsid w:val="004F2400"/>
    <w:rsid w:val="004F2535"/>
    <w:rsid w:val="004F261F"/>
    <w:rsid w:val="004F2871"/>
    <w:rsid w:val="004F290F"/>
    <w:rsid w:val="004F2B3A"/>
    <w:rsid w:val="004F2B47"/>
    <w:rsid w:val="004F2DB7"/>
    <w:rsid w:val="004F2E3D"/>
    <w:rsid w:val="004F3012"/>
    <w:rsid w:val="004F3071"/>
    <w:rsid w:val="004F33C9"/>
    <w:rsid w:val="004F341C"/>
    <w:rsid w:val="004F3447"/>
    <w:rsid w:val="004F372A"/>
    <w:rsid w:val="004F3AFA"/>
    <w:rsid w:val="004F3B37"/>
    <w:rsid w:val="004F3DE8"/>
    <w:rsid w:val="004F3F08"/>
    <w:rsid w:val="004F3F1A"/>
    <w:rsid w:val="004F43C3"/>
    <w:rsid w:val="004F46A2"/>
    <w:rsid w:val="004F475C"/>
    <w:rsid w:val="004F4782"/>
    <w:rsid w:val="004F483A"/>
    <w:rsid w:val="004F49B8"/>
    <w:rsid w:val="004F4B82"/>
    <w:rsid w:val="004F4C89"/>
    <w:rsid w:val="004F4C9F"/>
    <w:rsid w:val="004F4D95"/>
    <w:rsid w:val="004F4F47"/>
    <w:rsid w:val="004F4FD3"/>
    <w:rsid w:val="004F5067"/>
    <w:rsid w:val="004F50BC"/>
    <w:rsid w:val="004F5299"/>
    <w:rsid w:val="004F59F7"/>
    <w:rsid w:val="004F5C0C"/>
    <w:rsid w:val="004F5D23"/>
    <w:rsid w:val="004F5E70"/>
    <w:rsid w:val="004F5F82"/>
    <w:rsid w:val="004F604B"/>
    <w:rsid w:val="004F62FA"/>
    <w:rsid w:val="004F62FB"/>
    <w:rsid w:val="004F63DB"/>
    <w:rsid w:val="004F64D8"/>
    <w:rsid w:val="004F66F0"/>
    <w:rsid w:val="004F67CB"/>
    <w:rsid w:val="004F6A79"/>
    <w:rsid w:val="004F6ACC"/>
    <w:rsid w:val="004F6FAD"/>
    <w:rsid w:val="004F76C8"/>
    <w:rsid w:val="004F779E"/>
    <w:rsid w:val="004F7933"/>
    <w:rsid w:val="004F7974"/>
    <w:rsid w:val="004F7A3D"/>
    <w:rsid w:val="004F7B41"/>
    <w:rsid w:val="004F7C7D"/>
    <w:rsid w:val="00500137"/>
    <w:rsid w:val="00500391"/>
    <w:rsid w:val="005004A9"/>
    <w:rsid w:val="005004BF"/>
    <w:rsid w:val="00500515"/>
    <w:rsid w:val="005007BA"/>
    <w:rsid w:val="005009BE"/>
    <w:rsid w:val="005009CF"/>
    <w:rsid w:val="00500A38"/>
    <w:rsid w:val="00500A6D"/>
    <w:rsid w:val="00500D2D"/>
    <w:rsid w:val="00500EB4"/>
    <w:rsid w:val="00500EB9"/>
    <w:rsid w:val="00500EDA"/>
    <w:rsid w:val="00500F3C"/>
    <w:rsid w:val="00500FBA"/>
    <w:rsid w:val="005010D1"/>
    <w:rsid w:val="005011C9"/>
    <w:rsid w:val="005012AE"/>
    <w:rsid w:val="005013B0"/>
    <w:rsid w:val="00501423"/>
    <w:rsid w:val="00501579"/>
    <w:rsid w:val="00501ABC"/>
    <w:rsid w:val="00501C9E"/>
    <w:rsid w:val="00501C9F"/>
    <w:rsid w:val="00501D35"/>
    <w:rsid w:val="00501DCA"/>
    <w:rsid w:val="00501E23"/>
    <w:rsid w:val="00501FF6"/>
    <w:rsid w:val="0050209D"/>
    <w:rsid w:val="00502214"/>
    <w:rsid w:val="005026CD"/>
    <w:rsid w:val="00502719"/>
    <w:rsid w:val="005027DB"/>
    <w:rsid w:val="005028CF"/>
    <w:rsid w:val="00502A7D"/>
    <w:rsid w:val="00502B64"/>
    <w:rsid w:val="00502FD2"/>
    <w:rsid w:val="00502FD8"/>
    <w:rsid w:val="005031D3"/>
    <w:rsid w:val="005032EC"/>
    <w:rsid w:val="0050361C"/>
    <w:rsid w:val="00503752"/>
    <w:rsid w:val="005037DD"/>
    <w:rsid w:val="00503872"/>
    <w:rsid w:val="005039FA"/>
    <w:rsid w:val="00503A0C"/>
    <w:rsid w:val="00503D4B"/>
    <w:rsid w:val="00503E04"/>
    <w:rsid w:val="00504177"/>
    <w:rsid w:val="00504238"/>
    <w:rsid w:val="00504434"/>
    <w:rsid w:val="0050452A"/>
    <w:rsid w:val="00504553"/>
    <w:rsid w:val="00504638"/>
    <w:rsid w:val="00504655"/>
    <w:rsid w:val="00504BDE"/>
    <w:rsid w:val="00504C23"/>
    <w:rsid w:val="00504E4A"/>
    <w:rsid w:val="00504E4F"/>
    <w:rsid w:val="00504EF0"/>
    <w:rsid w:val="00504F90"/>
    <w:rsid w:val="00505044"/>
    <w:rsid w:val="0050505C"/>
    <w:rsid w:val="00505542"/>
    <w:rsid w:val="0050562A"/>
    <w:rsid w:val="00505787"/>
    <w:rsid w:val="0050579B"/>
    <w:rsid w:val="005059A3"/>
    <w:rsid w:val="00505A38"/>
    <w:rsid w:val="00505C06"/>
    <w:rsid w:val="00505C61"/>
    <w:rsid w:val="00505D33"/>
    <w:rsid w:val="00505FB9"/>
    <w:rsid w:val="00505FE9"/>
    <w:rsid w:val="00506258"/>
    <w:rsid w:val="0050627B"/>
    <w:rsid w:val="005063E4"/>
    <w:rsid w:val="005065C4"/>
    <w:rsid w:val="0050666D"/>
    <w:rsid w:val="00506921"/>
    <w:rsid w:val="00506ABF"/>
    <w:rsid w:val="00506AC6"/>
    <w:rsid w:val="00506BB3"/>
    <w:rsid w:val="00506BC0"/>
    <w:rsid w:val="00506CB2"/>
    <w:rsid w:val="00506DAE"/>
    <w:rsid w:val="00506E8F"/>
    <w:rsid w:val="00506EDD"/>
    <w:rsid w:val="00506F08"/>
    <w:rsid w:val="00506F8E"/>
    <w:rsid w:val="00507084"/>
    <w:rsid w:val="00507268"/>
    <w:rsid w:val="00507269"/>
    <w:rsid w:val="005072AA"/>
    <w:rsid w:val="0050750F"/>
    <w:rsid w:val="005077B7"/>
    <w:rsid w:val="005077F6"/>
    <w:rsid w:val="005078B3"/>
    <w:rsid w:val="00507915"/>
    <w:rsid w:val="00507AA7"/>
    <w:rsid w:val="00507B8B"/>
    <w:rsid w:val="00507C03"/>
    <w:rsid w:val="00507E8A"/>
    <w:rsid w:val="00507EC3"/>
    <w:rsid w:val="00507F34"/>
    <w:rsid w:val="00510246"/>
    <w:rsid w:val="0051036E"/>
    <w:rsid w:val="005103F7"/>
    <w:rsid w:val="0051047A"/>
    <w:rsid w:val="005104A0"/>
    <w:rsid w:val="0051058D"/>
    <w:rsid w:val="005105BD"/>
    <w:rsid w:val="005107F8"/>
    <w:rsid w:val="00510C1A"/>
    <w:rsid w:val="00510D70"/>
    <w:rsid w:val="00510F33"/>
    <w:rsid w:val="0051105C"/>
    <w:rsid w:val="005110E3"/>
    <w:rsid w:val="005111FA"/>
    <w:rsid w:val="00511286"/>
    <w:rsid w:val="005113CC"/>
    <w:rsid w:val="005113DE"/>
    <w:rsid w:val="00511527"/>
    <w:rsid w:val="0051160D"/>
    <w:rsid w:val="00511638"/>
    <w:rsid w:val="00511815"/>
    <w:rsid w:val="005119DC"/>
    <w:rsid w:val="00511BCE"/>
    <w:rsid w:val="00511D4A"/>
    <w:rsid w:val="00511D55"/>
    <w:rsid w:val="00511E4F"/>
    <w:rsid w:val="00512286"/>
    <w:rsid w:val="00512295"/>
    <w:rsid w:val="005123D0"/>
    <w:rsid w:val="00512442"/>
    <w:rsid w:val="0051254C"/>
    <w:rsid w:val="00512650"/>
    <w:rsid w:val="0051297D"/>
    <w:rsid w:val="00512BC9"/>
    <w:rsid w:val="00512CBA"/>
    <w:rsid w:val="00512D37"/>
    <w:rsid w:val="00512D66"/>
    <w:rsid w:val="00512F52"/>
    <w:rsid w:val="00513293"/>
    <w:rsid w:val="0051330B"/>
    <w:rsid w:val="0051341B"/>
    <w:rsid w:val="00513E9A"/>
    <w:rsid w:val="00513EFE"/>
    <w:rsid w:val="0051424B"/>
    <w:rsid w:val="0051432E"/>
    <w:rsid w:val="0051439D"/>
    <w:rsid w:val="0051449A"/>
    <w:rsid w:val="0051451A"/>
    <w:rsid w:val="0051455D"/>
    <w:rsid w:val="005145F2"/>
    <w:rsid w:val="005146A6"/>
    <w:rsid w:val="00514702"/>
    <w:rsid w:val="005149C5"/>
    <w:rsid w:val="00514BE7"/>
    <w:rsid w:val="00514C2A"/>
    <w:rsid w:val="00514D7A"/>
    <w:rsid w:val="00514DA6"/>
    <w:rsid w:val="005151A4"/>
    <w:rsid w:val="00515214"/>
    <w:rsid w:val="005153BC"/>
    <w:rsid w:val="00515703"/>
    <w:rsid w:val="00515727"/>
    <w:rsid w:val="005158D7"/>
    <w:rsid w:val="0051590F"/>
    <w:rsid w:val="0051593E"/>
    <w:rsid w:val="00515A14"/>
    <w:rsid w:val="00515A2A"/>
    <w:rsid w:val="00515C9C"/>
    <w:rsid w:val="00515EDB"/>
    <w:rsid w:val="00515EF5"/>
    <w:rsid w:val="00516049"/>
    <w:rsid w:val="005160D6"/>
    <w:rsid w:val="0051637E"/>
    <w:rsid w:val="005165B1"/>
    <w:rsid w:val="005165C8"/>
    <w:rsid w:val="00516649"/>
    <w:rsid w:val="00516711"/>
    <w:rsid w:val="00516A6E"/>
    <w:rsid w:val="00516AD0"/>
    <w:rsid w:val="00516CA2"/>
    <w:rsid w:val="00516EE9"/>
    <w:rsid w:val="00516F0C"/>
    <w:rsid w:val="005173CF"/>
    <w:rsid w:val="005174B6"/>
    <w:rsid w:val="00517591"/>
    <w:rsid w:val="00517658"/>
    <w:rsid w:val="00517734"/>
    <w:rsid w:val="00517A3C"/>
    <w:rsid w:val="00517C91"/>
    <w:rsid w:val="00517CFD"/>
    <w:rsid w:val="00517D8D"/>
    <w:rsid w:val="00517DA9"/>
    <w:rsid w:val="0052001D"/>
    <w:rsid w:val="0052008D"/>
    <w:rsid w:val="005201D4"/>
    <w:rsid w:val="00520595"/>
    <w:rsid w:val="0052059A"/>
    <w:rsid w:val="0052065A"/>
    <w:rsid w:val="0052079D"/>
    <w:rsid w:val="0052096A"/>
    <w:rsid w:val="0052098E"/>
    <w:rsid w:val="00520C1E"/>
    <w:rsid w:val="00520CCE"/>
    <w:rsid w:val="00520D8B"/>
    <w:rsid w:val="0052104F"/>
    <w:rsid w:val="00521256"/>
    <w:rsid w:val="005212E8"/>
    <w:rsid w:val="00521348"/>
    <w:rsid w:val="005215EF"/>
    <w:rsid w:val="005216DB"/>
    <w:rsid w:val="005219EE"/>
    <w:rsid w:val="00521CB5"/>
    <w:rsid w:val="00521DC0"/>
    <w:rsid w:val="0052213A"/>
    <w:rsid w:val="00522335"/>
    <w:rsid w:val="005223FB"/>
    <w:rsid w:val="005226E9"/>
    <w:rsid w:val="005227E2"/>
    <w:rsid w:val="005227F8"/>
    <w:rsid w:val="005227FF"/>
    <w:rsid w:val="00522891"/>
    <w:rsid w:val="00522A60"/>
    <w:rsid w:val="00522B6D"/>
    <w:rsid w:val="00522BA1"/>
    <w:rsid w:val="00522E4F"/>
    <w:rsid w:val="00522ED9"/>
    <w:rsid w:val="00522F09"/>
    <w:rsid w:val="00523052"/>
    <w:rsid w:val="005231CF"/>
    <w:rsid w:val="005235A1"/>
    <w:rsid w:val="005235F6"/>
    <w:rsid w:val="0052373C"/>
    <w:rsid w:val="005238AA"/>
    <w:rsid w:val="005238AC"/>
    <w:rsid w:val="00523ADE"/>
    <w:rsid w:val="00523CFB"/>
    <w:rsid w:val="00523DBB"/>
    <w:rsid w:val="00523F0E"/>
    <w:rsid w:val="00523F72"/>
    <w:rsid w:val="00523F77"/>
    <w:rsid w:val="00523FAD"/>
    <w:rsid w:val="005240C4"/>
    <w:rsid w:val="00524144"/>
    <w:rsid w:val="00524256"/>
    <w:rsid w:val="005246BA"/>
    <w:rsid w:val="0052480C"/>
    <w:rsid w:val="00524842"/>
    <w:rsid w:val="0052488D"/>
    <w:rsid w:val="00524BF1"/>
    <w:rsid w:val="00524C12"/>
    <w:rsid w:val="00524C18"/>
    <w:rsid w:val="00524D4B"/>
    <w:rsid w:val="00524E81"/>
    <w:rsid w:val="00524E84"/>
    <w:rsid w:val="005250C5"/>
    <w:rsid w:val="00525102"/>
    <w:rsid w:val="00525184"/>
    <w:rsid w:val="00525198"/>
    <w:rsid w:val="00525384"/>
    <w:rsid w:val="00525397"/>
    <w:rsid w:val="005256BE"/>
    <w:rsid w:val="0052580E"/>
    <w:rsid w:val="00525BC4"/>
    <w:rsid w:val="005260DC"/>
    <w:rsid w:val="005261CC"/>
    <w:rsid w:val="005261E9"/>
    <w:rsid w:val="00526356"/>
    <w:rsid w:val="005264B1"/>
    <w:rsid w:val="005265FC"/>
    <w:rsid w:val="00526702"/>
    <w:rsid w:val="00526833"/>
    <w:rsid w:val="00526A93"/>
    <w:rsid w:val="00526AC9"/>
    <w:rsid w:val="00526F3F"/>
    <w:rsid w:val="005270B8"/>
    <w:rsid w:val="00527203"/>
    <w:rsid w:val="0052734A"/>
    <w:rsid w:val="005275B7"/>
    <w:rsid w:val="0052771F"/>
    <w:rsid w:val="0052779E"/>
    <w:rsid w:val="00527AF9"/>
    <w:rsid w:val="00527B4F"/>
    <w:rsid w:val="00527C5A"/>
    <w:rsid w:val="00527F2B"/>
    <w:rsid w:val="00530092"/>
    <w:rsid w:val="005300F9"/>
    <w:rsid w:val="0053023A"/>
    <w:rsid w:val="00530284"/>
    <w:rsid w:val="005302CA"/>
    <w:rsid w:val="00530318"/>
    <w:rsid w:val="005303D6"/>
    <w:rsid w:val="00530417"/>
    <w:rsid w:val="00530593"/>
    <w:rsid w:val="005306E0"/>
    <w:rsid w:val="0053073B"/>
    <w:rsid w:val="005308DC"/>
    <w:rsid w:val="00530A5F"/>
    <w:rsid w:val="00530BF0"/>
    <w:rsid w:val="00530C27"/>
    <w:rsid w:val="00530C4F"/>
    <w:rsid w:val="00530E09"/>
    <w:rsid w:val="0053116A"/>
    <w:rsid w:val="00531290"/>
    <w:rsid w:val="005312CB"/>
    <w:rsid w:val="0053149A"/>
    <w:rsid w:val="005314FF"/>
    <w:rsid w:val="005315D8"/>
    <w:rsid w:val="00531660"/>
    <w:rsid w:val="00531698"/>
    <w:rsid w:val="005317B1"/>
    <w:rsid w:val="00531A0A"/>
    <w:rsid w:val="00531BB3"/>
    <w:rsid w:val="00531EA2"/>
    <w:rsid w:val="00531EB5"/>
    <w:rsid w:val="00531F04"/>
    <w:rsid w:val="00531FE9"/>
    <w:rsid w:val="005321E0"/>
    <w:rsid w:val="0053228D"/>
    <w:rsid w:val="00532810"/>
    <w:rsid w:val="0053293F"/>
    <w:rsid w:val="00532969"/>
    <w:rsid w:val="00532A77"/>
    <w:rsid w:val="00532AEF"/>
    <w:rsid w:val="00532B29"/>
    <w:rsid w:val="00532BC9"/>
    <w:rsid w:val="00532C51"/>
    <w:rsid w:val="00532C7C"/>
    <w:rsid w:val="00532CD1"/>
    <w:rsid w:val="00532D9F"/>
    <w:rsid w:val="00532DCB"/>
    <w:rsid w:val="00532E36"/>
    <w:rsid w:val="00532E60"/>
    <w:rsid w:val="00532FE7"/>
    <w:rsid w:val="005331EE"/>
    <w:rsid w:val="005331F3"/>
    <w:rsid w:val="00533505"/>
    <w:rsid w:val="0053365C"/>
    <w:rsid w:val="005336CD"/>
    <w:rsid w:val="00533800"/>
    <w:rsid w:val="0053383D"/>
    <w:rsid w:val="005339E3"/>
    <w:rsid w:val="005339E7"/>
    <w:rsid w:val="00533B77"/>
    <w:rsid w:val="00533CE7"/>
    <w:rsid w:val="00533E9A"/>
    <w:rsid w:val="00533F3F"/>
    <w:rsid w:val="00534514"/>
    <w:rsid w:val="00534805"/>
    <w:rsid w:val="00534AB8"/>
    <w:rsid w:val="00534B25"/>
    <w:rsid w:val="00534E20"/>
    <w:rsid w:val="00534E5D"/>
    <w:rsid w:val="00534F27"/>
    <w:rsid w:val="00534FD9"/>
    <w:rsid w:val="0053509C"/>
    <w:rsid w:val="00535154"/>
    <w:rsid w:val="00535165"/>
    <w:rsid w:val="00535339"/>
    <w:rsid w:val="005354EE"/>
    <w:rsid w:val="0053552A"/>
    <w:rsid w:val="00535643"/>
    <w:rsid w:val="00535880"/>
    <w:rsid w:val="00535D73"/>
    <w:rsid w:val="00535DDF"/>
    <w:rsid w:val="00535F6E"/>
    <w:rsid w:val="00535FE6"/>
    <w:rsid w:val="00536060"/>
    <w:rsid w:val="005360D4"/>
    <w:rsid w:val="005360F3"/>
    <w:rsid w:val="0053615B"/>
    <w:rsid w:val="005361B1"/>
    <w:rsid w:val="0053640B"/>
    <w:rsid w:val="005365C6"/>
    <w:rsid w:val="005365D9"/>
    <w:rsid w:val="0053671F"/>
    <w:rsid w:val="005367D3"/>
    <w:rsid w:val="00536817"/>
    <w:rsid w:val="00536981"/>
    <w:rsid w:val="005369E6"/>
    <w:rsid w:val="00536C42"/>
    <w:rsid w:val="00536C55"/>
    <w:rsid w:val="00536C7F"/>
    <w:rsid w:val="00536DEB"/>
    <w:rsid w:val="00536E43"/>
    <w:rsid w:val="005373B4"/>
    <w:rsid w:val="005373F2"/>
    <w:rsid w:val="0053741D"/>
    <w:rsid w:val="005374FC"/>
    <w:rsid w:val="00537627"/>
    <w:rsid w:val="00537752"/>
    <w:rsid w:val="00537789"/>
    <w:rsid w:val="00537AAF"/>
    <w:rsid w:val="00537B42"/>
    <w:rsid w:val="00537C76"/>
    <w:rsid w:val="00537E2F"/>
    <w:rsid w:val="005401F9"/>
    <w:rsid w:val="00540342"/>
    <w:rsid w:val="0054044B"/>
    <w:rsid w:val="005404BB"/>
    <w:rsid w:val="005404C0"/>
    <w:rsid w:val="00540588"/>
    <w:rsid w:val="00540865"/>
    <w:rsid w:val="00540F75"/>
    <w:rsid w:val="0054109A"/>
    <w:rsid w:val="005410D3"/>
    <w:rsid w:val="005412BA"/>
    <w:rsid w:val="005412EE"/>
    <w:rsid w:val="005413D5"/>
    <w:rsid w:val="0054147E"/>
    <w:rsid w:val="005415B9"/>
    <w:rsid w:val="005416CB"/>
    <w:rsid w:val="00541BFD"/>
    <w:rsid w:val="00541BFE"/>
    <w:rsid w:val="00541C1F"/>
    <w:rsid w:val="00541CF6"/>
    <w:rsid w:val="00541D06"/>
    <w:rsid w:val="00541E28"/>
    <w:rsid w:val="00541E70"/>
    <w:rsid w:val="00542043"/>
    <w:rsid w:val="00542258"/>
    <w:rsid w:val="0054250C"/>
    <w:rsid w:val="005426FB"/>
    <w:rsid w:val="0054280D"/>
    <w:rsid w:val="00542A75"/>
    <w:rsid w:val="00542E50"/>
    <w:rsid w:val="005430BC"/>
    <w:rsid w:val="0054312D"/>
    <w:rsid w:val="005434CB"/>
    <w:rsid w:val="005435D5"/>
    <w:rsid w:val="005437FF"/>
    <w:rsid w:val="0054382F"/>
    <w:rsid w:val="00543942"/>
    <w:rsid w:val="00543BD3"/>
    <w:rsid w:val="00543E16"/>
    <w:rsid w:val="00543EEC"/>
    <w:rsid w:val="00543F4C"/>
    <w:rsid w:val="0054401C"/>
    <w:rsid w:val="00544063"/>
    <w:rsid w:val="00544171"/>
    <w:rsid w:val="00544184"/>
    <w:rsid w:val="005442ED"/>
    <w:rsid w:val="00544512"/>
    <w:rsid w:val="005445D4"/>
    <w:rsid w:val="005446E6"/>
    <w:rsid w:val="00544728"/>
    <w:rsid w:val="0054485A"/>
    <w:rsid w:val="0054494D"/>
    <w:rsid w:val="00544A5A"/>
    <w:rsid w:val="00544B68"/>
    <w:rsid w:val="00544CAC"/>
    <w:rsid w:val="00544F3E"/>
    <w:rsid w:val="00544FE7"/>
    <w:rsid w:val="00545310"/>
    <w:rsid w:val="00545366"/>
    <w:rsid w:val="00545453"/>
    <w:rsid w:val="00545471"/>
    <w:rsid w:val="005454D0"/>
    <w:rsid w:val="00545773"/>
    <w:rsid w:val="005458AC"/>
    <w:rsid w:val="0054598F"/>
    <w:rsid w:val="005459C4"/>
    <w:rsid w:val="00545CFB"/>
    <w:rsid w:val="00545D1B"/>
    <w:rsid w:val="00545D79"/>
    <w:rsid w:val="00545F3F"/>
    <w:rsid w:val="005460F7"/>
    <w:rsid w:val="00546240"/>
    <w:rsid w:val="00546271"/>
    <w:rsid w:val="005463C7"/>
    <w:rsid w:val="00546518"/>
    <w:rsid w:val="005465CF"/>
    <w:rsid w:val="00546662"/>
    <w:rsid w:val="00546668"/>
    <w:rsid w:val="00546687"/>
    <w:rsid w:val="005467B1"/>
    <w:rsid w:val="00546840"/>
    <w:rsid w:val="00546885"/>
    <w:rsid w:val="00546A21"/>
    <w:rsid w:val="00546A3D"/>
    <w:rsid w:val="00546C8B"/>
    <w:rsid w:val="00546CB8"/>
    <w:rsid w:val="00546E15"/>
    <w:rsid w:val="00546F33"/>
    <w:rsid w:val="00546F36"/>
    <w:rsid w:val="00546F9D"/>
    <w:rsid w:val="00546FAB"/>
    <w:rsid w:val="00546FD6"/>
    <w:rsid w:val="005471B0"/>
    <w:rsid w:val="0054725E"/>
    <w:rsid w:val="00547289"/>
    <w:rsid w:val="00547327"/>
    <w:rsid w:val="00547367"/>
    <w:rsid w:val="005474C3"/>
    <w:rsid w:val="005475B5"/>
    <w:rsid w:val="005476B2"/>
    <w:rsid w:val="005476D8"/>
    <w:rsid w:val="00547840"/>
    <w:rsid w:val="005479A9"/>
    <w:rsid w:val="00547A1C"/>
    <w:rsid w:val="00547A5D"/>
    <w:rsid w:val="00547CB3"/>
    <w:rsid w:val="005501AE"/>
    <w:rsid w:val="0055060E"/>
    <w:rsid w:val="00550741"/>
    <w:rsid w:val="0055075A"/>
    <w:rsid w:val="00550781"/>
    <w:rsid w:val="005508C2"/>
    <w:rsid w:val="00550938"/>
    <w:rsid w:val="00550B59"/>
    <w:rsid w:val="00550C2B"/>
    <w:rsid w:val="00550CBD"/>
    <w:rsid w:val="00550D18"/>
    <w:rsid w:val="00550EC3"/>
    <w:rsid w:val="0055113D"/>
    <w:rsid w:val="00551306"/>
    <w:rsid w:val="0055166A"/>
    <w:rsid w:val="005516CC"/>
    <w:rsid w:val="005516EB"/>
    <w:rsid w:val="005516F9"/>
    <w:rsid w:val="005519EF"/>
    <w:rsid w:val="00551A85"/>
    <w:rsid w:val="00551D62"/>
    <w:rsid w:val="00551EA6"/>
    <w:rsid w:val="00551FF1"/>
    <w:rsid w:val="0055221B"/>
    <w:rsid w:val="00552340"/>
    <w:rsid w:val="005526CE"/>
    <w:rsid w:val="0055277A"/>
    <w:rsid w:val="00552793"/>
    <w:rsid w:val="00552917"/>
    <w:rsid w:val="00552AEF"/>
    <w:rsid w:val="00552BF7"/>
    <w:rsid w:val="00552C76"/>
    <w:rsid w:val="00552D38"/>
    <w:rsid w:val="00553007"/>
    <w:rsid w:val="00553086"/>
    <w:rsid w:val="005532E9"/>
    <w:rsid w:val="00553457"/>
    <w:rsid w:val="005534B3"/>
    <w:rsid w:val="00553532"/>
    <w:rsid w:val="00553634"/>
    <w:rsid w:val="005536D0"/>
    <w:rsid w:val="00553984"/>
    <w:rsid w:val="00553A34"/>
    <w:rsid w:val="00553A40"/>
    <w:rsid w:val="00553B37"/>
    <w:rsid w:val="00553B71"/>
    <w:rsid w:val="00553D81"/>
    <w:rsid w:val="00553F27"/>
    <w:rsid w:val="00554344"/>
    <w:rsid w:val="005544B7"/>
    <w:rsid w:val="005544BB"/>
    <w:rsid w:val="005545D7"/>
    <w:rsid w:val="005546CF"/>
    <w:rsid w:val="00554795"/>
    <w:rsid w:val="00554979"/>
    <w:rsid w:val="00554998"/>
    <w:rsid w:val="00554B64"/>
    <w:rsid w:val="00554BFE"/>
    <w:rsid w:val="00554DB3"/>
    <w:rsid w:val="00554E92"/>
    <w:rsid w:val="00554FB9"/>
    <w:rsid w:val="00555003"/>
    <w:rsid w:val="0055507A"/>
    <w:rsid w:val="00555149"/>
    <w:rsid w:val="00555328"/>
    <w:rsid w:val="0055535D"/>
    <w:rsid w:val="00555609"/>
    <w:rsid w:val="005556FC"/>
    <w:rsid w:val="00555871"/>
    <w:rsid w:val="00555D28"/>
    <w:rsid w:val="00555D32"/>
    <w:rsid w:val="00555EBC"/>
    <w:rsid w:val="00556427"/>
    <w:rsid w:val="00556444"/>
    <w:rsid w:val="00556570"/>
    <w:rsid w:val="0055663E"/>
    <w:rsid w:val="00556725"/>
    <w:rsid w:val="00556802"/>
    <w:rsid w:val="0055690E"/>
    <w:rsid w:val="00556955"/>
    <w:rsid w:val="00556A34"/>
    <w:rsid w:val="00556AD2"/>
    <w:rsid w:val="00556BB4"/>
    <w:rsid w:val="00556C07"/>
    <w:rsid w:val="00556EE9"/>
    <w:rsid w:val="00556F30"/>
    <w:rsid w:val="0055706A"/>
    <w:rsid w:val="00557160"/>
    <w:rsid w:val="00557334"/>
    <w:rsid w:val="00557376"/>
    <w:rsid w:val="005573B2"/>
    <w:rsid w:val="0055765E"/>
    <w:rsid w:val="005576F8"/>
    <w:rsid w:val="005577FE"/>
    <w:rsid w:val="00557881"/>
    <w:rsid w:val="005579A2"/>
    <w:rsid w:val="00557A98"/>
    <w:rsid w:val="00557BC7"/>
    <w:rsid w:val="00557D9B"/>
    <w:rsid w:val="00560019"/>
    <w:rsid w:val="00560088"/>
    <w:rsid w:val="00560145"/>
    <w:rsid w:val="00560348"/>
    <w:rsid w:val="005603D1"/>
    <w:rsid w:val="005603E2"/>
    <w:rsid w:val="0056040E"/>
    <w:rsid w:val="0056043D"/>
    <w:rsid w:val="005604F7"/>
    <w:rsid w:val="00560535"/>
    <w:rsid w:val="0056079F"/>
    <w:rsid w:val="0056084E"/>
    <w:rsid w:val="00560878"/>
    <w:rsid w:val="005610A6"/>
    <w:rsid w:val="005610B3"/>
    <w:rsid w:val="00561287"/>
    <w:rsid w:val="0056135F"/>
    <w:rsid w:val="00561584"/>
    <w:rsid w:val="00561641"/>
    <w:rsid w:val="005616A9"/>
    <w:rsid w:val="00561899"/>
    <w:rsid w:val="005618D4"/>
    <w:rsid w:val="005618FF"/>
    <w:rsid w:val="00561A81"/>
    <w:rsid w:val="00561BCC"/>
    <w:rsid w:val="00561D7B"/>
    <w:rsid w:val="00561E25"/>
    <w:rsid w:val="00561ED3"/>
    <w:rsid w:val="00562011"/>
    <w:rsid w:val="005620CF"/>
    <w:rsid w:val="00562132"/>
    <w:rsid w:val="00562262"/>
    <w:rsid w:val="0056236A"/>
    <w:rsid w:val="00562384"/>
    <w:rsid w:val="00562616"/>
    <w:rsid w:val="005626B2"/>
    <w:rsid w:val="00562877"/>
    <w:rsid w:val="00562917"/>
    <w:rsid w:val="00562ACC"/>
    <w:rsid w:val="00562C0B"/>
    <w:rsid w:val="00562CDE"/>
    <w:rsid w:val="00562E5F"/>
    <w:rsid w:val="00562EF5"/>
    <w:rsid w:val="005630CE"/>
    <w:rsid w:val="005632EE"/>
    <w:rsid w:val="00563419"/>
    <w:rsid w:val="0056347F"/>
    <w:rsid w:val="00563903"/>
    <w:rsid w:val="0056392A"/>
    <w:rsid w:val="0056393B"/>
    <w:rsid w:val="005639FE"/>
    <w:rsid w:val="00563BE6"/>
    <w:rsid w:val="00563D6F"/>
    <w:rsid w:val="00563FEE"/>
    <w:rsid w:val="00564081"/>
    <w:rsid w:val="005641E7"/>
    <w:rsid w:val="00564548"/>
    <w:rsid w:val="005645A2"/>
    <w:rsid w:val="005649E1"/>
    <w:rsid w:val="00564B3C"/>
    <w:rsid w:val="00564BA1"/>
    <w:rsid w:val="00564C5D"/>
    <w:rsid w:val="00564C87"/>
    <w:rsid w:val="00564E67"/>
    <w:rsid w:val="00564F2C"/>
    <w:rsid w:val="00564F6D"/>
    <w:rsid w:val="00564FF2"/>
    <w:rsid w:val="00565007"/>
    <w:rsid w:val="00565116"/>
    <w:rsid w:val="005653B0"/>
    <w:rsid w:val="005653BE"/>
    <w:rsid w:val="00565403"/>
    <w:rsid w:val="00565675"/>
    <w:rsid w:val="005656AD"/>
    <w:rsid w:val="00565801"/>
    <w:rsid w:val="00565A44"/>
    <w:rsid w:val="00565D61"/>
    <w:rsid w:val="00565DD5"/>
    <w:rsid w:val="00565F7E"/>
    <w:rsid w:val="00566129"/>
    <w:rsid w:val="00566190"/>
    <w:rsid w:val="0056622D"/>
    <w:rsid w:val="0056624D"/>
    <w:rsid w:val="00566330"/>
    <w:rsid w:val="00566398"/>
    <w:rsid w:val="00566533"/>
    <w:rsid w:val="00566593"/>
    <w:rsid w:val="005665B3"/>
    <w:rsid w:val="005667C2"/>
    <w:rsid w:val="00566988"/>
    <w:rsid w:val="00566ABA"/>
    <w:rsid w:val="00566C16"/>
    <w:rsid w:val="00566D4D"/>
    <w:rsid w:val="00566DA9"/>
    <w:rsid w:val="00566ECF"/>
    <w:rsid w:val="00566F9E"/>
    <w:rsid w:val="00566FA8"/>
    <w:rsid w:val="005670DA"/>
    <w:rsid w:val="005671B4"/>
    <w:rsid w:val="005672AC"/>
    <w:rsid w:val="0056749C"/>
    <w:rsid w:val="0056760E"/>
    <w:rsid w:val="005677FA"/>
    <w:rsid w:val="0056799D"/>
    <w:rsid w:val="005679CE"/>
    <w:rsid w:val="00567B2D"/>
    <w:rsid w:val="00567CC9"/>
    <w:rsid w:val="00567E7F"/>
    <w:rsid w:val="00570027"/>
    <w:rsid w:val="00570128"/>
    <w:rsid w:val="0057039F"/>
    <w:rsid w:val="00570479"/>
    <w:rsid w:val="005704C9"/>
    <w:rsid w:val="005705F1"/>
    <w:rsid w:val="00570696"/>
    <w:rsid w:val="005706B8"/>
    <w:rsid w:val="005706D5"/>
    <w:rsid w:val="005708CA"/>
    <w:rsid w:val="00570924"/>
    <w:rsid w:val="00570979"/>
    <w:rsid w:val="00570B6F"/>
    <w:rsid w:val="00570D68"/>
    <w:rsid w:val="00570DC7"/>
    <w:rsid w:val="00570F20"/>
    <w:rsid w:val="00570F44"/>
    <w:rsid w:val="00570F51"/>
    <w:rsid w:val="00570F84"/>
    <w:rsid w:val="0057107B"/>
    <w:rsid w:val="00571160"/>
    <w:rsid w:val="005712A4"/>
    <w:rsid w:val="00571367"/>
    <w:rsid w:val="0057150F"/>
    <w:rsid w:val="00571684"/>
    <w:rsid w:val="0057177C"/>
    <w:rsid w:val="005718D4"/>
    <w:rsid w:val="00571A19"/>
    <w:rsid w:val="00571DC4"/>
    <w:rsid w:val="00571EC9"/>
    <w:rsid w:val="00571FC1"/>
    <w:rsid w:val="00571FC3"/>
    <w:rsid w:val="00571FDB"/>
    <w:rsid w:val="0057211E"/>
    <w:rsid w:val="00572135"/>
    <w:rsid w:val="00572383"/>
    <w:rsid w:val="0057244A"/>
    <w:rsid w:val="005724CE"/>
    <w:rsid w:val="0057271B"/>
    <w:rsid w:val="00572836"/>
    <w:rsid w:val="0057291C"/>
    <w:rsid w:val="00572958"/>
    <w:rsid w:val="00572C45"/>
    <w:rsid w:val="00572D38"/>
    <w:rsid w:val="00572E08"/>
    <w:rsid w:val="00572E77"/>
    <w:rsid w:val="00572EF3"/>
    <w:rsid w:val="0057319F"/>
    <w:rsid w:val="0057327D"/>
    <w:rsid w:val="00573519"/>
    <w:rsid w:val="005735B2"/>
    <w:rsid w:val="00573600"/>
    <w:rsid w:val="005736C3"/>
    <w:rsid w:val="005737F6"/>
    <w:rsid w:val="00573967"/>
    <w:rsid w:val="005739AF"/>
    <w:rsid w:val="00573A20"/>
    <w:rsid w:val="00573A93"/>
    <w:rsid w:val="00573ABB"/>
    <w:rsid w:val="00573C60"/>
    <w:rsid w:val="0057421D"/>
    <w:rsid w:val="00574233"/>
    <w:rsid w:val="005742E4"/>
    <w:rsid w:val="005743B6"/>
    <w:rsid w:val="0057447F"/>
    <w:rsid w:val="005745DC"/>
    <w:rsid w:val="0057467D"/>
    <w:rsid w:val="005746A5"/>
    <w:rsid w:val="005746DB"/>
    <w:rsid w:val="005748E9"/>
    <w:rsid w:val="00574E31"/>
    <w:rsid w:val="00574E77"/>
    <w:rsid w:val="00574EBC"/>
    <w:rsid w:val="00574FCC"/>
    <w:rsid w:val="00575190"/>
    <w:rsid w:val="005751F6"/>
    <w:rsid w:val="00575733"/>
    <w:rsid w:val="00575841"/>
    <w:rsid w:val="00575A01"/>
    <w:rsid w:val="00575C81"/>
    <w:rsid w:val="00575C86"/>
    <w:rsid w:val="00575C99"/>
    <w:rsid w:val="00575CEF"/>
    <w:rsid w:val="00575DBF"/>
    <w:rsid w:val="00575EC7"/>
    <w:rsid w:val="00575F84"/>
    <w:rsid w:val="005761B4"/>
    <w:rsid w:val="00576282"/>
    <w:rsid w:val="0057629B"/>
    <w:rsid w:val="00576350"/>
    <w:rsid w:val="005763EC"/>
    <w:rsid w:val="00576753"/>
    <w:rsid w:val="005768C8"/>
    <w:rsid w:val="00576A3B"/>
    <w:rsid w:val="00576AF2"/>
    <w:rsid w:val="00576C3C"/>
    <w:rsid w:val="00576DB9"/>
    <w:rsid w:val="00576EF9"/>
    <w:rsid w:val="00576F1D"/>
    <w:rsid w:val="00576F91"/>
    <w:rsid w:val="00576FA6"/>
    <w:rsid w:val="005770A4"/>
    <w:rsid w:val="00577291"/>
    <w:rsid w:val="0057784B"/>
    <w:rsid w:val="00577891"/>
    <w:rsid w:val="005778F2"/>
    <w:rsid w:val="00577BF7"/>
    <w:rsid w:val="00577C68"/>
    <w:rsid w:val="00577E49"/>
    <w:rsid w:val="00577FC1"/>
    <w:rsid w:val="00580011"/>
    <w:rsid w:val="00580042"/>
    <w:rsid w:val="005800A4"/>
    <w:rsid w:val="005802A7"/>
    <w:rsid w:val="005803F2"/>
    <w:rsid w:val="00580418"/>
    <w:rsid w:val="005805B6"/>
    <w:rsid w:val="0058063E"/>
    <w:rsid w:val="0058072F"/>
    <w:rsid w:val="00580808"/>
    <w:rsid w:val="0058089E"/>
    <w:rsid w:val="005808A0"/>
    <w:rsid w:val="00580948"/>
    <w:rsid w:val="00580950"/>
    <w:rsid w:val="00580A81"/>
    <w:rsid w:val="00580D7F"/>
    <w:rsid w:val="00580D82"/>
    <w:rsid w:val="00580E95"/>
    <w:rsid w:val="00581079"/>
    <w:rsid w:val="005811F1"/>
    <w:rsid w:val="005811F2"/>
    <w:rsid w:val="005813A5"/>
    <w:rsid w:val="005813B0"/>
    <w:rsid w:val="0058141B"/>
    <w:rsid w:val="00581915"/>
    <w:rsid w:val="00581AE2"/>
    <w:rsid w:val="00581C83"/>
    <w:rsid w:val="00581D4A"/>
    <w:rsid w:val="00581F94"/>
    <w:rsid w:val="005820EF"/>
    <w:rsid w:val="00582158"/>
    <w:rsid w:val="0058217A"/>
    <w:rsid w:val="00582216"/>
    <w:rsid w:val="0058267F"/>
    <w:rsid w:val="005826BB"/>
    <w:rsid w:val="005826BF"/>
    <w:rsid w:val="0058284F"/>
    <w:rsid w:val="005828FA"/>
    <w:rsid w:val="00582A88"/>
    <w:rsid w:val="00582BD3"/>
    <w:rsid w:val="00582C18"/>
    <w:rsid w:val="00582F9B"/>
    <w:rsid w:val="005831E5"/>
    <w:rsid w:val="005832E2"/>
    <w:rsid w:val="005833F4"/>
    <w:rsid w:val="00583619"/>
    <w:rsid w:val="00583719"/>
    <w:rsid w:val="00583720"/>
    <w:rsid w:val="00583CF2"/>
    <w:rsid w:val="00583F83"/>
    <w:rsid w:val="0058410A"/>
    <w:rsid w:val="00584166"/>
    <w:rsid w:val="00584444"/>
    <w:rsid w:val="00584445"/>
    <w:rsid w:val="00584482"/>
    <w:rsid w:val="005844E6"/>
    <w:rsid w:val="00584647"/>
    <w:rsid w:val="005848B6"/>
    <w:rsid w:val="00584A29"/>
    <w:rsid w:val="00584AAF"/>
    <w:rsid w:val="00584C85"/>
    <w:rsid w:val="00584D2D"/>
    <w:rsid w:val="00584D8C"/>
    <w:rsid w:val="00584DE4"/>
    <w:rsid w:val="00584E16"/>
    <w:rsid w:val="00585109"/>
    <w:rsid w:val="00585580"/>
    <w:rsid w:val="005856B0"/>
    <w:rsid w:val="0058587C"/>
    <w:rsid w:val="00585A09"/>
    <w:rsid w:val="00585A80"/>
    <w:rsid w:val="00585A81"/>
    <w:rsid w:val="00585B0B"/>
    <w:rsid w:val="00585B0D"/>
    <w:rsid w:val="00585B82"/>
    <w:rsid w:val="00585B8A"/>
    <w:rsid w:val="00585B96"/>
    <w:rsid w:val="00585C26"/>
    <w:rsid w:val="00585EC2"/>
    <w:rsid w:val="005860B7"/>
    <w:rsid w:val="00586194"/>
    <w:rsid w:val="0058619F"/>
    <w:rsid w:val="0058626C"/>
    <w:rsid w:val="005864E6"/>
    <w:rsid w:val="00586526"/>
    <w:rsid w:val="00586595"/>
    <w:rsid w:val="00586644"/>
    <w:rsid w:val="005868FB"/>
    <w:rsid w:val="00586A00"/>
    <w:rsid w:val="00586B0D"/>
    <w:rsid w:val="00586B80"/>
    <w:rsid w:val="00586C1D"/>
    <w:rsid w:val="00586D95"/>
    <w:rsid w:val="00586F08"/>
    <w:rsid w:val="00586FA5"/>
    <w:rsid w:val="00586FC0"/>
    <w:rsid w:val="005870B0"/>
    <w:rsid w:val="00587153"/>
    <w:rsid w:val="00587214"/>
    <w:rsid w:val="00587297"/>
    <w:rsid w:val="005872E9"/>
    <w:rsid w:val="00587556"/>
    <w:rsid w:val="00587731"/>
    <w:rsid w:val="00587911"/>
    <w:rsid w:val="00587B3E"/>
    <w:rsid w:val="00587BEE"/>
    <w:rsid w:val="00587EBE"/>
    <w:rsid w:val="00590000"/>
    <w:rsid w:val="00590010"/>
    <w:rsid w:val="00590130"/>
    <w:rsid w:val="00590272"/>
    <w:rsid w:val="00590531"/>
    <w:rsid w:val="00590866"/>
    <w:rsid w:val="00590901"/>
    <w:rsid w:val="00590B5B"/>
    <w:rsid w:val="00590BF8"/>
    <w:rsid w:val="00590C32"/>
    <w:rsid w:val="00590D6B"/>
    <w:rsid w:val="00590F5A"/>
    <w:rsid w:val="0059103B"/>
    <w:rsid w:val="005910DC"/>
    <w:rsid w:val="00591470"/>
    <w:rsid w:val="005914A3"/>
    <w:rsid w:val="0059150B"/>
    <w:rsid w:val="00591596"/>
    <w:rsid w:val="00591667"/>
    <w:rsid w:val="00591740"/>
    <w:rsid w:val="00591778"/>
    <w:rsid w:val="00591894"/>
    <w:rsid w:val="005918D5"/>
    <w:rsid w:val="00591CDE"/>
    <w:rsid w:val="005920B2"/>
    <w:rsid w:val="005923FC"/>
    <w:rsid w:val="0059247C"/>
    <w:rsid w:val="00592587"/>
    <w:rsid w:val="00592825"/>
    <w:rsid w:val="00592A94"/>
    <w:rsid w:val="00592D99"/>
    <w:rsid w:val="00593117"/>
    <w:rsid w:val="005933B9"/>
    <w:rsid w:val="0059342E"/>
    <w:rsid w:val="005936B0"/>
    <w:rsid w:val="005936C7"/>
    <w:rsid w:val="0059392E"/>
    <w:rsid w:val="0059396E"/>
    <w:rsid w:val="005939DF"/>
    <w:rsid w:val="00593DE7"/>
    <w:rsid w:val="005940E9"/>
    <w:rsid w:val="0059423A"/>
    <w:rsid w:val="0059426F"/>
    <w:rsid w:val="00594272"/>
    <w:rsid w:val="00594409"/>
    <w:rsid w:val="00594650"/>
    <w:rsid w:val="00594704"/>
    <w:rsid w:val="005949C9"/>
    <w:rsid w:val="00594A21"/>
    <w:rsid w:val="00594B28"/>
    <w:rsid w:val="00594CA9"/>
    <w:rsid w:val="00594DE3"/>
    <w:rsid w:val="0059526F"/>
    <w:rsid w:val="00595360"/>
    <w:rsid w:val="00595407"/>
    <w:rsid w:val="0059556D"/>
    <w:rsid w:val="00595791"/>
    <w:rsid w:val="005957D0"/>
    <w:rsid w:val="0059586B"/>
    <w:rsid w:val="00595C7B"/>
    <w:rsid w:val="00595E8D"/>
    <w:rsid w:val="005961E3"/>
    <w:rsid w:val="005963E2"/>
    <w:rsid w:val="005964D5"/>
    <w:rsid w:val="005968F9"/>
    <w:rsid w:val="005969C5"/>
    <w:rsid w:val="005969F4"/>
    <w:rsid w:val="00596A9C"/>
    <w:rsid w:val="00596B7D"/>
    <w:rsid w:val="00596B86"/>
    <w:rsid w:val="00596D45"/>
    <w:rsid w:val="00596E6F"/>
    <w:rsid w:val="00596FD4"/>
    <w:rsid w:val="00596FD6"/>
    <w:rsid w:val="00597029"/>
    <w:rsid w:val="00597479"/>
    <w:rsid w:val="0059786B"/>
    <w:rsid w:val="00597D65"/>
    <w:rsid w:val="00597E29"/>
    <w:rsid w:val="00597E55"/>
    <w:rsid w:val="00597F65"/>
    <w:rsid w:val="00597F66"/>
    <w:rsid w:val="005A01DE"/>
    <w:rsid w:val="005A0524"/>
    <w:rsid w:val="005A0608"/>
    <w:rsid w:val="005A0694"/>
    <w:rsid w:val="005A09C9"/>
    <w:rsid w:val="005A09CF"/>
    <w:rsid w:val="005A0B74"/>
    <w:rsid w:val="005A0BA1"/>
    <w:rsid w:val="005A0C7D"/>
    <w:rsid w:val="005A0D55"/>
    <w:rsid w:val="005A0E54"/>
    <w:rsid w:val="005A0F72"/>
    <w:rsid w:val="005A0F8F"/>
    <w:rsid w:val="005A0FD4"/>
    <w:rsid w:val="005A11C2"/>
    <w:rsid w:val="005A15B3"/>
    <w:rsid w:val="005A1717"/>
    <w:rsid w:val="005A1977"/>
    <w:rsid w:val="005A19D6"/>
    <w:rsid w:val="005A1AC9"/>
    <w:rsid w:val="005A1B71"/>
    <w:rsid w:val="005A1CFD"/>
    <w:rsid w:val="005A1D15"/>
    <w:rsid w:val="005A1F10"/>
    <w:rsid w:val="005A1FA2"/>
    <w:rsid w:val="005A20B5"/>
    <w:rsid w:val="005A2177"/>
    <w:rsid w:val="005A25B0"/>
    <w:rsid w:val="005A2830"/>
    <w:rsid w:val="005A284D"/>
    <w:rsid w:val="005A2AD5"/>
    <w:rsid w:val="005A2AF8"/>
    <w:rsid w:val="005A2B40"/>
    <w:rsid w:val="005A2C1D"/>
    <w:rsid w:val="005A2EAD"/>
    <w:rsid w:val="005A318A"/>
    <w:rsid w:val="005A3202"/>
    <w:rsid w:val="005A34F4"/>
    <w:rsid w:val="005A3513"/>
    <w:rsid w:val="005A3593"/>
    <w:rsid w:val="005A3657"/>
    <w:rsid w:val="005A38BC"/>
    <w:rsid w:val="005A3E01"/>
    <w:rsid w:val="005A3E46"/>
    <w:rsid w:val="005A3EB9"/>
    <w:rsid w:val="005A3F88"/>
    <w:rsid w:val="005A3FE7"/>
    <w:rsid w:val="005A4137"/>
    <w:rsid w:val="005A41BD"/>
    <w:rsid w:val="005A41ED"/>
    <w:rsid w:val="005A4321"/>
    <w:rsid w:val="005A4330"/>
    <w:rsid w:val="005A45CE"/>
    <w:rsid w:val="005A45E8"/>
    <w:rsid w:val="005A4661"/>
    <w:rsid w:val="005A4971"/>
    <w:rsid w:val="005A4B16"/>
    <w:rsid w:val="005A4B8B"/>
    <w:rsid w:val="005A4C37"/>
    <w:rsid w:val="005A4D7D"/>
    <w:rsid w:val="005A4D94"/>
    <w:rsid w:val="005A4E5B"/>
    <w:rsid w:val="005A4EE0"/>
    <w:rsid w:val="005A501E"/>
    <w:rsid w:val="005A509D"/>
    <w:rsid w:val="005A527A"/>
    <w:rsid w:val="005A52F5"/>
    <w:rsid w:val="005A5376"/>
    <w:rsid w:val="005A5406"/>
    <w:rsid w:val="005A542E"/>
    <w:rsid w:val="005A570E"/>
    <w:rsid w:val="005A57C0"/>
    <w:rsid w:val="005A58A5"/>
    <w:rsid w:val="005A5D24"/>
    <w:rsid w:val="005A5DAE"/>
    <w:rsid w:val="005A5DB1"/>
    <w:rsid w:val="005A5F8B"/>
    <w:rsid w:val="005A60CB"/>
    <w:rsid w:val="005A6171"/>
    <w:rsid w:val="005A6419"/>
    <w:rsid w:val="005A65F3"/>
    <w:rsid w:val="005A667C"/>
    <w:rsid w:val="005A679F"/>
    <w:rsid w:val="005A6882"/>
    <w:rsid w:val="005A69FC"/>
    <w:rsid w:val="005A6A46"/>
    <w:rsid w:val="005A6A63"/>
    <w:rsid w:val="005A6FDC"/>
    <w:rsid w:val="005A70E0"/>
    <w:rsid w:val="005A72B9"/>
    <w:rsid w:val="005A73A3"/>
    <w:rsid w:val="005A76DA"/>
    <w:rsid w:val="005A770B"/>
    <w:rsid w:val="005A7909"/>
    <w:rsid w:val="005A7E1F"/>
    <w:rsid w:val="005A7F81"/>
    <w:rsid w:val="005A7F83"/>
    <w:rsid w:val="005B0019"/>
    <w:rsid w:val="005B0023"/>
    <w:rsid w:val="005B0071"/>
    <w:rsid w:val="005B01F6"/>
    <w:rsid w:val="005B0469"/>
    <w:rsid w:val="005B06C1"/>
    <w:rsid w:val="005B07E4"/>
    <w:rsid w:val="005B07E7"/>
    <w:rsid w:val="005B0861"/>
    <w:rsid w:val="005B08D7"/>
    <w:rsid w:val="005B0A9A"/>
    <w:rsid w:val="005B0B95"/>
    <w:rsid w:val="005B0F55"/>
    <w:rsid w:val="005B104A"/>
    <w:rsid w:val="005B1083"/>
    <w:rsid w:val="005B1127"/>
    <w:rsid w:val="005B11E3"/>
    <w:rsid w:val="005B1524"/>
    <w:rsid w:val="005B160A"/>
    <w:rsid w:val="005B164F"/>
    <w:rsid w:val="005B1708"/>
    <w:rsid w:val="005B176C"/>
    <w:rsid w:val="005B18C3"/>
    <w:rsid w:val="005B19C0"/>
    <w:rsid w:val="005B1B20"/>
    <w:rsid w:val="005B1B29"/>
    <w:rsid w:val="005B1B9A"/>
    <w:rsid w:val="005B1D05"/>
    <w:rsid w:val="005B1E7E"/>
    <w:rsid w:val="005B1E9D"/>
    <w:rsid w:val="005B1EF1"/>
    <w:rsid w:val="005B21D9"/>
    <w:rsid w:val="005B22E7"/>
    <w:rsid w:val="005B23AE"/>
    <w:rsid w:val="005B2967"/>
    <w:rsid w:val="005B2A53"/>
    <w:rsid w:val="005B2AC4"/>
    <w:rsid w:val="005B2AE4"/>
    <w:rsid w:val="005B2D38"/>
    <w:rsid w:val="005B3275"/>
    <w:rsid w:val="005B32DB"/>
    <w:rsid w:val="005B32E0"/>
    <w:rsid w:val="005B3438"/>
    <w:rsid w:val="005B3442"/>
    <w:rsid w:val="005B353D"/>
    <w:rsid w:val="005B3554"/>
    <w:rsid w:val="005B35C9"/>
    <w:rsid w:val="005B3680"/>
    <w:rsid w:val="005B36A8"/>
    <w:rsid w:val="005B3731"/>
    <w:rsid w:val="005B3918"/>
    <w:rsid w:val="005B3919"/>
    <w:rsid w:val="005B3967"/>
    <w:rsid w:val="005B3B7D"/>
    <w:rsid w:val="005B3C3C"/>
    <w:rsid w:val="005B3CC5"/>
    <w:rsid w:val="005B3D14"/>
    <w:rsid w:val="005B3D42"/>
    <w:rsid w:val="005B3D6F"/>
    <w:rsid w:val="005B3E7B"/>
    <w:rsid w:val="005B3EEE"/>
    <w:rsid w:val="005B4011"/>
    <w:rsid w:val="005B44B1"/>
    <w:rsid w:val="005B461D"/>
    <w:rsid w:val="005B46A0"/>
    <w:rsid w:val="005B4712"/>
    <w:rsid w:val="005B47EF"/>
    <w:rsid w:val="005B480E"/>
    <w:rsid w:val="005B4B90"/>
    <w:rsid w:val="005B4E3E"/>
    <w:rsid w:val="005B50A8"/>
    <w:rsid w:val="005B544B"/>
    <w:rsid w:val="005B5560"/>
    <w:rsid w:val="005B5569"/>
    <w:rsid w:val="005B5658"/>
    <w:rsid w:val="005B5780"/>
    <w:rsid w:val="005B5A14"/>
    <w:rsid w:val="005B5AFB"/>
    <w:rsid w:val="005B5D44"/>
    <w:rsid w:val="005B5DEB"/>
    <w:rsid w:val="005B5FA7"/>
    <w:rsid w:val="005B5FBF"/>
    <w:rsid w:val="005B6002"/>
    <w:rsid w:val="005B604E"/>
    <w:rsid w:val="005B617E"/>
    <w:rsid w:val="005B6353"/>
    <w:rsid w:val="005B6392"/>
    <w:rsid w:val="005B6560"/>
    <w:rsid w:val="005B6567"/>
    <w:rsid w:val="005B68F8"/>
    <w:rsid w:val="005B6B40"/>
    <w:rsid w:val="005B6B9C"/>
    <w:rsid w:val="005B6BFF"/>
    <w:rsid w:val="005B6DCD"/>
    <w:rsid w:val="005B6DF9"/>
    <w:rsid w:val="005B6E0B"/>
    <w:rsid w:val="005B6E5A"/>
    <w:rsid w:val="005B70F1"/>
    <w:rsid w:val="005B7290"/>
    <w:rsid w:val="005B73E1"/>
    <w:rsid w:val="005B74B5"/>
    <w:rsid w:val="005B74DB"/>
    <w:rsid w:val="005B7AAF"/>
    <w:rsid w:val="005B7C62"/>
    <w:rsid w:val="005B7CE1"/>
    <w:rsid w:val="005B7CF4"/>
    <w:rsid w:val="005B7D2F"/>
    <w:rsid w:val="005C000A"/>
    <w:rsid w:val="005C0157"/>
    <w:rsid w:val="005C019B"/>
    <w:rsid w:val="005C0520"/>
    <w:rsid w:val="005C06C7"/>
    <w:rsid w:val="005C07CD"/>
    <w:rsid w:val="005C07D2"/>
    <w:rsid w:val="005C083B"/>
    <w:rsid w:val="005C09DE"/>
    <w:rsid w:val="005C0AA6"/>
    <w:rsid w:val="005C0D9D"/>
    <w:rsid w:val="005C0F78"/>
    <w:rsid w:val="005C0F87"/>
    <w:rsid w:val="005C10BC"/>
    <w:rsid w:val="005C1129"/>
    <w:rsid w:val="005C1229"/>
    <w:rsid w:val="005C1257"/>
    <w:rsid w:val="005C1342"/>
    <w:rsid w:val="005C15C4"/>
    <w:rsid w:val="005C161C"/>
    <w:rsid w:val="005C17D4"/>
    <w:rsid w:val="005C18D3"/>
    <w:rsid w:val="005C1901"/>
    <w:rsid w:val="005C1944"/>
    <w:rsid w:val="005C1D02"/>
    <w:rsid w:val="005C1E6E"/>
    <w:rsid w:val="005C1EF0"/>
    <w:rsid w:val="005C2067"/>
    <w:rsid w:val="005C2193"/>
    <w:rsid w:val="005C2945"/>
    <w:rsid w:val="005C29F8"/>
    <w:rsid w:val="005C2B00"/>
    <w:rsid w:val="005C2C93"/>
    <w:rsid w:val="005C2CE2"/>
    <w:rsid w:val="005C2D63"/>
    <w:rsid w:val="005C2EB5"/>
    <w:rsid w:val="005C3203"/>
    <w:rsid w:val="005C3236"/>
    <w:rsid w:val="005C328E"/>
    <w:rsid w:val="005C346F"/>
    <w:rsid w:val="005C36AD"/>
    <w:rsid w:val="005C390B"/>
    <w:rsid w:val="005C39B3"/>
    <w:rsid w:val="005C3DBB"/>
    <w:rsid w:val="005C3F51"/>
    <w:rsid w:val="005C3FA0"/>
    <w:rsid w:val="005C4084"/>
    <w:rsid w:val="005C40C8"/>
    <w:rsid w:val="005C42FF"/>
    <w:rsid w:val="005C47B0"/>
    <w:rsid w:val="005C4928"/>
    <w:rsid w:val="005C4A1E"/>
    <w:rsid w:val="005C4D7A"/>
    <w:rsid w:val="005C5071"/>
    <w:rsid w:val="005C52AF"/>
    <w:rsid w:val="005C52EC"/>
    <w:rsid w:val="005C5385"/>
    <w:rsid w:val="005C53D1"/>
    <w:rsid w:val="005C53F2"/>
    <w:rsid w:val="005C546C"/>
    <w:rsid w:val="005C54CC"/>
    <w:rsid w:val="005C5679"/>
    <w:rsid w:val="005C5728"/>
    <w:rsid w:val="005C5765"/>
    <w:rsid w:val="005C5809"/>
    <w:rsid w:val="005C5825"/>
    <w:rsid w:val="005C5B19"/>
    <w:rsid w:val="005C5BC3"/>
    <w:rsid w:val="005C5D74"/>
    <w:rsid w:val="005C5DA6"/>
    <w:rsid w:val="005C5E38"/>
    <w:rsid w:val="005C5E96"/>
    <w:rsid w:val="005C5F06"/>
    <w:rsid w:val="005C5F96"/>
    <w:rsid w:val="005C5FEF"/>
    <w:rsid w:val="005C6112"/>
    <w:rsid w:val="005C6298"/>
    <w:rsid w:val="005C62D6"/>
    <w:rsid w:val="005C62DC"/>
    <w:rsid w:val="005C6443"/>
    <w:rsid w:val="005C65E1"/>
    <w:rsid w:val="005C65F2"/>
    <w:rsid w:val="005C67D8"/>
    <w:rsid w:val="005C68DE"/>
    <w:rsid w:val="005C6B43"/>
    <w:rsid w:val="005C6E9B"/>
    <w:rsid w:val="005C6E9E"/>
    <w:rsid w:val="005C6ECC"/>
    <w:rsid w:val="005C7162"/>
    <w:rsid w:val="005C7179"/>
    <w:rsid w:val="005C71CD"/>
    <w:rsid w:val="005C72D2"/>
    <w:rsid w:val="005C74DF"/>
    <w:rsid w:val="005C7507"/>
    <w:rsid w:val="005C7513"/>
    <w:rsid w:val="005C7515"/>
    <w:rsid w:val="005C752A"/>
    <w:rsid w:val="005C7570"/>
    <w:rsid w:val="005C7708"/>
    <w:rsid w:val="005C775E"/>
    <w:rsid w:val="005C7784"/>
    <w:rsid w:val="005C77E1"/>
    <w:rsid w:val="005C77FF"/>
    <w:rsid w:val="005C781D"/>
    <w:rsid w:val="005C7BD8"/>
    <w:rsid w:val="005C7D1E"/>
    <w:rsid w:val="005C7F30"/>
    <w:rsid w:val="005D006E"/>
    <w:rsid w:val="005D010F"/>
    <w:rsid w:val="005D0173"/>
    <w:rsid w:val="005D025F"/>
    <w:rsid w:val="005D02DC"/>
    <w:rsid w:val="005D036F"/>
    <w:rsid w:val="005D03E0"/>
    <w:rsid w:val="005D057C"/>
    <w:rsid w:val="005D0603"/>
    <w:rsid w:val="005D07F1"/>
    <w:rsid w:val="005D0A96"/>
    <w:rsid w:val="005D0AD9"/>
    <w:rsid w:val="005D0B2D"/>
    <w:rsid w:val="005D0D0D"/>
    <w:rsid w:val="005D0F01"/>
    <w:rsid w:val="005D0F0B"/>
    <w:rsid w:val="005D110A"/>
    <w:rsid w:val="005D1223"/>
    <w:rsid w:val="005D15CC"/>
    <w:rsid w:val="005D16E2"/>
    <w:rsid w:val="005D17C2"/>
    <w:rsid w:val="005D184E"/>
    <w:rsid w:val="005D1867"/>
    <w:rsid w:val="005D18D0"/>
    <w:rsid w:val="005D18F9"/>
    <w:rsid w:val="005D19D8"/>
    <w:rsid w:val="005D1A33"/>
    <w:rsid w:val="005D1A80"/>
    <w:rsid w:val="005D1D33"/>
    <w:rsid w:val="005D1D3C"/>
    <w:rsid w:val="005D1D51"/>
    <w:rsid w:val="005D1EDE"/>
    <w:rsid w:val="005D2000"/>
    <w:rsid w:val="005D2078"/>
    <w:rsid w:val="005D20C5"/>
    <w:rsid w:val="005D2114"/>
    <w:rsid w:val="005D2165"/>
    <w:rsid w:val="005D2193"/>
    <w:rsid w:val="005D2325"/>
    <w:rsid w:val="005D23CB"/>
    <w:rsid w:val="005D25FF"/>
    <w:rsid w:val="005D288C"/>
    <w:rsid w:val="005D297F"/>
    <w:rsid w:val="005D2B85"/>
    <w:rsid w:val="005D2D82"/>
    <w:rsid w:val="005D2D94"/>
    <w:rsid w:val="005D30EB"/>
    <w:rsid w:val="005D32C5"/>
    <w:rsid w:val="005D3317"/>
    <w:rsid w:val="005D350E"/>
    <w:rsid w:val="005D356D"/>
    <w:rsid w:val="005D3628"/>
    <w:rsid w:val="005D3677"/>
    <w:rsid w:val="005D3797"/>
    <w:rsid w:val="005D3E5C"/>
    <w:rsid w:val="005D3FED"/>
    <w:rsid w:val="005D4048"/>
    <w:rsid w:val="005D413E"/>
    <w:rsid w:val="005D434A"/>
    <w:rsid w:val="005D4375"/>
    <w:rsid w:val="005D4630"/>
    <w:rsid w:val="005D46E2"/>
    <w:rsid w:val="005D470F"/>
    <w:rsid w:val="005D4B7B"/>
    <w:rsid w:val="005D4C4F"/>
    <w:rsid w:val="005D4D80"/>
    <w:rsid w:val="005D4E61"/>
    <w:rsid w:val="005D4ECE"/>
    <w:rsid w:val="005D5183"/>
    <w:rsid w:val="005D52F3"/>
    <w:rsid w:val="005D5422"/>
    <w:rsid w:val="005D54FB"/>
    <w:rsid w:val="005D5536"/>
    <w:rsid w:val="005D55BB"/>
    <w:rsid w:val="005D5895"/>
    <w:rsid w:val="005D5E4E"/>
    <w:rsid w:val="005D624C"/>
    <w:rsid w:val="005D63C1"/>
    <w:rsid w:val="005D6404"/>
    <w:rsid w:val="005D64A7"/>
    <w:rsid w:val="005D654D"/>
    <w:rsid w:val="005D6581"/>
    <w:rsid w:val="005D65AA"/>
    <w:rsid w:val="005D6687"/>
    <w:rsid w:val="005D672A"/>
    <w:rsid w:val="005D6839"/>
    <w:rsid w:val="005D6901"/>
    <w:rsid w:val="005D692F"/>
    <w:rsid w:val="005D6BAA"/>
    <w:rsid w:val="005D6C3B"/>
    <w:rsid w:val="005D6C73"/>
    <w:rsid w:val="005D6D60"/>
    <w:rsid w:val="005D6EF6"/>
    <w:rsid w:val="005D711E"/>
    <w:rsid w:val="005D7173"/>
    <w:rsid w:val="005D7315"/>
    <w:rsid w:val="005D742A"/>
    <w:rsid w:val="005D75C8"/>
    <w:rsid w:val="005D773B"/>
    <w:rsid w:val="005D796A"/>
    <w:rsid w:val="005D797E"/>
    <w:rsid w:val="005D7F93"/>
    <w:rsid w:val="005E0122"/>
    <w:rsid w:val="005E01D9"/>
    <w:rsid w:val="005E025D"/>
    <w:rsid w:val="005E02AB"/>
    <w:rsid w:val="005E05F8"/>
    <w:rsid w:val="005E07A7"/>
    <w:rsid w:val="005E0874"/>
    <w:rsid w:val="005E0B2B"/>
    <w:rsid w:val="005E0BD4"/>
    <w:rsid w:val="005E0EDF"/>
    <w:rsid w:val="005E0FBE"/>
    <w:rsid w:val="005E1145"/>
    <w:rsid w:val="005E148D"/>
    <w:rsid w:val="005E14FF"/>
    <w:rsid w:val="005E1535"/>
    <w:rsid w:val="005E1568"/>
    <w:rsid w:val="005E168F"/>
    <w:rsid w:val="005E170D"/>
    <w:rsid w:val="005E1797"/>
    <w:rsid w:val="005E1C0A"/>
    <w:rsid w:val="005E1C4E"/>
    <w:rsid w:val="005E1E26"/>
    <w:rsid w:val="005E1E7C"/>
    <w:rsid w:val="005E1FFC"/>
    <w:rsid w:val="005E20BB"/>
    <w:rsid w:val="005E2278"/>
    <w:rsid w:val="005E22AD"/>
    <w:rsid w:val="005E2372"/>
    <w:rsid w:val="005E2653"/>
    <w:rsid w:val="005E283A"/>
    <w:rsid w:val="005E285A"/>
    <w:rsid w:val="005E2938"/>
    <w:rsid w:val="005E2968"/>
    <w:rsid w:val="005E29D1"/>
    <w:rsid w:val="005E29EB"/>
    <w:rsid w:val="005E2AA9"/>
    <w:rsid w:val="005E2ADF"/>
    <w:rsid w:val="005E2BF4"/>
    <w:rsid w:val="005E2CCE"/>
    <w:rsid w:val="005E2F38"/>
    <w:rsid w:val="005E2F9A"/>
    <w:rsid w:val="005E3007"/>
    <w:rsid w:val="005E30FC"/>
    <w:rsid w:val="005E3235"/>
    <w:rsid w:val="005E3257"/>
    <w:rsid w:val="005E32E3"/>
    <w:rsid w:val="005E3447"/>
    <w:rsid w:val="005E36BE"/>
    <w:rsid w:val="005E370F"/>
    <w:rsid w:val="005E3780"/>
    <w:rsid w:val="005E3BD9"/>
    <w:rsid w:val="005E3C95"/>
    <w:rsid w:val="005E3DF7"/>
    <w:rsid w:val="005E3F82"/>
    <w:rsid w:val="005E4096"/>
    <w:rsid w:val="005E40FA"/>
    <w:rsid w:val="005E4154"/>
    <w:rsid w:val="005E41E1"/>
    <w:rsid w:val="005E41E3"/>
    <w:rsid w:val="005E4234"/>
    <w:rsid w:val="005E4255"/>
    <w:rsid w:val="005E4314"/>
    <w:rsid w:val="005E43B4"/>
    <w:rsid w:val="005E4406"/>
    <w:rsid w:val="005E463A"/>
    <w:rsid w:val="005E4659"/>
    <w:rsid w:val="005E46AE"/>
    <w:rsid w:val="005E4720"/>
    <w:rsid w:val="005E4816"/>
    <w:rsid w:val="005E489A"/>
    <w:rsid w:val="005E48A0"/>
    <w:rsid w:val="005E4ABB"/>
    <w:rsid w:val="005E4B5C"/>
    <w:rsid w:val="005E4BEC"/>
    <w:rsid w:val="005E4BF3"/>
    <w:rsid w:val="005E4DB1"/>
    <w:rsid w:val="005E4E10"/>
    <w:rsid w:val="005E4E42"/>
    <w:rsid w:val="005E4EF2"/>
    <w:rsid w:val="005E4F4B"/>
    <w:rsid w:val="005E4F4D"/>
    <w:rsid w:val="005E5111"/>
    <w:rsid w:val="005E533A"/>
    <w:rsid w:val="005E533D"/>
    <w:rsid w:val="005E5404"/>
    <w:rsid w:val="005E553A"/>
    <w:rsid w:val="005E5922"/>
    <w:rsid w:val="005E5932"/>
    <w:rsid w:val="005E5958"/>
    <w:rsid w:val="005E5B2A"/>
    <w:rsid w:val="005E5BDB"/>
    <w:rsid w:val="005E5D53"/>
    <w:rsid w:val="005E6105"/>
    <w:rsid w:val="005E614E"/>
    <w:rsid w:val="005E61F5"/>
    <w:rsid w:val="005E6346"/>
    <w:rsid w:val="005E63E1"/>
    <w:rsid w:val="005E6426"/>
    <w:rsid w:val="005E651F"/>
    <w:rsid w:val="005E65F8"/>
    <w:rsid w:val="005E669C"/>
    <w:rsid w:val="005E66AC"/>
    <w:rsid w:val="005E66D5"/>
    <w:rsid w:val="005E6736"/>
    <w:rsid w:val="005E69B1"/>
    <w:rsid w:val="005E6C29"/>
    <w:rsid w:val="005E6DA2"/>
    <w:rsid w:val="005E6E2A"/>
    <w:rsid w:val="005E719E"/>
    <w:rsid w:val="005E7715"/>
    <w:rsid w:val="005E7964"/>
    <w:rsid w:val="005E79BC"/>
    <w:rsid w:val="005E7A03"/>
    <w:rsid w:val="005E7ECA"/>
    <w:rsid w:val="005F0013"/>
    <w:rsid w:val="005F0030"/>
    <w:rsid w:val="005F007B"/>
    <w:rsid w:val="005F01A8"/>
    <w:rsid w:val="005F0449"/>
    <w:rsid w:val="005F07D9"/>
    <w:rsid w:val="005F08FE"/>
    <w:rsid w:val="005F0968"/>
    <w:rsid w:val="005F0A90"/>
    <w:rsid w:val="005F0B20"/>
    <w:rsid w:val="005F0BA8"/>
    <w:rsid w:val="005F0C24"/>
    <w:rsid w:val="005F0E51"/>
    <w:rsid w:val="005F0EFD"/>
    <w:rsid w:val="005F0F6D"/>
    <w:rsid w:val="005F1171"/>
    <w:rsid w:val="005F1226"/>
    <w:rsid w:val="005F12F0"/>
    <w:rsid w:val="005F135C"/>
    <w:rsid w:val="005F149E"/>
    <w:rsid w:val="005F15A3"/>
    <w:rsid w:val="005F166E"/>
    <w:rsid w:val="005F1762"/>
    <w:rsid w:val="005F177B"/>
    <w:rsid w:val="005F17DF"/>
    <w:rsid w:val="005F1855"/>
    <w:rsid w:val="005F18AF"/>
    <w:rsid w:val="005F196E"/>
    <w:rsid w:val="005F1ACF"/>
    <w:rsid w:val="005F1B28"/>
    <w:rsid w:val="005F1C3C"/>
    <w:rsid w:val="005F1F4D"/>
    <w:rsid w:val="005F1FAC"/>
    <w:rsid w:val="005F2073"/>
    <w:rsid w:val="005F21C9"/>
    <w:rsid w:val="005F220B"/>
    <w:rsid w:val="005F2295"/>
    <w:rsid w:val="005F22C5"/>
    <w:rsid w:val="005F23AF"/>
    <w:rsid w:val="005F2438"/>
    <w:rsid w:val="005F24B7"/>
    <w:rsid w:val="005F2661"/>
    <w:rsid w:val="005F2714"/>
    <w:rsid w:val="005F271D"/>
    <w:rsid w:val="005F27F2"/>
    <w:rsid w:val="005F28B2"/>
    <w:rsid w:val="005F300E"/>
    <w:rsid w:val="005F3222"/>
    <w:rsid w:val="005F3520"/>
    <w:rsid w:val="005F3563"/>
    <w:rsid w:val="005F35AD"/>
    <w:rsid w:val="005F3610"/>
    <w:rsid w:val="005F3620"/>
    <w:rsid w:val="005F36E9"/>
    <w:rsid w:val="005F3715"/>
    <w:rsid w:val="005F3970"/>
    <w:rsid w:val="005F39B7"/>
    <w:rsid w:val="005F3C08"/>
    <w:rsid w:val="005F3C61"/>
    <w:rsid w:val="005F3C8A"/>
    <w:rsid w:val="005F3C94"/>
    <w:rsid w:val="005F3D6C"/>
    <w:rsid w:val="005F3D8C"/>
    <w:rsid w:val="005F3F36"/>
    <w:rsid w:val="005F4075"/>
    <w:rsid w:val="005F4179"/>
    <w:rsid w:val="005F43B0"/>
    <w:rsid w:val="005F44AC"/>
    <w:rsid w:val="005F44AD"/>
    <w:rsid w:val="005F44D9"/>
    <w:rsid w:val="005F4A31"/>
    <w:rsid w:val="005F4A8E"/>
    <w:rsid w:val="005F4BD9"/>
    <w:rsid w:val="005F4C81"/>
    <w:rsid w:val="005F4CB0"/>
    <w:rsid w:val="005F4FFE"/>
    <w:rsid w:val="005F507A"/>
    <w:rsid w:val="005F570C"/>
    <w:rsid w:val="005F5852"/>
    <w:rsid w:val="005F58EE"/>
    <w:rsid w:val="005F59B5"/>
    <w:rsid w:val="005F5B67"/>
    <w:rsid w:val="005F5C8A"/>
    <w:rsid w:val="005F5CC7"/>
    <w:rsid w:val="005F5CD8"/>
    <w:rsid w:val="005F5CEA"/>
    <w:rsid w:val="005F5E61"/>
    <w:rsid w:val="005F60F5"/>
    <w:rsid w:val="005F63B6"/>
    <w:rsid w:val="005F63FF"/>
    <w:rsid w:val="005F6491"/>
    <w:rsid w:val="005F651F"/>
    <w:rsid w:val="005F6562"/>
    <w:rsid w:val="005F668F"/>
    <w:rsid w:val="005F66BC"/>
    <w:rsid w:val="005F67A4"/>
    <w:rsid w:val="005F6833"/>
    <w:rsid w:val="005F6A8F"/>
    <w:rsid w:val="005F6C54"/>
    <w:rsid w:val="005F6FBD"/>
    <w:rsid w:val="005F7072"/>
    <w:rsid w:val="005F7175"/>
    <w:rsid w:val="005F737A"/>
    <w:rsid w:val="005F73B0"/>
    <w:rsid w:val="005F74FB"/>
    <w:rsid w:val="005F7609"/>
    <w:rsid w:val="005F7696"/>
    <w:rsid w:val="005F76B3"/>
    <w:rsid w:val="005F7906"/>
    <w:rsid w:val="005F79BC"/>
    <w:rsid w:val="005F7CC5"/>
    <w:rsid w:val="005F7D21"/>
    <w:rsid w:val="00600148"/>
    <w:rsid w:val="0060023A"/>
    <w:rsid w:val="00600289"/>
    <w:rsid w:val="0060030D"/>
    <w:rsid w:val="006004AE"/>
    <w:rsid w:val="006004C2"/>
    <w:rsid w:val="0060054E"/>
    <w:rsid w:val="00600606"/>
    <w:rsid w:val="006007FE"/>
    <w:rsid w:val="0060091B"/>
    <w:rsid w:val="00600ADB"/>
    <w:rsid w:val="00600C73"/>
    <w:rsid w:val="00600DA2"/>
    <w:rsid w:val="00600DCF"/>
    <w:rsid w:val="00600E96"/>
    <w:rsid w:val="00600EC3"/>
    <w:rsid w:val="00600F2A"/>
    <w:rsid w:val="0060102B"/>
    <w:rsid w:val="00601142"/>
    <w:rsid w:val="006012DB"/>
    <w:rsid w:val="0060130D"/>
    <w:rsid w:val="006013AB"/>
    <w:rsid w:val="00601447"/>
    <w:rsid w:val="0060149F"/>
    <w:rsid w:val="0060179B"/>
    <w:rsid w:val="00601A03"/>
    <w:rsid w:val="00601B02"/>
    <w:rsid w:val="00601C6D"/>
    <w:rsid w:val="00601C8C"/>
    <w:rsid w:val="00601CB6"/>
    <w:rsid w:val="00601E0E"/>
    <w:rsid w:val="00601E9E"/>
    <w:rsid w:val="00601EEE"/>
    <w:rsid w:val="00601F88"/>
    <w:rsid w:val="006020D5"/>
    <w:rsid w:val="006020F2"/>
    <w:rsid w:val="006021D1"/>
    <w:rsid w:val="006024E7"/>
    <w:rsid w:val="006025EF"/>
    <w:rsid w:val="006026D9"/>
    <w:rsid w:val="006028DC"/>
    <w:rsid w:val="0060292D"/>
    <w:rsid w:val="00602A53"/>
    <w:rsid w:val="00602AAE"/>
    <w:rsid w:val="00602B17"/>
    <w:rsid w:val="00602C70"/>
    <w:rsid w:val="00602C9E"/>
    <w:rsid w:val="00602DF1"/>
    <w:rsid w:val="00602E79"/>
    <w:rsid w:val="0060320C"/>
    <w:rsid w:val="00603296"/>
    <w:rsid w:val="006033F5"/>
    <w:rsid w:val="00603597"/>
    <w:rsid w:val="006036DB"/>
    <w:rsid w:val="00603883"/>
    <w:rsid w:val="00603A13"/>
    <w:rsid w:val="00603AC6"/>
    <w:rsid w:val="00603C36"/>
    <w:rsid w:val="00603CFF"/>
    <w:rsid w:val="00603D83"/>
    <w:rsid w:val="00603E1C"/>
    <w:rsid w:val="00603E84"/>
    <w:rsid w:val="00604080"/>
    <w:rsid w:val="00604213"/>
    <w:rsid w:val="00604294"/>
    <w:rsid w:val="006043E0"/>
    <w:rsid w:val="006044D4"/>
    <w:rsid w:val="00604528"/>
    <w:rsid w:val="0060454A"/>
    <w:rsid w:val="0060454B"/>
    <w:rsid w:val="0060465C"/>
    <w:rsid w:val="006048EF"/>
    <w:rsid w:val="006049DD"/>
    <w:rsid w:val="00604BF3"/>
    <w:rsid w:val="00604C14"/>
    <w:rsid w:val="00604C40"/>
    <w:rsid w:val="00604D2E"/>
    <w:rsid w:val="00604D88"/>
    <w:rsid w:val="00604DCD"/>
    <w:rsid w:val="00604F26"/>
    <w:rsid w:val="00605103"/>
    <w:rsid w:val="00605254"/>
    <w:rsid w:val="00605322"/>
    <w:rsid w:val="006057F9"/>
    <w:rsid w:val="0060580F"/>
    <w:rsid w:val="00605863"/>
    <w:rsid w:val="00605EB2"/>
    <w:rsid w:val="00605F1B"/>
    <w:rsid w:val="006060F1"/>
    <w:rsid w:val="006064EE"/>
    <w:rsid w:val="006068EE"/>
    <w:rsid w:val="006069AB"/>
    <w:rsid w:val="00606A3A"/>
    <w:rsid w:val="00606AFE"/>
    <w:rsid w:val="00606C3B"/>
    <w:rsid w:val="00606CBE"/>
    <w:rsid w:val="00606CFF"/>
    <w:rsid w:val="00606EA5"/>
    <w:rsid w:val="00606EB0"/>
    <w:rsid w:val="00607066"/>
    <w:rsid w:val="006070D2"/>
    <w:rsid w:val="0060730E"/>
    <w:rsid w:val="006073D5"/>
    <w:rsid w:val="006074D2"/>
    <w:rsid w:val="006076DC"/>
    <w:rsid w:val="00607838"/>
    <w:rsid w:val="0060790E"/>
    <w:rsid w:val="00607BA7"/>
    <w:rsid w:val="00607C58"/>
    <w:rsid w:val="00607D55"/>
    <w:rsid w:val="00607F8F"/>
    <w:rsid w:val="0061001D"/>
    <w:rsid w:val="00610089"/>
    <w:rsid w:val="00610330"/>
    <w:rsid w:val="0061077D"/>
    <w:rsid w:val="0061090A"/>
    <w:rsid w:val="00610A79"/>
    <w:rsid w:val="00610A89"/>
    <w:rsid w:val="00610A90"/>
    <w:rsid w:val="00610BDF"/>
    <w:rsid w:val="00610C7D"/>
    <w:rsid w:val="00610C8E"/>
    <w:rsid w:val="00610DE7"/>
    <w:rsid w:val="00610ECB"/>
    <w:rsid w:val="00611090"/>
    <w:rsid w:val="006111B3"/>
    <w:rsid w:val="0061137E"/>
    <w:rsid w:val="00611831"/>
    <w:rsid w:val="0061198B"/>
    <w:rsid w:val="00611A06"/>
    <w:rsid w:val="00611C16"/>
    <w:rsid w:val="00611EEA"/>
    <w:rsid w:val="0061203C"/>
    <w:rsid w:val="00612063"/>
    <w:rsid w:val="006120C3"/>
    <w:rsid w:val="00612105"/>
    <w:rsid w:val="006124D4"/>
    <w:rsid w:val="006125D1"/>
    <w:rsid w:val="0061261C"/>
    <w:rsid w:val="00612865"/>
    <w:rsid w:val="006129BB"/>
    <w:rsid w:val="00612BF0"/>
    <w:rsid w:val="00612E90"/>
    <w:rsid w:val="00612ED8"/>
    <w:rsid w:val="0061319C"/>
    <w:rsid w:val="00613812"/>
    <w:rsid w:val="0061382F"/>
    <w:rsid w:val="00613ABE"/>
    <w:rsid w:val="00613BAC"/>
    <w:rsid w:val="00613EE5"/>
    <w:rsid w:val="00613EE8"/>
    <w:rsid w:val="006141DE"/>
    <w:rsid w:val="0061422A"/>
    <w:rsid w:val="0061427B"/>
    <w:rsid w:val="0061434E"/>
    <w:rsid w:val="00614447"/>
    <w:rsid w:val="0061447D"/>
    <w:rsid w:val="0061463A"/>
    <w:rsid w:val="00614691"/>
    <w:rsid w:val="00614935"/>
    <w:rsid w:val="006149FA"/>
    <w:rsid w:val="00614DBE"/>
    <w:rsid w:val="00614E89"/>
    <w:rsid w:val="00614ECA"/>
    <w:rsid w:val="0061519B"/>
    <w:rsid w:val="00615368"/>
    <w:rsid w:val="0061568F"/>
    <w:rsid w:val="006156D7"/>
    <w:rsid w:val="00615B82"/>
    <w:rsid w:val="00615BA0"/>
    <w:rsid w:val="00615C19"/>
    <w:rsid w:val="00615E59"/>
    <w:rsid w:val="00615EC2"/>
    <w:rsid w:val="00616023"/>
    <w:rsid w:val="00616231"/>
    <w:rsid w:val="00616314"/>
    <w:rsid w:val="006164A7"/>
    <w:rsid w:val="006164D3"/>
    <w:rsid w:val="006166B8"/>
    <w:rsid w:val="00616782"/>
    <w:rsid w:val="006167CC"/>
    <w:rsid w:val="006168E3"/>
    <w:rsid w:val="00616961"/>
    <w:rsid w:val="00616A5C"/>
    <w:rsid w:val="00616B8B"/>
    <w:rsid w:val="00616BE5"/>
    <w:rsid w:val="00616CC5"/>
    <w:rsid w:val="00616D3D"/>
    <w:rsid w:val="00616F03"/>
    <w:rsid w:val="00617039"/>
    <w:rsid w:val="0061705C"/>
    <w:rsid w:val="00617062"/>
    <w:rsid w:val="00617081"/>
    <w:rsid w:val="00617269"/>
    <w:rsid w:val="00617388"/>
    <w:rsid w:val="006173A3"/>
    <w:rsid w:val="0061747A"/>
    <w:rsid w:val="006174ED"/>
    <w:rsid w:val="006175E9"/>
    <w:rsid w:val="0061760B"/>
    <w:rsid w:val="0061771B"/>
    <w:rsid w:val="00617751"/>
    <w:rsid w:val="00617865"/>
    <w:rsid w:val="00617B07"/>
    <w:rsid w:val="00617B93"/>
    <w:rsid w:val="00617BEA"/>
    <w:rsid w:val="00617E7C"/>
    <w:rsid w:val="00617EE4"/>
    <w:rsid w:val="00617F3C"/>
    <w:rsid w:val="00617F57"/>
    <w:rsid w:val="00620006"/>
    <w:rsid w:val="0062000C"/>
    <w:rsid w:val="006200B9"/>
    <w:rsid w:val="00620104"/>
    <w:rsid w:val="00620111"/>
    <w:rsid w:val="00620142"/>
    <w:rsid w:val="00620311"/>
    <w:rsid w:val="006207CE"/>
    <w:rsid w:val="006208C6"/>
    <w:rsid w:val="006209C8"/>
    <w:rsid w:val="006209EE"/>
    <w:rsid w:val="00620B5C"/>
    <w:rsid w:val="00620D1E"/>
    <w:rsid w:val="00620EE4"/>
    <w:rsid w:val="00620F23"/>
    <w:rsid w:val="00621066"/>
    <w:rsid w:val="006210B7"/>
    <w:rsid w:val="00621152"/>
    <w:rsid w:val="006212E1"/>
    <w:rsid w:val="00621334"/>
    <w:rsid w:val="006213F7"/>
    <w:rsid w:val="00621560"/>
    <w:rsid w:val="00621589"/>
    <w:rsid w:val="006217A0"/>
    <w:rsid w:val="006217F0"/>
    <w:rsid w:val="006218DF"/>
    <w:rsid w:val="006219D9"/>
    <w:rsid w:val="00621AD6"/>
    <w:rsid w:val="00621B29"/>
    <w:rsid w:val="00621BBE"/>
    <w:rsid w:val="00621BF8"/>
    <w:rsid w:val="00621E8B"/>
    <w:rsid w:val="00621F9B"/>
    <w:rsid w:val="00622034"/>
    <w:rsid w:val="006228E3"/>
    <w:rsid w:val="006228F3"/>
    <w:rsid w:val="00622AB3"/>
    <w:rsid w:val="00622AC6"/>
    <w:rsid w:val="00622BC2"/>
    <w:rsid w:val="00622C0D"/>
    <w:rsid w:val="00622CC8"/>
    <w:rsid w:val="00622D66"/>
    <w:rsid w:val="00622DAC"/>
    <w:rsid w:val="00622DF6"/>
    <w:rsid w:val="00622DF9"/>
    <w:rsid w:val="00622FE2"/>
    <w:rsid w:val="00623067"/>
    <w:rsid w:val="00623135"/>
    <w:rsid w:val="0062322C"/>
    <w:rsid w:val="00623270"/>
    <w:rsid w:val="006232B1"/>
    <w:rsid w:val="00623356"/>
    <w:rsid w:val="00623389"/>
    <w:rsid w:val="006233D9"/>
    <w:rsid w:val="00623522"/>
    <w:rsid w:val="00623569"/>
    <w:rsid w:val="0062356F"/>
    <w:rsid w:val="0062359E"/>
    <w:rsid w:val="00623818"/>
    <w:rsid w:val="0062391E"/>
    <w:rsid w:val="00623956"/>
    <w:rsid w:val="00623F24"/>
    <w:rsid w:val="00623FBD"/>
    <w:rsid w:val="00623FE3"/>
    <w:rsid w:val="00624137"/>
    <w:rsid w:val="00624199"/>
    <w:rsid w:val="0062463E"/>
    <w:rsid w:val="006247E6"/>
    <w:rsid w:val="0062480E"/>
    <w:rsid w:val="0062492A"/>
    <w:rsid w:val="00625058"/>
    <w:rsid w:val="0062572D"/>
    <w:rsid w:val="00625774"/>
    <w:rsid w:val="00625914"/>
    <w:rsid w:val="00625B98"/>
    <w:rsid w:val="00625E89"/>
    <w:rsid w:val="00625ED4"/>
    <w:rsid w:val="006260EC"/>
    <w:rsid w:val="006264B1"/>
    <w:rsid w:val="006266F7"/>
    <w:rsid w:val="00626738"/>
    <w:rsid w:val="00626763"/>
    <w:rsid w:val="0062676E"/>
    <w:rsid w:val="00626B8E"/>
    <w:rsid w:val="00626B92"/>
    <w:rsid w:val="00626BA3"/>
    <w:rsid w:val="00626F20"/>
    <w:rsid w:val="00626F82"/>
    <w:rsid w:val="00626FA9"/>
    <w:rsid w:val="00627063"/>
    <w:rsid w:val="00627151"/>
    <w:rsid w:val="0062717D"/>
    <w:rsid w:val="006271EF"/>
    <w:rsid w:val="0062722D"/>
    <w:rsid w:val="00627763"/>
    <w:rsid w:val="006277CA"/>
    <w:rsid w:val="00627934"/>
    <w:rsid w:val="00627A02"/>
    <w:rsid w:val="00627AE8"/>
    <w:rsid w:val="00627B69"/>
    <w:rsid w:val="00627CDC"/>
    <w:rsid w:val="00627D71"/>
    <w:rsid w:val="00627DDB"/>
    <w:rsid w:val="00627EF0"/>
    <w:rsid w:val="0063011D"/>
    <w:rsid w:val="00630353"/>
    <w:rsid w:val="00630985"/>
    <w:rsid w:val="00630A20"/>
    <w:rsid w:val="00630C4C"/>
    <w:rsid w:val="00630C6B"/>
    <w:rsid w:val="00630CF7"/>
    <w:rsid w:val="00630F56"/>
    <w:rsid w:val="00630FD9"/>
    <w:rsid w:val="00631097"/>
    <w:rsid w:val="0063138B"/>
    <w:rsid w:val="00631592"/>
    <w:rsid w:val="00631724"/>
    <w:rsid w:val="0063177F"/>
    <w:rsid w:val="00631A49"/>
    <w:rsid w:val="00631A9B"/>
    <w:rsid w:val="00631B2E"/>
    <w:rsid w:val="00631C27"/>
    <w:rsid w:val="00631C4D"/>
    <w:rsid w:val="00631D4C"/>
    <w:rsid w:val="00631E26"/>
    <w:rsid w:val="00631E7D"/>
    <w:rsid w:val="00631FE6"/>
    <w:rsid w:val="00632213"/>
    <w:rsid w:val="00632245"/>
    <w:rsid w:val="00632296"/>
    <w:rsid w:val="0063241C"/>
    <w:rsid w:val="006325A6"/>
    <w:rsid w:val="006325C0"/>
    <w:rsid w:val="006326D0"/>
    <w:rsid w:val="006327BD"/>
    <w:rsid w:val="0063281A"/>
    <w:rsid w:val="006328AB"/>
    <w:rsid w:val="00632948"/>
    <w:rsid w:val="00632D70"/>
    <w:rsid w:val="0063306D"/>
    <w:rsid w:val="006332EE"/>
    <w:rsid w:val="00633346"/>
    <w:rsid w:val="006333A5"/>
    <w:rsid w:val="00633444"/>
    <w:rsid w:val="006334CB"/>
    <w:rsid w:val="006334E4"/>
    <w:rsid w:val="006335FB"/>
    <w:rsid w:val="0063366C"/>
    <w:rsid w:val="006336E0"/>
    <w:rsid w:val="006336F8"/>
    <w:rsid w:val="006339B3"/>
    <w:rsid w:val="00633B5B"/>
    <w:rsid w:val="00633B69"/>
    <w:rsid w:val="00633DB1"/>
    <w:rsid w:val="00634001"/>
    <w:rsid w:val="00634085"/>
    <w:rsid w:val="0063414F"/>
    <w:rsid w:val="00634165"/>
    <w:rsid w:val="00634178"/>
    <w:rsid w:val="0063423F"/>
    <w:rsid w:val="006344AC"/>
    <w:rsid w:val="006345E2"/>
    <w:rsid w:val="0063460C"/>
    <w:rsid w:val="00634621"/>
    <w:rsid w:val="006346CB"/>
    <w:rsid w:val="00634A84"/>
    <w:rsid w:val="00634B49"/>
    <w:rsid w:val="00634C99"/>
    <w:rsid w:val="0063501B"/>
    <w:rsid w:val="00635276"/>
    <w:rsid w:val="0063528A"/>
    <w:rsid w:val="006352B5"/>
    <w:rsid w:val="0063533D"/>
    <w:rsid w:val="006353BF"/>
    <w:rsid w:val="006353C2"/>
    <w:rsid w:val="00635476"/>
    <w:rsid w:val="006354E1"/>
    <w:rsid w:val="0063551B"/>
    <w:rsid w:val="00635543"/>
    <w:rsid w:val="0063563B"/>
    <w:rsid w:val="0063565B"/>
    <w:rsid w:val="006356B9"/>
    <w:rsid w:val="00635828"/>
    <w:rsid w:val="0063584F"/>
    <w:rsid w:val="00635879"/>
    <w:rsid w:val="00635901"/>
    <w:rsid w:val="00635A82"/>
    <w:rsid w:val="00635B98"/>
    <w:rsid w:val="00635C62"/>
    <w:rsid w:val="00635C97"/>
    <w:rsid w:val="00635D26"/>
    <w:rsid w:val="00635EDF"/>
    <w:rsid w:val="00635F18"/>
    <w:rsid w:val="00636317"/>
    <w:rsid w:val="0063632C"/>
    <w:rsid w:val="00636362"/>
    <w:rsid w:val="006364DB"/>
    <w:rsid w:val="006365D1"/>
    <w:rsid w:val="006367B0"/>
    <w:rsid w:val="00636912"/>
    <w:rsid w:val="00636B9B"/>
    <w:rsid w:val="00636C41"/>
    <w:rsid w:val="00636CD7"/>
    <w:rsid w:val="00636CEB"/>
    <w:rsid w:val="00636DED"/>
    <w:rsid w:val="00636F4F"/>
    <w:rsid w:val="00636FBB"/>
    <w:rsid w:val="00637012"/>
    <w:rsid w:val="00637247"/>
    <w:rsid w:val="0063726D"/>
    <w:rsid w:val="0063737C"/>
    <w:rsid w:val="00637435"/>
    <w:rsid w:val="00637488"/>
    <w:rsid w:val="006376ED"/>
    <w:rsid w:val="0063788A"/>
    <w:rsid w:val="006379A6"/>
    <w:rsid w:val="00637A35"/>
    <w:rsid w:val="00637A8D"/>
    <w:rsid w:val="00637AC9"/>
    <w:rsid w:val="00637CC9"/>
    <w:rsid w:val="00637D7C"/>
    <w:rsid w:val="00637E61"/>
    <w:rsid w:val="00637EA3"/>
    <w:rsid w:val="00637EC2"/>
    <w:rsid w:val="00640096"/>
    <w:rsid w:val="006400CD"/>
    <w:rsid w:val="006400CF"/>
    <w:rsid w:val="00640122"/>
    <w:rsid w:val="00640354"/>
    <w:rsid w:val="0064038C"/>
    <w:rsid w:val="00640453"/>
    <w:rsid w:val="006405B2"/>
    <w:rsid w:val="0064066B"/>
    <w:rsid w:val="00640770"/>
    <w:rsid w:val="00640795"/>
    <w:rsid w:val="0064098A"/>
    <w:rsid w:val="006409EC"/>
    <w:rsid w:val="00640B14"/>
    <w:rsid w:val="00640BD4"/>
    <w:rsid w:val="00640C1E"/>
    <w:rsid w:val="00640F3A"/>
    <w:rsid w:val="00640FB9"/>
    <w:rsid w:val="00641009"/>
    <w:rsid w:val="00641029"/>
    <w:rsid w:val="0064108C"/>
    <w:rsid w:val="00641257"/>
    <w:rsid w:val="00641340"/>
    <w:rsid w:val="006413C8"/>
    <w:rsid w:val="006413F5"/>
    <w:rsid w:val="00641536"/>
    <w:rsid w:val="00641644"/>
    <w:rsid w:val="0064179B"/>
    <w:rsid w:val="00641DE2"/>
    <w:rsid w:val="00642094"/>
    <w:rsid w:val="006420D6"/>
    <w:rsid w:val="006420E9"/>
    <w:rsid w:val="006421F1"/>
    <w:rsid w:val="0064227F"/>
    <w:rsid w:val="0064241D"/>
    <w:rsid w:val="00642533"/>
    <w:rsid w:val="00642600"/>
    <w:rsid w:val="0064265F"/>
    <w:rsid w:val="00642AFE"/>
    <w:rsid w:val="00642B27"/>
    <w:rsid w:val="00642B92"/>
    <w:rsid w:val="00642C38"/>
    <w:rsid w:val="00642D51"/>
    <w:rsid w:val="006434D3"/>
    <w:rsid w:val="006434F0"/>
    <w:rsid w:val="00643676"/>
    <w:rsid w:val="0064381A"/>
    <w:rsid w:val="00643865"/>
    <w:rsid w:val="00643964"/>
    <w:rsid w:val="00643A69"/>
    <w:rsid w:val="00643B44"/>
    <w:rsid w:val="00643B83"/>
    <w:rsid w:val="00643DF9"/>
    <w:rsid w:val="00643E7B"/>
    <w:rsid w:val="00643F7B"/>
    <w:rsid w:val="00643FCF"/>
    <w:rsid w:val="0064429A"/>
    <w:rsid w:val="006442F1"/>
    <w:rsid w:val="00644372"/>
    <w:rsid w:val="00644401"/>
    <w:rsid w:val="00644476"/>
    <w:rsid w:val="006444BB"/>
    <w:rsid w:val="0064460F"/>
    <w:rsid w:val="0064463D"/>
    <w:rsid w:val="0064470D"/>
    <w:rsid w:val="0064472E"/>
    <w:rsid w:val="00644865"/>
    <w:rsid w:val="0064489C"/>
    <w:rsid w:val="00644BD2"/>
    <w:rsid w:val="00644C90"/>
    <w:rsid w:val="00644F5D"/>
    <w:rsid w:val="00644FCA"/>
    <w:rsid w:val="00645017"/>
    <w:rsid w:val="00645039"/>
    <w:rsid w:val="006451A9"/>
    <w:rsid w:val="00645387"/>
    <w:rsid w:val="006453B6"/>
    <w:rsid w:val="006453ED"/>
    <w:rsid w:val="00645491"/>
    <w:rsid w:val="0064559C"/>
    <w:rsid w:val="0064559F"/>
    <w:rsid w:val="0064561C"/>
    <w:rsid w:val="006457DE"/>
    <w:rsid w:val="00645934"/>
    <w:rsid w:val="00645A90"/>
    <w:rsid w:val="00645D6E"/>
    <w:rsid w:val="00645DA4"/>
    <w:rsid w:val="00645F06"/>
    <w:rsid w:val="00645F59"/>
    <w:rsid w:val="00645F79"/>
    <w:rsid w:val="00646060"/>
    <w:rsid w:val="00646066"/>
    <w:rsid w:val="00646121"/>
    <w:rsid w:val="00646583"/>
    <w:rsid w:val="0064658E"/>
    <w:rsid w:val="006465EA"/>
    <w:rsid w:val="00646691"/>
    <w:rsid w:val="006466FE"/>
    <w:rsid w:val="00646A3C"/>
    <w:rsid w:val="00646A83"/>
    <w:rsid w:val="00646C77"/>
    <w:rsid w:val="00646CC0"/>
    <w:rsid w:val="00646D62"/>
    <w:rsid w:val="00646DD9"/>
    <w:rsid w:val="00647142"/>
    <w:rsid w:val="00647147"/>
    <w:rsid w:val="0064718F"/>
    <w:rsid w:val="00647345"/>
    <w:rsid w:val="00647389"/>
    <w:rsid w:val="00647797"/>
    <w:rsid w:val="0064784E"/>
    <w:rsid w:val="00647892"/>
    <w:rsid w:val="00647975"/>
    <w:rsid w:val="00647BA5"/>
    <w:rsid w:val="00647C7D"/>
    <w:rsid w:val="00647CE4"/>
    <w:rsid w:val="00647D0A"/>
    <w:rsid w:val="00647D44"/>
    <w:rsid w:val="00647FBC"/>
    <w:rsid w:val="00650149"/>
    <w:rsid w:val="00650314"/>
    <w:rsid w:val="006503A7"/>
    <w:rsid w:val="0065048F"/>
    <w:rsid w:val="006507A5"/>
    <w:rsid w:val="00650B94"/>
    <w:rsid w:val="00650E7A"/>
    <w:rsid w:val="00650EB1"/>
    <w:rsid w:val="00650F86"/>
    <w:rsid w:val="00650FC1"/>
    <w:rsid w:val="00651015"/>
    <w:rsid w:val="00651060"/>
    <w:rsid w:val="006513D6"/>
    <w:rsid w:val="006517A0"/>
    <w:rsid w:val="0065192C"/>
    <w:rsid w:val="00651A19"/>
    <w:rsid w:val="00651A63"/>
    <w:rsid w:val="00651C3B"/>
    <w:rsid w:val="00651D44"/>
    <w:rsid w:val="00651E62"/>
    <w:rsid w:val="00651FA5"/>
    <w:rsid w:val="00652026"/>
    <w:rsid w:val="006522C7"/>
    <w:rsid w:val="00652661"/>
    <w:rsid w:val="006526FF"/>
    <w:rsid w:val="0065272F"/>
    <w:rsid w:val="00652811"/>
    <w:rsid w:val="00652885"/>
    <w:rsid w:val="00652911"/>
    <w:rsid w:val="00652A77"/>
    <w:rsid w:val="00652A8E"/>
    <w:rsid w:val="00652ABE"/>
    <w:rsid w:val="00652B2D"/>
    <w:rsid w:val="00652B8A"/>
    <w:rsid w:val="00652C9C"/>
    <w:rsid w:val="00652EC6"/>
    <w:rsid w:val="00653166"/>
    <w:rsid w:val="00653247"/>
    <w:rsid w:val="00653487"/>
    <w:rsid w:val="0065379E"/>
    <w:rsid w:val="00653965"/>
    <w:rsid w:val="006539CB"/>
    <w:rsid w:val="00653E63"/>
    <w:rsid w:val="00653FD4"/>
    <w:rsid w:val="0065403A"/>
    <w:rsid w:val="00654242"/>
    <w:rsid w:val="006542AD"/>
    <w:rsid w:val="006542E5"/>
    <w:rsid w:val="00654415"/>
    <w:rsid w:val="00654522"/>
    <w:rsid w:val="00654573"/>
    <w:rsid w:val="006547E1"/>
    <w:rsid w:val="006548B9"/>
    <w:rsid w:val="00654966"/>
    <w:rsid w:val="00654AA1"/>
    <w:rsid w:val="00654C5C"/>
    <w:rsid w:val="00654DAA"/>
    <w:rsid w:val="00654E11"/>
    <w:rsid w:val="00654EE2"/>
    <w:rsid w:val="00654F57"/>
    <w:rsid w:val="00654F71"/>
    <w:rsid w:val="00655184"/>
    <w:rsid w:val="00655226"/>
    <w:rsid w:val="006554AD"/>
    <w:rsid w:val="00655603"/>
    <w:rsid w:val="00655666"/>
    <w:rsid w:val="00655752"/>
    <w:rsid w:val="00655A56"/>
    <w:rsid w:val="00655B27"/>
    <w:rsid w:val="00655BE6"/>
    <w:rsid w:val="00655E27"/>
    <w:rsid w:val="00655E8D"/>
    <w:rsid w:val="00655F45"/>
    <w:rsid w:val="006560C2"/>
    <w:rsid w:val="006560CA"/>
    <w:rsid w:val="00656209"/>
    <w:rsid w:val="00656295"/>
    <w:rsid w:val="00656299"/>
    <w:rsid w:val="00656347"/>
    <w:rsid w:val="0065644A"/>
    <w:rsid w:val="0065669F"/>
    <w:rsid w:val="006567A7"/>
    <w:rsid w:val="006569D2"/>
    <w:rsid w:val="00656AA9"/>
    <w:rsid w:val="00656AC3"/>
    <w:rsid w:val="00656C9A"/>
    <w:rsid w:val="00656D87"/>
    <w:rsid w:val="00657081"/>
    <w:rsid w:val="006570D0"/>
    <w:rsid w:val="0065729F"/>
    <w:rsid w:val="006572C8"/>
    <w:rsid w:val="00657424"/>
    <w:rsid w:val="0065749F"/>
    <w:rsid w:val="006575B3"/>
    <w:rsid w:val="006575C0"/>
    <w:rsid w:val="006575D5"/>
    <w:rsid w:val="00657688"/>
    <w:rsid w:val="006576CB"/>
    <w:rsid w:val="00657AA8"/>
    <w:rsid w:val="00657C6C"/>
    <w:rsid w:val="00657E16"/>
    <w:rsid w:val="00657EB2"/>
    <w:rsid w:val="00657F76"/>
    <w:rsid w:val="0066033A"/>
    <w:rsid w:val="00660672"/>
    <w:rsid w:val="006608CA"/>
    <w:rsid w:val="00660969"/>
    <w:rsid w:val="00660C57"/>
    <w:rsid w:val="00660D82"/>
    <w:rsid w:val="00660F68"/>
    <w:rsid w:val="00660FD8"/>
    <w:rsid w:val="00660FDF"/>
    <w:rsid w:val="0066156E"/>
    <w:rsid w:val="006615CE"/>
    <w:rsid w:val="006617DC"/>
    <w:rsid w:val="006617FC"/>
    <w:rsid w:val="00661830"/>
    <w:rsid w:val="006618F3"/>
    <w:rsid w:val="0066196E"/>
    <w:rsid w:val="00661B68"/>
    <w:rsid w:val="00661BC0"/>
    <w:rsid w:val="00661C8A"/>
    <w:rsid w:val="00661E3B"/>
    <w:rsid w:val="00662111"/>
    <w:rsid w:val="006624C1"/>
    <w:rsid w:val="00662740"/>
    <w:rsid w:val="006627EF"/>
    <w:rsid w:val="00662894"/>
    <w:rsid w:val="00662904"/>
    <w:rsid w:val="006629DB"/>
    <w:rsid w:val="00662CA5"/>
    <w:rsid w:val="00662DAC"/>
    <w:rsid w:val="0066303D"/>
    <w:rsid w:val="00663099"/>
    <w:rsid w:val="00663187"/>
    <w:rsid w:val="0066333B"/>
    <w:rsid w:val="00663469"/>
    <w:rsid w:val="00663480"/>
    <w:rsid w:val="00663611"/>
    <w:rsid w:val="006638F5"/>
    <w:rsid w:val="00663C8E"/>
    <w:rsid w:val="00663D80"/>
    <w:rsid w:val="00663DE8"/>
    <w:rsid w:val="00664048"/>
    <w:rsid w:val="006649A1"/>
    <w:rsid w:val="00664BAB"/>
    <w:rsid w:val="00664C33"/>
    <w:rsid w:val="00664D1C"/>
    <w:rsid w:val="00664D8D"/>
    <w:rsid w:val="00664E13"/>
    <w:rsid w:val="00664E63"/>
    <w:rsid w:val="00664E6D"/>
    <w:rsid w:val="00664EE0"/>
    <w:rsid w:val="00664F4B"/>
    <w:rsid w:val="00664F4C"/>
    <w:rsid w:val="00664FA0"/>
    <w:rsid w:val="00665361"/>
    <w:rsid w:val="006657C9"/>
    <w:rsid w:val="006658FA"/>
    <w:rsid w:val="00665998"/>
    <w:rsid w:val="00665A80"/>
    <w:rsid w:val="00665B2F"/>
    <w:rsid w:val="00665C20"/>
    <w:rsid w:val="00665C3A"/>
    <w:rsid w:val="00665C9D"/>
    <w:rsid w:val="00665F54"/>
    <w:rsid w:val="00666001"/>
    <w:rsid w:val="006662D0"/>
    <w:rsid w:val="0066644C"/>
    <w:rsid w:val="0066681B"/>
    <w:rsid w:val="0066683F"/>
    <w:rsid w:val="00666B0D"/>
    <w:rsid w:val="00666BB4"/>
    <w:rsid w:val="00666D75"/>
    <w:rsid w:val="00666EFF"/>
    <w:rsid w:val="00666F55"/>
    <w:rsid w:val="00666FC4"/>
    <w:rsid w:val="0066726D"/>
    <w:rsid w:val="0066753B"/>
    <w:rsid w:val="00667812"/>
    <w:rsid w:val="0066799D"/>
    <w:rsid w:val="006679B2"/>
    <w:rsid w:val="00667A10"/>
    <w:rsid w:val="00667A1B"/>
    <w:rsid w:val="00667C61"/>
    <w:rsid w:val="00667E43"/>
    <w:rsid w:val="00670128"/>
    <w:rsid w:val="006703F0"/>
    <w:rsid w:val="0067042F"/>
    <w:rsid w:val="006705BA"/>
    <w:rsid w:val="00670A7C"/>
    <w:rsid w:val="00670AA8"/>
    <w:rsid w:val="00670B8B"/>
    <w:rsid w:val="00670DE7"/>
    <w:rsid w:val="00670ED0"/>
    <w:rsid w:val="00671026"/>
    <w:rsid w:val="006712D8"/>
    <w:rsid w:val="00671319"/>
    <w:rsid w:val="00671320"/>
    <w:rsid w:val="00671405"/>
    <w:rsid w:val="006715B5"/>
    <w:rsid w:val="006716E5"/>
    <w:rsid w:val="0067177D"/>
    <w:rsid w:val="006718D2"/>
    <w:rsid w:val="006719AD"/>
    <w:rsid w:val="00671C4A"/>
    <w:rsid w:val="00671C5E"/>
    <w:rsid w:val="00671F30"/>
    <w:rsid w:val="00671F3E"/>
    <w:rsid w:val="0067224B"/>
    <w:rsid w:val="0067259A"/>
    <w:rsid w:val="0067261F"/>
    <w:rsid w:val="00672647"/>
    <w:rsid w:val="00672689"/>
    <w:rsid w:val="0067280D"/>
    <w:rsid w:val="006728BA"/>
    <w:rsid w:val="00672935"/>
    <w:rsid w:val="006729BF"/>
    <w:rsid w:val="00672AC5"/>
    <w:rsid w:val="00672BF0"/>
    <w:rsid w:val="00672DD0"/>
    <w:rsid w:val="00672E4D"/>
    <w:rsid w:val="00672FE4"/>
    <w:rsid w:val="00672FFA"/>
    <w:rsid w:val="0067302B"/>
    <w:rsid w:val="00673118"/>
    <w:rsid w:val="006731AB"/>
    <w:rsid w:val="00673277"/>
    <w:rsid w:val="0067338A"/>
    <w:rsid w:val="006733CA"/>
    <w:rsid w:val="00673981"/>
    <w:rsid w:val="00673982"/>
    <w:rsid w:val="00673CD3"/>
    <w:rsid w:val="00674282"/>
    <w:rsid w:val="006742DC"/>
    <w:rsid w:val="0067439B"/>
    <w:rsid w:val="00674443"/>
    <w:rsid w:val="0067444F"/>
    <w:rsid w:val="00674B27"/>
    <w:rsid w:val="00674BCB"/>
    <w:rsid w:val="00674D8C"/>
    <w:rsid w:val="00674E73"/>
    <w:rsid w:val="00674FA4"/>
    <w:rsid w:val="00675089"/>
    <w:rsid w:val="006750BD"/>
    <w:rsid w:val="006750D3"/>
    <w:rsid w:val="0067516A"/>
    <w:rsid w:val="00675343"/>
    <w:rsid w:val="00675466"/>
    <w:rsid w:val="006756C8"/>
    <w:rsid w:val="006758B5"/>
    <w:rsid w:val="006759A8"/>
    <w:rsid w:val="00675A8C"/>
    <w:rsid w:val="00675BDD"/>
    <w:rsid w:val="00675DF1"/>
    <w:rsid w:val="00675FDF"/>
    <w:rsid w:val="00676029"/>
    <w:rsid w:val="006760A5"/>
    <w:rsid w:val="006762A7"/>
    <w:rsid w:val="006765C3"/>
    <w:rsid w:val="00676769"/>
    <w:rsid w:val="00676A42"/>
    <w:rsid w:val="00676A7C"/>
    <w:rsid w:val="00676CAA"/>
    <w:rsid w:val="00676F43"/>
    <w:rsid w:val="00676FA2"/>
    <w:rsid w:val="00676FF0"/>
    <w:rsid w:val="00677165"/>
    <w:rsid w:val="006772CC"/>
    <w:rsid w:val="00677384"/>
    <w:rsid w:val="0067757D"/>
    <w:rsid w:val="0067774C"/>
    <w:rsid w:val="006777E1"/>
    <w:rsid w:val="00677A4A"/>
    <w:rsid w:val="00677B8E"/>
    <w:rsid w:val="00677C17"/>
    <w:rsid w:val="00677D1A"/>
    <w:rsid w:val="00677E8F"/>
    <w:rsid w:val="00680084"/>
    <w:rsid w:val="00680087"/>
    <w:rsid w:val="0068013B"/>
    <w:rsid w:val="00680147"/>
    <w:rsid w:val="006803BB"/>
    <w:rsid w:val="006803CA"/>
    <w:rsid w:val="006803CB"/>
    <w:rsid w:val="0068054C"/>
    <w:rsid w:val="00680877"/>
    <w:rsid w:val="00680974"/>
    <w:rsid w:val="00680983"/>
    <w:rsid w:val="006809E5"/>
    <w:rsid w:val="00680A6C"/>
    <w:rsid w:val="00680B9D"/>
    <w:rsid w:val="00680CFA"/>
    <w:rsid w:val="00680E82"/>
    <w:rsid w:val="00680FA3"/>
    <w:rsid w:val="00680FB7"/>
    <w:rsid w:val="00681022"/>
    <w:rsid w:val="0068120E"/>
    <w:rsid w:val="00681460"/>
    <w:rsid w:val="00681552"/>
    <w:rsid w:val="0068173A"/>
    <w:rsid w:val="0068195A"/>
    <w:rsid w:val="00681968"/>
    <w:rsid w:val="006819BB"/>
    <w:rsid w:val="00681A48"/>
    <w:rsid w:val="00681CC2"/>
    <w:rsid w:val="00681DD6"/>
    <w:rsid w:val="00681E24"/>
    <w:rsid w:val="00681EDF"/>
    <w:rsid w:val="00681F4A"/>
    <w:rsid w:val="0068224A"/>
    <w:rsid w:val="0068243F"/>
    <w:rsid w:val="0068248E"/>
    <w:rsid w:val="006824F4"/>
    <w:rsid w:val="006825A9"/>
    <w:rsid w:val="00682797"/>
    <w:rsid w:val="0068287A"/>
    <w:rsid w:val="00682A8C"/>
    <w:rsid w:val="00682FBB"/>
    <w:rsid w:val="0068312D"/>
    <w:rsid w:val="0068357F"/>
    <w:rsid w:val="006836FF"/>
    <w:rsid w:val="00683774"/>
    <w:rsid w:val="0068379D"/>
    <w:rsid w:val="0068385E"/>
    <w:rsid w:val="00683D3E"/>
    <w:rsid w:val="00683E3C"/>
    <w:rsid w:val="00683E85"/>
    <w:rsid w:val="0068439E"/>
    <w:rsid w:val="006843E2"/>
    <w:rsid w:val="00684447"/>
    <w:rsid w:val="0068453A"/>
    <w:rsid w:val="00684808"/>
    <w:rsid w:val="00684923"/>
    <w:rsid w:val="00684A0F"/>
    <w:rsid w:val="00684A51"/>
    <w:rsid w:val="00684CDC"/>
    <w:rsid w:val="00684D9E"/>
    <w:rsid w:val="00684E0C"/>
    <w:rsid w:val="00684F00"/>
    <w:rsid w:val="00684FC0"/>
    <w:rsid w:val="00684FED"/>
    <w:rsid w:val="0068520E"/>
    <w:rsid w:val="00685595"/>
    <w:rsid w:val="00685615"/>
    <w:rsid w:val="006858CE"/>
    <w:rsid w:val="00685978"/>
    <w:rsid w:val="00685A8B"/>
    <w:rsid w:val="00685AE1"/>
    <w:rsid w:val="00685C0D"/>
    <w:rsid w:val="00685CC6"/>
    <w:rsid w:val="00685D10"/>
    <w:rsid w:val="00685F43"/>
    <w:rsid w:val="006860A4"/>
    <w:rsid w:val="00686179"/>
    <w:rsid w:val="006861CE"/>
    <w:rsid w:val="0068641D"/>
    <w:rsid w:val="00686663"/>
    <w:rsid w:val="00686894"/>
    <w:rsid w:val="00686B57"/>
    <w:rsid w:val="00686DC8"/>
    <w:rsid w:val="00686E62"/>
    <w:rsid w:val="00686EC3"/>
    <w:rsid w:val="00686EF0"/>
    <w:rsid w:val="00687025"/>
    <w:rsid w:val="0068704E"/>
    <w:rsid w:val="006870D5"/>
    <w:rsid w:val="00687276"/>
    <w:rsid w:val="006872A9"/>
    <w:rsid w:val="0068749B"/>
    <w:rsid w:val="0068753E"/>
    <w:rsid w:val="006877C4"/>
    <w:rsid w:val="006877E9"/>
    <w:rsid w:val="006877EA"/>
    <w:rsid w:val="00687847"/>
    <w:rsid w:val="006879C6"/>
    <w:rsid w:val="00687A45"/>
    <w:rsid w:val="00687B0B"/>
    <w:rsid w:val="00687B58"/>
    <w:rsid w:val="00687C43"/>
    <w:rsid w:val="00687C87"/>
    <w:rsid w:val="0069002D"/>
    <w:rsid w:val="00690103"/>
    <w:rsid w:val="00690106"/>
    <w:rsid w:val="00690169"/>
    <w:rsid w:val="00690309"/>
    <w:rsid w:val="006903D6"/>
    <w:rsid w:val="0069052B"/>
    <w:rsid w:val="00690600"/>
    <w:rsid w:val="0069066B"/>
    <w:rsid w:val="00690891"/>
    <w:rsid w:val="006908FF"/>
    <w:rsid w:val="00690D9F"/>
    <w:rsid w:val="00690F57"/>
    <w:rsid w:val="006910EF"/>
    <w:rsid w:val="00691170"/>
    <w:rsid w:val="00691204"/>
    <w:rsid w:val="00691713"/>
    <w:rsid w:val="00691938"/>
    <w:rsid w:val="00691AB1"/>
    <w:rsid w:val="00691EB3"/>
    <w:rsid w:val="006921B7"/>
    <w:rsid w:val="00692239"/>
    <w:rsid w:val="00692389"/>
    <w:rsid w:val="00692565"/>
    <w:rsid w:val="006925E6"/>
    <w:rsid w:val="0069265B"/>
    <w:rsid w:val="006926A8"/>
    <w:rsid w:val="0069289C"/>
    <w:rsid w:val="00692B4E"/>
    <w:rsid w:val="00692C30"/>
    <w:rsid w:val="00692C3F"/>
    <w:rsid w:val="00692C94"/>
    <w:rsid w:val="00693135"/>
    <w:rsid w:val="00693470"/>
    <w:rsid w:val="00693473"/>
    <w:rsid w:val="00693493"/>
    <w:rsid w:val="006935C8"/>
    <w:rsid w:val="0069361E"/>
    <w:rsid w:val="00693921"/>
    <w:rsid w:val="00693994"/>
    <w:rsid w:val="00693CE4"/>
    <w:rsid w:val="00693E54"/>
    <w:rsid w:val="00693F29"/>
    <w:rsid w:val="00693FF3"/>
    <w:rsid w:val="00694040"/>
    <w:rsid w:val="006941A2"/>
    <w:rsid w:val="00694383"/>
    <w:rsid w:val="00694477"/>
    <w:rsid w:val="00694540"/>
    <w:rsid w:val="00694913"/>
    <w:rsid w:val="00694945"/>
    <w:rsid w:val="006949A0"/>
    <w:rsid w:val="00694B7C"/>
    <w:rsid w:val="00694DD2"/>
    <w:rsid w:val="00694E3A"/>
    <w:rsid w:val="00694F52"/>
    <w:rsid w:val="00694FB3"/>
    <w:rsid w:val="00695028"/>
    <w:rsid w:val="00695454"/>
    <w:rsid w:val="0069546A"/>
    <w:rsid w:val="0069547F"/>
    <w:rsid w:val="006957EE"/>
    <w:rsid w:val="00695A08"/>
    <w:rsid w:val="00695ACC"/>
    <w:rsid w:val="00695BD1"/>
    <w:rsid w:val="00695EA3"/>
    <w:rsid w:val="00695F2B"/>
    <w:rsid w:val="006961A4"/>
    <w:rsid w:val="00696343"/>
    <w:rsid w:val="006964CD"/>
    <w:rsid w:val="006965E2"/>
    <w:rsid w:val="006965EE"/>
    <w:rsid w:val="00696712"/>
    <w:rsid w:val="0069676B"/>
    <w:rsid w:val="0069676F"/>
    <w:rsid w:val="00696884"/>
    <w:rsid w:val="00696900"/>
    <w:rsid w:val="0069691A"/>
    <w:rsid w:val="0069692F"/>
    <w:rsid w:val="006969E1"/>
    <w:rsid w:val="00696BA7"/>
    <w:rsid w:val="00696DB9"/>
    <w:rsid w:val="00696EE1"/>
    <w:rsid w:val="00696EFB"/>
    <w:rsid w:val="00696FEC"/>
    <w:rsid w:val="0069715C"/>
    <w:rsid w:val="0069716A"/>
    <w:rsid w:val="006971B7"/>
    <w:rsid w:val="006971DA"/>
    <w:rsid w:val="00697674"/>
    <w:rsid w:val="006977C2"/>
    <w:rsid w:val="00697870"/>
    <w:rsid w:val="0069788D"/>
    <w:rsid w:val="006978BB"/>
    <w:rsid w:val="006978DE"/>
    <w:rsid w:val="00697983"/>
    <w:rsid w:val="006979EC"/>
    <w:rsid w:val="00697B34"/>
    <w:rsid w:val="00697BD6"/>
    <w:rsid w:val="00697CF9"/>
    <w:rsid w:val="00697D61"/>
    <w:rsid w:val="00697E1B"/>
    <w:rsid w:val="00697E7A"/>
    <w:rsid w:val="006A0195"/>
    <w:rsid w:val="006A0369"/>
    <w:rsid w:val="006A079F"/>
    <w:rsid w:val="006A0AC5"/>
    <w:rsid w:val="006A0C35"/>
    <w:rsid w:val="006A0C74"/>
    <w:rsid w:val="006A0DCC"/>
    <w:rsid w:val="006A1083"/>
    <w:rsid w:val="006A10F2"/>
    <w:rsid w:val="006A11A0"/>
    <w:rsid w:val="006A15D5"/>
    <w:rsid w:val="006A17F9"/>
    <w:rsid w:val="006A18EE"/>
    <w:rsid w:val="006A1926"/>
    <w:rsid w:val="006A1AC6"/>
    <w:rsid w:val="006A1B13"/>
    <w:rsid w:val="006A1CF0"/>
    <w:rsid w:val="006A1D1E"/>
    <w:rsid w:val="006A1D3C"/>
    <w:rsid w:val="006A1D4B"/>
    <w:rsid w:val="006A1F29"/>
    <w:rsid w:val="006A1FF8"/>
    <w:rsid w:val="006A214D"/>
    <w:rsid w:val="006A2A86"/>
    <w:rsid w:val="006A2AC5"/>
    <w:rsid w:val="006A2E8D"/>
    <w:rsid w:val="006A2ED7"/>
    <w:rsid w:val="006A30B5"/>
    <w:rsid w:val="006A345C"/>
    <w:rsid w:val="006A369B"/>
    <w:rsid w:val="006A389D"/>
    <w:rsid w:val="006A3921"/>
    <w:rsid w:val="006A3C54"/>
    <w:rsid w:val="006A3C6B"/>
    <w:rsid w:val="006A3D81"/>
    <w:rsid w:val="006A3E30"/>
    <w:rsid w:val="006A3F96"/>
    <w:rsid w:val="006A41FF"/>
    <w:rsid w:val="006A47CB"/>
    <w:rsid w:val="006A47F8"/>
    <w:rsid w:val="006A4A52"/>
    <w:rsid w:val="006A4A66"/>
    <w:rsid w:val="006A4B10"/>
    <w:rsid w:val="006A4BBF"/>
    <w:rsid w:val="006A4BDF"/>
    <w:rsid w:val="006A4D90"/>
    <w:rsid w:val="006A4E61"/>
    <w:rsid w:val="006A4E7C"/>
    <w:rsid w:val="006A4FAF"/>
    <w:rsid w:val="006A5912"/>
    <w:rsid w:val="006A59A5"/>
    <w:rsid w:val="006A59B7"/>
    <w:rsid w:val="006A5A71"/>
    <w:rsid w:val="006A5BA1"/>
    <w:rsid w:val="006A5CBF"/>
    <w:rsid w:val="006A5CDA"/>
    <w:rsid w:val="006A5D61"/>
    <w:rsid w:val="006A5DA4"/>
    <w:rsid w:val="006A5E94"/>
    <w:rsid w:val="006A615A"/>
    <w:rsid w:val="006A6227"/>
    <w:rsid w:val="006A6313"/>
    <w:rsid w:val="006A64A4"/>
    <w:rsid w:val="006A65CA"/>
    <w:rsid w:val="006A6764"/>
    <w:rsid w:val="006A67A7"/>
    <w:rsid w:val="006A68D5"/>
    <w:rsid w:val="006A6A3B"/>
    <w:rsid w:val="006A6E33"/>
    <w:rsid w:val="006A6F54"/>
    <w:rsid w:val="006A7264"/>
    <w:rsid w:val="006A730B"/>
    <w:rsid w:val="006A740F"/>
    <w:rsid w:val="006A7413"/>
    <w:rsid w:val="006A7443"/>
    <w:rsid w:val="006A7561"/>
    <w:rsid w:val="006A763A"/>
    <w:rsid w:val="006A7647"/>
    <w:rsid w:val="006A76D7"/>
    <w:rsid w:val="006A77B1"/>
    <w:rsid w:val="006A7888"/>
    <w:rsid w:val="006A7A0C"/>
    <w:rsid w:val="006A7AA9"/>
    <w:rsid w:val="006A7D70"/>
    <w:rsid w:val="006A7DFC"/>
    <w:rsid w:val="006A7FAD"/>
    <w:rsid w:val="006B0289"/>
    <w:rsid w:val="006B02B3"/>
    <w:rsid w:val="006B02FF"/>
    <w:rsid w:val="006B0497"/>
    <w:rsid w:val="006B069E"/>
    <w:rsid w:val="006B071C"/>
    <w:rsid w:val="006B0726"/>
    <w:rsid w:val="006B0763"/>
    <w:rsid w:val="006B083A"/>
    <w:rsid w:val="006B0866"/>
    <w:rsid w:val="006B089B"/>
    <w:rsid w:val="006B0905"/>
    <w:rsid w:val="006B0B28"/>
    <w:rsid w:val="006B0BF0"/>
    <w:rsid w:val="006B0C6A"/>
    <w:rsid w:val="006B0C99"/>
    <w:rsid w:val="006B0CEA"/>
    <w:rsid w:val="006B0E82"/>
    <w:rsid w:val="006B1142"/>
    <w:rsid w:val="006B123E"/>
    <w:rsid w:val="006B136C"/>
    <w:rsid w:val="006B13CF"/>
    <w:rsid w:val="006B13EC"/>
    <w:rsid w:val="006B1769"/>
    <w:rsid w:val="006B1A00"/>
    <w:rsid w:val="006B1A8A"/>
    <w:rsid w:val="006B1AEA"/>
    <w:rsid w:val="006B1AFF"/>
    <w:rsid w:val="006B1C90"/>
    <w:rsid w:val="006B1F25"/>
    <w:rsid w:val="006B1FF3"/>
    <w:rsid w:val="006B2170"/>
    <w:rsid w:val="006B2335"/>
    <w:rsid w:val="006B2385"/>
    <w:rsid w:val="006B2553"/>
    <w:rsid w:val="006B284C"/>
    <w:rsid w:val="006B2904"/>
    <w:rsid w:val="006B2C57"/>
    <w:rsid w:val="006B2D85"/>
    <w:rsid w:val="006B2E0C"/>
    <w:rsid w:val="006B2E4C"/>
    <w:rsid w:val="006B2E9B"/>
    <w:rsid w:val="006B2EAF"/>
    <w:rsid w:val="006B3156"/>
    <w:rsid w:val="006B3199"/>
    <w:rsid w:val="006B31AC"/>
    <w:rsid w:val="006B3297"/>
    <w:rsid w:val="006B3530"/>
    <w:rsid w:val="006B355A"/>
    <w:rsid w:val="006B360A"/>
    <w:rsid w:val="006B3660"/>
    <w:rsid w:val="006B3B2C"/>
    <w:rsid w:val="006B422D"/>
    <w:rsid w:val="006B42B1"/>
    <w:rsid w:val="006B42C5"/>
    <w:rsid w:val="006B452E"/>
    <w:rsid w:val="006B48EE"/>
    <w:rsid w:val="006B4A87"/>
    <w:rsid w:val="006B4B9B"/>
    <w:rsid w:val="006B4C0D"/>
    <w:rsid w:val="006B4C0F"/>
    <w:rsid w:val="006B4FA4"/>
    <w:rsid w:val="006B4FD1"/>
    <w:rsid w:val="006B5652"/>
    <w:rsid w:val="006B580D"/>
    <w:rsid w:val="006B5B9E"/>
    <w:rsid w:val="006B5C48"/>
    <w:rsid w:val="006B5D57"/>
    <w:rsid w:val="006B5F9A"/>
    <w:rsid w:val="006B629D"/>
    <w:rsid w:val="006B6353"/>
    <w:rsid w:val="006B651A"/>
    <w:rsid w:val="006B658A"/>
    <w:rsid w:val="006B67AB"/>
    <w:rsid w:val="006B6B2C"/>
    <w:rsid w:val="006B6D13"/>
    <w:rsid w:val="006B6D47"/>
    <w:rsid w:val="006B6E68"/>
    <w:rsid w:val="006B6FB0"/>
    <w:rsid w:val="006B709D"/>
    <w:rsid w:val="006B71D9"/>
    <w:rsid w:val="006B7261"/>
    <w:rsid w:val="006B7267"/>
    <w:rsid w:val="006B72DC"/>
    <w:rsid w:val="006B73B7"/>
    <w:rsid w:val="006B7635"/>
    <w:rsid w:val="006B7715"/>
    <w:rsid w:val="006B798B"/>
    <w:rsid w:val="006B7A2B"/>
    <w:rsid w:val="006B7B8B"/>
    <w:rsid w:val="006B7C14"/>
    <w:rsid w:val="006B7C77"/>
    <w:rsid w:val="006B7C9B"/>
    <w:rsid w:val="006B7E86"/>
    <w:rsid w:val="006C0181"/>
    <w:rsid w:val="006C01B3"/>
    <w:rsid w:val="006C01FA"/>
    <w:rsid w:val="006C0501"/>
    <w:rsid w:val="006C0622"/>
    <w:rsid w:val="006C06B4"/>
    <w:rsid w:val="006C06DF"/>
    <w:rsid w:val="006C073B"/>
    <w:rsid w:val="006C0803"/>
    <w:rsid w:val="006C0861"/>
    <w:rsid w:val="006C09FF"/>
    <w:rsid w:val="006C0B49"/>
    <w:rsid w:val="006C0B93"/>
    <w:rsid w:val="006C0C8D"/>
    <w:rsid w:val="006C0D87"/>
    <w:rsid w:val="006C1227"/>
    <w:rsid w:val="006C12C3"/>
    <w:rsid w:val="006C13D2"/>
    <w:rsid w:val="006C13DC"/>
    <w:rsid w:val="006C13EA"/>
    <w:rsid w:val="006C13F9"/>
    <w:rsid w:val="006C14F2"/>
    <w:rsid w:val="006C1508"/>
    <w:rsid w:val="006C18B3"/>
    <w:rsid w:val="006C1AC0"/>
    <w:rsid w:val="006C1ADA"/>
    <w:rsid w:val="006C1AE3"/>
    <w:rsid w:val="006C1EF5"/>
    <w:rsid w:val="006C1FF7"/>
    <w:rsid w:val="006C20C8"/>
    <w:rsid w:val="006C215B"/>
    <w:rsid w:val="006C220A"/>
    <w:rsid w:val="006C2264"/>
    <w:rsid w:val="006C2547"/>
    <w:rsid w:val="006C2609"/>
    <w:rsid w:val="006C2B97"/>
    <w:rsid w:val="006C2C6D"/>
    <w:rsid w:val="006C2CFA"/>
    <w:rsid w:val="006C2DC6"/>
    <w:rsid w:val="006C2DF3"/>
    <w:rsid w:val="006C3006"/>
    <w:rsid w:val="006C3156"/>
    <w:rsid w:val="006C31E6"/>
    <w:rsid w:val="006C348B"/>
    <w:rsid w:val="006C367B"/>
    <w:rsid w:val="006C36AC"/>
    <w:rsid w:val="006C3735"/>
    <w:rsid w:val="006C37A2"/>
    <w:rsid w:val="006C38FF"/>
    <w:rsid w:val="006C398D"/>
    <w:rsid w:val="006C3AB5"/>
    <w:rsid w:val="006C41AC"/>
    <w:rsid w:val="006C4259"/>
    <w:rsid w:val="006C4282"/>
    <w:rsid w:val="006C42BE"/>
    <w:rsid w:val="006C4309"/>
    <w:rsid w:val="006C4AE7"/>
    <w:rsid w:val="006C4B3F"/>
    <w:rsid w:val="006C4BAE"/>
    <w:rsid w:val="006C4C4B"/>
    <w:rsid w:val="006C4D72"/>
    <w:rsid w:val="006C4E8B"/>
    <w:rsid w:val="006C595A"/>
    <w:rsid w:val="006C5962"/>
    <w:rsid w:val="006C597E"/>
    <w:rsid w:val="006C5983"/>
    <w:rsid w:val="006C59AD"/>
    <w:rsid w:val="006C5A0A"/>
    <w:rsid w:val="006C5A2F"/>
    <w:rsid w:val="006C5ACB"/>
    <w:rsid w:val="006C5B11"/>
    <w:rsid w:val="006C5BC5"/>
    <w:rsid w:val="006C5BC8"/>
    <w:rsid w:val="006C5C52"/>
    <w:rsid w:val="006C5F49"/>
    <w:rsid w:val="006C5F86"/>
    <w:rsid w:val="006C5FED"/>
    <w:rsid w:val="006C6242"/>
    <w:rsid w:val="006C6268"/>
    <w:rsid w:val="006C629F"/>
    <w:rsid w:val="006C6424"/>
    <w:rsid w:val="006C67DE"/>
    <w:rsid w:val="006C6997"/>
    <w:rsid w:val="006C69E0"/>
    <w:rsid w:val="006C6B8E"/>
    <w:rsid w:val="006C6BF2"/>
    <w:rsid w:val="006C6CC2"/>
    <w:rsid w:val="006C6D58"/>
    <w:rsid w:val="006C6EAF"/>
    <w:rsid w:val="006C712D"/>
    <w:rsid w:val="006C7253"/>
    <w:rsid w:val="006C7276"/>
    <w:rsid w:val="006C7487"/>
    <w:rsid w:val="006C7656"/>
    <w:rsid w:val="006C7A08"/>
    <w:rsid w:val="006C7B3A"/>
    <w:rsid w:val="006C7CB2"/>
    <w:rsid w:val="006C7CDF"/>
    <w:rsid w:val="006C7D4B"/>
    <w:rsid w:val="006C7E68"/>
    <w:rsid w:val="006D0196"/>
    <w:rsid w:val="006D01B8"/>
    <w:rsid w:val="006D0258"/>
    <w:rsid w:val="006D02EC"/>
    <w:rsid w:val="006D0457"/>
    <w:rsid w:val="006D065B"/>
    <w:rsid w:val="006D084A"/>
    <w:rsid w:val="006D085F"/>
    <w:rsid w:val="006D088D"/>
    <w:rsid w:val="006D0924"/>
    <w:rsid w:val="006D0947"/>
    <w:rsid w:val="006D10BF"/>
    <w:rsid w:val="006D11D8"/>
    <w:rsid w:val="006D11E9"/>
    <w:rsid w:val="006D14D3"/>
    <w:rsid w:val="006D1529"/>
    <w:rsid w:val="006D16C3"/>
    <w:rsid w:val="006D177D"/>
    <w:rsid w:val="006D1811"/>
    <w:rsid w:val="006D1838"/>
    <w:rsid w:val="006D1885"/>
    <w:rsid w:val="006D1B56"/>
    <w:rsid w:val="006D1B98"/>
    <w:rsid w:val="006D1CF4"/>
    <w:rsid w:val="006D1DAE"/>
    <w:rsid w:val="006D1DD4"/>
    <w:rsid w:val="006D1DED"/>
    <w:rsid w:val="006D2177"/>
    <w:rsid w:val="006D21CC"/>
    <w:rsid w:val="006D21F7"/>
    <w:rsid w:val="006D2297"/>
    <w:rsid w:val="006D238F"/>
    <w:rsid w:val="006D23A7"/>
    <w:rsid w:val="006D25DD"/>
    <w:rsid w:val="006D261B"/>
    <w:rsid w:val="006D262A"/>
    <w:rsid w:val="006D28B4"/>
    <w:rsid w:val="006D28C4"/>
    <w:rsid w:val="006D2919"/>
    <w:rsid w:val="006D2B22"/>
    <w:rsid w:val="006D2B25"/>
    <w:rsid w:val="006D2B82"/>
    <w:rsid w:val="006D2D5F"/>
    <w:rsid w:val="006D2D76"/>
    <w:rsid w:val="006D2DF1"/>
    <w:rsid w:val="006D2E70"/>
    <w:rsid w:val="006D2F97"/>
    <w:rsid w:val="006D3106"/>
    <w:rsid w:val="006D3155"/>
    <w:rsid w:val="006D322C"/>
    <w:rsid w:val="006D32BC"/>
    <w:rsid w:val="006D32E8"/>
    <w:rsid w:val="006D33BA"/>
    <w:rsid w:val="006D3467"/>
    <w:rsid w:val="006D354F"/>
    <w:rsid w:val="006D358A"/>
    <w:rsid w:val="006D37B8"/>
    <w:rsid w:val="006D3942"/>
    <w:rsid w:val="006D3B49"/>
    <w:rsid w:val="006D3D45"/>
    <w:rsid w:val="006D3E5B"/>
    <w:rsid w:val="006D3E60"/>
    <w:rsid w:val="006D3E8B"/>
    <w:rsid w:val="006D3F6D"/>
    <w:rsid w:val="006D3F8C"/>
    <w:rsid w:val="006D3FE6"/>
    <w:rsid w:val="006D418F"/>
    <w:rsid w:val="006D43D7"/>
    <w:rsid w:val="006D44F9"/>
    <w:rsid w:val="006D4587"/>
    <w:rsid w:val="006D4595"/>
    <w:rsid w:val="006D4824"/>
    <w:rsid w:val="006D4837"/>
    <w:rsid w:val="006D4BFC"/>
    <w:rsid w:val="006D4CB5"/>
    <w:rsid w:val="006D4CF2"/>
    <w:rsid w:val="006D4E18"/>
    <w:rsid w:val="006D50A3"/>
    <w:rsid w:val="006D521B"/>
    <w:rsid w:val="006D52BA"/>
    <w:rsid w:val="006D52E9"/>
    <w:rsid w:val="006D5512"/>
    <w:rsid w:val="006D5519"/>
    <w:rsid w:val="006D557B"/>
    <w:rsid w:val="006D5727"/>
    <w:rsid w:val="006D5AF6"/>
    <w:rsid w:val="006D5B0C"/>
    <w:rsid w:val="006D5BDA"/>
    <w:rsid w:val="006D5C23"/>
    <w:rsid w:val="006D5FB1"/>
    <w:rsid w:val="006D5FE7"/>
    <w:rsid w:val="006D6153"/>
    <w:rsid w:val="006D61C2"/>
    <w:rsid w:val="006D61DE"/>
    <w:rsid w:val="006D6434"/>
    <w:rsid w:val="006D66AC"/>
    <w:rsid w:val="006D6775"/>
    <w:rsid w:val="006D6790"/>
    <w:rsid w:val="006D67FF"/>
    <w:rsid w:val="006D6CFA"/>
    <w:rsid w:val="006D6D3F"/>
    <w:rsid w:val="006D6D71"/>
    <w:rsid w:val="006D6E38"/>
    <w:rsid w:val="006D6E6B"/>
    <w:rsid w:val="006D711A"/>
    <w:rsid w:val="006D7257"/>
    <w:rsid w:val="006D72B3"/>
    <w:rsid w:val="006D759B"/>
    <w:rsid w:val="006D780C"/>
    <w:rsid w:val="006D787E"/>
    <w:rsid w:val="006D7B49"/>
    <w:rsid w:val="006D7D0E"/>
    <w:rsid w:val="006D7D12"/>
    <w:rsid w:val="006D7F09"/>
    <w:rsid w:val="006E0020"/>
    <w:rsid w:val="006E006B"/>
    <w:rsid w:val="006E00D4"/>
    <w:rsid w:val="006E01E8"/>
    <w:rsid w:val="006E0324"/>
    <w:rsid w:val="006E045D"/>
    <w:rsid w:val="006E0565"/>
    <w:rsid w:val="006E063C"/>
    <w:rsid w:val="006E067C"/>
    <w:rsid w:val="006E072D"/>
    <w:rsid w:val="006E0791"/>
    <w:rsid w:val="006E0905"/>
    <w:rsid w:val="006E0BBB"/>
    <w:rsid w:val="006E0C1E"/>
    <w:rsid w:val="006E0EE0"/>
    <w:rsid w:val="006E0FB3"/>
    <w:rsid w:val="006E103E"/>
    <w:rsid w:val="006E11DB"/>
    <w:rsid w:val="006E128D"/>
    <w:rsid w:val="006E148B"/>
    <w:rsid w:val="006E1529"/>
    <w:rsid w:val="006E154C"/>
    <w:rsid w:val="006E15DD"/>
    <w:rsid w:val="006E167B"/>
    <w:rsid w:val="006E172A"/>
    <w:rsid w:val="006E1782"/>
    <w:rsid w:val="006E17B0"/>
    <w:rsid w:val="006E17EF"/>
    <w:rsid w:val="006E17FF"/>
    <w:rsid w:val="006E18C3"/>
    <w:rsid w:val="006E1A63"/>
    <w:rsid w:val="006E1A89"/>
    <w:rsid w:val="006E1D20"/>
    <w:rsid w:val="006E2013"/>
    <w:rsid w:val="006E206A"/>
    <w:rsid w:val="006E2121"/>
    <w:rsid w:val="006E23BF"/>
    <w:rsid w:val="006E24A6"/>
    <w:rsid w:val="006E24AC"/>
    <w:rsid w:val="006E25E8"/>
    <w:rsid w:val="006E2659"/>
    <w:rsid w:val="006E26D0"/>
    <w:rsid w:val="006E287E"/>
    <w:rsid w:val="006E28AE"/>
    <w:rsid w:val="006E28DE"/>
    <w:rsid w:val="006E290D"/>
    <w:rsid w:val="006E29C7"/>
    <w:rsid w:val="006E29F8"/>
    <w:rsid w:val="006E2A10"/>
    <w:rsid w:val="006E2A6F"/>
    <w:rsid w:val="006E2B11"/>
    <w:rsid w:val="006E2C4E"/>
    <w:rsid w:val="006E2CA3"/>
    <w:rsid w:val="006E2D0D"/>
    <w:rsid w:val="006E2F1E"/>
    <w:rsid w:val="006E2F2A"/>
    <w:rsid w:val="006E305B"/>
    <w:rsid w:val="006E30E0"/>
    <w:rsid w:val="006E33B7"/>
    <w:rsid w:val="006E349B"/>
    <w:rsid w:val="006E39DD"/>
    <w:rsid w:val="006E3D55"/>
    <w:rsid w:val="006E3DB8"/>
    <w:rsid w:val="006E3E24"/>
    <w:rsid w:val="006E3E5A"/>
    <w:rsid w:val="006E408D"/>
    <w:rsid w:val="006E4180"/>
    <w:rsid w:val="006E41CA"/>
    <w:rsid w:val="006E43D6"/>
    <w:rsid w:val="006E4689"/>
    <w:rsid w:val="006E48C4"/>
    <w:rsid w:val="006E4900"/>
    <w:rsid w:val="006E49BE"/>
    <w:rsid w:val="006E49CD"/>
    <w:rsid w:val="006E49DE"/>
    <w:rsid w:val="006E4A5A"/>
    <w:rsid w:val="006E4DB4"/>
    <w:rsid w:val="006E4F8A"/>
    <w:rsid w:val="006E5087"/>
    <w:rsid w:val="006E523A"/>
    <w:rsid w:val="006E5830"/>
    <w:rsid w:val="006E5875"/>
    <w:rsid w:val="006E5A1F"/>
    <w:rsid w:val="006E5A9D"/>
    <w:rsid w:val="006E5AC8"/>
    <w:rsid w:val="006E5ADE"/>
    <w:rsid w:val="006E5BC4"/>
    <w:rsid w:val="006E5DDE"/>
    <w:rsid w:val="006E5E67"/>
    <w:rsid w:val="006E5F28"/>
    <w:rsid w:val="006E60D7"/>
    <w:rsid w:val="006E60E6"/>
    <w:rsid w:val="006E628B"/>
    <w:rsid w:val="006E63B3"/>
    <w:rsid w:val="006E6464"/>
    <w:rsid w:val="006E64BF"/>
    <w:rsid w:val="006E6641"/>
    <w:rsid w:val="006E66E0"/>
    <w:rsid w:val="006E671F"/>
    <w:rsid w:val="006E680E"/>
    <w:rsid w:val="006E691C"/>
    <w:rsid w:val="006E6B42"/>
    <w:rsid w:val="006E6C34"/>
    <w:rsid w:val="006E6C74"/>
    <w:rsid w:val="006E71BD"/>
    <w:rsid w:val="006E71DA"/>
    <w:rsid w:val="006E727A"/>
    <w:rsid w:val="006E74EC"/>
    <w:rsid w:val="006E75CF"/>
    <w:rsid w:val="006E75D0"/>
    <w:rsid w:val="006E7649"/>
    <w:rsid w:val="006E7788"/>
    <w:rsid w:val="006E7A48"/>
    <w:rsid w:val="006E7B1C"/>
    <w:rsid w:val="006E7D9E"/>
    <w:rsid w:val="006E7E65"/>
    <w:rsid w:val="006F0358"/>
    <w:rsid w:val="006F0406"/>
    <w:rsid w:val="006F0692"/>
    <w:rsid w:val="006F0ACC"/>
    <w:rsid w:val="006F0DD1"/>
    <w:rsid w:val="006F0E98"/>
    <w:rsid w:val="006F10FB"/>
    <w:rsid w:val="006F11D1"/>
    <w:rsid w:val="006F11FD"/>
    <w:rsid w:val="006F1283"/>
    <w:rsid w:val="006F12D6"/>
    <w:rsid w:val="006F13BF"/>
    <w:rsid w:val="006F149F"/>
    <w:rsid w:val="006F1685"/>
    <w:rsid w:val="006F18A4"/>
    <w:rsid w:val="006F192B"/>
    <w:rsid w:val="006F1989"/>
    <w:rsid w:val="006F198E"/>
    <w:rsid w:val="006F1BF4"/>
    <w:rsid w:val="006F1F2A"/>
    <w:rsid w:val="006F1FD4"/>
    <w:rsid w:val="006F2048"/>
    <w:rsid w:val="006F2392"/>
    <w:rsid w:val="006F262A"/>
    <w:rsid w:val="006F2885"/>
    <w:rsid w:val="006F2941"/>
    <w:rsid w:val="006F2A19"/>
    <w:rsid w:val="006F2B21"/>
    <w:rsid w:val="006F2BA9"/>
    <w:rsid w:val="006F2C4D"/>
    <w:rsid w:val="006F2C79"/>
    <w:rsid w:val="006F2D1C"/>
    <w:rsid w:val="006F2E0E"/>
    <w:rsid w:val="006F2E22"/>
    <w:rsid w:val="006F30AA"/>
    <w:rsid w:val="006F312D"/>
    <w:rsid w:val="006F320C"/>
    <w:rsid w:val="006F33AB"/>
    <w:rsid w:val="006F33B2"/>
    <w:rsid w:val="006F34C3"/>
    <w:rsid w:val="006F3520"/>
    <w:rsid w:val="006F35D6"/>
    <w:rsid w:val="006F3747"/>
    <w:rsid w:val="006F3773"/>
    <w:rsid w:val="006F37E0"/>
    <w:rsid w:val="006F3A5D"/>
    <w:rsid w:val="006F3B89"/>
    <w:rsid w:val="006F3C3F"/>
    <w:rsid w:val="006F3D0A"/>
    <w:rsid w:val="006F3D97"/>
    <w:rsid w:val="006F4032"/>
    <w:rsid w:val="006F40DC"/>
    <w:rsid w:val="006F4426"/>
    <w:rsid w:val="006F4543"/>
    <w:rsid w:val="006F4561"/>
    <w:rsid w:val="006F469A"/>
    <w:rsid w:val="006F47F5"/>
    <w:rsid w:val="006F492A"/>
    <w:rsid w:val="006F49D7"/>
    <w:rsid w:val="006F4A53"/>
    <w:rsid w:val="006F4B12"/>
    <w:rsid w:val="006F4BCB"/>
    <w:rsid w:val="006F4C9E"/>
    <w:rsid w:val="006F4CA1"/>
    <w:rsid w:val="006F4D09"/>
    <w:rsid w:val="006F4E7B"/>
    <w:rsid w:val="006F5034"/>
    <w:rsid w:val="006F5157"/>
    <w:rsid w:val="006F5186"/>
    <w:rsid w:val="006F5452"/>
    <w:rsid w:val="006F55F9"/>
    <w:rsid w:val="006F566F"/>
    <w:rsid w:val="006F57AD"/>
    <w:rsid w:val="006F5817"/>
    <w:rsid w:val="006F5953"/>
    <w:rsid w:val="006F5ACD"/>
    <w:rsid w:val="006F5B46"/>
    <w:rsid w:val="006F645E"/>
    <w:rsid w:val="006F66AC"/>
    <w:rsid w:val="006F66D2"/>
    <w:rsid w:val="006F68EA"/>
    <w:rsid w:val="006F696C"/>
    <w:rsid w:val="006F6983"/>
    <w:rsid w:val="006F6A15"/>
    <w:rsid w:val="006F6B4A"/>
    <w:rsid w:val="006F6B9C"/>
    <w:rsid w:val="006F71B7"/>
    <w:rsid w:val="006F7573"/>
    <w:rsid w:val="006F7595"/>
    <w:rsid w:val="006F7636"/>
    <w:rsid w:val="006F76A7"/>
    <w:rsid w:val="006F770E"/>
    <w:rsid w:val="006F7763"/>
    <w:rsid w:val="006F780C"/>
    <w:rsid w:val="006F79FE"/>
    <w:rsid w:val="006F7D19"/>
    <w:rsid w:val="006F7F8D"/>
    <w:rsid w:val="00700001"/>
    <w:rsid w:val="00700146"/>
    <w:rsid w:val="0070040B"/>
    <w:rsid w:val="007004AA"/>
    <w:rsid w:val="0070065E"/>
    <w:rsid w:val="00700706"/>
    <w:rsid w:val="0070086B"/>
    <w:rsid w:val="007009B3"/>
    <w:rsid w:val="00700A3F"/>
    <w:rsid w:val="00700B6E"/>
    <w:rsid w:val="00700BCA"/>
    <w:rsid w:val="00700C54"/>
    <w:rsid w:val="00700D13"/>
    <w:rsid w:val="00700DD7"/>
    <w:rsid w:val="00700E4C"/>
    <w:rsid w:val="00701131"/>
    <w:rsid w:val="0070139B"/>
    <w:rsid w:val="0070146A"/>
    <w:rsid w:val="00701589"/>
    <w:rsid w:val="007016B7"/>
    <w:rsid w:val="0070179F"/>
    <w:rsid w:val="0070199B"/>
    <w:rsid w:val="00701BBD"/>
    <w:rsid w:val="00701E1A"/>
    <w:rsid w:val="00701F19"/>
    <w:rsid w:val="00701F8B"/>
    <w:rsid w:val="00702024"/>
    <w:rsid w:val="0070213B"/>
    <w:rsid w:val="007022FE"/>
    <w:rsid w:val="0070249E"/>
    <w:rsid w:val="0070270E"/>
    <w:rsid w:val="007028EE"/>
    <w:rsid w:val="00702B62"/>
    <w:rsid w:val="00702DB6"/>
    <w:rsid w:val="00702DF1"/>
    <w:rsid w:val="007030FA"/>
    <w:rsid w:val="0070311A"/>
    <w:rsid w:val="0070323F"/>
    <w:rsid w:val="007032A3"/>
    <w:rsid w:val="0070344B"/>
    <w:rsid w:val="00703493"/>
    <w:rsid w:val="00703526"/>
    <w:rsid w:val="00703610"/>
    <w:rsid w:val="0070372D"/>
    <w:rsid w:val="00703760"/>
    <w:rsid w:val="00703774"/>
    <w:rsid w:val="0070386F"/>
    <w:rsid w:val="00703885"/>
    <w:rsid w:val="00703A88"/>
    <w:rsid w:val="00703AA7"/>
    <w:rsid w:val="00703ABF"/>
    <w:rsid w:val="00703B11"/>
    <w:rsid w:val="00703B6B"/>
    <w:rsid w:val="00703D6D"/>
    <w:rsid w:val="00703DAD"/>
    <w:rsid w:val="00703FDB"/>
    <w:rsid w:val="0070408A"/>
    <w:rsid w:val="00704788"/>
    <w:rsid w:val="007047BE"/>
    <w:rsid w:val="007047D3"/>
    <w:rsid w:val="00704BEE"/>
    <w:rsid w:val="00704CEC"/>
    <w:rsid w:val="00704DFC"/>
    <w:rsid w:val="00704E2F"/>
    <w:rsid w:val="00704EFB"/>
    <w:rsid w:val="00704F7E"/>
    <w:rsid w:val="007050CB"/>
    <w:rsid w:val="0070527C"/>
    <w:rsid w:val="007052DB"/>
    <w:rsid w:val="007054A9"/>
    <w:rsid w:val="00705816"/>
    <w:rsid w:val="007058A7"/>
    <w:rsid w:val="00705B69"/>
    <w:rsid w:val="00705C6E"/>
    <w:rsid w:val="00705D84"/>
    <w:rsid w:val="00705E19"/>
    <w:rsid w:val="00705E23"/>
    <w:rsid w:val="00705FEB"/>
    <w:rsid w:val="00706081"/>
    <w:rsid w:val="00706188"/>
    <w:rsid w:val="007062DA"/>
    <w:rsid w:val="00706316"/>
    <w:rsid w:val="0070632E"/>
    <w:rsid w:val="007063F3"/>
    <w:rsid w:val="007064C6"/>
    <w:rsid w:val="00706811"/>
    <w:rsid w:val="00706DAD"/>
    <w:rsid w:val="00706E86"/>
    <w:rsid w:val="00707341"/>
    <w:rsid w:val="007073C6"/>
    <w:rsid w:val="00707441"/>
    <w:rsid w:val="00707476"/>
    <w:rsid w:val="00707636"/>
    <w:rsid w:val="0070788B"/>
    <w:rsid w:val="00707896"/>
    <w:rsid w:val="0070789C"/>
    <w:rsid w:val="007078B9"/>
    <w:rsid w:val="00707AF6"/>
    <w:rsid w:val="00707B47"/>
    <w:rsid w:val="00707D19"/>
    <w:rsid w:val="00707E94"/>
    <w:rsid w:val="0071014A"/>
    <w:rsid w:val="00710247"/>
    <w:rsid w:val="007103A4"/>
    <w:rsid w:val="007103E9"/>
    <w:rsid w:val="0071042F"/>
    <w:rsid w:val="007104BF"/>
    <w:rsid w:val="00710715"/>
    <w:rsid w:val="00710985"/>
    <w:rsid w:val="007109AA"/>
    <w:rsid w:val="00710B46"/>
    <w:rsid w:val="00710D08"/>
    <w:rsid w:val="00710E03"/>
    <w:rsid w:val="00710E86"/>
    <w:rsid w:val="00710FB1"/>
    <w:rsid w:val="00711004"/>
    <w:rsid w:val="0071112D"/>
    <w:rsid w:val="007114EF"/>
    <w:rsid w:val="007115C4"/>
    <w:rsid w:val="00711732"/>
    <w:rsid w:val="00711C7A"/>
    <w:rsid w:val="00711CC9"/>
    <w:rsid w:val="00711D54"/>
    <w:rsid w:val="00711E7E"/>
    <w:rsid w:val="0071215C"/>
    <w:rsid w:val="007121DE"/>
    <w:rsid w:val="00712256"/>
    <w:rsid w:val="00712270"/>
    <w:rsid w:val="0071271A"/>
    <w:rsid w:val="00712948"/>
    <w:rsid w:val="00712A30"/>
    <w:rsid w:val="00712A3C"/>
    <w:rsid w:val="00712A65"/>
    <w:rsid w:val="00712AA9"/>
    <w:rsid w:val="00712C69"/>
    <w:rsid w:val="00712D28"/>
    <w:rsid w:val="00712DD7"/>
    <w:rsid w:val="00712E5B"/>
    <w:rsid w:val="00712FCA"/>
    <w:rsid w:val="00713030"/>
    <w:rsid w:val="00713564"/>
    <w:rsid w:val="007135BA"/>
    <w:rsid w:val="00713689"/>
    <w:rsid w:val="0071368B"/>
    <w:rsid w:val="00713831"/>
    <w:rsid w:val="007138F1"/>
    <w:rsid w:val="00713BA5"/>
    <w:rsid w:val="00713C3B"/>
    <w:rsid w:val="00713D03"/>
    <w:rsid w:val="00713D5C"/>
    <w:rsid w:val="00713E42"/>
    <w:rsid w:val="00713FF8"/>
    <w:rsid w:val="0071401D"/>
    <w:rsid w:val="007141A1"/>
    <w:rsid w:val="007146EB"/>
    <w:rsid w:val="007147AE"/>
    <w:rsid w:val="00714823"/>
    <w:rsid w:val="007148C8"/>
    <w:rsid w:val="00714A50"/>
    <w:rsid w:val="00714BCA"/>
    <w:rsid w:val="00714CB8"/>
    <w:rsid w:val="00714CDA"/>
    <w:rsid w:val="00714DE4"/>
    <w:rsid w:val="00714DE6"/>
    <w:rsid w:val="00714EE8"/>
    <w:rsid w:val="00715008"/>
    <w:rsid w:val="00715062"/>
    <w:rsid w:val="007153FE"/>
    <w:rsid w:val="007154B9"/>
    <w:rsid w:val="0071559E"/>
    <w:rsid w:val="007155EC"/>
    <w:rsid w:val="00715A2B"/>
    <w:rsid w:val="00715A62"/>
    <w:rsid w:val="00715AAC"/>
    <w:rsid w:val="00715C6A"/>
    <w:rsid w:val="00715D75"/>
    <w:rsid w:val="0071600A"/>
    <w:rsid w:val="00716188"/>
    <w:rsid w:val="00716258"/>
    <w:rsid w:val="0071633F"/>
    <w:rsid w:val="007163DC"/>
    <w:rsid w:val="007164C0"/>
    <w:rsid w:val="00716531"/>
    <w:rsid w:val="00716627"/>
    <w:rsid w:val="00716682"/>
    <w:rsid w:val="0071679A"/>
    <w:rsid w:val="00716939"/>
    <w:rsid w:val="007169FC"/>
    <w:rsid w:val="00716BB9"/>
    <w:rsid w:val="00716BD4"/>
    <w:rsid w:val="00717175"/>
    <w:rsid w:val="0071724B"/>
    <w:rsid w:val="007172C6"/>
    <w:rsid w:val="00717378"/>
    <w:rsid w:val="007173BE"/>
    <w:rsid w:val="00717532"/>
    <w:rsid w:val="00717572"/>
    <w:rsid w:val="00717597"/>
    <w:rsid w:val="0071761D"/>
    <w:rsid w:val="0071762E"/>
    <w:rsid w:val="00717878"/>
    <w:rsid w:val="00717B7D"/>
    <w:rsid w:val="00717BDA"/>
    <w:rsid w:val="00717BE7"/>
    <w:rsid w:val="00717C85"/>
    <w:rsid w:val="00717DFC"/>
    <w:rsid w:val="00717E86"/>
    <w:rsid w:val="00720118"/>
    <w:rsid w:val="0072018C"/>
    <w:rsid w:val="00720295"/>
    <w:rsid w:val="007206F9"/>
    <w:rsid w:val="00720865"/>
    <w:rsid w:val="00720994"/>
    <w:rsid w:val="00720A9A"/>
    <w:rsid w:val="00720C1F"/>
    <w:rsid w:val="00720C7E"/>
    <w:rsid w:val="00720C85"/>
    <w:rsid w:val="00720C98"/>
    <w:rsid w:val="00720D25"/>
    <w:rsid w:val="00720D5A"/>
    <w:rsid w:val="00720DBE"/>
    <w:rsid w:val="00720F49"/>
    <w:rsid w:val="00720FD1"/>
    <w:rsid w:val="00721069"/>
    <w:rsid w:val="00721106"/>
    <w:rsid w:val="007211F9"/>
    <w:rsid w:val="007212CD"/>
    <w:rsid w:val="00721394"/>
    <w:rsid w:val="007213BA"/>
    <w:rsid w:val="0072165B"/>
    <w:rsid w:val="00721679"/>
    <w:rsid w:val="007216FB"/>
    <w:rsid w:val="00721CBC"/>
    <w:rsid w:val="00721F16"/>
    <w:rsid w:val="00721F31"/>
    <w:rsid w:val="007220BA"/>
    <w:rsid w:val="007220ED"/>
    <w:rsid w:val="007224E7"/>
    <w:rsid w:val="0072265D"/>
    <w:rsid w:val="00722749"/>
    <w:rsid w:val="0072296F"/>
    <w:rsid w:val="00722A6F"/>
    <w:rsid w:val="00722DE7"/>
    <w:rsid w:val="00723021"/>
    <w:rsid w:val="007230D7"/>
    <w:rsid w:val="00723370"/>
    <w:rsid w:val="00723506"/>
    <w:rsid w:val="00723566"/>
    <w:rsid w:val="00723686"/>
    <w:rsid w:val="00723995"/>
    <w:rsid w:val="00723B04"/>
    <w:rsid w:val="00723BE6"/>
    <w:rsid w:val="00723C84"/>
    <w:rsid w:val="00723C92"/>
    <w:rsid w:val="00723CAA"/>
    <w:rsid w:val="00723CD0"/>
    <w:rsid w:val="00723DA1"/>
    <w:rsid w:val="00723DF9"/>
    <w:rsid w:val="00723E42"/>
    <w:rsid w:val="00723EA0"/>
    <w:rsid w:val="00723F02"/>
    <w:rsid w:val="00724026"/>
    <w:rsid w:val="007240D0"/>
    <w:rsid w:val="00724118"/>
    <w:rsid w:val="007241CC"/>
    <w:rsid w:val="0072439B"/>
    <w:rsid w:val="007243D2"/>
    <w:rsid w:val="00724490"/>
    <w:rsid w:val="007244A9"/>
    <w:rsid w:val="00724AA6"/>
    <w:rsid w:val="00724AC5"/>
    <w:rsid w:val="00724C0A"/>
    <w:rsid w:val="00724DB7"/>
    <w:rsid w:val="00724E6A"/>
    <w:rsid w:val="00724F2D"/>
    <w:rsid w:val="00724FA3"/>
    <w:rsid w:val="007250B9"/>
    <w:rsid w:val="00725123"/>
    <w:rsid w:val="00725125"/>
    <w:rsid w:val="00725408"/>
    <w:rsid w:val="007255CE"/>
    <w:rsid w:val="007257E8"/>
    <w:rsid w:val="007258DD"/>
    <w:rsid w:val="00725931"/>
    <w:rsid w:val="00725F53"/>
    <w:rsid w:val="007260C5"/>
    <w:rsid w:val="0072613F"/>
    <w:rsid w:val="0072618D"/>
    <w:rsid w:val="007263A9"/>
    <w:rsid w:val="00726416"/>
    <w:rsid w:val="007265A7"/>
    <w:rsid w:val="007265B3"/>
    <w:rsid w:val="007266BA"/>
    <w:rsid w:val="007266ED"/>
    <w:rsid w:val="007267F3"/>
    <w:rsid w:val="007268A9"/>
    <w:rsid w:val="007268F6"/>
    <w:rsid w:val="00726AD1"/>
    <w:rsid w:val="00726C00"/>
    <w:rsid w:val="00726C29"/>
    <w:rsid w:val="00726DAB"/>
    <w:rsid w:val="00726EA7"/>
    <w:rsid w:val="007270BE"/>
    <w:rsid w:val="0072716A"/>
    <w:rsid w:val="007275B7"/>
    <w:rsid w:val="00727A5C"/>
    <w:rsid w:val="00727AE4"/>
    <w:rsid w:val="00727B26"/>
    <w:rsid w:val="00727C5A"/>
    <w:rsid w:val="00727D1C"/>
    <w:rsid w:val="00727D7B"/>
    <w:rsid w:val="00727DDF"/>
    <w:rsid w:val="00727E36"/>
    <w:rsid w:val="00727F25"/>
    <w:rsid w:val="00727FB3"/>
    <w:rsid w:val="00727FD8"/>
    <w:rsid w:val="00730024"/>
    <w:rsid w:val="00730113"/>
    <w:rsid w:val="00730424"/>
    <w:rsid w:val="00730561"/>
    <w:rsid w:val="00730674"/>
    <w:rsid w:val="0073084F"/>
    <w:rsid w:val="00730AA7"/>
    <w:rsid w:val="00730C63"/>
    <w:rsid w:val="00730C98"/>
    <w:rsid w:val="00730D98"/>
    <w:rsid w:val="00730F09"/>
    <w:rsid w:val="00730FD0"/>
    <w:rsid w:val="00731070"/>
    <w:rsid w:val="00731359"/>
    <w:rsid w:val="007315AD"/>
    <w:rsid w:val="007315C4"/>
    <w:rsid w:val="00731626"/>
    <w:rsid w:val="007316FC"/>
    <w:rsid w:val="007317F0"/>
    <w:rsid w:val="00731DB6"/>
    <w:rsid w:val="00731DB9"/>
    <w:rsid w:val="00731E21"/>
    <w:rsid w:val="00731E43"/>
    <w:rsid w:val="00732145"/>
    <w:rsid w:val="00732274"/>
    <w:rsid w:val="00732468"/>
    <w:rsid w:val="007325DA"/>
    <w:rsid w:val="007325E4"/>
    <w:rsid w:val="0073261B"/>
    <w:rsid w:val="007327F9"/>
    <w:rsid w:val="00732B1F"/>
    <w:rsid w:val="00732BF1"/>
    <w:rsid w:val="00732BFC"/>
    <w:rsid w:val="00732DF7"/>
    <w:rsid w:val="00732FD7"/>
    <w:rsid w:val="007334F1"/>
    <w:rsid w:val="00733557"/>
    <w:rsid w:val="00733704"/>
    <w:rsid w:val="00733745"/>
    <w:rsid w:val="007338B5"/>
    <w:rsid w:val="007338FA"/>
    <w:rsid w:val="00733923"/>
    <w:rsid w:val="00733C7E"/>
    <w:rsid w:val="00733E33"/>
    <w:rsid w:val="00733EB6"/>
    <w:rsid w:val="007341B7"/>
    <w:rsid w:val="00734212"/>
    <w:rsid w:val="00734315"/>
    <w:rsid w:val="00734397"/>
    <w:rsid w:val="007344DF"/>
    <w:rsid w:val="0073451A"/>
    <w:rsid w:val="00734556"/>
    <w:rsid w:val="007347E0"/>
    <w:rsid w:val="00734A5E"/>
    <w:rsid w:val="00734B73"/>
    <w:rsid w:val="00734CC8"/>
    <w:rsid w:val="00734DAE"/>
    <w:rsid w:val="00734F32"/>
    <w:rsid w:val="00734FF0"/>
    <w:rsid w:val="00735068"/>
    <w:rsid w:val="0073511B"/>
    <w:rsid w:val="007351C4"/>
    <w:rsid w:val="007352E3"/>
    <w:rsid w:val="00735349"/>
    <w:rsid w:val="00735395"/>
    <w:rsid w:val="0073539E"/>
    <w:rsid w:val="0073564E"/>
    <w:rsid w:val="0073592D"/>
    <w:rsid w:val="00735939"/>
    <w:rsid w:val="00735952"/>
    <w:rsid w:val="0073597D"/>
    <w:rsid w:val="00735A20"/>
    <w:rsid w:val="00735A66"/>
    <w:rsid w:val="00735A67"/>
    <w:rsid w:val="00735B53"/>
    <w:rsid w:val="00735C40"/>
    <w:rsid w:val="0073613A"/>
    <w:rsid w:val="00736143"/>
    <w:rsid w:val="00736242"/>
    <w:rsid w:val="00736698"/>
    <w:rsid w:val="007368E8"/>
    <w:rsid w:val="00736A0D"/>
    <w:rsid w:val="00736A2F"/>
    <w:rsid w:val="00736A82"/>
    <w:rsid w:val="00736B21"/>
    <w:rsid w:val="00736BAC"/>
    <w:rsid w:val="00736DCA"/>
    <w:rsid w:val="00737014"/>
    <w:rsid w:val="00737022"/>
    <w:rsid w:val="007371A3"/>
    <w:rsid w:val="007372F5"/>
    <w:rsid w:val="00737421"/>
    <w:rsid w:val="00737523"/>
    <w:rsid w:val="0073753A"/>
    <w:rsid w:val="00737584"/>
    <w:rsid w:val="007376A5"/>
    <w:rsid w:val="007376F2"/>
    <w:rsid w:val="00737773"/>
    <w:rsid w:val="007379C4"/>
    <w:rsid w:val="00737C23"/>
    <w:rsid w:val="00737E13"/>
    <w:rsid w:val="00737E2A"/>
    <w:rsid w:val="00737FE8"/>
    <w:rsid w:val="0074000E"/>
    <w:rsid w:val="0074001E"/>
    <w:rsid w:val="0074009E"/>
    <w:rsid w:val="00740287"/>
    <w:rsid w:val="007404E9"/>
    <w:rsid w:val="007406DC"/>
    <w:rsid w:val="0074070C"/>
    <w:rsid w:val="007409A3"/>
    <w:rsid w:val="00740A37"/>
    <w:rsid w:val="00740B57"/>
    <w:rsid w:val="00740DF5"/>
    <w:rsid w:val="0074101A"/>
    <w:rsid w:val="007411F4"/>
    <w:rsid w:val="0074136F"/>
    <w:rsid w:val="007413E6"/>
    <w:rsid w:val="007415F5"/>
    <w:rsid w:val="0074163B"/>
    <w:rsid w:val="0074166F"/>
    <w:rsid w:val="00741708"/>
    <w:rsid w:val="007417AB"/>
    <w:rsid w:val="0074187A"/>
    <w:rsid w:val="00741C98"/>
    <w:rsid w:val="00741DCD"/>
    <w:rsid w:val="00741E80"/>
    <w:rsid w:val="00741EA0"/>
    <w:rsid w:val="00741F38"/>
    <w:rsid w:val="00741F76"/>
    <w:rsid w:val="00742102"/>
    <w:rsid w:val="00742108"/>
    <w:rsid w:val="00742247"/>
    <w:rsid w:val="00742310"/>
    <w:rsid w:val="0074236E"/>
    <w:rsid w:val="007424EB"/>
    <w:rsid w:val="00742626"/>
    <w:rsid w:val="00742682"/>
    <w:rsid w:val="0074286D"/>
    <w:rsid w:val="007429E0"/>
    <w:rsid w:val="007429FC"/>
    <w:rsid w:val="00742DD1"/>
    <w:rsid w:val="00742E85"/>
    <w:rsid w:val="007438D2"/>
    <w:rsid w:val="00743A85"/>
    <w:rsid w:val="00743B1D"/>
    <w:rsid w:val="00743C7E"/>
    <w:rsid w:val="00743D32"/>
    <w:rsid w:val="00743FC0"/>
    <w:rsid w:val="007446C2"/>
    <w:rsid w:val="007447CE"/>
    <w:rsid w:val="00744AD4"/>
    <w:rsid w:val="00744C50"/>
    <w:rsid w:val="00744C86"/>
    <w:rsid w:val="00744D28"/>
    <w:rsid w:val="00744D85"/>
    <w:rsid w:val="00744EA6"/>
    <w:rsid w:val="00744F8F"/>
    <w:rsid w:val="00745183"/>
    <w:rsid w:val="0074535B"/>
    <w:rsid w:val="0074538A"/>
    <w:rsid w:val="00745444"/>
    <w:rsid w:val="00745525"/>
    <w:rsid w:val="0074558E"/>
    <w:rsid w:val="007455AB"/>
    <w:rsid w:val="007457CE"/>
    <w:rsid w:val="007457D5"/>
    <w:rsid w:val="00745920"/>
    <w:rsid w:val="00745961"/>
    <w:rsid w:val="007459E6"/>
    <w:rsid w:val="00745AA9"/>
    <w:rsid w:val="00745B12"/>
    <w:rsid w:val="00745E7B"/>
    <w:rsid w:val="00745FE4"/>
    <w:rsid w:val="00746171"/>
    <w:rsid w:val="0074628A"/>
    <w:rsid w:val="00746390"/>
    <w:rsid w:val="007463FC"/>
    <w:rsid w:val="00746439"/>
    <w:rsid w:val="00746455"/>
    <w:rsid w:val="007466C8"/>
    <w:rsid w:val="007467DD"/>
    <w:rsid w:val="00746802"/>
    <w:rsid w:val="0074688D"/>
    <w:rsid w:val="00746C03"/>
    <w:rsid w:val="00746C9E"/>
    <w:rsid w:val="00747011"/>
    <w:rsid w:val="0074703B"/>
    <w:rsid w:val="00747449"/>
    <w:rsid w:val="007476D4"/>
    <w:rsid w:val="00747831"/>
    <w:rsid w:val="00747899"/>
    <w:rsid w:val="007479B1"/>
    <w:rsid w:val="00747AA5"/>
    <w:rsid w:val="00747E5D"/>
    <w:rsid w:val="00747F68"/>
    <w:rsid w:val="00747F87"/>
    <w:rsid w:val="0075011F"/>
    <w:rsid w:val="00750142"/>
    <w:rsid w:val="00750161"/>
    <w:rsid w:val="007501B5"/>
    <w:rsid w:val="007501DD"/>
    <w:rsid w:val="0075028C"/>
    <w:rsid w:val="00750387"/>
    <w:rsid w:val="007503BE"/>
    <w:rsid w:val="00750424"/>
    <w:rsid w:val="0075055C"/>
    <w:rsid w:val="0075073F"/>
    <w:rsid w:val="00750859"/>
    <w:rsid w:val="0075089C"/>
    <w:rsid w:val="007508C0"/>
    <w:rsid w:val="00750964"/>
    <w:rsid w:val="00750A8F"/>
    <w:rsid w:val="00750BFE"/>
    <w:rsid w:val="00750D68"/>
    <w:rsid w:val="00750DFE"/>
    <w:rsid w:val="00750ED4"/>
    <w:rsid w:val="00750EE8"/>
    <w:rsid w:val="00750F67"/>
    <w:rsid w:val="00750F7B"/>
    <w:rsid w:val="007510FC"/>
    <w:rsid w:val="00751263"/>
    <w:rsid w:val="00751297"/>
    <w:rsid w:val="00751369"/>
    <w:rsid w:val="0075162A"/>
    <w:rsid w:val="00751845"/>
    <w:rsid w:val="0075189E"/>
    <w:rsid w:val="00751984"/>
    <w:rsid w:val="00751A36"/>
    <w:rsid w:val="00751AE3"/>
    <w:rsid w:val="00751B6B"/>
    <w:rsid w:val="00751D35"/>
    <w:rsid w:val="00751E1F"/>
    <w:rsid w:val="00751E43"/>
    <w:rsid w:val="00751FAD"/>
    <w:rsid w:val="00751FB7"/>
    <w:rsid w:val="007521FD"/>
    <w:rsid w:val="00752247"/>
    <w:rsid w:val="00752590"/>
    <w:rsid w:val="007525CB"/>
    <w:rsid w:val="007526F6"/>
    <w:rsid w:val="007528BC"/>
    <w:rsid w:val="007528CE"/>
    <w:rsid w:val="007528EE"/>
    <w:rsid w:val="00752A33"/>
    <w:rsid w:val="00752B85"/>
    <w:rsid w:val="00752E6C"/>
    <w:rsid w:val="00753097"/>
    <w:rsid w:val="007530BF"/>
    <w:rsid w:val="00753238"/>
    <w:rsid w:val="007532F7"/>
    <w:rsid w:val="007533ED"/>
    <w:rsid w:val="007539E9"/>
    <w:rsid w:val="007539FD"/>
    <w:rsid w:val="00753B01"/>
    <w:rsid w:val="00753C0F"/>
    <w:rsid w:val="00753D7D"/>
    <w:rsid w:val="00753EDD"/>
    <w:rsid w:val="00753F53"/>
    <w:rsid w:val="007541A1"/>
    <w:rsid w:val="007542D0"/>
    <w:rsid w:val="007545DE"/>
    <w:rsid w:val="00754752"/>
    <w:rsid w:val="007547C5"/>
    <w:rsid w:val="00754850"/>
    <w:rsid w:val="00754AF6"/>
    <w:rsid w:val="00754B21"/>
    <w:rsid w:val="00754C36"/>
    <w:rsid w:val="00754C45"/>
    <w:rsid w:val="007552F5"/>
    <w:rsid w:val="0075537E"/>
    <w:rsid w:val="0075558E"/>
    <w:rsid w:val="007555EE"/>
    <w:rsid w:val="00755653"/>
    <w:rsid w:val="0075569E"/>
    <w:rsid w:val="00755702"/>
    <w:rsid w:val="00755704"/>
    <w:rsid w:val="00755796"/>
    <w:rsid w:val="00755BCE"/>
    <w:rsid w:val="00755D2D"/>
    <w:rsid w:val="00755E19"/>
    <w:rsid w:val="00755E62"/>
    <w:rsid w:val="007560DC"/>
    <w:rsid w:val="00756112"/>
    <w:rsid w:val="00756288"/>
    <w:rsid w:val="007564CB"/>
    <w:rsid w:val="007564FD"/>
    <w:rsid w:val="007566A0"/>
    <w:rsid w:val="00756835"/>
    <w:rsid w:val="00756A01"/>
    <w:rsid w:val="00756B1C"/>
    <w:rsid w:val="00756C6C"/>
    <w:rsid w:val="00756D85"/>
    <w:rsid w:val="00756F80"/>
    <w:rsid w:val="0075713E"/>
    <w:rsid w:val="007571A2"/>
    <w:rsid w:val="007573F2"/>
    <w:rsid w:val="007574C3"/>
    <w:rsid w:val="007575EA"/>
    <w:rsid w:val="0075768E"/>
    <w:rsid w:val="007578A9"/>
    <w:rsid w:val="007578CB"/>
    <w:rsid w:val="0075795C"/>
    <w:rsid w:val="007579E8"/>
    <w:rsid w:val="00757DC5"/>
    <w:rsid w:val="00757E71"/>
    <w:rsid w:val="00757FCA"/>
    <w:rsid w:val="00760058"/>
    <w:rsid w:val="00760103"/>
    <w:rsid w:val="0076039A"/>
    <w:rsid w:val="007604FD"/>
    <w:rsid w:val="007605BF"/>
    <w:rsid w:val="007607ED"/>
    <w:rsid w:val="00760E01"/>
    <w:rsid w:val="00760EF0"/>
    <w:rsid w:val="00761348"/>
    <w:rsid w:val="00761623"/>
    <w:rsid w:val="00761828"/>
    <w:rsid w:val="0076184D"/>
    <w:rsid w:val="00761948"/>
    <w:rsid w:val="007619C0"/>
    <w:rsid w:val="00761C2F"/>
    <w:rsid w:val="00761D28"/>
    <w:rsid w:val="00761D36"/>
    <w:rsid w:val="00761EC1"/>
    <w:rsid w:val="0076217E"/>
    <w:rsid w:val="007622A5"/>
    <w:rsid w:val="00762648"/>
    <w:rsid w:val="0076277C"/>
    <w:rsid w:val="007627A3"/>
    <w:rsid w:val="00762803"/>
    <w:rsid w:val="00762B5C"/>
    <w:rsid w:val="00762BCC"/>
    <w:rsid w:val="00762D27"/>
    <w:rsid w:val="00763115"/>
    <w:rsid w:val="00763148"/>
    <w:rsid w:val="007631F3"/>
    <w:rsid w:val="00763598"/>
    <w:rsid w:val="00763698"/>
    <w:rsid w:val="0076371D"/>
    <w:rsid w:val="00763857"/>
    <w:rsid w:val="00763BDB"/>
    <w:rsid w:val="00763C11"/>
    <w:rsid w:val="00763D37"/>
    <w:rsid w:val="00764108"/>
    <w:rsid w:val="0076447C"/>
    <w:rsid w:val="007644D4"/>
    <w:rsid w:val="00764638"/>
    <w:rsid w:val="00764837"/>
    <w:rsid w:val="0076494F"/>
    <w:rsid w:val="00764950"/>
    <w:rsid w:val="00764953"/>
    <w:rsid w:val="00764977"/>
    <w:rsid w:val="00764BCC"/>
    <w:rsid w:val="00764BCE"/>
    <w:rsid w:val="00764BFD"/>
    <w:rsid w:val="0076507E"/>
    <w:rsid w:val="007650F0"/>
    <w:rsid w:val="00765538"/>
    <w:rsid w:val="00765549"/>
    <w:rsid w:val="0076564F"/>
    <w:rsid w:val="007656F6"/>
    <w:rsid w:val="0076577E"/>
    <w:rsid w:val="007658CE"/>
    <w:rsid w:val="007658EE"/>
    <w:rsid w:val="00765B6B"/>
    <w:rsid w:val="00765E36"/>
    <w:rsid w:val="00766037"/>
    <w:rsid w:val="00766233"/>
    <w:rsid w:val="00766234"/>
    <w:rsid w:val="0076623D"/>
    <w:rsid w:val="007664D3"/>
    <w:rsid w:val="007664D6"/>
    <w:rsid w:val="0076655D"/>
    <w:rsid w:val="00766763"/>
    <w:rsid w:val="007667F2"/>
    <w:rsid w:val="00766816"/>
    <w:rsid w:val="0076686F"/>
    <w:rsid w:val="007668EC"/>
    <w:rsid w:val="0076694A"/>
    <w:rsid w:val="0076699C"/>
    <w:rsid w:val="00766BB5"/>
    <w:rsid w:val="00766BED"/>
    <w:rsid w:val="00766C52"/>
    <w:rsid w:val="00766D28"/>
    <w:rsid w:val="00766D5F"/>
    <w:rsid w:val="00766D65"/>
    <w:rsid w:val="00766DC6"/>
    <w:rsid w:val="00766FD7"/>
    <w:rsid w:val="00767186"/>
    <w:rsid w:val="007672A7"/>
    <w:rsid w:val="00767370"/>
    <w:rsid w:val="00767373"/>
    <w:rsid w:val="00767668"/>
    <w:rsid w:val="00767906"/>
    <w:rsid w:val="00770058"/>
    <w:rsid w:val="007701E7"/>
    <w:rsid w:val="00770351"/>
    <w:rsid w:val="007705D9"/>
    <w:rsid w:val="007705F9"/>
    <w:rsid w:val="00770685"/>
    <w:rsid w:val="00770890"/>
    <w:rsid w:val="00770A44"/>
    <w:rsid w:val="00770B85"/>
    <w:rsid w:val="00770E85"/>
    <w:rsid w:val="00770FCC"/>
    <w:rsid w:val="00771001"/>
    <w:rsid w:val="0077106C"/>
    <w:rsid w:val="007710B8"/>
    <w:rsid w:val="00771113"/>
    <w:rsid w:val="007711CA"/>
    <w:rsid w:val="00771325"/>
    <w:rsid w:val="0077132A"/>
    <w:rsid w:val="007713F3"/>
    <w:rsid w:val="007714F0"/>
    <w:rsid w:val="00771602"/>
    <w:rsid w:val="007718AC"/>
    <w:rsid w:val="00771A22"/>
    <w:rsid w:val="00771C15"/>
    <w:rsid w:val="00771C19"/>
    <w:rsid w:val="00771C7A"/>
    <w:rsid w:val="00771E1F"/>
    <w:rsid w:val="00771F37"/>
    <w:rsid w:val="007720E9"/>
    <w:rsid w:val="007721D4"/>
    <w:rsid w:val="0077249C"/>
    <w:rsid w:val="0077250F"/>
    <w:rsid w:val="00772586"/>
    <w:rsid w:val="007725CB"/>
    <w:rsid w:val="007725D5"/>
    <w:rsid w:val="007728A6"/>
    <w:rsid w:val="0077293C"/>
    <w:rsid w:val="00772A99"/>
    <w:rsid w:val="00772E37"/>
    <w:rsid w:val="00772FA7"/>
    <w:rsid w:val="007730A0"/>
    <w:rsid w:val="007730C5"/>
    <w:rsid w:val="007731B2"/>
    <w:rsid w:val="0077329E"/>
    <w:rsid w:val="0077341B"/>
    <w:rsid w:val="00773442"/>
    <w:rsid w:val="007737A6"/>
    <w:rsid w:val="0077388C"/>
    <w:rsid w:val="0077388F"/>
    <w:rsid w:val="00773A6D"/>
    <w:rsid w:val="00773BCA"/>
    <w:rsid w:val="00773DF9"/>
    <w:rsid w:val="00773F76"/>
    <w:rsid w:val="00774007"/>
    <w:rsid w:val="0077417A"/>
    <w:rsid w:val="007741A6"/>
    <w:rsid w:val="007741DA"/>
    <w:rsid w:val="007743D9"/>
    <w:rsid w:val="00774446"/>
    <w:rsid w:val="0077446F"/>
    <w:rsid w:val="00774896"/>
    <w:rsid w:val="007749D6"/>
    <w:rsid w:val="00774D73"/>
    <w:rsid w:val="00774DF0"/>
    <w:rsid w:val="00775046"/>
    <w:rsid w:val="0077517B"/>
    <w:rsid w:val="00775223"/>
    <w:rsid w:val="00775284"/>
    <w:rsid w:val="00775402"/>
    <w:rsid w:val="007754FC"/>
    <w:rsid w:val="007758FC"/>
    <w:rsid w:val="007759CF"/>
    <w:rsid w:val="00775A9A"/>
    <w:rsid w:val="00775C1F"/>
    <w:rsid w:val="00775C74"/>
    <w:rsid w:val="00775CAF"/>
    <w:rsid w:val="00776000"/>
    <w:rsid w:val="007761EF"/>
    <w:rsid w:val="0077620D"/>
    <w:rsid w:val="007763D3"/>
    <w:rsid w:val="007763E2"/>
    <w:rsid w:val="00776468"/>
    <w:rsid w:val="007765D2"/>
    <w:rsid w:val="0077663B"/>
    <w:rsid w:val="007768CB"/>
    <w:rsid w:val="0077692A"/>
    <w:rsid w:val="0077697E"/>
    <w:rsid w:val="0077698A"/>
    <w:rsid w:val="007769E2"/>
    <w:rsid w:val="00776A39"/>
    <w:rsid w:val="00776B67"/>
    <w:rsid w:val="00776B99"/>
    <w:rsid w:val="00776BB3"/>
    <w:rsid w:val="00776BCC"/>
    <w:rsid w:val="00776C15"/>
    <w:rsid w:val="00776D54"/>
    <w:rsid w:val="00776DC0"/>
    <w:rsid w:val="00776E1C"/>
    <w:rsid w:val="00776E5B"/>
    <w:rsid w:val="00776F29"/>
    <w:rsid w:val="00776F92"/>
    <w:rsid w:val="007770A2"/>
    <w:rsid w:val="00777274"/>
    <w:rsid w:val="0077752F"/>
    <w:rsid w:val="00777587"/>
    <w:rsid w:val="007775F7"/>
    <w:rsid w:val="0077763B"/>
    <w:rsid w:val="00777645"/>
    <w:rsid w:val="007777F2"/>
    <w:rsid w:val="0077780F"/>
    <w:rsid w:val="00777873"/>
    <w:rsid w:val="007779DE"/>
    <w:rsid w:val="00777A98"/>
    <w:rsid w:val="00777CB8"/>
    <w:rsid w:val="00777D35"/>
    <w:rsid w:val="00780072"/>
    <w:rsid w:val="0078013E"/>
    <w:rsid w:val="007801B9"/>
    <w:rsid w:val="007804E8"/>
    <w:rsid w:val="0078050C"/>
    <w:rsid w:val="00780579"/>
    <w:rsid w:val="0078062C"/>
    <w:rsid w:val="00780795"/>
    <w:rsid w:val="00780B02"/>
    <w:rsid w:val="00780B05"/>
    <w:rsid w:val="00780B49"/>
    <w:rsid w:val="00780BF4"/>
    <w:rsid w:val="00781025"/>
    <w:rsid w:val="00781067"/>
    <w:rsid w:val="007814ED"/>
    <w:rsid w:val="00781523"/>
    <w:rsid w:val="00781536"/>
    <w:rsid w:val="0078153C"/>
    <w:rsid w:val="007816DD"/>
    <w:rsid w:val="00781781"/>
    <w:rsid w:val="0078178A"/>
    <w:rsid w:val="007817FE"/>
    <w:rsid w:val="00781A21"/>
    <w:rsid w:val="00781A2B"/>
    <w:rsid w:val="00781A33"/>
    <w:rsid w:val="00781C7C"/>
    <w:rsid w:val="00781C8D"/>
    <w:rsid w:val="00781D09"/>
    <w:rsid w:val="00781F51"/>
    <w:rsid w:val="007820FB"/>
    <w:rsid w:val="007823A9"/>
    <w:rsid w:val="00782443"/>
    <w:rsid w:val="00782476"/>
    <w:rsid w:val="00782569"/>
    <w:rsid w:val="00782623"/>
    <w:rsid w:val="007826ED"/>
    <w:rsid w:val="0078290C"/>
    <w:rsid w:val="00782B74"/>
    <w:rsid w:val="00782CAC"/>
    <w:rsid w:val="00782CD7"/>
    <w:rsid w:val="00782CE4"/>
    <w:rsid w:val="00782EE0"/>
    <w:rsid w:val="007833E6"/>
    <w:rsid w:val="00783466"/>
    <w:rsid w:val="00783728"/>
    <w:rsid w:val="00783AE8"/>
    <w:rsid w:val="00783BCD"/>
    <w:rsid w:val="00783BD6"/>
    <w:rsid w:val="00783BE7"/>
    <w:rsid w:val="00783E5F"/>
    <w:rsid w:val="00783E8A"/>
    <w:rsid w:val="007842B5"/>
    <w:rsid w:val="007842C3"/>
    <w:rsid w:val="00784308"/>
    <w:rsid w:val="007844B8"/>
    <w:rsid w:val="007845FB"/>
    <w:rsid w:val="00784A66"/>
    <w:rsid w:val="00784A6C"/>
    <w:rsid w:val="00784B05"/>
    <w:rsid w:val="00784FCB"/>
    <w:rsid w:val="0078506D"/>
    <w:rsid w:val="007850E5"/>
    <w:rsid w:val="00785183"/>
    <w:rsid w:val="007851A4"/>
    <w:rsid w:val="0078527E"/>
    <w:rsid w:val="0078530C"/>
    <w:rsid w:val="00785606"/>
    <w:rsid w:val="0078562A"/>
    <w:rsid w:val="00785661"/>
    <w:rsid w:val="0078581B"/>
    <w:rsid w:val="007858A0"/>
    <w:rsid w:val="00785B23"/>
    <w:rsid w:val="00785CB6"/>
    <w:rsid w:val="00785DCE"/>
    <w:rsid w:val="00785EC7"/>
    <w:rsid w:val="0078606C"/>
    <w:rsid w:val="00786211"/>
    <w:rsid w:val="00786399"/>
    <w:rsid w:val="007863B0"/>
    <w:rsid w:val="007865B2"/>
    <w:rsid w:val="00786666"/>
    <w:rsid w:val="0078669C"/>
    <w:rsid w:val="007866A0"/>
    <w:rsid w:val="007866B6"/>
    <w:rsid w:val="00786714"/>
    <w:rsid w:val="00786752"/>
    <w:rsid w:val="00786790"/>
    <w:rsid w:val="00786884"/>
    <w:rsid w:val="00786E2B"/>
    <w:rsid w:val="0078707C"/>
    <w:rsid w:val="007870A8"/>
    <w:rsid w:val="007870FC"/>
    <w:rsid w:val="0078715A"/>
    <w:rsid w:val="0078779D"/>
    <w:rsid w:val="00787854"/>
    <w:rsid w:val="007879DE"/>
    <w:rsid w:val="00787A00"/>
    <w:rsid w:val="00787C74"/>
    <w:rsid w:val="00787D9F"/>
    <w:rsid w:val="00787EF2"/>
    <w:rsid w:val="00787F3C"/>
    <w:rsid w:val="00790009"/>
    <w:rsid w:val="00790127"/>
    <w:rsid w:val="00790142"/>
    <w:rsid w:val="0079015D"/>
    <w:rsid w:val="007901F8"/>
    <w:rsid w:val="0079028D"/>
    <w:rsid w:val="0079031D"/>
    <w:rsid w:val="0079034C"/>
    <w:rsid w:val="0079048A"/>
    <w:rsid w:val="00790624"/>
    <w:rsid w:val="0079062E"/>
    <w:rsid w:val="00790A26"/>
    <w:rsid w:val="00790B71"/>
    <w:rsid w:val="007911A6"/>
    <w:rsid w:val="007911F4"/>
    <w:rsid w:val="00791201"/>
    <w:rsid w:val="00791301"/>
    <w:rsid w:val="00791501"/>
    <w:rsid w:val="007915B5"/>
    <w:rsid w:val="0079161A"/>
    <w:rsid w:val="00791648"/>
    <w:rsid w:val="00791719"/>
    <w:rsid w:val="0079180F"/>
    <w:rsid w:val="00791872"/>
    <w:rsid w:val="00791AB1"/>
    <w:rsid w:val="00791B57"/>
    <w:rsid w:val="00791BE6"/>
    <w:rsid w:val="00791CD7"/>
    <w:rsid w:val="00791CF5"/>
    <w:rsid w:val="00791E29"/>
    <w:rsid w:val="00791E9C"/>
    <w:rsid w:val="00791F16"/>
    <w:rsid w:val="00791F8C"/>
    <w:rsid w:val="007920D5"/>
    <w:rsid w:val="007922E1"/>
    <w:rsid w:val="00792422"/>
    <w:rsid w:val="007924A7"/>
    <w:rsid w:val="007926E4"/>
    <w:rsid w:val="0079294B"/>
    <w:rsid w:val="00792A4A"/>
    <w:rsid w:val="00792A79"/>
    <w:rsid w:val="00792B4E"/>
    <w:rsid w:val="00792DD4"/>
    <w:rsid w:val="00792ED0"/>
    <w:rsid w:val="00792F90"/>
    <w:rsid w:val="00792F94"/>
    <w:rsid w:val="007931FD"/>
    <w:rsid w:val="007933F6"/>
    <w:rsid w:val="00793400"/>
    <w:rsid w:val="00793497"/>
    <w:rsid w:val="00793701"/>
    <w:rsid w:val="00793781"/>
    <w:rsid w:val="007938A1"/>
    <w:rsid w:val="007939DE"/>
    <w:rsid w:val="00794078"/>
    <w:rsid w:val="0079409B"/>
    <w:rsid w:val="0079428E"/>
    <w:rsid w:val="00794609"/>
    <w:rsid w:val="00794722"/>
    <w:rsid w:val="007948B7"/>
    <w:rsid w:val="00794A19"/>
    <w:rsid w:val="00794E1A"/>
    <w:rsid w:val="0079508C"/>
    <w:rsid w:val="007950D6"/>
    <w:rsid w:val="00795142"/>
    <w:rsid w:val="007953AC"/>
    <w:rsid w:val="00795513"/>
    <w:rsid w:val="007955F4"/>
    <w:rsid w:val="007957C8"/>
    <w:rsid w:val="0079584E"/>
    <w:rsid w:val="007958EC"/>
    <w:rsid w:val="007959DA"/>
    <w:rsid w:val="007959E8"/>
    <w:rsid w:val="00795D98"/>
    <w:rsid w:val="00795E66"/>
    <w:rsid w:val="00795F49"/>
    <w:rsid w:val="007963A6"/>
    <w:rsid w:val="00796551"/>
    <w:rsid w:val="0079684F"/>
    <w:rsid w:val="007969E7"/>
    <w:rsid w:val="00796BE3"/>
    <w:rsid w:val="00796DA6"/>
    <w:rsid w:val="00796EF2"/>
    <w:rsid w:val="00796EF4"/>
    <w:rsid w:val="00796F6F"/>
    <w:rsid w:val="00797012"/>
    <w:rsid w:val="00797133"/>
    <w:rsid w:val="007972F6"/>
    <w:rsid w:val="007973D0"/>
    <w:rsid w:val="00797403"/>
    <w:rsid w:val="0079756D"/>
    <w:rsid w:val="007976AD"/>
    <w:rsid w:val="0079786D"/>
    <w:rsid w:val="00797A21"/>
    <w:rsid w:val="00797A53"/>
    <w:rsid w:val="00797B26"/>
    <w:rsid w:val="00797C9D"/>
    <w:rsid w:val="00797D90"/>
    <w:rsid w:val="007A02EA"/>
    <w:rsid w:val="007A03BA"/>
    <w:rsid w:val="007A0413"/>
    <w:rsid w:val="007A0463"/>
    <w:rsid w:val="007A04B6"/>
    <w:rsid w:val="007A0739"/>
    <w:rsid w:val="007A09D3"/>
    <w:rsid w:val="007A0B0B"/>
    <w:rsid w:val="007A0B3A"/>
    <w:rsid w:val="007A0CCB"/>
    <w:rsid w:val="007A0CEA"/>
    <w:rsid w:val="007A0D64"/>
    <w:rsid w:val="007A0ECC"/>
    <w:rsid w:val="007A0ED4"/>
    <w:rsid w:val="007A0F50"/>
    <w:rsid w:val="007A0F67"/>
    <w:rsid w:val="007A112B"/>
    <w:rsid w:val="007A15AA"/>
    <w:rsid w:val="007A1629"/>
    <w:rsid w:val="007A166B"/>
    <w:rsid w:val="007A1750"/>
    <w:rsid w:val="007A1850"/>
    <w:rsid w:val="007A1864"/>
    <w:rsid w:val="007A1935"/>
    <w:rsid w:val="007A1C52"/>
    <w:rsid w:val="007A1E7E"/>
    <w:rsid w:val="007A1E98"/>
    <w:rsid w:val="007A21A8"/>
    <w:rsid w:val="007A232F"/>
    <w:rsid w:val="007A242C"/>
    <w:rsid w:val="007A28B4"/>
    <w:rsid w:val="007A28F5"/>
    <w:rsid w:val="007A2956"/>
    <w:rsid w:val="007A2977"/>
    <w:rsid w:val="007A29A8"/>
    <w:rsid w:val="007A2CCA"/>
    <w:rsid w:val="007A2DE9"/>
    <w:rsid w:val="007A2EAA"/>
    <w:rsid w:val="007A3009"/>
    <w:rsid w:val="007A300E"/>
    <w:rsid w:val="007A3956"/>
    <w:rsid w:val="007A3962"/>
    <w:rsid w:val="007A39D5"/>
    <w:rsid w:val="007A3B16"/>
    <w:rsid w:val="007A3BCA"/>
    <w:rsid w:val="007A3CCF"/>
    <w:rsid w:val="007A3F3C"/>
    <w:rsid w:val="007A3F5A"/>
    <w:rsid w:val="007A4031"/>
    <w:rsid w:val="007A409F"/>
    <w:rsid w:val="007A42F6"/>
    <w:rsid w:val="007A44E4"/>
    <w:rsid w:val="007A46F2"/>
    <w:rsid w:val="007A4783"/>
    <w:rsid w:val="007A48AB"/>
    <w:rsid w:val="007A49CC"/>
    <w:rsid w:val="007A4B25"/>
    <w:rsid w:val="007A4C8C"/>
    <w:rsid w:val="007A4D0C"/>
    <w:rsid w:val="007A4DC0"/>
    <w:rsid w:val="007A50BA"/>
    <w:rsid w:val="007A5172"/>
    <w:rsid w:val="007A51B5"/>
    <w:rsid w:val="007A52E5"/>
    <w:rsid w:val="007A5553"/>
    <w:rsid w:val="007A5A2D"/>
    <w:rsid w:val="007A5EDD"/>
    <w:rsid w:val="007A5FE1"/>
    <w:rsid w:val="007A64F9"/>
    <w:rsid w:val="007A66B6"/>
    <w:rsid w:val="007A675D"/>
    <w:rsid w:val="007A6992"/>
    <w:rsid w:val="007A6A4E"/>
    <w:rsid w:val="007A6B54"/>
    <w:rsid w:val="007A6C52"/>
    <w:rsid w:val="007A6D3C"/>
    <w:rsid w:val="007A6E50"/>
    <w:rsid w:val="007A6F88"/>
    <w:rsid w:val="007A7013"/>
    <w:rsid w:val="007A73D5"/>
    <w:rsid w:val="007A7570"/>
    <w:rsid w:val="007A75DA"/>
    <w:rsid w:val="007A76A9"/>
    <w:rsid w:val="007A7850"/>
    <w:rsid w:val="007A791E"/>
    <w:rsid w:val="007A7AD7"/>
    <w:rsid w:val="007A7E1E"/>
    <w:rsid w:val="007B0030"/>
    <w:rsid w:val="007B0118"/>
    <w:rsid w:val="007B013F"/>
    <w:rsid w:val="007B01EF"/>
    <w:rsid w:val="007B01F2"/>
    <w:rsid w:val="007B0232"/>
    <w:rsid w:val="007B054D"/>
    <w:rsid w:val="007B05A3"/>
    <w:rsid w:val="007B061B"/>
    <w:rsid w:val="007B06A6"/>
    <w:rsid w:val="007B06B3"/>
    <w:rsid w:val="007B077B"/>
    <w:rsid w:val="007B07A1"/>
    <w:rsid w:val="007B08EF"/>
    <w:rsid w:val="007B09FD"/>
    <w:rsid w:val="007B0A6C"/>
    <w:rsid w:val="007B0AAA"/>
    <w:rsid w:val="007B0B75"/>
    <w:rsid w:val="007B0CCB"/>
    <w:rsid w:val="007B0D92"/>
    <w:rsid w:val="007B0DC8"/>
    <w:rsid w:val="007B0FE8"/>
    <w:rsid w:val="007B1167"/>
    <w:rsid w:val="007B1276"/>
    <w:rsid w:val="007B158D"/>
    <w:rsid w:val="007B17E0"/>
    <w:rsid w:val="007B19B3"/>
    <w:rsid w:val="007B1EEC"/>
    <w:rsid w:val="007B1EF8"/>
    <w:rsid w:val="007B2047"/>
    <w:rsid w:val="007B20BE"/>
    <w:rsid w:val="007B2132"/>
    <w:rsid w:val="007B2597"/>
    <w:rsid w:val="007B26B7"/>
    <w:rsid w:val="007B2717"/>
    <w:rsid w:val="007B2727"/>
    <w:rsid w:val="007B2A58"/>
    <w:rsid w:val="007B2C46"/>
    <w:rsid w:val="007B2D3F"/>
    <w:rsid w:val="007B2D68"/>
    <w:rsid w:val="007B2FAE"/>
    <w:rsid w:val="007B3040"/>
    <w:rsid w:val="007B314C"/>
    <w:rsid w:val="007B3244"/>
    <w:rsid w:val="007B33C5"/>
    <w:rsid w:val="007B36E5"/>
    <w:rsid w:val="007B3853"/>
    <w:rsid w:val="007B3A2C"/>
    <w:rsid w:val="007B3B40"/>
    <w:rsid w:val="007B3D34"/>
    <w:rsid w:val="007B3DDF"/>
    <w:rsid w:val="007B3E2F"/>
    <w:rsid w:val="007B3E88"/>
    <w:rsid w:val="007B4227"/>
    <w:rsid w:val="007B428A"/>
    <w:rsid w:val="007B428C"/>
    <w:rsid w:val="007B43F2"/>
    <w:rsid w:val="007B473C"/>
    <w:rsid w:val="007B4AFC"/>
    <w:rsid w:val="007B4BA0"/>
    <w:rsid w:val="007B4F3F"/>
    <w:rsid w:val="007B4FEB"/>
    <w:rsid w:val="007B50F8"/>
    <w:rsid w:val="007B5100"/>
    <w:rsid w:val="007B516D"/>
    <w:rsid w:val="007B5440"/>
    <w:rsid w:val="007B55A7"/>
    <w:rsid w:val="007B5630"/>
    <w:rsid w:val="007B56A8"/>
    <w:rsid w:val="007B5A27"/>
    <w:rsid w:val="007B5CF8"/>
    <w:rsid w:val="007B5D35"/>
    <w:rsid w:val="007B5D48"/>
    <w:rsid w:val="007B5D7E"/>
    <w:rsid w:val="007B5E02"/>
    <w:rsid w:val="007B5E39"/>
    <w:rsid w:val="007B6019"/>
    <w:rsid w:val="007B601C"/>
    <w:rsid w:val="007B6152"/>
    <w:rsid w:val="007B6183"/>
    <w:rsid w:val="007B625E"/>
    <w:rsid w:val="007B6319"/>
    <w:rsid w:val="007B6410"/>
    <w:rsid w:val="007B656F"/>
    <w:rsid w:val="007B65E8"/>
    <w:rsid w:val="007B6621"/>
    <w:rsid w:val="007B678F"/>
    <w:rsid w:val="007B67AD"/>
    <w:rsid w:val="007B67D3"/>
    <w:rsid w:val="007B68F6"/>
    <w:rsid w:val="007B690E"/>
    <w:rsid w:val="007B6BA1"/>
    <w:rsid w:val="007B6ECC"/>
    <w:rsid w:val="007B6ECE"/>
    <w:rsid w:val="007B6ED9"/>
    <w:rsid w:val="007B72A4"/>
    <w:rsid w:val="007B72CA"/>
    <w:rsid w:val="007B7462"/>
    <w:rsid w:val="007B755F"/>
    <w:rsid w:val="007B77D6"/>
    <w:rsid w:val="007B79DB"/>
    <w:rsid w:val="007B7C13"/>
    <w:rsid w:val="007B7C87"/>
    <w:rsid w:val="007B7D13"/>
    <w:rsid w:val="007C009D"/>
    <w:rsid w:val="007C0103"/>
    <w:rsid w:val="007C0193"/>
    <w:rsid w:val="007C03A2"/>
    <w:rsid w:val="007C043E"/>
    <w:rsid w:val="007C0467"/>
    <w:rsid w:val="007C05DB"/>
    <w:rsid w:val="007C0692"/>
    <w:rsid w:val="007C069E"/>
    <w:rsid w:val="007C0E63"/>
    <w:rsid w:val="007C0ECA"/>
    <w:rsid w:val="007C1020"/>
    <w:rsid w:val="007C152C"/>
    <w:rsid w:val="007C16DB"/>
    <w:rsid w:val="007C171C"/>
    <w:rsid w:val="007C1937"/>
    <w:rsid w:val="007C19E8"/>
    <w:rsid w:val="007C1D80"/>
    <w:rsid w:val="007C1DE6"/>
    <w:rsid w:val="007C1DF0"/>
    <w:rsid w:val="007C1E13"/>
    <w:rsid w:val="007C22A2"/>
    <w:rsid w:val="007C23F4"/>
    <w:rsid w:val="007C241F"/>
    <w:rsid w:val="007C2424"/>
    <w:rsid w:val="007C252A"/>
    <w:rsid w:val="007C2602"/>
    <w:rsid w:val="007C2611"/>
    <w:rsid w:val="007C2632"/>
    <w:rsid w:val="007C2690"/>
    <w:rsid w:val="007C26B7"/>
    <w:rsid w:val="007C26B9"/>
    <w:rsid w:val="007C2811"/>
    <w:rsid w:val="007C2891"/>
    <w:rsid w:val="007C2988"/>
    <w:rsid w:val="007C2C61"/>
    <w:rsid w:val="007C2CD3"/>
    <w:rsid w:val="007C2CF9"/>
    <w:rsid w:val="007C2DF9"/>
    <w:rsid w:val="007C326E"/>
    <w:rsid w:val="007C3273"/>
    <w:rsid w:val="007C32E8"/>
    <w:rsid w:val="007C3312"/>
    <w:rsid w:val="007C3714"/>
    <w:rsid w:val="007C3729"/>
    <w:rsid w:val="007C39A8"/>
    <w:rsid w:val="007C3C3A"/>
    <w:rsid w:val="007C3CCC"/>
    <w:rsid w:val="007C3DB2"/>
    <w:rsid w:val="007C3FBC"/>
    <w:rsid w:val="007C4094"/>
    <w:rsid w:val="007C4131"/>
    <w:rsid w:val="007C421E"/>
    <w:rsid w:val="007C439E"/>
    <w:rsid w:val="007C4698"/>
    <w:rsid w:val="007C4B5A"/>
    <w:rsid w:val="007C4BA9"/>
    <w:rsid w:val="007C4DC0"/>
    <w:rsid w:val="007C4E21"/>
    <w:rsid w:val="007C502C"/>
    <w:rsid w:val="007C5131"/>
    <w:rsid w:val="007C5150"/>
    <w:rsid w:val="007C526E"/>
    <w:rsid w:val="007C5612"/>
    <w:rsid w:val="007C579F"/>
    <w:rsid w:val="007C5AB7"/>
    <w:rsid w:val="007C5C10"/>
    <w:rsid w:val="007C6019"/>
    <w:rsid w:val="007C602A"/>
    <w:rsid w:val="007C62B2"/>
    <w:rsid w:val="007C6382"/>
    <w:rsid w:val="007C6614"/>
    <w:rsid w:val="007C676F"/>
    <w:rsid w:val="007C679F"/>
    <w:rsid w:val="007C6816"/>
    <w:rsid w:val="007C6A9E"/>
    <w:rsid w:val="007C6BC4"/>
    <w:rsid w:val="007C6EA5"/>
    <w:rsid w:val="007C6EE2"/>
    <w:rsid w:val="007C6F0C"/>
    <w:rsid w:val="007C70FD"/>
    <w:rsid w:val="007C7203"/>
    <w:rsid w:val="007C74EC"/>
    <w:rsid w:val="007C7700"/>
    <w:rsid w:val="007C77C4"/>
    <w:rsid w:val="007C7ABC"/>
    <w:rsid w:val="007C7B16"/>
    <w:rsid w:val="007C7D01"/>
    <w:rsid w:val="007D011E"/>
    <w:rsid w:val="007D03A7"/>
    <w:rsid w:val="007D03CC"/>
    <w:rsid w:val="007D03F6"/>
    <w:rsid w:val="007D0449"/>
    <w:rsid w:val="007D053D"/>
    <w:rsid w:val="007D07F1"/>
    <w:rsid w:val="007D0818"/>
    <w:rsid w:val="007D0873"/>
    <w:rsid w:val="007D0A89"/>
    <w:rsid w:val="007D0B76"/>
    <w:rsid w:val="007D0BD1"/>
    <w:rsid w:val="007D0D03"/>
    <w:rsid w:val="007D10BD"/>
    <w:rsid w:val="007D1327"/>
    <w:rsid w:val="007D1497"/>
    <w:rsid w:val="007D151A"/>
    <w:rsid w:val="007D15BD"/>
    <w:rsid w:val="007D1851"/>
    <w:rsid w:val="007D191A"/>
    <w:rsid w:val="007D194D"/>
    <w:rsid w:val="007D19B5"/>
    <w:rsid w:val="007D1A55"/>
    <w:rsid w:val="007D1AFD"/>
    <w:rsid w:val="007D1B18"/>
    <w:rsid w:val="007D1BFC"/>
    <w:rsid w:val="007D1C02"/>
    <w:rsid w:val="007D1C85"/>
    <w:rsid w:val="007D1CD2"/>
    <w:rsid w:val="007D1ED6"/>
    <w:rsid w:val="007D1F33"/>
    <w:rsid w:val="007D1FAE"/>
    <w:rsid w:val="007D1FB9"/>
    <w:rsid w:val="007D208F"/>
    <w:rsid w:val="007D20EC"/>
    <w:rsid w:val="007D2125"/>
    <w:rsid w:val="007D21FD"/>
    <w:rsid w:val="007D2480"/>
    <w:rsid w:val="007D24A6"/>
    <w:rsid w:val="007D24DD"/>
    <w:rsid w:val="007D250B"/>
    <w:rsid w:val="007D2A85"/>
    <w:rsid w:val="007D2A8A"/>
    <w:rsid w:val="007D2DA8"/>
    <w:rsid w:val="007D2E7D"/>
    <w:rsid w:val="007D2F6F"/>
    <w:rsid w:val="007D2F92"/>
    <w:rsid w:val="007D3063"/>
    <w:rsid w:val="007D30EB"/>
    <w:rsid w:val="007D3221"/>
    <w:rsid w:val="007D32E9"/>
    <w:rsid w:val="007D334B"/>
    <w:rsid w:val="007D335D"/>
    <w:rsid w:val="007D34A2"/>
    <w:rsid w:val="007D3559"/>
    <w:rsid w:val="007D3612"/>
    <w:rsid w:val="007D369B"/>
    <w:rsid w:val="007D370E"/>
    <w:rsid w:val="007D3B4B"/>
    <w:rsid w:val="007D3BAD"/>
    <w:rsid w:val="007D3D0E"/>
    <w:rsid w:val="007D3D36"/>
    <w:rsid w:val="007D3D6E"/>
    <w:rsid w:val="007D3E82"/>
    <w:rsid w:val="007D3EAB"/>
    <w:rsid w:val="007D40DD"/>
    <w:rsid w:val="007D4574"/>
    <w:rsid w:val="007D45AE"/>
    <w:rsid w:val="007D47EA"/>
    <w:rsid w:val="007D497C"/>
    <w:rsid w:val="007D4A34"/>
    <w:rsid w:val="007D4C75"/>
    <w:rsid w:val="007D4DE3"/>
    <w:rsid w:val="007D4F31"/>
    <w:rsid w:val="007D5265"/>
    <w:rsid w:val="007D57C1"/>
    <w:rsid w:val="007D5805"/>
    <w:rsid w:val="007D58D5"/>
    <w:rsid w:val="007D58D8"/>
    <w:rsid w:val="007D5925"/>
    <w:rsid w:val="007D5934"/>
    <w:rsid w:val="007D5996"/>
    <w:rsid w:val="007D59E2"/>
    <w:rsid w:val="007D5D7B"/>
    <w:rsid w:val="007D5D81"/>
    <w:rsid w:val="007D5EB8"/>
    <w:rsid w:val="007D5FAE"/>
    <w:rsid w:val="007D6091"/>
    <w:rsid w:val="007D60D5"/>
    <w:rsid w:val="007D60F4"/>
    <w:rsid w:val="007D6434"/>
    <w:rsid w:val="007D6452"/>
    <w:rsid w:val="007D66ED"/>
    <w:rsid w:val="007D6965"/>
    <w:rsid w:val="007D6C89"/>
    <w:rsid w:val="007D6CA6"/>
    <w:rsid w:val="007D6FF9"/>
    <w:rsid w:val="007D7088"/>
    <w:rsid w:val="007D70A5"/>
    <w:rsid w:val="007D70FD"/>
    <w:rsid w:val="007D7298"/>
    <w:rsid w:val="007D74CF"/>
    <w:rsid w:val="007D7514"/>
    <w:rsid w:val="007D77B5"/>
    <w:rsid w:val="007D77F7"/>
    <w:rsid w:val="007D7B8A"/>
    <w:rsid w:val="007D7EF9"/>
    <w:rsid w:val="007D7F6F"/>
    <w:rsid w:val="007E028B"/>
    <w:rsid w:val="007E0291"/>
    <w:rsid w:val="007E02E6"/>
    <w:rsid w:val="007E04B4"/>
    <w:rsid w:val="007E04B6"/>
    <w:rsid w:val="007E0678"/>
    <w:rsid w:val="007E097E"/>
    <w:rsid w:val="007E0A19"/>
    <w:rsid w:val="007E0D6C"/>
    <w:rsid w:val="007E0EB6"/>
    <w:rsid w:val="007E0F54"/>
    <w:rsid w:val="007E12CA"/>
    <w:rsid w:val="007E1388"/>
    <w:rsid w:val="007E14D3"/>
    <w:rsid w:val="007E166C"/>
    <w:rsid w:val="007E174A"/>
    <w:rsid w:val="007E1879"/>
    <w:rsid w:val="007E18D2"/>
    <w:rsid w:val="007E1928"/>
    <w:rsid w:val="007E1DD2"/>
    <w:rsid w:val="007E2209"/>
    <w:rsid w:val="007E22DF"/>
    <w:rsid w:val="007E24B5"/>
    <w:rsid w:val="007E25B3"/>
    <w:rsid w:val="007E274F"/>
    <w:rsid w:val="007E27A3"/>
    <w:rsid w:val="007E29E3"/>
    <w:rsid w:val="007E2A6F"/>
    <w:rsid w:val="007E2AB0"/>
    <w:rsid w:val="007E2AEA"/>
    <w:rsid w:val="007E2BEA"/>
    <w:rsid w:val="007E2C60"/>
    <w:rsid w:val="007E2C99"/>
    <w:rsid w:val="007E2C9B"/>
    <w:rsid w:val="007E2ECB"/>
    <w:rsid w:val="007E2F19"/>
    <w:rsid w:val="007E3077"/>
    <w:rsid w:val="007E30BE"/>
    <w:rsid w:val="007E31ED"/>
    <w:rsid w:val="007E33F5"/>
    <w:rsid w:val="007E3549"/>
    <w:rsid w:val="007E3611"/>
    <w:rsid w:val="007E3622"/>
    <w:rsid w:val="007E380E"/>
    <w:rsid w:val="007E3848"/>
    <w:rsid w:val="007E3AAB"/>
    <w:rsid w:val="007E3BA2"/>
    <w:rsid w:val="007E3BF4"/>
    <w:rsid w:val="007E3DB9"/>
    <w:rsid w:val="007E3E4A"/>
    <w:rsid w:val="007E3F72"/>
    <w:rsid w:val="007E4075"/>
    <w:rsid w:val="007E41D2"/>
    <w:rsid w:val="007E4462"/>
    <w:rsid w:val="007E47C7"/>
    <w:rsid w:val="007E490B"/>
    <w:rsid w:val="007E4A02"/>
    <w:rsid w:val="007E4B8B"/>
    <w:rsid w:val="007E4C9B"/>
    <w:rsid w:val="007E4CFA"/>
    <w:rsid w:val="007E4D8D"/>
    <w:rsid w:val="007E5156"/>
    <w:rsid w:val="007E51B7"/>
    <w:rsid w:val="007E5296"/>
    <w:rsid w:val="007E557C"/>
    <w:rsid w:val="007E5654"/>
    <w:rsid w:val="007E567C"/>
    <w:rsid w:val="007E5855"/>
    <w:rsid w:val="007E5A6D"/>
    <w:rsid w:val="007E5ADD"/>
    <w:rsid w:val="007E5B5E"/>
    <w:rsid w:val="007E5CE2"/>
    <w:rsid w:val="007E5CE9"/>
    <w:rsid w:val="007E5F11"/>
    <w:rsid w:val="007E6019"/>
    <w:rsid w:val="007E60D4"/>
    <w:rsid w:val="007E60FE"/>
    <w:rsid w:val="007E6471"/>
    <w:rsid w:val="007E6685"/>
    <w:rsid w:val="007E6814"/>
    <w:rsid w:val="007E6C5F"/>
    <w:rsid w:val="007E6C72"/>
    <w:rsid w:val="007E6CCD"/>
    <w:rsid w:val="007E6DC5"/>
    <w:rsid w:val="007E6EED"/>
    <w:rsid w:val="007E7068"/>
    <w:rsid w:val="007E719B"/>
    <w:rsid w:val="007E71AF"/>
    <w:rsid w:val="007E738C"/>
    <w:rsid w:val="007E7545"/>
    <w:rsid w:val="007E75A3"/>
    <w:rsid w:val="007E794B"/>
    <w:rsid w:val="007E7A68"/>
    <w:rsid w:val="007E7B4E"/>
    <w:rsid w:val="007F0043"/>
    <w:rsid w:val="007F0253"/>
    <w:rsid w:val="007F0321"/>
    <w:rsid w:val="007F0596"/>
    <w:rsid w:val="007F0694"/>
    <w:rsid w:val="007F0754"/>
    <w:rsid w:val="007F0872"/>
    <w:rsid w:val="007F0A4D"/>
    <w:rsid w:val="007F0C4E"/>
    <w:rsid w:val="007F0D02"/>
    <w:rsid w:val="007F0D99"/>
    <w:rsid w:val="007F0EA8"/>
    <w:rsid w:val="007F0F1B"/>
    <w:rsid w:val="007F0FBC"/>
    <w:rsid w:val="007F1057"/>
    <w:rsid w:val="007F10D1"/>
    <w:rsid w:val="007F129B"/>
    <w:rsid w:val="007F12B4"/>
    <w:rsid w:val="007F1641"/>
    <w:rsid w:val="007F16DB"/>
    <w:rsid w:val="007F1873"/>
    <w:rsid w:val="007F18A2"/>
    <w:rsid w:val="007F18F0"/>
    <w:rsid w:val="007F1966"/>
    <w:rsid w:val="007F1989"/>
    <w:rsid w:val="007F1B36"/>
    <w:rsid w:val="007F1B47"/>
    <w:rsid w:val="007F1D28"/>
    <w:rsid w:val="007F1D59"/>
    <w:rsid w:val="007F1F5F"/>
    <w:rsid w:val="007F22E2"/>
    <w:rsid w:val="007F230B"/>
    <w:rsid w:val="007F246B"/>
    <w:rsid w:val="007F2556"/>
    <w:rsid w:val="007F25D8"/>
    <w:rsid w:val="007F262A"/>
    <w:rsid w:val="007F27ED"/>
    <w:rsid w:val="007F2923"/>
    <w:rsid w:val="007F2C31"/>
    <w:rsid w:val="007F2D45"/>
    <w:rsid w:val="007F2E49"/>
    <w:rsid w:val="007F2FDB"/>
    <w:rsid w:val="007F313E"/>
    <w:rsid w:val="007F31B2"/>
    <w:rsid w:val="007F321F"/>
    <w:rsid w:val="007F32FA"/>
    <w:rsid w:val="007F3304"/>
    <w:rsid w:val="007F330F"/>
    <w:rsid w:val="007F33EA"/>
    <w:rsid w:val="007F366A"/>
    <w:rsid w:val="007F3826"/>
    <w:rsid w:val="007F38F2"/>
    <w:rsid w:val="007F393F"/>
    <w:rsid w:val="007F398A"/>
    <w:rsid w:val="007F3B8D"/>
    <w:rsid w:val="007F3D5B"/>
    <w:rsid w:val="007F4212"/>
    <w:rsid w:val="007F42C4"/>
    <w:rsid w:val="007F451B"/>
    <w:rsid w:val="007F4549"/>
    <w:rsid w:val="007F47E6"/>
    <w:rsid w:val="007F4858"/>
    <w:rsid w:val="007F4975"/>
    <w:rsid w:val="007F4BC9"/>
    <w:rsid w:val="007F4CE2"/>
    <w:rsid w:val="007F4D04"/>
    <w:rsid w:val="007F4D1D"/>
    <w:rsid w:val="007F4D5F"/>
    <w:rsid w:val="007F4F17"/>
    <w:rsid w:val="007F4F69"/>
    <w:rsid w:val="007F523B"/>
    <w:rsid w:val="007F525B"/>
    <w:rsid w:val="007F5266"/>
    <w:rsid w:val="007F52FF"/>
    <w:rsid w:val="007F535C"/>
    <w:rsid w:val="007F544E"/>
    <w:rsid w:val="007F58A5"/>
    <w:rsid w:val="007F58BD"/>
    <w:rsid w:val="007F58E2"/>
    <w:rsid w:val="007F5DAF"/>
    <w:rsid w:val="007F5E5F"/>
    <w:rsid w:val="007F5EB1"/>
    <w:rsid w:val="007F5EE0"/>
    <w:rsid w:val="007F601E"/>
    <w:rsid w:val="007F6046"/>
    <w:rsid w:val="007F60C5"/>
    <w:rsid w:val="007F617D"/>
    <w:rsid w:val="007F6247"/>
    <w:rsid w:val="007F6260"/>
    <w:rsid w:val="007F6409"/>
    <w:rsid w:val="007F649E"/>
    <w:rsid w:val="007F670F"/>
    <w:rsid w:val="007F6839"/>
    <w:rsid w:val="007F696F"/>
    <w:rsid w:val="007F69D7"/>
    <w:rsid w:val="007F6C0E"/>
    <w:rsid w:val="007F6C57"/>
    <w:rsid w:val="007F6DD5"/>
    <w:rsid w:val="007F6E04"/>
    <w:rsid w:val="007F70FA"/>
    <w:rsid w:val="007F7148"/>
    <w:rsid w:val="007F7303"/>
    <w:rsid w:val="007F7338"/>
    <w:rsid w:val="007F73D5"/>
    <w:rsid w:val="007F73DF"/>
    <w:rsid w:val="007F744A"/>
    <w:rsid w:val="007F7519"/>
    <w:rsid w:val="007F75A9"/>
    <w:rsid w:val="007F7622"/>
    <w:rsid w:val="007F763C"/>
    <w:rsid w:val="007F76CB"/>
    <w:rsid w:val="007F7922"/>
    <w:rsid w:val="007F79B2"/>
    <w:rsid w:val="007F7A14"/>
    <w:rsid w:val="007F7BA4"/>
    <w:rsid w:val="007F7BB9"/>
    <w:rsid w:val="007F7DEE"/>
    <w:rsid w:val="007F7E8C"/>
    <w:rsid w:val="007F7EFE"/>
    <w:rsid w:val="007F7F7B"/>
    <w:rsid w:val="0080029A"/>
    <w:rsid w:val="008002E3"/>
    <w:rsid w:val="00800397"/>
    <w:rsid w:val="00800434"/>
    <w:rsid w:val="00800504"/>
    <w:rsid w:val="0080051C"/>
    <w:rsid w:val="00800520"/>
    <w:rsid w:val="0080073A"/>
    <w:rsid w:val="00800822"/>
    <w:rsid w:val="00800AF1"/>
    <w:rsid w:val="00800BD0"/>
    <w:rsid w:val="00800C3D"/>
    <w:rsid w:val="00800D36"/>
    <w:rsid w:val="00800E1F"/>
    <w:rsid w:val="00800F0A"/>
    <w:rsid w:val="0080120F"/>
    <w:rsid w:val="00801497"/>
    <w:rsid w:val="008014AD"/>
    <w:rsid w:val="008014BE"/>
    <w:rsid w:val="008019E1"/>
    <w:rsid w:val="00801CA9"/>
    <w:rsid w:val="00801CB3"/>
    <w:rsid w:val="00801CDB"/>
    <w:rsid w:val="0080202B"/>
    <w:rsid w:val="008020EB"/>
    <w:rsid w:val="008021B5"/>
    <w:rsid w:val="00802300"/>
    <w:rsid w:val="00802349"/>
    <w:rsid w:val="00802409"/>
    <w:rsid w:val="0080243E"/>
    <w:rsid w:val="0080254D"/>
    <w:rsid w:val="008025E5"/>
    <w:rsid w:val="0080263B"/>
    <w:rsid w:val="00802672"/>
    <w:rsid w:val="008026AF"/>
    <w:rsid w:val="00802A81"/>
    <w:rsid w:val="00802C85"/>
    <w:rsid w:val="00802EA0"/>
    <w:rsid w:val="00803031"/>
    <w:rsid w:val="0080305B"/>
    <w:rsid w:val="00803114"/>
    <w:rsid w:val="00803161"/>
    <w:rsid w:val="0080335A"/>
    <w:rsid w:val="00803370"/>
    <w:rsid w:val="008033CE"/>
    <w:rsid w:val="008034C3"/>
    <w:rsid w:val="008034D6"/>
    <w:rsid w:val="00803509"/>
    <w:rsid w:val="0080368B"/>
    <w:rsid w:val="008036A2"/>
    <w:rsid w:val="00803763"/>
    <w:rsid w:val="00803767"/>
    <w:rsid w:val="00803863"/>
    <w:rsid w:val="00803B0E"/>
    <w:rsid w:val="00803B8A"/>
    <w:rsid w:val="00803BD6"/>
    <w:rsid w:val="00803BF5"/>
    <w:rsid w:val="00803D15"/>
    <w:rsid w:val="00803DAE"/>
    <w:rsid w:val="00803DB3"/>
    <w:rsid w:val="00803E03"/>
    <w:rsid w:val="0080401D"/>
    <w:rsid w:val="008040DF"/>
    <w:rsid w:val="008043A4"/>
    <w:rsid w:val="00804536"/>
    <w:rsid w:val="008045C4"/>
    <w:rsid w:val="008046C6"/>
    <w:rsid w:val="00804D7B"/>
    <w:rsid w:val="00804FCE"/>
    <w:rsid w:val="008050EF"/>
    <w:rsid w:val="008051F4"/>
    <w:rsid w:val="0080525E"/>
    <w:rsid w:val="008053A8"/>
    <w:rsid w:val="00805476"/>
    <w:rsid w:val="00805570"/>
    <w:rsid w:val="00805755"/>
    <w:rsid w:val="00805951"/>
    <w:rsid w:val="00805C98"/>
    <w:rsid w:val="00805D86"/>
    <w:rsid w:val="00805E7C"/>
    <w:rsid w:val="00805F17"/>
    <w:rsid w:val="00805F55"/>
    <w:rsid w:val="008060EE"/>
    <w:rsid w:val="00806204"/>
    <w:rsid w:val="008064CE"/>
    <w:rsid w:val="008067AC"/>
    <w:rsid w:val="00806A2C"/>
    <w:rsid w:val="00806A75"/>
    <w:rsid w:val="00806C2F"/>
    <w:rsid w:val="00806DF1"/>
    <w:rsid w:val="00806F16"/>
    <w:rsid w:val="008071FC"/>
    <w:rsid w:val="008073B6"/>
    <w:rsid w:val="00807554"/>
    <w:rsid w:val="008075F1"/>
    <w:rsid w:val="008076EB"/>
    <w:rsid w:val="00807758"/>
    <w:rsid w:val="00807896"/>
    <w:rsid w:val="008078E5"/>
    <w:rsid w:val="008079F8"/>
    <w:rsid w:val="008079FD"/>
    <w:rsid w:val="00807B55"/>
    <w:rsid w:val="00807C2B"/>
    <w:rsid w:val="00807CCC"/>
    <w:rsid w:val="00807F67"/>
    <w:rsid w:val="00810444"/>
    <w:rsid w:val="008104BF"/>
    <w:rsid w:val="008104FA"/>
    <w:rsid w:val="008105B5"/>
    <w:rsid w:val="00810734"/>
    <w:rsid w:val="00810808"/>
    <w:rsid w:val="0081082F"/>
    <w:rsid w:val="008108AD"/>
    <w:rsid w:val="008108BA"/>
    <w:rsid w:val="0081095D"/>
    <w:rsid w:val="008109A0"/>
    <w:rsid w:val="008109F9"/>
    <w:rsid w:val="00810BA0"/>
    <w:rsid w:val="00810D5A"/>
    <w:rsid w:val="00810EA7"/>
    <w:rsid w:val="00810F2B"/>
    <w:rsid w:val="00811260"/>
    <w:rsid w:val="00811429"/>
    <w:rsid w:val="00811497"/>
    <w:rsid w:val="008114E6"/>
    <w:rsid w:val="00811E7E"/>
    <w:rsid w:val="00811F2E"/>
    <w:rsid w:val="00811F37"/>
    <w:rsid w:val="008120C2"/>
    <w:rsid w:val="0081214E"/>
    <w:rsid w:val="00812227"/>
    <w:rsid w:val="00812286"/>
    <w:rsid w:val="008124B9"/>
    <w:rsid w:val="00812542"/>
    <w:rsid w:val="008125F4"/>
    <w:rsid w:val="00812935"/>
    <w:rsid w:val="00812A7F"/>
    <w:rsid w:val="00812B36"/>
    <w:rsid w:val="00812CEF"/>
    <w:rsid w:val="00812D10"/>
    <w:rsid w:val="00812D21"/>
    <w:rsid w:val="00812FD2"/>
    <w:rsid w:val="00813261"/>
    <w:rsid w:val="00813459"/>
    <w:rsid w:val="008134D3"/>
    <w:rsid w:val="0081363F"/>
    <w:rsid w:val="00813650"/>
    <w:rsid w:val="008136E6"/>
    <w:rsid w:val="008139F2"/>
    <w:rsid w:val="00813A42"/>
    <w:rsid w:val="00813A6B"/>
    <w:rsid w:val="00813E8C"/>
    <w:rsid w:val="00813EC9"/>
    <w:rsid w:val="00814146"/>
    <w:rsid w:val="0081421D"/>
    <w:rsid w:val="00814299"/>
    <w:rsid w:val="008142F5"/>
    <w:rsid w:val="0081430E"/>
    <w:rsid w:val="0081469C"/>
    <w:rsid w:val="008149A6"/>
    <w:rsid w:val="00814D5A"/>
    <w:rsid w:val="00814E7C"/>
    <w:rsid w:val="00814F02"/>
    <w:rsid w:val="00814F70"/>
    <w:rsid w:val="00814FE9"/>
    <w:rsid w:val="008151DA"/>
    <w:rsid w:val="008152D5"/>
    <w:rsid w:val="0081575E"/>
    <w:rsid w:val="00815AFB"/>
    <w:rsid w:val="00815B97"/>
    <w:rsid w:val="00816112"/>
    <w:rsid w:val="00816151"/>
    <w:rsid w:val="00816186"/>
    <w:rsid w:val="008163E2"/>
    <w:rsid w:val="00816481"/>
    <w:rsid w:val="008164CD"/>
    <w:rsid w:val="008164F2"/>
    <w:rsid w:val="00816565"/>
    <w:rsid w:val="00816867"/>
    <w:rsid w:val="008168A3"/>
    <w:rsid w:val="00816921"/>
    <w:rsid w:val="008169B2"/>
    <w:rsid w:val="00816A39"/>
    <w:rsid w:val="00816ADC"/>
    <w:rsid w:val="00816DAF"/>
    <w:rsid w:val="00816DB4"/>
    <w:rsid w:val="00817150"/>
    <w:rsid w:val="008173CB"/>
    <w:rsid w:val="0081767D"/>
    <w:rsid w:val="0081774B"/>
    <w:rsid w:val="00817787"/>
    <w:rsid w:val="00817943"/>
    <w:rsid w:val="00817A54"/>
    <w:rsid w:val="00817B45"/>
    <w:rsid w:val="00817B57"/>
    <w:rsid w:val="00820014"/>
    <w:rsid w:val="00820126"/>
    <w:rsid w:val="0082025A"/>
    <w:rsid w:val="00820274"/>
    <w:rsid w:val="008202FA"/>
    <w:rsid w:val="00820933"/>
    <w:rsid w:val="008209EF"/>
    <w:rsid w:val="00820A1E"/>
    <w:rsid w:val="00820B93"/>
    <w:rsid w:val="00820D86"/>
    <w:rsid w:val="00820F09"/>
    <w:rsid w:val="00820F84"/>
    <w:rsid w:val="0082110A"/>
    <w:rsid w:val="0082127B"/>
    <w:rsid w:val="008212DD"/>
    <w:rsid w:val="0082133D"/>
    <w:rsid w:val="00821438"/>
    <w:rsid w:val="008215AA"/>
    <w:rsid w:val="008218EA"/>
    <w:rsid w:val="00821942"/>
    <w:rsid w:val="008219CF"/>
    <w:rsid w:val="00821A6A"/>
    <w:rsid w:val="00821AFB"/>
    <w:rsid w:val="00821B8F"/>
    <w:rsid w:val="00821C4D"/>
    <w:rsid w:val="00821CE4"/>
    <w:rsid w:val="00821CF3"/>
    <w:rsid w:val="00821ED7"/>
    <w:rsid w:val="00822085"/>
    <w:rsid w:val="00822201"/>
    <w:rsid w:val="0082225A"/>
    <w:rsid w:val="00822318"/>
    <w:rsid w:val="00822548"/>
    <w:rsid w:val="00822622"/>
    <w:rsid w:val="00822704"/>
    <w:rsid w:val="00822742"/>
    <w:rsid w:val="00822778"/>
    <w:rsid w:val="00822C23"/>
    <w:rsid w:val="00822DE5"/>
    <w:rsid w:val="00822DE8"/>
    <w:rsid w:val="008230CC"/>
    <w:rsid w:val="00823333"/>
    <w:rsid w:val="008235BD"/>
    <w:rsid w:val="00823769"/>
    <w:rsid w:val="00823780"/>
    <w:rsid w:val="0082384F"/>
    <w:rsid w:val="00823B11"/>
    <w:rsid w:val="00823C14"/>
    <w:rsid w:val="00823C68"/>
    <w:rsid w:val="00823D99"/>
    <w:rsid w:val="00823E47"/>
    <w:rsid w:val="00824066"/>
    <w:rsid w:val="00824130"/>
    <w:rsid w:val="0082418F"/>
    <w:rsid w:val="008241DA"/>
    <w:rsid w:val="008242A3"/>
    <w:rsid w:val="008242D6"/>
    <w:rsid w:val="00824384"/>
    <w:rsid w:val="008243A2"/>
    <w:rsid w:val="008243C0"/>
    <w:rsid w:val="00824442"/>
    <w:rsid w:val="008246D8"/>
    <w:rsid w:val="0082489B"/>
    <w:rsid w:val="00824946"/>
    <w:rsid w:val="008249BB"/>
    <w:rsid w:val="00824A2F"/>
    <w:rsid w:val="00824B31"/>
    <w:rsid w:val="00824C84"/>
    <w:rsid w:val="00824D94"/>
    <w:rsid w:val="00824F3D"/>
    <w:rsid w:val="00824F97"/>
    <w:rsid w:val="00825104"/>
    <w:rsid w:val="0082513E"/>
    <w:rsid w:val="0082517E"/>
    <w:rsid w:val="008253B4"/>
    <w:rsid w:val="00825520"/>
    <w:rsid w:val="0082578F"/>
    <w:rsid w:val="008257DF"/>
    <w:rsid w:val="0082591E"/>
    <w:rsid w:val="0082597B"/>
    <w:rsid w:val="00825EF4"/>
    <w:rsid w:val="008260A6"/>
    <w:rsid w:val="0082621D"/>
    <w:rsid w:val="008263D1"/>
    <w:rsid w:val="00826666"/>
    <w:rsid w:val="00826749"/>
    <w:rsid w:val="008268A2"/>
    <w:rsid w:val="008268E6"/>
    <w:rsid w:val="00826975"/>
    <w:rsid w:val="0082697A"/>
    <w:rsid w:val="008269C2"/>
    <w:rsid w:val="00826A52"/>
    <w:rsid w:val="00826C4F"/>
    <w:rsid w:val="00826CB4"/>
    <w:rsid w:val="00826DA3"/>
    <w:rsid w:val="00826DC9"/>
    <w:rsid w:val="00826F5F"/>
    <w:rsid w:val="008270FF"/>
    <w:rsid w:val="00827544"/>
    <w:rsid w:val="00827613"/>
    <w:rsid w:val="00827654"/>
    <w:rsid w:val="0082778D"/>
    <w:rsid w:val="008278C0"/>
    <w:rsid w:val="00827A14"/>
    <w:rsid w:val="00827AB1"/>
    <w:rsid w:val="00827BC1"/>
    <w:rsid w:val="00827BCD"/>
    <w:rsid w:val="00827BFC"/>
    <w:rsid w:val="00827CD4"/>
    <w:rsid w:val="00827EFB"/>
    <w:rsid w:val="00827EFF"/>
    <w:rsid w:val="00830114"/>
    <w:rsid w:val="0083032A"/>
    <w:rsid w:val="00830742"/>
    <w:rsid w:val="0083079A"/>
    <w:rsid w:val="008307D8"/>
    <w:rsid w:val="00830852"/>
    <w:rsid w:val="0083089C"/>
    <w:rsid w:val="00830AEA"/>
    <w:rsid w:val="00830C07"/>
    <w:rsid w:val="00831102"/>
    <w:rsid w:val="0083123D"/>
    <w:rsid w:val="0083156A"/>
    <w:rsid w:val="008317CD"/>
    <w:rsid w:val="00831804"/>
    <w:rsid w:val="00831850"/>
    <w:rsid w:val="008318F0"/>
    <w:rsid w:val="00831989"/>
    <w:rsid w:val="00831A06"/>
    <w:rsid w:val="00831B04"/>
    <w:rsid w:val="00831B35"/>
    <w:rsid w:val="00831C29"/>
    <w:rsid w:val="00831C35"/>
    <w:rsid w:val="00831CA7"/>
    <w:rsid w:val="00832010"/>
    <w:rsid w:val="0083216F"/>
    <w:rsid w:val="00832322"/>
    <w:rsid w:val="008324AC"/>
    <w:rsid w:val="00832545"/>
    <w:rsid w:val="00832907"/>
    <w:rsid w:val="00832BE3"/>
    <w:rsid w:val="00832C5C"/>
    <w:rsid w:val="00832C5F"/>
    <w:rsid w:val="00832CB8"/>
    <w:rsid w:val="00832D3E"/>
    <w:rsid w:val="00833369"/>
    <w:rsid w:val="008333B9"/>
    <w:rsid w:val="0083351E"/>
    <w:rsid w:val="00833675"/>
    <w:rsid w:val="0083383E"/>
    <w:rsid w:val="0083388C"/>
    <w:rsid w:val="008338C8"/>
    <w:rsid w:val="00833918"/>
    <w:rsid w:val="00833A40"/>
    <w:rsid w:val="00833AAC"/>
    <w:rsid w:val="00833D9A"/>
    <w:rsid w:val="00833DF6"/>
    <w:rsid w:val="00833F5C"/>
    <w:rsid w:val="00833F8E"/>
    <w:rsid w:val="00834177"/>
    <w:rsid w:val="0083417F"/>
    <w:rsid w:val="008343C3"/>
    <w:rsid w:val="008345D8"/>
    <w:rsid w:val="00834767"/>
    <w:rsid w:val="008347CE"/>
    <w:rsid w:val="008347E8"/>
    <w:rsid w:val="00834969"/>
    <w:rsid w:val="00834CE6"/>
    <w:rsid w:val="00835041"/>
    <w:rsid w:val="0083511A"/>
    <w:rsid w:val="0083513E"/>
    <w:rsid w:val="00835269"/>
    <w:rsid w:val="00835316"/>
    <w:rsid w:val="0083552E"/>
    <w:rsid w:val="0083570A"/>
    <w:rsid w:val="00835728"/>
    <w:rsid w:val="008357D2"/>
    <w:rsid w:val="00835815"/>
    <w:rsid w:val="008358AF"/>
    <w:rsid w:val="0083590F"/>
    <w:rsid w:val="00835993"/>
    <w:rsid w:val="00835A6F"/>
    <w:rsid w:val="00835BEF"/>
    <w:rsid w:val="00835DDF"/>
    <w:rsid w:val="00835F21"/>
    <w:rsid w:val="00836352"/>
    <w:rsid w:val="00836673"/>
    <w:rsid w:val="008366C1"/>
    <w:rsid w:val="008367B0"/>
    <w:rsid w:val="00836965"/>
    <w:rsid w:val="00836ABC"/>
    <w:rsid w:val="00836B57"/>
    <w:rsid w:val="00836B6F"/>
    <w:rsid w:val="00836BD0"/>
    <w:rsid w:val="00836D25"/>
    <w:rsid w:val="00836D7E"/>
    <w:rsid w:val="00836E72"/>
    <w:rsid w:val="008373AD"/>
    <w:rsid w:val="008373CC"/>
    <w:rsid w:val="00837583"/>
    <w:rsid w:val="00837856"/>
    <w:rsid w:val="008378B7"/>
    <w:rsid w:val="0083793C"/>
    <w:rsid w:val="00837ABA"/>
    <w:rsid w:val="00837C3B"/>
    <w:rsid w:val="00837C4C"/>
    <w:rsid w:val="00837D50"/>
    <w:rsid w:val="00837EA5"/>
    <w:rsid w:val="00837F1C"/>
    <w:rsid w:val="00837F78"/>
    <w:rsid w:val="00840249"/>
    <w:rsid w:val="008402C4"/>
    <w:rsid w:val="008402DC"/>
    <w:rsid w:val="00840890"/>
    <w:rsid w:val="0084091E"/>
    <w:rsid w:val="00840BBE"/>
    <w:rsid w:val="0084106A"/>
    <w:rsid w:val="008411F6"/>
    <w:rsid w:val="0084126B"/>
    <w:rsid w:val="008413A3"/>
    <w:rsid w:val="00841560"/>
    <w:rsid w:val="0084172F"/>
    <w:rsid w:val="00841AD6"/>
    <w:rsid w:val="00841BD7"/>
    <w:rsid w:val="00841BDD"/>
    <w:rsid w:val="00841C5E"/>
    <w:rsid w:val="00841CF1"/>
    <w:rsid w:val="00841D7B"/>
    <w:rsid w:val="00841DA4"/>
    <w:rsid w:val="0084205A"/>
    <w:rsid w:val="008420B1"/>
    <w:rsid w:val="0084228D"/>
    <w:rsid w:val="008423D7"/>
    <w:rsid w:val="00842429"/>
    <w:rsid w:val="00842576"/>
    <w:rsid w:val="008426F1"/>
    <w:rsid w:val="0084276F"/>
    <w:rsid w:val="00842781"/>
    <w:rsid w:val="00842A27"/>
    <w:rsid w:val="00842A98"/>
    <w:rsid w:val="00842B30"/>
    <w:rsid w:val="00842B7F"/>
    <w:rsid w:val="00842D97"/>
    <w:rsid w:val="00842E65"/>
    <w:rsid w:val="00842EC5"/>
    <w:rsid w:val="00842F66"/>
    <w:rsid w:val="00843136"/>
    <w:rsid w:val="008433EB"/>
    <w:rsid w:val="0084342D"/>
    <w:rsid w:val="0084357C"/>
    <w:rsid w:val="00843590"/>
    <w:rsid w:val="00843B26"/>
    <w:rsid w:val="00843C5F"/>
    <w:rsid w:val="00843D5A"/>
    <w:rsid w:val="00843E83"/>
    <w:rsid w:val="008442D3"/>
    <w:rsid w:val="0084448E"/>
    <w:rsid w:val="0084458F"/>
    <w:rsid w:val="00844795"/>
    <w:rsid w:val="0084479F"/>
    <w:rsid w:val="00844835"/>
    <w:rsid w:val="0084485A"/>
    <w:rsid w:val="008449CD"/>
    <w:rsid w:val="00844A66"/>
    <w:rsid w:val="00844C49"/>
    <w:rsid w:val="00844ED6"/>
    <w:rsid w:val="00844EF5"/>
    <w:rsid w:val="00844F61"/>
    <w:rsid w:val="00844FB9"/>
    <w:rsid w:val="008451E2"/>
    <w:rsid w:val="0084535E"/>
    <w:rsid w:val="00845435"/>
    <w:rsid w:val="00845485"/>
    <w:rsid w:val="008459C4"/>
    <w:rsid w:val="008459D5"/>
    <w:rsid w:val="00845CF7"/>
    <w:rsid w:val="00845ECC"/>
    <w:rsid w:val="00845F38"/>
    <w:rsid w:val="00845F8F"/>
    <w:rsid w:val="0084605D"/>
    <w:rsid w:val="0084608F"/>
    <w:rsid w:val="008466DB"/>
    <w:rsid w:val="008466F0"/>
    <w:rsid w:val="00846774"/>
    <w:rsid w:val="008468E2"/>
    <w:rsid w:val="00846914"/>
    <w:rsid w:val="00846AC1"/>
    <w:rsid w:val="00846BEA"/>
    <w:rsid w:val="00846CBD"/>
    <w:rsid w:val="00846D8B"/>
    <w:rsid w:val="00846D93"/>
    <w:rsid w:val="00846FF6"/>
    <w:rsid w:val="008470B4"/>
    <w:rsid w:val="00847355"/>
    <w:rsid w:val="008473C4"/>
    <w:rsid w:val="0084758A"/>
    <w:rsid w:val="008475FB"/>
    <w:rsid w:val="0084768D"/>
    <w:rsid w:val="00847719"/>
    <w:rsid w:val="008478C9"/>
    <w:rsid w:val="00847B68"/>
    <w:rsid w:val="00847B95"/>
    <w:rsid w:val="00847CB9"/>
    <w:rsid w:val="00847DC8"/>
    <w:rsid w:val="00847F00"/>
    <w:rsid w:val="00850107"/>
    <w:rsid w:val="0085020E"/>
    <w:rsid w:val="0085034F"/>
    <w:rsid w:val="0085059F"/>
    <w:rsid w:val="0085061D"/>
    <w:rsid w:val="008506CB"/>
    <w:rsid w:val="008508A5"/>
    <w:rsid w:val="0085091E"/>
    <w:rsid w:val="0085097F"/>
    <w:rsid w:val="00850CB8"/>
    <w:rsid w:val="00850CCE"/>
    <w:rsid w:val="00850D06"/>
    <w:rsid w:val="00850D0D"/>
    <w:rsid w:val="00850DFD"/>
    <w:rsid w:val="00850E8C"/>
    <w:rsid w:val="00851047"/>
    <w:rsid w:val="00851221"/>
    <w:rsid w:val="008512C7"/>
    <w:rsid w:val="00851335"/>
    <w:rsid w:val="00851374"/>
    <w:rsid w:val="0085144F"/>
    <w:rsid w:val="00851491"/>
    <w:rsid w:val="008514A9"/>
    <w:rsid w:val="008514B7"/>
    <w:rsid w:val="008515D5"/>
    <w:rsid w:val="0085164B"/>
    <w:rsid w:val="00851800"/>
    <w:rsid w:val="00851819"/>
    <w:rsid w:val="0085187B"/>
    <w:rsid w:val="00851AD8"/>
    <w:rsid w:val="00851B4D"/>
    <w:rsid w:val="00851D52"/>
    <w:rsid w:val="00851DB4"/>
    <w:rsid w:val="00851FB1"/>
    <w:rsid w:val="00851FDC"/>
    <w:rsid w:val="0085206B"/>
    <w:rsid w:val="0085221D"/>
    <w:rsid w:val="0085224B"/>
    <w:rsid w:val="0085245E"/>
    <w:rsid w:val="008524DC"/>
    <w:rsid w:val="0085294A"/>
    <w:rsid w:val="0085297D"/>
    <w:rsid w:val="00852AF3"/>
    <w:rsid w:val="00852BED"/>
    <w:rsid w:val="0085308E"/>
    <w:rsid w:val="008531DD"/>
    <w:rsid w:val="0085352E"/>
    <w:rsid w:val="00853532"/>
    <w:rsid w:val="008539D0"/>
    <w:rsid w:val="00853A97"/>
    <w:rsid w:val="00853B08"/>
    <w:rsid w:val="00853BA0"/>
    <w:rsid w:val="00853BB0"/>
    <w:rsid w:val="00853C6A"/>
    <w:rsid w:val="00853D2E"/>
    <w:rsid w:val="00853D3E"/>
    <w:rsid w:val="00853F7E"/>
    <w:rsid w:val="00854158"/>
    <w:rsid w:val="008541CD"/>
    <w:rsid w:val="0085420F"/>
    <w:rsid w:val="00854532"/>
    <w:rsid w:val="0085479C"/>
    <w:rsid w:val="008548CC"/>
    <w:rsid w:val="00854933"/>
    <w:rsid w:val="008549A1"/>
    <w:rsid w:val="008549EC"/>
    <w:rsid w:val="00854B2B"/>
    <w:rsid w:val="00854CCC"/>
    <w:rsid w:val="00854D9B"/>
    <w:rsid w:val="00854EE3"/>
    <w:rsid w:val="00854EE6"/>
    <w:rsid w:val="00854F41"/>
    <w:rsid w:val="008550E2"/>
    <w:rsid w:val="0085520C"/>
    <w:rsid w:val="00855732"/>
    <w:rsid w:val="00855860"/>
    <w:rsid w:val="008559EC"/>
    <w:rsid w:val="00855BC7"/>
    <w:rsid w:val="00855D85"/>
    <w:rsid w:val="00855DEF"/>
    <w:rsid w:val="00855EEA"/>
    <w:rsid w:val="0085628D"/>
    <w:rsid w:val="0085657F"/>
    <w:rsid w:val="00856595"/>
    <w:rsid w:val="00856642"/>
    <w:rsid w:val="008567D6"/>
    <w:rsid w:val="008567E3"/>
    <w:rsid w:val="00856884"/>
    <w:rsid w:val="008568D7"/>
    <w:rsid w:val="008568F9"/>
    <w:rsid w:val="00856B5E"/>
    <w:rsid w:val="00856E42"/>
    <w:rsid w:val="00856FB1"/>
    <w:rsid w:val="00856FC5"/>
    <w:rsid w:val="0085704B"/>
    <w:rsid w:val="008570DD"/>
    <w:rsid w:val="008571F0"/>
    <w:rsid w:val="0085723D"/>
    <w:rsid w:val="0085728C"/>
    <w:rsid w:val="00857505"/>
    <w:rsid w:val="00857531"/>
    <w:rsid w:val="008578BF"/>
    <w:rsid w:val="00857A7E"/>
    <w:rsid w:val="00857B16"/>
    <w:rsid w:val="00857CB2"/>
    <w:rsid w:val="00857D8E"/>
    <w:rsid w:val="00857DCF"/>
    <w:rsid w:val="00857DEF"/>
    <w:rsid w:val="0086001E"/>
    <w:rsid w:val="0086019E"/>
    <w:rsid w:val="00860207"/>
    <w:rsid w:val="008602CC"/>
    <w:rsid w:val="0086035D"/>
    <w:rsid w:val="008603D6"/>
    <w:rsid w:val="00860455"/>
    <w:rsid w:val="0086045C"/>
    <w:rsid w:val="008606EB"/>
    <w:rsid w:val="00860747"/>
    <w:rsid w:val="00860771"/>
    <w:rsid w:val="00860D6E"/>
    <w:rsid w:val="00860E33"/>
    <w:rsid w:val="00860E9E"/>
    <w:rsid w:val="00860FA5"/>
    <w:rsid w:val="00861043"/>
    <w:rsid w:val="00861048"/>
    <w:rsid w:val="0086134F"/>
    <w:rsid w:val="00861488"/>
    <w:rsid w:val="0086148E"/>
    <w:rsid w:val="008615B9"/>
    <w:rsid w:val="0086164E"/>
    <w:rsid w:val="008616C9"/>
    <w:rsid w:val="00861701"/>
    <w:rsid w:val="008618C7"/>
    <w:rsid w:val="00861956"/>
    <w:rsid w:val="008619F7"/>
    <w:rsid w:val="00861A68"/>
    <w:rsid w:val="00861B18"/>
    <w:rsid w:val="00861BF6"/>
    <w:rsid w:val="00861D7B"/>
    <w:rsid w:val="00862020"/>
    <w:rsid w:val="008620B4"/>
    <w:rsid w:val="0086225D"/>
    <w:rsid w:val="00862570"/>
    <w:rsid w:val="00862664"/>
    <w:rsid w:val="00862725"/>
    <w:rsid w:val="008627F1"/>
    <w:rsid w:val="00862940"/>
    <w:rsid w:val="008629F6"/>
    <w:rsid w:val="0086303D"/>
    <w:rsid w:val="00863146"/>
    <w:rsid w:val="0086319E"/>
    <w:rsid w:val="00863266"/>
    <w:rsid w:val="008632EA"/>
    <w:rsid w:val="00863471"/>
    <w:rsid w:val="008634BE"/>
    <w:rsid w:val="008636C2"/>
    <w:rsid w:val="00863767"/>
    <w:rsid w:val="008637DA"/>
    <w:rsid w:val="0086384D"/>
    <w:rsid w:val="008638C9"/>
    <w:rsid w:val="008639D9"/>
    <w:rsid w:val="00863A2C"/>
    <w:rsid w:val="00863DE7"/>
    <w:rsid w:val="00863DF0"/>
    <w:rsid w:val="00863DF6"/>
    <w:rsid w:val="00863E0E"/>
    <w:rsid w:val="00863ECC"/>
    <w:rsid w:val="00863EEB"/>
    <w:rsid w:val="0086404F"/>
    <w:rsid w:val="008640B3"/>
    <w:rsid w:val="008640ED"/>
    <w:rsid w:val="008647AB"/>
    <w:rsid w:val="00864BE5"/>
    <w:rsid w:val="00864C06"/>
    <w:rsid w:val="00864C79"/>
    <w:rsid w:val="00864DCE"/>
    <w:rsid w:val="00864F4B"/>
    <w:rsid w:val="008651F4"/>
    <w:rsid w:val="008652E8"/>
    <w:rsid w:val="00865343"/>
    <w:rsid w:val="00865358"/>
    <w:rsid w:val="00865561"/>
    <w:rsid w:val="00865579"/>
    <w:rsid w:val="008655C8"/>
    <w:rsid w:val="00865624"/>
    <w:rsid w:val="00865B75"/>
    <w:rsid w:val="00865E3F"/>
    <w:rsid w:val="0086616B"/>
    <w:rsid w:val="008662BA"/>
    <w:rsid w:val="008663D2"/>
    <w:rsid w:val="008663EA"/>
    <w:rsid w:val="008666D9"/>
    <w:rsid w:val="008669C3"/>
    <w:rsid w:val="00866A86"/>
    <w:rsid w:val="00866C7C"/>
    <w:rsid w:val="00866DD6"/>
    <w:rsid w:val="00867094"/>
    <w:rsid w:val="0086715B"/>
    <w:rsid w:val="008671BA"/>
    <w:rsid w:val="00867233"/>
    <w:rsid w:val="008675D5"/>
    <w:rsid w:val="00867678"/>
    <w:rsid w:val="008676DE"/>
    <w:rsid w:val="0086790C"/>
    <w:rsid w:val="00867BA4"/>
    <w:rsid w:val="00867E42"/>
    <w:rsid w:val="00867EEB"/>
    <w:rsid w:val="00867F45"/>
    <w:rsid w:val="00870009"/>
    <w:rsid w:val="00870159"/>
    <w:rsid w:val="00870519"/>
    <w:rsid w:val="008706E8"/>
    <w:rsid w:val="00870B7E"/>
    <w:rsid w:val="00870CC5"/>
    <w:rsid w:val="008710D7"/>
    <w:rsid w:val="008711E4"/>
    <w:rsid w:val="00871316"/>
    <w:rsid w:val="00871471"/>
    <w:rsid w:val="00871556"/>
    <w:rsid w:val="008715E3"/>
    <w:rsid w:val="00871601"/>
    <w:rsid w:val="008717B6"/>
    <w:rsid w:val="00871BE2"/>
    <w:rsid w:val="00872022"/>
    <w:rsid w:val="0087212A"/>
    <w:rsid w:val="0087216A"/>
    <w:rsid w:val="00872361"/>
    <w:rsid w:val="008723A7"/>
    <w:rsid w:val="00872481"/>
    <w:rsid w:val="00872526"/>
    <w:rsid w:val="0087257B"/>
    <w:rsid w:val="00872631"/>
    <w:rsid w:val="0087279A"/>
    <w:rsid w:val="00872844"/>
    <w:rsid w:val="00872C00"/>
    <w:rsid w:val="00872C93"/>
    <w:rsid w:val="00872D57"/>
    <w:rsid w:val="00872FA0"/>
    <w:rsid w:val="00872FBC"/>
    <w:rsid w:val="00872FC7"/>
    <w:rsid w:val="0087303E"/>
    <w:rsid w:val="0087320A"/>
    <w:rsid w:val="0087321E"/>
    <w:rsid w:val="0087330E"/>
    <w:rsid w:val="008733EB"/>
    <w:rsid w:val="0087349B"/>
    <w:rsid w:val="00873527"/>
    <w:rsid w:val="0087364D"/>
    <w:rsid w:val="008737F6"/>
    <w:rsid w:val="00873BD1"/>
    <w:rsid w:val="00873CBC"/>
    <w:rsid w:val="00873CD8"/>
    <w:rsid w:val="00873D66"/>
    <w:rsid w:val="00873F34"/>
    <w:rsid w:val="00873F7D"/>
    <w:rsid w:val="00874127"/>
    <w:rsid w:val="008745E1"/>
    <w:rsid w:val="008746C5"/>
    <w:rsid w:val="0087492C"/>
    <w:rsid w:val="00874B99"/>
    <w:rsid w:val="00874D25"/>
    <w:rsid w:val="00874D50"/>
    <w:rsid w:val="00874E58"/>
    <w:rsid w:val="00874FC6"/>
    <w:rsid w:val="00875010"/>
    <w:rsid w:val="0087522F"/>
    <w:rsid w:val="00875267"/>
    <w:rsid w:val="00875289"/>
    <w:rsid w:val="008753BD"/>
    <w:rsid w:val="008758CF"/>
    <w:rsid w:val="00875986"/>
    <w:rsid w:val="00876527"/>
    <w:rsid w:val="00876576"/>
    <w:rsid w:val="008765E9"/>
    <w:rsid w:val="00876749"/>
    <w:rsid w:val="00876939"/>
    <w:rsid w:val="00876BA7"/>
    <w:rsid w:val="00876C3B"/>
    <w:rsid w:val="00876D81"/>
    <w:rsid w:val="00876FDC"/>
    <w:rsid w:val="0087731C"/>
    <w:rsid w:val="00877436"/>
    <w:rsid w:val="00877472"/>
    <w:rsid w:val="0087752B"/>
    <w:rsid w:val="008776FF"/>
    <w:rsid w:val="008777A0"/>
    <w:rsid w:val="008779A4"/>
    <w:rsid w:val="00877B14"/>
    <w:rsid w:val="00877C55"/>
    <w:rsid w:val="00877FBC"/>
    <w:rsid w:val="00880074"/>
    <w:rsid w:val="00880281"/>
    <w:rsid w:val="008802D5"/>
    <w:rsid w:val="00880314"/>
    <w:rsid w:val="00880441"/>
    <w:rsid w:val="00880568"/>
    <w:rsid w:val="008805F7"/>
    <w:rsid w:val="00880648"/>
    <w:rsid w:val="0088072F"/>
    <w:rsid w:val="0088086F"/>
    <w:rsid w:val="008809FB"/>
    <w:rsid w:val="00880E8F"/>
    <w:rsid w:val="00881058"/>
    <w:rsid w:val="0088116D"/>
    <w:rsid w:val="00881252"/>
    <w:rsid w:val="00881354"/>
    <w:rsid w:val="00881489"/>
    <w:rsid w:val="0088149C"/>
    <w:rsid w:val="0088153D"/>
    <w:rsid w:val="008816F9"/>
    <w:rsid w:val="0088178A"/>
    <w:rsid w:val="008817BB"/>
    <w:rsid w:val="00881818"/>
    <w:rsid w:val="00881866"/>
    <w:rsid w:val="00881977"/>
    <w:rsid w:val="0088199F"/>
    <w:rsid w:val="008819B4"/>
    <w:rsid w:val="008819C9"/>
    <w:rsid w:val="00881AAB"/>
    <w:rsid w:val="00881B2A"/>
    <w:rsid w:val="00881CC3"/>
    <w:rsid w:val="00881E11"/>
    <w:rsid w:val="00881E4E"/>
    <w:rsid w:val="008821AA"/>
    <w:rsid w:val="008822BC"/>
    <w:rsid w:val="00882642"/>
    <w:rsid w:val="0088273E"/>
    <w:rsid w:val="008827F8"/>
    <w:rsid w:val="00882856"/>
    <w:rsid w:val="008829B2"/>
    <w:rsid w:val="00882A84"/>
    <w:rsid w:val="00882C19"/>
    <w:rsid w:val="00882D0A"/>
    <w:rsid w:val="00882D19"/>
    <w:rsid w:val="00882D93"/>
    <w:rsid w:val="00882E4F"/>
    <w:rsid w:val="00882F67"/>
    <w:rsid w:val="00883219"/>
    <w:rsid w:val="0088323E"/>
    <w:rsid w:val="008833F7"/>
    <w:rsid w:val="008835A5"/>
    <w:rsid w:val="008835AD"/>
    <w:rsid w:val="00883737"/>
    <w:rsid w:val="008838F7"/>
    <w:rsid w:val="00883933"/>
    <w:rsid w:val="00883A0C"/>
    <w:rsid w:val="00883A28"/>
    <w:rsid w:val="00883ADD"/>
    <w:rsid w:val="00883F9C"/>
    <w:rsid w:val="0088411D"/>
    <w:rsid w:val="0088420D"/>
    <w:rsid w:val="00884CF1"/>
    <w:rsid w:val="00884D7F"/>
    <w:rsid w:val="00884E2B"/>
    <w:rsid w:val="00885031"/>
    <w:rsid w:val="008850A5"/>
    <w:rsid w:val="0088568D"/>
    <w:rsid w:val="00885964"/>
    <w:rsid w:val="00885A95"/>
    <w:rsid w:val="00885BAA"/>
    <w:rsid w:val="00885F63"/>
    <w:rsid w:val="0088627D"/>
    <w:rsid w:val="008865A0"/>
    <w:rsid w:val="008867F9"/>
    <w:rsid w:val="00886807"/>
    <w:rsid w:val="0088683C"/>
    <w:rsid w:val="00886B6C"/>
    <w:rsid w:val="00886BED"/>
    <w:rsid w:val="00886C2D"/>
    <w:rsid w:val="00886CFD"/>
    <w:rsid w:val="00886D26"/>
    <w:rsid w:val="008870EF"/>
    <w:rsid w:val="0088735F"/>
    <w:rsid w:val="008873E4"/>
    <w:rsid w:val="00887506"/>
    <w:rsid w:val="008875E2"/>
    <w:rsid w:val="00887710"/>
    <w:rsid w:val="008877D8"/>
    <w:rsid w:val="0088788D"/>
    <w:rsid w:val="00887B91"/>
    <w:rsid w:val="00887C15"/>
    <w:rsid w:val="00887C3E"/>
    <w:rsid w:val="00887F42"/>
    <w:rsid w:val="00887F57"/>
    <w:rsid w:val="00890069"/>
    <w:rsid w:val="0089007D"/>
    <w:rsid w:val="008900D4"/>
    <w:rsid w:val="008900FE"/>
    <w:rsid w:val="00890171"/>
    <w:rsid w:val="0089025C"/>
    <w:rsid w:val="008902A4"/>
    <w:rsid w:val="00890317"/>
    <w:rsid w:val="008903BA"/>
    <w:rsid w:val="008904D2"/>
    <w:rsid w:val="00890759"/>
    <w:rsid w:val="00890838"/>
    <w:rsid w:val="00890903"/>
    <w:rsid w:val="00890919"/>
    <w:rsid w:val="00890A0C"/>
    <w:rsid w:val="00890A3F"/>
    <w:rsid w:val="00890D01"/>
    <w:rsid w:val="00890DBC"/>
    <w:rsid w:val="00890DDC"/>
    <w:rsid w:val="00890DF8"/>
    <w:rsid w:val="00890F42"/>
    <w:rsid w:val="008912AC"/>
    <w:rsid w:val="00891503"/>
    <w:rsid w:val="00891527"/>
    <w:rsid w:val="00891908"/>
    <w:rsid w:val="00891913"/>
    <w:rsid w:val="00891A30"/>
    <w:rsid w:val="00891B9E"/>
    <w:rsid w:val="00891BE2"/>
    <w:rsid w:val="00891BFE"/>
    <w:rsid w:val="00891C6A"/>
    <w:rsid w:val="00891D5E"/>
    <w:rsid w:val="00891FF5"/>
    <w:rsid w:val="00892132"/>
    <w:rsid w:val="0089213D"/>
    <w:rsid w:val="00892144"/>
    <w:rsid w:val="0089214C"/>
    <w:rsid w:val="008924A9"/>
    <w:rsid w:val="008928C9"/>
    <w:rsid w:val="00892991"/>
    <w:rsid w:val="008929A3"/>
    <w:rsid w:val="00892A04"/>
    <w:rsid w:val="00892A88"/>
    <w:rsid w:val="00892AE7"/>
    <w:rsid w:val="00893416"/>
    <w:rsid w:val="0089341A"/>
    <w:rsid w:val="008934D9"/>
    <w:rsid w:val="0089352A"/>
    <w:rsid w:val="0089358A"/>
    <w:rsid w:val="0089360D"/>
    <w:rsid w:val="00893727"/>
    <w:rsid w:val="00893995"/>
    <w:rsid w:val="00893AAF"/>
    <w:rsid w:val="00893B0B"/>
    <w:rsid w:val="00893B91"/>
    <w:rsid w:val="00893C6C"/>
    <w:rsid w:val="00893C98"/>
    <w:rsid w:val="00893F3C"/>
    <w:rsid w:val="008940BE"/>
    <w:rsid w:val="008940EA"/>
    <w:rsid w:val="0089420D"/>
    <w:rsid w:val="008942CA"/>
    <w:rsid w:val="00894322"/>
    <w:rsid w:val="0089460B"/>
    <w:rsid w:val="00894780"/>
    <w:rsid w:val="0089481F"/>
    <w:rsid w:val="00894843"/>
    <w:rsid w:val="008949DC"/>
    <w:rsid w:val="00894CB0"/>
    <w:rsid w:val="00894CCF"/>
    <w:rsid w:val="00894E33"/>
    <w:rsid w:val="00894E7C"/>
    <w:rsid w:val="00894E7F"/>
    <w:rsid w:val="00894F55"/>
    <w:rsid w:val="008951A5"/>
    <w:rsid w:val="008952BF"/>
    <w:rsid w:val="00895446"/>
    <w:rsid w:val="00895512"/>
    <w:rsid w:val="008957E5"/>
    <w:rsid w:val="00895828"/>
    <w:rsid w:val="008959DF"/>
    <w:rsid w:val="00895A5B"/>
    <w:rsid w:val="00895A9E"/>
    <w:rsid w:val="00895B08"/>
    <w:rsid w:val="00895C21"/>
    <w:rsid w:val="00895D12"/>
    <w:rsid w:val="00895F04"/>
    <w:rsid w:val="008961C5"/>
    <w:rsid w:val="00896272"/>
    <w:rsid w:val="008965A2"/>
    <w:rsid w:val="008965ED"/>
    <w:rsid w:val="008965FB"/>
    <w:rsid w:val="008966DF"/>
    <w:rsid w:val="008966E9"/>
    <w:rsid w:val="00896736"/>
    <w:rsid w:val="008967A0"/>
    <w:rsid w:val="008967BE"/>
    <w:rsid w:val="008967C7"/>
    <w:rsid w:val="008969FA"/>
    <w:rsid w:val="00896B3D"/>
    <w:rsid w:val="00896B88"/>
    <w:rsid w:val="00896B8D"/>
    <w:rsid w:val="00896C2A"/>
    <w:rsid w:val="00896E08"/>
    <w:rsid w:val="00896E37"/>
    <w:rsid w:val="0089721E"/>
    <w:rsid w:val="008974D8"/>
    <w:rsid w:val="00897899"/>
    <w:rsid w:val="00897B42"/>
    <w:rsid w:val="00897C12"/>
    <w:rsid w:val="00897FBA"/>
    <w:rsid w:val="008A0092"/>
    <w:rsid w:val="008A00AD"/>
    <w:rsid w:val="008A010B"/>
    <w:rsid w:val="008A038E"/>
    <w:rsid w:val="008A03FD"/>
    <w:rsid w:val="008A044F"/>
    <w:rsid w:val="008A05E4"/>
    <w:rsid w:val="008A066C"/>
    <w:rsid w:val="008A0682"/>
    <w:rsid w:val="008A077B"/>
    <w:rsid w:val="008A0A2F"/>
    <w:rsid w:val="008A0F06"/>
    <w:rsid w:val="008A0FCB"/>
    <w:rsid w:val="008A12BC"/>
    <w:rsid w:val="008A1302"/>
    <w:rsid w:val="008A1404"/>
    <w:rsid w:val="008A163C"/>
    <w:rsid w:val="008A177B"/>
    <w:rsid w:val="008A1A26"/>
    <w:rsid w:val="008A1E7D"/>
    <w:rsid w:val="008A2003"/>
    <w:rsid w:val="008A228A"/>
    <w:rsid w:val="008A229F"/>
    <w:rsid w:val="008A24FA"/>
    <w:rsid w:val="008A26E5"/>
    <w:rsid w:val="008A2777"/>
    <w:rsid w:val="008A27BC"/>
    <w:rsid w:val="008A282E"/>
    <w:rsid w:val="008A294D"/>
    <w:rsid w:val="008A2ABC"/>
    <w:rsid w:val="008A2BCB"/>
    <w:rsid w:val="008A2D53"/>
    <w:rsid w:val="008A2FBC"/>
    <w:rsid w:val="008A2FE2"/>
    <w:rsid w:val="008A3155"/>
    <w:rsid w:val="008A337E"/>
    <w:rsid w:val="008A33DD"/>
    <w:rsid w:val="008A37A6"/>
    <w:rsid w:val="008A38FE"/>
    <w:rsid w:val="008A3ADD"/>
    <w:rsid w:val="008A3BB6"/>
    <w:rsid w:val="008A3E9B"/>
    <w:rsid w:val="008A404A"/>
    <w:rsid w:val="008A40D8"/>
    <w:rsid w:val="008A40E3"/>
    <w:rsid w:val="008A4515"/>
    <w:rsid w:val="008A4674"/>
    <w:rsid w:val="008A46A8"/>
    <w:rsid w:val="008A4730"/>
    <w:rsid w:val="008A4865"/>
    <w:rsid w:val="008A4878"/>
    <w:rsid w:val="008A5387"/>
    <w:rsid w:val="008A53C7"/>
    <w:rsid w:val="008A5467"/>
    <w:rsid w:val="008A5538"/>
    <w:rsid w:val="008A565C"/>
    <w:rsid w:val="008A56D6"/>
    <w:rsid w:val="008A5A10"/>
    <w:rsid w:val="008A5C1D"/>
    <w:rsid w:val="008A5EC2"/>
    <w:rsid w:val="008A5FEA"/>
    <w:rsid w:val="008A6027"/>
    <w:rsid w:val="008A636E"/>
    <w:rsid w:val="008A63C9"/>
    <w:rsid w:val="008A6626"/>
    <w:rsid w:val="008A66E7"/>
    <w:rsid w:val="008A687E"/>
    <w:rsid w:val="008A699C"/>
    <w:rsid w:val="008A69C1"/>
    <w:rsid w:val="008A6A0E"/>
    <w:rsid w:val="008A6AC6"/>
    <w:rsid w:val="008A6D14"/>
    <w:rsid w:val="008A6D1D"/>
    <w:rsid w:val="008A6DB3"/>
    <w:rsid w:val="008A6DC4"/>
    <w:rsid w:val="008A6DF1"/>
    <w:rsid w:val="008A7029"/>
    <w:rsid w:val="008A703B"/>
    <w:rsid w:val="008A71CF"/>
    <w:rsid w:val="008A7200"/>
    <w:rsid w:val="008A729D"/>
    <w:rsid w:val="008A7620"/>
    <w:rsid w:val="008A77AF"/>
    <w:rsid w:val="008A782A"/>
    <w:rsid w:val="008A7964"/>
    <w:rsid w:val="008A7AB2"/>
    <w:rsid w:val="008A7C48"/>
    <w:rsid w:val="008A7CF8"/>
    <w:rsid w:val="008A7F9B"/>
    <w:rsid w:val="008B0205"/>
    <w:rsid w:val="008B0250"/>
    <w:rsid w:val="008B0591"/>
    <w:rsid w:val="008B06E9"/>
    <w:rsid w:val="008B07C5"/>
    <w:rsid w:val="008B0987"/>
    <w:rsid w:val="008B0AB3"/>
    <w:rsid w:val="008B0BC7"/>
    <w:rsid w:val="008B0DE2"/>
    <w:rsid w:val="008B0DFB"/>
    <w:rsid w:val="008B0FA8"/>
    <w:rsid w:val="008B11B0"/>
    <w:rsid w:val="008B125A"/>
    <w:rsid w:val="008B135F"/>
    <w:rsid w:val="008B15BC"/>
    <w:rsid w:val="008B16A5"/>
    <w:rsid w:val="008B186A"/>
    <w:rsid w:val="008B191E"/>
    <w:rsid w:val="008B1A08"/>
    <w:rsid w:val="008B1A60"/>
    <w:rsid w:val="008B1C1D"/>
    <w:rsid w:val="008B1C48"/>
    <w:rsid w:val="008B1C51"/>
    <w:rsid w:val="008B1DF9"/>
    <w:rsid w:val="008B1F2C"/>
    <w:rsid w:val="008B2113"/>
    <w:rsid w:val="008B2115"/>
    <w:rsid w:val="008B2294"/>
    <w:rsid w:val="008B2439"/>
    <w:rsid w:val="008B252D"/>
    <w:rsid w:val="008B257B"/>
    <w:rsid w:val="008B267B"/>
    <w:rsid w:val="008B2698"/>
    <w:rsid w:val="008B26DD"/>
    <w:rsid w:val="008B2708"/>
    <w:rsid w:val="008B2768"/>
    <w:rsid w:val="008B2868"/>
    <w:rsid w:val="008B2882"/>
    <w:rsid w:val="008B28D6"/>
    <w:rsid w:val="008B2997"/>
    <w:rsid w:val="008B2B4C"/>
    <w:rsid w:val="008B2BAE"/>
    <w:rsid w:val="008B2C78"/>
    <w:rsid w:val="008B2DF0"/>
    <w:rsid w:val="008B2EAA"/>
    <w:rsid w:val="008B2F42"/>
    <w:rsid w:val="008B3105"/>
    <w:rsid w:val="008B313E"/>
    <w:rsid w:val="008B314B"/>
    <w:rsid w:val="008B34E0"/>
    <w:rsid w:val="008B35ED"/>
    <w:rsid w:val="008B365B"/>
    <w:rsid w:val="008B39C3"/>
    <w:rsid w:val="008B3AD1"/>
    <w:rsid w:val="008B3C94"/>
    <w:rsid w:val="008B3D1C"/>
    <w:rsid w:val="008B3D7B"/>
    <w:rsid w:val="008B3FEA"/>
    <w:rsid w:val="008B4045"/>
    <w:rsid w:val="008B410B"/>
    <w:rsid w:val="008B4181"/>
    <w:rsid w:val="008B41C6"/>
    <w:rsid w:val="008B46A1"/>
    <w:rsid w:val="008B46CD"/>
    <w:rsid w:val="008B4779"/>
    <w:rsid w:val="008B4853"/>
    <w:rsid w:val="008B4BEF"/>
    <w:rsid w:val="008B4DBB"/>
    <w:rsid w:val="008B4E65"/>
    <w:rsid w:val="008B4F53"/>
    <w:rsid w:val="008B4F77"/>
    <w:rsid w:val="008B4F8D"/>
    <w:rsid w:val="008B4F97"/>
    <w:rsid w:val="008B501D"/>
    <w:rsid w:val="008B5282"/>
    <w:rsid w:val="008B5385"/>
    <w:rsid w:val="008B5560"/>
    <w:rsid w:val="008B562A"/>
    <w:rsid w:val="008B59F1"/>
    <w:rsid w:val="008B5CB1"/>
    <w:rsid w:val="008B5CBE"/>
    <w:rsid w:val="008B5D61"/>
    <w:rsid w:val="008B5EC7"/>
    <w:rsid w:val="008B5F21"/>
    <w:rsid w:val="008B5FEF"/>
    <w:rsid w:val="008B6003"/>
    <w:rsid w:val="008B6075"/>
    <w:rsid w:val="008B6088"/>
    <w:rsid w:val="008B60AC"/>
    <w:rsid w:val="008B60C1"/>
    <w:rsid w:val="008B61AF"/>
    <w:rsid w:val="008B634F"/>
    <w:rsid w:val="008B6363"/>
    <w:rsid w:val="008B63DB"/>
    <w:rsid w:val="008B64A3"/>
    <w:rsid w:val="008B664D"/>
    <w:rsid w:val="008B6821"/>
    <w:rsid w:val="008B6C06"/>
    <w:rsid w:val="008B6CA6"/>
    <w:rsid w:val="008B6F1D"/>
    <w:rsid w:val="008B702D"/>
    <w:rsid w:val="008B70B0"/>
    <w:rsid w:val="008B75DE"/>
    <w:rsid w:val="008B7765"/>
    <w:rsid w:val="008B791C"/>
    <w:rsid w:val="008B7973"/>
    <w:rsid w:val="008B7A7D"/>
    <w:rsid w:val="008B7A8B"/>
    <w:rsid w:val="008B7AC2"/>
    <w:rsid w:val="008B7BA0"/>
    <w:rsid w:val="008B7E53"/>
    <w:rsid w:val="008B7EF3"/>
    <w:rsid w:val="008B7F6D"/>
    <w:rsid w:val="008B7FC1"/>
    <w:rsid w:val="008B7FFD"/>
    <w:rsid w:val="008C0083"/>
    <w:rsid w:val="008C013F"/>
    <w:rsid w:val="008C014E"/>
    <w:rsid w:val="008C0190"/>
    <w:rsid w:val="008C01A2"/>
    <w:rsid w:val="008C035D"/>
    <w:rsid w:val="008C03CA"/>
    <w:rsid w:val="008C03DB"/>
    <w:rsid w:val="008C05CD"/>
    <w:rsid w:val="008C0638"/>
    <w:rsid w:val="008C0646"/>
    <w:rsid w:val="008C07C4"/>
    <w:rsid w:val="008C0A08"/>
    <w:rsid w:val="008C0BC8"/>
    <w:rsid w:val="008C0DA3"/>
    <w:rsid w:val="008C0FDC"/>
    <w:rsid w:val="008C1191"/>
    <w:rsid w:val="008C14BF"/>
    <w:rsid w:val="008C167D"/>
    <w:rsid w:val="008C167F"/>
    <w:rsid w:val="008C18BB"/>
    <w:rsid w:val="008C193A"/>
    <w:rsid w:val="008C199B"/>
    <w:rsid w:val="008C1D8D"/>
    <w:rsid w:val="008C1E55"/>
    <w:rsid w:val="008C1F6E"/>
    <w:rsid w:val="008C214F"/>
    <w:rsid w:val="008C2295"/>
    <w:rsid w:val="008C22E3"/>
    <w:rsid w:val="008C2345"/>
    <w:rsid w:val="008C248A"/>
    <w:rsid w:val="008C2629"/>
    <w:rsid w:val="008C2972"/>
    <w:rsid w:val="008C2A41"/>
    <w:rsid w:val="008C2F33"/>
    <w:rsid w:val="008C327C"/>
    <w:rsid w:val="008C3281"/>
    <w:rsid w:val="008C3385"/>
    <w:rsid w:val="008C33F3"/>
    <w:rsid w:val="008C35D7"/>
    <w:rsid w:val="008C3754"/>
    <w:rsid w:val="008C388D"/>
    <w:rsid w:val="008C3D1F"/>
    <w:rsid w:val="008C3DEA"/>
    <w:rsid w:val="008C4019"/>
    <w:rsid w:val="008C42EE"/>
    <w:rsid w:val="008C441E"/>
    <w:rsid w:val="008C4691"/>
    <w:rsid w:val="008C4774"/>
    <w:rsid w:val="008C4783"/>
    <w:rsid w:val="008C4829"/>
    <w:rsid w:val="008C4879"/>
    <w:rsid w:val="008C4EC7"/>
    <w:rsid w:val="008C4F81"/>
    <w:rsid w:val="008C4FED"/>
    <w:rsid w:val="008C5264"/>
    <w:rsid w:val="008C543E"/>
    <w:rsid w:val="008C5542"/>
    <w:rsid w:val="008C55DE"/>
    <w:rsid w:val="008C569E"/>
    <w:rsid w:val="008C57A2"/>
    <w:rsid w:val="008C57DF"/>
    <w:rsid w:val="008C5884"/>
    <w:rsid w:val="008C58CB"/>
    <w:rsid w:val="008C590B"/>
    <w:rsid w:val="008C59FB"/>
    <w:rsid w:val="008C5BD9"/>
    <w:rsid w:val="008C5CA9"/>
    <w:rsid w:val="008C5CC0"/>
    <w:rsid w:val="008C622B"/>
    <w:rsid w:val="008C660D"/>
    <w:rsid w:val="008C6687"/>
    <w:rsid w:val="008C6894"/>
    <w:rsid w:val="008C68BE"/>
    <w:rsid w:val="008C69A5"/>
    <w:rsid w:val="008C6A27"/>
    <w:rsid w:val="008C6BFF"/>
    <w:rsid w:val="008C6C0D"/>
    <w:rsid w:val="008C6C3D"/>
    <w:rsid w:val="008C6E5B"/>
    <w:rsid w:val="008C6E67"/>
    <w:rsid w:val="008C6EAF"/>
    <w:rsid w:val="008C6F78"/>
    <w:rsid w:val="008C7048"/>
    <w:rsid w:val="008C7184"/>
    <w:rsid w:val="008C71F0"/>
    <w:rsid w:val="008C7248"/>
    <w:rsid w:val="008C742D"/>
    <w:rsid w:val="008C75EA"/>
    <w:rsid w:val="008C7695"/>
    <w:rsid w:val="008C78CC"/>
    <w:rsid w:val="008C7AED"/>
    <w:rsid w:val="008C7AFD"/>
    <w:rsid w:val="008C7B9C"/>
    <w:rsid w:val="008C7CB3"/>
    <w:rsid w:val="008C7F49"/>
    <w:rsid w:val="008C7F7E"/>
    <w:rsid w:val="008C7FAF"/>
    <w:rsid w:val="008C7FE2"/>
    <w:rsid w:val="008D001E"/>
    <w:rsid w:val="008D002A"/>
    <w:rsid w:val="008D0045"/>
    <w:rsid w:val="008D011B"/>
    <w:rsid w:val="008D0170"/>
    <w:rsid w:val="008D03A7"/>
    <w:rsid w:val="008D0479"/>
    <w:rsid w:val="008D04AD"/>
    <w:rsid w:val="008D04F1"/>
    <w:rsid w:val="008D0731"/>
    <w:rsid w:val="008D0A94"/>
    <w:rsid w:val="008D0B9B"/>
    <w:rsid w:val="008D0E0F"/>
    <w:rsid w:val="008D10A7"/>
    <w:rsid w:val="008D1154"/>
    <w:rsid w:val="008D1268"/>
    <w:rsid w:val="008D149C"/>
    <w:rsid w:val="008D14CC"/>
    <w:rsid w:val="008D14CD"/>
    <w:rsid w:val="008D14DF"/>
    <w:rsid w:val="008D17DF"/>
    <w:rsid w:val="008D1F30"/>
    <w:rsid w:val="008D1F41"/>
    <w:rsid w:val="008D2144"/>
    <w:rsid w:val="008D214B"/>
    <w:rsid w:val="008D247C"/>
    <w:rsid w:val="008D25A6"/>
    <w:rsid w:val="008D273B"/>
    <w:rsid w:val="008D282B"/>
    <w:rsid w:val="008D2841"/>
    <w:rsid w:val="008D2870"/>
    <w:rsid w:val="008D28D9"/>
    <w:rsid w:val="008D28EF"/>
    <w:rsid w:val="008D2989"/>
    <w:rsid w:val="008D2AD8"/>
    <w:rsid w:val="008D2B65"/>
    <w:rsid w:val="008D2C30"/>
    <w:rsid w:val="008D2C48"/>
    <w:rsid w:val="008D2DFB"/>
    <w:rsid w:val="008D2EBB"/>
    <w:rsid w:val="008D3250"/>
    <w:rsid w:val="008D325F"/>
    <w:rsid w:val="008D326B"/>
    <w:rsid w:val="008D3283"/>
    <w:rsid w:val="008D3672"/>
    <w:rsid w:val="008D3796"/>
    <w:rsid w:val="008D381D"/>
    <w:rsid w:val="008D3955"/>
    <w:rsid w:val="008D39D6"/>
    <w:rsid w:val="008D3DC8"/>
    <w:rsid w:val="008D3E65"/>
    <w:rsid w:val="008D4211"/>
    <w:rsid w:val="008D4237"/>
    <w:rsid w:val="008D438A"/>
    <w:rsid w:val="008D43F6"/>
    <w:rsid w:val="008D44EE"/>
    <w:rsid w:val="008D456D"/>
    <w:rsid w:val="008D47B5"/>
    <w:rsid w:val="008D48E4"/>
    <w:rsid w:val="008D497E"/>
    <w:rsid w:val="008D4ACB"/>
    <w:rsid w:val="008D4AF2"/>
    <w:rsid w:val="008D4BF3"/>
    <w:rsid w:val="008D4DC3"/>
    <w:rsid w:val="008D4DF1"/>
    <w:rsid w:val="008D5154"/>
    <w:rsid w:val="008D517F"/>
    <w:rsid w:val="008D51CE"/>
    <w:rsid w:val="008D534B"/>
    <w:rsid w:val="008D5728"/>
    <w:rsid w:val="008D5812"/>
    <w:rsid w:val="008D5837"/>
    <w:rsid w:val="008D5914"/>
    <w:rsid w:val="008D5A14"/>
    <w:rsid w:val="008D5AC6"/>
    <w:rsid w:val="008D5AE9"/>
    <w:rsid w:val="008D5B9F"/>
    <w:rsid w:val="008D5C68"/>
    <w:rsid w:val="008D5EB0"/>
    <w:rsid w:val="008D5F44"/>
    <w:rsid w:val="008D619D"/>
    <w:rsid w:val="008D623D"/>
    <w:rsid w:val="008D638D"/>
    <w:rsid w:val="008D64FC"/>
    <w:rsid w:val="008D6502"/>
    <w:rsid w:val="008D67F5"/>
    <w:rsid w:val="008D6A81"/>
    <w:rsid w:val="008D6B56"/>
    <w:rsid w:val="008D6BC6"/>
    <w:rsid w:val="008D6BF4"/>
    <w:rsid w:val="008D6D64"/>
    <w:rsid w:val="008D6E58"/>
    <w:rsid w:val="008D6EED"/>
    <w:rsid w:val="008D6EF1"/>
    <w:rsid w:val="008D6F0E"/>
    <w:rsid w:val="008D71B5"/>
    <w:rsid w:val="008D71F0"/>
    <w:rsid w:val="008D74BE"/>
    <w:rsid w:val="008D755B"/>
    <w:rsid w:val="008D7788"/>
    <w:rsid w:val="008D79B6"/>
    <w:rsid w:val="008D7A1A"/>
    <w:rsid w:val="008D7B40"/>
    <w:rsid w:val="008D7BCD"/>
    <w:rsid w:val="008D7BD9"/>
    <w:rsid w:val="008D7CE4"/>
    <w:rsid w:val="008D7DE2"/>
    <w:rsid w:val="008E0141"/>
    <w:rsid w:val="008E04A6"/>
    <w:rsid w:val="008E05AC"/>
    <w:rsid w:val="008E05D1"/>
    <w:rsid w:val="008E066D"/>
    <w:rsid w:val="008E070F"/>
    <w:rsid w:val="008E08AB"/>
    <w:rsid w:val="008E0D33"/>
    <w:rsid w:val="008E0ED8"/>
    <w:rsid w:val="008E0F5F"/>
    <w:rsid w:val="008E1013"/>
    <w:rsid w:val="008E11B9"/>
    <w:rsid w:val="008E1204"/>
    <w:rsid w:val="008E1296"/>
    <w:rsid w:val="008E14A6"/>
    <w:rsid w:val="008E14FE"/>
    <w:rsid w:val="008E15C6"/>
    <w:rsid w:val="008E15F5"/>
    <w:rsid w:val="008E1620"/>
    <w:rsid w:val="008E1675"/>
    <w:rsid w:val="008E1678"/>
    <w:rsid w:val="008E1BAB"/>
    <w:rsid w:val="008E1D7B"/>
    <w:rsid w:val="008E1F14"/>
    <w:rsid w:val="008E1F54"/>
    <w:rsid w:val="008E1F76"/>
    <w:rsid w:val="008E1F84"/>
    <w:rsid w:val="008E20AC"/>
    <w:rsid w:val="008E214A"/>
    <w:rsid w:val="008E22D9"/>
    <w:rsid w:val="008E231C"/>
    <w:rsid w:val="008E23AD"/>
    <w:rsid w:val="008E23EE"/>
    <w:rsid w:val="008E24C6"/>
    <w:rsid w:val="008E2555"/>
    <w:rsid w:val="008E262B"/>
    <w:rsid w:val="008E2698"/>
    <w:rsid w:val="008E279F"/>
    <w:rsid w:val="008E2A45"/>
    <w:rsid w:val="008E2A66"/>
    <w:rsid w:val="008E2A86"/>
    <w:rsid w:val="008E2AEA"/>
    <w:rsid w:val="008E2AFB"/>
    <w:rsid w:val="008E2B8C"/>
    <w:rsid w:val="008E2BD7"/>
    <w:rsid w:val="008E2C6B"/>
    <w:rsid w:val="008E2CA5"/>
    <w:rsid w:val="008E2CA8"/>
    <w:rsid w:val="008E2DE5"/>
    <w:rsid w:val="008E32C5"/>
    <w:rsid w:val="008E32DF"/>
    <w:rsid w:val="008E339D"/>
    <w:rsid w:val="008E3426"/>
    <w:rsid w:val="008E3478"/>
    <w:rsid w:val="008E34D8"/>
    <w:rsid w:val="008E36F9"/>
    <w:rsid w:val="008E376A"/>
    <w:rsid w:val="008E379F"/>
    <w:rsid w:val="008E3835"/>
    <w:rsid w:val="008E385E"/>
    <w:rsid w:val="008E3963"/>
    <w:rsid w:val="008E39BB"/>
    <w:rsid w:val="008E3A55"/>
    <w:rsid w:val="008E3B90"/>
    <w:rsid w:val="008E3C8E"/>
    <w:rsid w:val="008E3CF7"/>
    <w:rsid w:val="008E3F23"/>
    <w:rsid w:val="008E402C"/>
    <w:rsid w:val="008E4129"/>
    <w:rsid w:val="008E42B4"/>
    <w:rsid w:val="008E42D1"/>
    <w:rsid w:val="008E42F5"/>
    <w:rsid w:val="008E4542"/>
    <w:rsid w:val="008E45D5"/>
    <w:rsid w:val="008E4749"/>
    <w:rsid w:val="008E4924"/>
    <w:rsid w:val="008E4A30"/>
    <w:rsid w:val="008E4B3B"/>
    <w:rsid w:val="008E4B4E"/>
    <w:rsid w:val="008E4BEF"/>
    <w:rsid w:val="008E4C0B"/>
    <w:rsid w:val="008E4C0F"/>
    <w:rsid w:val="008E4EE8"/>
    <w:rsid w:val="008E4FEE"/>
    <w:rsid w:val="008E520D"/>
    <w:rsid w:val="008E56D5"/>
    <w:rsid w:val="008E572F"/>
    <w:rsid w:val="008E57E4"/>
    <w:rsid w:val="008E58DF"/>
    <w:rsid w:val="008E5907"/>
    <w:rsid w:val="008E59EA"/>
    <w:rsid w:val="008E5BB3"/>
    <w:rsid w:val="008E5BCD"/>
    <w:rsid w:val="008E6120"/>
    <w:rsid w:val="008E63BA"/>
    <w:rsid w:val="008E65E6"/>
    <w:rsid w:val="008E68AB"/>
    <w:rsid w:val="008E6930"/>
    <w:rsid w:val="008E6A9A"/>
    <w:rsid w:val="008E6D10"/>
    <w:rsid w:val="008E6E38"/>
    <w:rsid w:val="008E6EF6"/>
    <w:rsid w:val="008E7051"/>
    <w:rsid w:val="008E718F"/>
    <w:rsid w:val="008E7236"/>
    <w:rsid w:val="008E7270"/>
    <w:rsid w:val="008E7452"/>
    <w:rsid w:val="008E7487"/>
    <w:rsid w:val="008E7527"/>
    <w:rsid w:val="008E753D"/>
    <w:rsid w:val="008E7647"/>
    <w:rsid w:val="008E7929"/>
    <w:rsid w:val="008E7BAC"/>
    <w:rsid w:val="008E7C6E"/>
    <w:rsid w:val="008E7E84"/>
    <w:rsid w:val="008E7E95"/>
    <w:rsid w:val="008E7F2C"/>
    <w:rsid w:val="008E7F3E"/>
    <w:rsid w:val="008F01F9"/>
    <w:rsid w:val="008F021A"/>
    <w:rsid w:val="008F0354"/>
    <w:rsid w:val="008F052E"/>
    <w:rsid w:val="008F069A"/>
    <w:rsid w:val="008F06D0"/>
    <w:rsid w:val="008F077D"/>
    <w:rsid w:val="008F0DA9"/>
    <w:rsid w:val="008F0E4F"/>
    <w:rsid w:val="008F1338"/>
    <w:rsid w:val="008F1434"/>
    <w:rsid w:val="008F1451"/>
    <w:rsid w:val="008F1505"/>
    <w:rsid w:val="008F1649"/>
    <w:rsid w:val="008F188A"/>
    <w:rsid w:val="008F18BA"/>
    <w:rsid w:val="008F1A98"/>
    <w:rsid w:val="008F1B92"/>
    <w:rsid w:val="008F1D67"/>
    <w:rsid w:val="008F1DA9"/>
    <w:rsid w:val="008F1F1F"/>
    <w:rsid w:val="008F2147"/>
    <w:rsid w:val="008F2274"/>
    <w:rsid w:val="008F22DC"/>
    <w:rsid w:val="008F23C8"/>
    <w:rsid w:val="008F2493"/>
    <w:rsid w:val="008F2523"/>
    <w:rsid w:val="008F2871"/>
    <w:rsid w:val="008F292F"/>
    <w:rsid w:val="008F293D"/>
    <w:rsid w:val="008F2A7A"/>
    <w:rsid w:val="008F2B92"/>
    <w:rsid w:val="008F2CBA"/>
    <w:rsid w:val="008F2E01"/>
    <w:rsid w:val="008F2E47"/>
    <w:rsid w:val="008F3016"/>
    <w:rsid w:val="008F3221"/>
    <w:rsid w:val="008F3252"/>
    <w:rsid w:val="008F33AD"/>
    <w:rsid w:val="008F34A1"/>
    <w:rsid w:val="008F35C2"/>
    <w:rsid w:val="008F3765"/>
    <w:rsid w:val="008F38D4"/>
    <w:rsid w:val="008F39A2"/>
    <w:rsid w:val="008F3BD5"/>
    <w:rsid w:val="008F3D65"/>
    <w:rsid w:val="008F41E1"/>
    <w:rsid w:val="008F42DA"/>
    <w:rsid w:val="008F42DE"/>
    <w:rsid w:val="008F4333"/>
    <w:rsid w:val="008F4462"/>
    <w:rsid w:val="008F4543"/>
    <w:rsid w:val="008F4544"/>
    <w:rsid w:val="008F4692"/>
    <w:rsid w:val="008F4806"/>
    <w:rsid w:val="008F48FE"/>
    <w:rsid w:val="008F4C90"/>
    <w:rsid w:val="008F4D83"/>
    <w:rsid w:val="008F5050"/>
    <w:rsid w:val="008F50BB"/>
    <w:rsid w:val="008F51A0"/>
    <w:rsid w:val="008F51DD"/>
    <w:rsid w:val="008F5477"/>
    <w:rsid w:val="008F55DC"/>
    <w:rsid w:val="008F5642"/>
    <w:rsid w:val="008F56F2"/>
    <w:rsid w:val="008F578A"/>
    <w:rsid w:val="008F5B53"/>
    <w:rsid w:val="008F5C84"/>
    <w:rsid w:val="008F5D06"/>
    <w:rsid w:val="008F5ED1"/>
    <w:rsid w:val="008F5F08"/>
    <w:rsid w:val="008F5F44"/>
    <w:rsid w:val="008F5F60"/>
    <w:rsid w:val="008F5F75"/>
    <w:rsid w:val="008F6098"/>
    <w:rsid w:val="008F618F"/>
    <w:rsid w:val="008F61D8"/>
    <w:rsid w:val="008F6294"/>
    <w:rsid w:val="008F6381"/>
    <w:rsid w:val="008F63C6"/>
    <w:rsid w:val="008F64B8"/>
    <w:rsid w:val="008F6747"/>
    <w:rsid w:val="008F682D"/>
    <w:rsid w:val="008F68D6"/>
    <w:rsid w:val="008F6997"/>
    <w:rsid w:val="008F6A19"/>
    <w:rsid w:val="008F6A8E"/>
    <w:rsid w:val="008F6B80"/>
    <w:rsid w:val="008F6FDC"/>
    <w:rsid w:val="008F75FE"/>
    <w:rsid w:val="008F760F"/>
    <w:rsid w:val="008F7617"/>
    <w:rsid w:val="008F77B9"/>
    <w:rsid w:val="008F7814"/>
    <w:rsid w:val="008F7D0B"/>
    <w:rsid w:val="008F7E85"/>
    <w:rsid w:val="008F7EFE"/>
    <w:rsid w:val="009003AF"/>
    <w:rsid w:val="00900612"/>
    <w:rsid w:val="009006A4"/>
    <w:rsid w:val="00900735"/>
    <w:rsid w:val="00900756"/>
    <w:rsid w:val="00900960"/>
    <w:rsid w:val="009009C1"/>
    <w:rsid w:val="009009F0"/>
    <w:rsid w:val="00900A45"/>
    <w:rsid w:val="00900AF9"/>
    <w:rsid w:val="00900B2E"/>
    <w:rsid w:val="00900B9E"/>
    <w:rsid w:val="00900CA8"/>
    <w:rsid w:val="00900DBB"/>
    <w:rsid w:val="00901171"/>
    <w:rsid w:val="009011CD"/>
    <w:rsid w:val="0090162F"/>
    <w:rsid w:val="00901663"/>
    <w:rsid w:val="00901701"/>
    <w:rsid w:val="0090180A"/>
    <w:rsid w:val="0090185F"/>
    <w:rsid w:val="00901931"/>
    <w:rsid w:val="0090194A"/>
    <w:rsid w:val="00901A70"/>
    <w:rsid w:val="00901B55"/>
    <w:rsid w:val="00901BA8"/>
    <w:rsid w:val="00901CF0"/>
    <w:rsid w:val="00901D09"/>
    <w:rsid w:val="00901D63"/>
    <w:rsid w:val="00901D71"/>
    <w:rsid w:val="00902117"/>
    <w:rsid w:val="00902302"/>
    <w:rsid w:val="009029D7"/>
    <w:rsid w:val="00902AC9"/>
    <w:rsid w:val="00902BAC"/>
    <w:rsid w:val="00902BF0"/>
    <w:rsid w:val="00902C21"/>
    <w:rsid w:val="00902C4E"/>
    <w:rsid w:val="00902CA2"/>
    <w:rsid w:val="00902CFE"/>
    <w:rsid w:val="00902F36"/>
    <w:rsid w:val="00902F8F"/>
    <w:rsid w:val="009030D6"/>
    <w:rsid w:val="009031A2"/>
    <w:rsid w:val="009034B6"/>
    <w:rsid w:val="00903606"/>
    <w:rsid w:val="00903836"/>
    <w:rsid w:val="00903872"/>
    <w:rsid w:val="00903A04"/>
    <w:rsid w:val="00903B41"/>
    <w:rsid w:val="00903BEC"/>
    <w:rsid w:val="00903BF8"/>
    <w:rsid w:val="00903C72"/>
    <w:rsid w:val="00903CD1"/>
    <w:rsid w:val="00903D9C"/>
    <w:rsid w:val="00904055"/>
    <w:rsid w:val="00904185"/>
    <w:rsid w:val="009041C0"/>
    <w:rsid w:val="009044DA"/>
    <w:rsid w:val="00904612"/>
    <w:rsid w:val="009046FB"/>
    <w:rsid w:val="00904941"/>
    <w:rsid w:val="00904B05"/>
    <w:rsid w:val="00904C3A"/>
    <w:rsid w:val="00904E73"/>
    <w:rsid w:val="00904FBE"/>
    <w:rsid w:val="00905087"/>
    <w:rsid w:val="009051C1"/>
    <w:rsid w:val="009052F5"/>
    <w:rsid w:val="009053E4"/>
    <w:rsid w:val="009054A8"/>
    <w:rsid w:val="0090574C"/>
    <w:rsid w:val="00905A66"/>
    <w:rsid w:val="00905CDD"/>
    <w:rsid w:val="00905D3E"/>
    <w:rsid w:val="00905DD6"/>
    <w:rsid w:val="00905E84"/>
    <w:rsid w:val="0090609C"/>
    <w:rsid w:val="0090612B"/>
    <w:rsid w:val="00906183"/>
    <w:rsid w:val="009061AC"/>
    <w:rsid w:val="009061CB"/>
    <w:rsid w:val="009065F5"/>
    <w:rsid w:val="009067DD"/>
    <w:rsid w:val="009069CF"/>
    <w:rsid w:val="00906B30"/>
    <w:rsid w:val="00906BBF"/>
    <w:rsid w:val="00906C5A"/>
    <w:rsid w:val="00906CD4"/>
    <w:rsid w:val="00906CDC"/>
    <w:rsid w:val="00906DA2"/>
    <w:rsid w:val="00906E5B"/>
    <w:rsid w:val="009071E1"/>
    <w:rsid w:val="0090735E"/>
    <w:rsid w:val="009073C7"/>
    <w:rsid w:val="009075C3"/>
    <w:rsid w:val="009076F5"/>
    <w:rsid w:val="009078D6"/>
    <w:rsid w:val="00907908"/>
    <w:rsid w:val="009079DF"/>
    <w:rsid w:val="00907A96"/>
    <w:rsid w:val="00907B11"/>
    <w:rsid w:val="0091026B"/>
    <w:rsid w:val="009103A2"/>
    <w:rsid w:val="00910454"/>
    <w:rsid w:val="009104EE"/>
    <w:rsid w:val="0091055E"/>
    <w:rsid w:val="0091058D"/>
    <w:rsid w:val="0091068C"/>
    <w:rsid w:val="00910929"/>
    <w:rsid w:val="00910A1B"/>
    <w:rsid w:val="00910A82"/>
    <w:rsid w:val="00910AE3"/>
    <w:rsid w:val="00910BB7"/>
    <w:rsid w:val="00910F4F"/>
    <w:rsid w:val="0091151C"/>
    <w:rsid w:val="009115A2"/>
    <w:rsid w:val="009115F0"/>
    <w:rsid w:val="009116BB"/>
    <w:rsid w:val="00911766"/>
    <w:rsid w:val="009117CD"/>
    <w:rsid w:val="00911905"/>
    <w:rsid w:val="00911A13"/>
    <w:rsid w:val="00911B17"/>
    <w:rsid w:val="00911BD4"/>
    <w:rsid w:val="00911C5C"/>
    <w:rsid w:val="0091206A"/>
    <w:rsid w:val="009121AD"/>
    <w:rsid w:val="009121DC"/>
    <w:rsid w:val="00912204"/>
    <w:rsid w:val="009124E5"/>
    <w:rsid w:val="0091252E"/>
    <w:rsid w:val="0091290D"/>
    <w:rsid w:val="00912987"/>
    <w:rsid w:val="00912C8A"/>
    <w:rsid w:val="00912CFF"/>
    <w:rsid w:val="00912E29"/>
    <w:rsid w:val="00913118"/>
    <w:rsid w:val="009131A3"/>
    <w:rsid w:val="0091328E"/>
    <w:rsid w:val="00913435"/>
    <w:rsid w:val="00913463"/>
    <w:rsid w:val="009134CB"/>
    <w:rsid w:val="00913A54"/>
    <w:rsid w:val="00913B3D"/>
    <w:rsid w:val="00913CB4"/>
    <w:rsid w:val="00914185"/>
    <w:rsid w:val="0091421C"/>
    <w:rsid w:val="00914397"/>
    <w:rsid w:val="009143E2"/>
    <w:rsid w:val="00914799"/>
    <w:rsid w:val="00914A2F"/>
    <w:rsid w:val="00914B31"/>
    <w:rsid w:val="00914BB6"/>
    <w:rsid w:val="00914BD6"/>
    <w:rsid w:val="00914CBB"/>
    <w:rsid w:val="00914CD6"/>
    <w:rsid w:val="00914EDA"/>
    <w:rsid w:val="00914F84"/>
    <w:rsid w:val="0091522B"/>
    <w:rsid w:val="009153C2"/>
    <w:rsid w:val="00915402"/>
    <w:rsid w:val="0091545F"/>
    <w:rsid w:val="009159CB"/>
    <w:rsid w:val="00915AC9"/>
    <w:rsid w:val="00915C28"/>
    <w:rsid w:val="00915D10"/>
    <w:rsid w:val="00915DE3"/>
    <w:rsid w:val="00915E6C"/>
    <w:rsid w:val="00915EB7"/>
    <w:rsid w:val="00915FB7"/>
    <w:rsid w:val="00915FF0"/>
    <w:rsid w:val="009162E6"/>
    <w:rsid w:val="009165E3"/>
    <w:rsid w:val="009167FD"/>
    <w:rsid w:val="0091685C"/>
    <w:rsid w:val="0091686E"/>
    <w:rsid w:val="009168B3"/>
    <w:rsid w:val="00916CD1"/>
    <w:rsid w:val="00916DDE"/>
    <w:rsid w:val="00916E32"/>
    <w:rsid w:val="00916EC4"/>
    <w:rsid w:val="00916FC3"/>
    <w:rsid w:val="00917159"/>
    <w:rsid w:val="0091725D"/>
    <w:rsid w:val="00917261"/>
    <w:rsid w:val="00917704"/>
    <w:rsid w:val="00917735"/>
    <w:rsid w:val="00917A29"/>
    <w:rsid w:val="00917AF6"/>
    <w:rsid w:val="00917B1A"/>
    <w:rsid w:val="00920222"/>
    <w:rsid w:val="009202CB"/>
    <w:rsid w:val="00920308"/>
    <w:rsid w:val="009203B4"/>
    <w:rsid w:val="009205BC"/>
    <w:rsid w:val="0092063A"/>
    <w:rsid w:val="00920651"/>
    <w:rsid w:val="009206C7"/>
    <w:rsid w:val="009207C1"/>
    <w:rsid w:val="0092089E"/>
    <w:rsid w:val="00920AE3"/>
    <w:rsid w:val="00920C8A"/>
    <w:rsid w:val="00920CC6"/>
    <w:rsid w:val="00920D0E"/>
    <w:rsid w:val="00920D29"/>
    <w:rsid w:val="00920D8B"/>
    <w:rsid w:val="00920E96"/>
    <w:rsid w:val="00920EC6"/>
    <w:rsid w:val="00920F0F"/>
    <w:rsid w:val="0092101A"/>
    <w:rsid w:val="00921259"/>
    <w:rsid w:val="009213E9"/>
    <w:rsid w:val="0092151B"/>
    <w:rsid w:val="00921648"/>
    <w:rsid w:val="00921686"/>
    <w:rsid w:val="009218B4"/>
    <w:rsid w:val="00921AE4"/>
    <w:rsid w:val="00921B0E"/>
    <w:rsid w:val="00921C01"/>
    <w:rsid w:val="00921D6C"/>
    <w:rsid w:val="00921E7F"/>
    <w:rsid w:val="00921F3A"/>
    <w:rsid w:val="0092216C"/>
    <w:rsid w:val="0092227A"/>
    <w:rsid w:val="009224D2"/>
    <w:rsid w:val="0092276B"/>
    <w:rsid w:val="00922933"/>
    <w:rsid w:val="00922B8E"/>
    <w:rsid w:val="00922D5E"/>
    <w:rsid w:val="00922DCD"/>
    <w:rsid w:val="009230C1"/>
    <w:rsid w:val="0092335C"/>
    <w:rsid w:val="00923364"/>
    <w:rsid w:val="0092350C"/>
    <w:rsid w:val="00923701"/>
    <w:rsid w:val="00923709"/>
    <w:rsid w:val="00923BBF"/>
    <w:rsid w:val="00923C3A"/>
    <w:rsid w:val="00923C41"/>
    <w:rsid w:val="00923C4E"/>
    <w:rsid w:val="00923C74"/>
    <w:rsid w:val="00923CAC"/>
    <w:rsid w:val="00923CF4"/>
    <w:rsid w:val="009240DA"/>
    <w:rsid w:val="0092416F"/>
    <w:rsid w:val="0092428D"/>
    <w:rsid w:val="009246B1"/>
    <w:rsid w:val="009247D6"/>
    <w:rsid w:val="009248F9"/>
    <w:rsid w:val="00924AA9"/>
    <w:rsid w:val="00924C45"/>
    <w:rsid w:val="00924CBF"/>
    <w:rsid w:val="00924CF5"/>
    <w:rsid w:val="009253F9"/>
    <w:rsid w:val="0092540E"/>
    <w:rsid w:val="00925528"/>
    <w:rsid w:val="00925606"/>
    <w:rsid w:val="00925869"/>
    <w:rsid w:val="00925A43"/>
    <w:rsid w:val="00925C9D"/>
    <w:rsid w:val="00925E34"/>
    <w:rsid w:val="009261FA"/>
    <w:rsid w:val="00926240"/>
    <w:rsid w:val="00926291"/>
    <w:rsid w:val="009262F3"/>
    <w:rsid w:val="00926301"/>
    <w:rsid w:val="009263C7"/>
    <w:rsid w:val="009263ED"/>
    <w:rsid w:val="009263F4"/>
    <w:rsid w:val="0092646B"/>
    <w:rsid w:val="00926685"/>
    <w:rsid w:val="0092668F"/>
    <w:rsid w:val="00926697"/>
    <w:rsid w:val="009267DF"/>
    <w:rsid w:val="009268A8"/>
    <w:rsid w:val="009268E5"/>
    <w:rsid w:val="00926E89"/>
    <w:rsid w:val="00926EBE"/>
    <w:rsid w:val="00926F1E"/>
    <w:rsid w:val="00927052"/>
    <w:rsid w:val="0092714F"/>
    <w:rsid w:val="00927329"/>
    <w:rsid w:val="009273BF"/>
    <w:rsid w:val="009273CC"/>
    <w:rsid w:val="009274E2"/>
    <w:rsid w:val="00927557"/>
    <w:rsid w:val="0092755A"/>
    <w:rsid w:val="009275DC"/>
    <w:rsid w:val="009275E2"/>
    <w:rsid w:val="009276AE"/>
    <w:rsid w:val="009276C6"/>
    <w:rsid w:val="009277A5"/>
    <w:rsid w:val="00927A8E"/>
    <w:rsid w:val="00927BE9"/>
    <w:rsid w:val="00927D6D"/>
    <w:rsid w:val="00927E41"/>
    <w:rsid w:val="00927E4E"/>
    <w:rsid w:val="00927ECE"/>
    <w:rsid w:val="00927F07"/>
    <w:rsid w:val="009302DC"/>
    <w:rsid w:val="009302FD"/>
    <w:rsid w:val="0093034D"/>
    <w:rsid w:val="0093035E"/>
    <w:rsid w:val="009304A8"/>
    <w:rsid w:val="00930551"/>
    <w:rsid w:val="00930631"/>
    <w:rsid w:val="009308C0"/>
    <w:rsid w:val="00930B60"/>
    <w:rsid w:val="00930DA0"/>
    <w:rsid w:val="00930F49"/>
    <w:rsid w:val="00930FA2"/>
    <w:rsid w:val="00930FFC"/>
    <w:rsid w:val="0093106C"/>
    <w:rsid w:val="009313C0"/>
    <w:rsid w:val="00931430"/>
    <w:rsid w:val="0093147A"/>
    <w:rsid w:val="009314A0"/>
    <w:rsid w:val="009315E7"/>
    <w:rsid w:val="00931ABB"/>
    <w:rsid w:val="00931D8E"/>
    <w:rsid w:val="00931D98"/>
    <w:rsid w:val="00931FB3"/>
    <w:rsid w:val="00932305"/>
    <w:rsid w:val="00932326"/>
    <w:rsid w:val="009327CA"/>
    <w:rsid w:val="009328F6"/>
    <w:rsid w:val="00932912"/>
    <w:rsid w:val="00932979"/>
    <w:rsid w:val="009329A2"/>
    <w:rsid w:val="009329DE"/>
    <w:rsid w:val="00932A46"/>
    <w:rsid w:val="00932AB3"/>
    <w:rsid w:val="00932DD4"/>
    <w:rsid w:val="00932E95"/>
    <w:rsid w:val="00932E9E"/>
    <w:rsid w:val="00932ED0"/>
    <w:rsid w:val="00932F8C"/>
    <w:rsid w:val="00933120"/>
    <w:rsid w:val="009333FB"/>
    <w:rsid w:val="00933410"/>
    <w:rsid w:val="00933487"/>
    <w:rsid w:val="00933500"/>
    <w:rsid w:val="009336BB"/>
    <w:rsid w:val="009336E8"/>
    <w:rsid w:val="00933769"/>
    <w:rsid w:val="00933891"/>
    <w:rsid w:val="009339C2"/>
    <w:rsid w:val="00933AF4"/>
    <w:rsid w:val="00933CA9"/>
    <w:rsid w:val="00933DA1"/>
    <w:rsid w:val="00933F40"/>
    <w:rsid w:val="00933FF4"/>
    <w:rsid w:val="009344BE"/>
    <w:rsid w:val="009346B7"/>
    <w:rsid w:val="00934842"/>
    <w:rsid w:val="009348C5"/>
    <w:rsid w:val="00934A37"/>
    <w:rsid w:val="00934AFD"/>
    <w:rsid w:val="00934C8A"/>
    <w:rsid w:val="00934E5F"/>
    <w:rsid w:val="00934E75"/>
    <w:rsid w:val="0093514F"/>
    <w:rsid w:val="009355FA"/>
    <w:rsid w:val="009356C9"/>
    <w:rsid w:val="0093574E"/>
    <w:rsid w:val="009357C0"/>
    <w:rsid w:val="00935996"/>
    <w:rsid w:val="00935C73"/>
    <w:rsid w:val="00935E93"/>
    <w:rsid w:val="00935F59"/>
    <w:rsid w:val="009360A6"/>
    <w:rsid w:val="009360DB"/>
    <w:rsid w:val="009360F6"/>
    <w:rsid w:val="00936280"/>
    <w:rsid w:val="00936425"/>
    <w:rsid w:val="0093648D"/>
    <w:rsid w:val="009367BF"/>
    <w:rsid w:val="00936816"/>
    <w:rsid w:val="00936B3A"/>
    <w:rsid w:val="00936C0F"/>
    <w:rsid w:val="00936C8B"/>
    <w:rsid w:val="00936F22"/>
    <w:rsid w:val="00936F90"/>
    <w:rsid w:val="00936FB5"/>
    <w:rsid w:val="0093725B"/>
    <w:rsid w:val="0093727E"/>
    <w:rsid w:val="0093734C"/>
    <w:rsid w:val="00937477"/>
    <w:rsid w:val="0093757E"/>
    <w:rsid w:val="009376F6"/>
    <w:rsid w:val="00937780"/>
    <w:rsid w:val="009377E8"/>
    <w:rsid w:val="009378B7"/>
    <w:rsid w:val="0093797A"/>
    <w:rsid w:val="00937A51"/>
    <w:rsid w:val="00937CBC"/>
    <w:rsid w:val="00937D21"/>
    <w:rsid w:val="00937E1A"/>
    <w:rsid w:val="00937E66"/>
    <w:rsid w:val="0094038A"/>
    <w:rsid w:val="00940449"/>
    <w:rsid w:val="00940518"/>
    <w:rsid w:val="00940659"/>
    <w:rsid w:val="009406F6"/>
    <w:rsid w:val="00940708"/>
    <w:rsid w:val="0094077D"/>
    <w:rsid w:val="009408F4"/>
    <w:rsid w:val="009409D3"/>
    <w:rsid w:val="00940D31"/>
    <w:rsid w:val="00940DBC"/>
    <w:rsid w:val="00940EEB"/>
    <w:rsid w:val="00940F11"/>
    <w:rsid w:val="0094193D"/>
    <w:rsid w:val="00941A27"/>
    <w:rsid w:val="00941CEB"/>
    <w:rsid w:val="00941DAD"/>
    <w:rsid w:val="009420AC"/>
    <w:rsid w:val="00942144"/>
    <w:rsid w:val="00942408"/>
    <w:rsid w:val="00942412"/>
    <w:rsid w:val="00942426"/>
    <w:rsid w:val="00942529"/>
    <w:rsid w:val="00942696"/>
    <w:rsid w:val="009426D7"/>
    <w:rsid w:val="00942764"/>
    <w:rsid w:val="00942A76"/>
    <w:rsid w:val="00942A8D"/>
    <w:rsid w:val="00942E2F"/>
    <w:rsid w:val="00942F53"/>
    <w:rsid w:val="00942F74"/>
    <w:rsid w:val="00942FB5"/>
    <w:rsid w:val="00943049"/>
    <w:rsid w:val="009430F5"/>
    <w:rsid w:val="00943216"/>
    <w:rsid w:val="009432D8"/>
    <w:rsid w:val="009433EE"/>
    <w:rsid w:val="00943437"/>
    <w:rsid w:val="00943523"/>
    <w:rsid w:val="00943554"/>
    <w:rsid w:val="009435AE"/>
    <w:rsid w:val="009436DF"/>
    <w:rsid w:val="0094390B"/>
    <w:rsid w:val="00943CB9"/>
    <w:rsid w:val="00943D85"/>
    <w:rsid w:val="00943D8C"/>
    <w:rsid w:val="00943DFC"/>
    <w:rsid w:val="00943EFE"/>
    <w:rsid w:val="00944131"/>
    <w:rsid w:val="0094424D"/>
    <w:rsid w:val="0094430B"/>
    <w:rsid w:val="009444CC"/>
    <w:rsid w:val="009444EF"/>
    <w:rsid w:val="0094455C"/>
    <w:rsid w:val="009445C2"/>
    <w:rsid w:val="009448FA"/>
    <w:rsid w:val="00944914"/>
    <w:rsid w:val="00944932"/>
    <w:rsid w:val="00944A5D"/>
    <w:rsid w:val="00944AEB"/>
    <w:rsid w:val="00944B5C"/>
    <w:rsid w:val="00944C0C"/>
    <w:rsid w:val="00944E3A"/>
    <w:rsid w:val="00944F97"/>
    <w:rsid w:val="00944FAE"/>
    <w:rsid w:val="00945017"/>
    <w:rsid w:val="009450FF"/>
    <w:rsid w:val="00945222"/>
    <w:rsid w:val="0094526A"/>
    <w:rsid w:val="00945450"/>
    <w:rsid w:val="009459FA"/>
    <w:rsid w:val="00945A98"/>
    <w:rsid w:val="00945B43"/>
    <w:rsid w:val="00945B58"/>
    <w:rsid w:val="00945BBE"/>
    <w:rsid w:val="00945C38"/>
    <w:rsid w:val="00945C50"/>
    <w:rsid w:val="00945C9E"/>
    <w:rsid w:val="00945E8F"/>
    <w:rsid w:val="009460FF"/>
    <w:rsid w:val="00946181"/>
    <w:rsid w:val="00946403"/>
    <w:rsid w:val="0094658A"/>
    <w:rsid w:val="00946630"/>
    <w:rsid w:val="00946659"/>
    <w:rsid w:val="009466EC"/>
    <w:rsid w:val="00946A35"/>
    <w:rsid w:val="00946A4B"/>
    <w:rsid w:val="00946AEB"/>
    <w:rsid w:val="00946AF5"/>
    <w:rsid w:val="00946B1C"/>
    <w:rsid w:val="00946C55"/>
    <w:rsid w:val="00946CAB"/>
    <w:rsid w:val="00946FE1"/>
    <w:rsid w:val="00947077"/>
    <w:rsid w:val="0094707E"/>
    <w:rsid w:val="0094725E"/>
    <w:rsid w:val="00947341"/>
    <w:rsid w:val="00947386"/>
    <w:rsid w:val="00947478"/>
    <w:rsid w:val="009474E6"/>
    <w:rsid w:val="00947512"/>
    <w:rsid w:val="00947861"/>
    <w:rsid w:val="00947923"/>
    <w:rsid w:val="00947CB2"/>
    <w:rsid w:val="00947EC0"/>
    <w:rsid w:val="0095015A"/>
    <w:rsid w:val="0095027D"/>
    <w:rsid w:val="00950349"/>
    <w:rsid w:val="00950377"/>
    <w:rsid w:val="0095051F"/>
    <w:rsid w:val="00950A76"/>
    <w:rsid w:val="00950BEC"/>
    <w:rsid w:val="00950E4E"/>
    <w:rsid w:val="009510C0"/>
    <w:rsid w:val="00951124"/>
    <w:rsid w:val="0095149D"/>
    <w:rsid w:val="009515E4"/>
    <w:rsid w:val="0095162E"/>
    <w:rsid w:val="00951778"/>
    <w:rsid w:val="009519DD"/>
    <w:rsid w:val="00951A28"/>
    <w:rsid w:val="00951A38"/>
    <w:rsid w:val="00951B0A"/>
    <w:rsid w:val="00951D37"/>
    <w:rsid w:val="00951D8A"/>
    <w:rsid w:val="00951E36"/>
    <w:rsid w:val="00951E74"/>
    <w:rsid w:val="00951F28"/>
    <w:rsid w:val="00951F87"/>
    <w:rsid w:val="00952055"/>
    <w:rsid w:val="009520FD"/>
    <w:rsid w:val="0095231C"/>
    <w:rsid w:val="00952335"/>
    <w:rsid w:val="009526A6"/>
    <w:rsid w:val="009526AA"/>
    <w:rsid w:val="00952940"/>
    <w:rsid w:val="00952AC4"/>
    <w:rsid w:val="00952C96"/>
    <w:rsid w:val="00952CF3"/>
    <w:rsid w:val="00952D2B"/>
    <w:rsid w:val="00952DF0"/>
    <w:rsid w:val="0095306B"/>
    <w:rsid w:val="00953261"/>
    <w:rsid w:val="009533D7"/>
    <w:rsid w:val="009535ED"/>
    <w:rsid w:val="00953778"/>
    <w:rsid w:val="00953E13"/>
    <w:rsid w:val="00953F33"/>
    <w:rsid w:val="00953FBC"/>
    <w:rsid w:val="00954021"/>
    <w:rsid w:val="00954217"/>
    <w:rsid w:val="00954322"/>
    <w:rsid w:val="00954368"/>
    <w:rsid w:val="00954415"/>
    <w:rsid w:val="00954494"/>
    <w:rsid w:val="00954512"/>
    <w:rsid w:val="0095457A"/>
    <w:rsid w:val="009547A8"/>
    <w:rsid w:val="0095495E"/>
    <w:rsid w:val="00954AE1"/>
    <w:rsid w:val="00954B95"/>
    <w:rsid w:val="00954CE8"/>
    <w:rsid w:val="00954D20"/>
    <w:rsid w:val="00954F3E"/>
    <w:rsid w:val="00955274"/>
    <w:rsid w:val="00955346"/>
    <w:rsid w:val="009557E9"/>
    <w:rsid w:val="0095585E"/>
    <w:rsid w:val="009558F5"/>
    <w:rsid w:val="00955942"/>
    <w:rsid w:val="0095597E"/>
    <w:rsid w:val="009559EA"/>
    <w:rsid w:val="00955DD3"/>
    <w:rsid w:val="00955EBD"/>
    <w:rsid w:val="00955F1F"/>
    <w:rsid w:val="00955F4A"/>
    <w:rsid w:val="00956052"/>
    <w:rsid w:val="00956402"/>
    <w:rsid w:val="00956449"/>
    <w:rsid w:val="00956453"/>
    <w:rsid w:val="00956544"/>
    <w:rsid w:val="009566F6"/>
    <w:rsid w:val="009568D6"/>
    <w:rsid w:val="009569FD"/>
    <w:rsid w:val="00956A09"/>
    <w:rsid w:val="00956A52"/>
    <w:rsid w:val="00956B9A"/>
    <w:rsid w:val="00956CB3"/>
    <w:rsid w:val="00956E1F"/>
    <w:rsid w:val="0095713C"/>
    <w:rsid w:val="00957241"/>
    <w:rsid w:val="00957245"/>
    <w:rsid w:val="00957274"/>
    <w:rsid w:val="009573A5"/>
    <w:rsid w:val="0095746C"/>
    <w:rsid w:val="009574DE"/>
    <w:rsid w:val="0095753D"/>
    <w:rsid w:val="00957584"/>
    <w:rsid w:val="00957850"/>
    <w:rsid w:val="00957898"/>
    <w:rsid w:val="0095789B"/>
    <w:rsid w:val="009578E4"/>
    <w:rsid w:val="00957A12"/>
    <w:rsid w:val="00957ACB"/>
    <w:rsid w:val="00957E9B"/>
    <w:rsid w:val="009600C3"/>
    <w:rsid w:val="009600E0"/>
    <w:rsid w:val="009602CA"/>
    <w:rsid w:val="009602E9"/>
    <w:rsid w:val="009603C1"/>
    <w:rsid w:val="009606AA"/>
    <w:rsid w:val="009606E9"/>
    <w:rsid w:val="00960723"/>
    <w:rsid w:val="009607F2"/>
    <w:rsid w:val="00960841"/>
    <w:rsid w:val="0096085A"/>
    <w:rsid w:val="00960916"/>
    <w:rsid w:val="00960A2F"/>
    <w:rsid w:val="00960AB5"/>
    <w:rsid w:val="00960C0F"/>
    <w:rsid w:val="00960CBC"/>
    <w:rsid w:val="00960CE3"/>
    <w:rsid w:val="00960F17"/>
    <w:rsid w:val="00960FE3"/>
    <w:rsid w:val="0096108D"/>
    <w:rsid w:val="00961284"/>
    <w:rsid w:val="00961291"/>
    <w:rsid w:val="009619DD"/>
    <w:rsid w:val="00961A6E"/>
    <w:rsid w:val="00961ACF"/>
    <w:rsid w:val="00961AE8"/>
    <w:rsid w:val="00961C1A"/>
    <w:rsid w:val="00961C40"/>
    <w:rsid w:val="00961CED"/>
    <w:rsid w:val="00961D9D"/>
    <w:rsid w:val="00961D9F"/>
    <w:rsid w:val="00961DB0"/>
    <w:rsid w:val="00961E3B"/>
    <w:rsid w:val="00961F44"/>
    <w:rsid w:val="00961FBB"/>
    <w:rsid w:val="0096216D"/>
    <w:rsid w:val="009621EB"/>
    <w:rsid w:val="0096222C"/>
    <w:rsid w:val="00962284"/>
    <w:rsid w:val="00962302"/>
    <w:rsid w:val="009623A6"/>
    <w:rsid w:val="00962619"/>
    <w:rsid w:val="00962623"/>
    <w:rsid w:val="00962743"/>
    <w:rsid w:val="009629FC"/>
    <w:rsid w:val="00962B4B"/>
    <w:rsid w:val="00962D22"/>
    <w:rsid w:val="00962E5E"/>
    <w:rsid w:val="00962FBC"/>
    <w:rsid w:val="009631B8"/>
    <w:rsid w:val="009631CA"/>
    <w:rsid w:val="009632B6"/>
    <w:rsid w:val="009632C9"/>
    <w:rsid w:val="00963621"/>
    <w:rsid w:val="009637F3"/>
    <w:rsid w:val="00963867"/>
    <w:rsid w:val="0096392B"/>
    <w:rsid w:val="009639C1"/>
    <w:rsid w:val="00963EAA"/>
    <w:rsid w:val="00963F6C"/>
    <w:rsid w:val="00963F7C"/>
    <w:rsid w:val="00964057"/>
    <w:rsid w:val="00964148"/>
    <w:rsid w:val="009641C6"/>
    <w:rsid w:val="00964261"/>
    <w:rsid w:val="009644A4"/>
    <w:rsid w:val="009645B3"/>
    <w:rsid w:val="0096477F"/>
    <w:rsid w:val="009647DF"/>
    <w:rsid w:val="009649BD"/>
    <w:rsid w:val="009649C2"/>
    <w:rsid w:val="009649D3"/>
    <w:rsid w:val="00964D06"/>
    <w:rsid w:val="00964E00"/>
    <w:rsid w:val="00964E3A"/>
    <w:rsid w:val="00964FA1"/>
    <w:rsid w:val="00965192"/>
    <w:rsid w:val="009653EA"/>
    <w:rsid w:val="00965495"/>
    <w:rsid w:val="00965617"/>
    <w:rsid w:val="00965801"/>
    <w:rsid w:val="00965C39"/>
    <w:rsid w:val="00965D07"/>
    <w:rsid w:val="00965DFD"/>
    <w:rsid w:val="00966345"/>
    <w:rsid w:val="0096644E"/>
    <w:rsid w:val="009664D2"/>
    <w:rsid w:val="009667C8"/>
    <w:rsid w:val="009668BC"/>
    <w:rsid w:val="00966C81"/>
    <w:rsid w:val="00966D0E"/>
    <w:rsid w:val="00966E3D"/>
    <w:rsid w:val="00967030"/>
    <w:rsid w:val="0096750E"/>
    <w:rsid w:val="00967633"/>
    <w:rsid w:val="0096768E"/>
    <w:rsid w:val="009678FF"/>
    <w:rsid w:val="00967A30"/>
    <w:rsid w:val="00967A88"/>
    <w:rsid w:val="00967D4C"/>
    <w:rsid w:val="00967E02"/>
    <w:rsid w:val="00967E1C"/>
    <w:rsid w:val="00967E7F"/>
    <w:rsid w:val="00967FD5"/>
    <w:rsid w:val="00970254"/>
    <w:rsid w:val="0097046B"/>
    <w:rsid w:val="009704D2"/>
    <w:rsid w:val="0097058E"/>
    <w:rsid w:val="009707D8"/>
    <w:rsid w:val="009707EC"/>
    <w:rsid w:val="009708F8"/>
    <w:rsid w:val="00970A0F"/>
    <w:rsid w:val="00970A53"/>
    <w:rsid w:val="00970B6F"/>
    <w:rsid w:val="00970C51"/>
    <w:rsid w:val="00970DA8"/>
    <w:rsid w:val="00970DC2"/>
    <w:rsid w:val="00970EAA"/>
    <w:rsid w:val="00971037"/>
    <w:rsid w:val="009710E7"/>
    <w:rsid w:val="00971110"/>
    <w:rsid w:val="009713E7"/>
    <w:rsid w:val="00971673"/>
    <w:rsid w:val="009719F0"/>
    <w:rsid w:val="00971D10"/>
    <w:rsid w:val="00971D6F"/>
    <w:rsid w:val="00971E63"/>
    <w:rsid w:val="00971FC6"/>
    <w:rsid w:val="009722D7"/>
    <w:rsid w:val="0097235C"/>
    <w:rsid w:val="009724C6"/>
    <w:rsid w:val="0097254B"/>
    <w:rsid w:val="00972A13"/>
    <w:rsid w:val="00972E8E"/>
    <w:rsid w:val="00972EB9"/>
    <w:rsid w:val="00972F4B"/>
    <w:rsid w:val="00972FC5"/>
    <w:rsid w:val="00972FE5"/>
    <w:rsid w:val="00973062"/>
    <w:rsid w:val="009730CF"/>
    <w:rsid w:val="009736D7"/>
    <w:rsid w:val="009736FF"/>
    <w:rsid w:val="0097372A"/>
    <w:rsid w:val="009737CA"/>
    <w:rsid w:val="009738F0"/>
    <w:rsid w:val="00973BF1"/>
    <w:rsid w:val="00973E2D"/>
    <w:rsid w:val="00973E75"/>
    <w:rsid w:val="00974015"/>
    <w:rsid w:val="0097409D"/>
    <w:rsid w:val="009740AC"/>
    <w:rsid w:val="00974203"/>
    <w:rsid w:val="00974248"/>
    <w:rsid w:val="00974684"/>
    <w:rsid w:val="009747EC"/>
    <w:rsid w:val="009748A6"/>
    <w:rsid w:val="0097496F"/>
    <w:rsid w:val="00974D02"/>
    <w:rsid w:val="009750A4"/>
    <w:rsid w:val="0097532F"/>
    <w:rsid w:val="00975330"/>
    <w:rsid w:val="0097535A"/>
    <w:rsid w:val="00975405"/>
    <w:rsid w:val="009755DF"/>
    <w:rsid w:val="009757F4"/>
    <w:rsid w:val="00975852"/>
    <w:rsid w:val="0097588A"/>
    <w:rsid w:val="0097589E"/>
    <w:rsid w:val="00975C47"/>
    <w:rsid w:val="00975C93"/>
    <w:rsid w:val="00975CEB"/>
    <w:rsid w:val="00975E88"/>
    <w:rsid w:val="00975FD7"/>
    <w:rsid w:val="00975FDF"/>
    <w:rsid w:val="00976146"/>
    <w:rsid w:val="009763F7"/>
    <w:rsid w:val="00976503"/>
    <w:rsid w:val="009766D7"/>
    <w:rsid w:val="00976A10"/>
    <w:rsid w:val="00976A53"/>
    <w:rsid w:val="00976A6B"/>
    <w:rsid w:val="00976A92"/>
    <w:rsid w:val="00976E16"/>
    <w:rsid w:val="00976E87"/>
    <w:rsid w:val="00976F80"/>
    <w:rsid w:val="009770E7"/>
    <w:rsid w:val="009771C6"/>
    <w:rsid w:val="00977691"/>
    <w:rsid w:val="00977919"/>
    <w:rsid w:val="009779F5"/>
    <w:rsid w:val="00977A4B"/>
    <w:rsid w:val="00977BA7"/>
    <w:rsid w:val="00977D85"/>
    <w:rsid w:val="00977DF0"/>
    <w:rsid w:val="0098001D"/>
    <w:rsid w:val="0098025C"/>
    <w:rsid w:val="009803A4"/>
    <w:rsid w:val="009803B1"/>
    <w:rsid w:val="0098045F"/>
    <w:rsid w:val="00980538"/>
    <w:rsid w:val="009806F5"/>
    <w:rsid w:val="00980818"/>
    <w:rsid w:val="00980959"/>
    <w:rsid w:val="00980B98"/>
    <w:rsid w:val="00980DA4"/>
    <w:rsid w:val="00981023"/>
    <w:rsid w:val="0098118D"/>
    <w:rsid w:val="00981341"/>
    <w:rsid w:val="0098145B"/>
    <w:rsid w:val="009815BA"/>
    <w:rsid w:val="009816E1"/>
    <w:rsid w:val="00981708"/>
    <w:rsid w:val="0098172D"/>
    <w:rsid w:val="009817DF"/>
    <w:rsid w:val="00981855"/>
    <w:rsid w:val="00981ACD"/>
    <w:rsid w:val="00981B47"/>
    <w:rsid w:val="00981F3E"/>
    <w:rsid w:val="0098208C"/>
    <w:rsid w:val="009820ED"/>
    <w:rsid w:val="00982479"/>
    <w:rsid w:val="009824F4"/>
    <w:rsid w:val="0098259D"/>
    <w:rsid w:val="00982835"/>
    <w:rsid w:val="0098291E"/>
    <w:rsid w:val="00982994"/>
    <w:rsid w:val="009829BA"/>
    <w:rsid w:val="00982A21"/>
    <w:rsid w:val="00982A2E"/>
    <w:rsid w:val="00982B39"/>
    <w:rsid w:val="00982C9A"/>
    <w:rsid w:val="00982E20"/>
    <w:rsid w:val="00982F7E"/>
    <w:rsid w:val="0098306A"/>
    <w:rsid w:val="009830C6"/>
    <w:rsid w:val="009831D8"/>
    <w:rsid w:val="009831DB"/>
    <w:rsid w:val="00983218"/>
    <w:rsid w:val="0098329B"/>
    <w:rsid w:val="00983418"/>
    <w:rsid w:val="009835C3"/>
    <w:rsid w:val="00983748"/>
    <w:rsid w:val="009838F1"/>
    <w:rsid w:val="00983B17"/>
    <w:rsid w:val="00983B65"/>
    <w:rsid w:val="00983C0A"/>
    <w:rsid w:val="00983DEF"/>
    <w:rsid w:val="00983E50"/>
    <w:rsid w:val="00983EE5"/>
    <w:rsid w:val="009841E4"/>
    <w:rsid w:val="0098421C"/>
    <w:rsid w:val="0098442A"/>
    <w:rsid w:val="009845B5"/>
    <w:rsid w:val="00984765"/>
    <w:rsid w:val="0098480B"/>
    <w:rsid w:val="0098499B"/>
    <w:rsid w:val="00984ABE"/>
    <w:rsid w:val="00984B77"/>
    <w:rsid w:val="00984CAA"/>
    <w:rsid w:val="00984DC1"/>
    <w:rsid w:val="00984E35"/>
    <w:rsid w:val="00984FA1"/>
    <w:rsid w:val="00985402"/>
    <w:rsid w:val="009854C3"/>
    <w:rsid w:val="00985510"/>
    <w:rsid w:val="0098556B"/>
    <w:rsid w:val="009855DC"/>
    <w:rsid w:val="0098572F"/>
    <w:rsid w:val="0098583C"/>
    <w:rsid w:val="00985883"/>
    <w:rsid w:val="009858FD"/>
    <w:rsid w:val="00985C0D"/>
    <w:rsid w:val="00985CCC"/>
    <w:rsid w:val="00985FFE"/>
    <w:rsid w:val="009861E0"/>
    <w:rsid w:val="00986251"/>
    <w:rsid w:val="009862FA"/>
    <w:rsid w:val="00986389"/>
    <w:rsid w:val="009863B2"/>
    <w:rsid w:val="00986554"/>
    <w:rsid w:val="009865B7"/>
    <w:rsid w:val="00986650"/>
    <w:rsid w:val="0098686F"/>
    <w:rsid w:val="009868C1"/>
    <w:rsid w:val="00986B71"/>
    <w:rsid w:val="00986C26"/>
    <w:rsid w:val="00986E63"/>
    <w:rsid w:val="009870C2"/>
    <w:rsid w:val="009872DB"/>
    <w:rsid w:val="00987508"/>
    <w:rsid w:val="0098765C"/>
    <w:rsid w:val="00987739"/>
    <w:rsid w:val="009877FB"/>
    <w:rsid w:val="009879BF"/>
    <w:rsid w:val="00987C48"/>
    <w:rsid w:val="00987CF8"/>
    <w:rsid w:val="00987D43"/>
    <w:rsid w:val="00987EA5"/>
    <w:rsid w:val="009902C1"/>
    <w:rsid w:val="00990349"/>
    <w:rsid w:val="009903FD"/>
    <w:rsid w:val="009909DC"/>
    <w:rsid w:val="00990A3D"/>
    <w:rsid w:val="00990AA3"/>
    <w:rsid w:val="00990ADD"/>
    <w:rsid w:val="00990C09"/>
    <w:rsid w:val="00990D11"/>
    <w:rsid w:val="0099105D"/>
    <w:rsid w:val="0099134B"/>
    <w:rsid w:val="009913EC"/>
    <w:rsid w:val="00991426"/>
    <w:rsid w:val="009914C2"/>
    <w:rsid w:val="00991532"/>
    <w:rsid w:val="009915EF"/>
    <w:rsid w:val="00991719"/>
    <w:rsid w:val="009917EF"/>
    <w:rsid w:val="0099187D"/>
    <w:rsid w:val="00991A20"/>
    <w:rsid w:val="00991BBC"/>
    <w:rsid w:val="00991C70"/>
    <w:rsid w:val="009920AE"/>
    <w:rsid w:val="009920BF"/>
    <w:rsid w:val="00992230"/>
    <w:rsid w:val="00992477"/>
    <w:rsid w:val="009924B6"/>
    <w:rsid w:val="009924BF"/>
    <w:rsid w:val="00992699"/>
    <w:rsid w:val="00992B43"/>
    <w:rsid w:val="00992B63"/>
    <w:rsid w:val="00992C67"/>
    <w:rsid w:val="00992D55"/>
    <w:rsid w:val="00992ECD"/>
    <w:rsid w:val="0099309E"/>
    <w:rsid w:val="00993101"/>
    <w:rsid w:val="00993306"/>
    <w:rsid w:val="00993496"/>
    <w:rsid w:val="009934FF"/>
    <w:rsid w:val="0099356E"/>
    <w:rsid w:val="00993663"/>
    <w:rsid w:val="009936F6"/>
    <w:rsid w:val="00993707"/>
    <w:rsid w:val="0099377A"/>
    <w:rsid w:val="00993A4F"/>
    <w:rsid w:val="00993AC9"/>
    <w:rsid w:val="00993C10"/>
    <w:rsid w:val="00993C1E"/>
    <w:rsid w:val="00993C40"/>
    <w:rsid w:val="00993DC2"/>
    <w:rsid w:val="00993F2F"/>
    <w:rsid w:val="00994054"/>
    <w:rsid w:val="009940BE"/>
    <w:rsid w:val="0099443B"/>
    <w:rsid w:val="00994496"/>
    <w:rsid w:val="009944BD"/>
    <w:rsid w:val="009949BD"/>
    <w:rsid w:val="00994A75"/>
    <w:rsid w:val="00994BC4"/>
    <w:rsid w:val="00994F73"/>
    <w:rsid w:val="00994FBE"/>
    <w:rsid w:val="00995052"/>
    <w:rsid w:val="00995197"/>
    <w:rsid w:val="00995608"/>
    <w:rsid w:val="0099582E"/>
    <w:rsid w:val="0099586C"/>
    <w:rsid w:val="00995989"/>
    <w:rsid w:val="00995A55"/>
    <w:rsid w:val="00995A70"/>
    <w:rsid w:val="00995C19"/>
    <w:rsid w:val="00995C2B"/>
    <w:rsid w:val="00995EBB"/>
    <w:rsid w:val="00995FCD"/>
    <w:rsid w:val="00996073"/>
    <w:rsid w:val="009960CC"/>
    <w:rsid w:val="00996266"/>
    <w:rsid w:val="009963F7"/>
    <w:rsid w:val="009966D4"/>
    <w:rsid w:val="00996778"/>
    <w:rsid w:val="009967FD"/>
    <w:rsid w:val="0099697E"/>
    <w:rsid w:val="00996C9C"/>
    <w:rsid w:val="00996CAA"/>
    <w:rsid w:val="00996CB0"/>
    <w:rsid w:val="00996DAD"/>
    <w:rsid w:val="00996DC1"/>
    <w:rsid w:val="00997669"/>
    <w:rsid w:val="009976DC"/>
    <w:rsid w:val="00997713"/>
    <w:rsid w:val="00997726"/>
    <w:rsid w:val="009977B5"/>
    <w:rsid w:val="00997A2B"/>
    <w:rsid w:val="00997B4A"/>
    <w:rsid w:val="00997C86"/>
    <w:rsid w:val="00997EEA"/>
    <w:rsid w:val="009A0260"/>
    <w:rsid w:val="009A0360"/>
    <w:rsid w:val="009A0391"/>
    <w:rsid w:val="009A05A5"/>
    <w:rsid w:val="009A06FF"/>
    <w:rsid w:val="009A0873"/>
    <w:rsid w:val="009A0933"/>
    <w:rsid w:val="009A097F"/>
    <w:rsid w:val="009A09DF"/>
    <w:rsid w:val="009A0BCF"/>
    <w:rsid w:val="009A0BE7"/>
    <w:rsid w:val="009A0E0E"/>
    <w:rsid w:val="009A0F6E"/>
    <w:rsid w:val="009A0FB6"/>
    <w:rsid w:val="009A1053"/>
    <w:rsid w:val="009A10AA"/>
    <w:rsid w:val="009A118C"/>
    <w:rsid w:val="009A11CC"/>
    <w:rsid w:val="009A1512"/>
    <w:rsid w:val="009A1540"/>
    <w:rsid w:val="009A1643"/>
    <w:rsid w:val="009A1907"/>
    <w:rsid w:val="009A190C"/>
    <w:rsid w:val="009A1964"/>
    <w:rsid w:val="009A19D9"/>
    <w:rsid w:val="009A1C4C"/>
    <w:rsid w:val="009A1DFD"/>
    <w:rsid w:val="009A206C"/>
    <w:rsid w:val="009A2400"/>
    <w:rsid w:val="009A2505"/>
    <w:rsid w:val="009A25C8"/>
    <w:rsid w:val="009A2625"/>
    <w:rsid w:val="009A2731"/>
    <w:rsid w:val="009A2827"/>
    <w:rsid w:val="009A28E4"/>
    <w:rsid w:val="009A2C06"/>
    <w:rsid w:val="009A3048"/>
    <w:rsid w:val="009A308F"/>
    <w:rsid w:val="009A32A0"/>
    <w:rsid w:val="009A32B4"/>
    <w:rsid w:val="009A3545"/>
    <w:rsid w:val="009A3546"/>
    <w:rsid w:val="009A3581"/>
    <w:rsid w:val="009A3670"/>
    <w:rsid w:val="009A36EF"/>
    <w:rsid w:val="009A3868"/>
    <w:rsid w:val="009A3D0C"/>
    <w:rsid w:val="009A403F"/>
    <w:rsid w:val="009A416D"/>
    <w:rsid w:val="009A433A"/>
    <w:rsid w:val="009A4714"/>
    <w:rsid w:val="009A4A4A"/>
    <w:rsid w:val="009A4B2A"/>
    <w:rsid w:val="009A4C5D"/>
    <w:rsid w:val="009A4FC3"/>
    <w:rsid w:val="009A501B"/>
    <w:rsid w:val="009A5152"/>
    <w:rsid w:val="009A5185"/>
    <w:rsid w:val="009A540D"/>
    <w:rsid w:val="009A54F1"/>
    <w:rsid w:val="009A56FF"/>
    <w:rsid w:val="009A5A26"/>
    <w:rsid w:val="009A5CB3"/>
    <w:rsid w:val="009A5CDD"/>
    <w:rsid w:val="009A5D1B"/>
    <w:rsid w:val="009A5DAC"/>
    <w:rsid w:val="009A5F86"/>
    <w:rsid w:val="009A5F91"/>
    <w:rsid w:val="009A5F99"/>
    <w:rsid w:val="009A6074"/>
    <w:rsid w:val="009A6148"/>
    <w:rsid w:val="009A6297"/>
    <w:rsid w:val="009A62B9"/>
    <w:rsid w:val="009A6323"/>
    <w:rsid w:val="009A64E7"/>
    <w:rsid w:val="009A66BE"/>
    <w:rsid w:val="009A66DC"/>
    <w:rsid w:val="009A6765"/>
    <w:rsid w:val="009A68A9"/>
    <w:rsid w:val="009A68E8"/>
    <w:rsid w:val="009A6A66"/>
    <w:rsid w:val="009A6A8C"/>
    <w:rsid w:val="009A6B19"/>
    <w:rsid w:val="009A6D8E"/>
    <w:rsid w:val="009A6DFA"/>
    <w:rsid w:val="009A6F51"/>
    <w:rsid w:val="009A6F61"/>
    <w:rsid w:val="009A6F9D"/>
    <w:rsid w:val="009A709D"/>
    <w:rsid w:val="009A72FF"/>
    <w:rsid w:val="009A737C"/>
    <w:rsid w:val="009A73F4"/>
    <w:rsid w:val="009A7480"/>
    <w:rsid w:val="009A748C"/>
    <w:rsid w:val="009A75F3"/>
    <w:rsid w:val="009A76C0"/>
    <w:rsid w:val="009A7719"/>
    <w:rsid w:val="009A7787"/>
    <w:rsid w:val="009A79CE"/>
    <w:rsid w:val="009A79E6"/>
    <w:rsid w:val="009A7A01"/>
    <w:rsid w:val="009A7A02"/>
    <w:rsid w:val="009A7ACC"/>
    <w:rsid w:val="009A7ACF"/>
    <w:rsid w:val="009A7BED"/>
    <w:rsid w:val="009A7CC9"/>
    <w:rsid w:val="009A7E96"/>
    <w:rsid w:val="009B0054"/>
    <w:rsid w:val="009B0069"/>
    <w:rsid w:val="009B01D8"/>
    <w:rsid w:val="009B0464"/>
    <w:rsid w:val="009B0865"/>
    <w:rsid w:val="009B0AF1"/>
    <w:rsid w:val="009B0B1E"/>
    <w:rsid w:val="009B0C01"/>
    <w:rsid w:val="009B0D44"/>
    <w:rsid w:val="009B0D57"/>
    <w:rsid w:val="009B0E77"/>
    <w:rsid w:val="009B0FE2"/>
    <w:rsid w:val="009B1098"/>
    <w:rsid w:val="009B115F"/>
    <w:rsid w:val="009B11D0"/>
    <w:rsid w:val="009B136D"/>
    <w:rsid w:val="009B1621"/>
    <w:rsid w:val="009B16BC"/>
    <w:rsid w:val="009B17FA"/>
    <w:rsid w:val="009B19FB"/>
    <w:rsid w:val="009B1A9D"/>
    <w:rsid w:val="009B1A9F"/>
    <w:rsid w:val="009B1B70"/>
    <w:rsid w:val="009B1D7A"/>
    <w:rsid w:val="009B1E53"/>
    <w:rsid w:val="009B24BC"/>
    <w:rsid w:val="009B26E3"/>
    <w:rsid w:val="009B275B"/>
    <w:rsid w:val="009B2908"/>
    <w:rsid w:val="009B293D"/>
    <w:rsid w:val="009B2E83"/>
    <w:rsid w:val="009B2EB0"/>
    <w:rsid w:val="009B2FCC"/>
    <w:rsid w:val="009B3118"/>
    <w:rsid w:val="009B3218"/>
    <w:rsid w:val="009B32B4"/>
    <w:rsid w:val="009B32B9"/>
    <w:rsid w:val="009B335D"/>
    <w:rsid w:val="009B3373"/>
    <w:rsid w:val="009B34FE"/>
    <w:rsid w:val="009B3505"/>
    <w:rsid w:val="009B3541"/>
    <w:rsid w:val="009B3671"/>
    <w:rsid w:val="009B3676"/>
    <w:rsid w:val="009B3767"/>
    <w:rsid w:val="009B3820"/>
    <w:rsid w:val="009B3916"/>
    <w:rsid w:val="009B3966"/>
    <w:rsid w:val="009B3A00"/>
    <w:rsid w:val="009B3A31"/>
    <w:rsid w:val="009B3A4D"/>
    <w:rsid w:val="009B3A5D"/>
    <w:rsid w:val="009B3D27"/>
    <w:rsid w:val="009B410E"/>
    <w:rsid w:val="009B4172"/>
    <w:rsid w:val="009B42C4"/>
    <w:rsid w:val="009B4377"/>
    <w:rsid w:val="009B444E"/>
    <w:rsid w:val="009B4553"/>
    <w:rsid w:val="009B461B"/>
    <w:rsid w:val="009B4800"/>
    <w:rsid w:val="009B4815"/>
    <w:rsid w:val="009B48F1"/>
    <w:rsid w:val="009B49BC"/>
    <w:rsid w:val="009B49EF"/>
    <w:rsid w:val="009B4A57"/>
    <w:rsid w:val="009B4B69"/>
    <w:rsid w:val="009B4D7B"/>
    <w:rsid w:val="009B51E0"/>
    <w:rsid w:val="009B5275"/>
    <w:rsid w:val="009B52A1"/>
    <w:rsid w:val="009B52C9"/>
    <w:rsid w:val="009B5566"/>
    <w:rsid w:val="009B55BB"/>
    <w:rsid w:val="009B55D4"/>
    <w:rsid w:val="009B56C1"/>
    <w:rsid w:val="009B57D6"/>
    <w:rsid w:val="009B57E1"/>
    <w:rsid w:val="009B58D8"/>
    <w:rsid w:val="009B5B28"/>
    <w:rsid w:val="009B5BD7"/>
    <w:rsid w:val="009B5D22"/>
    <w:rsid w:val="009B5D7F"/>
    <w:rsid w:val="009B5F0E"/>
    <w:rsid w:val="009B5FA5"/>
    <w:rsid w:val="009B6066"/>
    <w:rsid w:val="009B6110"/>
    <w:rsid w:val="009B622B"/>
    <w:rsid w:val="009B629B"/>
    <w:rsid w:val="009B62F2"/>
    <w:rsid w:val="009B6553"/>
    <w:rsid w:val="009B670E"/>
    <w:rsid w:val="009B685A"/>
    <w:rsid w:val="009B69F0"/>
    <w:rsid w:val="009B6A19"/>
    <w:rsid w:val="009B6A4A"/>
    <w:rsid w:val="009B6B63"/>
    <w:rsid w:val="009B6C8C"/>
    <w:rsid w:val="009B7086"/>
    <w:rsid w:val="009B7092"/>
    <w:rsid w:val="009B7095"/>
    <w:rsid w:val="009B73D9"/>
    <w:rsid w:val="009B7438"/>
    <w:rsid w:val="009B7615"/>
    <w:rsid w:val="009B76FE"/>
    <w:rsid w:val="009B7753"/>
    <w:rsid w:val="009B7761"/>
    <w:rsid w:val="009B77EF"/>
    <w:rsid w:val="009B7855"/>
    <w:rsid w:val="009B796E"/>
    <w:rsid w:val="009B79C9"/>
    <w:rsid w:val="009B7C96"/>
    <w:rsid w:val="009B7CDE"/>
    <w:rsid w:val="009B7DE9"/>
    <w:rsid w:val="009B7E72"/>
    <w:rsid w:val="009B7F1A"/>
    <w:rsid w:val="009C0172"/>
    <w:rsid w:val="009C017B"/>
    <w:rsid w:val="009C0192"/>
    <w:rsid w:val="009C0304"/>
    <w:rsid w:val="009C037F"/>
    <w:rsid w:val="009C06AD"/>
    <w:rsid w:val="009C06F0"/>
    <w:rsid w:val="009C0AC1"/>
    <w:rsid w:val="009C0C73"/>
    <w:rsid w:val="009C0D31"/>
    <w:rsid w:val="009C0E07"/>
    <w:rsid w:val="009C0E77"/>
    <w:rsid w:val="009C0E7E"/>
    <w:rsid w:val="009C0FB4"/>
    <w:rsid w:val="009C1316"/>
    <w:rsid w:val="009C13E3"/>
    <w:rsid w:val="009C14A0"/>
    <w:rsid w:val="009C15E8"/>
    <w:rsid w:val="009C1651"/>
    <w:rsid w:val="009C16D2"/>
    <w:rsid w:val="009C174F"/>
    <w:rsid w:val="009C1778"/>
    <w:rsid w:val="009C1989"/>
    <w:rsid w:val="009C1996"/>
    <w:rsid w:val="009C1A26"/>
    <w:rsid w:val="009C1BB0"/>
    <w:rsid w:val="009C1CA9"/>
    <w:rsid w:val="009C1D29"/>
    <w:rsid w:val="009C1D7C"/>
    <w:rsid w:val="009C1EF8"/>
    <w:rsid w:val="009C2142"/>
    <w:rsid w:val="009C23D1"/>
    <w:rsid w:val="009C28DF"/>
    <w:rsid w:val="009C2978"/>
    <w:rsid w:val="009C29F0"/>
    <w:rsid w:val="009C2B02"/>
    <w:rsid w:val="009C2B1E"/>
    <w:rsid w:val="009C2F2E"/>
    <w:rsid w:val="009C2F35"/>
    <w:rsid w:val="009C2F3A"/>
    <w:rsid w:val="009C3047"/>
    <w:rsid w:val="009C3191"/>
    <w:rsid w:val="009C31BE"/>
    <w:rsid w:val="009C3350"/>
    <w:rsid w:val="009C362C"/>
    <w:rsid w:val="009C381F"/>
    <w:rsid w:val="009C385F"/>
    <w:rsid w:val="009C3B6C"/>
    <w:rsid w:val="009C3E97"/>
    <w:rsid w:val="009C3ED6"/>
    <w:rsid w:val="009C3FE7"/>
    <w:rsid w:val="009C408F"/>
    <w:rsid w:val="009C4119"/>
    <w:rsid w:val="009C4180"/>
    <w:rsid w:val="009C42B7"/>
    <w:rsid w:val="009C43D3"/>
    <w:rsid w:val="009C47C0"/>
    <w:rsid w:val="009C4AD2"/>
    <w:rsid w:val="009C4B8C"/>
    <w:rsid w:val="009C4C05"/>
    <w:rsid w:val="009C4C85"/>
    <w:rsid w:val="009C4CAA"/>
    <w:rsid w:val="009C4F41"/>
    <w:rsid w:val="009C53DB"/>
    <w:rsid w:val="009C5425"/>
    <w:rsid w:val="009C563D"/>
    <w:rsid w:val="009C589A"/>
    <w:rsid w:val="009C593F"/>
    <w:rsid w:val="009C5ADB"/>
    <w:rsid w:val="009C5BCE"/>
    <w:rsid w:val="009C5D45"/>
    <w:rsid w:val="009C5FB1"/>
    <w:rsid w:val="009C6239"/>
    <w:rsid w:val="009C66C0"/>
    <w:rsid w:val="009C67C2"/>
    <w:rsid w:val="009C6970"/>
    <w:rsid w:val="009C6A6D"/>
    <w:rsid w:val="009C6B3D"/>
    <w:rsid w:val="009C6CF8"/>
    <w:rsid w:val="009C6D97"/>
    <w:rsid w:val="009C6F43"/>
    <w:rsid w:val="009C708A"/>
    <w:rsid w:val="009C718C"/>
    <w:rsid w:val="009C7196"/>
    <w:rsid w:val="009C734D"/>
    <w:rsid w:val="009C7380"/>
    <w:rsid w:val="009C7416"/>
    <w:rsid w:val="009C7454"/>
    <w:rsid w:val="009C7593"/>
    <w:rsid w:val="009C7800"/>
    <w:rsid w:val="009C78A1"/>
    <w:rsid w:val="009C78EB"/>
    <w:rsid w:val="009C79AD"/>
    <w:rsid w:val="009C7A26"/>
    <w:rsid w:val="009C7BCF"/>
    <w:rsid w:val="009C7DAB"/>
    <w:rsid w:val="009C7DDA"/>
    <w:rsid w:val="009C7E07"/>
    <w:rsid w:val="009C7ED3"/>
    <w:rsid w:val="009D0198"/>
    <w:rsid w:val="009D0375"/>
    <w:rsid w:val="009D03C6"/>
    <w:rsid w:val="009D044A"/>
    <w:rsid w:val="009D04D5"/>
    <w:rsid w:val="009D0531"/>
    <w:rsid w:val="009D07AF"/>
    <w:rsid w:val="009D0822"/>
    <w:rsid w:val="009D09BE"/>
    <w:rsid w:val="009D0A4E"/>
    <w:rsid w:val="009D0B2F"/>
    <w:rsid w:val="009D0C45"/>
    <w:rsid w:val="009D0C5F"/>
    <w:rsid w:val="009D0DB7"/>
    <w:rsid w:val="009D0DC8"/>
    <w:rsid w:val="009D0DE8"/>
    <w:rsid w:val="009D0DED"/>
    <w:rsid w:val="009D0F3E"/>
    <w:rsid w:val="009D111B"/>
    <w:rsid w:val="009D11E3"/>
    <w:rsid w:val="009D11F2"/>
    <w:rsid w:val="009D12C3"/>
    <w:rsid w:val="009D1370"/>
    <w:rsid w:val="009D13C9"/>
    <w:rsid w:val="009D14A2"/>
    <w:rsid w:val="009D14DA"/>
    <w:rsid w:val="009D1725"/>
    <w:rsid w:val="009D1C20"/>
    <w:rsid w:val="009D1D60"/>
    <w:rsid w:val="009D1E5B"/>
    <w:rsid w:val="009D1EA2"/>
    <w:rsid w:val="009D1F36"/>
    <w:rsid w:val="009D2119"/>
    <w:rsid w:val="009D2304"/>
    <w:rsid w:val="009D23AF"/>
    <w:rsid w:val="009D2570"/>
    <w:rsid w:val="009D265F"/>
    <w:rsid w:val="009D26D9"/>
    <w:rsid w:val="009D2813"/>
    <w:rsid w:val="009D2822"/>
    <w:rsid w:val="009D287F"/>
    <w:rsid w:val="009D28DE"/>
    <w:rsid w:val="009D2A58"/>
    <w:rsid w:val="009D2E08"/>
    <w:rsid w:val="009D2E84"/>
    <w:rsid w:val="009D2ECD"/>
    <w:rsid w:val="009D3175"/>
    <w:rsid w:val="009D32FD"/>
    <w:rsid w:val="009D3464"/>
    <w:rsid w:val="009D35A3"/>
    <w:rsid w:val="009D37DF"/>
    <w:rsid w:val="009D386C"/>
    <w:rsid w:val="009D3884"/>
    <w:rsid w:val="009D3A14"/>
    <w:rsid w:val="009D3B5B"/>
    <w:rsid w:val="009D3C2A"/>
    <w:rsid w:val="009D3CCE"/>
    <w:rsid w:val="009D3D1A"/>
    <w:rsid w:val="009D3D9D"/>
    <w:rsid w:val="009D40DA"/>
    <w:rsid w:val="009D412F"/>
    <w:rsid w:val="009D4429"/>
    <w:rsid w:val="009D44EB"/>
    <w:rsid w:val="009D46B2"/>
    <w:rsid w:val="009D4916"/>
    <w:rsid w:val="009D4BED"/>
    <w:rsid w:val="009D4D94"/>
    <w:rsid w:val="009D4DBA"/>
    <w:rsid w:val="009D4F5A"/>
    <w:rsid w:val="009D513D"/>
    <w:rsid w:val="009D53B0"/>
    <w:rsid w:val="009D541B"/>
    <w:rsid w:val="009D5486"/>
    <w:rsid w:val="009D548F"/>
    <w:rsid w:val="009D5522"/>
    <w:rsid w:val="009D56C0"/>
    <w:rsid w:val="009D5892"/>
    <w:rsid w:val="009D5A87"/>
    <w:rsid w:val="009D5AEF"/>
    <w:rsid w:val="009D5B73"/>
    <w:rsid w:val="009D5BFE"/>
    <w:rsid w:val="009D5C49"/>
    <w:rsid w:val="009D6246"/>
    <w:rsid w:val="009D6294"/>
    <w:rsid w:val="009D62BA"/>
    <w:rsid w:val="009D64E3"/>
    <w:rsid w:val="009D662C"/>
    <w:rsid w:val="009D666D"/>
    <w:rsid w:val="009D67F3"/>
    <w:rsid w:val="009D6A20"/>
    <w:rsid w:val="009D6A7F"/>
    <w:rsid w:val="009D6BD8"/>
    <w:rsid w:val="009D6BE8"/>
    <w:rsid w:val="009D6C29"/>
    <w:rsid w:val="009D7189"/>
    <w:rsid w:val="009D71C0"/>
    <w:rsid w:val="009D71CA"/>
    <w:rsid w:val="009D786D"/>
    <w:rsid w:val="009D7B35"/>
    <w:rsid w:val="009D7CDC"/>
    <w:rsid w:val="009D7D3D"/>
    <w:rsid w:val="009D7D9A"/>
    <w:rsid w:val="009D7E25"/>
    <w:rsid w:val="009E0069"/>
    <w:rsid w:val="009E0329"/>
    <w:rsid w:val="009E04B1"/>
    <w:rsid w:val="009E05BE"/>
    <w:rsid w:val="009E06BF"/>
    <w:rsid w:val="009E0823"/>
    <w:rsid w:val="009E0A6F"/>
    <w:rsid w:val="009E0C72"/>
    <w:rsid w:val="009E0D67"/>
    <w:rsid w:val="009E0EF4"/>
    <w:rsid w:val="009E0F0E"/>
    <w:rsid w:val="009E0FAF"/>
    <w:rsid w:val="009E1391"/>
    <w:rsid w:val="009E13F9"/>
    <w:rsid w:val="009E158D"/>
    <w:rsid w:val="009E168F"/>
    <w:rsid w:val="009E1786"/>
    <w:rsid w:val="009E1826"/>
    <w:rsid w:val="009E18C6"/>
    <w:rsid w:val="009E18CB"/>
    <w:rsid w:val="009E18E1"/>
    <w:rsid w:val="009E1983"/>
    <w:rsid w:val="009E1C45"/>
    <w:rsid w:val="009E1C72"/>
    <w:rsid w:val="009E1DCA"/>
    <w:rsid w:val="009E1DEF"/>
    <w:rsid w:val="009E1E96"/>
    <w:rsid w:val="009E1FD2"/>
    <w:rsid w:val="009E228A"/>
    <w:rsid w:val="009E232F"/>
    <w:rsid w:val="009E24F7"/>
    <w:rsid w:val="009E289C"/>
    <w:rsid w:val="009E2ACD"/>
    <w:rsid w:val="009E2D7D"/>
    <w:rsid w:val="009E2E18"/>
    <w:rsid w:val="009E30E3"/>
    <w:rsid w:val="009E319E"/>
    <w:rsid w:val="009E3268"/>
    <w:rsid w:val="009E32D3"/>
    <w:rsid w:val="009E33F2"/>
    <w:rsid w:val="009E359B"/>
    <w:rsid w:val="009E36FF"/>
    <w:rsid w:val="009E3916"/>
    <w:rsid w:val="009E3957"/>
    <w:rsid w:val="009E3960"/>
    <w:rsid w:val="009E3A39"/>
    <w:rsid w:val="009E3A56"/>
    <w:rsid w:val="009E3A9C"/>
    <w:rsid w:val="009E4161"/>
    <w:rsid w:val="009E4271"/>
    <w:rsid w:val="009E4396"/>
    <w:rsid w:val="009E4403"/>
    <w:rsid w:val="009E4478"/>
    <w:rsid w:val="009E4562"/>
    <w:rsid w:val="009E459D"/>
    <w:rsid w:val="009E45A4"/>
    <w:rsid w:val="009E45F6"/>
    <w:rsid w:val="009E4837"/>
    <w:rsid w:val="009E4840"/>
    <w:rsid w:val="009E4E30"/>
    <w:rsid w:val="009E4E8D"/>
    <w:rsid w:val="009E4E93"/>
    <w:rsid w:val="009E4FC9"/>
    <w:rsid w:val="009E56B9"/>
    <w:rsid w:val="009E579D"/>
    <w:rsid w:val="009E57A0"/>
    <w:rsid w:val="009E5826"/>
    <w:rsid w:val="009E5885"/>
    <w:rsid w:val="009E5994"/>
    <w:rsid w:val="009E5AC0"/>
    <w:rsid w:val="009E5AF3"/>
    <w:rsid w:val="009E5BCF"/>
    <w:rsid w:val="009E5DAC"/>
    <w:rsid w:val="009E62B4"/>
    <w:rsid w:val="009E634B"/>
    <w:rsid w:val="009E6539"/>
    <w:rsid w:val="009E66E4"/>
    <w:rsid w:val="009E69F7"/>
    <w:rsid w:val="009E6A04"/>
    <w:rsid w:val="009E6A72"/>
    <w:rsid w:val="009E6BCA"/>
    <w:rsid w:val="009E6CDD"/>
    <w:rsid w:val="009E6D24"/>
    <w:rsid w:val="009E6EA1"/>
    <w:rsid w:val="009E6EA6"/>
    <w:rsid w:val="009E6EAD"/>
    <w:rsid w:val="009E6EBB"/>
    <w:rsid w:val="009E6F4C"/>
    <w:rsid w:val="009E7047"/>
    <w:rsid w:val="009E7069"/>
    <w:rsid w:val="009E71FD"/>
    <w:rsid w:val="009E754E"/>
    <w:rsid w:val="009E76E8"/>
    <w:rsid w:val="009E76EF"/>
    <w:rsid w:val="009E797B"/>
    <w:rsid w:val="009E79FD"/>
    <w:rsid w:val="009E7AF8"/>
    <w:rsid w:val="009E7BA8"/>
    <w:rsid w:val="009E7C03"/>
    <w:rsid w:val="009E7CA0"/>
    <w:rsid w:val="009E7CA2"/>
    <w:rsid w:val="009E7E74"/>
    <w:rsid w:val="009E7ECC"/>
    <w:rsid w:val="009E7F14"/>
    <w:rsid w:val="009F0153"/>
    <w:rsid w:val="009F0341"/>
    <w:rsid w:val="009F0596"/>
    <w:rsid w:val="009F06BE"/>
    <w:rsid w:val="009F07DE"/>
    <w:rsid w:val="009F0800"/>
    <w:rsid w:val="009F0902"/>
    <w:rsid w:val="009F0AF7"/>
    <w:rsid w:val="009F0B6D"/>
    <w:rsid w:val="009F0DD7"/>
    <w:rsid w:val="009F0E12"/>
    <w:rsid w:val="009F0EDF"/>
    <w:rsid w:val="009F1069"/>
    <w:rsid w:val="009F113C"/>
    <w:rsid w:val="009F1268"/>
    <w:rsid w:val="009F144F"/>
    <w:rsid w:val="009F17A8"/>
    <w:rsid w:val="009F17C4"/>
    <w:rsid w:val="009F1BAA"/>
    <w:rsid w:val="009F1C13"/>
    <w:rsid w:val="009F1DA3"/>
    <w:rsid w:val="009F1E56"/>
    <w:rsid w:val="009F2130"/>
    <w:rsid w:val="009F218C"/>
    <w:rsid w:val="009F222F"/>
    <w:rsid w:val="009F24C4"/>
    <w:rsid w:val="009F2664"/>
    <w:rsid w:val="009F26CE"/>
    <w:rsid w:val="009F26D9"/>
    <w:rsid w:val="009F2920"/>
    <w:rsid w:val="009F29AF"/>
    <w:rsid w:val="009F29DD"/>
    <w:rsid w:val="009F29F6"/>
    <w:rsid w:val="009F2A14"/>
    <w:rsid w:val="009F2C03"/>
    <w:rsid w:val="009F2E91"/>
    <w:rsid w:val="009F3109"/>
    <w:rsid w:val="009F312A"/>
    <w:rsid w:val="009F32D7"/>
    <w:rsid w:val="009F3306"/>
    <w:rsid w:val="009F3395"/>
    <w:rsid w:val="009F360E"/>
    <w:rsid w:val="009F3628"/>
    <w:rsid w:val="009F36C2"/>
    <w:rsid w:val="009F3735"/>
    <w:rsid w:val="009F37BA"/>
    <w:rsid w:val="009F37BF"/>
    <w:rsid w:val="009F3C80"/>
    <w:rsid w:val="009F3C9E"/>
    <w:rsid w:val="009F3D8A"/>
    <w:rsid w:val="009F3EBE"/>
    <w:rsid w:val="009F411E"/>
    <w:rsid w:val="009F417B"/>
    <w:rsid w:val="009F4198"/>
    <w:rsid w:val="009F43E4"/>
    <w:rsid w:val="009F46AB"/>
    <w:rsid w:val="009F471C"/>
    <w:rsid w:val="009F4745"/>
    <w:rsid w:val="009F497E"/>
    <w:rsid w:val="009F4A49"/>
    <w:rsid w:val="009F4BE5"/>
    <w:rsid w:val="009F4D38"/>
    <w:rsid w:val="009F4D76"/>
    <w:rsid w:val="009F4E08"/>
    <w:rsid w:val="009F4F50"/>
    <w:rsid w:val="009F5123"/>
    <w:rsid w:val="009F5174"/>
    <w:rsid w:val="009F5433"/>
    <w:rsid w:val="009F5500"/>
    <w:rsid w:val="009F562B"/>
    <w:rsid w:val="009F5691"/>
    <w:rsid w:val="009F579F"/>
    <w:rsid w:val="009F5941"/>
    <w:rsid w:val="009F5A58"/>
    <w:rsid w:val="009F5AC6"/>
    <w:rsid w:val="009F5C57"/>
    <w:rsid w:val="009F5C5F"/>
    <w:rsid w:val="009F5C6E"/>
    <w:rsid w:val="009F5CF3"/>
    <w:rsid w:val="009F5D84"/>
    <w:rsid w:val="009F5EFD"/>
    <w:rsid w:val="009F5F16"/>
    <w:rsid w:val="009F60C5"/>
    <w:rsid w:val="009F63E3"/>
    <w:rsid w:val="009F6762"/>
    <w:rsid w:val="009F68FF"/>
    <w:rsid w:val="009F6953"/>
    <w:rsid w:val="009F69EE"/>
    <w:rsid w:val="009F6AF2"/>
    <w:rsid w:val="009F6BC6"/>
    <w:rsid w:val="009F6BF4"/>
    <w:rsid w:val="009F6D81"/>
    <w:rsid w:val="009F6E00"/>
    <w:rsid w:val="009F6F58"/>
    <w:rsid w:val="009F7072"/>
    <w:rsid w:val="009F71A4"/>
    <w:rsid w:val="009F71EC"/>
    <w:rsid w:val="009F7595"/>
    <w:rsid w:val="009F761E"/>
    <w:rsid w:val="009F7697"/>
    <w:rsid w:val="009F76C9"/>
    <w:rsid w:val="009F798F"/>
    <w:rsid w:val="009F799F"/>
    <w:rsid w:val="009F79F1"/>
    <w:rsid w:val="009F7AD4"/>
    <w:rsid w:val="009F7BBB"/>
    <w:rsid w:val="009F7E9E"/>
    <w:rsid w:val="00A00112"/>
    <w:rsid w:val="00A0039C"/>
    <w:rsid w:val="00A00941"/>
    <w:rsid w:val="00A00A22"/>
    <w:rsid w:val="00A00AE0"/>
    <w:rsid w:val="00A00B6F"/>
    <w:rsid w:val="00A00E27"/>
    <w:rsid w:val="00A00E9B"/>
    <w:rsid w:val="00A00F4B"/>
    <w:rsid w:val="00A0109A"/>
    <w:rsid w:val="00A010F6"/>
    <w:rsid w:val="00A01196"/>
    <w:rsid w:val="00A012C5"/>
    <w:rsid w:val="00A01393"/>
    <w:rsid w:val="00A01553"/>
    <w:rsid w:val="00A01666"/>
    <w:rsid w:val="00A0180B"/>
    <w:rsid w:val="00A01836"/>
    <w:rsid w:val="00A01868"/>
    <w:rsid w:val="00A019D6"/>
    <w:rsid w:val="00A01B8D"/>
    <w:rsid w:val="00A01BE2"/>
    <w:rsid w:val="00A01D78"/>
    <w:rsid w:val="00A01E02"/>
    <w:rsid w:val="00A02296"/>
    <w:rsid w:val="00A02352"/>
    <w:rsid w:val="00A0235C"/>
    <w:rsid w:val="00A02452"/>
    <w:rsid w:val="00A024E0"/>
    <w:rsid w:val="00A0256C"/>
    <w:rsid w:val="00A025C1"/>
    <w:rsid w:val="00A02723"/>
    <w:rsid w:val="00A02827"/>
    <w:rsid w:val="00A029C1"/>
    <w:rsid w:val="00A02BF0"/>
    <w:rsid w:val="00A02C36"/>
    <w:rsid w:val="00A02F4D"/>
    <w:rsid w:val="00A02F96"/>
    <w:rsid w:val="00A0333E"/>
    <w:rsid w:val="00A03590"/>
    <w:rsid w:val="00A035F0"/>
    <w:rsid w:val="00A03650"/>
    <w:rsid w:val="00A037D6"/>
    <w:rsid w:val="00A037F7"/>
    <w:rsid w:val="00A03813"/>
    <w:rsid w:val="00A038DB"/>
    <w:rsid w:val="00A0394F"/>
    <w:rsid w:val="00A03B9F"/>
    <w:rsid w:val="00A03CEC"/>
    <w:rsid w:val="00A041E4"/>
    <w:rsid w:val="00A042C0"/>
    <w:rsid w:val="00A046BB"/>
    <w:rsid w:val="00A048FA"/>
    <w:rsid w:val="00A049B9"/>
    <w:rsid w:val="00A04A09"/>
    <w:rsid w:val="00A04B1F"/>
    <w:rsid w:val="00A04B63"/>
    <w:rsid w:val="00A04BA0"/>
    <w:rsid w:val="00A04BBC"/>
    <w:rsid w:val="00A04E4A"/>
    <w:rsid w:val="00A053F6"/>
    <w:rsid w:val="00A05555"/>
    <w:rsid w:val="00A056DF"/>
    <w:rsid w:val="00A05727"/>
    <w:rsid w:val="00A05830"/>
    <w:rsid w:val="00A058F7"/>
    <w:rsid w:val="00A059F3"/>
    <w:rsid w:val="00A05A6C"/>
    <w:rsid w:val="00A05A8C"/>
    <w:rsid w:val="00A05CE5"/>
    <w:rsid w:val="00A05DEF"/>
    <w:rsid w:val="00A05EFA"/>
    <w:rsid w:val="00A05F0D"/>
    <w:rsid w:val="00A061F9"/>
    <w:rsid w:val="00A06347"/>
    <w:rsid w:val="00A0651C"/>
    <w:rsid w:val="00A06525"/>
    <w:rsid w:val="00A06636"/>
    <w:rsid w:val="00A06735"/>
    <w:rsid w:val="00A06811"/>
    <w:rsid w:val="00A06836"/>
    <w:rsid w:val="00A0686E"/>
    <w:rsid w:val="00A069FE"/>
    <w:rsid w:val="00A06D8F"/>
    <w:rsid w:val="00A06DDC"/>
    <w:rsid w:val="00A06ED3"/>
    <w:rsid w:val="00A07087"/>
    <w:rsid w:val="00A07262"/>
    <w:rsid w:val="00A073E4"/>
    <w:rsid w:val="00A0747B"/>
    <w:rsid w:val="00A0756E"/>
    <w:rsid w:val="00A07693"/>
    <w:rsid w:val="00A077B6"/>
    <w:rsid w:val="00A07CCE"/>
    <w:rsid w:val="00A07D7B"/>
    <w:rsid w:val="00A07E08"/>
    <w:rsid w:val="00A10089"/>
    <w:rsid w:val="00A100A0"/>
    <w:rsid w:val="00A100C2"/>
    <w:rsid w:val="00A1016E"/>
    <w:rsid w:val="00A101B6"/>
    <w:rsid w:val="00A10D06"/>
    <w:rsid w:val="00A10F01"/>
    <w:rsid w:val="00A10F2D"/>
    <w:rsid w:val="00A10FF7"/>
    <w:rsid w:val="00A1106D"/>
    <w:rsid w:val="00A111CE"/>
    <w:rsid w:val="00A11269"/>
    <w:rsid w:val="00A1127A"/>
    <w:rsid w:val="00A11323"/>
    <w:rsid w:val="00A11345"/>
    <w:rsid w:val="00A11750"/>
    <w:rsid w:val="00A1182A"/>
    <w:rsid w:val="00A11A3F"/>
    <w:rsid w:val="00A11B0A"/>
    <w:rsid w:val="00A11BAB"/>
    <w:rsid w:val="00A11C6E"/>
    <w:rsid w:val="00A11C83"/>
    <w:rsid w:val="00A11F10"/>
    <w:rsid w:val="00A1221C"/>
    <w:rsid w:val="00A1258B"/>
    <w:rsid w:val="00A1262A"/>
    <w:rsid w:val="00A1287C"/>
    <w:rsid w:val="00A128A3"/>
    <w:rsid w:val="00A12957"/>
    <w:rsid w:val="00A12B5C"/>
    <w:rsid w:val="00A12C25"/>
    <w:rsid w:val="00A12DBD"/>
    <w:rsid w:val="00A12E62"/>
    <w:rsid w:val="00A12EA7"/>
    <w:rsid w:val="00A12F6A"/>
    <w:rsid w:val="00A1327D"/>
    <w:rsid w:val="00A132DC"/>
    <w:rsid w:val="00A1339A"/>
    <w:rsid w:val="00A133F2"/>
    <w:rsid w:val="00A13490"/>
    <w:rsid w:val="00A134E3"/>
    <w:rsid w:val="00A135CD"/>
    <w:rsid w:val="00A13728"/>
    <w:rsid w:val="00A1374F"/>
    <w:rsid w:val="00A13A44"/>
    <w:rsid w:val="00A13B69"/>
    <w:rsid w:val="00A13D3F"/>
    <w:rsid w:val="00A13E71"/>
    <w:rsid w:val="00A13EA3"/>
    <w:rsid w:val="00A13EC6"/>
    <w:rsid w:val="00A1401B"/>
    <w:rsid w:val="00A14069"/>
    <w:rsid w:val="00A141F7"/>
    <w:rsid w:val="00A144C9"/>
    <w:rsid w:val="00A145A5"/>
    <w:rsid w:val="00A146CA"/>
    <w:rsid w:val="00A146F0"/>
    <w:rsid w:val="00A14720"/>
    <w:rsid w:val="00A14746"/>
    <w:rsid w:val="00A147F8"/>
    <w:rsid w:val="00A1481D"/>
    <w:rsid w:val="00A148DA"/>
    <w:rsid w:val="00A14AE5"/>
    <w:rsid w:val="00A14C3A"/>
    <w:rsid w:val="00A14D93"/>
    <w:rsid w:val="00A14DE4"/>
    <w:rsid w:val="00A14F4F"/>
    <w:rsid w:val="00A1501D"/>
    <w:rsid w:val="00A152D5"/>
    <w:rsid w:val="00A15468"/>
    <w:rsid w:val="00A1560D"/>
    <w:rsid w:val="00A1560F"/>
    <w:rsid w:val="00A15716"/>
    <w:rsid w:val="00A15758"/>
    <w:rsid w:val="00A159D5"/>
    <w:rsid w:val="00A159EC"/>
    <w:rsid w:val="00A15AF2"/>
    <w:rsid w:val="00A15B9C"/>
    <w:rsid w:val="00A15C37"/>
    <w:rsid w:val="00A15D4B"/>
    <w:rsid w:val="00A15E6F"/>
    <w:rsid w:val="00A15E91"/>
    <w:rsid w:val="00A15FFE"/>
    <w:rsid w:val="00A16078"/>
    <w:rsid w:val="00A16156"/>
    <w:rsid w:val="00A16238"/>
    <w:rsid w:val="00A16419"/>
    <w:rsid w:val="00A164A1"/>
    <w:rsid w:val="00A16577"/>
    <w:rsid w:val="00A16585"/>
    <w:rsid w:val="00A16630"/>
    <w:rsid w:val="00A167A4"/>
    <w:rsid w:val="00A167C2"/>
    <w:rsid w:val="00A16C92"/>
    <w:rsid w:val="00A170A5"/>
    <w:rsid w:val="00A170C0"/>
    <w:rsid w:val="00A1710E"/>
    <w:rsid w:val="00A171FD"/>
    <w:rsid w:val="00A17851"/>
    <w:rsid w:val="00A179DD"/>
    <w:rsid w:val="00A17AC9"/>
    <w:rsid w:val="00A17D11"/>
    <w:rsid w:val="00A17D56"/>
    <w:rsid w:val="00A17E45"/>
    <w:rsid w:val="00A200C8"/>
    <w:rsid w:val="00A2016D"/>
    <w:rsid w:val="00A2018F"/>
    <w:rsid w:val="00A2045F"/>
    <w:rsid w:val="00A2046F"/>
    <w:rsid w:val="00A204C4"/>
    <w:rsid w:val="00A20614"/>
    <w:rsid w:val="00A20917"/>
    <w:rsid w:val="00A209C0"/>
    <w:rsid w:val="00A20B6D"/>
    <w:rsid w:val="00A20E87"/>
    <w:rsid w:val="00A2122F"/>
    <w:rsid w:val="00A21353"/>
    <w:rsid w:val="00A2180F"/>
    <w:rsid w:val="00A21874"/>
    <w:rsid w:val="00A2189D"/>
    <w:rsid w:val="00A21984"/>
    <w:rsid w:val="00A21C87"/>
    <w:rsid w:val="00A21DF6"/>
    <w:rsid w:val="00A21ECC"/>
    <w:rsid w:val="00A2206D"/>
    <w:rsid w:val="00A221F5"/>
    <w:rsid w:val="00A22243"/>
    <w:rsid w:val="00A2224B"/>
    <w:rsid w:val="00A222A0"/>
    <w:rsid w:val="00A222DF"/>
    <w:rsid w:val="00A22343"/>
    <w:rsid w:val="00A22382"/>
    <w:rsid w:val="00A2238B"/>
    <w:rsid w:val="00A224C4"/>
    <w:rsid w:val="00A225EE"/>
    <w:rsid w:val="00A2260B"/>
    <w:rsid w:val="00A2267A"/>
    <w:rsid w:val="00A22754"/>
    <w:rsid w:val="00A22795"/>
    <w:rsid w:val="00A2290A"/>
    <w:rsid w:val="00A22995"/>
    <w:rsid w:val="00A22B22"/>
    <w:rsid w:val="00A22B54"/>
    <w:rsid w:val="00A22B81"/>
    <w:rsid w:val="00A22CC2"/>
    <w:rsid w:val="00A22F5C"/>
    <w:rsid w:val="00A231C8"/>
    <w:rsid w:val="00A23407"/>
    <w:rsid w:val="00A23731"/>
    <w:rsid w:val="00A2375A"/>
    <w:rsid w:val="00A2376C"/>
    <w:rsid w:val="00A2387F"/>
    <w:rsid w:val="00A2388A"/>
    <w:rsid w:val="00A2399A"/>
    <w:rsid w:val="00A23A7C"/>
    <w:rsid w:val="00A23EFF"/>
    <w:rsid w:val="00A23F54"/>
    <w:rsid w:val="00A23FC1"/>
    <w:rsid w:val="00A2409E"/>
    <w:rsid w:val="00A2446F"/>
    <w:rsid w:val="00A24515"/>
    <w:rsid w:val="00A2453B"/>
    <w:rsid w:val="00A2474B"/>
    <w:rsid w:val="00A24855"/>
    <w:rsid w:val="00A2486B"/>
    <w:rsid w:val="00A24944"/>
    <w:rsid w:val="00A2494F"/>
    <w:rsid w:val="00A24AE2"/>
    <w:rsid w:val="00A24E90"/>
    <w:rsid w:val="00A24ED2"/>
    <w:rsid w:val="00A24ED7"/>
    <w:rsid w:val="00A250F3"/>
    <w:rsid w:val="00A2522D"/>
    <w:rsid w:val="00A253CE"/>
    <w:rsid w:val="00A2569E"/>
    <w:rsid w:val="00A25C5F"/>
    <w:rsid w:val="00A25C7A"/>
    <w:rsid w:val="00A263B3"/>
    <w:rsid w:val="00A26569"/>
    <w:rsid w:val="00A265B4"/>
    <w:rsid w:val="00A265EB"/>
    <w:rsid w:val="00A2660D"/>
    <w:rsid w:val="00A2675E"/>
    <w:rsid w:val="00A267DA"/>
    <w:rsid w:val="00A267DF"/>
    <w:rsid w:val="00A2686B"/>
    <w:rsid w:val="00A26919"/>
    <w:rsid w:val="00A26F4D"/>
    <w:rsid w:val="00A26FC3"/>
    <w:rsid w:val="00A27051"/>
    <w:rsid w:val="00A270BB"/>
    <w:rsid w:val="00A272E5"/>
    <w:rsid w:val="00A274D0"/>
    <w:rsid w:val="00A274F7"/>
    <w:rsid w:val="00A2765F"/>
    <w:rsid w:val="00A27691"/>
    <w:rsid w:val="00A2771C"/>
    <w:rsid w:val="00A278A1"/>
    <w:rsid w:val="00A27D26"/>
    <w:rsid w:val="00A27DFC"/>
    <w:rsid w:val="00A27DFF"/>
    <w:rsid w:val="00A27E25"/>
    <w:rsid w:val="00A30095"/>
    <w:rsid w:val="00A3032B"/>
    <w:rsid w:val="00A303AC"/>
    <w:rsid w:val="00A304EC"/>
    <w:rsid w:val="00A305B9"/>
    <w:rsid w:val="00A306CF"/>
    <w:rsid w:val="00A30769"/>
    <w:rsid w:val="00A30A63"/>
    <w:rsid w:val="00A30B5D"/>
    <w:rsid w:val="00A30F8E"/>
    <w:rsid w:val="00A310D4"/>
    <w:rsid w:val="00A314AA"/>
    <w:rsid w:val="00A3152C"/>
    <w:rsid w:val="00A3159F"/>
    <w:rsid w:val="00A31612"/>
    <w:rsid w:val="00A31618"/>
    <w:rsid w:val="00A3175C"/>
    <w:rsid w:val="00A31765"/>
    <w:rsid w:val="00A317FB"/>
    <w:rsid w:val="00A318BD"/>
    <w:rsid w:val="00A31ACF"/>
    <w:rsid w:val="00A31B17"/>
    <w:rsid w:val="00A31CBC"/>
    <w:rsid w:val="00A31D51"/>
    <w:rsid w:val="00A31DAC"/>
    <w:rsid w:val="00A31EB7"/>
    <w:rsid w:val="00A31EFC"/>
    <w:rsid w:val="00A31F23"/>
    <w:rsid w:val="00A3200B"/>
    <w:rsid w:val="00A32015"/>
    <w:rsid w:val="00A3224F"/>
    <w:rsid w:val="00A3225B"/>
    <w:rsid w:val="00A32310"/>
    <w:rsid w:val="00A3242B"/>
    <w:rsid w:val="00A32781"/>
    <w:rsid w:val="00A32A5D"/>
    <w:rsid w:val="00A32B53"/>
    <w:rsid w:val="00A32CAA"/>
    <w:rsid w:val="00A32FF7"/>
    <w:rsid w:val="00A331A9"/>
    <w:rsid w:val="00A332EE"/>
    <w:rsid w:val="00A33429"/>
    <w:rsid w:val="00A334BC"/>
    <w:rsid w:val="00A33576"/>
    <w:rsid w:val="00A336DB"/>
    <w:rsid w:val="00A337DE"/>
    <w:rsid w:val="00A3391B"/>
    <w:rsid w:val="00A339BF"/>
    <w:rsid w:val="00A33B67"/>
    <w:rsid w:val="00A341ED"/>
    <w:rsid w:val="00A342BA"/>
    <w:rsid w:val="00A342CB"/>
    <w:rsid w:val="00A34398"/>
    <w:rsid w:val="00A34494"/>
    <w:rsid w:val="00A3451F"/>
    <w:rsid w:val="00A3454C"/>
    <w:rsid w:val="00A3460F"/>
    <w:rsid w:val="00A34617"/>
    <w:rsid w:val="00A347B6"/>
    <w:rsid w:val="00A347C8"/>
    <w:rsid w:val="00A3487D"/>
    <w:rsid w:val="00A349A1"/>
    <w:rsid w:val="00A34A48"/>
    <w:rsid w:val="00A34B8D"/>
    <w:rsid w:val="00A34C05"/>
    <w:rsid w:val="00A34ED3"/>
    <w:rsid w:val="00A34F92"/>
    <w:rsid w:val="00A3516F"/>
    <w:rsid w:val="00A353C7"/>
    <w:rsid w:val="00A35634"/>
    <w:rsid w:val="00A35701"/>
    <w:rsid w:val="00A359C5"/>
    <w:rsid w:val="00A35A2B"/>
    <w:rsid w:val="00A35C27"/>
    <w:rsid w:val="00A35CB2"/>
    <w:rsid w:val="00A35E22"/>
    <w:rsid w:val="00A35F47"/>
    <w:rsid w:val="00A35FD7"/>
    <w:rsid w:val="00A36150"/>
    <w:rsid w:val="00A366EC"/>
    <w:rsid w:val="00A36792"/>
    <w:rsid w:val="00A36AAD"/>
    <w:rsid w:val="00A36E05"/>
    <w:rsid w:val="00A36E4B"/>
    <w:rsid w:val="00A36E7E"/>
    <w:rsid w:val="00A36F39"/>
    <w:rsid w:val="00A37029"/>
    <w:rsid w:val="00A370C0"/>
    <w:rsid w:val="00A37405"/>
    <w:rsid w:val="00A37971"/>
    <w:rsid w:val="00A37E0C"/>
    <w:rsid w:val="00A37F31"/>
    <w:rsid w:val="00A37F9D"/>
    <w:rsid w:val="00A40030"/>
    <w:rsid w:val="00A40204"/>
    <w:rsid w:val="00A4053E"/>
    <w:rsid w:val="00A4093C"/>
    <w:rsid w:val="00A40A24"/>
    <w:rsid w:val="00A40B1F"/>
    <w:rsid w:val="00A40DE8"/>
    <w:rsid w:val="00A40E93"/>
    <w:rsid w:val="00A40EEE"/>
    <w:rsid w:val="00A40F53"/>
    <w:rsid w:val="00A4109D"/>
    <w:rsid w:val="00A410C1"/>
    <w:rsid w:val="00A41432"/>
    <w:rsid w:val="00A414E5"/>
    <w:rsid w:val="00A41526"/>
    <w:rsid w:val="00A416C8"/>
    <w:rsid w:val="00A417B0"/>
    <w:rsid w:val="00A418EB"/>
    <w:rsid w:val="00A4190D"/>
    <w:rsid w:val="00A41BE0"/>
    <w:rsid w:val="00A41DAA"/>
    <w:rsid w:val="00A41F64"/>
    <w:rsid w:val="00A41FF1"/>
    <w:rsid w:val="00A42037"/>
    <w:rsid w:val="00A421D1"/>
    <w:rsid w:val="00A42271"/>
    <w:rsid w:val="00A42570"/>
    <w:rsid w:val="00A4267A"/>
    <w:rsid w:val="00A42723"/>
    <w:rsid w:val="00A4275B"/>
    <w:rsid w:val="00A42855"/>
    <w:rsid w:val="00A42888"/>
    <w:rsid w:val="00A428F6"/>
    <w:rsid w:val="00A429C8"/>
    <w:rsid w:val="00A42BB6"/>
    <w:rsid w:val="00A42D1B"/>
    <w:rsid w:val="00A42D30"/>
    <w:rsid w:val="00A43170"/>
    <w:rsid w:val="00A432B0"/>
    <w:rsid w:val="00A4343D"/>
    <w:rsid w:val="00A434A0"/>
    <w:rsid w:val="00A435BE"/>
    <w:rsid w:val="00A436E1"/>
    <w:rsid w:val="00A4374E"/>
    <w:rsid w:val="00A43837"/>
    <w:rsid w:val="00A43AA4"/>
    <w:rsid w:val="00A43AED"/>
    <w:rsid w:val="00A43B00"/>
    <w:rsid w:val="00A43C87"/>
    <w:rsid w:val="00A43E51"/>
    <w:rsid w:val="00A43FFB"/>
    <w:rsid w:val="00A44051"/>
    <w:rsid w:val="00A44172"/>
    <w:rsid w:val="00A44333"/>
    <w:rsid w:val="00A44369"/>
    <w:rsid w:val="00A4439D"/>
    <w:rsid w:val="00A443AA"/>
    <w:rsid w:val="00A443FC"/>
    <w:rsid w:val="00A44453"/>
    <w:rsid w:val="00A44652"/>
    <w:rsid w:val="00A446C5"/>
    <w:rsid w:val="00A4473E"/>
    <w:rsid w:val="00A448E3"/>
    <w:rsid w:val="00A44903"/>
    <w:rsid w:val="00A44FD6"/>
    <w:rsid w:val="00A45262"/>
    <w:rsid w:val="00A452A5"/>
    <w:rsid w:val="00A4541A"/>
    <w:rsid w:val="00A45448"/>
    <w:rsid w:val="00A45544"/>
    <w:rsid w:val="00A45602"/>
    <w:rsid w:val="00A45759"/>
    <w:rsid w:val="00A459BB"/>
    <w:rsid w:val="00A45AB5"/>
    <w:rsid w:val="00A45C56"/>
    <w:rsid w:val="00A45E0A"/>
    <w:rsid w:val="00A45FEC"/>
    <w:rsid w:val="00A46009"/>
    <w:rsid w:val="00A460FE"/>
    <w:rsid w:val="00A4615D"/>
    <w:rsid w:val="00A4629C"/>
    <w:rsid w:val="00A467F3"/>
    <w:rsid w:val="00A46838"/>
    <w:rsid w:val="00A46AE0"/>
    <w:rsid w:val="00A46BBC"/>
    <w:rsid w:val="00A4729C"/>
    <w:rsid w:val="00A472AB"/>
    <w:rsid w:val="00A472B2"/>
    <w:rsid w:val="00A472ED"/>
    <w:rsid w:val="00A473F3"/>
    <w:rsid w:val="00A474DC"/>
    <w:rsid w:val="00A4753C"/>
    <w:rsid w:val="00A4761D"/>
    <w:rsid w:val="00A47964"/>
    <w:rsid w:val="00A47A78"/>
    <w:rsid w:val="00A47ACC"/>
    <w:rsid w:val="00A47B31"/>
    <w:rsid w:val="00A47F67"/>
    <w:rsid w:val="00A50083"/>
    <w:rsid w:val="00A501AB"/>
    <w:rsid w:val="00A501CA"/>
    <w:rsid w:val="00A502D9"/>
    <w:rsid w:val="00A504DC"/>
    <w:rsid w:val="00A50725"/>
    <w:rsid w:val="00A50862"/>
    <w:rsid w:val="00A50966"/>
    <w:rsid w:val="00A50997"/>
    <w:rsid w:val="00A50B93"/>
    <w:rsid w:val="00A50C00"/>
    <w:rsid w:val="00A50C5E"/>
    <w:rsid w:val="00A50E78"/>
    <w:rsid w:val="00A50F80"/>
    <w:rsid w:val="00A50FA1"/>
    <w:rsid w:val="00A5149F"/>
    <w:rsid w:val="00A51677"/>
    <w:rsid w:val="00A517B1"/>
    <w:rsid w:val="00A51AD0"/>
    <w:rsid w:val="00A51B9C"/>
    <w:rsid w:val="00A51CEB"/>
    <w:rsid w:val="00A51E54"/>
    <w:rsid w:val="00A51F14"/>
    <w:rsid w:val="00A52010"/>
    <w:rsid w:val="00A52051"/>
    <w:rsid w:val="00A52297"/>
    <w:rsid w:val="00A52853"/>
    <w:rsid w:val="00A5286E"/>
    <w:rsid w:val="00A52899"/>
    <w:rsid w:val="00A52A16"/>
    <w:rsid w:val="00A52D2E"/>
    <w:rsid w:val="00A52DD6"/>
    <w:rsid w:val="00A52E7E"/>
    <w:rsid w:val="00A53090"/>
    <w:rsid w:val="00A530FA"/>
    <w:rsid w:val="00A53869"/>
    <w:rsid w:val="00A538AA"/>
    <w:rsid w:val="00A538AC"/>
    <w:rsid w:val="00A539A1"/>
    <w:rsid w:val="00A53BB1"/>
    <w:rsid w:val="00A54037"/>
    <w:rsid w:val="00A542AA"/>
    <w:rsid w:val="00A543B5"/>
    <w:rsid w:val="00A5444E"/>
    <w:rsid w:val="00A5460A"/>
    <w:rsid w:val="00A54712"/>
    <w:rsid w:val="00A54CCD"/>
    <w:rsid w:val="00A54CDB"/>
    <w:rsid w:val="00A54DFC"/>
    <w:rsid w:val="00A54E71"/>
    <w:rsid w:val="00A54FF1"/>
    <w:rsid w:val="00A552F5"/>
    <w:rsid w:val="00A554A0"/>
    <w:rsid w:val="00A55792"/>
    <w:rsid w:val="00A559DD"/>
    <w:rsid w:val="00A55C00"/>
    <w:rsid w:val="00A55DF7"/>
    <w:rsid w:val="00A55E49"/>
    <w:rsid w:val="00A56086"/>
    <w:rsid w:val="00A5641D"/>
    <w:rsid w:val="00A566AE"/>
    <w:rsid w:val="00A566F6"/>
    <w:rsid w:val="00A5694F"/>
    <w:rsid w:val="00A569CB"/>
    <w:rsid w:val="00A56A17"/>
    <w:rsid w:val="00A56A2F"/>
    <w:rsid w:val="00A56AA0"/>
    <w:rsid w:val="00A56E93"/>
    <w:rsid w:val="00A56F06"/>
    <w:rsid w:val="00A56F8E"/>
    <w:rsid w:val="00A57196"/>
    <w:rsid w:val="00A5726D"/>
    <w:rsid w:val="00A572FB"/>
    <w:rsid w:val="00A573E3"/>
    <w:rsid w:val="00A57424"/>
    <w:rsid w:val="00A5757C"/>
    <w:rsid w:val="00A57778"/>
    <w:rsid w:val="00A57C84"/>
    <w:rsid w:val="00A57E6F"/>
    <w:rsid w:val="00A60082"/>
    <w:rsid w:val="00A601C3"/>
    <w:rsid w:val="00A602BA"/>
    <w:rsid w:val="00A6036A"/>
    <w:rsid w:val="00A6063E"/>
    <w:rsid w:val="00A6069A"/>
    <w:rsid w:val="00A60A53"/>
    <w:rsid w:val="00A60B48"/>
    <w:rsid w:val="00A60BDB"/>
    <w:rsid w:val="00A60BE1"/>
    <w:rsid w:val="00A60CBD"/>
    <w:rsid w:val="00A60D15"/>
    <w:rsid w:val="00A60DA6"/>
    <w:rsid w:val="00A610C6"/>
    <w:rsid w:val="00A61231"/>
    <w:rsid w:val="00A61246"/>
    <w:rsid w:val="00A612DB"/>
    <w:rsid w:val="00A613CD"/>
    <w:rsid w:val="00A613D2"/>
    <w:rsid w:val="00A614C9"/>
    <w:rsid w:val="00A615B5"/>
    <w:rsid w:val="00A61626"/>
    <w:rsid w:val="00A6166C"/>
    <w:rsid w:val="00A616D8"/>
    <w:rsid w:val="00A618AB"/>
    <w:rsid w:val="00A619F4"/>
    <w:rsid w:val="00A61D04"/>
    <w:rsid w:val="00A61F93"/>
    <w:rsid w:val="00A61FB3"/>
    <w:rsid w:val="00A62038"/>
    <w:rsid w:val="00A620F7"/>
    <w:rsid w:val="00A6211A"/>
    <w:rsid w:val="00A62130"/>
    <w:rsid w:val="00A6224E"/>
    <w:rsid w:val="00A624F4"/>
    <w:rsid w:val="00A62859"/>
    <w:rsid w:val="00A62A8A"/>
    <w:rsid w:val="00A62C23"/>
    <w:rsid w:val="00A62C8D"/>
    <w:rsid w:val="00A62C9E"/>
    <w:rsid w:val="00A62CB5"/>
    <w:rsid w:val="00A62DB6"/>
    <w:rsid w:val="00A62FB5"/>
    <w:rsid w:val="00A630A3"/>
    <w:rsid w:val="00A63118"/>
    <w:rsid w:val="00A63285"/>
    <w:rsid w:val="00A63537"/>
    <w:rsid w:val="00A63793"/>
    <w:rsid w:val="00A63992"/>
    <w:rsid w:val="00A639D0"/>
    <w:rsid w:val="00A63B06"/>
    <w:rsid w:val="00A63B52"/>
    <w:rsid w:val="00A63B7F"/>
    <w:rsid w:val="00A63C89"/>
    <w:rsid w:val="00A63CD7"/>
    <w:rsid w:val="00A63D46"/>
    <w:rsid w:val="00A63D4D"/>
    <w:rsid w:val="00A63D5F"/>
    <w:rsid w:val="00A63DB9"/>
    <w:rsid w:val="00A63E24"/>
    <w:rsid w:val="00A63EA1"/>
    <w:rsid w:val="00A64051"/>
    <w:rsid w:val="00A6427C"/>
    <w:rsid w:val="00A64285"/>
    <w:rsid w:val="00A64380"/>
    <w:rsid w:val="00A64399"/>
    <w:rsid w:val="00A644E0"/>
    <w:rsid w:val="00A6451B"/>
    <w:rsid w:val="00A645B1"/>
    <w:rsid w:val="00A64637"/>
    <w:rsid w:val="00A648D7"/>
    <w:rsid w:val="00A6497F"/>
    <w:rsid w:val="00A649C2"/>
    <w:rsid w:val="00A64ADB"/>
    <w:rsid w:val="00A64BFD"/>
    <w:rsid w:val="00A64D54"/>
    <w:rsid w:val="00A64FAA"/>
    <w:rsid w:val="00A65026"/>
    <w:rsid w:val="00A6508A"/>
    <w:rsid w:val="00A652C7"/>
    <w:rsid w:val="00A65420"/>
    <w:rsid w:val="00A654AB"/>
    <w:rsid w:val="00A6557D"/>
    <w:rsid w:val="00A6557E"/>
    <w:rsid w:val="00A65757"/>
    <w:rsid w:val="00A65765"/>
    <w:rsid w:val="00A6581F"/>
    <w:rsid w:val="00A65897"/>
    <w:rsid w:val="00A658C1"/>
    <w:rsid w:val="00A658DB"/>
    <w:rsid w:val="00A65B3A"/>
    <w:rsid w:val="00A65C62"/>
    <w:rsid w:val="00A65E82"/>
    <w:rsid w:val="00A66031"/>
    <w:rsid w:val="00A66035"/>
    <w:rsid w:val="00A664FE"/>
    <w:rsid w:val="00A665B0"/>
    <w:rsid w:val="00A665F4"/>
    <w:rsid w:val="00A66618"/>
    <w:rsid w:val="00A66690"/>
    <w:rsid w:val="00A6681A"/>
    <w:rsid w:val="00A6695E"/>
    <w:rsid w:val="00A6699E"/>
    <w:rsid w:val="00A66AF3"/>
    <w:rsid w:val="00A66EEA"/>
    <w:rsid w:val="00A66FAC"/>
    <w:rsid w:val="00A66FD1"/>
    <w:rsid w:val="00A67087"/>
    <w:rsid w:val="00A67097"/>
    <w:rsid w:val="00A67129"/>
    <w:rsid w:val="00A67197"/>
    <w:rsid w:val="00A672E8"/>
    <w:rsid w:val="00A6731A"/>
    <w:rsid w:val="00A67392"/>
    <w:rsid w:val="00A67445"/>
    <w:rsid w:val="00A67451"/>
    <w:rsid w:val="00A6759D"/>
    <w:rsid w:val="00A67894"/>
    <w:rsid w:val="00A6789E"/>
    <w:rsid w:val="00A678A8"/>
    <w:rsid w:val="00A67C18"/>
    <w:rsid w:val="00A67CA4"/>
    <w:rsid w:val="00A67FB1"/>
    <w:rsid w:val="00A70474"/>
    <w:rsid w:val="00A705EB"/>
    <w:rsid w:val="00A7089A"/>
    <w:rsid w:val="00A70D02"/>
    <w:rsid w:val="00A70DB9"/>
    <w:rsid w:val="00A70DD1"/>
    <w:rsid w:val="00A70E1C"/>
    <w:rsid w:val="00A70E44"/>
    <w:rsid w:val="00A70E87"/>
    <w:rsid w:val="00A70F7D"/>
    <w:rsid w:val="00A70FB4"/>
    <w:rsid w:val="00A713E7"/>
    <w:rsid w:val="00A715B7"/>
    <w:rsid w:val="00A71655"/>
    <w:rsid w:val="00A7187F"/>
    <w:rsid w:val="00A719E2"/>
    <w:rsid w:val="00A71B11"/>
    <w:rsid w:val="00A71E13"/>
    <w:rsid w:val="00A7216D"/>
    <w:rsid w:val="00A72191"/>
    <w:rsid w:val="00A721B8"/>
    <w:rsid w:val="00A72250"/>
    <w:rsid w:val="00A72292"/>
    <w:rsid w:val="00A7231D"/>
    <w:rsid w:val="00A72686"/>
    <w:rsid w:val="00A72697"/>
    <w:rsid w:val="00A7275C"/>
    <w:rsid w:val="00A729C1"/>
    <w:rsid w:val="00A72A1A"/>
    <w:rsid w:val="00A72AF6"/>
    <w:rsid w:val="00A72B51"/>
    <w:rsid w:val="00A72C2F"/>
    <w:rsid w:val="00A72CCF"/>
    <w:rsid w:val="00A72D07"/>
    <w:rsid w:val="00A72EA6"/>
    <w:rsid w:val="00A732D0"/>
    <w:rsid w:val="00A73481"/>
    <w:rsid w:val="00A736A3"/>
    <w:rsid w:val="00A73753"/>
    <w:rsid w:val="00A738EC"/>
    <w:rsid w:val="00A73902"/>
    <w:rsid w:val="00A73946"/>
    <w:rsid w:val="00A73D38"/>
    <w:rsid w:val="00A73D56"/>
    <w:rsid w:val="00A73DAF"/>
    <w:rsid w:val="00A73DFA"/>
    <w:rsid w:val="00A73EDE"/>
    <w:rsid w:val="00A74014"/>
    <w:rsid w:val="00A74124"/>
    <w:rsid w:val="00A7420C"/>
    <w:rsid w:val="00A74266"/>
    <w:rsid w:val="00A7428F"/>
    <w:rsid w:val="00A7444B"/>
    <w:rsid w:val="00A744E3"/>
    <w:rsid w:val="00A7457B"/>
    <w:rsid w:val="00A746A6"/>
    <w:rsid w:val="00A74761"/>
    <w:rsid w:val="00A747D4"/>
    <w:rsid w:val="00A7483B"/>
    <w:rsid w:val="00A749A7"/>
    <w:rsid w:val="00A74AA0"/>
    <w:rsid w:val="00A74CA9"/>
    <w:rsid w:val="00A74CBC"/>
    <w:rsid w:val="00A74EB2"/>
    <w:rsid w:val="00A74FA2"/>
    <w:rsid w:val="00A7526F"/>
    <w:rsid w:val="00A75402"/>
    <w:rsid w:val="00A756DD"/>
    <w:rsid w:val="00A75A5C"/>
    <w:rsid w:val="00A75BD6"/>
    <w:rsid w:val="00A75C55"/>
    <w:rsid w:val="00A75F06"/>
    <w:rsid w:val="00A760B2"/>
    <w:rsid w:val="00A760F5"/>
    <w:rsid w:val="00A763BF"/>
    <w:rsid w:val="00A76498"/>
    <w:rsid w:val="00A7657E"/>
    <w:rsid w:val="00A765EC"/>
    <w:rsid w:val="00A76629"/>
    <w:rsid w:val="00A76803"/>
    <w:rsid w:val="00A76929"/>
    <w:rsid w:val="00A76B78"/>
    <w:rsid w:val="00A76B7C"/>
    <w:rsid w:val="00A7707C"/>
    <w:rsid w:val="00A77300"/>
    <w:rsid w:val="00A773DB"/>
    <w:rsid w:val="00A775EE"/>
    <w:rsid w:val="00A77685"/>
    <w:rsid w:val="00A77748"/>
    <w:rsid w:val="00A777CA"/>
    <w:rsid w:val="00A779C3"/>
    <w:rsid w:val="00A77A72"/>
    <w:rsid w:val="00A77AA7"/>
    <w:rsid w:val="00A77AB9"/>
    <w:rsid w:val="00A77ACA"/>
    <w:rsid w:val="00A77B42"/>
    <w:rsid w:val="00A77B54"/>
    <w:rsid w:val="00A77B9B"/>
    <w:rsid w:val="00A77F67"/>
    <w:rsid w:val="00A77FCA"/>
    <w:rsid w:val="00A80165"/>
    <w:rsid w:val="00A80196"/>
    <w:rsid w:val="00A80240"/>
    <w:rsid w:val="00A803F9"/>
    <w:rsid w:val="00A8074E"/>
    <w:rsid w:val="00A808C8"/>
    <w:rsid w:val="00A809FA"/>
    <w:rsid w:val="00A80AA9"/>
    <w:rsid w:val="00A80AC7"/>
    <w:rsid w:val="00A80C5E"/>
    <w:rsid w:val="00A80E4C"/>
    <w:rsid w:val="00A80EE7"/>
    <w:rsid w:val="00A80F05"/>
    <w:rsid w:val="00A810E4"/>
    <w:rsid w:val="00A81242"/>
    <w:rsid w:val="00A81245"/>
    <w:rsid w:val="00A81276"/>
    <w:rsid w:val="00A81495"/>
    <w:rsid w:val="00A8152C"/>
    <w:rsid w:val="00A815F7"/>
    <w:rsid w:val="00A81754"/>
    <w:rsid w:val="00A81769"/>
    <w:rsid w:val="00A817BE"/>
    <w:rsid w:val="00A81928"/>
    <w:rsid w:val="00A81992"/>
    <w:rsid w:val="00A81AF0"/>
    <w:rsid w:val="00A81C53"/>
    <w:rsid w:val="00A81C98"/>
    <w:rsid w:val="00A81D78"/>
    <w:rsid w:val="00A81DDB"/>
    <w:rsid w:val="00A82203"/>
    <w:rsid w:val="00A822A6"/>
    <w:rsid w:val="00A82469"/>
    <w:rsid w:val="00A82569"/>
    <w:rsid w:val="00A8258B"/>
    <w:rsid w:val="00A82634"/>
    <w:rsid w:val="00A8275F"/>
    <w:rsid w:val="00A82781"/>
    <w:rsid w:val="00A827E7"/>
    <w:rsid w:val="00A829FD"/>
    <w:rsid w:val="00A82AA7"/>
    <w:rsid w:val="00A82AB6"/>
    <w:rsid w:val="00A82E70"/>
    <w:rsid w:val="00A831F0"/>
    <w:rsid w:val="00A832B1"/>
    <w:rsid w:val="00A832CB"/>
    <w:rsid w:val="00A833EC"/>
    <w:rsid w:val="00A8352F"/>
    <w:rsid w:val="00A836E7"/>
    <w:rsid w:val="00A837EF"/>
    <w:rsid w:val="00A83C73"/>
    <w:rsid w:val="00A83C7F"/>
    <w:rsid w:val="00A83CD9"/>
    <w:rsid w:val="00A83D43"/>
    <w:rsid w:val="00A83DA5"/>
    <w:rsid w:val="00A83E9F"/>
    <w:rsid w:val="00A84199"/>
    <w:rsid w:val="00A842DC"/>
    <w:rsid w:val="00A8433A"/>
    <w:rsid w:val="00A84365"/>
    <w:rsid w:val="00A84395"/>
    <w:rsid w:val="00A8456A"/>
    <w:rsid w:val="00A8459D"/>
    <w:rsid w:val="00A845FF"/>
    <w:rsid w:val="00A84772"/>
    <w:rsid w:val="00A8477E"/>
    <w:rsid w:val="00A847C0"/>
    <w:rsid w:val="00A84857"/>
    <w:rsid w:val="00A84AD5"/>
    <w:rsid w:val="00A84B6B"/>
    <w:rsid w:val="00A84D4F"/>
    <w:rsid w:val="00A84FC0"/>
    <w:rsid w:val="00A85002"/>
    <w:rsid w:val="00A853FF"/>
    <w:rsid w:val="00A85546"/>
    <w:rsid w:val="00A855D2"/>
    <w:rsid w:val="00A8561F"/>
    <w:rsid w:val="00A85935"/>
    <w:rsid w:val="00A85C7D"/>
    <w:rsid w:val="00A85D11"/>
    <w:rsid w:val="00A85D68"/>
    <w:rsid w:val="00A85D6C"/>
    <w:rsid w:val="00A85ECD"/>
    <w:rsid w:val="00A85F08"/>
    <w:rsid w:val="00A85FB4"/>
    <w:rsid w:val="00A85FC3"/>
    <w:rsid w:val="00A85FD6"/>
    <w:rsid w:val="00A86175"/>
    <w:rsid w:val="00A86236"/>
    <w:rsid w:val="00A86352"/>
    <w:rsid w:val="00A863C5"/>
    <w:rsid w:val="00A863DC"/>
    <w:rsid w:val="00A867C2"/>
    <w:rsid w:val="00A868B9"/>
    <w:rsid w:val="00A86BB5"/>
    <w:rsid w:val="00A86C66"/>
    <w:rsid w:val="00A86D8A"/>
    <w:rsid w:val="00A86E9B"/>
    <w:rsid w:val="00A86EA5"/>
    <w:rsid w:val="00A86F12"/>
    <w:rsid w:val="00A86F76"/>
    <w:rsid w:val="00A86FAF"/>
    <w:rsid w:val="00A87029"/>
    <w:rsid w:val="00A870CE"/>
    <w:rsid w:val="00A8710F"/>
    <w:rsid w:val="00A87217"/>
    <w:rsid w:val="00A87A17"/>
    <w:rsid w:val="00A87A25"/>
    <w:rsid w:val="00A87A83"/>
    <w:rsid w:val="00A87D21"/>
    <w:rsid w:val="00A87D47"/>
    <w:rsid w:val="00A87D5C"/>
    <w:rsid w:val="00A87DA9"/>
    <w:rsid w:val="00A87F46"/>
    <w:rsid w:val="00A87F4B"/>
    <w:rsid w:val="00A9000B"/>
    <w:rsid w:val="00A90066"/>
    <w:rsid w:val="00A90144"/>
    <w:rsid w:val="00A901C3"/>
    <w:rsid w:val="00A902CB"/>
    <w:rsid w:val="00A9042F"/>
    <w:rsid w:val="00A90561"/>
    <w:rsid w:val="00A90A66"/>
    <w:rsid w:val="00A90AB4"/>
    <w:rsid w:val="00A90C1C"/>
    <w:rsid w:val="00A90EEF"/>
    <w:rsid w:val="00A91244"/>
    <w:rsid w:val="00A912B2"/>
    <w:rsid w:val="00A915A2"/>
    <w:rsid w:val="00A916DC"/>
    <w:rsid w:val="00A917C5"/>
    <w:rsid w:val="00A91C3D"/>
    <w:rsid w:val="00A91E0B"/>
    <w:rsid w:val="00A91ED9"/>
    <w:rsid w:val="00A91EF2"/>
    <w:rsid w:val="00A9205D"/>
    <w:rsid w:val="00A920D3"/>
    <w:rsid w:val="00A92329"/>
    <w:rsid w:val="00A92655"/>
    <w:rsid w:val="00A926A6"/>
    <w:rsid w:val="00A9288B"/>
    <w:rsid w:val="00A9289D"/>
    <w:rsid w:val="00A92A62"/>
    <w:rsid w:val="00A92AFF"/>
    <w:rsid w:val="00A92B51"/>
    <w:rsid w:val="00A92B6F"/>
    <w:rsid w:val="00A92BE3"/>
    <w:rsid w:val="00A92CA2"/>
    <w:rsid w:val="00A92DD4"/>
    <w:rsid w:val="00A92FF2"/>
    <w:rsid w:val="00A93089"/>
    <w:rsid w:val="00A931F9"/>
    <w:rsid w:val="00A9330C"/>
    <w:rsid w:val="00A9331B"/>
    <w:rsid w:val="00A933AE"/>
    <w:rsid w:val="00A93580"/>
    <w:rsid w:val="00A93636"/>
    <w:rsid w:val="00A9383C"/>
    <w:rsid w:val="00A938C7"/>
    <w:rsid w:val="00A93995"/>
    <w:rsid w:val="00A93A6B"/>
    <w:rsid w:val="00A93B5E"/>
    <w:rsid w:val="00A93C34"/>
    <w:rsid w:val="00A93E04"/>
    <w:rsid w:val="00A93FCE"/>
    <w:rsid w:val="00A94032"/>
    <w:rsid w:val="00A94084"/>
    <w:rsid w:val="00A94110"/>
    <w:rsid w:val="00A941EB"/>
    <w:rsid w:val="00A94552"/>
    <w:rsid w:val="00A945CD"/>
    <w:rsid w:val="00A9467D"/>
    <w:rsid w:val="00A948CF"/>
    <w:rsid w:val="00A949ED"/>
    <w:rsid w:val="00A94A39"/>
    <w:rsid w:val="00A94E95"/>
    <w:rsid w:val="00A94F05"/>
    <w:rsid w:val="00A94FB2"/>
    <w:rsid w:val="00A94FC7"/>
    <w:rsid w:val="00A95032"/>
    <w:rsid w:val="00A9504D"/>
    <w:rsid w:val="00A9509E"/>
    <w:rsid w:val="00A950C8"/>
    <w:rsid w:val="00A950EF"/>
    <w:rsid w:val="00A9560C"/>
    <w:rsid w:val="00A9590A"/>
    <w:rsid w:val="00A95A3A"/>
    <w:rsid w:val="00A95B5A"/>
    <w:rsid w:val="00A95BE0"/>
    <w:rsid w:val="00A95CC5"/>
    <w:rsid w:val="00A95EEB"/>
    <w:rsid w:val="00A95F18"/>
    <w:rsid w:val="00A95FF5"/>
    <w:rsid w:val="00A96146"/>
    <w:rsid w:val="00A9683F"/>
    <w:rsid w:val="00A968C1"/>
    <w:rsid w:val="00A96DB3"/>
    <w:rsid w:val="00A96E81"/>
    <w:rsid w:val="00A96ECD"/>
    <w:rsid w:val="00A970D9"/>
    <w:rsid w:val="00A970F5"/>
    <w:rsid w:val="00A9710C"/>
    <w:rsid w:val="00A97137"/>
    <w:rsid w:val="00A97150"/>
    <w:rsid w:val="00A97312"/>
    <w:rsid w:val="00A9738F"/>
    <w:rsid w:val="00A97484"/>
    <w:rsid w:val="00A9752B"/>
    <w:rsid w:val="00A976E5"/>
    <w:rsid w:val="00A976E9"/>
    <w:rsid w:val="00A9770E"/>
    <w:rsid w:val="00A9780F"/>
    <w:rsid w:val="00A97CF2"/>
    <w:rsid w:val="00AA005B"/>
    <w:rsid w:val="00AA04C9"/>
    <w:rsid w:val="00AA059D"/>
    <w:rsid w:val="00AA05BF"/>
    <w:rsid w:val="00AA0B8A"/>
    <w:rsid w:val="00AA0EF9"/>
    <w:rsid w:val="00AA131C"/>
    <w:rsid w:val="00AA1527"/>
    <w:rsid w:val="00AA1874"/>
    <w:rsid w:val="00AA1925"/>
    <w:rsid w:val="00AA19A9"/>
    <w:rsid w:val="00AA1A9C"/>
    <w:rsid w:val="00AA1AA8"/>
    <w:rsid w:val="00AA1B73"/>
    <w:rsid w:val="00AA1CAA"/>
    <w:rsid w:val="00AA1E0C"/>
    <w:rsid w:val="00AA1EAA"/>
    <w:rsid w:val="00AA1F59"/>
    <w:rsid w:val="00AA1FF1"/>
    <w:rsid w:val="00AA2071"/>
    <w:rsid w:val="00AA2481"/>
    <w:rsid w:val="00AA26B2"/>
    <w:rsid w:val="00AA28F3"/>
    <w:rsid w:val="00AA2AE3"/>
    <w:rsid w:val="00AA2B8D"/>
    <w:rsid w:val="00AA2D84"/>
    <w:rsid w:val="00AA2FB8"/>
    <w:rsid w:val="00AA3175"/>
    <w:rsid w:val="00AA319A"/>
    <w:rsid w:val="00AA329F"/>
    <w:rsid w:val="00AA336E"/>
    <w:rsid w:val="00AA3472"/>
    <w:rsid w:val="00AA34FE"/>
    <w:rsid w:val="00AA352E"/>
    <w:rsid w:val="00AA364A"/>
    <w:rsid w:val="00AA370C"/>
    <w:rsid w:val="00AA37BB"/>
    <w:rsid w:val="00AA3995"/>
    <w:rsid w:val="00AA3B15"/>
    <w:rsid w:val="00AA3C02"/>
    <w:rsid w:val="00AA3E17"/>
    <w:rsid w:val="00AA4009"/>
    <w:rsid w:val="00AA410A"/>
    <w:rsid w:val="00AA417E"/>
    <w:rsid w:val="00AA4219"/>
    <w:rsid w:val="00AA4275"/>
    <w:rsid w:val="00AA4595"/>
    <w:rsid w:val="00AA4626"/>
    <w:rsid w:val="00AA4647"/>
    <w:rsid w:val="00AA47E4"/>
    <w:rsid w:val="00AA48CE"/>
    <w:rsid w:val="00AA4C75"/>
    <w:rsid w:val="00AA4D34"/>
    <w:rsid w:val="00AA4E65"/>
    <w:rsid w:val="00AA4E7F"/>
    <w:rsid w:val="00AA4F3C"/>
    <w:rsid w:val="00AA5141"/>
    <w:rsid w:val="00AA5446"/>
    <w:rsid w:val="00AA5582"/>
    <w:rsid w:val="00AA57C2"/>
    <w:rsid w:val="00AA5816"/>
    <w:rsid w:val="00AA590B"/>
    <w:rsid w:val="00AA5CA1"/>
    <w:rsid w:val="00AA609D"/>
    <w:rsid w:val="00AA60A4"/>
    <w:rsid w:val="00AA6288"/>
    <w:rsid w:val="00AA637D"/>
    <w:rsid w:val="00AA64E7"/>
    <w:rsid w:val="00AA6902"/>
    <w:rsid w:val="00AA6996"/>
    <w:rsid w:val="00AA6C85"/>
    <w:rsid w:val="00AA6CB6"/>
    <w:rsid w:val="00AA6E76"/>
    <w:rsid w:val="00AA6E79"/>
    <w:rsid w:val="00AA706F"/>
    <w:rsid w:val="00AA70C5"/>
    <w:rsid w:val="00AA7160"/>
    <w:rsid w:val="00AA7620"/>
    <w:rsid w:val="00AA76B6"/>
    <w:rsid w:val="00AA770B"/>
    <w:rsid w:val="00AA78BB"/>
    <w:rsid w:val="00AA7951"/>
    <w:rsid w:val="00AA79E6"/>
    <w:rsid w:val="00AA7AC8"/>
    <w:rsid w:val="00AA7B05"/>
    <w:rsid w:val="00AA7BAE"/>
    <w:rsid w:val="00AA7F13"/>
    <w:rsid w:val="00AB001D"/>
    <w:rsid w:val="00AB02B6"/>
    <w:rsid w:val="00AB042B"/>
    <w:rsid w:val="00AB0568"/>
    <w:rsid w:val="00AB05D0"/>
    <w:rsid w:val="00AB09A9"/>
    <w:rsid w:val="00AB0B09"/>
    <w:rsid w:val="00AB0B68"/>
    <w:rsid w:val="00AB0CD2"/>
    <w:rsid w:val="00AB0CD8"/>
    <w:rsid w:val="00AB0CE1"/>
    <w:rsid w:val="00AB0FB1"/>
    <w:rsid w:val="00AB1086"/>
    <w:rsid w:val="00AB1245"/>
    <w:rsid w:val="00AB13A7"/>
    <w:rsid w:val="00AB175F"/>
    <w:rsid w:val="00AB17D5"/>
    <w:rsid w:val="00AB1844"/>
    <w:rsid w:val="00AB19EE"/>
    <w:rsid w:val="00AB1A6D"/>
    <w:rsid w:val="00AB1B0E"/>
    <w:rsid w:val="00AB1BFE"/>
    <w:rsid w:val="00AB1CA9"/>
    <w:rsid w:val="00AB1D56"/>
    <w:rsid w:val="00AB1D98"/>
    <w:rsid w:val="00AB219C"/>
    <w:rsid w:val="00AB21AF"/>
    <w:rsid w:val="00AB22B3"/>
    <w:rsid w:val="00AB22CD"/>
    <w:rsid w:val="00AB23A4"/>
    <w:rsid w:val="00AB242C"/>
    <w:rsid w:val="00AB2546"/>
    <w:rsid w:val="00AB25FA"/>
    <w:rsid w:val="00AB2641"/>
    <w:rsid w:val="00AB2717"/>
    <w:rsid w:val="00AB29EB"/>
    <w:rsid w:val="00AB3151"/>
    <w:rsid w:val="00AB34D7"/>
    <w:rsid w:val="00AB3695"/>
    <w:rsid w:val="00AB36C4"/>
    <w:rsid w:val="00AB36CE"/>
    <w:rsid w:val="00AB37EB"/>
    <w:rsid w:val="00AB38B7"/>
    <w:rsid w:val="00AB39AD"/>
    <w:rsid w:val="00AB3B54"/>
    <w:rsid w:val="00AB3E1B"/>
    <w:rsid w:val="00AB3EEA"/>
    <w:rsid w:val="00AB3F26"/>
    <w:rsid w:val="00AB3F32"/>
    <w:rsid w:val="00AB40F7"/>
    <w:rsid w:val="00AB4114"/>
    <w:rsid w:val="00AB41E8"/>
    <w:rsid w:val="00AB4280"/>
    <w:rsid w:val="00AB42C7"/>
    <w:rsid w:val="00AB444E"/>
    <w:rsid w:val="00AB44DB"/>
    <w:rsid w:val="00AB4575"/>
    <w:rsid w:val="00AB45F1"/>
    <w:rsid w:val="00AB460C"/>
    <w:rsid w:val="00AB4697"/>
    <w:rsid w:val="00AB47EE"/>
    <w:rsid w:val="00AB48EC"/>
    <w:rsid w:val="00AB4B24"/>
    <w:rsid w:val="00AB4B8F"/>
    <w:rsid w:val="00AB4C1A"/>
    <w:rsid w:val="00AB4DFC"/>
    <w:rsid w:val="00AB4FC6"/>
    <w:rsid w:val="00AB500D"/>
    <w:rsid w:val="00AB530B"/>
    <w:rsid w:val="00AB54B7"/>
    <w:rsid w:val="00AB559F"/>
    <w:rsid w:val="00AB56F3"/>
    <w:rsid w:val="00AB5788"/>
    <w:rsid w:val="00AB57E2"/>
    <w:rsid w:val="00AB581C"/>
    <w:rsid w:val="00AB5899"/>
    <w:rsid w:val="00AB5B00"/>
    <w:rsid w:val="00AB5BCB"/>
    <w:rsid w:val="00AB5BEC"/>
    <w:rsid w:val="00AB5C0C"/>
    <w:rsid w:val="00AB5D75"/>
    <w:rsid w:val="00AB5DBE"/>
    <w:rsid w:val="00AB5E8D"/>
    <w:rsid w:val="00AB5EF8"/>
    <w:rsid w:val="00AB5F15"/>
    <w:rsid w:val="00AB60A6"/>
    <w:rsid w:val="00AB61E0"/>
    <w:rsid w:val="00AB6220"/>
    <w:rsid w:val="00AB6461"/>
    <w:rsid w:val="00AB6732"/>
    <w:rsid w:val="00AB6828"/>
    <w:rsid w:val="00AB6D04"/>
    <w:rsid w:val="00AB6D3B"/>
    <w:rsid w:val="00AB6DA7"/>
    <w:rsid w:val="00AB707A"/>
    <w:rsid w:val="00AB7230"/>
    <w:rsid w:val="00AB723E"/>
    <w:rsid w:val="00AB72B2"/>
    <w:rsid w:val="00AB7357"/>
    <w:rsid w:val="00AB73CA"/>
    <w:rsid w:val="00AB73FF"/>
    <w:rsid w:val="00AB74BC"/>
    <w:rsid w:val="00AB75A4"/>
    <w:rsid w:val="00AB75BC"/>
    <w:rsid w:val="00AB761F"/>
    <w:rsid w:val="00AB766E"/>
    <w:rsid w:val="00AB772D"/>
    <w:rsid w:val="00AB7809"/>
    <w:rsid w:val="00AB78DA"/>
    <w:rsid w:val="00AB78F7"/>
    <w:rsid w:val="00AB7974"/>
    <w:rsid w:val="00AB79A3"/>
    <w:rsid w:val="00AB79BD"/>
    <w:rsid w:val="00AB7B56"/>
    <w:rsid w:val="00AB7F67"/>
    <w:rsid w:val="00AC0069"/>
    <w:rsid w:val="00AC009C"/>
    <w:rsid w:val="00AC0166"/>
    <w:rsid w:val="00AC0289"/>
    <w:rsid w:val="00AC05DF"/>
    <w:rsid w:val="00AC0758"/>
    <w:rsid w:val="00AC07BB"/>
    <w:rsid w:val="00AC0884"/>
    <w:rsid w:val="00AC0AC2"/>
    <w:rsid w:val="00AC0DB6"/>
    <w:rsid w:val="00AC0DB8"/>
    <w:rsid w:val="00AC11D5"/>
    <w:rsid w:val="00AC1200"/>
    <w:rsid w:val="00AC128E"/>
    <w:rsid w:val="00AC12C4"/>
    <w:rsid w:val="00AC13BE"/>
    <w:rsid w:val="00AC160B"/>
    <w:rsid w:val="00AC165F"/>
    <w:rsid w:val="00AC16DD"/>
    <w:rsid w:val="00AC16DF"/>
    <w:rsid w:val="00AC1727"/>
    <w:rsid w:val="00AC196B"/>
    <w:rsid w:val="00AC19AC"/>
    <w:rsid w:val="00AC1B81"/>
    <w:rsid w:val="00AC1BA1"/>
    <w:rsid w:val="00AC1BE5"/>
    <w:rsid w:val="00AC2072"/>
    <w:rsid w:val="00AC227B"/>
    <w:rsid w:val="00AC23D6"/>
    <w:rsid w:val="00AC24EA"/>
    <w:rsid w:val="00AC25A2"/>
    <w:rsid w:val="00AC2652"/>
    <w:rsid w:val="00AC2698"/>
    <w:rsid w:val="00AC2890"/>
    <w:rsid w:val="00AC28D7"/>
    <w:rsid w:val="00AC29CA"/>
    <w:rsid w:val="00AC29EB"/>
    <w:rsid w:val="00AC2AC9"/>
    <w:rsid w:val="00AC2B5A"/>
    <w:rsid w:val="00AC2C24"/>
    <w:rsid w:val="00AC2CBB"/>
    <w:rsid w:val="00AC2EF2"/>
    <w:rsid w:val="00AC3262"/>
    <w:rsid w:val="00AC32CC"/>
    <w:rsid w:val="00AC343C"/>
    <w:rsid w:val="00AC3674"/>
    <w:rsid w:val="00AC374D"/>
    <w:rsid w:val="00AC3807"/>
    <w:rsid w:val="00AC3983"/>
    <w:rsid w:val="00AC3A29"/>
    <w:rsid w:val="00AC3AC9"/>
    <w:rsid w:val="00AC3CF5"/>
    <w:rsid w:val="00AC3E6A"/>
    <w:rsid w:val="00AC401A"/>
    <w:rsid w:val="00AC402C"/>
    <w:rsid w:val="00AC4050"/>
    <w:rsid w:val="00AC40C8"/>
    <w:rsid w:val="00AC432C"/>
    <w:rsid w:val="00AC43EA"/>
    <w:rsid w:val="00AC4607"/>
    <w:rsid w:val="00AC4684"/>
    <w:rsid w:val="00AC47FF"/>
    <w:rsid w:val="00AC4A75"/>
    <w:rsid w:val="00AC4E64"/>
    <w:rsid w:val="00AC4FC9"/>
    <w:rsid w:val="00AC4FED"/>
    <w:rsid w:val="00AC507E"/>
    <w:rsid w:val="00AC518D"/>
    <w:rsid w:val="00AC5265"/>
    <w:rsid w:val="00AC5363"/>
    <w:rsid w:val="00AC543C"/>
    <w:rsid w:val="00AC5717"/>
    <w:rsid w:val="00AC5852"/>
    <w:rsid w:val="00AC5B2C"/>
    <w:rsid w:val="00AC5D0B"/>
    <w:rsid w:val="00AC5DD7"/>
    <w:rsid w:val="00AC5F5F"/>
    <w:rsid w:val="00AC6304"/>
    <w:rsid w:val="00AC666F"/>
    <w:rsid w:val="00AC66E2"/>
    <w:rsid w:val="00AC67AB"/>
    <w:rsid w:val="00AC688D"/>
    <w:rsid w:val="00AC6938"/>
    <w:rsid w:val="00AC6952"/>
    <w:rsid w:val="00AC6B9B"/>
    <w:rsid w:val="00AC6F60"/>
    <w:rsid w:val="00AC72BC"/>
    <w:rsid w:val="00AC72D8"/>
    <w:rsid w:val="00AC7334"/>
    <w:rsid w:val="00AC73C1"/>
    <w:rsid w:val="00AC75EA"/>
    <w:rsid w:val="00AC764A"/>
    <w:rsid w:val="00AC77B8"/>
    <w:rsid w:val="00AC78F8"/>
    <w:rsid w:val="00AC7979"/>
    <w:rsid w:val="00AC79B4"/>
    <w:rsid w:val="00AC7B5D"/>
    <w:rsid w:val="00AD0001"/>
    <w:rsid w:val="00AD0398"/>
    <w:rsid w:val="00AD0554"/>
    <w:rsid w:val="00AD0815"/>
    <w:rsid w:val="00AD086E"/>
    <w:rsid w:val="00AD08A0"/>
    <w:rsid w:val="00AD0A0F"/>
    <w:rsid w:val="00AD0BC3"/>
    <w:rsid w:val="00AD0C1E"/>
    <w:rsid w:val="00AD11B1"/>
    <w:rsid w:val="00AD11CF"/>
    <w:rsid w:val="00AD1317"/>
    <w:rsid w:val="00AD13D9"/>
    <w:rsid w:val="00AD1585"/>
    <w:rsid w:val="00AD168A"/>
    <w:rsid w:val="00AD19F1"/>
    <w:rsid w:val="00AD1ACB"/>
    <w:rsid w:val="00AD1C35"/>
    <w:rsid w:val="00AD1C73"/>
    <w:rsid w:val="00AD1CD0"/>
    <w:rsid w:val="00AD1D15"/>
    <w:rsid w:val="00AD1F5C"/>
    <w:rsid w:val="00AD2019"/>
    <w:rsid w:val="00AD2043"/>
    <w:rsid w:val="00AD2307"/>
    <w:rsid w:val="00AD2379"/>
    <w:rsid w:val="00AD24AF"/>
    <w:rsid w:val="00AD2537"/>
    <w:rsid w:val="00AD263E"/>
    <w:rsid w:val="00AD2679"/>
    <w:rsid w:val="00AD27CE"/>
    <w:rsid w:val="00AD2812"/>
    <w:rsid w:val="00AD2E9B"/>
    <w:rsid w:val="00AD2EEC"/>
    <w:rsid w:val="00AD2FD7"/>
    <w:rsid w:val="00AD3182"/>
    <w:rsid w:val="00AD3215"/>
    <w:rsid w:val="00AD34C5"/>
    <w:rsid w:val="00AD3502"/>
    <w:rsid w:val="00AD3768"/>
    <w:rsid w:val="00AD37D0"/>
    <w:rsid w:val="00AD3998"/>
    <w:rsid w:val="00AD3BF5"/>
    <w:rsid w:val="00AD3EE3"/>
    <w:rsid w:val="00AD40D2"/>
    <w:rsid w:val="00AD41D4"/>
    <w:rsid w:val="00AD424F"/>
    <w:rsid w:val="00AD42C1"/>
    <w:rsid w:val="00AD435A"/>
    <w:rsid w:val="00AD4385"/>
    <w:rsid w:val="00AD4457"/>
    <w:rsid w:val="00AD448B"/>
    <w:rsid w:val="00AD48E4"/>
    <w:rsid w:val="00AD48F2"/>
    <w:rsid w:val="00AD4B99"/>
    <w:rsid w:val="00AD4CDF"/>
    <w:rsid w:val="00AD4E4F"/>
    <w:rsid w:val="00AD4E89"/>
    <w:rsid w:val="00AD4E98"/>
    <w:rsid w:val="00AD5388"/>
    <w:rsid w:val="00AD5414"/>
    <w:rsid w:val="00AD5551"/>
    <w:rsid w:val="00AD574E"/>
    <w:rsid w:val="00AD5761"/>
    <w:rsid w:val="00AD5787"/>
    <w:rsid w:val="00AD57B5"/>
    <w:rsid w:val="00AD5A57"/>
    <w:rsid w:val="00AD5A71"/>
    <w:rsid w:val="00AD5B0F"/>
    <w:rsid w:val="00AD5B3A"/>
    <w:rsid w:val="00AD5BB7"/>
    <w:rsid w:val="00AD5BC6"/>
    <w:rsid w:val="00AD5C6F"/>
    <w:rsid w:val="00AD600C"/>
    <w:rsid w:val="00AD61B4"/>
    <w:rsid w:val="00AD62D1"/>
    <w:rsid w:val="00AD64AF"/>
    <w:rsid w:val="00AD65AB"/>
    <w:rsid w:val="00AD66A0"/>
    <w:rsid w:val="00AD67E6"/>
    <w:rsid w:val="00AD68D8"/>
    <w:rsid w:val="00AD6913"/>
    <w:rsid w:val="00AD6B73"/>
    <w:rsid w:val="00AD6C49"/>
    <w:rsid w:val="00AD6EFE"/>
    <w:rsid w:val="00AD70D5"/>
    <w:rsid w:val="00AD7315"/>
    <w:rsid w:val="00AD7340"/>
    <w:rsid w:val="00AD73BB"/>
    <w:rsid w:val="00AD73D9"/>
    <w:rsid w:val="00AD7567"/>
    <w:rsid w:val="00AD76AE"/>
    <w:rsid w:val="00AD76C4"/>
    <w:rsid w:val="00AD77E3"/>
    <w:rsid w:val="00AD79D3"/>
    <w:rsid w:val="00AD7A97"/>
    <w:rsid w:val="00AD7C2C"/>
    <w:rsid w:val="00AD7C74"/>
    <w:rsid w:val="00AD7CB1"/>
    <w:rsid w:val="00AD7D35"/>
    <w:rsid w:val="00AD7FDB"/>
    <w:rsid w:val="00AE00B7"/>
    <w:rsid w:val="00AE0149"/>
    <w:rsid w:val="00AE0159"/>
    <w:rsid w:val="00AE0164"/>
    <w:rsid w:val="00AE0205"/>
    <w:rsid w:val="00AE05D2"/>
    <w:rsid w:val="00AE06A2"/>
    <w:rsid w:val="00AE06EC"/>
    <w:rsid w:val="00AE0804"/>
    <w:rsid w:val="00AE0B91"/>
    <w:rsid w:val="00AE0BBA"/>
    <w:rsid w:val="00AE0D06"/>
    <w:rsid w:val="00AE0D6A"/>
    <w:rsid w:val="00AE11E3"/>
    <w:rsid w:val="00AE11F7"/>
    <w:rsid w:val="00AE1303"/>
    <w:rsid w:val="00AE142F"/>
    <w:rsid w:val="00AE1513"/>
    <w:rsid w:val="00AE1560"/>
    <w:rsid w:val="00AE1599"/>
    <w:rsid w:val="00AE165B"/>
    <w:rsid w:val="00AE17C2"/>
    <w:rsid w:val="00AE19CC"/>
    <w:rsid w:val="00AE19D8"/>
    <w:rsid w:val="00AE1A6F"/>
    <w:rsid w:val="00AE1BCA"/>
    <w:rsid w:val="00AE1CAB"/>
    <w:rsid w:val="00AE1FFD"/>
    <w:rsid w:val="00AE20D8"/>
    <w:rsid w:val="00AE20E5"/>
    <w:rsid w:val="00AE21F1"/>
    <w:rsid w:val="00AE23F6"/>
    <w:rsid w:val="00AE25D9"/>
    <w:rsid w:val="00AE279F"/>
    <w:rsid w:val="00AE297C"/>
    <w:rsid w:val="00AE29ED"/>
    <w:rsid w:val="00AE2A74"/>
    <w:rsid w:val="00AE2F95"/>
    <w:rsid w:val="00AE3013"/>
    <w:rsid w:val="00AE3028"/>
    <w:rsid w:val="00AE30BB"/>
    <w:rsid w:val="00AE30D8"/>
    <w:rsid w:val="00AE3201"/>
    <w:rsid w:val="00AE32A8"/>
    <w:rsid w:val="00AE3339"/>
    <w:rsid w:val="00AE36CE"/>
    <w:rsid w:val="00AE3913"/>
    <w:rsid w:val="00AE3A16"/>
    <w:rsid w:val="00AE3A61"/>
    <w:rsid w:val="00AE3AEE"/>
    <w:rsid w:val="00AE3C2F"/>
    <w:rsid w:val="00AE3C3B"/>
    <w:rsid w:val="00AE3C5F"/>
    <w:rsid w:val="00AE3C89"/>
    <w:rsid w:val="00AE3DC3"/>
    <w:rsid w:val="00AE3DEE"/>
    <w:rsid w:val="00AE3FD0"/>
    <w:rsid w:val="00AE41DB"/>
    <w:rsid w:val="00AE4228"/>
    <w:rsid w:val="00AE438F"/>
    <w:rsid w:val="00AE4617"/>
    <w:rsid w:val="00AE4673"/>
    <w:rsid w:val="00AE47D8"/>
    <w:rsid w:val="00AE48E4"/>
    <w:rsid w:val="00AE4C75"/>
    <w:rsid w:val="00AE4D02"/>
    <w:rsid w:val="00AE4DCC"/>
    <w:rsid w:val="00AE4E45"/>
    <w:rsid w:val="00AE4E64"/>
    <w:rsid w:val="00AE4E7F"/>
    <w:rsid w:val="00AE507B"/>
    <w:rsid w:val="00AE5267"/>
    <w:rsid w:val="00AE52B3"/>
    <w:rsid w:val="00AE53AB"/>
    <w:rsid w:val="00AE5638"/>
    <w:rsid w:val="00AE5901"/>
    <w:rsid w:val="00AE5D3F"/>
    <w:rsid w:val="00AE5D64"/>
    <w:rsid w:val="00AE5EF6"/>
    <w:rsid w:val="00AE636A"/>
    <w:rsid w:val="00AE63E6"/>
    <w:rsid w:val="00AE64D7"/>
    <w:rsid w:val="00AE67E4"/>
    <w:rsid w:val="00AE681A"/>
    <w:rsid w:val="00AE6DDD"/>
    <w:rsid w:val="00AE6F4A"/>
    <w:rsid w:val="00AE6FD8"/>
    <w:rsid w:val="00AE76C8"/>
    <w:rsid w:val="00AE794A"/>
    <w:rsid w:val="00AE7B6A"/>
    <w:rsid w:val="00AE7B80"/>
    <w:rsid w:val="00AE7CCD"/>
    <w:rsid w:val="00AE7D66"/>
    <w:rsid w:val="00AE7E5A"/>
    <w:rsid w:val="00AE7EF6"/>
    <w:rsid w:val="00AE7EF7"/>
    <w:rsid w:val="00AE7F67"/>
    <w:rsid w:val="00AE7F7D"/>
    <w:rsid w:val="00AE7FEA"/>
    <w:rsid w:val="00AF01DC"/>
    <w:rsid w:val="00AF0233"/>
    <w:rsid w:val="00AF0371"/>
    <w:rsid w:val="00AF05CE"/>
    <w:rsid w:val="00AF078D"/>
    <w:rsid w:val="00AF07C7"/>
    <w:rsid w:val="00AF07D4"/>
    <w:rsid w:val="00AF08AA"/>
    <w:rsid w:val="00AF092F"/>
    <w:rsid w:val="00AF0A0F"/>
    <w:rsid w:val="00AF0D89"/>
    <w:rsid w:val="00AF0FA3"/>
    <w:rsid w:val="00AF114D"/>
    <w:rsid w:val="00AF11B0"/>
    <w:rsid w:val="00AF1493"/>
    <w:rsid w:val="00AF1762"/>
    <w:rsid w:val="00AF17E1"/>
    <w:rsid w:val="00AF1859"/>
    <w:rsid w:val="00AF1A19"/>
    <w:rsid w:val="00AF1A2A"/>
    <w:rsid w:val="00AF1D1C"/>
    <w:rsid w:val="00AF1D58"/>
    <w:rsid w:val="00AF1F3D"/>
    <w:rsid w:val="00AF1FFE"/>
    <w:rsid w:val="00AF203A"/>
    <w:rsid w:val="00AF2082"/>
    <w:rsid w:val="00AF2107"/>
    <w:rsid w:val="00AF2117"/>
    <w:rsid w:val="00AF22BC"/>
    <w:rsid w:val="00AF23A1"/>
    <w:rsid w:val="00AF26D1"/>
    <w:rsid w:val="00AF289F"/>
    <w:rsid w:val="00AF2AEA"/>
    <w:rsid w:val="00AF2C83"/>
    <w:rsid w:val="00AF2FBD"/>
    <w:rsid w:val="00AF2FE2"/>
    <w:rsid w:val="00AF2FEA"/>
    <w:rsid w:val="00AF2FEB"/>
    <w:rsid w:val="00AF30DD"/>
    <w:rsid w:val="00AF318F"/>
    <w:rsid w:val="00AF33F7"/>
    <w:rsid w:val="00AF344F"/>
    <w:rsid w:val="00AF35CF"/>
    <w:rsid w:val="00AF363B"/>
    <w:rsid w:val="00AF36B0"/>
    <w:rsid w:val="00AF36C2"/>
    <w:rsid w:val="00AF36EB"/>
    <w:rsid w:val="00AF36F1"/>
    <w:rsid w:val="00AF3850"/>
    <w:rsid w:val="00AF38AE"/>
    <w:rsid w:val="00AF39AE"/>
    <w:rsid w:val="00AF39B1"/>
    <w:rsid w:val="00AF3A55"/>
    <w:rsid w:val="00AF3B54"/>
    <w:rsid w:val="00AF3C6D"/>
    <w:rsid w:val="00AF3DBC"/>
    <w:rsid w:val="00AF3F80"/>
    <w:rsid w:val="00AF3FF6"/>
    <w:rsid w:val="00AF40D8"/>
    <w:rsid w:val="00AF41AF"/>
    <w:rsid w:val="00AF41EC"/>
    <w:rsid w:val="00AF420A"/>
    <w:rsid w:val="00AF42D8"/>
    <w:rsid w:val="00AF43CE"/>
    <w:rsid w:val="00AF4616"/>
    <w:rsid w:val="00AF481B"/>
    <w:rsid w:val="00AF48CA"/>
    <w:rsid w:val="00AF4BD8"/>
    <w:rsid w:val="00AF4DDF"/>
    <w:rsid w:val="00AF5358"/>
    <w:rsid w:val="00AF53C6"/>
    <w:rsid w:val="00AF53F1"/>
    <w:rsid w:val="00AF5429"/>
    <w:rsid w:val="00AF544F"/>
    <w:rsid w:val="00AF552E"/>
    <w:rsid w:val="00AF5537"/>
    <w:rsid w:val="00AF571B"/>
    <w:rsid w:val="00AF598B"/>
    <w:rsid w:val="00AF5A18"/>
    <w:rsid w:val="00AF5ABA"/>
    <w:rsid w:val="00AF5CD8"/>
    <w:rsid w:val="00AF6097"/>
    <w:rsid w:val="00AF622F"/>
    <w:rsid w:val="00AF64F0"/>
    <w:rsid w:val="00AF66DE"/>
    <w:rsid w:val="00AF6905"/>
    <w:rsid w:val="00AF6946"/>
    <w:rsid w:val="00AF698E"/>
    <w:rsid w:val="00AF6A29"/>
    <w:rsid w:val="00AF6B7E"/>
    <w:rsid w:val="00AF6CFA"/>
    <w:rsid w:val="00AF6D25"/>
    <w:rsid w:val="00AF6E3C"/>
    <w:rsid w:val="00AF7077"/>
    <w:rsid w:val="00AF717F"/>
    <w:rsid w:val="00AF71FF"/>
    <w:rsid w:val="00AF7300"/>
    <w:rsid w:val="00AF7389"/>
    <w:rsid w:val="00AF73DC"/>
    <w:rsid w:val="00AF7613"/>
    <w:rsid w:val="00AF762A"/>
    <w:rsid w:val="00AF76A7"/>
    <w:rsid w:val="00AF788E"/>
    <w:rsid w:val="00AF78C7"/>
    <w:rsid w:val="00AF79EC"/>
    <w:rsid w:val="00AF7A0B"/>
    <w:rsid w:val="00AF7DCB"/>
    <w:rsid w:val="00AF7E4E"/>
    <w:rsid w:val="00AF7F2B"/>
    <w:rsid w:val="00B002DD"/>
    <w:rsid w:val="00B002F7"/>
    <w:rsid w:val="00B0031F"/>
    <w:rsid w:val="00B0034E"/>
    <w:rsid w:val="00B00434"/>
    <w:rsid w:val="00B0047E"/>
    <w:rsid w:val="00B00576"/>
    <w:rsid w:val="00B005BC"/>
    <w:rsid w:val="00B00878"/>
    <w:rsid w:val="00B0098E"/>
    <w:rsid w:val="00B00ADD"/>
    <w:rsid w:val="00B00AE3"/>
    <w:rsid w:val="00B00B5E"/>
    <w:rsid w:val="00B00CE4"/>
    <w:rsid w:val="00B00D45"/>
    <w:rsid w:val="00B00E8E"/>
    <w:rsid w:val="00B00F84"/>
    <w:rsid w:val="00B010B9"/>
    <w:rsid w:val="00B01243"/>
    <w:rsid w:val="00B013C9"/>
    <w:rsid w:val="00B014CC"/>
    <w:rsid w:val="00B014D9"/>
    <w:rsid w:val="00B0182E"/>
    <w:rsid w:val="00B01877"/>
    <w:rsid w:val="00B01A53"/>
    <w:rsid w:val="00B01AD0"/>
    <w:rsid w:val="00B01B55"/>
    <w:rsid w:val="00B01B72"/>
    <w:rsid w:val="00B01EF1"/>
    <w:rsid w:val="00B01FA5"/>
    <w:rsid w:val="00B0200D"/>
    <w:rsid w:val="00B02129"/>
    <w:rsid w:val="00B0217C"/>
    <w:rsid w:val="00B022BC"/>
    <w:rsid w:val="00B02387"/>
    <w:rsid w:val="00B02491"/>
    <w:rsid w:val="00B025AE"/>
    <w:rsid w:val="00B02EB7"/>
    <w:rsid w:val="00B02FCE"/>
    <w:rsid w:val="00B03013"/>
    <w:rsid w:val="00B03170"/>
    <w:rsid w:val="00B03477"/>
    <w:rsid w:val="00B034E5"/>
    <w:rsid w:val="00B036F0"/>
    <w:rsid w:val="00B03812"/>
    <w:rsid w:val="00B03B78"/>
    <w:rsid w:val="00B03F72"/>
    <w:rsid w:val="00B03FE4"/>
    <w:rsid w:val="00B03FFA"/>
    <w:rsid w:val="00B04008"/>
    <w:rsid w:val="00B041AA"/>
    <w:rsid w:val="00B041D2"/>
    <w:rsid w:val="00B0448E"/>
    <w:rsid w:val="00B04813"/>
    <w:rsid w:val="00B04965"/>
    <w:rsid w:val="00B04C61"/>
    <w:rsid w:val="00B04C8C"/>
    <w:rsid w:val="00B04D05"/>
    <w:rsid w:val="00B04DF2"/>
    <w:rsid w:val="00B05183"/>
    <w:rsid w:val="00B05354"/>
    <w:rsid w:val="00B05415"/>
    <w:rsid w:val="00B054CC"/>
    <w:rsid w:val="00B054F2"/>
    <w:rsid w:val="00B0554B"/>
    <w:rsid w:val="00B0559F"/>
    <w:rsid w:val="00B05605"/>
    <w:rsid w:val="00B0580B"/>
    <w:rsid w:val="00B0584C"/>
    <w:rsid w:val="00B05A24"/>
    <w:rsid w:val="00B05A32"/>
    <w:rsid w:val="00B05C73"/>
    <w:rsid w:val="00B061FA"/>
    <w:rsid w:val="00B0623A"/>
    <w:rsid w:val="00B0624C"/>
    <w:rsid w:val="00B063AC"/>
    <w:rsid w:val="00B064D3"/>
    <w:rsid w:val="00B0676B"/>
    <w:rsid w:val="00B06813"/>
    <w:rsid w:val="00B06820"/>
    <w:rsid w:val="00B0683C"/>
    <w:rsid w:val="00B0696D"/>
    <w:rsid w:val="00B06B57"/>
    <w:rsid w:val="00B06D4E"/>
    <w:rsid w:val="00B0705D"/>
    <w:rsid w:val="00B0715C"/>
    <w:rsid w:val="00B0741A"/>
    <w:rsid w:val="00B0781C"/>
    <w:rsid w:val="00B07AE2"/>
    <w:rsid w:val="00B07BC9"/>
    <w:rsid w:val="00B07E77"/>
    <w:rsid w:val="00B07EF6"/>
    <w:rsid w:val="00B07FD0"/>
    <w:rsid w:val="00B1008F"/>
    <w:rsid w:val="00B101D0"/>
    <w:rsid w:val="00B101D5"/>
    <w:rsid w:val="00B10229"/>
    <w:rsid w:val="00B103BA"/>
    <w:rsid w:val="00B103DD"/>
    <w:rsid w:val="00B10512"/>
    <w:rsid w:val="00B10618"/>
    <w:rsid w:val="00B108A5"/>
    <w:rsid w:val="00B10DB8"/>
    <w:rsid w:val="00B10E01"/>
    <w:rsid w:val="00B10F3B"/>
    <w:rsid w:val="00B10F61"/>
    <w:rsid w:val="00B10F72"/>
    <w:rsid w:val="00B110AF"/>
    <w:rsid w:val="00B1149E"/>
    <w:rsid w:val="00B1174F"/>
    <w:rsid w:val="00B11A86"/>
    <w:rsid w:val="00B11B1B"/>
    <w:rsid w:val="00B11B51"/>
    <w:rsid w:val="00B11C78"/>
    <w:rsid w:val="00B11CF0"/>
    <w:rsid w:val="00B11D70"/>
    <w:rsid w:val="00B1230F"/>
    <w:rsid w:val="00B12847"/>
    <w:rsid w:val="00B12869"/>
    <w:rsid w:val="00B12884"/>
    <w:rsid w:val="00B12D56"/>
    <w:rsid w:val="00B12F00"/>
    <w:rsid w:val="00B130F0"/>
    <w:rsid w:val="00B130F5"/>
    <w:rsid w:val="00B13158"/>
    <w:rsid w:val="00B13348"/>
    <w:rsid w:val="00B134E1"/>
    <w:rsid w:val="00B1350F"/>
    <w:rsid w:val="00B13673"/>
    <w:rsid w:val="00B1374F"/>
    <w:rsid w:val="00B137AF"/>
    <w:rsid w:val="00B138F5"/>
    <w:rsid w:val="00B13B08"/>
    <w:rsid w:val="00B13C08"/>
    <w:rsid w:val="00B13C5C"/>
    <w:rsid w:val="00B13D92"/>
    <w:rsid w:val="00B13E1E"/>
    <w:rsid w:val="00B13F66"/>
    <w:rsid w:val="00B142D9"/>
    <w:rsid w:val="00B143DC"/>
    <w:rsid w:val="00B1463F"/>
    <w:rsid w:val="00B149F2"/>
    <w:rsid w:val="00B14A9D"/>
    <w:rsid w:val="00B14BE0"/>
    <w:rsid w:val="00B14D4F"/>
    <w:rsid w:val="00B14DDF"/>
    <w:rsid w:val="00B14EDC"/>
    <w:rsid w:val="00B14F40"/>
    <w:rsid w:val="00B14FCD"/>
    <w:rsid w:val="00B150AA"/>
    <w:rsid w:val="00B15399"/>
    <w:rsid w:val="00B1542F"/>
    <w:rsid w:val="00B154B2"/>
    <w:rsid w:val="00B15567"/>
    <w:rsid w:val="00B155EB"/>
    <w:rsid w:val="00B158C2"/>
    <w:rsid w:val="00B15A0F"/>
    <w:rsid w:val="00B15A40"/>
    <w:rsid w:val="00B15BB1"/>
    <w:rsid w:val="00B15BDE"/>
    <w:rsid w:val="00B15C21"/>
    <w:rsid w:val="00B15C76"/>
    <w:rsid w:val="00B15CFF"/>
    <w:rsid w:val="00B15D02"/>
    <w:rsid w:val="00B15DBD"/>
    <w:rsid w:val="00B15F38"/>
    <w:rsid w:val="00B15FBD"/>
    <w:rsid w:val="00B1612B"/>
    <w:rsid w:val="00B16192"/>
    <w:rsid w:val="00B16366"/>
    <w:rsid w:val="00B1637A"/>
    <w:rsid w:val="00B1642F"/>
    <w:rsid w:val="00B1645F"/>
    <w:rsid w:val="00B16515"/>
    <w:rsid w:val="00B1659E"/>
    <w:rsid w:val="00B169F3"/>
    <w:rsid w:val="00B16E55"/>
    <w:rsid w:val="00B16FC6"/>
    <w:rsid w:val="00B1706F"/>
    <w:rsid w:val="00B17198"/>
    <w:rsid w:val="00B171D2"/>
    <w:rsid w:val="00B1728E"/>
    <w:rsid w:val="00B17351"/>
    <w:rsid w:val="00B174B6"/>
    <w:rsid w:val="00B17645"/>
    <w:rsid w:val="00B177CC"/>
    <w:rsid w:val="00B17B4E"/>
    <w:rsid w:val="00B17C94"/>
    <w:rsid w:val="00B17CD5"/>
    <w:rsid w:val="00B17E37"/>
    <w:rsid w:val="00B2003F"/>
    <w:rsid w:val="00B202D6"/>
    <w:rsid w:val="00B2039E"/>
    <w:rsid w:val="00B203EC"/>
    <w:rsid w:val="00B204D2"/>
    <w:rsid w:val="00B204D4"/>
    <w:rsid w:val="00B2051C"/>
    <w:rsid w:val="00B206A5"/>
    <w:rsid w:val="00B207C5"/>
    <w:rsid w:val="00B20868"/>
    <w:rsid w:val="00B2089F"/>
    <w:rsid w:val="00B20993"/>
    <w:rsid w:val="00B20A32"/>
    <w:rsid w:val="00B20D05"/>
    <w:rsid w:val="00B2111F"/>
    <w:rsid w:val="00B212DB"/>
    <w:rsid w:val="00B2134D"/>
    <w:rsid w:val="00B21440"/>
    <w:rsid w:val="00B21676"/>
    <w:rsid w:val="00B2184C"/>
    <w:rsid w:val="00B219A0"/>
    <w:rsid w:val="00B21A96"/>
    <w:rsid w:val="00B21C8A"/>
    <w:rsid w:val="00B21CC2"/>
    <w:rsid w:val="00B21CC3"/>
    <w:rsid w:val="00B21EED"/>
    <w:rsid w:val="00B22038"/>
    <w:rsid w:val="00B22462"/>
    <w:rsid w:val="00B22470"/>
    <w:rsid w:val="00B226E8"/>
    <w:rsid w:val="00B227C1"/>
    <w:rsid w:val="00B22982"/>
    <w:rsid w:val="00B229BA"/>
    <w:rsid w:val="00B2302D"/>
    <w:rsid w:val="00B23059"/>
    <w:rsid w:val="00B230E0"/>
    <w:rsid w:val="00B2317D"/>
    <w:rsid w:val="00B2358A"/>
    <w:rsid w:val="00B237AF"/>
    <w:rsid w:val="00B23844"/>
    <w:rsid w:val="00B2386C"/>
    <w:rsid w:val="00B238E3"/>
    <w:rsid w:val="00B2391F"/>
    <w:rsid w:val="00B23B33"/>
    <w:rsid w:val="00B23C69"/>
    <w:rsid w:val="00B23D1B"/>
    <w:rsid w:val="00B24003"/>
    <w:rsid w:val="00B2422C"/>
    <w:rsid w:val="00B242C9"/>
    <w:rsid w:val="00B242F8"/>
    <w:rsid w:val="00B244B1"/>
    <w:rsid w:val="00B24552"/>
    <w:rsid w:val="00B24623"/>
    <w:rsid w:val="00B2462D"/>
    <w:rsid w:val="00B246F6"/>
    <w:rsid w:val="00B24935"/>
    <w:rsid w:val="00B24A73"/>
    <w:rsid w:val="00B24AFB"/>
    <w:rsid w:val="00B24B82"/>
    <w:rsid w:val="00B24C26"/>
    <w:rsid w:val="00B24F6B"/>
    <w:rsid w:val="00B24FA9"/>
    <w:rsid w:val="00B25092"/>
    <w:rsid w:val="00B253C7"/>
    <w:rsid w:val="00B25732"/>
    <w:rsid w:val="00B2581F"/>
    <w:rsid w:val="00B2586F"/>
    <w:rsid w:val="00B2591C"/>
    <w:rsid w:val="00B25939"/>
    <w:rsid w:val="00B25A34"/>
    <w:rsid w:val="00B25F54"/>
    <w:rsid w:val="00B260E0"/>
    <w:rsid w:val="00B265FB"/>
    <w:rsid w:val="00B26996"/>
    <w:rsid w:val="00B26A8B"/>
    <w:rsid w:val="00B26C9D"/>
    <w:rsid w:val="00B26E1F"/>
    <w:rsid w:val="00B27201"/>
    <w:rsid w:val="00B27263"/>
    <w:rsid w:val="00B272BF"/>
    <w:rsid w:val="00B27492"/>
    <w:rsid w:val="00B27900"/>
    <w:rsid w:val="00B27A85"/>
    <w:rsid w:val="00B27B63"/>
    <w:rsid w:val="00B27C34"/>
    <w:rsid w:val="00B27CC2"/>
    <w:rsid w:val="00B27CD3"/>
    <w:rsid w:val="00B27D18"/>
    <w:rsid w:val="00B30014"/>
    <w:rsid w:val="00B302DD"/>
    <w:rsid w:val="00B304EC"/>
    <w:rsid w:val="00B30754"/>
    <w:rsid w:val="00B309A7"/>
    <w:rsid w:val="00B30A75"/>
    <w:rsid w:val="00B30D3A"/>
    <w:rsid w:val="00B30EB7"/>
    <w:rsid w:val="00B312FD"/>
    <w:rsid w:val="00B3154D"/>
    <w:rsid w:val="00B3170F"/>
    <w:rsid w:val="00B3172D"/>
    <w:rsid w:val="00B317B1"/>
    <w:rsid w:val="00B3188C"/>
    <w:rsid w:val="00B318C0"/>
    <w:rsid w:val="00B3190A"/>
    <w:rsid w:val="00B31B0B"/>
    <w:rsid w:val="00B31C17"/>
    <w:rsid w:val="00B31CC7"/>
    <w:rsid w:val="00B31D0A"/>
    <w:rsid w:val="00B3213B"/>
    <w:rsid w:val="00B323A3"/>
    <w:rsid w:val="00B32507"/>
    <w:rsid w:val="00B326BA"/>
    <w:rsid w:val="00B32737"/>
    <w:rsid w:val="00B327B6"/>
    <w:rsid w:val="00B32E42"/>
    <w:rsid w:val="00B32EFC"/>
    <w:rsid w:val="00B331AE"/>
    <w:rsid w:val="00B33230"/>
    <w:rsid w:val="00B33290"/>
    <w:rsid w:val="00B33537"/>
    <w:rsid w:val="00B337C1"/>
    <w:rsid w:val="00B33816"/>
    <w:rsid w:val="00B3394F"/>
    <w:rsid w:val="00B339E3"/>
    <w:rsid w:val="00B33A28"/>
    <w:rsid w:val="00B33ACB"/>
    <w:rsid w:val="00B33ACD"/>
    <w:rsid w:val="00B33ACE"/>
    <w:rsid w:val="00B33ADE"/>
    <w:rsid w:val="00B33C10"/>
    <w:rsid w:val="00B33D55"/>
    <w:rsid w:val="00B33F3E"/>
    <w:rsid w:val="00B3400E"/>
    <w:rsid w:val="00B343A0"/>
    <w:rsid w:val="00B3447A"/>
    <w:rsid w:val="00B344CB"/>
    <w:rsid w:val="00B345B6"/>
    <w:rsid w:val="00B34628"/>
    <w:rsid w:val="00B346B0"/>
    <w:rsid w:val="00B346DC"/>
    <w:rsid w:val="00B34BEC"/>
    <w:rsid w:val="00B34D13"/>
    <w:rsid w:val="00B34DC2"/>
    <w:rsid w:val="00B35022"/>
    <w:rsid w:val="00B350DC"/>
    <w:rsid w:val="00B35162"/>
    <w:rsid w:val="00B3574C"/>
    <w:rsid w:val="00B35838"/>
    <w:rsid w:val="00B358D2"/>
    <w:rsid w:val="00B35A8B"/>
    <w:rsid w:val="00B35C0A"/>
    <w:rsid w:val="00B35C71"/>
    <w:rsid w:val="00B35E57"/>
    <w:rsid w:val="00B36075"/>
    <w:rsid w:val="00B3609E"/>
    <w:rsid w:val="00B36157"/>
    <w:rsid w:val="00B361D7"/>
    <w:rsid w:val="00B36503"/>
    <w:rsid w:val="00B36582"/>
    <w:rsid w:val="00B36796"/>
    <w:rsid w:val="00B3680E"/>
    <w:rsid w:val="00B36883"/>
    <w:rsid w:val="00B36AC7"/>
    <w:rsid w:val="00B36D3F"/>
    <w:rsid w:val="00B36E45"/>
    <w:rsid w:val="00B36F54"/>
    <w:rsid w:val="00B371BA"/>
    <w:rsid w:val="00B371D6"/>
    <w:rsid w:val="00B37251"/>
    <w:rsid w:val="00B372F6"/>
    <w:rsid w:val="00B3737F"/>
    <w:rsid w:val="00B374D3"/>
    <w:rsid w:val="00B376A4"/>
    <w:rsid w:val="00B376C3"/>
    <w:rsid w:val="00B376CF"/>
    <w:rsid w:val="00B376F5"/>
    <w:rsid w:val="00B378B6"/>
    <w:rsid w:val="00B37AA1"/>
    <w:rsid w:val="00B37ACF"/>
    <w:rsid w:val="00B37BFE"/>
    <w:rsid w:val="00B37C01"/>
    <w:rsid w:val="00B37D57"/>
    <w:rsid w:val="00B37E0D"/>
    <w:rsid w:val="00B37E40"/>
    <w:rsid w:val="00B37E44"/>
    <w:rsid w:val="00B37ED2"/>
    <w:rsid w:val="00B40059"/>
    <w:rsid w:val="00B40096"/>
    <w:rsid w:val="00B400BB"/>
    <w:rsid w:val="00B4029D"/>
    <w:rsid w:val="00B40770"/>
    <w:rsid w:val="00B407D1"/>
    <w:rsid w:val="00B408F2"/>
    <w:rsid w:val="00B4094D"/>
    <w:rsid w:val="00B409D6"/>
    <w:rsid w:val="00B40AB1"/>
    <w:rsid w:val="00B40AB3"/>
    <w:rsid w:val="00B40BEA"/>
    <w:rsid w:val="00B40C37"/>
    <w:rsid w:val="00B40F68"/>
    <w:rsid w:val="00B40F6F"/>
    <w:rsid w:val="00B40FFE"/>
    <w:rsid w:val="00B41099"/>
    <w:rsid w:val="00B41348"/>
    <w:rsid w:val="00B414C6"/>
    <w:rsid w:val="00B41586"/>
    <w:rsid w:val="00B4162F"/>
    <w:rsid w:val="00B41A09"/>
    <w:rsid w:val="00B41A49"/>
    <w:rsid w:val="00B41C75"/>
    <w:rsid w:val="00B41DEF"/>
    <w:rsid w:val="00B41E01"/>
    <w:rsid w:val="00B41E42"/>
    <w:rsid w:val="00B41EB5"/>
    <w:rsid w:val="00B41F33"/>
    <w:rsid w:val="00B41F5C"/>
    <w:rsid w:val="00B41FA1"/>
    <w:rsid w:val="00B41FDD"/>
    <w:rsid w:val="00B41FE5"/>
    <w:rsid w:val="00B42043"/>
    <w:rsid w:val="00B42057"/>
    <w:rsid w:val="00B42064"/>
    <w:rsid w:val="00B421CC"/>
    <w:rsid w:val="00B4238E"/>
    <w:rsid w:val="00B426EE"/>
    <w:rsid w:val="00B427C0"/>
    <w:rsid w:val="00B42A34"/>
    <w:rsid w:val="00B42CF5"/>
    <w:rsid w:val="00B42F85"/>
    <w:rsid w:val="00B42FB6"/>
    <w:rsid w:val="00B43190"/>
    <w:rsid w:val="00B43247"/>
    <w:rsid w:val="00B43426"/>
    <w:rsid w:val="00B435AA"/>
    <w:rsid w:val="00B43783"/>
    <w:rsid w:val="00B437B9"/>
    <w:rsid w:val="00B439E0"/>
    <w:rsid w:val="00B439E5"/>
    <w:rsid w:val="00B43AB8"/>
    <w:rsid w:val="00B43C3C"/>
    <w:rsid w:val="00B43F01"/>
    <w:rsid w:val="00B43FF7"/>
    <w:rsid w:val="00B442D0"/>
    <w:rsid w:val="00B44600"/>
    <w:rsid w:val="00B44634"/>
    <w:rsid w:val="00B446CB"/>
    <w:rsid w:val="00B44A50"/>
    <w:rsid w:val="00B44B17"/>
    <w:rsid w:val="00B44DBE"/>
    <w:rsid w:val="00B44EB3"/>
    <w:rsid w:val="00B44F59"/>
    <w:rsid w:val="00B45009"/>
    <w:rsid w:val="00B4506F"/>
    <w:rsid w:val="00B451D6"/>
    <w:rsid w:val="00B453CB"/>
    <w:rsid w:val="00B4548B"/>
    <w:rsid w:val="00B4552C"/>
    <w:rsid w:val="00B45559"/>
    <w:rsid w:val="00B455C3"/>
    <w:rsid w:val="00B4566A"/>
    <w:rsid w:val="00B4578B"/>
    <w:rsid w:val="00B4578D"/>
    <w:rsid w:val="00B458B5"/>
    <w:rsid w:val="00B4594D"/>
    <w:rsid w:val="00B45968"/>
    <w:rsid w:val="00B459A7"/>
    <w:rsid w:val="00B45A3D"/>
    <w:rsid w:val="00B45ACB"/>
    <w:rsid w:val="00B45DCB"/>
    <w:rsid w:val="00B45E07"/>
    <w:rsid w:val="00B45F6B"/>
    <w:rsid w:val="00B460B9"/>
    <w:rsid w:val="00B462C8"/>
    <w:rsid w:val="00B4634E"/>
    <w:rsid w:val="00B46379"/>
    <w:rsid w:val="00B463B5"/>
    <w:rsid w:val="00B465EA"/>
    <w:rsid w:val="00B46751"/>
    <w:rsid w:val="00B469D2"/>
    <w:rsid w:val="00B46A4A"/>
    <w:rsid w:val="00B46B2F"/>
    <w:rsid w:val="00B46EC8"/>
    <w:rsid w:val="00B4712C"/>
    <w:rsid w:val="00B47381"/>
    <w:rsid w:val="00B47470"/>
    <w:rsid w:val="00B47663"/>
    <w:rsid w:val="00B47B57"/>
    <w:rsid w:val="00B47BFB"/>
    <w:rsid w:val="00B47C92"/>
    <w:rsid w:val="00B47DC4"/>
    <w:rsid w:val="00B47DCC"/>
    <w:rsid w:val="00B47E0F"/>
    <w:rsid w:val="00B47EF8"/>
    <w:rsid w:val="00B47F7B"/>
    <w:rsid w:val="00B47FF8"/>
    <w:rsid w:val="00B5006A"/>
    <w:rsid w:val="00B50100"/>
    <w:rsid w:val="00B50365"/>
    <w:rsid w:val="00B507E3"/>
    <w:rsid w:val="00B50B4D"/>
    <w:rsid w:val="00B50B58"/>
    <w:rsid w:val="00B50BB7"/>
    <w:rsid w:val="00B50DA8"/>
    <w:rsid w:val="00B50E4E"/>
    <w:rsid w:val="00B50F8B"/>
    <w:rsid w:val="00B50FFC"/>
    <w:rsid w:val="00B5188A"/>
    <w:rsid w:val="00B51B05"/>
    <w:rsid w:val="00B51CAE"/>
    <w:rsid w:val="00B51D7E"/>
    <w:rsid w:val="00B52078"/>
    <w:rsid w:val="00B5216C"/>
    <w:rsid w:val="00B5279E"/>
    <w:rsid w:val="00B52822"/>
    <w:rsid w:val="00B52910"/>
    <w:rsid w:val="00B5292B"/>
    <w:rsid w:val="00B5298D"/>
    <w:rsid w:val="00B52998"/>
    <w:rsid w:val="00B52A93"/>
    <w:rsid w:val="00B52AF4"/>
    <w:rsid w:val="00B52BA5"/>
    <w:rsid w:val="00B52D7D"/>
    <w:rsid w:val="00B52D94"/>
    <w:rsid w:val="00B52F60"/>
    <w:rsid w:val="00B5325D"/>
    <w:rsid w:val="00B53366"/>
    <w:rsid w:val="00B533FF"/>
    <w:rsid w:val="00B53491"/>
    <w:rsid w:val="00B538F5"/>
    <w:rsid w:val="00B53C09"/>
    <w:rsid w:val="00B53F52"/>
    <w:rsid w:val="00B54022"/>
    <w:rsid w:val="00B54106"/>
    <w:rsid w:val="00B5423F"/>
    <w:rsid w:val="00B54273"/>
    <w:rsid w:val="00B54511"/>
    <w:rsid w:val="00B5472E"/>
    <w:rsid w:val="00B547D6"/>
    <w:rsid w:val="00B547DC"/>
    <w:rsid w:val="00B54875"/>
    <w:rsid w:val="00B54A83"/>
    <w:rsid w:val="00B54AA6"/>
    <w:rsid w:val="00B551D3"/>
    <w:rsid w:val="00B55235"/>
    <w:rsid w:val="00B55287"/>
    <w:rsid w:val="00B5536B"/>
    <w:rsid w:val="00B553D9"/>
    <w:rsid w:val="00B553E7"/>
    <w:rsid w:val="00B5553D"/>
    <w:rsid w:val="00B55761"/>
    <w:rsid w:val="00B557BB"/>
    <w:rsid w:val="00B55A18"/>
    <w:rsid w:val="00B55A94"/>
    <w:rsid w:val="00B55B5C"/>
    <w:rsid w:val="00B55BB3"/>
    <w:rsid w:val="00B55F12"/>
    <w:rsid w:val="00B5611F"/>
    <w:rsid w:val="00B5624B"/>
    <w:rsid w:val="00B562C3"/>
    <w:rsid w:val="00B56552"/>
    <w:rsid w:val="00B5662B"/>
    <w:rsid w:val="00B56704"/>
    <w:rsid w:val="00B568D9"/>
    <w:rsid w:val="00B56AC0"/>
    <w:rsid w:val="00B57194"/>
    <w:rsid w:val="00B572D9"/>
    <w:rsid w:val="00B5749A"/>
    <w:rsid w:val="00B574DB"/>
    <w:rsid w:val="00B574FC"/>
    <w:rsid w:val="00B57518"/>
    <w:rsid w:val="00B576E5"/>
    <w:rsid w:val="00B57728"/>
    <w:rsid w:val="00B5779B"/>
    <w:rsid w:val="00B57B04"/>
    <w:rsid w:val="00B57B0C"/>
    <w:rsid w:val="00B57C42"/>
    <w:rsid w:val="00B57C6F"/>
    <w:rsid w:val="00B57C97"/>
    <w:rsid w:val="00B57E23"/>
    <w:rsid w:val="00B57E2A"/>
    <w:rsid w:val="00B60100"/>
    <w:rsid w:val="00B6014D"/>
    <w:rsid w:val="00B6019E"/>
    <w:rsid w:val="00B60346"/>
    <w:rsid w:val="00B6056F"/>
    <w:rsid w:val="00B60580"/>
    <w:rsid w:val="00B60674"/>
    <w:rsid w:val="00B6069C"/>
    <w:rsid w:val="00B606AC"/>
    <w:rsid w:val="00B607CB"/>
    <w:rsid w:val="00B60898"/>
    <w:rsid w:val="00B60975"/>
    <w:rsid w:val="00B60A36"/>
    <w:rsid w:val="00B60B4C"/>
    <w:rsid w:val="00B60B5B"/>
    <w:rsid w:val="00B60B9D"/>
    <w:rsid w:val="00B60FA2"/>
    <w:rsid w:val="00B61162"/>
    <w:rsid w:val="00B61230"/>
    <w:rsid w:val="00B612D0"/>
    <w:rsid w:val="00B61398"/>
    <w:rsid w:val="00B6140C"/>
    <w:rsid w:val="00B61495"/>
    <w:rsid w:val="00B61547"/>
    <w:rsid w:val="00B615A6"/>
    <w:rsid w:val="00B61745"/>
    <w:rsid w:val="00B6195E"/>
    <w:rsid w:val="00B61984"/>
    <w:rsid w:val="00B619FE"/>
    <w:rsid w:val="00B61A61"/>
    <w:rsid w:val="00B61B62"/>
    <w:rsid w:val="00B61C1F"/>
    <w:rsid w:val="00B61CAC"/>
    <w:rsid w:val="00B61DA8"/>
    <w:rsid w:val="00B61DC8"/>
    <w:rsid w:val="00B62031"/>
    <w:rsid w:val="00B621F5"/>
    <w:rsid w:val="00B6226A"/>
    <w:rsid w:val="00B6291F"/>
    <w:rsid w:val="00B62920"/>
    <w:rsid w:val="00B62C44"/>
    <w:rsid w:val="00B62CB7"/>
    <w:rsid w:val="00B63081"/>
    <w:rsid w:val="00B632CD"/>
    <w:rsid w:val="00B6340C"/>
    <w:rsid w:val="00B635F7"/>
    <w:rsid w:val="00B63707"/>
    <w:rsid w:val="00B638A4"/>
    <w:rsid w:val="00B63A15"/>
    <w:rsid w:val="00B63E52"/>
    <w:rsid w:val="00B63FAE"/>
    <w:rsid w:val="00B6422C"/>
    <w:rsid w:val="00B642E7"/>
    <w:rsid w:val="00B64395"/>
    <w:rsid w:val="00B644F9"/>
    <w:rsid w:val="00B64573"/>
    <w:rsid w:val="00B646B9"/>
    <w:rsid w:val="00B64749"/>
    <w:rsid w:val="00B649C9"/>
    <w:rsid w:val="00B64A64"/>
    <w:rsid w:val="00B64AE5"/>
    <w:rsid w:val="00B64C53"/>
    <w:rsid w:val="00B64C77"/>
    <w:rsid w:val="00B64D02"/>
    <w:rsid w:val="00B64DC1"/>
    <w:rsid w:val="00B64F46"/>
    <w:rsid w:val="00B64F63"/>
    <w:rsid w:val="00B6508B"/>
    <w:rsid w:val="00B650B6"/>
    <w:rsid w:val="00B653A1"/>
    <w:rsid w:val="00B653F9"/>
    <w:rsid w:val="00B65456"/>
    <w:rsid w:val="00B65679"/>
    <w:rsid w:val="00B6571C"/>
    <w:rsid w:val="00B65A36"/>
    <w:rsid w:val="00B65CD0"/>
    <w:rsid w:val="00B65D1C"/>
    <w:rsid w:val="00B65F63"/>
    <w:rsid w:val="00B65F9C"/>
    <w:rsid w:val="00B6602C"/>
    <w:rsid w:val="00B661B0"/>
    <w:rsid w:val="00B663D5"/>
    <w:rsid w:val="00B6649B"/>
    <w:rsid w:val="00B66589"/>
    <w:rsid w:val="00B66890"/>
    <w:rsid w:val="00B669D0"/>
    <w:rsid w:val="00B66B5E"/>
    <w:rsid w:val="00B66B9C"/>
    <w:rsid w:val="00B66E2A"/>
    <w:rsid w:val="00B66EE6"/>
    <w:rsid w:val="00B66F57"/>
    <w:rsid w:val="00B67129"/>
    <w:rsid w:val="00B674DE"/>
    <w:rsid w:val="00B675FB"/>
    <w:rsid w:val="00B67604"/>
    <w:rsid w:val="00B6765C"/>
    <w:rsid w:val="00B67694"/>
    <w:rsid w:val="00B677D2"/>
    <w:rsid w:val="00B678BC"/>
    <w:rsid w:val="00B6798F"/>
    <w:rsid w:val="00B67B0F"/>
    <w:rsid w:val="00B67B94"/>
    <w:rsid w:val="00B67C04"/>
    <w:rsid w:val="00B67E77"/>
    <w:rsid w:val="00B7007F"/>
    <w:rsid w:val="00B7010D"/>
    <w:rsid w:val="00B701C6"/>
    <w:rsid w:val="00B70238"/>
    <w:rsid w:val="00B70303"/>
    <w:rsid w:val="00B7048C"/>
    <w:rsid w:val="00B709D2"/>
    <w:rsid w:val="00B70A18"/>
    <w:rsid w:val="00B70A47"/>
    <w:rsid w:val="00B70A93"/>
    <w:rsid w:val="00B70BCB"/>
    <w:rsid w:val="00B70CD8"/>
    <w:rsid w:val="00B70D30"/>
    <w:rsid w:val="00B70E11"/>
    <w:rsid w:val="00B70F46"/>
    <w:rsid w:val="00B71111"/>
    <w:rsid w:val="00B711D9"/>
    <w:rsid w:val="00B71432"/>
    <w:rsid w:val="00B71454"/>
    <w:rsid w:val="00B715D5"/>
    <w:rsid w:val="00B7170F"/>
    <w:rsid w:val="00B718D0"/>
    <w:rsid w:val="00B7193F"/>
    <w:rsid w:val="00B7197E"/>
    <w:rsid w:val="00B71A45"/>
    <w:rsid w:val="00B71A74"/>
    <w:rsid w:val="00B71B05"/>
    <w:rsid w:val="00B71BCE"/>
    <w:rsid w:val="00B71C96"/>
    <w:rsid w:val="00B71F68"/>
    <w:rsid w:val="00B721DB"/>
    <w:rsid w:val="00B7224D"/>
    <w:rsid w:val="00B7234A"/>
    <w:rsid w:val="00B7245D"/>
    <w:rsid w:val="00B72467"/>
    <w:rsid w:val="00B726DD"/>
    <w:rsid w:val="00B729C5"/>
    <w:rsid w:val="00B72AB2"/>
    <w:rsid w:val="00B72DCA"/>
    <w:rsid w:val="00B72E9D"/>
    <w:rsid w:val="00B72F4A"/>
    <w:rsid w:val="00B72FCB"/>
    <w:rsid w:val="00B72FDE"/>
    <w:rsid w:val="00B73047"/>
    <w:rsid w:val="00B73443"/>
    <w:rsid w:val="00B7346F"/>
    <w:rsid w:val="00B735AC"/>
    <w:rsid w:val="00B73907"/>
    <w:rsid w:val="00B73993"/>
    <w:rsid w:val="00B73A60"/>
    <w:rsid w:val="00B73ADC"/>
    <w:rsid w:val="00B73B96"/>
    <w:rsid w:val="00B73E6C"/>
    <w:rsid w:val="00B741FF"/>
    <w:rsid w:val="00B7431B"/>
    <w:rsid w:val="00B743FE"/>
    <w:rsid w:val="00B745AC"/>
    <w:rsid w:val="00B74688"/>
    <w:rsid w:val="00B746B9"/>
    <w:rsid w:val="00B746E5"/>
    <w:rsid w:val="00B74752"/>
    <w:rsid w:val="00B74826"/>
    <w:rsid w:val="00B749AB"/>
    <w:rsid w:val="00B74B11"/>
    <w:rsid w:val="00B74B56"/>
    <w:rsid w:val="00B74B81"/>
    <w:rsid w:val="00B74BE3"/>
    <w:rsid w:val="00B751FC"/>
    <w:rsid w:val="00B75294"/>
    <w:rsid w:val="00B7538D"/>
    <w:rsid w:val="00B75446"/>
    <w:rsid w:val="00B754D9"/>
    <w:rsid w:val="00B75682"/>
    <w:rsid w:val="00B7578B"/>
    <w:rsid w:val="00B757DE"/>
    <w:rsid w:val="00B757FB"/>
    <w:rsid w:val="00B75861"/>
    <w:rsid w:val="00B75919"/>
    <w:rsid w:val="00B7599D"/>
    <w:rsid w:val="00B75C97"/>
    <w:rsid w:val="00B75E05"/>
    <w:rsid w:val="00B75F3C"/>
    <w:rsid w:val="00B7604A"/>
    <w:rsid w:val="00B760A6"/>
    <w:rsid w:val="00B7616C"/>
    <w:rsid w:val="00B76556"/>
    <w:rsid w:val="00B766D0"/>
    <w:rsid w:val="00B76714"/>
    <w:rsid w:val="00B76B08"/>
    <w:rsid w:val="00B76BFB"/>
    <w:rsid w:val="00B76C79"/>
    <w:rsid w:val="00B76E8F"/>
    <w:rsid w:val="00B76FB2"/>
    <w:rsid w:val="00B77079"/>
    <w:rsid w:val="00B771F7"/>
    <w:rsid w:val="00B77261"/>
    <w:rsid w:val="00B7750D"/>
    <w:rsid w:val="00B775A6"/>
    <w:rsid w:val="00B77778"/>
    <w:rsid w:val="00B777D7"/>
    <w:rsid w:val="00B77835"/>
    <w:rsid w:val="00B77CF9"/>
    <w:rsid w:val="00B77D2A"/>
    <w:rsid w:val="00B77D84"/>
    <w:rsid w:val="00B77F08"/>
    <w:rsid w:val="00B77F75"/>
    <w:rsid w:val="00B80010"/>
    <w:rsid w:val="00B80245"/>
    <w:rsid w:val="00B80385"/>
    <w:rsid w:val="00B80442"/>
    <w:rsid w:val="00B8065E"/>
    <w:rsid w:val="00B80740"/>
    <w:rsid w:val="00B80961"/>
    <w:rsid w:val="00B80BC0"/>
    <w:rsid w:val="00B80E35"/>
    <w:rsid w:val="00B81099"/>
    <w:rsid w:val="00B8118A"/>
    <w:rsid w:val="00B8137C"/>
    <w:rsid w:val="00B81424"/>
    <w:rsid w:val="00B8158F"/>
    <w:rsid w:val="00B815A8"/>
    <w:rsid w:val="00B81A31"/>
    <w:rsid w:val="00B81ADD"/>
    <w:rsid w:val="00B81B28"/>
    <w:rsid w:val="00B81EBF"/>
    <w:rsid w:val="00B81F71"/>
    <w:rsid w:val="00B8200F"/>
    <w:rsid w:val="00B820A1"/>
    <w:rsid w:val="00B82160"/>
    <w:rsid w:val="00B823C8"/>
    <w:rsid w:val="00B826E4"/>
    <w:rsid w:val="00B82730"/>
    <w:rsid w:val="00B827D5"/>
    <w:rsid w:val="00B82AA7"/>
    <w:rsid w:val="00B82C14"/>
    <w:rsid w:val="00B82ED3"/>
    <w:rsid w:val="00B82F33"/>
    <w:rsid w:val="00B82F4D"/>
    <w:rsid w:val="00B82FF7"/>
    <w:rsid w:val="00B830E4"/>
    <w:rsid w:val="00B832C9"/>
    <w:rsid w:val="00B833CD"/>
    <w:rsid w:val="00B8365E"/>
    <w:rsid w:val="00B83773"/>
    <w:rsid w:val="00B8381E"/>
    <w:rsid w:val="00B83906"/>
    <w:rsid w:val="00B83A6D"/>
    <w:rsid w:val="00B83A9A"/>
    <w:rsid w:val="00B83C9A"/>
    <w:rsid w:val="00B83E23"/>
    <w:rsid w:val="00B83EC3"/>
    <w:rsid w:val="00B83F4B"/>
    <w:rsid w:val="00B84032"/>
    <w:rsid w:val="00B841A2"/>
    <w:rsid w:val="00B84206"/>
    <w:rsid w:val="00B8422C"/>
    <w:rsid w:val="00B8435F"/>
    <w:rsid w:val="00B8436C"/>
    <w:rsid w:val="00B843F1"/>
    <w:rsid w:val="00B844E9"/>
    <w:rsid w:val="00B8453D"/>
    <w:rsid w:val="00B8455A"/>
    <w:rsid w:val="00B84809"/>
    <w:rsid w:val="00B84EB9"/>
    <w:rsid w:val="00B84F01"/>
    <w:rsid w:val="00B84FD9"/>
    <w:rsid w:val="00B85035"/>
    <w:rsid w:val="00B850CF"/>
    <w:rsid w:val="00B85295"/>
    <w:rsid w:val="00B8539C"/>
    <w:rsid w:val="00B854A7"/>
    <w:rsid w:val="00B854CA"/>
    <w:rsid w:val="00B854E8"/>
    <w:rsid w:val="00B8590C"/>
    <w:rsid w:val="00B8599D"/>
    <w:rsid w:val="00B85A27"/>
    <w:rsid w:val="00B85AAE"/>
    <w:rsid w:val="00B85B73"/>
    <w:rsid w:val="00B85B84"/>
    <w:rsid w:val="00B85C72"/>
    <w:rsid w:val="00B85CB3"/>
    <w:rsid w:val="00B85CBD"/>
    <w:rsid w:val="00B85D2E"/>
    <w:rsid w:val="00B85EB5"/>
    <w:rsid w:val="00B85ED5"/>
    <w:rsid w:val="00B85EE0"/>
    <w:rsid w:val="00B85EE5"/>
    <w:rsid w:val="00B85FDC"/>
    <w:rsid w:val="00B86086"/>
    <w:rsid w:val="00B861C6"/>
    <w:rsid w:val="00B863AE"/>
    <w:rsid w:val="00B863E9"/>
    <w:rsid w:val="00B86537"/>
    <w:rsid w:val="00B86635"/>
    <w:rsid w:val="00B866F2"/>
    <w:rsid w:val="00B869DC"/>
    <w:rsid w:val="00B86A1F"/>
    <w:rsid w:val="00B86B10"/>
    <w:rsid w:val="00B86C02"/>
    <w:rsid w:val="00B86C32"/>
    <w:rsid w:val="00B86C38"/>
    <w:rsid w:val="00B86D25"/>
    <w:rsid w:val="00B86D49"/>
    <w:rsid w:val="00B87039"/>
    <w:rsid w:val="00B870C3"/>
    <w:rsid w:val="00B87186"/>
    <w:rsid w:val="00B872B1"/>
    <w:rsid w:val="00B87559"/>
    <w:rsid w:val="00B875F6"/>
    <w:rsid w:val="00B87678"/>
    <w:rsid w:val="00B87A39"/>
    <w:rsid w:val="00B87B1B"/>
    <w:rsid w:val="00B87BA2"/>
    <w:rsid w:val="00B87C8D"/>
    <w:rsid w:val="00B87D0E"/>
    <w:rsid w:val="00B87E1C"/>
    <w:rsid w:val="00B87E73"/>
    <w:rsid w:val="00B87F58"/>
    <w:rsid w:val="00B87F74"/>
    <w:rsid w:val="00B9006E"/>
    <w:rsid w:val="00B901DF"/>
    <w:rsid w:val="00B90268"/>
    <w:rsid w:val="00B9030C"/>
    <w:rsid w:val="00B904EE"/>
    <w:rsid w:val="00B90563"/>
    <w:rsid w:val="00B9066F"/>
    <w:rsid w:val="00B90809"/>
    <w:rsid w:val="00B90AD9"/>
    <w:rsid w:val="00B90B12"/>
    <w:rsid w:val="00B90CEE"/>
    <w:rsid w:val="00B90D2D"/>
    <w:rsid w:val="00B90DF8"/>
    <w:rsid w:val="00B90ECC"/>
    <w:rsid w:val="00B90F50"/>
    <w:rsid w:val="00B911FB"/>
    <w:rsid w:val="00B91489"/>
    <w:rsid w:val="00B91654"/>
    <w:rsid w:val="00B91713"/>
    <w:rsid w:val="00B917BC"/>
    <w:rsid w:val="00B9190B"/>
    <w:rsid w:val="00B919E1"/>
    <w:rsid w:val="00B919FD"/>
    <w:rsid w:val="00B91A8A"/>
    <w:rsid w:val="00B91C46"/>
    <w:rsid w:val="00B91D11"/>
    <w:rsid w:val="00B91E52"/>
    <w:rsid w:val="00B91F6A"/>
    <w:rsid w:val="00B91FA7"/>
    <w:rsid w:val="00B921EE"/>
    <w:rsid w:val="00B92231"/>
    <w:rsid w:val="00B9238B"/>
    <w:rsid w:val="00B9261F"/>
    <w:rsid w:val="00B926DD"/>
    <w:rsid w:val="00B92775"/>
    <w:rsid w:val="00B927BC"/>
    <w:rsid w:val="00B92DFE"/>
    <w:rsid w:val="00B92E98"/>
    <w:rsid w:val="00B92EBC"/>
    <w:rsid w:val="00B9301A"/>
    <w:rsid w:val="00B93293"/>
    <w:rsid w:val="00B93358"/>
    <w:rsid w:val="00B933F6"/>
    <w:rsid w:val="00B935EA"/>
    <w:rsid w:val="00B9375A"/>
    <w:rsid w:val="00B9387F"/>
    <w:rsid w:val="00B93903"/>
    <w:rsid w:val="00B939C9"/>
    <w:rsid w:val="00B93BBB"/>
    <w:rsid w:val="00B93C7D"/>
    <w:rsid w:val="00B93DD6"/>
    <w:rsid w:val="00B94042"/>
    <w:rsid w:val="00B941A0"/>
    <w:rsid w:val="00B94211"/>
    <w:rsid w:val="00B942EA"/>
    <w:rsid w:val="00B94398"/>
    <w:rsid w:val="00B9451A"/>
    <w:rsid w:val="00B9462C"/>
    <w:rsid w:val="00B94682"/>
    <w:rsid w:val="00B9486B"/>
    <w:rsid w:val="00B9494D"/>
    <w:rsid w:val="00B94998"/>
    <w:rsid w:val="00B94C27"/>
    <w:rsid w:val="00B94D4E"/>
    <w:rsid w:val="00B94ED7"/>
    <w:rsid w:val="00B94F03"/>
    <w:rsid w:val="00B94FBF"/>
    <w:rsid w:val="00B9507D"/>
    <w:rsid w:val="00B9513F"/>
    <w:rsid w:val="00B951C8"/>
    <w:rsid w:val="00B954C9"/>
    <w:rsid w:val="00B95538"/>
    <w:rsid w:val="00B95649"/>
    <w:rsid w:val="00B95725"/>
    <w:rsid w:val="00B95A9C"/>
    <w:rsid w:val="00B95F76"/>
    <w:rsid w:val="00B96102"/>
    <w:rsid w:val="00B9620D"/>
    <w:rsid w:val="00B962D2"/>
    <w:rsid w:val="00B964E6"/>
    <w:rsid w:val="00B9650C"/>
    <w:rsid w:val="00B965ED"/>
    <w:rsid w:val="00B966A5"/>
    <w:rsid w:val="00B968BE"/>
    <w:rsid w:val="00B96910"/>
    <w:rsid w:val="00B96C13"/>
    <w:rsid w:val="00B96D8E"/>
    <w:rsid w:val="00B96F40"/>
    <w:rsid w:val="00B9701D"/>
    <w:rsid w:val="00B97068"/>
    <w:rsid w:val="00B971FC"/>
    <w:rsid w:val="00B97272"/>
    <w:rsid w:val="00B973B1"/>
    <w:rsid w:val="00B9745E"/>
    <w:rsid w:val="00B976C8"/>
    <w:rsid w:val="00B97711"/>
    <w:rsid w:val="00B97753"/>
    <w:rsid w:val="00B97828"/>
    <w:rsid w:val="00B97829"/>
    <w:rsid w:val="00B9791A"/>
    <w:rsid w:val="00B97AF0"/>
    <w:rsid w:val="00B97B1F"/>
    <w:rsid w:val="00B97BC6"/>
    <w:rsid w:val="00B97C81"/>
    <w:rsid w:val="00B97CBC"/>
    <w:rsid w:val="00B97CF2"/>
    <w:rsid w:val="00B97E75"/>
    <w:rsid w:val="00B97ED8"/>
    <w:rsid w:val="00BA0005"/>
    <w:rsid w:val="00BA007A"/>
    <w:rsid w:val="00BA01CE"/>
    <w:rsid w:val="00BA0225"/>
    <w:rsid w:val="00BA036E"/>
    <w:rsid w:val="00BA03AF"/>
    <w:rsid w:val="00BA03CC"/>
    <w:rsid w:val="00BA0524"/>
    <w:rsid w:val="00BA0525"/>
    <w:rsid w:val="00BA052C"/>
    <w:rsid w:val="00BA060A"/>
    <w:rsid w:val="00BA06D8"/>
    <w:rsid w:val="00BA070A"/>
    <w:rsid w:val="00BA08D3"/>
    <w:rsid w:val="00BA0A95"/>
    <w:rsid w:val="00BA0B15"/>
    <w:rsid w:val="00BA0C12"/>
    <w:rsid w:val="00BA0CC6"/>
    <w:rsid w:val="00BA0CFE"/>
    <w:rsid w:val="00BA0F69"/>
    <w:rsid w:val="00BA0F8A"/>
    <w:rsid w:val="00BA1002"/>
    <w:rsid w:val="00BA10A8"/>
    <w:rsid w:val="00BA1108"/>
    <w:rsid w:val="00BA118F"/>
    <w:rsid w:val="00BA15EF"/>
    <w:rsid w:val="00BA1697"/>
    <w:rsid w:val="00BA16D4"/>
    <w:rsid w:val="00BA17CD"/>
    <w:rsid w:val="00BA1987"/>
    <w:rsid w:val="00BA1AF2"/>
    <w:rsid w:val="00BA1B0B"/>
    <w:rsid w:val="00BA1FCE"/>
    <w:rsid w:val="00BA2309"/>
    <w:rsid w:val="00BA25BC"/>
    <w:rsid w:val="00BA2614"/>
    <w:rsid w:val="00BA26FE"/>
    <w:rsid w:val="00BA27E9"/>
    <w:rsid w:val="00BA292A"/>
    <w:rsid w:val="00BA2A8C"/>
    <w:rsid w:val="00BA2B1F"/>
    <w:rsid w:val="00BA2D0E"/>
    <w:rsid w:val="00BA2D3C"/>
    <w:rsid w:val="00BA3279"/>
    <w:rsid w:val="00BA32AE"/>
    <w:rsid w:val="00BA3344"/>
    <w:rsid w:val="00BA33C6"/>
    <w:rsid w:val="00BA3621"/>
    <w:rsid w:val="00BA3688"/>
    <w:rsid w:val="00BA36B1"/>
    <w:rsid w:val="00BA38BC"/>
    <w:rsid w:val="00BA3AF5"/>
    <w:rsid w:val="00BA3C2C"/>
    <w:rsid w:val="00BA3C30"/>
    <w:rsid w:val="00BA3C41"/>
    <w:rsid w:val="00BA3C80"/>
    <w:rsid w:val="00BA3ED1"/>
    <w:rsid w:val="00BA3F02"/>
    <w:rsid w:val="00BA4177"/>
    <w:rsid w:val="00BA41A6"/>
    <w:rsid w:val="00BA42BD"/>
    <w:rsid w:val="00BA4359"/>
    <w:rsid w:val="00BA43F3"/>
    <w:rsid w:val="00BA44C8"/>
    <w:rsid w:val="00BA488D"/>
    <w:rsid w:val="00BA4A41"/>
    <w:rsid w:val="00BA4ADB"/>
    <w:rsid w:val="00BA4ADD"/>
    <w:rsid w:val="00BA4BB2"/>
    <w:rsid w:val="00BA4CAA"/>
    <w:rsid w:val="00BA4D39"/>
    <w:rsid w:val="00BA5008"/>
    <w:rsid w:val="00BA5105"/>
    <w:rsid w:val="00BA5125"/>
    <w:rsid w:val="00BA53F7"/>
    <w:rsid w:val="00BA5404"/>
    <w:rsid w:val="00BA5692"/>
    <w:rsid w:val="00BA58E1"/>
    <w:rsid w:val="00BA5BA0"/>
    <w:rsid w:val="00BA5BE9"/>
    <w:rsid w:val="00BA5E1F"/>
    <w:rsid w:val="00BA5EED"/>
    <w:rsid w:val="00BA5FFF"/>
    <w:rsid w:val="00BA6034"/>
    <w:rsid w:val="00BA610E"/>
    <w:rsid w:val="00BA615C"/>
    <w:rsid w:val="00BA62E2"/>
    <w:rsid w:val="00BA64B6"/>
    <w:rsid w:val="00BA64F8"/>
    <w:rsid w:val="00BA666E"/>
    <w:rsid w:val="00BA6680"/>
    <w:rsid w:val="00BA6706"/>
    <w:rsid w:val="00BA6903"/>
    <w:rsid w:val="00BA6B60"/>
    <w:rsid w:val="00BA6BFE"/>
    <w:rsid w:val="00BA6D5A"/>
    <w:rsid w:val="00BA6DDC"/>
    <w:rsid w:val="00BA6E8C"/>
    <w:rsid w:val="00BA715B"/>
    <w:rsid w:val="00BA7300"/>
    <w:rsid w:val="00BA7477"/>
    <w:rsid w:val="00BA74B3"/>
    <w:rsid w:val="00BA75EC"/>
    <w:rsid w:val="00BA7895"/>
    <w:rsid w:val="00BA78F3"/>
    <w:rsid w:val="00BA7972"/>
    <w:rsid w:val="00BA798B"/>
    <w:rsid w:val="00BA7B93"/>
    <w:rsid w:val="00BB006D"/>
    <w:rsid w:val="00BB011A"/>
    <w:rsid w:val="00BB0161"/>
    <w:rsid w:val="00BB0173"/>
    <w:rsid w:val="00BB02A1"/>
    <w:rsid w:val="00BB02B3"/>
    <w:rsid w:val="00BB0371"/>
    <w:rsid w:val="00BB03CA"/>
    <w:rsid w:val="00BB03F7"/>
    <w:rsid w:val="00BB06A2"/>
    <w:rsid w:val="00BB06CF"/>
    <w:rsid w:val="00BB06F7"/>
    <w:rsid w:val="00BB096C"/>
    <w:rsid w:val="00BB0AAC"/>
    <w:rsid w:val="00BB0AE2"/>
    <w:rsid w:val="00BB0BDE"/>
    <w:rsid w:val="00BB0C69"/>
    <w:rsid w:val="00BB0FB1"/>
    <w:rsid w:val="00BB11FF"/>
    <w:rsid w:val="00BB137E"/>
    <w:rsid w:val="00BB1423"/>
    <w:rsid w:val="00BB168B"/>
    <w:rsid w:val="00BB16CE"/>
    <w:rsid w:val="00BB1790"/>
    <w:rsid w:val="00BB17C7"/>
    <w:rsid w:val="00BB1893"/>
    <w:rsid w:val="00BB18B9"/>
    <w:rsid w:val="00BB1D38"/>
    <w:rsid w:val="00BB1F45"/>
    <w:rsid w:val="00BB2147"/>
    <w:rsid w:val="00BB22CD"/>
    <w:rsid w:val="00BB245E"/>
    <w:rsid w:val="00BB24D5"/>
    <w:rsid w:val="00BB24F3"/>
    <w:rsid w:val="00BB25D8"/>
    <w:rsid w:val="00BB263B"/>
    <w:rsid w:val="00BB2A1E"/>
    <w:rsid w:val="00BB2C66"/>
    <w:rsid w:val="00BB3115"/>
    <w:rsid w:val="00BB328E"/>
    <w:rsid w:val="00BB32AD"/>
    <w:rsid w:val="00BB332B"/>
    <w:rsid w:val="00BB33C8"/>
    <w:rsid w:val="00BB369D"/>
    <w:rsid w:val="00BB3766"/>
    <w:rsid w:val="00BB3852"/>
    <w:rsid w:val="00BB38E9"/>
    <w:rsid w:val="00BB3968"/>
    <w:rsid w:val="00BB3AC7"/>
    <w:rsid w:val="00BB3ACF"/>
    <w:rsid w:val="00BB3B9D"/>
    <w:rsid w:val="00BB3CF8"/>
    <w:rsid w:val="00BB3DDD"/>
    <w:rsid w:val="00BB3F50"/>
    <w:rsid w:val="00BB422A"/>
    <w:rsid w:val="00BB4234"/>
    <w:rsid w:val="00BB4713"/>
    <w:rsid w:val="00BB4750"/>
    <w:rsid w:val="00BB4A19"/>
    <w:rsid w:val="00BB4AE2"/>
    <w:rsid w:val="00BB4C00"/>
    <w:rsid w:val="00BB4D3F"/>
    <w:rsid w:val="00BB4D6C"/>
    <w:rsid w:val="00BB4DF2"/>
    <w:rsid w:val="00BB4F86"/>
    <w:rsid w:val="00BB4F89"/>
    <w:rsid w:val="00BB5029"/>
    <w:rsid w:val="00BB50BD"/>
    <w:rsid w:val="00BB50E2"/>
    <w:rsid w:val="00BB50F0"/>
    <w:rsid w:val="00BB5335"/>
    <w:rsid w:val="00BB54BB"/>
    <w:rsid w:val="00BB566E"/>
    <w:rsid w:val="00BB5670"/>
    <w:rsid w:val="00BB568B"/>
    <w:rsid w:val="00BB5901"/>
    <w:rsid w:val="00BB5AC5"/>
    <w:rsid w:val="00BB5B8C"/>
    <w:rsid w:val="00BB5D0D"/>
    <w:rsid w:val="00BB5E95"/>
    <w:rsid w:val="00BB604C"/>
    <w:rsid w:val="00BB611A"/>
    <w:rsid w:val="00BB63D1"/>
    <w:rsid w:val="00BB6709"/>
    <w:rsid w:val="00BB6AE4"/>
    <w:rsid w:val="00BB6BE0"/>
    <w:rsid w:val="00BB6D51"/>
    <w:rsid w:val="00BB7215"/>
    <w:rsid w:val="00BB75EA"/>
    <w:rsid w:val="00BB77E2"/>
    <w:rsid w:val="00BB77F6"/>
    <w:rsid w:val="00BB782E"/>
    <w:rsid w:val="00BB7908"/>
    <w:rsid w:val="00BB7982"/>
    <w:rsid w:val="00BB7987"/>
    <w:rsid w:val="00BB7A04"/>
    <w:rsid w:val="00BB7B28"/>
    <w:rsid w:val="00BB7BAC"/>
    <w:rsid w:val="00BB7BAD"/>
    <w:rsid w:val="00BB7C02"/>
    <w:rsid w:val="00BB7C92"/>
    <w:rsid w:val="00BB7D70"/>
    <w:rsid w:val="00BB7DFC"/>
    <w:rsid w:val="00BB7E3C"/>
    <w:rsid w:val="00BB7F81"/>
    <w:rsid w:val="00BC00F2"/>
    <w:rsid w:val="00BC018B"/>
    <w:rsid w:val="00BC0359"/>
    <w:rsid w:val="00BC04F5"/>
    <w:rsid w:val="00BC0541"/>
    <w:rsid w:val="00BC063E"/>
    <w:rsid w:val="00BC0782"/>
    <w:rsid w:val="00BC0915"/>
    <w:rsid w:val="00BC0BB7"/>
    <w:rsid w:val="00BC0D4F"/>
    <w:rsid w:val="00BC0E03"/>
    <w:rsid w:val="00BC0F91"/>
    <w:rsid w:val="00BC0FD1"/>
    <w:rsid w:val="00BC0FDC"/>
    <w:rsid w:val="00BC1554"/>
    <w:rsid w:val="00BC1565"/>
    <w:rsid w:val="00BC1896"/>
    <w:rsid w:val="00BC19A7"/>
    <w:rsid w:val="00BC1D72"/>
    <w:rsid w:val="00BC1D93"/>
    <w:rsid w:val="00BC1EA6"/>
    <w:rsid w:val="00BC1FDF"/>
    <w:rsid w:val="00BC21A1"/>
    <w:rsid w:val="00BC242E"/>
    <w:rsid w:val="00BC247E"/>
    <w:rsid w:val="00BC2628"/>
    <w:rsid w:val="00BC275A"/>
    <w:rsid w:val="00BC27F8"/>
    <w:rsid w:val="00BC283B"/>
    <w:rsid w:val="00BC2851"/>
    <w:rsid w:val="00BC2990"/>
    <w:rsid w:val="00BC29A6"/>
    <w:rsid w:val="00BC2AAC"/>
    <w:rsid w:val="00BC2C81"/>
    <w:rsid w:val="00BC2D8D"/>
    <w:rsid w:val="00BC2DF4"/>
    <w:rsid w:val="00BC2E9D"/>
    <w:rsid w:val="00BC2F95"/>
    <w:rsid w:val="00BC3149"/>
    <w:rsid w:val="00BC318A"/>
    <w:rsid w:val="00BC32DA"/>
    <w:rsid w:val="00BC3320"/>
    <w:rsid w:val="00BC3326"/>
    <w:rsid w:val="00BC3489"/>
    <w:rsid w:val="00BC3622"/>
    <w:rsid w:val="00BC3626"/>
    <w:rsid w:val="00BC36C8"/>
    <w:rsid w:val="00BC37A2"/>
    <w:rsid w:val="00BC3906"/>
    <w:rsid w:val="00BC3AA2"/>
    <w:rsid w:val="00BC3C0A"/>
    <w:rsid w:val="00BC3E97"/>
    <w:rsid w:val="00BC3F35"/>
    <w:rsid w:val="00BC40EA"/>
    <w:rsid w:val="00BC4105"/>
    <w:rsid w:val="00BC4264"/>
    <w:rsid w:val="00BC470C"/>
    <w:rsid w:val="00BC47C2"/>
    <w:rsid w:val="00BC47E3"/>
    <w:rsid w:val="00BC4811"/>
    <w:rsid w:val="00BC4A14"/>
    <w:rsid w:val="00BC4C5F"/>
    <w:rsid w:val="00BC4C75"/>
    <w:rsid w:val="00BC4E7E"/>
    <w:rsid w:val="00BC4EFF"/>
    <w:rsid w:val="00BC4F23"/>
    <w:rsid w:val="00BC5056"/>
    <w:rsid w:val="00BC506C"/>
    <w:rsid w:val="00BC527B"/>
    <w:rsid w:val="00BC52AB"/>
    <w:rsid w:val="00BC53C7"/>
    <w:rsid w:val="00BC53E9"/>
    <w:rsid w:val="00BC566C"/>
    <w:rsid w:val="00BC58AC"/>
    <w:rsid w:val="00BC594F"/>
    <w:rsid w:val="00BC5979"/>
    <w:rsid w:val="00BC5A44"/>
    <w:rsid w:val="00BC5B17"/>
    <w:rsid w:val="00BC5FAA"/>
    <w:rsid w:val="00BC610A"/>
    <w:rsid w:val="00BC6151"/>
    <w:rsid w:val="00BC6532"/>
    <w:rsid w:val="00BC6636"/>
    <w:rsid w:val="00BC6668"/>
    <w:rsid w:val="00BC67BE"/>
    <w:rsid w:val="00BC67D6"/>
    <w:rsid w:val="00BC67FF"/>
    <w:rsid w:val="00BC681A"/>
    <w:rsid w:val="00BC6940"/>
    <w:rsid w:val="00BC6A94"/>
    <w:rsid w:val="00BC6B2E"/>
    <w:rsid w:val="00BC6D47"/>
    <w:rsid w:val="00BC6E8B"/>
    <w:rsid w:val="00BC7011"/>
    <w:rsid w:val="00BC70E4"/>
    <w:rsid w:val="00BC7128"/>
    <w:rsid w:val="00BC718F"/>
    <w:rsid w:val="00BC7328"/>
    <w:rsid w:val="00BC742C"/>
    <w:rsid w:val="00BC74F3"/>
    <w:rsid w:val="00BC7707"/>
    <w:rsid w:val="00BC77B9"/>
    <w:rsid w:val="00BC7822"/>
    <w:rsid w:val="00BC7C63"/>
    <w:rsid w:val="00BC7CBB"/>
    <w:rsid w:val="00BC7E53"/>
    <w:rsid w:val="00BD01D4"/>
    <w:rsid w:val="00BD030B"/>
    <w:rsid w:val="00BD036A"/>
    <w:rsid w:val="00BD0626"/>
    <w:rsid w:val="00BD06AA"/>
    <w:rsid w:val="00BD08E1"/>
    <w:rsid w:val="00BD0A9B"/>
    <w:rsid w:val="00BD0B09"/>
    <w:rsid w:val="00BD0C0D"/>
    <w:rsid w:val="00BD0CD1"/>
    <w:rsid w:val="00BD0D23"/>
    <w:rsid w:val="00BD0D59"/>
    <w:rsid w:val="00BD0EBD"/>
    <w:rsid w:val="00BD0EC1"/>
    <w:rsid w:val="00BD107C"/>
    <w:rsid w:val="00BD1114"/>
    <w:rsid w:val="00BD1207"/>
    <w:rsid w:val="00BD1208"/>
    <w:rsid w:val="00BD126D"/>
    <w:rsid w:val="00BD17CA"/>
    <w:rsid w:val="00BD18BD"/>
    <w:rsid w:val="00BD195C"/>
    <w:rsid w:val="00BD19E7"/>
    <w:rsid w:val="00BD1D82"/>
    <w:rsid w:val="00BD1E2D"/>
    <w:rsid w:val="00BD1EE9"/>
    <w:rsid w:val="00BD1FDA"/>
    <w:rsid w:val="00BD233E"/>
    <w:rsid w:val="00BD24D1"/>
    <w:rsid w:val="00BD2621"/>
    <w:rsid w:val="00BD2679"/>
    <w:rsid w:val="00BD267E"/>
    <w:rsid w:val="00BD280D"/>
    <w:rsid w:val="00BD2D9E"/>
    <w:rsid w:val="00BD2E2C"/>
    <w:rsid w:val="00BD2E72"/>
    <w:rsid w:val="00BD3001"/>
    <w:rsid w:val="00BD305C"/>
    <w:rsid w:val="00BD3223"/>
    <w:rsid w:val="00BD34DE"/>
    <w:rsid w:val="00BD3781"/>
    <w:rsid w:val="00BD3BD4"/>
    <w:rsid w:val="00BD3BDA"/>
    <w:rsid w:val="00BD40EC"/>
    <w:rsid w:val="00BD44F0"/>
    <w:rsid w:val="00BD4751"/>
    <w:rsid w:val="00BD47D2"/>
    <w:rsid w:val="00BD48CD"/>
    <w:rsid w:val="00BD4B66"/>
    <w:rsid w:val="00BD4CCB"/>
    <w:rsid w:val="00BD4D6C"/>
    <w:rsid w:val="00BD5206"/>
    <w:rsid w:val="00BD521B"/>
    <w:rsid w:val="00BD538A"/>
    <w:rsid w:val="00BD5510"/>
    <w:rsid w:val="00BD5830"/>
    <w:rsid w:val="00BD59F0"/>
    <w:rsid w:val="00BD5AAA"/>
    <w:rsid w:val="00BD5BF4"/>
    <w:rsid w:val="00BD5C30"/>
    <w:rsid w:val="00BD5CA9"/>
    <w:rsid w:val="00BD63B1"/>
    <w:rsid w:val="00BD63C5"/>
    <w:rsid w:val="00BD6589"/>
    <w:rsid w:val="00BD666A"/>
    <w:rsid w:val="00BD668D"/>
    <w:rsid w:val="00BD66AA"/>
    <w:rsid w:val="00BD679F"/>
    <w:rsid w:val="00BD688A"/>
    <w:rsid w:val="00BD68A2"/>
    <w:rsid w:val="00BD6AC6"/>
    <w:rsid w:val="00BD6B5D"/>
    <w:rsid w:val="00BD7399"/>
    <w:rsid w:val="00BD7457"/>
    <w:rsid w:val="00BD7661"/>
    <w:rsid w:val="00BD768D"/>
    <w:rsid w:val="00BD76FD"/>
    <w:rsid w:val="00BD77BA"/>
    <w:rsid w:val="00BD7884"/>
    <w:rsid w:val="00BD7985"/>
    <w:rsid w:val="00BD7BAE"/>
    <w:rsid w:val="00BE02F5"/>
    <w:rsid w:val="00BE04DD"/>
    <w:rsid w:val="00BE04FE"/>
    <w:rsid w:val="00BE063E"/>
    <w:rsid w:val="00BE06C6"/>
    <w:rsid w:val="00BE08CA"/>
    <w:rsid w:val="00BE0925"/>
    <w:rsid w:val="00BE092A"/>
    <w:rsid w:val="00BE0984"/>
    <w:rsid w:val="00BE09D3"/>
    <w:rsid w:val="00BE0AE1"/>
    <w:rsid w:val="00BE0B9E"/>
    <w:rsid w:val="00BE0C87"/>
    <w:rsid w:val="00BE106F"/>
    <w:rsid w:val="00BE114C"/>
    <w:rsid w:val="00BE1152"/>
    <w:rsid w:val="00BE11F7"/>
    <w:rsid w:val="00BE128E"/>
    <w:rsid w:val="00BE1392"/>
    <w:rsid w:val="00BE14B6"/>
    <w:rsid w:val="00BE1592"/>
    <w:rsid w:val="00BE1728"/>
    <w:rsid w:val="00BE1DFD"/>
    <w:rsid w:val="00BE1E95"/>
    <w:rsid w:val="00BE21D8"/>
    <w:rsid w:val="00BE2674"/>
    <w:rsid w:val="00BE26EE"/>
    <w:rsid w:val="00BE28D7"/>
    <w:rsid w:val="00BE299B"/>
    <w:rsid w:val="00BE29C2"/>
    <w:rsid w:val="00BE2D68"/>
    <w:rsid w:val="00BE301C"/>
    <w:rsid w:val="00BE3180"/>
    <w:rsid w:val="00BE381C"/>
    <w:rsid w:val="00BE39FA"/>
    <w:rsid w:val="00BE3A93"/>
    <w:rsid w:val="00BE3CDC"/>
    <w:rsid w:val="00BE3E22"/>
    <w:rsid w:val="00BE40D6"/>
    <w:rsid w:val="00BE4137"/>
    <w:rsid w:val="00BE41C9"/>
    <w:rsid w:val="00BE423F"/>
    <w:rsid w:val="00BE4596"/>
    <w:rsid w:val="00BE45F6"/>
    <w:rsid w:val="00BE4A91"/>
    <w:rsid w:val="00BE4AB1"/>
    <w:rsid w:val="00BE4B09"/>
    <w:rsid w:val="00BE4CB4"/>
    <w:rsid w:val="00BE4D0C"/>
    <w:rsid w:val="00BE4E67"/>
    <w:rsid w:val="00BE4F93"/>
    <w:rsid w:val="00BE53EA"/>
    <w:rsid w:val="00BE54A9"/>
    <w:rsid w:val="00BE5512"/>
    <w:rsid w:val="00BE55CB"/>
    <w:rsid w:val="00BE5798"/>
    <w:rsid w:val="00BE57CE"/>
    <w:rsid w:val="00BE582D"/>
    <w:rsid w:val="00BE59D7"/>
    <w:rsid w:val="00BE59DB"/>
    <w:rsid w:val="00BE5D42"/>
    <w:rsid w:val="00BE5E03"/>
    <w:rsid w:val="00BE5E0F"/>
    <w:rsid w:val="00BE5E63"/>
    <w:rsid w:val="00BE5E68"/>
    <w:rsid w:val="00BE608D"/>
    <w:rsid w:val="00BE6338"/>
    <w:rsid w:val="00BE6368"/>
    <w:rsid w:val="00BE6447"/>
    <w:rsid w:val="00BE652B"/>
    <w:rsid w:val="00BE66D0"/>
    <w:rsid w:val="00BE6895"/>
    <w:rsid w:val="00BE6B9D"/>
    <w:rsid w:val="00BE6BF2"/>
    <w:rsid w:val="00BE6EDF"/>
    <w:rsid w:val="00BE6EF2"/>
    <w:rsid w:val="00BE6F04"/>
    <w:rsid w:val="00BE6F19"/>
    <w:rsid w:val="00BE6F73"/>
    <w:rsid w:val="00BE6FA5"/>
    <w:rsid w:val="00BE720C"/>
    <w:rsid w:val="00BE72B0"/>
    <w:rsid w:val="00BE73B2"/>
    <w:rsid w:val="00BE7444"/>
    <w:rsid w:val="00BE7674"/>
    <w:rsid w:val="00BE79E6"/>
    <w:rsid w:val="00BE7BD3"/>
    <w:rsid w:val="00BE7D4D"/>
    <w:rsid w:val="00BF003B"/>
    <w:rsid w:val="00BF0074"/>
    <w:rsid w:val="00BF0141"/>
    <w:rsid w:val="00BF01B1"/>
    <w:rsid w:val="00BF03DC"/>
    <w:rsid w:val="00BF0770"/>
    <w:rsid w:val="00BF08D5"/>
    <w:rsid w:val="00BF08E1"/>
    <w:rsid w:val="00BF08F3"/>
    <w:rsid w:val="00BF0D6F"/>
    <w:rsid w:val="00BF0FC9"/>
    <w:rsid w:val="00BF10BF"/>
    <w:rsid w:val="00BF140D"/>
    <w:rsid w:val="00BF1814"/>
    <w:rsid w:val="00BF1874"/>
    <w:rsid w:val="00BF191C"/>
    <w:rsid w:val="00BF194A"/>
    <w:rsid w:val="00BF1998"/>
    <w:rsid w:val="00BF19F5"/>
    <w:rsid w:val="00BF1BBC"/>
    <w:rsid w:val="00BF1D4B"/>
    <w:rsid w:val="00BF1D6B"/>
    <w:rsid w:val="00BF1E42"/>
    <w:rsid w:val="00BF1F71"/>
    <w:rsid w:val="00BF2129"/>
    <w:rsid w:val="00BF222A"/>
    <w:rsid w:val="00BF246B"/>
    <w:rsid w:val="00BF2487"/>
    <w:rsid w:val="00BF252C"/>
    <w:rsid w:val="00BF256E"/>
    <w:rsid w:val="00BF26E5"/>
    <w:rsid w:val="00BF27B7"/>
    <w:rsid w:val="00BF2897"/>
    <w:rsid w:val="00BF2AE0"/>
    <w:rsid w:val="00BF2B40"/>
    <w:rsid w:val="00BF2CD2"/>
    <w:rsid w:val="00BF2FEB"/>
    <w:rsid w:val="00BF30C2"/>
    <w:rsid w:val="00BF3125"/>
    <w:rsid w:val="00BF3133"/>
    <w:rsid w:val="00BF34FB"/>
    <w:rsid w:val="00BF359F"/>
    <w:rsid w:val="00BF35EB"/>
    <w:rsid w:val="00BF3646"/>
    <w:rsid w:val="00BF3902"/>
    <w:rsid w:val="00BF393C"/>
    <w:rsid w:val="00BF3945"/>
    <w:rsid w:val="00BF3A96"/>
    <w:rsid w:val="00BF3AEB"/>
    <w:rsid w:val="00BF3D5A"/>
    <w:rsid w:val="00BF3F47"/>
    <w:rsid w:val="00BF3F74"/>
    <w:rsid w:val="00BF3F75"/>
    <w:rsid w:val="00BF3F96"/>
    <w:rsid w:val="00BF4061"/>
    <w:rsid w:val="00BF42CD"/>
    <w:rsid w:val="00BF439D"/>
    <w:rsid w:val="00BF43A7"/>
    <w:rsid w:val="00BF44EC"/>
    <w:rsid w:val="00BF46E0"/>
    <w:rsid w:val="00BF47ED"/>
    <w:rsid w:val="00BF499C"/>
    <w:rsid w:val="00BF49B3"/>
    <w:rsid w:val="00BF4B49"/>
    <w:rsid w:val="00BF4D8E"/>
    <w:rsid w:val="00BF4F9D"/>
    <w:rsid w:val="00BF5001"/>
    <w:rsid w:val="00BF5171"/>
    <w:rsid w:val="00BF53D1"/>
    <w:rsid w:val="00BF54A4"/>
    <w:rsid w:val="00BF57A6"/>
    <w:rsid w:val="00BF5825"/>
    <w:rsid w:val="00BF597E"/>
    <w:rsid w:val="00BF5C46"/>
    <w:rsid w:val="00BF5DE0"/>
    <w:rsid w:val="00BF5E99"/>
    <w:rsid w:val="00BF5EAE"/>
    <w:rsid w:val="00BF5F57"/>
    <w:rsid w:val="00BF5F83"/>
    <w:rsid w:val="00BF5F9D"/>
    <w:rsid w:val="00BF6088"/>
    <w:rsid w:val="00BF642A"/>
    <w:rsid w:val="00BF64AF"/>
    <w:rsid w:val="00BF64F8"/>
    <w:rsid w:val="00BF650F"/>
    <w:rsid w:val="00BF6657"/>
    <w:rsid w:val="00BF6691"/>
    <w:rsid w:val="00BF66D0"/>
    <w:rsid w:val="00BF676D"/>
    <w:rsid w:val="00BF6984"/>
    <w:rsid w:val="00BF6A4C"/>
    <w:rsid w:val="00BF6C62"/>
    <w:rsid w:val="00BF6D3B"/>
    <w:rsid w:val="00BF72D8"/>
    <w:rsid w:val="00BF72FB"/>
    <w:rsid w:val="00BF7336"/>
    <w:rsid w:val="00BF7354"/>
    <w:rsid w:val="00BF7918"/>
    <w:rsid w:val="00BF791B"/>
    <w:rsid w:val="00BF7A23"/>
    <w:rsid w:val="00BF7ABE"/>
    <w:rsid w:val="00BF7B66"/>
    <w:rsid w:val="00BF7D6B"/>
    <w:rsid w:val="00BF7EE4"/>
    <w:rsid w:val="00BF7F12"/>
    <w:rsid w:val="00C00073"/>
    <w:rsid w:val="00C000F1"/>
    <w:rsid w:val="00C001D3"/>
    <w:rsid w:val="00C001DE"/>
    <w:rsid w:val="00C001F2"/>
    <w:rsid w:val="00C00598"/>
    <w:rsid w:val="00C0063C"/>
    <w:rsid w:val="00C00670"/>
    <w:rsid w:val="00C006AD"/>
    <w:rsid w:val="00C00778"/>
    <w:rsid w:val="00C0088B"/>
    <w:rsid w:val="00C00AEF"/>
    <w:rsid w:val="00C00B05"/>
    <w:rsid w:val="00C00BC4"/>
    <w:rsid w:val="00C00C0E"/>
    <w:rsid w:val="00C00CC8"/>
    <w:rsid w:val="00C00CD8"/>
    <w:rsid w:val="00C00D69"/>
    <w:rsid w:val="00C00DC7"/>
    <w:rsid w:val="00C00EC4"/>
    <w:rsid w:val="00C00EED"/>
    <w:rsid w:val="00C010EE"/>
    <w:rsid w:val="00C011C1"/>
    <w:rsid w:val="00C0156D"/>
    <w:rsid w:val="00C0168C"/>
    <w:rsid w:val="00C017EE"/>
    <w:rsid w:val="00C019D5"/>
    <w:rsid w:val="00C01FFF"/>
    <w:rsid w:val="00C0203B"/>
    <w:rsid w:val="00C02071"/>
    <w:rsid w:val="00C022EB"/>
    <w:rsid w:val="00C0279C"/>
    <w:rsid w:val="00C029B8"/>
    <w:rsid w:val="00C02A45"/>
    <w:rsid w:val="00C02AFA"/>
    <w:rsid w:val="00C02B7B"/>
    <w:rsid w:val="00C02B7F"/>
    <w:rsid w:val="00C02C41"/>
    <w:rsid w:val="00C02DD6"/>
    <w:rsid w:val="00C02F22"/>
    <w:rsid w:val="00C030BB"/>
    <w:rsid w:val="00C030F2"/>
    <w:rsid w:val="00C0330D"/>
    <w:rsid w:val="00C03505"/>
    <w:rsid w:val="00C03738"/>
    <w:rsid w:val="00C03768"/>
    <w:rsid w:val="00C03787"/>
    <w:rsid w:val="00C0378F"/>
    <w:rsid w:val="00C03A35"/>
    <w:rsid w:val="00C03B6F"/>
    <w:rsid w:val="00C03B90"/>
    <w:rsid w:val="00C03C91"/>
    <w:rsid w:val="00C03F56"/>
    <w:rsid w:val="00C03F86"/>
    <w:rsid w:val="00C0412F"/>
    <w:rsid w:val="00C0419C"/>
    <w:rsid w:val="00C04462"/>
    <w:rsid w:val="00C0479F"/>
    <w:rsid w:val="00C04A5A"/>
    <w:rsid w:val="00C04A8C"/>
    <w:rsid w:val="00C052BD"/>
    <w:rsid w:val="00C05423"/>
    <w:rsid w:val="00C054ED"/>
    <w:rsid w:val="00C05ABB"/>
    <w:rsid w:val="00C05C69"/>
    <w:rsid w:val="00C05E17"/>
    <w:rsid w:val="00C05FE6"/>
    <w:rsid w:val="00C06034"/>
    <w:rsid w:val="00C06116"/>
    <w:rsid w:val="00C06471"/>
    <w:rsid w:val="00C06539"/>
    <w:rsid w:val="00C065D8"/>
    <w:rsid w:val="00C06728"/>
    <w:rsid w:val="00C06777"/>
    <w:rsid w:val="00C06783"/>
    <w:rsid w:val="00C068A5"/>
    <w:rsid w:val="00C06B2C"/>
    <w:rsid w:val="00C06EE7"/>
    <w:rsid w:val="00C07375"/>
    <w:rsid w:val="00C07615"/>
    <w:rsid w:val="00C0769E"/>
    <w:rsid w:val="00C077B2"/>
    <w:rsid w:val="00C077F6"/>
    <w:rsid w:val="00C07814"/>
    <w:rsid w:val="00C0784C"/>
    <w:rsid w:val="00C0784D"/>
    <w:rsid w:val="00C0797A"/>
    <w:rsid w:val="00C079DB"/>
    <w:rsid w:val="00C07A1B"/>
    <w:rsid w:val="00C07A74"/>
    <w:rsid w:val="00C07AE8"/>
    <w:rsid w:val="00C07AEB"/>
    <w:rsid w:val="00C07B47"/>
    <w:rsid w:val="00C07B61"/>
    <w:rsid w:val="00C07B77"/>
    <w:rsid w:val="00C07BF5"/>
    <w:rsid w:val="00C07E02"/>
    <w:rsid w:val="00C07F80"/>
    <w:rsid w:val="00C07FD2"/>
    <w:rsid w:val="00C10209"/>
    <w:rsid w:val="00C1036B"/>
    <w:rsid w:val="00C104B2"/>
    <w:rsid w:val="00C10533"/>
    <w:rsid w:val="00C10650"/>
    <w:rsid w:val="00C106C7"/>
    <w:rsid w:val="00C107A3"/>
    <w:rsid w:val="00C10841"/>
    <w:rsid w:val="00C109F7"/>
    <w:rsid w:val="00C109F9"/>
    <w:rsid w:val="00C10C3E"/>
    <w:rsid w:val="00C10DBB"/>
    <w:rsid w:val="00C10DFE"/>
    <w:rsid w:val="00C1108B"/>
    <w:rsid w:val="00C11090"/>
    <w:rsid w:val="00C110B6"/>
    <w:rsid w:val="00C1131E"/>
    <w:rsid w:val="00C113AE"/>
    <w:rsid w:val="00C1142C"/>
    <w:rsid w:val="00C11455"/>
    <w:rsid w:val="00C1154E"/>
    <w:rsid w:val="00C11569"/>
    <w:rsid w:val="00C116ED"/>
    <w:rsid w:val="00C116FE"/>
    <w:rsid w:val="00C11993"/>
    <w:rsid w:val="00C11C76"/>
    <w:rsid w:val="00C11CB0"/>
    <w:rsid w:val="00C11CEB"/>
    <w:rsid w:val="00C12197"/>
    <w:rsid w:val="00C121D6"/>
    <w:rsid w:val="00C12349"/>
    <w:rsid w:val="00C12407"/>
    <w:rsid w:val="00C126A1"/>
    <w:rsid w:val="00C1284C"/>
    <w:rsid w:val="00C128EF"/>
    <w:rsid w:val="00C12A95"/>
    <w:rsid w:val="00C12B6A"/>
    <w:rsid w:val="00C12C18"/>
    <w:rsid w:val="00C12C34"/>
    <w:rsid w:val="00C12D58"/>
    <w:rsid w:val="00C12E66"/>
    <w:rsid w:val="00C12FCB"/>
    <w:rsid w:val="00C13117"/>
    <w:rsid w:val="00C133B9"/>
    <w:rsid w:val="00C13444"/>
    <w:rsid w:val="00C134C6"/>
    <w:rsid w:val="00C134E6"/>
    <w:rsid w:val="00C13552"/>
    <w:rsid w:val="00C135BB"/>
    <w:rsid w:val="00C1369A"/>
    <w:rsid w:val="00C139B0"/>
    <w:rsid w:val="00C13B16"/>
    <w:rsid w:val="00C13BA6"/>
    <w:rsid w:val="00C13EE1"/>
    <w:rsid w:val="00C13EEA"/>
    <w:rsid w:val="00C13FCB"/>
    <w:rsid w:val="00C141EB"/>
    <w:rsid w:val="00C14210"/>
    <w:rsid w:val="00C14387"/>
    <w:rsid w:val="00C1444C"/>
    <w:rsid w:val="00C146E3"/>
    <w:rsid w:val="00C14778"/>
    <w:rsid w:val="00C147D2"/>
    <w:rsid w:val="00C14B5A"/>
    <w:rsid w:val="00C14BCE"/>
    <w:rsid w:val="00C14D8C"/>
    <w:rsid w:val="00C14E40"/>
    <w:rsid w:val="00C14FCD"/>
    <w:rsid w:val="00C15452"/>
    <w:rsid w:val="00C154EC"/>
    <w:rsid w:val="00C155B9"/>
    <w:rsid w:val="00C15738"/>
    <w:rsid w:val="00C15742"/>
    <w:rsid w:val="00C157F4"/>
    <w:rsid w:val="00C15881"/>
    <w:rsid w:val="00C1588A"/>
    <w:rsid w:val="00C158A0"/>
    <w:rsid w:val="00C15D2D"/>
    <w:rsid w:val="00C15E3B"/>
    <w:rsid w:val="00C15E59"/>
    <w:rsid w:val="00C15FBA"/>
    <w:rsid w:val="00C15FC1"/>
    <w:rsid w:val="00C162BB"/>
    <w:rsid w:val="00C1643A"/>
    <w:rsid w:val="00C166D0"/>
    <w:rsid w:val="00C1679A"/>
    <w:rsid w:val="00C168AA"/>
    <w:rsid w:val="00C16BD0"/>
    <w:rsid w:val="00C16C69"/>
    <w:rsid w:val="00C16D4E"/>
    <w:rsid w:val="00C16DCE"/>
    <w:rsid w:val="00C16DF6"/>
    <w:rsid w:val="00C16E31"/>
    <w:rsid w:val="00C16EB3"/>
    <w:rsid w:val="00C16EBF"/>
    <w:rsid w:val="00C17186"/>
    <w:rsid w:val="00C17266"/>
    <w:rsid w:val="00C17432"/>
    <w:rsid w:val="00C174CE"/>
    <w:rsid w:val="00C1760B"/>
    <w:rsid w:val="00C17612"/>
    <w:rsid w:val="00C176F3"/>
    <w:rsid w:val="00C17B58"/>
    <w:rsid w:val="00C17F68"/>
    <w:rsid w:val="00C20177"/>
    <w:rsid w:val="00C201CA"/>
    <w:rsid w:val="00C2024B"/>
    <w:rsid w:val="00C203BB"/>
    <w:rsid w:val="00C2057D"/>
    <w:rsid w:val="00C20586"/>
    <w:rsid w:val="00C205E1"/>
    <w:rsid w:val="00C2060C"/>
    <w:rsid w:val="00C20705"/>
    <w:rsid w:val="00C207B7"/>
    <w:rsid w:val="00C208A5"/>
    <w:rsid w:val="00C20ABA"/>
    <w:rsid w:val="00C20E20"/>
    <w:rsid w:val="00C21309"/>
    <w:rsid w:val="00C2138F"/>
    <w:rsid w:val="00C213D4"/>
    <w:rsid w:val="00C21442"/>
    <w:rsid w:val="00C21478"/>
    <w:rsid w:val="00C21638"/>
    <w:rsid w:val="00C216AF"/>
    <w:rsid w:val="00C2178E"/>
    <w:rsid w:val="00C219DC"/>
    <w:rsid w:val="00C21ACD"/>
    <w:rsid w:val="00C21CC0"/>
    <w:rsid w:val="00C2207D"/>
    <w:rsid w:val="00C220AF"/>
    <w:rsid w:val="00C22155"/>
    <w:rsid w:val="00C221D3"/>
    <w:rsid w:val="00C2228B"/>
    <w:rsid w:val="00C222F8"/>
    <w:rsid w:val="00C223E9"/>
    <w:rsid w:val="00C224D9"/>
    <w:rsid w:val="00C22529"/>
    <w:rsid w:val="00C227BE"/>
    <w:rsid w:val="00C22864"/>
    <w:rsid w:val="00C22960"/>
    <w:rsid w:val="00C22BDC"/>
    <w:rsid w:val="00C22C51"/>
    <w:rsid w:val="00C22CA6"/>
    <w:rsid w:val="00C22E4F"/>
    <w:rsid w:val="00C23070"/>
    <w:rsid w:val="00C23274"/>
    <w:rsid w:val="00C232AB"/>
    <w:rsid w:val="00C232FC"/>
    <w:rsid w:val="00C2341D"/>
    <w:rsid w:val="00C234C9"/>
    <w:rsid w:val="00C239E2"/>
    <w:rsid w:val="00C23B05"/>
    <w:rsid w:val="00C23D1E"/>
    <w:rsid w:val="00C23E58"/>
    <w:rsid w:val="00C240C7"/>
    <w:rsid w:val="00C241F4"/>
    <w:rsid w:val="00C24204"/>
    <w:rsid w:val="00C24278"/>
    <w:rsid w:val="00C24376"/>
    <w:rsid w:val="00C244F1"/>
    <w:rsid w:val="00C245B5"/>
    <w:rsid w:val="00C24661"/>
    <w:rsid w:val="00C246CD"/>
    <w:rsid w:val="00C2494C"/>
    <w:rsid w:val="00C24A2B"/>
    <w:rsid w:val="00C24ABB"/>
    <w:rsid w:val="00C24DB2"/>
    <w:rsid w:val="00C24DCD"/>
    <w:rsid w:val="00C24E5C"/>
    <w:rsid w:val="00C253DA"/>
    <w:rsid w:val="00C2563D"/>
    <w:rsid w:val="00C257A3"/>
    <w:rsid w:val="00C257BD"/>
    <w:rsid w:val="00C25902"/>
    <w:rsid w:val="00C25949"/>
    <w:rsid w:val="00C25AC5"/>
    <w:rsid w:val="00C25F22"/>
    <w:rsid w:val="00C25FCA"/>
    <w:rsid w:val="00C26056"/>
    <w:rsid w:val="00C260D8"/>
    <w:rsid w:val="00C26383"/>
    <w:rsid w:val="00C264E8"/>
    <w:rsid w:val="00C26547"/>
    <w:rsid w:val="00C2659A"/>
    <w:rsid w:val="00C266DF"/>
    <w:rsid w:val="00C268D5"/>
    <w:rsid w:val="00C268E5"/>
    <w:rsid w:val="00C26ABC"/>
    <w:rsid w:val="00C26AD1"/>
    <w:rsid w:val="00C26CF5"/>
    <w:rsid w:val="00C26FA3"/>
    <w:rsid w:val="00C26FC2"/>
    <w:rsid w:val="00C27116"/>
    <w:rsid w:val="00C27139"/>
    <w:rsid w:val="00C27398"/>
    <w:rsid w:val="00C273F2"/>
    <w:rsid w:val="00C2754C"/>
    <w:rsid w:val="00C27566"/>
    <w:rsid w:val="00C27AD5"/>
    <w:rsid w:val="00C27BEF"/>
    <w:rsid w:val="00C27C09"/>
    <w:rsid w:val="00C27F54"/>
    <w:rsid w:val="00C3017D"/>
    <w:rsid w:val="00C302A5"/>
    <w:rsid w:val="00C302D8"/>
    <w:rsid w:val="00C30313"/>
    <w:rsid w:val="00C30544"/>
    <w:rsid w:val="00C3066E"/>
    <w:rsid w:val="00C3072C"/>
    <w:rsid w:val="00C30B18"/>
    <w:rsid w:val="00C30B90"/>
    <w:rsid w:val="00C30BBB"/>
    <w:rsid w:val="00C30C8D"/>
    <w:rsid w:val="00C30D71"/>
    <w:rsid w:val="00C30DA9"/>
    <w:rsid w:val="00C3149A"/>
    <w:rsid w:val="00C31638"/>
    <w:rsid w:val="00C316ED"/>
    <w:rsid w:val="00C31950"/>
    <w:rsid w:val="00C319B8"/>
    <w:rsid w:val="00C31AE9"/>
    <w:rsid w:val="00C31BBC"/>
    <w:rsid w:val="00C31DDD"/>
    <w:rsid w:val="00C31E61"/>
    <w:rsid w:val="00C31E7F"/>
    <w:rsid w:val="00C31EDC"/>
    <w:rsid w:val="00C31F0A"/>
    <w:rsid w:val="00C32053"/>
    <w:rsid w:val="00C320A5"/>
    <w:rsid w:val="00C321B8"/>
    <w:rsid w:val="00C322D2"/>
    <w:rsid w:val="00C323F5"/>
    <w:rsid w:val="00C326A6"/>
    <w:rsid w:val="00C326BF"/>
    <w:rsid w:val="00C327A8"/>
    <w:rsid w:val="00C327E4"/>
    <w:rsid w:val="00C3295F"/>
    <w:rsid w:val="00C32E2C"/>
    <w:rsid w:val="00C32F17"/>
    <w:rsid w:val="00C33137"/>
    <w:rsid w:val="00C331B2"/>
    <w:rsid w:val="00C331F3"/>
    <w:rsid w:val="00C3323E"/>
    <w:rsid w:val="00C3325A"/>
    <w:rsid w:val="00C334CC"/>
    <w:rsid w:val="00C335DF"/>
    <w:rsid w:val="00C33670"/>
    <w:rsid w:val="00C33719"/>
    <w:rsid w:val="00C339F8"/>
    <w:rsid w:val="00C33BED"/>
    <w:rsid w:val="00C33C4B"/>
    <w:rsid w:val="00C33D01"/>
    <w:rsid w:val="00C33E0B"/>
    <w:rsid w:val="00C33F24"/>
    <w:rsid w:val="00C33FB0"/>
    <w:rsid w:val="00C34212"/>
    <w:rsid w:val="00C3447E"/>
    <w:rsid w:val="00C34818"/>
    <w:rsid w:val="00C348BE"/>
    <w:rsid w:val="00C34ADD"/>
    <w:rsid w:val="00C34D08"/>
    <w:rsid w:val="00C34D2F"/>
    <w:rsid w:val="00C34DD0"/>
    <w:rsid w:val="00C34DD6"/>
    <w:rsid w:val="00C34E28"/>
    <w:rsid w:val="00C34F48"/>
    <w:rsid w:val="00C35144"/>
    <w:rsid w:val="00C352EF"/>
    <w:rsid w:val="00C35394"/>
    <w:rsid w:val="00C35417"/>
    <w:rsid w:val="00C35475"/>
    <w:rsid w:val="00C3577C"/>
    <w:rsid w:val="00C358E4"/>
    <w:rsid w:val="00C358E9"/>
    <w:rsid w:val="00C3594F"/>
    <w:rsid w:val="00C35C0F"/>
    <w:rsid w:val="00C35CB5"/>
    <w:rsid w:val="00C35DCC"/>
    <w:rsid w:val="00C35E62"/>
    <w:rsid w:val="00C35ED2"/>
    <w:rsid w:val="00C35F89"/>
    <w:rsid w:val="00C36065"/>
    <w:rsid w:val="00C36279"/>
    <w:rsid w:val="00C3633E"/>
    <w:rsid w:val="00C36610"/>
    <w:rsid w:val="00C3669A"/>
    <w:rsid w:val="00C366BB"/>
    <w:rsid w:val="00C366C7"/>
    <w:rsid w:val="00C368D6"/>
    <w:rsid w:val="00C36C29"/>
    <w:rsid w:val="00C36F70"/>
    <w:rsid w:val="00C3705E"/>
    <w:rsid w:val="00C37247"/>
    <w:rsid w:val="00C3739E"/>
    <w:rsid w:val="00C37634"/>
    <w:rsid w:val="00C376D7"/>
    <w:rsid w:val="00C3779D"/>
    <w:rsid w:val="00C37896"/>
    <w:rsid w:val="00C378BD"/>
    <w:rsid w:val="00C37A09"/>
    <w:rsid w:val="00C37C6D"/>
    <w:rsid w:val="00C37CAA"/>
    <w:rsid w:val="00C37D3C"/>
    <w:rsid w:val="00C37F23"/>
    <w:rsid w:val="00C40080"/>
    <w:rsid w:val="00C40105"/>
    <w:rsid w:val="00C40182"/>
    <w:rsid w:val="00C4018F"/>
    <w:rsid w:val="00C40190"/>
    <w:rsid w:val="00C402F6"/>
    <w:rsid w:val="00C40495"/>
    <w:rsid w:val="00C404B3"/>
    <w:rsid w:val="00C404F0"/>
    <w:rsid w:val="00C40676"/>
    <w:rsid w:val="00C40A79"/>
    <w:rsid w:val="00C40B0D"/>
    <w:rsid w:val="00C40C51"/>
    <w:rsid w:val="00C40C80"/>
    <w:rsid w:val="00C40CBE"/>
    <w:rsid w:val="00C40D18"/>
    <w:rsid w:val="00C40F6C"/>
    <w:rsid w:val="00C4101F"/>
    <w:rsid w:val="00C4102B"/>
    <w:rsid w:val="00C41285"/>
    <w:rsid w:val="00C41414"/>
    <w:rsid w:val="00C41526"/>
    <w:rsid w:val="00C41629"/>
    <w:rsid w:val="00C41708"/>
    <w:rsid w:val="00C4189B"/>
    <w:rsid w:val="00C4199D"/>
    <w:rsid w:val="00C41BAF"/>
    <w:rsid w:val="00C42064"/>
    <w:rsid w:val="00C420E6"/>
    <w:rsid w:val="00C42252"/>
    <w:rsid w:val="00C422D5"/>
    <w:rsid w:val="00C422F5"/>
    <w:rsid w:val="00C42579"/>
    <w:rsid w:val="00C425EB"/>
    <w:rsid w:val="00C4265F"/>
    <w:rsid w:val="00C427ED"/>
    <w:rsid w:val="00C4293F"/>
    <w:rsid w:val="00C42B10"/>
    <w:rsid w:val="00C42BBE"/>
    <w:rsid w:val="00C43056"/>
    <w:rsid w:val="00C43218"/>
    <w:rsid w:val="00C4350F"/>
    <w:rsid w:val="00C43A17"/>
    <w:rsid w:val="00C43C27"/>
    <w:rsid w:val="00C43CD8"/>
    <w:rsid w:val="00C43EF0"/>
    <w:rsid w:val="00C43F15"/>
    <w:rsid w:val="00C440D6"/>
    <w:rsid w:val="00C442D1"/>
    <w:rsid w:val="00C443BC"/>
    <w:rsid w:val="00C446A5"/>
    <w:rsid w:val="00C44819"/>
    <w:rsid w:val="00C448EB"/>
    <w:rsid w:val="00C44B06"/>
    <w:rsid w:val="00C44B7D"/>
    <w:rsid w:val="00C44C55"/>
    <w:rsid w:val="00C44C87"/>
    <w:rsid w:val="00C44CB2"/>
    <w:rsid w:val="00C44CC2"/>
    <w:rsid w:val="00C44CFF"/>
    <w:rsid w:val="00C44F8E"/>
    <w:rsid w:val="00C4516F"/>
    <w:rsid w:val="00C451DA"/>
    <w:rsid w:val="00C453B3"/>
    <w:rsid w:val="00C4549E"/>
    <w:rsid w:val="00C45624"/>
    <w:rsid w:val="00C45766"/>
    <w:rsid w:val="00C4583A"/>
    <w:rsid w:val="00C4599B"/>
    <w:rsid w:val="00C459D2"/>
    <w:rsid w:val="00C45B3E"/>
    <w:rsid w:val="00C45BEF"/>
    <w:rsid w:val="00C45C0F"/>
    <w:rsid w:val="00C45DA9"/>
    <w:rsid w:val="00C46058"/>
    <w:rsid w:val="00C46068"/>
    <w:rsid w:val="00C460A6"/>
    <w:rsid w:val="00C46210"/>
    <w:rsid w:val="00C464B2"/>
    <w:rsid w:val="00C46539"/>
    <w:rsid w:val="00C46797"/>
    <w:rsid w:val="00C467C8"/>
    <w:rsid w:val="00C469EA"/>
    <w:rsid w:val="00C46AD8"/>
    <w:rsid w:val="00C46C34"/>
    <w:rsid w:val="00C46CDF"/>
    <w:rsid w:val="00C46D57"/>
    <w:rsid w:val="00C46D7D"/>
    <w:rsid w:val="00C46E34"/>
    <w:rsid w:val="00C46F47"/>
    <w:rsid w:val="00C4706F"/>
    <w:rsid w:val="00C47120"/>
    <w:rsid w:val="00C4734F"/>
    <w:rsid w:val="00C474A1"/>
    <w:rsid w:val="00C47625"/>
    <w:rsid w:val="00C47638"/>
    <w:rsid w:val="00C477C6"/>
    <w:rsid w:val="00C4786B"/>
    <w:rsid w:val="00C47884"/>
    <w:rsid w:val="00C478AC"/>
    <w:rsid w:val="00C4795F"/>
    <w:rsid w:val="00C47A98"/>
    <w:rsid w:val="00C47AB2"/>
    <w:rsid w:val="00C47BB9"/>
    <w:rsid w:val="00C47CB2"/>
    <w:rsid w:val="00C47CCB"/>
    <w:rsid w:val="00C47D7B"/>
    <w:rsid w:val="00C47E93"/>
    <w:rsid w:val="00C5000E"/>
    <w:rsid w:val="00C5004D"/>
    <w:rsid w:val="00C50248"/>
    <w:rsid w:val="00C503CB"/>
    <w:rsid w:val="00C505AC"/>
    <w:rsid w:val="00C505EB"/>
    <w:rsid w:val="00C5067F"/>
    <w:rsid w:val="00C506F9"/>
    <w:rsid w:val="00C50785"/>
    <w:rsid w:val="00C50795"/>
    <w:rsid w:val="00C507BE"/>
    <w:rsid w:val="00C5084C"/>
    <w:rsid w:val="00C508B1"/>
    <w:rsid w:val="00C508CA"/>
    <w:rsid w:val="00C50A60"/>
    <w:rsid w:val="00C50B49"/>
    <w:rsid w:val="00C50C0A"/>
    <w:rsid w:val="00C50D1F"/>
    <w:rsid w:val="00C50F29"/>
    <w:rsid w:val="00C5113F"/>
    <w:rsid w:val="00C51162"/>
    <w:rsid w:val="00C511A7"/>
    <w:rsid w:val="00C511DC"/>
    <w:rsid w:val="00C51361"/>
    <w:rsid w:val="00C51593"/>
    <w:rsid w:val="00C515D1"/>
    <w:rsid w:val="00C517B2"/>
    <w:rsid w:val="00C519BB"/>
    <w:rsid w:val="00C51B04"/>
    <w:rsid w:val="00C51EB5"/>
    <w:rsid w:val="00C51EC5"/>
    <w:rsid w:val="00C51FC1"/>
    <w:rsid w:val="00C52177"/>
    <w:rsid w:val="00C521C7"/>
    <w:rsid w:val="00C5221B"/>
    <w:rsid w:val="00C52312"/>
    <w:rsid w:val="00C5244F"/>
    <w:rsid w:val="00C524B0"/>
    <w:rsid w:val="00C52879"/>
    <w:rsid w:val="00C52AF4"/>
    <w:rsid w:val="00C52C24"/>
    <w:rsid w:val="00C52D85"/>
    <w:rsid w:val="00C52EC5"/>
    <w:rsid w:val="00C52F20"/>
    <w:rsid w:val="00C52FCD"/>
    <w:rsid w:val="00C52FFC"/>
    <w:rsid w:val="00C5306E"/>
    <w:rsid w:val="00C531F2"/>
    <w:rsid w:val="00C53366"/>
    <w:rsid w:val="00C53370"/>
    <w:rsid w:val="00C53789"/>
    <w:rsid w:val="00C537A6"/>
    <w:rsid w:val="00C53827"/>
    <w:rsid w:val="00C539C2"/>
    <w:rsid w:val="00C53F45"/>
    <w:rsid w:val="00C53FFD"/>
    <w:rsid w:val="00C540E4"/>
    <w:rsid w:val="00C543EA"/>
    <w:rsid w:val="00C545BB"/>
    <w:rsid w:val="00C546A8"/>
    <w:rsid w:val="00C54A5C"/>
    <w:rsid w:val="00C54AE3"/>
    <w:rsid w:val="00C54C8C"/>
    <w:rsid w:val="00C54CD8"/>
    <w:rsid w:val="00C54FFF"/>
    <w:rsid w:val="00C552E5"/>
    <w:rsid w:val="00C556FE"/>
    <w:rsid w:val="00C55709"/>
    <w:rsid w:val="00C55713"/>
    <w:rsid w:val="00C55907"/>
    <w:rsid w:val="00C559C9"/>
    <w:rsid w:val="00C55A17"/>
    <w:rsid w:val="00C55B87"/>
    <w:rsid w:val="00C55BB4"/>
    <w:rsid w:val="00C55C9A"/>
    <w:rsid w:val="00C5603D"/>
    <w:rsid w:val="00C5607C"/>
    <w:rsid w:val="00C560C8"/>
    <w:rsid w:val="00C560EE"/>
    <w:rsid w:val="00C568A7"/>
    <w:rsid w:val="00C56924"/>
    <w:rsid w:val="00C56938"/>
    <w:rsid w:val="00C56992"/>
    <w:rsid w:val="00C569BD"/>
    <w:rsid w:val="00C569D4"/>
    <w:rsid w:val="00C56B15"/>
    <w:rsid w:val="00C56BD1"/>
    <w:rsid w:val="00C56D74"/>
    <w:rsid w:val="00C56E9F"/>
    <w:rsid w:val="00C56F0F"/>
    <w:rsid w:val="00C56FC0"/>
    <w:rsid w:val="00C57404"/>
    <w:rsid w:val="00C5744F"/>
    <w:rsid w:val="00C57472"/>
    <w:rsid w:val="00C57522"/>
    <w:rsid w:val="00C57792"/>
    <w:rsid w:val="00C577D2"/>
    <w:rsid w:val="00C57907"/>
    <w:rsid w:val="00C579FE"/>
    <w:rsid w:val="00C57A2A"/>
    <w:rsid w:val="00C57BB1"/>
    <w:rsid w:val="00C57C41"/>
    <w:rsid w:val="00C57C4C"/>
    <w:rsid w:val="00C57D63"/>
    <w:rsid w:val="00C57E39"/>
    <w:rsid w:val="00C57EFB"/>
    <w:rsid w:val="00C57F2A"/>
    <w:rsid w:val="00C600CD"/>
    <w:rsid w:val="00C6036B"/>
    <w:rsid w:val="00C603C0"/>
    <w:rsid w:val="00C6055E"/>
    <w:rsid w:val="00C605E6"/>
    <w:rsid w:val="00C6085E"/>
    <w:rsid w:val="00C60908"/>
    <w:rsid w:val="00C609DD"/>
    <w:rsid w:val="00C60D26"/>
    <w:rsid w:val="00C60D8B"/>
    <w:rsid w:val="00C60E46"/>
    <w:rsid w:val="00C60E6C"/>
    <w:rsid w:val="00C61036"/>
    <w:rsid w:val="00C61059"/>
    <w:rsid w:val="00C613AE"/>
    <w:rsid w:val="00C613F9"/>
    <w:rsid w:val="00C61457"/>
    <w:rsid w:val="00C61586"/>
    <w:rsid w:val="00C615CA"/>
    <w:rsid w:val="00C61727"/>
    <w:rsid w:val="00C617CA"/>
    <w:rsid w:val="00C617E9"/>
    <w:rsid w:val="00C61876"/>
    <w:rsid w:val="00C618D3"/>
    <w:rsid w:val="00C61A88"/>
    <w:rsid w:val="00C61CF2"/>
    <w:rsid w:val="00C61CF3"/>
    <w:rsid w:val="00C61D92"/>
    <w:rsid w:val="00C61EBF"/>
    <w:rsid w:val="00C61EDD"/>
    <w:rsid w:val="00C61F59"/>
    <w:rsid w:val="00C62151"/>
    <w:rsid w:val="00C6272C"/>
    <w:rsid w:val="00C628E6"/>
    <w:rsid w:val="00C629D1"/>
    <w:rsid w:val="00C62AEC"/>
    <w:rsid w:val="00C62F88"/>
    <w:rsid w:val="00C62FFF"/>
    <w:rsid w:val="00C63044"/>
    <w:rsid w:val="00C630F6"/>
    <w:rsid w:val="00C63240"/>
    <w:rsid w:val="00C63588"/>
    <w:rsid w:val="00C636F7"/>
    <w:rsid w:val="00C6376F"/>
    <w:rsid w:val="00C638B7"/>
    <w:rsid w:val="00C63996"/>
    <w:rsid w:val="00C639D1"/>
    <w:rsid w:val="00C63B98"/>
    <w:rsid w:val="00C63BF9"/>
    <w:rsid w:val="00C63C8A"/>
    <w:rsid w:val="00C63D9C"/>
    <w:rsid w:val="00C6473D"/>
    <w:rsid w:val="00C648AF"/>
    <w:rsid w:val="00C649E5"/>
    <w:rsid w:val="00C64BE5"/>
    <w:rsid w:val="00C64DD2"/>
    <w:rsid w:val="00C64DF2"/>
    <w:rsid w:val="00C650C8"/>
    <w:rsid w:val="00C650DC"/>
    <w:rsid w:val="00C651EE"/>
    <w:rsid w:val="00C65336"/>
    <w:rsid w:val="00C65566"/>
    <w:rsid w:val="00C655D6"/>
    <w:rsid w:val="00C655DD"/>
    <w:rsid w:val="00C657AD"/>
    <w:rsid w:val="00C65839"/>
    <w:rsid w:val="00C658DA"/>
    <w:rsid w:val="00C65939"/>
    <w:rsid w:val="00C6593C"/>
    <w:rsid w:val="00C659A6"/>
    <w:rsid w:val="00C659F0"/>
    <w:rsid w:val="00C65A15"/>
    <w:rsid w:val="00C65BFA"/>
    <w:rsid w:val="00C65C18"/>
    <w:rsid w:val="00C65DAA"/>
    <w:rsid w:val="00C65E02"/>
    <w:rsid w:val="00C65FF5"/>
    <w:rsid w:val="00C66021"/>
    <w:rsid w:val="00C66042"/>
    <w:rsid w:val="00C66136"/>
    <w:rsid w:val="00C6622D"/>
    <w:rsid w:val="00C6625A"/>
    <w:rsid w:val="00C6655F"/>
    <w:rsid w:val="00C66778"/>
    <w:rsid w:val="00C6678C"/>
    <w:rsid w:val="00C66809"/>
    <w:rsid w:val="00C6691D"/>
    <w:rsid w:val="00C66D4B"/>
    <w:rsid w:val="00C66E6D"/>
    <w:rsid w:val="00C66EAB"/>
    <w:rsid w:val="00C66FE1"/>
    <w:rsid w:val="00C6701E"/>
    <w:rsid w:val="00C67397"/>
    <w:rsid w:val="00C6739A"/>
    <w:rsid w:val="00C67503"/>
    <w:rsid w:val="00C675F9"/>
    <w:rsid w:val="00C676DE"/>
    <w:rsid w:val="00C678CD"/>
    <w:rsid w:val="00C679E8"/>
    <w:rsid w:val="00C67A13"/>
    <w:rsid w:val="00C67B0E"/>
    <w:rsid w:val="00C67BA6"/>
    <w:rsid w:val="00C67CF2"/>
    <w:rsid w:val="00C70184"/>
    <w:rsid w:val="00C70223"/>
    <w:rsid w:val="00C704AE"/>
    <w:rsid w:val="00C70598"/>
    <w:rsid w:val="00C705D2"/>
    <w:rsid w:val="00C70654"/>
    <w:rsid w:val="00C706D5"/>
    <w:rsid w:val="00C70731"/>
    <w:rsid w:val="00C70786"/>
    <w:rsid w:val="00C7079F"/>
    <w:rsid w:val="00C7082F"/>
    <w:rsid w:val="00C708AA"/>
    <w:rsid w:val="00C70BD2"/>
    <w:rsid w:val="00C70CC1"/>
    <w:rsid w:val="00C70CE3"/>
    <w:rsid w:val="00C70F8A"/>
    <w:rsid w:val="00C712B6"/>
    <w:rsid w:val="00C713C6"/>
    <w:rsid w:val="00C71460"/>
    <w:rsid w:val="00C7156B"/>
    <w:rsid w:val="00C71805"/>
    <w:rsid w:val="00C71951"/>
    <w:rsid w:val="00C71A63"/>
    <w:rsid w:val="00C71D9C"/>
    <w:rsid w:val="00C71DF6"/>
    <w:rsid w:val="00C720B2"/>
    <w:rsid w:val="00C720FF"/>
    <w:rsid w:val="00C72368"/>
    <w:rsid w:val="00C724DF"/>
    <w:rsid w:val="00C7269D"/>
    <w:rsid w:val="00C728C8"/>
    <w:rsid w:val="00C72990"/>
    <w:rsid w:val="00C72A09"/>
    <w:rsid w:val="00C72A69"/>
    <w:rsid w:val="00C72B5F"/>
    <w:rsid w:val="00C72BBE"/>
    <w:rsid w:val="00C72BD6"/>
    <w:rsid w:val="00C72C3A"/>
    <w:rsid w:val="00C72CE4"/>
    <w:rsid w:val="00C73117"/>
    <w:rsid w:val="00C73192"/>
    <w:rsid w:val="00C7319D"/>
    <w:rsid w:val="00C73417"/>
    <w:rsid w:val="00C7352E"/>
    <w:rsid w:val="00C735A8"/>
    <w:rsid w:val="00C73995"/>
    <w:rsid w:val="00C73A93"/>
    <w:rsid w:val="00C73B47"/>
    <w:rsid w:val="00C73C78"/>
    <w:rsid w:val="00C73D0E"/>
    <w:rsid w:val="00C73D22"/>
    <w:rsid w:val="00C73EDF"/>
    <w:rsid w:val="00C740CE"/>
    <w:rsid w:val="00C741E9"/>
    <w:rsid w:val="00C742AD"/>
    <w:rsid w:val="00C74507"/>
    <w:rsid w:val="00C7451F"/>
    <w:rsid w:val="00C7452D"/>
    <w:rsid w:val="00C74585"/>
    <w:rsid w:val="00C74671"/>
    <w:rsid w:val="00C747A6"/>
    <w:rsid w:val="00C747EB"/>
    <w:rsid w:val="00C7495C"/>
    <w:rsid w:val="00C74A8A"/>
    <w:rsid w:val="00C75030"/>
    <w:rsid w:val="00C7505E"/>
    <w:rsid w:val="00C750CA"/>
    <w:rsid w:val="00C75335"/>
    <w:rsid w:val="00C755BB"/>
    <w:rsid w:val="00C75668"/>
    <w:rsid w:val="00C7581D"/>
    <w:rsid w:val="00C75966"/>
    <w:rsid w:val="00C75B06"/>
    <w:rsid w:val="00C75B0D"/>
    <w:rsid w:val="00C75CA9"/>
    <w:rsid w:val="00C75DAB"/>
    <w:rsid w:val="00C75F37"/>
    <w:rsid w:val="00C76054"/>
    <w:rsid w:val="00C76092"/>
    <w:rsid w:val="00C7660B"/>
    <w:rsid w:val="00C76623"/>
    <w:rsid w:val="00C7679A"/>
    <w:rsid w:val="00C767B5"/>
    <w:rsid w:val="00C7688D"/>
    <w:rsid w:val="00C76938"/>
    <w:rsid w:val="00C769FF"/>
    <w:rsid w:val="00C76A13"/>
    <w:rsid w:val="00C76BA5"/>
    <w:rsid w:val="00C76BE5"/>
    <w:rsid w:val="00C76FDD"/>
    <w:rsid w:val="00C77234"/>
    <w:rsid w:val="00C773B4"/>
    <w:rsid w:val="00C775B8"/>
    <w:rsid w:val="00C7762E"/>
    <w:rsid w:val="00C778F8"/>
    <w:rsid w:val="00C779D1"/>
    <w:rsid w:val="00C77AA4"/>
    <w:rsid w:val="00C77C0B"/>
    <w:rsid w:val="00C77CB1"/>
    <w:rsid w:val="00C77F68"/>
    <w:rsid w:val="00C77F77"/>
    <w:rsid w:val="00C80204"/>
    <w:rsid w:val="00C8043D"/>
    <w:rsid w:val="00C80578"/>
    <w:rsid w:val="00C80675"/>
    <w:rsid w:val="00C8070E"/>
    <w:rsid w:val="00C80BA7"/>
    <w:rsid w:val="00C80C4B"/>
    <w:rsid w:val="00C80E4F"/>
    <w:rsid w:val="00C80E8A"/>
    <w:rsid w:val="00C80E91"/>
    <w:rsid w:val="00C80FD3"/>
    <w:rsid w:val="00C811E8"/>
    <w:rsid w:val="00C8133F"/>
    <w:rsid w:val="00C8147F"/>
    <w:rsid w:val="00C814CC"/>
    <w:rsid w:val="00C81724"/>
    <w:rsid w:val="00C81730"/>
    <w:rsid w:val="00C81858"/>
    <w:rsid w:val="00C8185B"/>
    <w:rsid w:val="00C818A4"/>
    <w:rsid w:val="00C8190A"/>
    <w:rsid w:val="00C81A83"/>
    <w:rsid w:val="00C81A9E"/>
    <w:rsid w:val="00C81AD2"/>
    <w:rsid w:val="00C81C9D"/>
    <w:rsid w:val="00C81CE2"/>
    <w:rsid w:val="00C81D43"/>
    <w:rsid w:val="00C81F91"/>
    <w:rsid w:val="00C81FD4"/>
    <w:rsid w:val="00C82335"/>
    <w:rsid w:val="00C82484"/>
    <w:rsid w:val="00C82597"/>
    <w:rsid w:val="00C82781"/>
    <w:rsid w:val="00C827B1"/>
    <w:rsid w:val="00C8281D"/>
    <w:rsid w:val="00C828C0"/>
    <w:rsid w:val="00C828FC"/>
    <w:rsid w:val="00C82923"/>
    <w:rsid w:val="00C82971"/>
    <w:rsid w:val="00C82C6C"/>
    <w:rsid w:val="00C82D42"/>
    <w:rsid w:val="00C82D55"/>
    <w:rsid w:val="00C82DFC"/>
    <w:rsid w:val="00C82E4E"/>
    <w:rsid w:val="00C82EB7"/>
    <w:rsid w:val="00C82ECD"/>
    <w:rsid w:val="00C82ED7"/>
    <w:rsid w:val="00C83139"/>
    <w:rsid w:val="00C83441"/>
    <w:rsid w:val="00C8354D"/>
    <w:rsid w:val="00C836B6"/>
    <w:rsid w:val="00C83792"/>
    <w:rsid w:val="00C837BB"/>
    <w:rsid w:val="00C83B4C"/>
    <w:rsid w:val="00C83C4D"/>
    <w:rsid w:val="00C83C81"/>
    <w:rsid w:val="00C83E49"/>
    <w:rsid w:val="00C83F8E"/>
    <w:rsid w:val="00C83F95"/>
    <w:rsid w:val="00C8412E"/>
    <w:rsid w:val="00C84435"/>
    <w:rsid w:val="00C844A0"/>
    <w:rsid w:val="00C845E0"/>
    <w:rsid w:val="00C846DD"/>
    <w:rsid w:val="00C84724"/>
    <w:rsid w:val="00C847C2"/>
    <w:rsid w:val="00C8480A"/>
    <w:rsid w:val="00C84930"/>
    <w:rsid w:val="00C84BE3"/>
    <w:rsid w:val="00C84C0E"/>
    <w:rsid w:val="00C84D03"/>
    <w:rsid w:val="00C851CE"/>
    <w:rsid w:val="00C8522B"/>
    <w:rsid w:val="00C85284"/>
    <w:rsid w:val="00C85514"/>
    <w:rsid w:val="00C85973"/>
    <w:rsid w:val="00C859FE"/>
    <w:rsid w:val="00C85B1B"/>
    <w:rsid w:val="00C85B7D"/>
    <w:rsid w:val="00C85BAC"/>
    <w:rsid w:val="00C85D5E"/>
    <w:rsid w:val="00C85E20"/>
    <w:rsid w:val="00C85E67"/>
    <w:rsid w:val="00C85F6C"/>
    <w:rsid w:val="00C86226"/>
    <w:rsid w:val="00C862C3"/>
    <w:rsid w:val="00C862DC"/>
    <w:rsid w:val="00C863D2"/>
    <w:rsid w:val="00C8666B"/>
    <w:rsid w:val="00C86697"/>
    <w:rsid w:val="00C866ED"/>
    <w:rsid w:val="00C86825"/>
    <w:rsid w:val="00C86A21"/>
    <w:rsid w:val="00C86A2F"/>
    <w:rsid w:val="00C86ABC"/>
    <w:rsid w:val="00C86BE9"/>
    <w:rsid w:val="00C86F59"/>
    <w:rsid w:val="00C86FFC"/>
    <w:rsid w:val="00C870E2"/>
    <w:rsid w:val="00C871EE"/>
    <w:rsid w:val="00C8723C"/>
    <w:rsid w:val="00C8728A"/>
    <w:rsid w:val="00C872F0"/>
    <w:rsid w:val="00C873C1"/>
    <w:rsid w:val="00C87434"/>
    <w:rsid w:val="00C878A7"/>
    <w:rsid w:val="00C87C56"/>
    <w:rsid w:val="00C87EE3"/>
    <w:rsid w:val="00C87F10"/>
    <w:rsid w:val="00C900AC"/>
    <w:rsid w:val="00C90459"/>
    <w:rsid w:val="00C90482"/>
    <w:rsid w:val="00C904A7"/>
    <w:rsid w:val="00C904E6"/>
    <w:rsid w:val="00C90614"/>
    <w:rsid w:val="00C906ED"/>
    <w:rsid w:val="00C90760"/>
    <w:rsid w:val="00C907FA"/>
    <w:rsid w:val="00C9089E"/>
    <w:rsid w:val="00C909C1"/>
    <w:rsid w:val="00C90A13"/>
    <w:rsid w:val="00C90B80"/>
    <w:rsid w:val="00C9106A"/>
    <w:rsid w:val="00C910C6"/>
    <w:rsid w:val="00C911BD"/>
    <w:rsid w:val="00C9138D"/>
    <w:rsid w:val="00C91681"/>
    <w:rsid w:val="00C918EF"/>
    <w:rsid w:val="00C91CEC"/>
    <w:rsid w:val="00C91D0C"/>
    <w:rsid w:val="00C91EFF"/>
    <w:rsid w:val="00C920AA"/>
    <w:rsid w:val="00C9211B"/>
    <w:rsid w:val="00C9215A"/>
    <w:rsid w:val="00C92281"/>
    <w:rsid w:val="00C92321"/>
    <w:rsid w:val="00C926DC"/>
    <w:rsid w:val="00C928C6"/>
    <w:rsid w:val="00C9292D"/>
    <w:rsid w:val="00C92976"/>
    <w:rsid w:val="00C929BD"/>
    <w:rsid w:val="00C92A6D"/>
    <w:rsid w:val="00C92B6C"/>
    <w:rsid w:val="00C92C06"/>
    <w:rsid w:val="00C931C2"/>
    <w:rsid w:val="00C9321D"/>
    <w:rsid w:val="00C932A9"/>
    <w:rsid w:val="00C932CA"/>
    <w:rsid w:val="00C93362"/>
    <w:rsid w:val="00C933DD"/>
    <w:rsid w:val="00C9375C"/>
    <w:rsid w:val="00C9392C"/>
    <w:rsid w:val="00C93A0A"/>
    <w:rsid w:val="00C93C9B"/>
    <w:rsid w:val="00C93F5E"/>
    <w:rsid w:val="00C93F73"/>
    <w:rsid w:val="00C9404C"/>
    <w:rsid w:val="00C940A2"/>
    <w:rsid w:val="00C94204"/>
    <w:rsid w:val="00C9421E"/>
    <w:rsid w:val="00C94324"/>
    <w:rsid w:val="00C943DA"/>
    <w:rsid w:val="00C9444C"/>
    <w:rsid w:val="00C94703"/>
    <w:rsid w:val="00C94893"/>
    <w:rsid w:val="00C94999"/>
    <w:rsid w:val="00C949D4"/>
    <w:rsid w:val="00C949F8"/>
    <w:rsid w:val="00C94C46"/>
    <w:rsid w:val="00C94CA9"/>
    <w:rsid w:val="00C94D5D"/>
    <w:rsid w:val="00C94D80"/>
    <w:rsid w:val="00C94EC0"/>
    <w:rsid w:val="00C94F51"/>
    <w:rsid w:val="00C94FD1"/>
    <w:rsid w:val="00C951F8"/>
    <w:rsid w:val="00C952C9"/>
    <w:rsid w:val="00C953F0"/>
    <w:rsid w:val="00C95467"/>
    <w:rsid w:val="00C954B4"/>
    <w:rsid w:val="00C95CC4"/>
    <w:rsid w:val="00C95E4C"/>
    <w:rsid w:val="00C95F2B"/>
    <w:rsid w:val="00C96028"/>
    <w:rsid w:val="00C961EF"/>
    <w:rsid w:val="00C96244"/>
    <w:rsid w:val="00C962D6"/>
    <w:rsid w:val="00C965D3"/>
    <w:rsid w:val="00C96609"/>
    <w:rsid w:val="00C96753"/>
    <w:rsid w:val="00C96766"/>
    <w:rsid w:val="00C967AF"/>
    <w:rsid w:val="00C96909"/>
    <w:rsid w:val="00C969F9"/>
    <w:rsid w:val="00C96B65"/>
    <w:rsid w:val="00C96C0F"/>
    <w:rsid w:val="00C96CE5"/>
    <w:rsid w:val="00C96D9C"/>
    <w:rsid w:val="00C96E49"/>
    <w:rsid w:val="00C96E9A"/>
    <w:rsid w:val="00C96FDB"/>
    <w:rsid w:val="00C96FFD"/>
    <w:rsid w:val="00C9706A"/>
    <w:rsid w:val="00C97132"/>
    <w:rsid w:val="00C971A8"/>
    <w:rsid w:val="00C97321"/>
    <w:rsid w:val="00C97590"/>
    <w:rsid w:val="00C97598"/>
    <w:rsid w:val="00C9777F"/>
    <w:rsid w:val="00C977D9"/>
    <w:rsid w:val="00C9787F"/>
    <w:rsid w:val="00C97949"/>
    <w:rsid w:val="00C979E1"/>
    <w:rsid w:val="00C97A09"/>
    <w:rsid w:val="00C97BC1"/>
    <w:rsid w:val="00C97C28"/>
    <w:rsid w:val="00C97CE0"/>
    <w:rsid w:val="00C97E5B"/>
    <w:rsid w:val="00C97EC7"/>
    <w:rsid w:val="00CA0030"/>
    <w:rsid w:val="00CA03AD"/>
    <w:rsid w:val="00CA045A"/>
    <w:rsid w:val="00CA04A3"/>
    <w:rsid w:val="00CA077E"/>
    <w:rsid w:val="00CA09DE"/>
    <w:rsid w:val="00CA0A31"/>
    <w:rsid w:val="00CA0AD7"/>
    <w:rsid w:val="00CA0B23"/>
    <w:rsid w:val="00CA0CDF"/>
    <w:rsid w:val="00CA0E75"/>
    <w:rsid w:val="00CA110D"/>
    <w:rsid w:val="00CA1114"/>
    <w:rsid w:val="00CA1259"/>
    <w:rsid w:val="00CA1302"/>
    <w:rsid w:val="00CA14A7"/>
    <w:rsid w:val="00CA1A19"/>
    <w:rsid w:val="00CA1B5B"/>
    <w:rsid w:val="00CA1C94"/>
    <w:rsid w:val="00CA1D95"/>
    <w:rsid w:val="00CA1E4F"/>
    <w:rsid w:val="00CA2491"/>
    <w:rsid w:val="00CA24B4"/>
    <w:rsid w:val="00CA2830"/>
    <w:rsid w:val="00CA298C"/>
    <w:rsid w:val="00CA2B1F"/>
    <w:rsid w:val="00CA2C91"/>
    <w:rsid w:val="00CA2D1B"/>
    <w:rsid w:val="00CA2FF7"/>
    <w:rsid w:val="00CA331D"/>
    <w:rsid w:val="00CA332F"/>
    <w:rsid w:val="00CA3400"/>
    <w:rsid w:val="00CA346B"/>
    <w:rsid w:val="00CA35C0"/>
    <w:rsid w:val="00CA35E1"/>
    <w:rsid w:val="00CA3729"/>
    <w:rsid w:val="00CA3820"/>
    <w:rsid w:val="00CA38D8"/>
    <w:rsid w:val="00CA38FB"/>
    <w:rsid w:val="00CA3A75"/>
    <w:rsid w:val="00CA3A88"/>
    <w:rsid w:val="00CA3A8C"/>
    <w:rsid w:val="00CA3C86"/>
    <w:rsid w:val="00CA3CC7"/>
    <w:rsid w:val="00CA3E49"/>
    <w:rsid w:val="00CA3E57"/>
    <w:rsid w:val="00CA3FB2"/>
    <w:rsid w:val="00CA41F2"/>
    <w:rsid w:val="00CA43D0"/>
    <w:rsid w:val="00CA4589"/>
    <w:rsid w:val="00CA460C"/>
    <w:rsid w:val="00CA4637"/>
    <w:rsid w:val="00CA47C3"/>
    <w:rsid w:val="00CA49D1"/>
    <w:rsid w:val="00CA4ADF"/>
    <w:rsid w:val="00CA4B35"/>
    <w:rsid w:val="00CA4B97"/>
    <w:rsid w:val="00CA4BC4"/>
    <w:rsid w:val="00CA4C50"/>
    <w:rsid w:val="00CA4D6C"/>
    <w:rsid w:val="00CA4E69"/>
    <w:rsid w:val="00CA4EBB"/>
    <w:rsid w:val="00CA4F48"/>
    <w:rsid w:val="00CA4F7D"/>
    <w:rsid w:val="00CA51CE"/>
    <w:rsid w:val="00CA5222"/>
    <w:rsid w:val="00CA52A8"/>
    <w:rsid w:val="00CA53EA"/>
    <w:rsid w:val="00CA5875"/>
    <w:rsid w:val="00CA5A7F"/>
    <w:rsid w:val="00CA5AA2"/>
    <w:rsid w:val="00CA5BAA"/>
    <w:rsid w:val="00CA5BEE"/>
    <w:rsid w:val="00CA5CCB"/>
    <w:rsid w:val="00CA5DEA"/>
    <w:rsid w:val="00CA5FC5"/>
    <w:rsid w:val="00CA6012"/>
    <w:rsid w:val="00CA619A"/>
    <w:rsid w:val="00CA6206"/>
    <w:rsid w:val="00CA6209"/>
    <w:rsid w:val="00CA62EC"/>
    <w:rsid w:val="00CA64C3"/>
    <w:rsid w:val="00CA6806"/>
    <w:rsid w:val="00CA6B1C"/>
    <w:rsid w:val="00CA6B81"/>
    <w:rsid w:val="00CA6CDA"/>
    <w:rsid w:val="00CA6F65"/>
    <w:rsid w:val="00CA6F6D"/>
    <w:rsid w:val="00CA7164"/>
    <w:rsid w:val="00CA71D4"/>
    <w:rsid w:val="00CA7451"/>
    <w:rsid w:val="00CA7629"/>
    <w:rsid w:val="00CA7715"/>
    <w:rsid w:val="00CA7844"/>
    <w:rsid w:val="00CA7872"/>
    <w:rsid w:val="00CA7C5A"/>
    <w:rsid w:val="00CA7DA5"/>
    <w:rsid w:val="00CA7E49"/>
    <w:rsid w:val="00CB021F"/>
    <w:rsid w:val="00CB04EB"/>
    <w:rsid w:val="00CB05E1"/>
    <w:rsid w:val="00CB0704"/>
    <w:rsid w:val="00CB079E"/>
    <w:rsid w:val="00CB07D2"/>
    <w:rsid w:val="00CB08C7"/>
    <w:rsid w:val="00CB0910"/>
    <w:rsid w:val="00CB09CE"/>
    <w:rsid w:val="00CB0A68"/>
    <w:rsid w:val="00CB0C61"/>
    <w:rsid w:val="00CB0CB3"/>
    <w:rsid w:val="00CB0DC1"/>
    <w:rsid w:val="00CB0E04"/>
    <w:rsid w:val="00CB0F3D"/>
    <w:rsid w:val="00CB10E2"/>
    <w:rsid w:val="00CB117F"/>
    <w:rsid w:val="00CB1193"/>
    <w:rsid w:val="00CB11DE"/>
    <w:rsid w:val="00CB15E0"/>
    <w:rsid w:val="00CB168D"/>
    <w:rsid w:val="00CB173A"/>
    <w:rsid w:val="00CB1808"/>
    <w:rsid w:val="00CB1B1D"/>
    <w:rsid w:val="00CB1D13"/>
    <w:rsid w:val="00CB1E39"/>
    <w:rsid w:val="00CB21C3"/>
    <w:rsid w:val="00CB2260"/>
    <w:rsid w:val="00CB2413"/>
    <w:rsid w:val="00CB253F"/>
    <w:rsid w:val="00CB2773"/>
    <w:rsid w:val="00CB282D"/>
    <w:rsid w:val="00CB298C"/>
    <w:rsid w:val="00CB2E3F"/>
    <w:rsid w:val="00CB308A"/>
    <w:rsid w:val="00CB317F"/>
    <w:rsid w:val="00CB31B2"/>
    <w:rsid w:val="00CB348B"/>
    <w:rsid w:val="00CB349C"/>
    <w:rsid w:val="00CB364A"/>
    <w:rsid w:val="00CB37A2"/>
    <w:rsid w:val="00CB397B"/>
    <w:rsid w:val="00CB3E54"/>
    <w:rsid w:val="00CB3E5D"/>
    <w:rsid w:val="00CB40D5"/>
    <w:rsid w:val="00CB41D4"/>
    <w:rsid w:val="00CB42D0"/>
    <w:rsid w:val="00CB453B"/>
    <w:rsid w:val="00CB4599"/>
    <w:rsid w:val="00CB4633"/>
    <w:rsid w:val="00CB468D"/>
    <w:rsid w:val="00CB469A"/>
    <w:rsid w:val="00CB4775"/>
    <w:rsid w:val="00CB479E"/>
    <w:rsid w:val="00CB47FB"/>
    <w:rsid w:val="00CB48DF"/>
    <w:rsid w:val="00CB4BB3"/>
    <w:rsid w:val="00CB4D9C"/>
    <w:rsid w:val="00CB4EDD"/>
    <w:rsid w:val="00CB4F01"/>
    <w:rsid w:val="00CB51D3"/>
    <w:rsid w:val="00CB528E"/>
    <w:rsid w:val="00CB5293"/>
    <w:rsid w:val="00CB538A"/>
    <w:rsid w:val="00CB53A6"/>
    <w:rsid w:val="00CB550F"/>
    <w:rsid w:val="00CB5590"/>
    <w:rsid w:val="00CB566D"/>
    <w:rsid w:val="00CB56DB"/>
    <w:rsid w:val="00CB59C1"/>
    <w:rsid w:val="00CB5C2C"/>
    <w:rsid w:val="00CB5C82"/>
    <w:rsid w:val="00CB5C91"/>
    <w:rsid w:val="00CB5D0A"/>
    <w:rsid w:val="00CB5FF7"/>
    <w:rsid w:val="00CB60E3"/>
    <w:rsid w:val="00CB61BE"/>
    <w:rsid w:val="00CB62E2"/>
    <w:rsid w:val="00CB6311"/>
    <w:rsid w:val="00CB63B0"/>
    <w:rsid w:val="00CB668C"/>
    <w:rsid w:val="00CB6888"/>
    <w:rsid w:val="00CB6A03"/>
    <w:rsid w:val="00CB6A62"/>
    <w:rsid w:val="00CB6A71"/>
    <w:rsid w:val="00CB6D7C"/>
    <w:rsid w:val="00CB6E7C"/>
    <w:rsid w:val="00CB6F52"/>
    <w:rsid w:val="00CB70B5"/>
    <w:rsid w:val="00CB7131"/>
    <w:rsid w:val="00CB7320"/>
    <w:rsid w:val="00CB76F9"/>
    <w:rsid w:val="00CB7787"/>
    <w:rsid w:val="00CB7915"/>
    <w:rsid w:val="00CB7961"/>
    <w:rsid w:val="00CB7AFC"/>
    <w:rsid w:val="00CB7B09"/>
    <w:rsid w:val="00CB7B26"/>
    <w:rsid w:val="00CB7B47"/>
    <w:rsid w:val="00CB7B76"/>
    <w:rsid w:val="00CB7E39"/>
    <w:rsid w:val="00CB7F0B"/>
    <w:rsid w:val="00CB7F6D"/>
    <w:rsid w:val="00CB7F8A"/>
    <w:rsid w:val="00CC002D"/>
    <w:rsid w:val="00CC00CE"/>
    <w:rsid w:val="00CC05AD"/>
    <w:rsid w:val="00CC071D"/>
    <w:rsid w:val="00CC07FE"/>
    <w:rsid w:val="00CC0B6B"/>
    <w:rsid w:val="00CC11B5"/>
    <w:rsid w:val="00CC1269"/>
    <w:rsid w:val="00CC12E3"/>
    <w:rsid w:val="00CC1344"/>
    <w:rsid w:val="00CC1389"/>
    <w:rsid w:val="00CC13EA"/>
    <w:rsid w:val="00CC152C"/>
    <w:rsid w:val="00CC1999"/>
    <w:rsid w:val="00CC1A78"/>
    <w:rsid w:val="00CC1C7A"/>
    <w:rsid w:val="00CC1C8D"/>
    <w:rsid w:val="00CC1D0F"/>
    <w:rsid w:val="00CC1FE3"/>
    <w:rsid w:val="00CC200F"/>
    <w:rsid w:val="00CC2258"/>
    <w:rsid w:val="00CC236C"/>
    <w:rsid w:val="00CC238E"/>
    <w:rsid w:val="00CC272C"/>
    <w:rsid w:val="00CC2778"/>
    <w:rsid w:val="00CC27FB"/>
    <w:rsid w:val="00CC28A5"/>
    <w:rsid w:val="00CC29E4"/>
    <w:rsid w:val="00CC2A36"/>
    <w:rsid w:val="00CC2A9A"/>
    <w:rsid w:val="00CC2B0D"/>
    <w:rsid w:val="00CC2C77"/>
    <w:rsid w:val="00CC2F0D"/>
    <w:rsid w:val="00CC3136"/>
    <w:rsid w:val="00CC3555"/>
    <w:rsid w:val="00CC3593"/>
    <w:rsid w:val="00CC3604"/>
    <w:rsid w:val="00CC374E"/>
    <w:rsid w:val="00CC38B0"/>
    <w:rsid w:val="00CC3A15"/>
    <w:rsid w:val="00CC3AAF"/>
    <w:rsid w:val="00CC3B0C"/>
    <w:rsid w:val="00CC3C2A"/>
    <w:rsid w:val="00CC3D74"/>
    <w:rsid w:val="00CC3EC1"/>
    <w:rsid w:val="00CC3EFD"/>
    <w:rsid w:val="00CC3FCD"/>
    <w:rsid w:val="00CC4316"/>
    <w:rsid w:val="00CC445B"/>
    <w:rsid w:val="00CC44D6"/>
    <w:rsid w:val="00CC45ED"/>
    <w:rsid w:val="00CC4686"/>
    <w:rsid w:val="00CC468B"/>
    <w:rsid w:val="00CC494B"/>
    <w:rsid w:val="00CC4A77"/>
    <w:rsid w:val="00CC4B94"/>
    <w:rsid w:val="00CC4CFD"/>
    <w:rsid w:val="00CC4D54"/>
    <w:rsid w:val="00CC4D71"/>
    <w:rsid w:val="00CC4DF9"/>
    <w:rsid w:val="00CC4EC0"/>
    <w:rsid w:val="00CC4F53"/>
    <w:rsid w:val="00CC508B"/>
    <w:rsid w:val="00CC52B2"/>
    <w:rsid w:val="00CC52EB"/>
    <w:rsid w:val="00CC5554"/>
    <w:rsid w:val="00CC5658"/>
    <w:rsid w:val="00CC57A4"/>
    <w:rsid w:val="00CC57DC"/>
    <w:rsid w:val="00CC5878"/>
    <w:rsid w:val="00CC5A97"/>
    <w:rsid w:val="00CC5C33"/>
    <w:rsid w:val="00CC5CD1"/>
    <w:rsid w:val="00CC5DE2"/>
    <w:rsid w:val="00CC6085"/>
    <w:rsid w:val="00CC63B0"/>
    <w:rsid w:val="00CC65CF"/>
    <w:rsid w:val="00CC663A"/>
    <w:rsid w:val="00CC668A"/>
    <w:rsid w:val="00CC67F1"/>
    <w:rsid w:val="00CC6823"/>
    <w:rsid w:val="00CC68AE"/>
    <w:rsid w:val="00CC6C05"/>
    <w:rsid w:val="00CC6C70"/>
    <w:rsid w:val="00CC6D1E"/>
    <w:rsid w:val="00CC6D98"/>
    <w:rsid w:val="00CC6F34"/>
    <w:rsid w:val="00CC6FF3"/>
    <w:rsid w:val="00CC7015"/>
    <w:rsid w:val="00CC70CD"/>
    <w:rsid w:val="00CC7194"/>
    <w:rsid w:val="00CC71D7"/>
    <w:rsid w:val="00CC791B"/>
    <w:rsid w:val="00CC7AC0"/>
    <w:rsid w:val="00CC7E80"/>
    <w:rsid w:val="00CC7EDA"/>
    <w:rsid w:val="00CC7F1F"/>
    <w:rsid w:val="00CC7FCD"/>
    <w:rsid w:val="00CD03DA"/>
    <w:rsid w:val="00CD0458"/>
    <w:rsid w:val="00CD04A0"/>
    <w:rsid w:val="00CD05F7"/>
    <w:rsid w:val="00CD0738"/>
    <w:rsid w:val="00CD0890"/>
    <w:rsid w:val="00CD0CFF"/>
    <w:rsid w:val="00CD0D23"/>
    <w:rsid w:val="00CD0D51"/>
    <w:rsid w:val="00CD0DED"/>
    <w:rsid w:val="00CD1338"/>
    <w:rsid w:val="00CD1433"/>
    <w:rsid w:val="00CD1474"/>
    <w:rsid w:val="00CD152E"/>
    <w:rsid w:val="00CD1599"/>
    <w:rsid w:val="00CD170A"/>
    <w:rsid w:val="00CD17EA"/>
    <w:rsid w:val="00CD188A"/>
    <w:rsid w:val="00CD1942"/>
    <w:rsid w:val="00CD1AF5"/>
    <w:rsid w:val="00CD1C60"/>
    <w:rsid w:val="00CD1EF6"/>
    <w:rsid w:val="00CD1FDC"/>
    <w:rsid w:val="00CD20B4"/>
    <w:rsid w:val="00CD20F5"/>
    <w:rsid w:val="00CD21BE"/>
    <w:rsid w:val="00CD21D6"/>
    <w:rsid w:val="00CD21E2"/>
    <w:rsid w:val="00CD255E"/>
    <w:rsid w:val="00CD26CA"/>
    <w:rsid w:val="00CD2765"/>
    <w:rsid w:val="00CD2819"/>
    <w:rsid w:val="00CD281A"/>
    <w:rsid w:val="00CD28B9"/>
    <w:rsid w:val="00CD292B"/>
    <w:rsid w:val="00CD2979"/>
    <w:rsid w:val="00CD2D3C"/>
    <w:rsid w:val="00CD2D9C"/>
    <w:rsid w:val="00CD2E1A"/>
    <w:rsid w:val="00CD2EF3"/>
    <w:rsid w:val="00CD3271"/>
    <w:rsid w:val="00CD3277"/>
    <w:rsid w:val="00CD329C"/>
    <w:rsid w:val="00CD32A1"/>
    <w:rsid w:val="00CD32DA"/>
    <w:rsid w:val="00CD34A7"/>
    <w:rsid w:val="00CD36A6"/>
    <w:rsid w:val="00CD3980"/>
    <w:rsid w:val="00CD3ACE"/>
    <w:rsid w:val="00CD401E"/>
    <w:rsid w:val="00CD417A"/>
    <w:rsid w:val="00CD4189"/>
    <w:rsid w:val="00CD47DC"/>
    <w:rsid w:val="00CD498D"/>
    <w:rsid w:val="00CD49B7"/>
    <w:rsid w:val="00CD4A0F"/>
    <w:rsid w:val="00CD4A64"/>
    <w:rsid w:val="00CD4C2A"/>
    <w:rsid w:val="00CD4CE3"/>
    <w:rsid w:val="00CD4DC7"/>
    <w:rsid w:val="00CD4ED8"/>
    <w:rsid w:val="00CD52B6"/>
    <w:rsid w:val="00CD540F"/>
    <w:rsid w:val="00CD5436"/>
    <w:rsid w:val="00CD54A0"/>
    <w:rsid w:val="00CD54B9"/>
    <w:rsid w:val="00CD54C2"/>
    <w:rsid w:val="00CD57B8"/>
    <w:rsid w:val="00CD5904"/>
    <w:rsid w:val="00CD592F"/>
    <w:rsid w:val="00CD5936"/>
    <w:rsid w:val="00CD5ACE"/>
    <w:rsid w:val="00CD5B4E"/>
    <w:rsid w:val="00CD5DE3"/>
    <w:rsid w:val="00CD5E81"/>
    <w:rsid w:val="00CD6051"/>
    <w:rsid w:val="00CD6064"/>
    <w:rsid w:val="00CD6112"/>
    <w:rsid w:val="00CD62F0"/>
    <w:rsid w:val="00CD6330"/>
    <w:rsid w:val="00CD639C"/>
    <w:rsid w:val="00CD63E1"/>
    <w:rsid w:val="00CD672D"/>
    <w:rsid w:val="00CD6732"/>
    <w:rsid w:val="00CD6966"/>
    <w:rsid w:val="00CD6E1F"/>
    <w:rsid w:val="00CD6EED"/>
    <w:rsid w:val="00CD72FD"/>
    <w:rsid w:val="00CD731E"/>
    <w:rsid w:val="00CD73B4"/>
    <w:rsid w:val="00CD74AA"/>
    <w:rsid w:val="00CD74AD"/>
    <w:rsid w:val="00CD7522"/>
    <w:rsid w:val="00CD76EF"/>
    <w:rsid w:val="00CD7760"/>
    <w:rsid w:val="00CD7863"/>
    <w:rsid w:val="00CD7B44"/>
    <w:rsid w:val="00CD7EB2"/>
    <w:rsid w:val="00CD7FA5"/>
    <w:rsid w:val="00CD7FFB"/>
    <w:rsid w:val="00CE02B1"/>
    <w:rsid w:val="00CE03BF"/>
    <w:rsid w:val="00CE0B49"/>
    <w:rsid w:val="00CE0BFC"/>
    <w:rsid w:val="00CE0D2A"/>
    <w:rsid w:val="00CE0EBB"/>
    <w:rsid w:val="00CE10EA"/>
    <w:rsid w:val="00CE1193"/>
    <w:rsid w:val="00CE1235"/>
    <w:rsid w:val="00CE1285"/>
    <w:rsid w:val="00CE156A"/>
    <w:rsid w:val="00CE16CC"/>
    <w:rsid w:val="00CE172A"/>
    <w:rsid w:val="00CE1915"/>
    <w:rsid w:val="00CE1E27"/>
    <w:rsid w:val="00CE1E47"/>
    <w:rsid w:val="00CE1E8A"/>
    <w:rsid w:val="00CE20C6"/>
    <w:rsid w:val="00CE22D9"/>
    <w:rsid w:val="00CE2498"/>
    <w:rsid w:val="00CE24A3"/>
    <w:rsid w:val="00CE2601"/>
    <w:rsid w:val="00CE2962"/>
    <w:rsid w:val="00CE2AA4"/>
    <w:rsid w:val="00CE2AAA"/>
    <w:rsid w:val="00CE2B4D"/>
    <w:rsid w:val="00CE2B65"/>
    <w:rsid w:val="00CE2D46"/>
    <w:rsid w:val="00CE2D6F"/>
    <w:rsid w:val="00CE2E01"/>
    <w:rsid w:val="00CE3224"/>
    <w:rsid w:val="00CE3325"/>
    <w:rsid w:val="00CE33DE"/>
    <w:rsid w:val="00CE3585"/>
    <w:rsid w:val="00CE36D7"/>
    <w:rsid w:val="00CE388B"/>
    <w:rsid w:val="00CE3AF8"/>
    <w:rsid w:val="00CE3C4A"/>
    <w:rsid w:val="00CE3E74"/>
    <w:rsid w:val="00CE4088"/>
    <w:rsid w:val="00CE410C"/>
    <w:rsid w:val="00CE411B"/>
    <w:rsid w:val="00CE416E"/>
    <w:rsid w:val="00CE44B0"/>
    <w:rsid w:val="00CE45F2"/>
    <w:rsid w:val="00CE47B9"/>
    <w:rsid w:val="00CE4820"/>
    <w:rsid w:val="00CE48D4"/>
    <w:rsid w:val="00CE4AC4"/>
    <w:rsid w:val="00CE4B84"/>
    <w:rsid w:val="00CE4DD5"/>
    <w:rsid w:val="00CE4E8F"/>
    <w:rsid w:val="00CE4EBA"/>
    <w:rsid w:val="00CE50CE"/>
    <w:rsid w:val="00CE5237"/>
    <w:rsid w:val="00CE5298"/>
    <w:rsid w:val="00CE5863"/>
    <w:rsid w:val="00CE5B45"/>
    <w:rsid w:val="00CE5EEE"/>
    <w:rsid w:val="00CE608B"/>
    <w:rsid w:val="00CE617F"/>
    <w:rsid w:val="00CE639B"/>
    <w:rsid w:val="00CE657A"/>
    <w:rsid w:val="00CE65AF"/>
    <w:rsid w:val="00CE65F1"/>
    <w:rsid w:val="00CE666B"/>
    <w:rsid w:val="00CE67C6"/>
    <w:rsid w:val="00CE67DF"/>
    <w:rsid w:val="00CE6848"/>
    <w:rsid w:val="00CE6927"/>
    <w:rsid w:val="00CE6A3F"/>
    <w:rsid w:val="00CE6B47"/>
    <w:rsid w:val="00CE6C76"/>
    <w:rsid w:val="00CE6CBC"/>
    <w:rsid w:val="00CE6DEB"/>
    <w:rsid w:val="00CE6F62"/>
    <w:rsid w:val="00CE7033"/>
    <w:rsid w:val="00CE70F7"/>
    <w:rsid w:val="00CE72B3"/>
    <w:rsid w:val="00CE7307"/>
    <w:rsid w:val="00CE7AA9"/>
    <w:rsid w:val="00CE7D30"/>
    <w:rsid w:val="00CE7D4F"/>
    <w:rsid w:val="00CE7D6C"/>
    <w:rsid w:val="00CF00B9"/>
    <w:rsid w:val="00CF03C8"/>
    <w:rsid w:val="00CF03CF"/>
    <w:rsid w:val="00CF05FB"/>
    <w:rsid w:val="00CF06F8"/>
    <w:rsid w:val="00CF0768"/>
    <w:rsid w:val="00CF08EF"/>
    <w:rsid w:val="00CF0AF5"/>
    <w:rsid w:val="00CF0BDC"/>
    <w:rsid w:val="00CF0C5D"/>
    <w:rsid w:val="00CF0CEA"/>
    <w:rsid w:val="00CF0D62"/>
    <w:rsid w:val="00CF0D9C"/>
    <w:rsid w:val="00CF1229"/>
    <w:rsid w:val="00CF123D"/>
    <w:rsid w:val="00CF128F"/>
    <w:rsid w:val="00CF13C3"/>
    <w:rsid w:val="00CF1577"/>
    <w:rsid w:val="00CF1650"/>
    <w:rsid w:val="00CF1658"/>
    <w:rsid w:val="00CF165D"/>
    <w:rsid w:val="00CF1681"/>
    <w:rsid w:val="00CF17DA"/>
    <w:rsid w:val="00CF190B"/>
    <w:rsid w:val="00CF1A20"/>
    <w:rsid w:val="00CF1B1D"/>
    <w:rsid w:val="00CF1B85"/>
    <w:rsid w:val="00CF1B93"/>
    <w:rsid w:val="00CF1DFD"/>
    <w:rsid w:val="00CF1E91"/>
    <w:rsid w:val="00CF1F13"/>
    <w:rsid w:val="00CF1F9B"/>
    <w:rsid w:val="00CF1FE9"/>
    <w:rsid w:val="00CF2102"/>
    <w:rsid w:val="00CF2421"/>
    <w:rsid w:val="00CF2495"/>
    <w:rsid w:val="00CF271A"/>
    <w:rsid w:val="00CF2B8C"/>
    <w:rsid w:val="00CF2BCC"/>
    <w:rsid w:val="00CF2FD8"/>
    <w:rsid w:val="00CF30DC"/>
    <w:rsid w:val="00CF30E5"/>
    <w:rsid w:val="00CF3118"/>
    <w:rsid w:val="00CF3201"/>
    <w:rsid w:val="00CF34A1"/>
    <w:rsid w:val="00CF34B6"/>
    <w:rsid w:val="00CF35DA"/>
    <w:rsid w:val="00CF371B"/>
    <w:rsid w:val="00CF3749"/>
    <w:rsid w:val="00CF37CB"/>
    <w:rsid w:val="00CF39A6"/>
    <w:rsid w:val="00CF39A7"/>
    <w:rsid w:val="00CF39F1"/>
    <w:rsid w:val="00CF3A88"/>
    <w:rsid w:val="00CF3B97"/>
    <w:rsid w:val="00CF3CC9"/>
    <w:rsid w:val="00CF3CE0"/>
    <w:rsid w:val="00CF3DB6"/>
    <w:rsid w:val="00CF3DF6"/>
    <w:rsid w:val="00CF3E35"/>
    <w:rsid w:val="00CF4007"/>
    <w:rsid w:val="00CF4037"/>
    <w:rsid w:val="00CF40F4"/>
    <w:rsid w:val="00CF4194"/>
    <w:rsid w:val="00CF42CA"/>
    <w:rsid w:val="00CF4403"/>
    <w:rsid w:val="00CF46DB"/>
    <w:rsid w:val="00CF49AE"/>
    <w:rsid w:val="00CF4AE4"/>
    <w:rsid w:val="00CF4DC0"/>
    <w:rsid w:val="00CF4E64"/>
    <w:rsid w:val="00CF4F8B"/>
    <w:rsid w:val="00CF512E"/>
    <w:rsid w:val="00CF51D7"/>
    <w:rsid w:val="00CF51FB"/>
    <w:rsid w:val="00CF5258"/>
    <w:rsid w:val="00CF560D"/>
    <w:rsid w:val="00CF57C6"/>
    <w:rsid w:val="00CF5980"/>
    <w:rsid w:val="00CF59FC"/>
    <w:rsid w:val="00CF5F80"/>
    <w:rsid w:val="00CF602D"/>
    <w:rsid w:val="00CF6051"/>
    <w:rsid w:val="00CF619F"/>
    <w:rsid w:val="00CF62BE"/>
    <w:rsid w:val="00CF62E9"/>
    <w:rsid w:val="00CF678B"/>
    <w:rsid w:val="00CF6801"/>
    <w:rsid w:val="00CF6A77"/>
    <w:rsid w:val="00CF6AA3"/>
    <w:rsid w:val="00CF6AD2"/>
    <w:rsid w:val="00CF6C19"/>
    <w:rsid w:val="00CF6C6A"/>
    <w:rsid w:val="00CF6D36"/>
    <w:rsid w:val="00CF6DB8"/>
    <w:rsid w:val="00CF6E14"/>
    <w:rsid w:val="00CF704D"/>
    <w:rsid w:val="00CF70DA"/>
    <w:rsid w:val="00CF757C"/>
    <w:rsid w:val="00CF7AAD"/>
    <w:rsid w:val="00CF7AF3"/>
    <w:rsid w:val="00CF7B05"/>
    <w:rsid w:val="00CF7CA0"/>
    <w:rsid w:val="00CF7ED3"/>
    <w:rsid w:val="00D00079"/>
    <w:rsid w:val="00D00160"/>
    <w:rsid w:val="00D0018E"/>
    <w:rsid w:val="00D001B4"/>
    <w:rsid w:val="00D001C4"/>
    <w:rsid w:val="00D00482"/>
    <w:rsid w:val="00D00618"/>
    <w:rsid w:val="00D00798"/>
    <w:rsid w:val="00D0093D"/>
    <w:rsid w:val="00D00A31"/>
    <w:rsid w:val="00D00B19"/>
    <w:rsid w:val="00D00C4E"/>
    <w:rsid w:val="00D00CB6"/>
    <w:rsid w:val="00D00D36"/>
    <w:rsid w:val="00D0111C"/>
    <w:rsid w:val="00D01375"/>
    <w:rsid w:val="00D01508"/>
    <w:rsid w:val="00D017D4"/>
    <w:rsid w:val="00D01BC9"/>
    <w:rsid w:val="00D01DF3"/>
    <w:rsid w:val="00D01E4F"/>
    <w:rsid w:val="00D01E85"/>
    <w:rsid w:val="00D01EF3"/>
    <w:rsid w:val="00D0203E"/>
    <w:rsid w:val="00D020CB"/>
    <w:rsid w:val="00D020FA"/>
    <w:rsid w:val="00D0237F"/>
    <w:rsid w:val="00D025E9"/>
    <w:rsid w:val="00D0261E"/>
    <w:rsid w:val="00D02BCE"/>
    <w:rsid w:val="00D02C40"/>
    <w:rsid w:val="00D02D94"/>
    <w:rsid w:val="00D030CD"/>
    <w:rsid w:val="00D03302"/>
    <w:rsid w:val="00D033FB"/>
    <w:rsid w:val="00D03671"/>
    <w:rsid w:val="00D036AD"/>
    <w:rsid w:val="00D0372A"/>
    <w:rsid w:val="00D0375B"/>
    <w:rsid w:val="00D03765"/>
    <w:rsid w:val="00D037B9"/>
    <w:rsid w:val="00D038D0"/>
    <w:rsid w:val="00D039E4"/>
    <w:rsid w:val="00D03CDD"/>
    <w:rsid w:val="00D03D0C"/>
    <w:rsid w:val="00D03D2D"/>
    <w:rsid w:val="00D03EF9"/>
    <w:rsid w:val="00D03F19"/>
    <w:rsid w:val="00D0418D"/>
    <w:rsid w:val="00D041F1"/>
    <w:rsid w:val="00D042BB"/>
    <w:rsid w:val="00D04327"/>
    <w:rsid w:val="00D0453B"/>
    <w:rsid w:val="00D045D2"/>
    <w:rsid w:val="00D04605"/>
    <w:rsid w:val="00D04969"/>
    <w:rsid w:val="00D0499F"/>
    <w:rsid w:val="00D04F7C"/>
    <w:rsid w:val="00D05039"/>
    <w:rsid w:val="00D05080"/>
    <w:rsid w:val="00D050A6"/>
    <w:rsid w:val="00D05148"/>
    <w:rsid w:val="00D05366"/>
    <w:rsid w:val="00D0541F"/>
    <w:rsid w:val="00D055FF"/>
    <w:rsid w:val="00D05727"/>
    <w:rsid w:val="00D057B4"/>
    <w:rsid w:val="00D057CB"/>
    <w:rsid w:val="00D05869"/>
    <w:rsid w:val="00D05A6E"/>
    <w:rsid w:val="00D06083"/>
    <w:rsid w:val="00D06171"/>
    <w:rsid w:val="00D062B8"/>
    <w:rsid w:val="00D062FA"/>
    <w:rsid w:val="00D06453"/>
    <w:rsid w:val="00D0649A"/>
    <w:rsid w:val="00D064AA"/>
    <w:rsid w:val="00D065A9"/>
    <w:rsid w:val="00D067F3"/>
    <w:rsid w:val="00D06B33"/>
    <w:rsid w:val="00D06C05"/>
    <w:rsid w:val="00D06C2E"/>
    <w:rsid w:val="00D06C90"/>
    <w:rsid w:val="00D06EDA"/>
    <w:rsid w:val="00D06F84"/>
    <w:rsid w:val="00D07047"/>
    <w:rsid w:val="00D07129"/>
    <w:rsid w:val="00D071DE"/>
    <w:rsid w:val="00D07425"/>
    <w:rsid w:val="00D0768E"/>
    <w:rsid w:val="00D07704"/>
    <w:rsid w:val="00D0782D"/>
    <w:rsid w:val="00D07DB4"/>
    <w:rsid w:val="00D07E0B"/>
    <w:rsid w:val="00D07E23"/>
    <w:rsid w:val="00D10023"/>
    <w:rsid w:val="00D10096"/>
    <w:rsid w:val="00D10393"/>
    <w:rsid w:val="00D103F0"/>
    <w:rsid w:val="00D1065E"/>
    <w:rsid w:val="00D106A9"/>
    <w:rsid w:val="00D107C6"/>
    <w:rsid w:val="00D1087B"/>
    <w:rsid w:val="00D108BB"/>
    <w:rsid w:val="00D10A33"/>
    <w:rsid w:val="00D10AAC"/>
    <w:rsid w:val="00D10B83"/>
    <w:rsid w:val="00D10CC4"/>
    <w:rsid w:val="00D10D19"/>
    <w:rsid w:val="00D10D68"/>
    <w:rsid w:val="00D10F61"/>
    <w:rsid w:val="00D1150B"/>
    <w:rsid w:val="00D1157F"/>
    <w:rsid w:val="00D11589"/>
    <w:rsid w:val="00D115AE"/>
    <w:rsid w:val="00D115E1"/>
    <w:rsid w:val="00D11773"/>
    <w:rsid w:val="00D1180E"/>
    <w:rsid w:val="00D11A37"/>
    <w:rsid w:val="00D11B9C"/>
    <w:rsid w:val="00D120BD"/>
    <w:rsid w:val="00D122A0"/>
    <w:rsid w:val="00D122D6"/>
    <w:rsid w:val="00D12344"/>
    <w:rsid w:val="00D123C6"/>
    <w:rsid w:val="00D124BF"/>
    <w:rsid w:val="00D126BC"/>
    <w:rsid w:val="00D12766"/>
    <w:rsid w:val="00D127FF"/>
    <w:rsid w:val="00D1282F"/>
    <w:rsid w:val="00D128ED"/>
    <w:rsid w:val="00D129D4"/>
    <w:rsid w:val="00D129E5"/>
    <w:rsid w:val="00D12AA1"/>
    <w:rsid w:val="00D12B93"/>
    <w:rsid w:val="00D12BB6"/>
    <w:rsid w:val="00D12DEE"/>
    <w:rsid w:val="00D13201"/>
    <w:rsid w:val="00D133C4"/>
    <w:rsid w:val="00D13436"/>
    <w:rsid w:val="00D1351E"/>
    <w:rsid w:val="00D13617"/>
    <w:rsid w:val="00D13749"/>
    <w:rsid w:val="00D1376D"/>
    <w:rsid w:val="00D138F2"/>
    <w:rsid w:val="00D1412A"/>
    <w:rsid w:val="00D142F2"/>
    <w:rsid w:val="00D142FC"/>
    <w:rsid w:val="00D14457"/>
    <w:rsid w:val="00D14561"/>
    <w:rsid w:val="00D145C4"/>
    <w:rsid w:val="00D14874"/>
    <w:rsid w:val="00D14897"/>
    <w:rsid w:val="00D14A6B"/>
    <w:rsid w:val="00D14CDC"/>
    <w:rsid w:val="00D14E83"/>
    <w:rsid w:val="00D14FBC"/>
    <w:rsid w:val="00D1505F"/>
    <w:rsid w:val="00D1506E"/>
    <w:rsid w:val="00D15164"/>
    <w:rsid w:val="00D152E1"/>
    <w:rsid w:val="00D154E1"/>
    <w:rsid w:val="00D15720"/>
    <w:rsid w:val="00D15965"/>
    <w:rsid w:val="00D15ABB"/>
    <w:rsid w:val="00D15B5A"/>
    <w:rsid w:val="00D15E7E"/>
    <w:rsid w:val="00D15F53"/>
    <w:rsid w:val="00D16085"/>
    <w:rsid w:val="00D16241"/>
    <w:rsid w:val="00D1646D"/>
    <w:rsid w:val="00D16988"/>
    <w:rsid w:val="00D16ABD"/>
    <w:rsid w:val="00D16BA8"/>
    <w:rsid w:val="00D16CA9"/>
    <w:rsid w:val="00D16CBB"/>
    <w:rsid w:val="00D16E44"/>
    <w:rsid w:val="00D16E46"/>
    <w:rsid w:val="00D16EBB"/>
    <w:rsid w:val="00D1701C"/>
    <w:rsid w:val="00D170C3"/>
    <w:rsid w:val="00D17157"/>
    <w:rsid w:val="00D1716B"/>
    <w:rsid w:val="00D1726A"/>
    <w:rsid w:val="00D1781D"/>
    <w:rsid w:val="00D17AE9"/>
    <w:rsid w:val="00D17FB8"/>
    <w:rsid w:val="00D20070"/>
    <w:rsid w:val="00D20102"/>
    <w:rsid w:val="00D20174"/>
    <w:rsid w:val="00D203C2"/>
    <w:rsid w:val="00D203EA"/>
    <w:rsid w:val="00D2048D"/>
    <w:rsid w:val="00D20520"/>
    <w:rsid w:val="00D20597"/>
    <w:rsid w:val="00D2082A"/>
    <w:rsid w:val="00D20A8B"/>
    <w:rsid w:val="00D20B5C"/>
    <w:rsid w:val="00D20B6C"/>
    <w:rsid w:val="00D20BE3"/>
    <w:rsid w:val="00D20BFD"/>
    <w:rsid w:val="00D20DDC"/>
    <w:rsid w:val="00D20F71"/>
    <w:rsid w:val="00D20FEC"/>
    <w:rsid w:val="00D21003"/>
    <w:rsid w:val="00D2119B"/>
    <w:rsid w:val="00D2121E"/>
    <w:rsid w:val="00D21342"/>
    <w:rsid w:val="00D21A0C"/>
    <w:rsid w:val="00D21ADF"/>
    <w:rsid w:val="00D21BEC"/>
    <w:rsid w:val="00D21C62"/>
    <w:rsid w:val="00D21C87"/>
    <w:rsid w:val="00D21CA7"/>
    <w:rsid w:val="00D21DE5"/>
    <w:rsid w:val="00D21E47"/>
    <w:rsid w:val="00D22050"/>
    <w:rsid w:val="00D22108"/>
    <w:rsid w:val="00D22294"/>
    <w:rsid w:val="00D2263F"/>
    <w:rsid w:val="00D227B6"/>
    <w:rsid w:val="00D2287C"/>
    <w:rsid w:val="00D229B4"/>
    <w:rsid w:val="00D22A3D"/>
    <w:rsid w:val="00D22E43"/>
    <w:rsid w:val="00D22EF5"/>
    <w:rsid w:val="00D22EFB"/>
    <w:rsid w:val="00D2310B"/>
    <w:rsid w:val="00D2319B"/>
    <w:rsid w:val="00D231AA"/>
    <w:rsid w:val="00D234EA"/>
    <w:rsid w:val="00D23637"/>
    <w:rsid w:val="00D236D4"/>
    <w:rsid w:val="00D23828"/>
    <w:rsid w:val="00D23E0A"/>
    <w:rsid w:val="00D24052"/>
    <w:rsid w:val="00D2414D"/>
    <w:rsid w:val="00D246ED"/>
    <w:rsid w:val="00D247B8"/>
    <w:rsid w:val="00D24999"/>
    <w:rsid w:val="00D24A24"/>
    <w:rsid w:val="00D24B1A"/>
    <w:rsid w:val="00D24C57"/>
    <w:rsid w:val="00D24F64"/>
    <w:rsid w:val="00D251D5"/>
    <w:rsid w:val="00D25201"/>
    <w:rsid w:val="00D2523C"/>
    <w:rsid w:val="00D2524B"/>
    <w:rsid w:val="00D25281"/>
    <w:rsid w:val="00D2536B"/>
    <w:rsid w:val="00D25483"/>
    <w:rsid w:val="00D2549F"/>
    <w:rsid w:val="00D254AB"/>
    <w:rsid w:val="00D254CF"/>
    <w:rsid w:val="00D2551A"/>
    <w:rsid w:val="00D25630"/>
    <w:rsid w:val="00D256C2"/>
    <w:rsid w:val="00D257F7"/>
    <w:rsid w:val="00D258DF"/>
    <w:rsid w:val="00D25945"/>
    <w:rsid w:val="00D25999"/>
    <w:rsid w:val="00D259AF"/>
    <w:rsid w:val="00D25A6D"/>
    <w:rsid w:val="00D25ADF"/>
    <w:rsid w:val="00D25BA2"/>
    <w:rsid w:val="00D25BE0"/>
    <w:rsid w:val="00D25C70"/>
    <w:rsid w:val="00D25EA5"/>
    <w:rsid w:val="00D25FB3"/>
    <w:rsid w:val="00D26133"/>
    <w:rsid w:val="00D263D3"/>
    <w:rsid w:val="00D264E9"/>
    <w:rsid w:val="00D2659E"/>
    <w:rsid w:val="00D26A30"/>
    <w:rsid w:val="00D26CF5"/>
    <w:rsid w:val="00D26CF8"/>
    <w:rsid w:val="00D26CFF"/>
    <w:rsid w:val="00D26EC2"/>
    <w:rsid w:val="00D26F02"/>
    <w:rsid w:val="00D27213"/>
    <w:rsid w:val="00D27237"/>
    <w:rsid w:val="00D2739D"/>
    <w:rsid w:val="00D2785E"/>
    <w:rsid w:val="00D27A58"/>
    <w:rsid w:val="00D27A6A"/>
    <w:rsid w:val="00D27CEC"/>
    <w:rsid w:val="00D27F9F"/>
    <w:rsid w:val="00D3012C"/>
    <w:rsid w:val="00D30273"/>
    <w:rsid w:val="00D30489"/>
    <w:rsid w:val="00D3077E"/>
    <w:rsid w:val="00D3093A"/>
    <w:rsid w:val="00D30E1B"/>
    <w:rsid w:val="00D3107A"/>
    <w:rsid w:val="00D3119C"/>
    <w:rsid w:val="00D311D0"/>
    <w:rsid w:val="00D31357"/>
    <w:rsid w:val="00D3140C"/>
    <w:rsid w:val="00D3149E"/>
    <w:rsid w:val="00D31619"/>
    <w:rsid w:val="00D31641"/>
    <w:rsid w:val="00D31703"/>
    <w:rsid w:val="00D3178A"/>
    <w:rsid w:val="00D319F0"/>
    <w:rsid w:val="00D31A9E"/>
    <w:rsid w:val="00D31AD3"/>
    <w:rsid w:val="00D3202D"/>
    <w:rsid w:val="00D32076"/>
    <w:rsid w:val="00D320F4"/>
    <w:rsid w:val="00D320FF"/>
    <w:rsid w:val="00D3226F"/>
    <w:rsid w:val="00D32298"/>
    <w:rsid w:val="00D32331"/>
    <w:rsid w:val="00D3238E"/>
    <w:rsid w:val="00D324CF"/>
    <w:rsid w:val="00D32682"/>
    <w:rsid w:val="00D3272A"/>
    <w:rsid w:val="00D3285A"/>
    <w:rsid w:val="00D328EC"/>
    <w:rsid w:val="00D32939"/>
    <w:rsid w:val="00D32A74"/>
    <w:rsid w:val="00D32D07"/>
    <w:rsid w:val="00D32D89"/>
    <w:rsid w:val="00D32E93"/>
    <w:rsid w:val="00D32F4E"/>
    <w:rsid w:val="00D33006"/>
    <w:rsid w:val="00D33065"/>
    <w:rsid w:val="00D33184"/>
    <w:rsid w:val="00D331B3"/>
    <w:rsid w:val="00D331B8"/>
    <w:rsid w:val="00D331BA"/>
    <w:rsid w:val="00D332FD"/>
    <w:rsid w:val="00D332FE"/>
    <w:rsid w:val="00D334F6"/>
    <w:rsid w:val="00D33540"/>
    <w:rsid w:val="00D336B1"/>
    <w:rsid w:val="00D33771"/>
    <w:rsid w:val="00D337A7"/>
    <w:rsid w:val="00D337BE"/>
    <w:rsid w:val="00D3385E"/>
    <w:rsid w:val="00D33A82"/>
    <w:rsid w:val="00D33AE5"/>
    <w:rsid w:val="00D33B97"/>
    <w:rsid w:val="00D33CCC"/>
    <w:rsid w:val="00D33DAF"/>
    <w:rsid w:val="00D33FFA"/>
    <w:rsid w:val="00D340FD"/>
    <w:rsid w:val="00D34189"/>
    <w:rsid w:val="00D34239"/>
    <w:rsid w:val="00D34369"/>
    <w:rsid w:val="00D3449E"/>
    <w:rsid w:val="00D34574"/>
    <w:rsid w:val="00D346BB"/>
    <w:rsid w:val="00D348AA"/>
    <w:rsid w:val="00D349DB"/>
    <w:rsid w:val="00D34BE6"/>
    <w:rsid w:val="00D34F6D"/>
    <w:rsid w:val="00D3504F"/>
    <w:rsid w:val="00D351AD"/>
    <w:rsid w:val="00D35338"/>
    <w:rsid w:val="00D3545E"/>
    <w:rsid w:val="00D35468"/>
    <w:rsid w:val="00D354DB"/>
    <w:rsid w:val="00D354E5"/>
    <w:rsid w:val="00D354FE"/>
    <w:rsid w:val="00D3556D"/>
    <w:rsid w:val="00D35570"/>
    <w:rsid w:val="00D355D3"/>
    <w:rsid w:val="00D3579B"/>
    <w:rsid w:val="00D35803"/>
    <w:rsid w:val="00D35AAE"/>
    <w:rsid w:val="00D360F5"/>
    <w:rsid w:val="00D36177"/>
    <w:rsid w:val="00D36246"/>
    <w:rsid w:val="00D365A6"/>
    <w:rsid w:val="00D36640"/>
    <w:rsid w:val="00D36B22"/>
    <w:rsid w:val="00D36BCF"/>
    <w:rsid w:val="00D36FD1"/>
    <w:rsid w:val="00D3725B"/>
    <w:rsid w:val="00D373E9"/>
    <w:rsid w:val="00D37441"/>
    <w:rsid w:val="00D37499"/>
    <w:rsid w:val="00D37A0D"/>
    <w:rsid w:val="00D37B70"/>
    <w:rsid w:val="00D37DC9"/>
    <w:rsid w:val="00D37DF0"/>
    <w:rsid w:val="00D37E63"/>
    <w:rsid w:val="00D37E6E"/>
    <w:rsid w:val="00D37EBB"/>
    <w:rsid w:val="00D37F96"/>
    <w:rsid w:val="00D400D1"/>
    <w:rsid w:val="00D40101"/>
    <w:rsid w:val="00D401B9"/>
    <w:rsid w:val="00D401C4"/>
    <w:rsid w:val="00D40571"/>
    <w:rsid w:val="00D40A0F"/>
    <w:rsid w:val="00D40BC6"/>
    <w:rsid w:val="00D40E3C"/>
    <w:rsid w:val="00D40F8B"/>
    <w:rsid w:val="00D4102B"/>
    <w:rsid w:val="00D41122"/>
    <w:rsid w:val="00D41219"/>
    <w:rsid w:val="00D41411"/>
    <w:rsid w:val="00D41535"/>
    <w:rsid w:val="00D41599"/>
    <w:rsid w:val="00D41667"/>
    <w:rsid w:val="00D4168E"/>
    <w:rsid w:val="00D41707"/>
    <w:rsid w:val="00D417BB"/>
    <w:rsid w:val="00D41860"/>
    <w:rsid w:val="00D41B76"/>
    <w:rsid w:val="00D42061"/>
    <w:rsid w:val="00D42088"/>
    <w:rsid w:val="00D42142"/>
    <w:rsid w:val="00D42188"/>
    <w:rsid w:val="00D4236D"/>
    <w:rsid w:val="00D42786"/>
    <w:rsid w:val="00D42874"/>
    <w:rsid w:val="00D428A3"/>
    <w:rsid w:val="00D4296C"/>
    <w:rsid w:val="00D42C6C"/>
    <w:rsid w:val="00D42C6E"/>
    <w:rsid w:val="00D42CED"/>
    <w:rsid w:val="00D42EC2"/>
    <w:rsid w:val="00D43006"/>
    <w:rsid w:val="00D430CA"/>
    <w:rsid w:val="00D430F9"/>
    <w:rsid w:val="00D43271"/>
    <w:rsid w:val="00D432B4"/>
    <w:rsid w:val="00D4356B"/>
    <w:rsid w:val="00D43647"/>
    <w:rsid w:val="00D437CD"/>
    <w:rsid w:val="00D438CB"/>
    <w:rsid w:val="00D438CD"/>
    <w:rsid w:val="00D439D8"/>
    <w:rsid w:val="00D43A1B"/>
    <w:rsid w:val="00D43AE0"/>
    <w:rsid w:val="00D43B70"/>
    <w:rsid w:val="00D43BCF"/>
    <w:rsid w:val="00D43C5F"/>
    <w:rsid w:val="00D43D2E"/>
    <w:rsid w:val="00D43E16"/>
    <w:rsid w:val="00D44040"/>
    <w:rsid w:val="00D44088"/>
    <w:rsid w:val="00D44137"/>
    <w:rsid w:val="00D44191"/>
    <w:rsid w:val="00D44363"/>
    <w:rsid w:val="00D4452E"/>
    <w:rsid w:val="00D44578"/>
    <w:rsid w:val="00D445D1"/>
    <w:rsid w:val="00D447F9"/>
    <w:rsid w:val="00D44C07"/>
    <w:rsid w:val="00D44C90"/>
    <w:rsid w:val="00D44DBE"/>
    <w:rsid w:val="00D44F07"/>
    <w:rsid w:val="00D44FA2"/>
    <w:rsid w:val="00D45083"/>
    <w:rsid w:val="00D4517C"/>
    <w:rsid w:val="00D451DA"/>
    <w:rsid w:val="00D451FF"/>
    <w:rsid w:val="00D452C0"/>
    <w:rsid w:val="00D454E7"/>
    <w:rsid w:val="00D456BD"/>
    <w:rsid w:val="00D4581D"/>
    <w:rsid w:val="00D458AE"/>
    <w:rsid w:val="00D458B9"/>
    <w:rsid w:val="00D45987"/>
    <w:rsid w:val="00D45DAE"/>
    <w:rsid w:val="00D45DEC"/>
    <w:rsid w:val="00D45ED2"/>
    <w:rsid w:val="00D4602D"/>
    <w:rsid w:val="00D461A4"/>
    <w:rsid w:val="00D461EF"/>
    <w:rsid w:val="00D46295"/>
    <w:rsid w:val="00D46371"/>
    <w:rsid w:val="00D46653"/>
    <w:rsid w:val="00D4668C"/>
    <w:rsid w:val="00D46797"/>
    <w:rsid w:val="00D467EA"/>
    <w:rsid w:val="00D4689E"/>
    <w:rsid w:val="00D46B68"/>
    <w:rsid w:val="00D46D1D"/>
    <w:rsid w:val="00D46E88"/>
    <w:rsid w:val="00D46F43"/>
    <w:rsid w:val="00D46F8C"/>
    <w:rsid w:val="00D47081"/>
    <w:rsid w:val="00D47093"/>
    <w:rsid w:val="00D472A5"/>
    <w:rsid w:val="00D4733F"/>
    <w:rsid w:val="00D475E4"/>
    <w:rsid w:val="00D4767A"/>
    <w:rsid w:val="00D4774A"/>
    <w:rsid w:val="00D47996"/>
    <w:rsid w:val="00D47B3B"/>
    <w:rsid w:val="00D47DEE"/>
    <w:rsid w:val="00D47E29"/>
    <w:rsid w:val="00D47EAF"/>
    <w:rsid w:val="00D47F75"/>
    <w:rsid w:val="00D500C3"/>
    <w:rsid w:val="00D504B9"/>
    <w:rsid w:val="00D50517"/>
    <w:rsid w:val="00D50729"/>
    <w:rsid w:val="00D50ACD"/>
    <w:rsid w:val="00D50C1F"/>
    <w:rsid w:val="00D50CC7"/>
    <w:rsid w:val="00D50DCF"/>
    <w:rsid w:val="00D50E7C"/>
    <w:rsid w:val="00D50EB6"/>
    <w:rsid w:val="00D510EC"/>
    <w:rsid w:val="00D511CF"/>
    <w:rsid w:val="00D511F6"/>
    <w:rsid w:val="00D5128B"/>
    <w:rsid w:val="00D51318"/>
    <w:rsid w:val="00D51357"/>
    <w:rsid w:val="00D5145A"/>
    <w:rsid w:val="00D51516"/>
    <w:rsid w:val="00D5184D"/>
    <w:rsid w:val="00D51854"/>
    <w:rsid w:val="00D51987"/>
    <w:rsid w:val="00D51A46"/>
    <w:rsid w:val="00D51AD7"/>
    <w:rsid w:val="00D51B92"/>
    <w:rsid w:val="00D51C7D"/>
    <w:rsid w:val="00D51F67"/>
    <w:rsid w:val="00D520DD"/>
    <w:rsid w:val="00D52169"/>
    <w:rsid w:val="00D521C6"/>
    <w:rsid w:val="00D523D0"/>
    <w:rsid w:val="00D5243D"/>
    <w:rsid w:val="00D52677"/>
    <w:rsid w:val="00D5278A"/>
    <w:rsid w:val="00D52802"/>
    <w:rsid w:val="00D52AF9"/>
    <w:rsid w:val="00D52D21"/>
    <w:rsid w:val="00D52E9A"/>
    <w:rsid w:val="00D53374"/>
    <w:rsid w:val="00D533B5"/>
    <w:rsid w:val="00D536D0"/>
    <w:rsid w:val="00D53746"/>
    <w:rsid w:val="00D537C2"/>
    <w:rsid w:val="00D538E1"/>
    <w:rsid w:val="00D538E9"/>
    <w:rsid w:val="00D53B31"/>
    <w:rsid w:val="00D53B76"/>
    <w:rsid w:val="00D53B9F"/>
    <w:rsid w:val="00D53C17"/>
    <w:rsid w:val="00D53CCD"/>
    <w:rsid w:val="00D53F5D"/>
    <w:rsid w:val="00D54086"/>
    <w:rsid w:val="00D54142"/>
    <w:rsid w:val="00D541BC"/>
    <w:rsid w:val="00D54231"/>
    <w:rsid w:val="00D5435A"/>
    <w:rsid w:val="00D543AD"/>
    <w:rsid w:val="00D54464"/>
    <w:rsid w:val="00D5452E"/>
    <w:rsid w:val="00D54667"/>
    <w:rsid w:val="00D546C7"/>
    <w:rsid w:val="00D5474E"/>
    <w:rsid w:val="00D54A6C"/>
    <w:rsid w:val="00D54BF5"/>
    <w:rsid w:val="00D54CDB"/>
    <w:rsid w:val="00D55012"/>
    <w:rsid w:val="00D55300"/>
    <w:rsid w:val="00D55559"/>
    <w:rsid w:val="00D556FE"/>
    <w:rsid w:val="00D55777"/>
    <w:rsid w:val="00D5578E"/>
    <w:rsid w:val="00D557F1"/>
    <w:rsid w:val="00D55840"/>
    <w:rsid w:val="00D55930"/>
    <w:rsid w:val="00D559B8"/>
    <w:rsid w:val="00D55A1E"/>
    <w:rsid w:val="00D55A8E"/>
    <w:rsid w:val="00D55B6A"/>
    <w:rsid w:val="00D55C1C"/>
    <w:rsid w:val="00D55CB2"/>
    <w:rsid w:val="00D55CD5"/>
    <w:rsid w:val="00D55D77"/>
    <w:rsid w:val="00D56242"/>
    <w:rsid w:val="00D562BA"/>
    <w:rsid w:val="00D5659F"/>
    <w:rsid w:val="00D565CA"/>
    <w:rsid w:val="00D566CD"/>
    <w:rsid w:val="00D56759"/>
    <w:rsid w:val="00D56846"/>
    <w:rsid w:val="00D56958"/>
    <w:rsid w:val="00D56AB2"/>
    <w:rsid w:val="00D56B57"/>
    <w:rsid w:val="00D56C54"/>
    <w:rsid w:val="00D56CD1"/>
    <w:rsid w:val="00D56E03"/>
    <w:rsid w:val="00D56F21"/>
    <w:rsid w:val="00D5714D"/>
    <w:rsid w:val="00D572AB"/>
    <w:rsid w:val="00D572CF"/>
    <w:rsid w:val="00D57575"/>
    <w:rsid w:val="00D577C5"/>
    <w:rsid w:val="00D577CB"/>
    <w:rsid w:val="00D577FC"/>
    <w:rsid w:val="00D5782C"/>
    <w:rsid w:val="00D57832"/>
    <w:rsid w:val="00D57967"/>
    <w:rsid w:val="00D57C54"/>
    <w:rsid w:val="00D57CC3"/>
    <w:rsid w:val="00D57DC6"/>
    <w:rsid w:val="00D57EA9"/>
    <w:rsid w:val="00D57EDA"/>
    <w:rsid w:val="00D57F95"/>
    <w:rsid w:val="00D60021"/>
    <w:rsid w:val="00D60218"/>
    <w:rsid w:val="00D60279"/>
    <w:rsid w:val="00D60316"/>
    <w:rsid w:val="00D60418"/>
    <w:rsid w:val="00D60544"/>
    <w:rsid w:val="00D6092C"/>
    <w:rsid w:val="00D6099A"/>
    <w:rsid w:val="00D60BF1"/>
    <w:rsid w:val="00D60C9B"/>
    <w:rsid w:val="00D60CBF"/>
    <w:rsid w:val="00D60D4C"/>
    <w:rsid w:val="00D60E53"/>
    <w:rsid w:val="00D60F97"/>
    <w:rsid w:val="00D61338"/>
    <w:rsid w:val="00D61476"/>
    <w:rsid w:val="00D616A8"/>
    <w:rsid w:val="00D61AD6"/>
    <w:rsid w:val="00D61DBA"/>
    <w:rsid w:val="00D61FDB"/>
    <w:rsid w:val="00D6205D"/>
    <w:rsid w:val="00D620B0"/>
    <w:rsid w:val="00D620EF"/>
    <w:rsid w:val="00D62124"/>
    <w:rsid w:val="00D6221E"/>
    <w:rsid w:val="00D6222A"/>
    <w:rsid w:val="00D62267"/>
    <w:rsid w:val="00D6234C"/>
    <w:rsid w:val="00D623A3"/>
    <w:rsid w:val="00D623AA"/>
    <w:rsid w:val="00D6253C"/>
    <w:rsid w:val="00D626E4"/>
    <w:rsid w:val="00D62732"/>
    <w:rsid w:val="00D628CE"/>
    <w:rsid w:val="00D62908"/>
    <w:rsid w:val="00D62A54"/>
    <w:rsid w:val="00D62A79"/>
    <w:rsid w:val="00D62C35"/>
    <w:rsid w:val="00D62E7F"/>
    <w:rsid w:val="00D62EFE"/>
    <w:rsid w:val="00D6361F"/>
    <w:rsid w:val="00D63BFC"/>
    <w:rsid w:val="00D63C44"/>
    <w:rsid w:val="00D63D8C"/>
    <w:rsid w:val="00D63ED1"/>
    <w:rsid w:val="00D63EE4"/>
    <w:rsid w:val="00D63F93"/>
    <w:rsid w:val="00D63FE7"/>
    <w:rsid w:val="00D6417F"/>
    <w:rsid w:val="00D6419F"/>
    <w:rsid w:val="00D6422B"/>
    <w:rsid w:val="00D64360"/>
    <w:rsid w:val="00D64362"/>
    <w:rsid w:val="00D643AC"/>
    <w:rsid w:val="00D64550"/>
    <w:rsid w:val="00D64570"/>
    <w:rsid w:val="00D64684"/>
    <w:rsid w:val="00D646E5"/>
    <w:rsid w:val="00D6471A"/>
    <w:rsid w:val="00D64A70"/>
    <w:rsid w:val="00D64B71"/>
    <w:rsid w:val="00D64E90"/>
    <w:rsid w:val="00D64F0A"/>
    <w:rsid w:val="00D6501A"/>
    <w:rsid w:val="00D650AA"/>
    <w:rsid w:val="00D65185"/>
    <w:rsid w:val="00D652B2"/>
    <w:rsid w:val="00D652EF"/>
    <w:rsid w:val="00D65367"/>
    <w:rsid w:val="00D653E9"/>
    <w:rsid w:val="00D654E2"/>
    <w:rsid w:val="00D656A8"/>
    <w:rsid w:val="00D657A4"/>
    <w:rsid w:val="00D65B1D"/>
    <w:rsid w:val="00D65C7D"/>
    <w:rsid w:val="00D65D90"/>
    <w:rsid w:val="00D65FAB"/>
    <w:rsid w:val="00D6603B"/>
    <w:rsid w:val="00D6615C"/>
    <w:rsid w:val="00D661C1"/>
    <w:rsid w:val="00D662FF"/>
    <w:rsid w:val="00D66A27"/>
    <w:rsid w:val="00D66A72"/>
    <w:rsid w:val="00D66B0F"/>
    <w:rsid w:val="00D66B64"/>
    <w:rsid w:val="00D66C4E"/>
    <w:rsid w:val="00D66CCE"/>
    <w:rsid w:val="00D66E30"/>
    <w:rsid w:val="00D66EEC"/>
    <w:rsid w:val="00D66F6F"/>
    <w:rsid w:val="00D671A4"/>
    <w:rsid w:val="00D6725A"/>
    <w:rsid w:val="00D673E8"/>
    <w:rsid w:val="00D6759D"/>
    <w:rsid w:val="00D6768F"/>
    <w:rsid w:val="00D67694"/>
    <w:rsid w:val="00D6776E"/>
    <w:rsid w:val="00D67B9E"/>
    <w:rsid w:val="00D67C30"/>
    <w:rsid w:val="00D67F06"/>
    <w:rsid w:val="00D70010"/>
    <w:rsid w:val="00D7055C"/>
    <w:rsid w:val="00D706C1"/>
    <w:rsid w:val="00D70826"/>
    <w:rsid w:val="00D7084F"/>
    <w:rsid w:val="00D70904"/>
    <w:rsid w:val="00D70953"/>
    <w:rsid w:val="00D70C20"/>
    <w:rsid w:val="00D70CB2"/>
    <w:rsid w:val="00D70DDF"/>
    <w:rsid w:val="00D70DEA"/>
    <w:rsid w:val="00D70E99"/>
    <w:rsid w:val="00D70E9B"/>
    <w:rsid w:val="00D70EDD"/>
    <w:rsid w:val="00D70FE1"/>
    <w:rsid w:val="00D71085"/>
    <w:rsid w:val="00D711A1"/>
    <w:rsid w:val="00D7131C"/>
    <w:rsid w:val="00D71357"/>
    <w:rsid w:val="00D713A5"/>
    <w:rsid w:val="00D713F0"/>
    <w:rsid w:val="00D717F7"/>
    <w:rsid w:val="00D7197F"/>
    <w:rsid w:val="00D71BE0"/>
    <w:rsid w:val="00D71DF2"/>
    <w:rsid w:val="00D71DF5"/>
    <w:rsid w:val="00D7209B"/>
    <w:rsid w:val="00D72109"/>
    <w:rsid w:val="00D7213A"/>
    <w:rsid w:val="00D72163"/>
    <w:rsid w:val="00D72203"/>
    <w:rsid w:val="00D7222F"/>
    <w:rsid w:val="00D72288"/>
    <w:rsid w:val="00D722F3"/>
    <w:rsid w:val="00D72316"/>
    <w:rsid w:val="00D72458"/>
    <w:rsid w:val="00D72566"/>
    <w:rsid w:val="00D7267B"/>
    <w:rsid w:val="00D72923"/>
    <w:rsid w:val="00D729FC"/>
    <w:rsid w:val="00D72B69"/>
    <w:rsid w:val="00D72D5B"/>
    <w:rsid w:val="00D72D98"/>
    <w:rsid w:val="00D72EB6"/>
    <w:rsid w:val="00D72FD9"/>
    <w:rsid w:val="00D7303B"/>
    <w:rsid w:val="00D735DD"/>
    <w:rsid w:val="00D737E5"/>
    <w:rsid w:val="00D73832"/>
    <w:rsid w:val="00D739E1"/>
    <w:rsid w:val="00D73BCB"/>
    <w:rsid w:val="00D73CC9"/>
    <w:rsid w:val="00D73D25"/>
    <w:rsid w:val="00D74086"/>
    <w:rsid w:val="00D740CF"/>
    <w:rsid w:val="00D745C0"/>
    <w:rsid w:val="00D746B2"/>
    <w:rsid w:val="00D74719"/>
    <w:rsid w:val="00D749EC"/>
    <w:rsid w:val="00D74A1E"/>
    <w:rsid w:val="00D74A85"/>
    <w:rsid w:val="00D74B4C"/>
    <w:rsid w:val="00D74C41"/>
    <w:rsid w:val="00D74CCE"/>
    <w:rsid w:val="00D75389"/>
    <w:rsid w:val="00D753A0"/>
    <w:rsid w:val="00D753C5"/>
    <w:rsid w:val="00D75573"/>
    <w:rsid w:val="00D75620"/>
    <w:rsid w:val="00D75640"/>
    <w:rsid w:val="00D758C5"/>
    <w:rsid w:val="00D75993"/>
    <w:rsid w:val="00D75B05"/>
    <w:rsid w:val="00D75C0A"/>
    <w:rsid w:val="00D75CBF"/>
    <w:rsid w:val="00D75D92"/>
    <w:rsid w:val="00D75EE6"/>
    <w:rsid w:val="00D75F35"/>
    <w:rsid w:val="00D760FD"/>
    <w:rsid w:val="00D763DA"/>
    <w:rsid w:val="00D765E6"/>
    <w:rsid w:val="00D7663D"/>
    <w:rsid w:val="00D766BA"/>
    <w:rsid w:val="00D7672E"/>
    <w:rsid w:val="00D767C8"/>
    <w:rsid w:val="00D7684C"/>
    <w:rsid w:val="00D76935"/>
    <w:rsid w:val="00D76E03"/>
    <w:rsid w:val="00D772B8"/>
    <w:rsid w:val="00D77354"/>
    <w:rsid w:val="00D7737E"/>
    <w:rsid w:val="00D773EF"/>
    <w:rsid w:val="00D77488"/>
    <w:rsid w:val="00D77574"/>
    <w:rsid w:val="00D77587"/>
    <w:rsid w:val="00D776ED"/>
    <w:rsid w:val="00D777FC"/>
    <w:rsid w:val="00D778CA"/>
    <w:rsid w:val="00D7790C"/>
    <w:rsid w:val="00D77A5A"/>
    <w:rsid w:val="00D77CB4"/>
    <w:rsid w:val="00D8003F"/>
    <w:rsid w:val="00D80041"/>
    <w:rsid w:val="00D80164"/>
    <w:rsid w:val="00D80198"/>
    <w:rsid w:val="00D802A5"/>
    <w:rsid w:val="00D8032F"/>
    <w:rsid w:val="00D803E9"/>
    <w:rsid w:val="00D804D4"/>
    <w:rsid w:val="00D80731"/>
    <w:rsid w:val="00D80ADB"/>
    <w:rsid w:val="00D80B0D"/>
    <w:rsid w:val="00D80BE3"/>
    <w:rsid w:val="00D80CA7"/>
    <w:rsid w:val="00D80CCA"/>
    <w:rsid w:val="00D80E74"/>
    <w:rsid w:val="00D80ED0"/>
    <w:rsid w:val="00D80EDD"/>
    <w:rsid w:val="00D80F5F"/>
    <w:rsid w:val="00D810A8"/>
    <w:rsid w:val="00D8125F"/>
    <w:rsid w:val="00D812AE"/>
    <w:rsid w:val="00D8132B"/>
    <w:rsid w:val="00D8144E"/>
    <w:rsid w:val="00D814F0"/>
    <w:rsid w:val="00D814F4"/>
    <w:rsid w:val="00D815A4"/>
    <w:rsid w:val="00D81836"/>
    <w:rsid w:val="00D8185F"/>
    <w:rsid w:val="00D81939"/>
    <w:rsid w:val="00D819CD"/>
    <w:rsid w:val="00D81AA7"/>
    <w:rsid w:val="00D81F24"/>
    <w:rsid w:val="00D820B3"/>
    <w:rsid w:val="00D82494"/>
    <w:rsid w:val="00D824C3"/>
    <w:rsid w:val="00D824C7"/>
    <w:rsid w:val="00D8253C"/>
    <w:rsid w:val="00D825B9"/>
    <w:rsid w:val="00D826E8"/>
    <w:rsid w:val="00D82701"/>
    <w:rsid w:val="00D82A4D"/>
    <w:rsid w:val="00D82A7B"/>
    <w:rsid w:val="00D82D86"/>
    <w:rsid w:val="00D82E32"/>
    <w:rsid w:val="00D82F2E"/>
    <w:rsid w:val="00D83025"/>
    <w:rsid w:val="00D830E2"/>
    <w:rsid w:val="00D8310B"/>
    <w:rsid w:val="00D831ED"/>
    <w:rsid w:val="00D8329C"/>
    <w:rsid w:val="00D832FF"/>
    <w:rsid w:val="00D83430"/>
    <w:rsid w:val="00D83637"/>
    <w:rsid w:val="00D83959"/>
    <w:rsid w:val="00D83B88"/>
    <w:rsid w:val="00D83BEC"/>
    <w:rsid w:val="00D83E4C"/>
    <w:rsid w:val="00D83F35"/>
    <w:rsid w:val="00D84178"/>
    <w:rsid w:val="00D841ED"/>
    <w:rsid w:val="00D843DD"/>
    <w:rsid w:val="00D8443D"/>
    <w:rsid w:val="00D84465"/>
    <w:rsid w:val="00D844F1"/>
    <w:rsid w:val="00D845A8"/>
    <w:rsid w:val="00D8484C"/>
    <w:rsid w:val="00D848F9"/>
    <w:rsid w:val="00D8498D"/>
    <w:rsid w:val="00D84B84"/>
    <w:rsid w:val="00D84C7E"/>
    <w:rsid w:val="00D84DC5"/>
    <w:rsid w:val="00D853A6"/>
    <w:rsid w:val="00D8543F"/>
    <w:rsid w:val="00D8549C"/>
    <w:rsid w:val="00D854DA"/>
    <w:rsid w:val="00D854E4"/>
    <w:rsid w:val="00D8559F"/>
    <w:rsid w:val="00D856BE"/>
    <w:rsid w:val="00D857E3"/>
    <w:rsid w:val="00D85905"/>
    <w:rsid w:val="00D85934"/>
    <w:rsid w:val="00D85AC4"/>
    <w:rsid w:val="00D85B3A"/>
    <w:rsid w:val="00D85BFE"/>
    <w:rsid w:val="00D85CF8"/>
    <w:rsid w:val="00D860A2"/>
    <w:rsid w:val="00D86178"/>
    <w:rsid w:val="00D86319"/>
    <w:rsid w:val="00D8634D"/>
    <w:rsid w:val="00D8648B"/>
    <w:rsid w:val="00D86649"/>
    <w:rsid w:val="00D86905"/>
    <w:rsid w:val="00D86B52"/>
    <w:rsid w:val="00D86B74"/>
    <w:rsid w:val="00D86E4D"/>
    <w:rsid w:val="00D8723A"/>
    <w:rsid w:val="00D87253"/>
    <w:rsid w:val="00D8729A"/>
    <w:rsid w:val="00D87413"/>
    <w:rsid w:val="00D87456"/>
    <w:rsid w:val="00D87784"/>
    <w:rsid w:val="00D87875"/>
    <w:rsid w:val="00D878FB"/>
    <w:rsid w:val="00D87926"/>
    <w:rsid w:val="00D879AD"/>
    <w:rsid w:val="00D87A29"/>
    <w:rsid w:val="00D87D19"/>
    <w:rsid w:val="00D87D55"/>
    <w:rsid w:val="00D87DF4"/>
    <w:rsid w:val="00D87FE8"/>
    <w:rsid w:val="00D90130"/>
    <w:rsid w:val="00D903F4"/>
    <w:rsid w:val="00D90458"/>
    <w:rsid w:val="00D904DC"/>
    <w:rsid w:val="00D90547"/>
    <w:rsid w:val="00D906F0"/>
    <w:rsid w:val="00D90933"/>
    <w:rsid w:val="00D90DE7"/>
    <w:rsid w:val="00D90E60"/>
    <w:rsid w:val="00D90FFB"/>
    <w:rsid w:val="00D91011"/>
    <w:rsid w:val="00D910B6"/>
    <w:rsid w:val="00D91114"/>
    <w:rsid w:val="00D91276"/>
    <w:rsid w:val="00D91612"/>
    <w:rsid w:val="00D91984"/>
    <w:rsid w:val="00D919F0"/>
    <w:rsid w:val="00D91C4C"/>
    <w:rsid w:val="00D91C59"/>
    <w:rsid w:val="00D91CC5"/>
    <w:rsid w:val="00D91CD9"/>
    <w:rsid w:val="00D91D43"/>
    <w:rsid w:val="00D91D65"/>
    <w:rsid w:val="00D91E65"/>
    <w:rsid w:val="00D91F1C"/>
    <w:rsid w:val="00D91FF6"/>
    <w:rsid w:val="00D92118"/>
    <w:rsid w:val="00D921FC"/>
    <w:rsid w:val="00D92286"/>
    <w:rsid w:val="00D92294"/>
    <w:rsid w:val="00D9232D"/>
    <w:rsid w:val="00D92562"/>
    <w:rsid w:val="00D92636"/>
    <w:rsid w:val="00D92665"/>
    <w:rsid w:val="00D92B8F"/>
    <w:rsid w:val="00D92CC7"/>
    <w:rsid w:val="00D92CED"/>
    <w:rsid w:val="00D92E33"/>
    <w:rsid w:val="00D933AD"/>
    <w:rsid w:val="00D93477"/>
    <w:rsid w:val="00D935B0"/>
    <w:rsid w:val="00D93824"/>
    <w:rsid w:val="00D93A5D"/>
    <w:rsid w:val="00D93B69"/>
    <w:rsid w:val="00D93BDC"/>
    <w:rsid w:val="00D93DB0"/>
    <w:rsid w:val="00D93ECB"/>
    <w:rsid w:val="00D93F59"/>
    <w:rsid w:val="00D941F9"/>
    <w:rsid w:val="00D946F0"/>
    <w:rsid w:val="00D94775"/>
    <w:rsid w:val="00D94C1A"/>
    <w:rsid w:val="00D94CED"/>
    <w:rsid w:val="00D94E34"/>
    <w:rsid w:val="00D94E3A"/>
    <w:rsid w:val="00D9509D"/>
    <w:rsid w:val="00D952E4"/>
    <w:rsid w:val="00D9531E"/>
    <w:rsid w:val="00D95479"/>
    <w:rsid w:val="00D9598A"/>
    <w:rsid w:val="00D95B80"/>
    <w:rsid w:val="00D95CEB"/>
    <w:rsid w:val="00D95FC7"/>
    <w:rsid w:val="00D96023"/>
    <w:rsid w:val="00D96201"/>
    <w:rsid w:val="00D96206"/>
    <w:rsid w:val="00D96294"/>
    <w:rsid w:val="00D9637C"/>
    <w:rsid w:val="00D96399"/>
    <w:rsid w:val="00D96953"/>
    <w:rsid w:val="00D96A9D"/>
    <w:rsid w:val="00D96AB3"/>
    <w:rsid w:val="00D96BD5"/>
    <w:rsid w:val="00D96C0B"/>
    <w:rsid w:val="00D96D1F"/>
    <w:rsid w:val="00D9703E"/>
    <w:rsid w:val="00D97133"/>
    <w:rsid w:val="00D972DB"/>
    <w:rsid w:val="00D97341"/>
    <w:rsid w:val="00D973EF"/>
    <w:rsid w:val="00D974A0"/>
    <w:rsid w:val="00D97534"/>
    <w:rsid w:val="00D9769C"/>
    <w:rsid w:val="00D97720"/>
    <w:rsid w:val="00D977E7"/>
    <w:rsid w:val="00D97B55"/>
    <w:rsid w:val="00D97BDF"/>
    <w:rsid w:val="00D97C6F"/>
    <w:rsid w:val="00D97DF1"/>
    <w:rsid w:val="00D97E2B"/>
    <w:rsid w:val="00D97E63"/>
    <w:rsid w:val="00DA0047"/>
    <w:rsid w:val="00DA00C5"/>
    <w:rsid w:val="00DA0140"/>
    <w:rsid w:val="00DA01C5"/>
    <w:rsid w:val="00DA0230"/>
    <w:rsid w:val="00DA035B"/>
    <w:rsid w:val="00DA040D"/>
    <w:rsid w:val="00DA06A2"/>
    <w:rsid w:val="00DA0823"/>
    <w:rsid w:val="00DA0A92"/>
    <w:rsid w:val="00DA0B50"/>
    <w:rsid w:val="00DA0C6B"/>
    <w:rsid w:val="00DA0D7B"/>
    <w:rsid w:val="00DA0E83"/>
    <w:rsid w:val="00DA0EAB"/>
    <w:rsid w:val="00DA0EB5"/>
    <w:rsid w:val="00DA0EB9"/>
    <w:rsid w:val="00DA0ED5"/>
    <w:rsid w:val="00DA0EEB"/>
    <w:rsid w:val="00DA0EF7"/>
    <w:rsid w:val="00DA108C"/>
    <w:rsid w:val="00DA12BF"/>
    <w:rsid w:val="00DA131A"/>
    <w:rsid w:val="00DA13DF"/>
    <w:rsid w:val="00DA17AD"/>
    <w:rsid w:val="00DA1833"/>
    <w:rsid w:val="00DA18F2"/>
    <w:rsid w:val="00DA1A37"/>
    <w:rsid w:val="00DA1B6A"/>
    <w:rsid w:val="00DA1E92"/>
    <w:rsid w:val="00DA1EDC"/>
    <w:rsid w:val="00DA1FBC"/>
    <w:rsid w:val="00DA1FD7"/>
    <w:rsid w:val="00DA21A0"/>
    <w:rsid w:val="00DA2708"/>
    <w:rsid w:val="00DA2886"/>
    <w:rsid w:val="00DA28EC"/>
    <w:rsid w:val="00DA29F9"/>
    <w:rsid w:val="00DA2A40"/>
    <w:rsid w:val="00DA2B39"/>
    <w:rsid w:val="00DA3164"/>
    <w:rsid w:val="00DA3301"/>
    <w:rsid w:val="00DA337B"/>
    <w:rsid w:val="00DA359E"/>
    <w:rsid w:val="00DA3658"/>
    <w:rsid w:val="00DA37CA"/>
    <w:rsid w:val="00DA3865"/>
    <w:rsid w:val="00DA3899"/>
    <w:rsid w:val="00DA3902"/>
    <w:rsid w:val="00DA3A35"/>
    <w:rsid w:val="00DA3B30"/>
    <w:rsid w:val="00DA3D34"/>
    <w:rsid w:val="00DA3D4D"/>
    <w:rsid w:val="00DA3EE6"/>
    <w:rsid w:val="00DA4066"/>
    <w:rsid w:val="00DA428B"/>
    <w:rsid w:val="00DA4574"/>
    <w:rsid w:val="00DA457A"/>
    <w:rsid w:val="00DA4873"/>
    <w:rsid w:val="00DA48B5"/>
    <w:rsid w:val="00DA4903"/>
    <w:rsid w:val="00DA498A"/>
    <w:rsid w:val="00DA4BCD"/>
    <w:rsid w:val="00DA4D7C"/>
    <w:rsid w:val="00DA50DD"/>
    <w:rsid w:val="00DA5155"/>
    <w:rsid w:val="00DA5175"/>
    <w:rsid w:val="00DA52CF"/>
    <w:rsid w:val="00DA5541"/>
    <w:rsid w:val="00DA55D1"/>
    <w:rsid w:val="00DA5668"/>
    <w:rsid w:val="00DA5725"/>
    <w:rsid w:val="00DA58CE"/>
    <w:rsid w:val="00DA5936"/>
    <w:rsid w:val="00DA5D18"/>
    <w:rsid w:val="00DA5D41"/>
    <w:rsid w:val="00DA5DBE"/>
    <w:rsid w:val="00DA5DDB"/>
    <w:rsid w:val="00DA5E36"/>
    <w:rsid w:val="00DA5ED4"/>
    <w:rsid w:val="00DA5F4E"/>
    <w:rsid w:val="00DA6001"/>
    <w:rsid w:val="00DA6134"/>
    <w:rsid w:val="00DA6602"/>
    <w:rsid w:val="00DA6CFB"/>
    <w:rsid w:val="00DA6FDC"/>
    <w:rsid w:val="00DA704F"/>
    <w:rsid w:val="00DA70BA"/>
    <w:rsid w:val="00DA71D8"/>
    <w:rsid w:val="00DA71FB"/>
    <w:rsid w:val="00DA743F"/>
    <w:rsid w:val="00DA749A"/>
    <w:rsid w:val="00DA750C"/>
    <w:rsid w:val="00DA7543"/>
    <w:rsid w:val="00DA7A5A"/>
    <w:rsid w:val="00DA7AB5"/>
    <w:rsid w:val="00DA7C6A"/>
    <w:rsid w:val="00DB0034"/>
    <w:rsid w:val="00DB025E"/>
    <w:rsid w:val="00DB02BB"/>
    <w:rsid w:val="00DB03C4"/>
    <w:rsid w:val="00DB0610"/>
    <w:rsid w:val="00DB076F"/>
    <w:rsid w:val="00DB079D"/>
    <w:rsid w:val="00DB0980"/>
    <w:rsid w:val="00DB0CF1"/>
    <w:rsid w:val="00DB0D3B"/>
    <w:rsid w:val="00DB0D66"/>
    <w:rsid w:val="00DB0DAA"/>
    <w:rsid w:val="00DB0E1A"/>
    <w:rsid w:val="00DB0EB8"/>
    <w:rsid w:val="00DB0EE0"/>
    <w:rsid w:val="00DB0EEB"/>
    <w:rsid w:val="00DB0F1E"/>
    <w:rsid w:val="00DB0FE7"/>
    <w:rsid w:val="00DB10D7"/>
    <w:rsid w:val="00DB114D"/>
    <w:rsid w:val="00DB13A7"/>
    <w:rsid w:val="00DB14E7"/>
    <w:rsid w:val="00DB1579"/>
    <w:rsid w:val="00DB159F"/>
    <w:rsid w:val="00DB1722"/>
    <w:rsid w:val="00DB17CE"/>
    <w:rsid w:val="00DB17E4"/>
    <w:rsid w:val="00DB197B"/>
    <w:rsid w:val="00DB198F"/>
    <w:rsid w:val="00DB1A30"/>
    <w:rsid w:val="00DB1B3E"/>
    <w:rsid w:val="00DB1B89"/>
    <w:rsid w:val="00DB1F68"/>
    <w:rsid w:val="00DB227B"/>
    <w:rsid w:val="00DB23BA"/>
    <w:rsid w:val="00DB23E4"/>
    <w:rsid w:val="00DB293C"/>
    <w:rsid w:val="00DB29D8"/>
    <w:rsid w:val="00DB2A44"/>
    <w:rsid w:val="00DB2AB3"/>
    <w:rsid w:val="00DB2ADA"/>
    <w:rsid w:val="00DB2B18"/>
    <w:rsid w:val="00DB2B23"/>
    <w:rsid w:val="00DB2B2F"/>
    <w:rsid w:val="00DB2B41"/>
    <w:rsid w:val="00DB2C94"/>
    <w:rsid w:val="00DB2EEC"/>
    <w:rsid w:val="00DB3043"/>
    <w:rsid w:val="00DB30A4"/>
    <w:rsid w:val="00DB321F"/>
    <w:rsid w:val="00DB3435"/>
    <w:rsid w:val="00DB3447"/>
    <w:rsid w:val="00DB348A"/>
    <w:rsid w:val="00DB35C6"/>
    <w:rsid w:val="00DB38F7"/>
    <w:rsid w:val="00DB39F5"/>
    <w:rsid w:val="00DB3A83"/>
    <w:rsid w:val="00DB3B7B"/>
    <w:rsid w:val="00DB3BC5"/>
    <w:rsid w:val="00DB3BD4"/>
    <w:rsid w:val="00DB3CBB"/>
    <w:rsid w:val="00DB3E8C"/>
    <w:rsid w:val="00DB4002"/>
    <w:rsid w:val="00DB4190"/>
    <w:rsid w:val="00DB41A6"/>
    <w:rsid w:val="00DB4288"/>
    <w:rsid w:val="00DB43E4"/>
    <w:rsid w:val="00DB46EB"/>
    <w:rsid w:val="00DB4915"/>
    <w:rsid w:val="00DB497D"/>
    <w:rsid w:val="00DB49C1"/>
    <w:rsid w:val="00DB4A29"/>
    <w:rsid w:val="00DB4A6D"/>
    <w:rsid w:val="00DB4AB3"/>
    <w:rsid w:val="00DB4C26"/>
    <w:rsid w:val="00DB4D1E"/>
    <w:rsid w:val="00DB4D46"/>
    <w:rsid w:val="00DB4E48"/>
    <w:rsid w:val="00DB4E79"/>
    <w:rsid w:val="00DB4E83"/>
    <w:rsid w:val="00DB4F57"/>
    <w:rsid w:val="00DB4F91"/>
    <w:rsid w:val="00DB505E"/>
    <w:rsid w:val="00DB50A6"/>
    <w:rsid w:val="00DB51E7"/>
    <w:rsid w:val="00DB5336"/>
    <w:rsid w:val="00DB54DA"/>
    <w:rsid w:val="00DB55D3"/>
    <w:rsid w:val="00DB5772"/>
    <w:rsid w:val="00DB59D6"/>
    <w:rsid w:val="00DB59D7"/>
    <w:rsid w:val="00DB5B05"/>
    <w:rsid w:val="00DB5B11"/>
    <w:rsid w:val="00DB5BEF"/>
    <w:rsid w:val="00DB5BF4"/>
    <w:rsid w:val="00DB5CE0"/>
    <w:rsid w:val="00DB5D5A"/>
    <w:rsid w:val="00DB5E01"/>
    <w:rsid w:val="00DB5FA6"/>
    <w:rsid w:val="00DB629C"/>
    <w:rsid w:val="00DB6372"/>
    <w:rsid w:val="00DB6445"/>
    <w:rsid w:val="00DB64AE"/>
    <w:rsid w:val="00DB64F3"/>
    <w:rsid w:val="00DB64F4"/>
    <w:rsid w:val="00DB65B9"/>
    <w:rsid w:val="00DB65C5"/>
    <w:rsid w:val="00DB6780"/>
    <w:rsid w:val="00DB6786"/>
    <w:rsid w:val="00DB67CA"/>
    <w:rsid w:val="00DB6A12"/>
    <w:rsid w:val="00DB6B39"/>
    <w:rsid w:val="00DB6B47"/>
    <w:rsid w:val="00DB6D30"/>
    <w:rsid w:val="00DB6E49"/>
    <w:rsid w:val="00DB6F07"/>
    <w:rsid w:val="00DB6F83"/>
    <w:rsid w:val="00DB725C"/>
    <w:rsid w:val="00DB730C"/>
    <w:rsid w:val="00DB7593"/>
    <w:rsid w:val="00DB792E"/>
    <w:rsid w:val="00DB793E"/>
    <w:rsid w:val="00DC016B"/>
    <w:rsid w:val="00DC0388"/>
    <w:rsid w:val="00DC03D3"/>
    <w:rsid w:val="00DC0410"/>
    <w:rsid w:val="00DC0443"/>
    <w:rsid w:val="00DC063D"/>
    <w:rsid w:val="00DC068F"/>
    <w:rsid w:val="00DC0888"/>
    <w:rsid w:val="00DC0A08"/>
    <w:rsid w:val="00DC0A9B"/>
    <w:rsid w:val="00DC0AF7"/>
    <w:rsid w:val="00DC0CC5"/>
    <w:rsid w:val="00DC0E95"/>
    <w:rsid w:val="00DC0F90"/>
    <w:rsid w:val="00DC1230"/>
    <w:rsid w:val="00DC1246"/>
    <w:rsid w:val="00DC125C"/>
    <w:rsid w:val="00DC134E"/>
    <w:rsid w:val="00DC135C"/>
    <w:rsid w:val="00DC13C5"/>
    <w:rsid w:val="00DC1448"/>
    <w:rsid w:val="00DC176E"/>
    <w:rsid w:val="00DC1772"/>
    <w:rsid w:val="00DC1777"/>
    <w:rsid w:val="00DC1814"/>
    <w:rsid w:val="00DC1AE4"/>
    <w:rsid w:val="00DC1C83"/>
    <w:rsid w:val="00DC1C86"/>
    <w:rsid w:val="00DC1E28"/>
    <w:rsid w:val="00DC22DE"/>
    <w:rsid w:val="00DC23BA"/>
    <w:rsid w:val="00DC2414"/>
    <w:rsid w:val="00DC2415"/>
    <w:rsid w:val="00DC2524"/>
    <w:rsid w:val="00DC278C"/>
    <w:rsid w:val="00DC285A"/>
    <w:rsid w:val="00DC28B8"/>
    <w:rsid w:val="00DC29E1"/>
    <w:rsid w:val="00DC2A1D"/>
    <w:rsid w:val="00DC2CA2"/>
    <w:rsid w:val="00DC2E09"/>
    <w:rsid w:val="00DC2EC7"/>
    <w:rsid w:val="00DC2FB4"/>
    <w:rsid w:val="00DC306F"/>
    <w:rsid w:val="00DC311C"/>
    <w:rsid w:val="00DC3A68"/>
    <w:rsid w:val="00DC3B1B"/>
    <w:rsid w:val="00DC3E62"/>
    <w:rsid w:val="00DC3EED"/>
    <w:rsid w:val="00DC3F19"/>
    <w:rsid w:val="00DC3F64"/>
    <w:rsid w:val="00DC3FCA"/>
    <w:rsid w:val="00DC4295"/>
    <w:rsid w:val="00DC42BB"/>
    <w:rsid w:val="00DC4363"/>
    <w:rsid w:val="00DC43AF"/>
    <w:rsid w:val="00DC441B"/>
    <w:rsid w:val="00DC4474"/>
    <w:rsid w:val="00DC44A4"/>
    <w:rsid w:val="00DC4526"/>
    <w:rsid w:val="00DC4715"/>
    <w:rsid w:val="00DC4735"/>
    <w:rsid w:val="00DC4885"/>
    <w:rsid w:val="00DC4B74"/>
    <w:rsid w:val="00DC4D79"/>
    <w:rsid w:val="00DC4FD2"/>
    <w:rsid w:val="00DC50BA"/>
    <w:rsid w:val="00DC51E7"/>
    <w:rsid w:val="00DC5292"/>
    <w:rsid w:val="00DC52ED"/>
    <w:rsid w:val="00DC52FE"/>
    <w:rsid w:val="00DC5367"/>
    <w:rsid w:val="00DC586B"/>
    <w:rsid w:val="00DC5AC8"/>
    <w:rsid w:val="00DC5CC2"/>
    <w:rsid w:val="00DC5EE2"/>
    <w:rsid w:val="00DC5FA6"/>
    <w:rsid w:val="00DC656F"/>
    <w:rsid w:val="00DC6644"/>
    <w:rsid w:val="00DC6D3C"/>
    <w:rsid w:val="00DC6D68"/>
    <w:rsid w:val="00DC6E08"/>
    <w:rsid w:val="00DC6F57"/>
    <w:rsid w:val="00DC6F7E"/>
    <w:rsid w:val="00DC7490"/>
    <w:rsid w:val="00DC74CB"/>
    <w:rsid w:val="00DC7651"/>
    <w:rsid w:val="00DC76C9"/>
    <w:rsid w:val="00DC7A00"/>
    <w:rsid w:val="00DC7B3E"/>
    <w:rsid w:val="00DC7CF8"/>
    <w:rsid w:val="00DD009E"/>
    <w:rsid w:val="00DD0109"/>
    <w:rsid w:val="00DD0152"/>
    <w:rsid w:val="00DD0336"/>
    <w:rsid w:val="00DD0464"/>
    <w:rsid w:val="00DD0567"/>
    <w:rsid w:val="00DD06DF"/>
    <w:rsid w:val="00DD087C"/>
    <w:rsid w:val="00DD08C2"/>
    <w:rsid w:val="00DD0AD9"/>
    <w:rsid w:val="00DD0D7A"/>
    <w:rsid w:val="00DD0F12"/>
    <w:rsid w:val="00DD12BA"/>
    <w:rsid w:val="00DD14C6"/>
    <w:rsid w:val="00DD176C"/>
    <w:rsid w:val="00DD178A"/>
    <w:rsid w:val="00DD1A95"/>
    <w:rsid w:val="00DD1C56"/>
    <w:rsid w:val="00DD1CC5"/>
    <w:rsid w:val="00DD1D92"/>
    <w:rsid w:val="00DD1F26"/>
    <w:rsid w:val="00DD1FEB"/>
    <w:rsid w:val="00DD2187"/>
    <w:rsid w:val="00DD244C"/>
    <w:rsid w:val="00DD2508"/>
    <w:rsid w:val="00DD269F"/>
    <w:rsid w:val="00DD27ED"/>
    <w:rsid w:val="00DD2910"/>
    <w:rsid w:val="00DD2A56"/>
    <w:rsid w:val="00DD2DF1"/>
    <w:rsid w:val="00DD2E71"/>
    <w:rsid w:val="00DD2ECA"/>
    <w:rsid w:val="00DD2EFB"/>
    <w:rsid w:val="00DD3111"/>
    <w:rsid w:val="00DD33D2"/>
    <w:rsid w:val="00DD35DE"/>
    <w:rsid w:val="00DD370A"/>
    <w:rsid w:val="00DD37F2"/>
    <w:rsid w:val="00DD3A0A"/>
    <w:rsid w:val="00DD3A47"/>
    <w:rsid w:val="00DD3A6F"/>
    <w:rsid w:val="00DD3B3A"/>
    <w:rsid w:val="00DD3BA5"/>
    <w:rsid w:val="00DD3E62"/>
    <w:rsid w:val="00DD3EAD"/>
    <w:rsid w:val="00DD3F55"/>
    <w:rsid w:val="00DD416E"/>
    <w:rsid w:val="00DD4369"/>
    <w:rsid w:val="00DD4370"/>
    <w:rsid w:val="00DD4395"/>
    <w:rsid w:val="00DD4634"/>
    <w:rsid w:val="00DD4970"/>
    <w:rsid w:val="00DD49A0"/>
    <w:rsid w:val="00DD4A43"/>
    <w:rsid w:val="00DD4AD6"/>
    <w:rsid w:val="00DD4B9F"/>
    <w:rsid w:val="00DD4C03"/>
    <w:rsid w:val="00DD4F57"/>
    <w:rsid w:val="00DD4F8C"/>
    <w:rsid w:val="00DD4F95"/>
    <w:rsid w:val="00DD4FD2"/>
    <w:rsid w:val="00DD5239"/>
    <w:rsid w:val="00DD597D"/>
    <w:rsid w:val="00DD5A73"/>
    <w:rsid w:val="00DD5AF0"/>
    <w:rsid w:val="00DD5B52"/>
    <w:rsid w:val="00DD5C2A"/>
    <w:rsid w:val="00DD5D82"/>
    <w:rsid w:val="00DD5DBE"/>
    <w:rsid w:val="00DD5FB9"/>
    <w:rsid w:val="00DD5FC7"/>
    <w:rsid w:val="00DD6235"/>
    <w:rsid w:val="00DD62C5"/>
    <w:rsid w:val="00DD6313"/>
    <w:rsid w:val="00DD63A9"/>
    <w:rsid w:val="00DD644A"/>
    <w:rsid w:val="00DD6464"/>
    <w:rsid w:val="00DD64CE"/>
    <w:rsid w:val="00DD64D6"/>
    <w:rsid w:val="00DD654B"/>
    <w:rsid w:val="00DD65B3"/>
    <w:rsid w:val="00DD687B"/>
    <w:rsid w:val="00DD68A2"/>
    <w:rsid w:val="00DD690E"/>
    <w:rsid w:val="00DD695D"/>
    <w:rsid w:val="00DD6AE4"/>
    <w:rsid w:val="00DD6F0C"/>
    <w:rsid w:val="00DD6F84"/>
    <w:rsid w:val="00DD70AD"/>
    <w:rsid w:val="00DD70B3"/>
    <w:rsid w:val="00DD7180"/>
    <w:rsid w:val="00DD7270"/>
    <w:rsid w:val="00DD7315"/>
    <w:rsid w:val="00DD73F3"/>
    <w:rsid w:val="00DD7444"/>
    <w:rsid w:val="00DD74F3"/>
    <w:rsid w:val="00DD7597"/>
    <w:rsid w:val="00DD78A9"/>
    <w:rsid w:val="00DD792F"/>
    <w:rsid w:val="00DD794B"/>
    <w:rsid w:val="00DD7A77"/>
    <w:rsid w:val="00DD7AAE"/>
    <w:rsid w:val="00DD7BB2"/>
    <w:rsid w:val="00DD7D01"/>
    <w:rsid w:val="00DE0254"/>
    <w:rsid w:val="00DE02AF"/>
    <w:rsid w:val="00DE0395"/>
    <w:rsid w:val="00DE039A"/>
    <w:rsid w:val="00DE0510"/>
    <w:rsid w:val="00DE0522"/>
    <w:rsid w:val="00DE054C"/>
    <w:rsid w:val="00DE0729"/>
    <w:rsid w:val="00DE0767"/>
    <w:rsid w:val="00DE093A"/>
    <w:rsid w:val="00DE0943"/>
    <w:rsid w:val="00DE0ABA"/>
    <w:rsid w:val="00DE0AD1"/>
    <w:rsid w:val="00DE0ADC"/>
    <w:rsid w:val="00DE0B51"/>
    <w:rsid w:val="00DE0BC9"/>
    <w:rsid w:val="00DE0E20"/>
    <w:rsid w:val="00DE120B"/>
    <w:rsid w:val="00DE12BD"/>
    <w:rsid w:val="00DE12C2"/>
    <w:rsid w:val="00DE13D3"/>
    <w:rsid w:val="00DE1449"/>
    <w:rsid w:val="00DE16D5"/>
    <w:rsid w:val="00DE16E8"/>
    <w:rsid w:val="00DE1706"/>
    <w:rsid w:val="00DE18CB"/>
    <w:rsid w:val="00DE192D"/>
    <w:rsid w:val="00DE1B97"/>
    <w:rsid w:val="00DE1BDF"/>
    <w:rsid w:val="00DE1C0C"/>
    <w:rsid w:val="00DE1DC5"/>
    <w:rsid w:val="00DE1FB2"/>
    <w:rsid w:val="00DE1FDD"/>
    <w:rsid w:val="00DE1FE8"/>
    <w:rsid w:val="00DE2010"/>
    <w:rsid w:val="00DE2501"/>
    <w:rsid w:val="00DE2565"/>
    <w:rsid w:val="00DE2755"/>
    <w:rsid w:val="00DE285F"/>
    <w:rsid w:val="00DE287C"/>
    <w:rsid w:val="00DE2945"/>
    <w:rsid w:val="00DE294C"/>
    <w:rsid w:val="00DE2A43"/>
    <w:rsid w:val="00DE2A80"/>
    <w:rsid w:val="00DE2ABC"/>
    <w:rsid w:val="00DE2BF0"/>
    <w:rsid w:val="00DE2CB0"/>
    <w:rsid w:val="00DE2CB3"/>
    <w:rsid w:val="00DE2E78"/>
    <w:rsid w:val="00DE3198"/>
    <w:rsid w:val="00DE31E7"/>
    <w:rsid w:val="00DE3202"/>
    <w:rsid w:val="00DE32E6"/>
    <w:rsid w:val="00DE3310"/>
    <w:rsid w:val="00DE3488"/>
    <w:rsid w:val="00DE34D0"/>
    <w:rsid w:val="00DE35F7"/>
    <w:rsid w:val="00DE3752"/>
    <w:rsid w:val="00DE3881"/>
    <w:rsid w:val="00DE3A4D"/>
    <w:rsid w:val="00DE3AB3"/>
    <w:rsid w:val="00DE3B6A"/>
    <w:rsid w:val="00DE3BC2"/>
    <w:rsid w:val="00DE3BD4"/>
    <w:rsid w:val="00DE461B"/>
    <w:rsid w:val="00DE46A5"/>
    <w:rsid w:val="00DE46E3"/>
    <w:rsid w:val="00DE486A"/>
    <w:rsid w:val="00DE49DA"/>
    <w:rsid w:val="00DE4BD1"/>
    <w:rsid w:val="00DE4C79"/>
    <w:rsid w:val="00DE4CF8"/>
    <w:rsid w:val="00DE4EFD"/>
    <w:rsid w:val="00DE4F32"/>
    <w:rsid w:val="00DE5663"/>
    <w:rsid w:val="00DE581E"/>
    <w:rsid w:val="00DE5A29"/>
    <w:rsid w:val="00DE5A51"/>
    <w:rsid w:val="00DE5A5E"/>
    <w:rsid w:val="00DE5AF1"/>
    <w:rsid w:val="00DE5B12"/>
    <w:rsid w:val="00DE5B3F"/>
    <w:rsid w:val="00DE5B81"/>
    <w:rsid w:val="00DE5D95"/>
    <w:rsid w:val="00DE5DC8"/>
    <w:rsid w:val="00DE5DED"/>
    <w:rsid w:val="00DE5E70"/>
    <w:rsid w:val="00DE5F03"/>
    <w:rsid w:val="00DE613B"/>
    <w:rsid w:val="00DE63DC"/>
    <w:rsid w:val="00DE6426"/>
    <w:rsid w:val="00DE668B"/>
    <w:rsid w:val="00DE66E1"/>
    <w:rsid w:val="00DE675B"/>
    <w:rsid w:val="00DE67B3"/>
    <w:rsid w:val="00DE67E9"/>
    <w:rsid w:val="00DE69CC"/>
    <w:rsid w:val="00DE69F4"/>
    <w:rsid w:val="00DE6A09"/>
    <w:rsid w:val="00DE6A57"/>
    <w:rsid w:val="00DE6C17"/>
    <w:rsid w:val="00DE6CD7"/>
    <w:rsid w:val="00DE6E16"/>
    <w:rsid w:val="00DE6E58"/>
    <w:rsid w:val="00DE75D4"/>
    <w:rsid w:val="00DE7A72"/>
    <w:rsid w:val="00DE7AD6"/>
    <w:rsid w:val="00DE7BE4"/>
    <w:rsid w:val="00DE7E5A"/>
    <w:rsid w:val="00DF0023"/>
    <w:rsid w:val="00DF0245"/>
    <w:rsid w:val="00DF0398"/>
    <w:rsid w:val="00DF03B3"/>
    <w:rsid w:val="00DF0533"/>
    <w:rsid w:val="00DF07BA"/>
    <w:rsid w:val="00DF09D6"/>
    <w:rsid w:val="00DF09FC"/>
    <w:rsid w:val="00DF0A29"/>
    <w:rsid w:val="00DF0A4D"/>
    <w:rsid w:val="00DF0B43"/>
    <w:rsid w:val="00DF0DE2"/>
    <w:rsid w:val="00DF0F34"/>
    <w:rsid w:val="00DF10E6"/>
    <w:rsid w:val="00DF1560"/>
    <w:rsid w:val="00DF1741"/>
    <w:rsid w:val="00DF1883"/>
    <w:rsid w:val="00DF19A9"/>
    <w:rsid w:val="00DF1BFB"/>
    <w:rsid w:val="00DF1C6F"/>
    <w:rsid w:val="00DF1EFC"/>
    <w:rsid w:val="00DF220A"/>
    <w:rsid w:val="00DF22CE"/>
    <w:rsid w:val="00DF22ED"/>
    <w:rsid w:val="00DF24ED"/>
    <w:rsid w:val="00DF2601"/>
    <w:rsid w:val="00DF269C"/>
    <w:rsid w:val="00DF2A11"/>
    <w:rsid w:val="00DF2B85"/>
    <w:rsid w:val="00DF2BBC"/>
    <w:rsid w:val="00DF2CC4"/>
    <w:rsid w:val="00DF3043"/>
    <w:rsid w:val="00DF30B2"/>
    <w:rsid w:val="00DF31A5"/>
    <w:rsid w:val="00DF322E"/>
    <w:rsid w:val="00DF32B2"/>
    <w:rsid w:val="00DF3385"/>
    <w:rsid w:val="00DF34C1"/>
    <w:rsid w:val="00DF35FF"/>
    <w:rsid w:val="00DF367A"/>
    <w:rsid w:val="00DF3721"/>
    <w:rsid w:val="00DF3891"/>
    <w:rsid w:val="00DF3B28"/>
    <w:rsid w:val="00DF3B2A"/>
    <w:rsid w:val="00DF3D60"/>
    <w:rsid w:val="00DF3FF8"/>
    <w:rsid w:val="00DF41CB"/>
    <w:rsid w:val="00DF4287"/>
    <w:rsid w:val="00DF4490"/>
    <w:rsid w:val="00DF4645"/>
    <w:rsid w:val="00DF49AE"/>
    <w:rsid w:val="00DF4C79"/>
    <w:rsid w:val="00DF4D08"/>
    <w:rsid w:val="00DF4DE7"/>
    <w:rsid w:val="00DF501B"/>
    <w:rsid w:val="00DF504E"/>
    <w:rsid w:val="00DF5274"/>
    <w:rsid w:val="00DF52ED"/>
    <w:rsid w:val="00DF538A"/>
    <w:rsid w:val="00DF5688"/>
    <w:rsid w:val="00DF5823"/>
    <w:rsid w:val="00DF58B5"/>
    <w:rsid w:val="00DF593B"/>
    <w:rsid w:val="00DF59BA"/>
    <w:rsid w:val="00DF5A52"/>
    <w:rsid w:val="00DF5BBE"/>
    <w:rsid w:val="00DF5CD6"/>
    <w:rsid w:val="00DF5CDF"/>
    <w:rsid w:val="00DF5E95"/>
    <w:rsid w:val="00DF5FFD"/>
    <w:rsid w:val="00DF60B4"/>
    <w:rsid w:val="00DF6116"/>
    <w:rsid w:val="00DF61F8"/>
    <w:rsid w:val="00DF6429"/>
    <w:rsid w:val="00DF649C"/>
    <w:rsid w:val="00DF64CA"/>
    <w:rsid w:val="00DF6567"/>
    <w:rsid w:val="00DF66AE"/>
    <w:rsid w:val="00DF66C4"/>
    <w:rsid w:val="00DF6868"/>
    <w:rsid w:val="00DF68FF"/>
    <w:rsid w:val="00DF69B7"/>
    <w:rsid w:val="00DF69D3"/>
    <w:rsid w:val="00DF6AEE"/>
    <w:rsid w:val="00DF6C75"/>
    <w:rsid w:val="00DF6CBF"/>
    <w:rsid w:val="00DF6CC6"/>
    <w:rsid w:val="00DF7123"/>
    <w:rsid w:val="00DF7370"/>
    <w:rsid w:val="00DF73B4"/>
    <w:rsid w:val="00DF7515"/>
    <w:rsid w:val="00DF753E"/>
    <w:rsid w:val="00DF766B"/>
    <w:rsid w:val="00DF7768"/>
    <w:rsid w:val="00DF7869"/>
    <w:rsid w:val="00DF793B"/>
    <w:rsid w:val="00DF7A61"/>
    <w:rsid w:val="00DF7B04"/>
    <w:rsid w:val="00DF7D7B"/>
    <w:rsid w:val="00DF7F9E"/>
    <w:rsid w:val="00DF7FB6"/>
    <w:rsid w:val="00E000F3"/>
    <w:rsid w:val="00E001D2"/>
    <w:rsid w:val="00E00297"/>
    <w:rsid w:val="00E009D2"/>
    <w:rsid w:val="00E00A59"/>
    <w:rsid w:val="00E00ABD"/>
    <w:rsid w:val="00E00ADB"/>
    <w:rsid w:val="00E00B05"/>
    <w:rsid w:val="00E00B74"/>
    <w:rsid w:val="00E00BA9"/>
    <w:rsid w:val="00E00C6F"/>
    <w:rsid w:val="00E00D2F"/>
    <w:rsid w:val="00E00F06"/>
    <w:rsid w:val="00E01095"/>
    <w:rsid w:val="00E01130"/>
    <w:rsid w:val="00E01433"/>
    <w:rsid w:val="00E0157A"/>
    <w:rsid w:val="00E01636"/>
    <w:rsid w:val="00E0180C"/>
    <w:rsid w:val="00E018B3"/>
    <w:rsid w:val="00E019AA"/>
    <w:rsid w:val="00E01EA2"/>
    <w:rsid w:val="00E01EB3"/>
    <w:rsid w:val="00E01F6C"/>
    <w:rsid w:val="00E0204E"/>
    <w:rsid w:val="00E0215A"/>
    <w:rsid w:val="00E02226"/>
    <w:rsid w:val="00E024E8"/>
    <w:rsid w:val="00E02578"/>
    <w:rsid w:val="00E025E0"/>
    <w:rsid w:val="00E02701"/>
    <w:rsid w:val="00E02B77"/>
    <w:rsid w:val="00E02D3D"/>
    <w:rsid w:val="00E02F19"/>
    <w:rsid w:val="00E0317B"/>
    <w:rsid w:val="00E031BC"/>
    <w:rsid w:val="00E031FD"/>
    <w:rsid w:val="00E032D4"/>
    <w:rsid w:val="00E0331B"/>
    <w:rsid w:val="00E033D8"/>
    <w:rsid w:val="00E03645"/>
    <w:rsid w:val="00E03698"/>
    <w:rsid w:val="00E0389C"/>
    <w:rsid w:val="00E03950"/>
    <w:rsid w:val="00E039C2"/>
    <w:rsid w:val="00E039F0"/>
    <w:rsid w:val="00E03B3D"/>
    <w:rsid w:val="00E03BA6"/>
    <w:rsid w:val="00E03CA0"/>
    <w:rsid w:val="00E03F15"/>
    <w:rsid w:val="00E03F48"/>
    <w:rsid w:val="00E04046"/>
    <w:rsid w:val="00E0406C"/>
    <w:rsid w:val="00E04107"/>
    <w:rsid w:val="00E04499"/>
    <w:rsid w:val="00E046F0"/>
    <w:rsid w:val="00E0471D"/>
    <w:rsid w:val="00E048E8"/>
    <w:rsid w:val="00E049D0"/>
    <w:rsid w:val="00E04AF4"/>
    <w:rsid w:val="00E04CFF"/>
    <w:rsid w:val="00E04E7D"/>
    <w:rsid w:val="00E0505A"/>
    <w:rsid w:val="00E05085"/>
    <w:rsid w:val="00E054E6"/>
    <w:rsid w:val="00E05574"/>
    <w:rsid w:val="00E05AD0"/>
    <w:rsid w:val="00E05C01"/>
    <w:rsid w:val="00E05DCD"/>
    <w:rsid w:val="00E05EA1"/>
    <w:rsid w:val="00E05ECB"/>
    <w:rsid w:val="00E05F89"/>
    <w:rsid w:val="00E0600F"/>
    <w:rsid w:val="00E06468"/>
    <w:rsid w:val="00E068B0"/>
    <w:rsid w:val="00E068E6"/>
    <w:rsid w:val="00E069DD"/>
    <w:rsid w:val="00E06BC0"/>
    <w:rsid w:val="00E071D7"/>
    <w:rsid w:val="00E07226"/>
    <w:rsid w:val="00E072F0"/>
    <w:rsid w:val="00E07415"/>
    <w:rsid w:val="00E07508"/>
    <w:rsid w:val="00E07653"/>
    <w:rsid w:val="00E07940"/>
    <w:rsid w:val="00E07C02"/>
    <w:rsid w:val="00E07D66"/>
    <w:rsid w:val="00E07E1A"/>
    <w:rsid w:val="00E07EDB"/>
    <w:rsid w:val="00E10227"/>
    <w:rsid w:val="00E102E0"/>
    <w:rsid w:val="00E1033C"/>
    <w:rsid w:val="00E10475"/>
    <w:rsid w:val="00E10647"/>
    <w:rsid w:val="00E106FF"/>
    <w:rsid w:val="00E10881"/>
    <w:rsid w:val="00E109E3"/>
    <w:rsid w:val="00E10BC2"/>
    <w:rsid w:val="00E10C79"/>
    <w:rsid w:val="00E10C97"/>
    <w:rsid w:val="00E10DF5"/>
    <w:rsid w:val="00E10E20"/>
    <w:rsid w:val="00E10E48"/>
    <w:rsid w:val="00E10E65"/>
    <w:rsid w:val="00E10FA8"/>
    <w:rsid w:val="00E1106C"/>
    <w:rsid w:val="00E11102"/>
    <w:rsid w:val="00E11609"/>
    <w:rsid w:val="00E116C9"/>
    <w:rsid w:val="00E11A19"/>
    <w:rsid w:val="00E11B26"/>
    <w:rsid w:val="00E11C4E"/>
    <w:rsid w:val="00E11E71"/>
    <w:rsid w:val="00E12017"/>
    <w:rsid w:val="00E120A9"/>
    <w:rsid w:val="00E120CB"/>
    <w:rsid w:val="00E121B9"/>
    <w:rsid w:val="00E124DC"/>
    <w:rsid w:val="00E12718"/>
    <w:rsid w:val="00E12771"/>
    <w:rsid w:val="00E128E6"/>
    <w:rsid w:val="00E129B4"/>
    <w:rsid w:val="00E12B13"/>
    <w:rsid w:val="00E12B65"/>
    <w:rsid w:val="00E12D11"/>
    <w:rsid w:val="00E12F40"/>
    <w:rsid w:val="00E12FBA"/>
    <w:rsid w:val="00E12FC7"/>
    <w:rsid w:val="00E13024"/>
    <w:rsid w:val="00E13209"/>
    <w:rsid w:val="00E1323A"/>
    <w:rsid w:val="00E132AF"/>
    <w:rsid w:val="00E132CB"/>
    <w:rsid w:val="00E13554"/>
    <w:rsid w:val="00E13683"/>
    <w:rsid w:val="00E13CBC"/>
    <w:rsid w:val="00E13F20"/>
    <w:rsid w:val="00E1403B"/>
    <w:rsid w:val="00E1413B"/>
    <w:rsid w:val="00E14181"/>
    <w:rsid w:val="00E143BE"/>
    <w:rsid w:val="00E143D0"/>
    <w:rsid w:val="00E143D1"/>
    <w:rsid w:val="00E149A7"/>
    <w:rsid w:val="00E149E9"/>
    <w:rsid w:val="00E14A14"/>
    <w:rsid w:val="00E14B5A"/>
    <w:rsid w:val="00E14CC0"/>
    <w:rsid w:val="00E14E70"/>
    <w:rsid w:val="00E151DD"/>
    <w:rsid w:val="00E1520D"/>
    <w:rsid w:val="00E15488"/>
    <w:rsid w:val="00E1569A"/>
    <w:rsid w:val="00E15755"/>
    <w:rsid w:val="00E158DD"/>
    <w:rsid w:val="00E1592D"/>
    <w:rsid w:val="00E15A02"/>
    <w:rsid w:val="00E15A76"/>
    <w:rsid w:val="00E15EFA"/>
    <w:rsid w:val="00E15F7F"/>
    <w:rsid w:val="00E15FE7"/>
    <w:rsid w:val="00E160FC"/>
    <w:rsid w:val="00E161D4"/>
    <w:rsid w:val="00E16563"/>
    <w:rsid w:val="00E16613"/>
    <w:rsid w:val="00E1669D"/>
    <w:rsid w:val="00E166B6"/>
    <w:rsid w:val="00E168D0"/>
    <w:rsid w:val="00E16910"/>
    <w:rsid w:val="00E16954"/>
    <w:rsid w:val="00E169BE"/>
    <w:rsid w:val="00E16B11"/>
    <w:rsid w:val="00E1729D"/>
    <w:rsid w:val="00E1731C"/>
    <w:rsid w:val="00E173AA"/>
    <w:rsid w:val="00E1746B"/>
    <w:rsid w:val="00E1746F"/>
    <w:rsid w:val="00E17708"/>
    <w:rsid w:val="00E177E1"/>
    <w:rsid w:val="00E177FF"/>
    <w:rsid w:val="00E178C0"/>
    <w:rsid w:val="00E1797B"/>
    <w:rsid w:val="00E202A3"/>
    <w:rsid w:val="00E202E4"/>
    <w:rsid w:val="00E203F6"/>
    <w:rsid w:val="00E20444"/>
    <w:rsid w:val="00E205C4"/>
    <w:rsid w:val="00E206B8"/>
    <w:rsid w:val="00E20845"/>
    <w:rsid w:val="00E208AB"/>
    <w:rsid w:val="00E20D42"/>
    <w:rsid w:val="00E20EDF"/>
    <w:rsid w:val="00E21058"/>
    <w:rsid w:val="00E210A4"/>
    <w:rsid w:val="00E212D1"/>
    <w:rsid w:val="00E21313"/>
    <w:rsid w:val="00E21383"/>
    <w:rsid w:val="00E2148A"/>
    <w:rsid w:val="00E21526"/>
    <w:rsid w:val="00E2154E"/>
    <w:rsid w:val="00E2167B"/>
    <w:rsid w:val="00E2168A"/>
    <w:rsid w:val="00E2174F"/>
    <w:rsid w:val="00E218DD"/>
    <w:rsid w:val="00E219EF"/>
    <w:rsid w:val="00E21A07"/>
    <w:rsid w:val="00E21A51"/>
    <w:rsid w:val="00E21BE3"/>
    <w:rsid w:val="00E21C03"/>
    <w:rsid w:val="00E21C51"/>
    <w:rsid w:val="00E21E96"/>
    <w:rsid w:val="00E21FFA"/>
    <w:rsid w:val="00E2201B"/>
    <w:rsid w:val="00E2205A"/>
    <w:rsid w:val="00E2215A"/>
    <w:rsid w:val="00E222BA"/>
    <w:rsid w:val="00E2259A"/>
    <w:rsid w:val="00E2259E"/>
    <w:rsid w:val="00E225AB"/>
    <w:rsid w:val="00E226B4"/>
    <w:rsid w:val="00E2287D"/>
    <w:rsid w:val="00E22B6E"/>
    <w:rsid w:val="00E22BE1"/>
    <w:rsid w:val="00E22CEF"/>
    <w:rsid w:val="00E22EC8"/>
    <w:rsid w:val="00E22F6B"/>
    <w:rsid w:val="00E23097"/>
    <w:rsid w:val="00E230D9"/>
    <w:rsid w:val="00E234A6"/>
    <w:rsid w:val="00E23543"/>
    <w:rsid w:val="00E23605"/>
    <w:rsid w:val="00E23B7D"/>
    <w:rsid w:val="00E23C40"/>
    <w:rsid w:val="00E23C81"/>
    <w:rsid w:val="00E23DFD"/>
    <w:rsid w:val="00E24218"/>
    <w:rsid w:val="00E24238"/>
    <w:rsid w:val="00E243E9"/>
    <w:rsid w:val="00E24792"/>
    <w:rsid w:val="00E24795"/>
    <w:rsid w:val="00E24827"/>
    <w:rsid w:val="00E24989"/>
    <w:rsid w:val="00E24A0D"/>
    <w:rsid w:val="00E24D0D"/>
    <w:rsid w:val="00E24F7A"/>
    <w:rsid w:val="00E25001"/>
    <w:rsid w:val="00E25134"/>
    <w:rsid w:val="00E2515F"/>
    <w:rsid w:val="00E25162"/>
    <w:rsid w:val="00E25393"/>
    <w:rsid w:val="00E253FF"/>
    <w:rsid w:val="00E25411"/>
    <w:rsid w:val="00E25453"/>
    <w:rsid w:val="00E256D0"/>
    <w:rsid w:val="00E257B2"/>
    <w:rsid w:val="00E25A00"/>
    <w:rsid w:val="00E25E3A"/>
    <w:rsid w:val="00E25E73"/>
    <w:rsid w:val="00E25F21"/>
    <w:rsid w:val="00E25F8D"/>
    <w:rsid w:val="00E260CC"/>
    <w:rsid w:val="00E2612F"/>
    <w:rsid w:val="00E261A1"/>
    <w:rsid w:val="00E26226"/>
    <w:rsid w:val="00E2652A"/>
    <w:rsid w:val="00E26599"/>
    <w:rsid w:val="00E265F1"/>
    <w:rsid w:val="00E265FF"/>
    <w:rsid w:val="00E26681"/>
    <w:rsid w:val="00E26695"/>
    <w:rsid w:val="00E26745"/>
    <w:rsid w:val="00E2675F"/>
    <w:rsid w:val="00E267FC"/>
    <w:rsid w:val="00E26959"/>
    <w:rsid w:val="00E26A69"/>
    <w:rsid w:val="00E26AC8"/>
    <w:rsid w:val="00E26B39"/>
    <w:rsid w:val="00E26D6D"/>
    <w:rsid w:val="00E271D5"/>
    <w:rsid w:val="00E27206"/>
    <w:rsid w:val="00E27788"/>
    <w:rsid w:val="00E27A85"/>
    <w:rsid w:val="00E27B01"/>
    <w:rsid w:val="00E27E5C"/>
    <w:rsid w:val="00E27EEA"/>
    <w:rsid w:val="00E300E5"/>
    <w:rsid w:val="00E30288"/>
    <w:rsid w:val="00E302FE"/>
    <w:rsid w:val="00E30603"/>
    <w:rsid w:val="00E3066E"/>
    <w:rsid w:val="00E3068E"/>
    <w:rsid w:val="00E306CC"/>
    <w:rsid w:val="00E30780"/>
    <w:rsid w:val="00E307EA"/>
    <w:rsid w:val="00E307FC"/>
    <w:rsid w:val="00E30801"/>
    <w:rsid w:val="00E30877"/>
    <w:rsid w:val="00E309E8"/>
    <w:rsid w:val="00E30ABF"/>
    <w:rsid w:val="00E30AE8"/>
    <w:rsid w:val="00E30B32"/>
    <w:rsid w:val="00E30C7E"/>
    <w:rsid w:val="00E30D88"/>
    <w:rsid w:val="00E30DC0"/>
    <w:rsid w:val="00E30F4B"/>
    <w:rsid w:val="00E30F4F"/>
    <w:rsid w:val="00E312BC"/>
    <w:rsid w:val="00E313A0"/>
    <w:rsid w:val="00E31574"/>
    <w:rsid w:val="00E315CB"/>
    <w:rsid w:val="00E31687"/>
    <w:rsid w:val="00E31A0B"/>
    <w:rsid w:val="00E31DC3"/>
    <w:rsid w:val="00E31E79"/>
    <w:rsid w:val="00E31EEB"/>
    <w:rsid w:val="00E31FED"/>
    <w:rsid w:val="00E3218E"/>
    <w:rsid w:val="00E32215"/>
    <w:rsid w:val="00E322DA"/>
    <w:rsid w:val="00E3249D"/>
    <w:rsid w:val="00E324B0"/>
    <w:rsid w:val="00E32545"/>
    <w:rsid w:val="00E325A8"/>
    <w:rsid w:val="00E327C1"/>
    <w:rsid w:val="00E3297D"/>
    <w:rsid w:val="00E32997"/>
    <w:rsid w:val="00E329E2"/>
    <w:rsid w:val="00E32C1F"/>
    <w:rsid w:val="00E32E30"/>
    <w:rsid w:val="00E32E32"/>
    <w:rsid w:val="00E33078"/>
    <w:rsid w:val="00E330AD"/>
    <w:rsid w:val="00E3322A"/>
    <w:rsid w:val="00E33294"/>
    <w:rsid w:val="00E33387"/>
    <w:rsid w:val="00E334ED"/>
    <w:rsid w:val="00E33512"/>
    <w:rsid w:val="00E33532"/>
    <w:rsid w:val="00E335B7"/>
    <w:rsid w:val="00E337D3"/>
    <w:rsid w:val="00E3388D"/>
    <w:rsid w:val="00E338B3"/>
    <w:rsid w:val="00E338BB"/>
    <w:rsid w:val="00E33B48"/>
    <w:rsid w:val="00E33BC5"/>
    <w:rsid w:val="00E33CE0"/>
    <w:rsid w:val="00E33CE9"/>
    <w:rsid w:val="00E33D62"/>
    <w:rsid w:val="00E33ED6"/>
    <w:rsid w:val="00E33F61"/>
    <w:rsid w:val="00E34590"/>
    <w:rsid w:val="00E345AE"/>
    <w:rsid w:val="00E345D9"/>
    <w:rsid w:val="00E345E6"/>
    <w:rsid w:val="00E348C6"/>
    <w:rsid w:val="00E34AAB"/>
    <w:rsid w:val="00E34D41"/>
    <w:rsid w:val="00E34FDE"/>
    <w:rsid w:val="00E35145"/>
    <w:rsid w:val="00E357B9"/>
    <w:rsid w:val="00E3594D"/>
    <w:rsid w:val="00E35BEE"/>
    <w:rsid w:val="00E35C02"/>
    <w:rsid w:val="00E35D0F"/>
    <w:rsid w:val="00E35D33"/>
    <w:rsid w:val="00E35DE0"/>
    <w:rsid w:val="00E35E96"/>
    <w:rsid w:val="00E35EB9"/>
    <w:rsid w:val="00E35EE9"/>
    <w:rsid w:val="00E35F21"/>
    <w:rsid w:val="00E35FF8"/>
    <w:rsid w:val="00E36012"/>
    <w:rsid w:val="00E36156"/>
    <w:rsid w:val="00E3677D"/>
    <w:rsid w:val="00E36942"/>
    <w:rsid w:val="00E369A3"/>
    <w:rsid w:val="00E369B6"/>
    <w:rsid w:val="00E36C6C"/>
    <w:rsid w:val="00E36E82"/>
    <w:rsid w:val="00E36F2E"/>
    <w:rsid w:val="00E37037"/>
    <w:rsid w:val="00E370C2"/>
    <w:rsid w:val="00E372A8"/>
    <w:rsid w:val="00E3736B"/>
    <w:rsid w:val="00E37573"/>
    <w:rsid w:val="00E375AC"/>
    <w:rsid w:val="00E377B1"/>
    <w:rsid w:val="00E377EB"/>
    <w:rsid w:val="00E37B50"/>
    <w:rsid w:val="00E37C75"/>
    <w:rsid w:val="00E37CCA"/>
    <w:rsid w:val="00E37D47"/>
    <w:rsid w:val="00E37F5D"/>
    <w:rsid w:val="00E40043"/>
    <w:rsid w:val="00E40114"/>
    <w:rsid w:val="00E40181"/>
    <w:rsid w:val="00E401F6"/>
    <w:rsid w:val="00E40233"/>
    <w:rsid w:val="00E4024F"/>
    <w:rsid w:val="00E40426"/>
    <w:rsid w:val="00E406A5"/>
    <w:rsid w:val="00E40888"/>
    <w:rsid w:val="00E408DF"/>
    <w:rsid w:val="00E4098A"/>
    <w:rsid w:val="00E40A5C"/>
    <w:rsid w:val="00E40A8D"/>
    <w:rsid w:val="00E40AC8"/>
    <w:rsid w:val="00E40B95"/>
    <w:rsid w:val="00E40C4E"/>
    <w:rsid w:val="00E40C88"/>
    <w:rsid w:val="00E40D5D"/>
    <w:rsid w:val="00E40E29"/>
    <w:rsid w:val="00E40F19"/>
    <w:rsid w:val="00E410BC"/>
    <w:rsid w:val="00E41657"/>
    <w:rsid w:val="00E41CB8"/>
    <w:rsid w:val="00E41CD1"/>
    <w:rsid w:val="00E41CD6"/>
    <w:rsid w:val="00E421BD"/>
    <w:rsid w:val="00E421F5"/>
    <w:rsid w:val="00E42220"/>
    <w:rsid w:val="00E422D3"/>
    <w:rsid w:val="00E424BE"/>
    <w:rsid w:val="00E426EF"/>
    <w:rsid w:val="00E42812"/>
    <w:rsid w:val="00E42834"/>
    <w:rsid w:val="00E42C06"/>
    <w:rsid w:val="00E42C9A"/>
    <w:rsid w:val="00E42EF2"/>
    <w:rsid w:val="00E42F06"/>
    <w:rsid w:val="00E42FBA"/>
    <w:rsid w:val="00E430F6"/>
    <w:rsid w:val="00E43197"/>
    <w:rsid w:val="00E436D7"/>
    <w:rsid w:val="00E4397A"/>
    <w:rsid w:val="00E43A4F"/>
    <w:rsid w:val="00E43CB3"/>
    <w:rsid w:val="00E43DE6"/>
    <w:rsid w:val="00E43F38"/>
    <w:rsid w:val="00E441F1"/>
    <w:rsid w:val="00E4447D"/>
    <w:rsid w:val="00E44536"/>
    <w:rsid w:val="00E445D0"/>
    <w:rsid w:val="00E44874"/>
    <w:rsid w:val="00E44BBC"/>
    <w:rsid w:val="00E44C30"/>
    <w:rsid w:val="00E44CB7"/>
    <w:rsid w:val="00E451C9"/>
    <w:rsid w:val="00E452B1"/>
    <w:rsid w:val="00E455EB"/>
    <w:rsid w:val="00E45781"/>
    <w:rsid w:val="00E457EF"/>
    <w:rsid w:val="00E458ED"/>
    <w:rsid w:val="00E459F1"/>
    <w:rsid w:val="00E45B16"/>
    <w:rsid w:val="00E45D8C"/>
    <w:rsid w:val="00E45EF0"/>
    <w:rsid w:val="00E45F34"/>
    <w:rsid w:val="00E45F5B"/>
    <w:rsid w:val="00E46269"/>
    <w:rsid w:val="00E46329"/>
    <w:rsid w:val="00E464F6"/>
    <w:rsid w:val="00E465F6"/>
    <w:rsid w:val="00E46730"/>
    <w:rsid w:val="00E468B4"/>
    <w:rsid w:val="00E468C2"/>
    <w:rsid w:val="00E468FB"/>
    <w:rsid w:val="00E4697A"/>
    <w:rsid w:val="00E46A39"/>
    <w:rsid w:val="00E46B18"/>
    <w:rsid w:val="00E46BFB"/>
    <w:rsid w:val="00E46C14"/>
    <w:rsid w:val="00E46D39"/>
    <w:rsid w:val="00E46D98"/>
    <w:rsid w:val="00E46E2B"/>
    <w:rsid w:val="00E46EB5"/>
    <w:rsid w:val="00E4733F"/>
    <w:rsid w:val="00E47363"/>
    <w:rsid w:val="00E47737"/>
    <w:rsid w:val="00E47746"/>
    <w:rsid w:val="00E47964"/>
    <w:rsid w:val="00E47A05"/>
    <w:rsid w:val="00E47A58"/>
    <w:rsid w:val="00E47B65"/>
    <w:rsid w:val="00E47E4C"/>
    <w:rsid w:val="00E47F42"/>
    <w:rsid w:val="00E500F3"/>
    <w:rsid w:val="00E5039A"/>
    <w:rsid w:val="00E503C9"/>
    <w:rsid w:val="00E50565"/>
    <w:rsid w:val="00E50ACF"/>
    <w:rsid w:val="00E50B65"/>
    <w:rsid w:val="00E50EDE"/>
    <w:rsid w:val="00E5109A"/>
    <w:rsid w:val="00E510A0"/>
    <w:rsid w:val="00E51207"/>
    <w:rsid w:val="00E5123F"/>
    <w:rsid w:val="00E5137A"/>
    <w:rsid w:val="00E515DE"/>
    <w:rsid w:val="00E5162C"/>
    <w:rsid w:val="00E51695"/>
    <w:rsid w:val="00E516DC"/>
    <w:rsid w:val="00E516ED"/>
    <w:rsid w:val="00E51733"/>
    <w:rsid w:val="00E518B0"/>
    <w:rsid w:val="00E51C0D"/>
    <w:rsid w:val="00E51C36"/>
    <w:rsid w:val="00E51E87"/>
    <w:rsid w:val="00E51EF6"/>
    <w:rsid w:val="00E51F97"/>
    <w:rsid w:val="00E520D9"/>
    <w:rsid w:val="00E5219A"/>
    <w:rsid w:val="00E5220F"/>
    <w:rsid w:val="00E5222E"/>
    <w:rsid w:val="00E5238C"/>
    <w:rsid w:val="00E523A9"/>
    <w:rsid w:val="00E5252C"/>
    <w:rsid w:val="00E52803"/>
    <w:rsid w:val="00E52909"/>
    <w:rsid w:val="00E52A07"/>
    <w:rsid w:val="00E52BC8"/>
    <w:rsid w:val="00E52C95"/>
    <w:rsid w:val="00E52EDD"/>
    <w:rsid w:val="00E52F05"/>
    <w:rsid w:val="00E52FCB"/>
    <w:rsid w:val="00E53196"/>
    <w:rsid w:val="00E533ED"/>
    <w:rsid w:val="00E535C2"/>
    <w:rsid w:val="00E539E3"/>
    <w:rsid w:val="00E53A73"/>
    <w:rsid w:val="00E53BA3"/>
    <w:rsid w:val="00E53C20"/>
    <w:rsid w:val="00E53C91"/>
    <w:rsid w:val="00E54143"/>
    <w:rsid w:val="00E54229"/>
    <w:rsid w:val="00E54293"/>
    <w:rsid w:val="00E54846"/>
    <w:rsid w:val="00E54903"/>
    <w:rsid w:val="00E54A2C"/>
    <w:rsid w:val="00E54C4F"/>
    <w:rsid w:val="00E54D22"/>
    <w:rsid w:val="00E54DC8"/>
    <w:rsid w:val="00E55362"/>
    <w:rsid w:val="00E55641"/>
    <w:rsid w:val="00E5570D"/>
    <w:rsid w:val="00E55806"/>
    <w:rsid w:val="00E55883"/>
    <w:rsid w:val="00E5594D"/>
    <w:rsid w:val="00E55999"/>
    <w:rsid w:val="00E55A71"/>
    <w:rsid w:val="00E55AC7"/>
    <w:rsid w:val="00E55AFA"/>
    <w:rsid w:val="00E55CC8"/>
    <w:rsid w:val="00E55D8F"/>
    <w:rsid w:val="00E55DA9"/>
    <w:rsid w:val="00E56000"/>
    <w:rsid w:val="00E56019"/>
    <w:rsid w:val="00E56101"/>
    <w:rsid w:val="00E561B0"/>
    <w:rsid w:val="00E563FB"/>
    <w:rsid w:val="00E565F4"/>
    <w:rsid w:val="00E567C9"/>
    <w:rsid w:val="00E569A2"/>
    <w:rsid w:val="00E56C2D"/>
    <w:rsid w:val="00E56D81"/>
    <w:rsid w:val="00E56E07"/>
    <w:rsid w:val="00E57006"/>
    <w:rsid w:val="00E570F1"/>
    <w:rsid w:val="00E57230"/>
    <w:rsid w:val="00E57351"/>
    <w:rsid w:val="00E573BD"/>
    <w:rsid w:val="00E5758B"/>
    <w:rsid w:val="00E575B8"/>
    <w:rsid w:val="00E576DD"/>
    <w:rsid w:val="00E57703"/>
    <w:rsid w:val="00E5775F"/>
    <w:rsid w:val="00E57AD8"/>
    <w:rsid w:val="00E57B50"/>
    <w:rsid w:val="00E57B56"/>
    <w:rsid w:val="00E57E5A"/>
    <w:rsid w:val="00E57E96"/>
    <w:rsid w:val="00E57EC3"/>
    <w:rsid w:val="00E57F3D"/>
    <w:rsid w:val="00E60022"/>
    <w:rsid w:val="00E60055"/>
    <w:rsid w:val="00E60247"/>
    <w:rsid w:val="00E602CD"/>
    <w:rsid w:val="00E60301"/>
    <w:rsid w:val="00E603A2"/>
    <w:rsid w:val="00E603C2"/>
    <w:rsid w:val="00E60576"/>
    <w:rsid w:val="00E60660"/>
    <w:rsid w:val="00E60691"/>
    <w:rsid w:val="00E606BA"/>
    <w:rsid w:val="00E60781"/>
    <w:rsid w:val="00E6087C"/>
    <w:rsid w:val="00E608E8"/>
    <w:rsid w:val="00E6090B"/>
    <w:rsid w:val="00E60916"/>
    <w:rsid w:val="00E60A3B"/>
    <w:rsid w:val="00E60A86"/>
    <w:rsid w:val="00E610EE"/>
    <w:rsid w:val="00E61340"/>
    <w:rsid w:val="00E61409"/>
    <w:rsid w:val="00E61426"/>
    <w:rsid w:val="00E6150F"/>
    <w:rsid w:val="00E615A6"/>
    <w:rsid w:val="00E6162B"/>
    <w:rsid w:val="00E617D4"/>
    <w:rsid w:val="00E61EA3"/>
    <w:rsid w:val="00E62198"/>
    <w:rsid w:val="00E622EA"/>
    <w:rsid w:val="00E622F9"/>
    <w:rsid w:val="00E6244D"/>
    <w:rsid w:val="00E62486"/>
    <w:rsid w:val="00E624F5"/>
    <w:rsid w:val="00E62556"/>
    <w:rsid w:val="00E6272F"/>
    <w:rsid w:val="00E62789"/>
    <w:rsid w:val="00E62D42"/>
    <w:rsid w:val="00E62DA2"/>
    <w:rsid w:val="00E62DB4"/>
    <w:rsid w:val="00E633C2"/>
    <w:rsid w:val="00E63401"/>
    <w:rsid w:val="00E635BF"/>
    <w:rsid w:val="00E63669"/>
    <w:rsid w:val="00E63903"/>
    <w:rsid w:val="00E63A18"/>
    <w:rsid w:val="00E63A82"/>
    <w:rsid w:val="00E63BED"/>
    <w:rsid w:val="00E63D13"/>
    <w:rsid w:val="00E642C5"/>
    <w:rsid w:val="00E645E0"/>
    <w:rsid w:val="00E646FB"/>
    <w:rsid w:val="00E6483D"/>
    <w:rsid w:val="00E64DDC"/>
    <w:rsid w:val="00E64E7F"/>
    <w:rsid w:val="00E64EB7"/>
    <w:rsid w:val="00E6508A"/>
    <w:rsid w:val="00E650A5"/>
    <w:rsid w:val="00E651D1"/>
    <w:rsid w:val="00E6560A"/>
    <w:rsid w:val="00E6567D"/>
    <w:rsid w:val="00E65689"/>
    <w:rsid w:val="00E65AED"/>
    <w:rsid w:val="00E65C77"/>
    <w:rsid w:val="00E65D14"/>
    <w:rsid w:val="00E65E0D"/>
    <w:rsid w:val="00E65E4A"/>
    <w:rsid w:val="00E65F5B"/>
    <w:rsid w:val="00E65FC1"/>
    <w:rsid w:val="00E66185"/>
    <w:rsid w:val="00E66271"/>
    <w:rsid w:val="00E66376"/>
    <w:rsid w:val="00E663E7"/>
    <w:rsid w:val="00E6665C"/>
    <w:rsid w:val="00E6696A"/>
    <w:rsid w:val="00E66CEC"/>
    <w:rsid w:val="00E66EEE"/>
    <w:rsid w:val="00E673FB"/>
    <w:rsid w:val="00E67468"/>
    <w:rsid w:val="00E674CD"/>
    <w:rsid w:val="00E67627"/>
    <w:rsid w:val="00E67631"/>
    <w:rsid w:val="00E6773E"/>
    <w:rsid w:val="00E6796F"/>
    <w:rsid w:val="00E67A1C"/>
    <w:rsid w:val="00E67CB7"/>
    <w:rsid w:val="00E67D34"/>
    <w:rsid w:val="00E67DCC"/>
    <w:rsid w:val="00E67F04"/>
    <w:rsid w:val="00E67FA1"/>
    <w:rsid w:val="00E67FEF"/>
    <w:rsid w:val="00E70101"/>
    <w:rsid w:val="00E70261"/>
    <w:rsid w:val="00E7027A"/>
    <w:rsid w:val="00E704D0"/>
    <w:rsid w:val="00E7051F"/>
    <w:rsid w:val="00E705B2"/>
    <w:rsid w:val="00E706C0"/>
    <w:rsid w:val="00E70C90"/>
    <w:rsid w:val="00E70DE6"/>
    <w:rsid w:val="00E70E5C"/>
    <w:rsid w:val="00E71248"/>
    <w:rsid w:val="00E713C3"/>
    <w:rsid w:val="00E713FF"/>
    <w:rsid w:val="00E714DB"/>
    <w:rsid w:val="00E714F3"/>
    <w:rsid w:val="00E7161F"/>
    <w:rsid w:val="00E71780"/>
    <w:rsid w:val="00E7189E"/>
    <w:rsid w:val="00E7194D"/>
    <w:rsid w:val="00E71A5F"/>
    <w:rsid w:val="00E71A6F"/>
    <w:rsid w:val="00E71A71"/>
    <w:rsid w:val="00E71D20"/>
    <w:rsid w:val="00E71DCB"/>
    <w:rsid w:val="00E71EE3"/>
    <w:rsid w:val="00E7211D"/>
    <w:rsid w:val="00E7218A"/>
    <w:rsid w:val="00E7226D"/>
    <w:rsid w:val="00E7244B"/>
    <w:rsid w:val="00E725D7"/>
    <w:rsid w:val="00E725EF"/>
    <w:rsid w:val="00E726FF"/>
    <w:rsid w:val="00E727B7"/>
    <w:rsid w:val="00E72A50"/>
    <w:rsid w:val="00E72D54"/>
    <w:rsid w:val="00E73076"/>
    <w:rsid w:val="00E730BC"/>
    <w:rsid w:val="00E730E0"/>
    <w:rsid w:val="00E73336"/>
    <w:rsid w:val="00E7358B"/>
    <w:rsid w:val="00E737A4"/>
    <w:rsid w:val="00E737DD"/>
    <w:rsid w:val="00E737E6"/>
    <w:rsid w:val="00E73943"/>
    <w:rsid w:val="00E7399D"/>
    <w:rsid w:val="00E739BF"/>
    <w:rsid w:val="00E73A2B"/>
    <w:rsid w:val="00E73B19"/>
    <w:rsid w:val="00E73C02"/>
    <w:rsid w:val="00E73C0C"/>
    <w:rsid w:val="00E73DAB"/>
    <w:rsid w:val="00E73E84"/>
    <w:rsid w:val="00E73F75"/>
    <w:rsid w:val="00E7424D"/>
    <w:rsid w:val="00E742C6"/>
    <w:rsid w:val="00E742DC"/>
    <w:rsid w:val="00E7437B"/>
    <w:rsid w:val="00E747A7"/>
    <w:rsid w:val="00E74A28"/>
    <w:rsid w:val="00E74C52"/>
    <w:rsid w:val="00E74E87"/>
    <w:rsid w:val="00E74ED1"/>
    <w:rsid w:val="00E74F93"/>
    <w:rsid w:val="00E74FA9"/>
    <w:rsid w:val="00E7549C"/>
    <w:rsid w:val="00E7567A"/>
    <w:rsid w:val="00E7571F"/>
    <w:rsid w:val="00E758A0"/>
    <w:rsid w:val="00E759F7"/>
    <w:rsid w:val="00E75A25"/>
    <w:rsid w:val="00E75BA2"/>
    <w:rsid w:val="00E75F45"/>
    <w:rsid w:val="00E7611B"/>
    <w:rsid w:val="00E76120"/>
    <w:rsid w:val="00E7622D"/>
    <w:rsid w:val="00E7626F"/>
    <w:rsid w:val="00E762D3"/>
    <w:rsid w:val="00E762F0"/>
    <w:rsid w:val="00E768E3"/>
    <w:rsid w:val="00E7692B"/>
    <w:rsid w:val="00E769B8"/>
    <w:rsid w:val="00E76B97"/>
    <w:rsid w:val="00E76C4E"/>
    <w:rsid w:val="00E76EE1"/>
    <w:rsid w:val="00E76F53"/>
    <w:rsid w:val="00E7701F"/>
    <w:rsid w:val="00E7703E"/>
    <w:rsid w:val="00E77052"/>
    <w:rsid w:val="00E770F4"/>
    <w:rsid w:val="00E772B1"/>
    <w:rsid w:val="00E77396"/>
    <w:rsid w:val="00E77521"/>
    <w:rsid w:val="00E77710"/>
    <w:rsid w:val="00E777A0"/>
    <w:rsid w:val="00E7784F"/>
    <w:rsid w:val="00E7791E"/>
    <w:rsid w:val="00E7795D"/>
    <w:rsid w:val="00E779D6"/>
    <w:rsid w:val="00E77A1F"/>
    <w:rsid w:val="00E77A89"/>
    <w:rsid w:val="00E77B0C"/>
    <w:rsid w:val="00E77B17"/>
    <w:rsid w:val="00E77D4D"/>
    <w:rsid w:val="00E77E1D"/>
    <w:rsid w:val="00E77EF8"/>
    <w:rsid w:val="00E800AE"/>
    <w:rsid w:val="00E8010B"/>
    <w:rsid w:val="00E802EA"/>
    <w:rsid w:val="00E80472"/>
    <w:rsid w:val="00E8055E"/>
    <w:rsid w:val="00E8059B"/>
    <w:rsid w:val="00E806C8"/>
    <w:rsid w:val="00E80874"/>
    <w:rsid w:val="00E8089C"/>
    <w:rsid w:val="00E80B00"/>
    <w:rsid w:val="00E80D17"/>
    <w:rsid w:val="00E81029"/>
    <w:rsid w:val="00E8106B"/>
    <w:rsid w:val="00E8114B"/>
    <w:rsid w:val="00E81166"/>
    <w:rsid w:val="00E812EC"/>
    <w:rsid w:val="00E81748"/>
    <w:rsid w:val="00E81BBD"/>
    <w:rsid w:val="00E81BC1"/>
    <w:rsid w:val="00E81E37"/>
    <w:rsid w:val="00E8203A"/>
    <w:rsid w:val="00E822B6"/>
    <w:rsid w:val="00E8233B"/>
    <w:rsid w:val="00E82385"/>
    <w:rsid w:val="00E8246D"/>
    <w:rsid w:val="00E826CE"/>
    <w:rsid w:val="00E828EA"/>
    <w:rsid w:val="00E829F4"/>
    <w:rsid w:val="00E82CD4"/>
    <w:rsid w:val="00E82D9B"/>
    <w:rsid w:val="00E82ED6"/>
    <w:rsid w:val="00E82EFE"/>
    <w:rsid w:val="00E83163"/>
    <w:rsid w:val="00E831B1"/>
    <w:rsid w:val="00E83305"/>
    <w:rsid w:val="00E83449"/>
    <w:rsid w:val="00E8351B"/>
    <w:rsid w:val="00E83A52"/>
    <w:rsid w:val="00E83E17"/>
    <w:rsid w:val="00E840DD"/>
    <w:rsid w:val="00E842D9"/>
    <w:rsid w:val="00E8430D"/>
    <w:rsid w:val="00E844A6"/>
    <w:rsid w:val="00E8470D"/>
    <w:rsid w:val="00E84924"/>
    <w:rsid w:val="00E84933"/>
    <w:rsid w:val="00E84975"/>
    <w:rsid w:val="00E84AE5"/>
    <w:rsid w:val="00E84BC2"/>
    <w:rsid w:val="00E850A9"/>
    <w:rsid w:val="00E852CE"/>
    <w:rsid w:val="00E852CF"/>
    <w:rsid w:val="00E8569E"/>
    <w:rsid w:val="00E85768"/>
    <w:rsid w:val="00E857F8"/>
    <w:rsid w:val="00E858A4"/>
    <w:rsid w:val="00E859D3"/>
    <w:rsid w:val="00E85B2F"/>
    <w:rsid w:val="00E85B41"/>
    <w:rsid w:val="00E85C75"/>
    <w:rsid w:val="00E85CCD"/>
    <w:rsid w:val="00E85D09"/>
    <w:rsid w:val="00E85E75"/>
    <w:rsid w:val="00E85EEE"/>
    <w:rsid w:val="00E861CF"/>
    <w:rsid w:val="00E861D8"/>
    <w:rsid w:val="00E8623D"/>
    <w:rsid w:val="00E8627B"/>
    <w:rsid w:val="00E864F3"/>
    <w:rsid w:val="00E866E4"/>
    <w:rsid w:val="00E868EC"/>
    <w:rsid w:val="00E86C38"/>
    <w:rsid w:val="00E86CF5"/>
    <w:rsid w:val="00E86F06"/>
    <w:rsid w:val="00E870BF"/>
    <w:rsid w:val="00E87243"/>
    <w:rsid w:val="00E87751"/>
    <w:rsid w:val="00E87943"/>
    <w:rsid w:val="00E879A2"/>
    <w:rsid w:val="00E87B12"/>
    <w:rsid w:val="00E87C73"/>
    <w:rsid w:val="00E87D4F"/>
    <w:rsid w:val="00E9011E"/>
    <w:rsid w:val="00E90133"/>
    <w:rsid w:val="00E90164"/>
    <w:rsid w:val="00E9072B"/>
    <w:rsid w:val="00E9077A"/>
    <w:rsid w:val="00E907F3"/>
    <w:rsid w:val="00E90C09"/>
    <w:rsid w:val="00E90C22"/>
    <w:rsid w:val="00E90C75"/>
    <w:rsid w:val="00E912D3"/>
    <w:rsid w:val="00E91328"/>
    <w:rsid w:val="00E914A5"/>
    <w:rsid w:val="00E914D0"/>
    <w:rsid w:val="00E91606"/>
    <w:rsid w:val="00E91743"/>
    <w:rsid w:val="00E91864"/>
    <w:rsid w:val="00E918B7"/>
    <w:rsid w:val="00E918E4"/>
    <w:rsid w:val="00E919B2"/>
    <w:rsid w:val="00E919F8"/>
    <w:rsid w:val="00E91A3D"/>
    <w:rsid w:val="00E91A77"/>
    <w:rsid w:val="00E91AA8"/>
    <w:rsid w:val="00E91C4A"/>
    <w:rsid w:val="00E91CEB"/>
    <w:rsid w:val="00E91EE2"/>
    <w:rsid w:val="00E91F95"/>
    <w:rsid w:val="00E92039"/>
    <w:rsid w:val="00E920C2"/>
    <w:rsid w:val="00E92395"/>
    <w:rsid w:val="00E92444"/>
    <w:rsid w:val="00E9254E"/>
    <w:rsid w:val="00E9274D"/>
    <w:rsid w:val="00E92783"/>
    <w:rsid w:val="00E9290E"/>
    <w:rsid w:val="00E92963"/>
    <w:rsid w:val="00E92A7E"/>
    <w:rsid w:val="00E92B6F"/>
    <w:rsid w:val="00E92CC7"/>
    <w:rsid w:val="00E92CDF"/>
    <w:rsid w:val="00E92D12"/>
    <w:rsid w:val="00E92D66"/>
    <w:rsid w:val="00E92DFD"/>
    <w:rsid w:val="00E92FAE"/>
    <w:rsid w:val="00E92FC6"/>
    <w:rsid w:val="00E92FFD"/>
    <w:rsid w:val="00E930C2"/>
    <w:rsid w:val="00E930CF"/>
    <w:rsid w:val="00E932AD"/>
    <w:rsid w:val="00E93560"/>
    <w:rsid w:val="00E93777"/>
    <w:rsid w:val="00E938B1"/>
    <w:rsid w:val="00E93965"/>
    <w:rsid w:val="00E93A61"/>
    <w:rsid w:val="00E93B2C"/>
    <w:rsid w:val="00E93BC5"/>
    <w:rsid w:val="00E93EDF"/>
    <w:rsid w:val="00E93F91"/>
    <w:rsid w:val="00E9429B"/>
    <w:rsid w:val="00E942AC"/>
    <w:rsid w:val="00E94396"/>
    <w:rsid w:val="00E945AF"/>
    <w:rsid w:val="00E9481D"/>
    <w:rsid w:val="00E94888"/>
    <w:rsid w:val="00E94953"/>
    <w:rsid w:val="00E94A0E"/>
    <w:rsid w:val="00E94A30"/>
    <w:rsid w:val="00E94B00"/>
    <w:rsid w:val="00E94BD0"/>
    <w:rsid w:val="00E94CCD"/>
    <w:rsid w:val="00E94D96"/>
    <w:rsid w:val="00E95092"/>
    <w:rsid w:val="00E9509A"/>
    <w:rsid w:val="00E95245"/>
    <w:rsid w:val="00E95474"/>
    <w:rsid w:val="00E9552E"/>
    <w:rsid w:val="00E95709"/>
    <w:rsid w:val="00E95745"/>
    <w:rsid w:val="00E95A79"/>
    <w:rsid w:val="00E95D2A"/>
    <w:rsid w:val="00E96000"/>
    <w:rsid w:val="00E962E2"/>
    <w:rsid w:val="00E964B5"/>
    <w:rsid w:val="00E96752"/>
    <w:rsid w:val="00E969AE"/>
    <w:rsid w:val="00E96AA1"/>
    <w:rsid w:val="00E96B71"/>
    <w:rsid w:val="00E96D06"/>
    <w:rsid w:val="00E96DD6"/>
    <w:rsid w:val="00E96E64"/>
    <w:rsid w:val="00E96EDC"/>
    <w:rsid w:val="00E96F76"/>
    <w:rsid w:val="00E971FB"/>
    <w:rsid w:val="00E972A4"/>
    <w:rsid w:val="00E9745B"/>
    <w:rsid w:val="00E974F6"/>
    <w:rsid w:val="00E975F6"/>
    <w:rsid w:val="00E976D5"/>
    <w:rsid w:val="00E97763"/>
    <w:rsid w:val="00E977C9"/>
    <w:rsid w:val="00E97C32"/>
    <w:rsid w:val="00EA008B"/>
    <w:rsid w:val="00EA01DC"/>
    <w:rsid w:val="00EA031F"/>
    <w:rsid w:val="00EA0455"/>
    <w:rsid w:val="00EA05EB"/>
    <w:rsid w:val="00EA05F4"/>
    <w:rsid w:val="00EA0967"/>
    <w:rsid w:val="00EA0E52"/>
    <w:rsid w:val="00EA1062"/>
    <w:rsid w:val="00EA11B8"/>
    <w:rsid w:val="00EA12F3"/>
    <w:rsid w:val="00EA148C"/>
    <w:rsid w:val="00EA175D"/>
    <w:rsid w:val="00EA17AB"/>
    <w:rsid w:val="00EA187B"/>
    <w:rsid w:val="00EA18FC"/>
    <w:rsid w:val="00EA195D"/>
    <w:rsid w:val="00EA1B6F"/>
    <w:rsid w:val="00EA1B7A"/>
    <w:rsid w:val="00EA1B9D"/>
    <w:rsid w:val="00EA1F46"/>
    <w:rsid w:val="00EA23A7"/>
    <w:rsid w:val="00EA2627"/>
    <w:rsid w:val="00EA268F"/>
    <w:rsid w:val="00EA2772"/>
    <w:rsid w:val="00EA27D4"/>
    <w:rsid w:val="00EA2B12"/>
    <w:rsid w:val="00EA2C6B"/>
    <w:rsid w:val="00EA2D73"/>
    <w:rsid w:val="00EA2DE8"/>
    <w:rsid w:val="00EA2E60"/>
    <w:rsid w:val="00EA2ED0"/>
    <w:rsid w:val="00EA2F2E"/>
    <w:rsid w:val="00EA3121"/>
    <w:rsid w:val="00EA320D"/>
    <w:rsid w:val="00EA32DA"/>
    <w:rsid w:val="00EA33C4"/>
    <w:rsid w:val="00EA3696"/>
    <w:rsid w:val="00EA36A8"/>
    <w:rsid w:val="00EA374F"/>
    <w:rsid w:val="00EA380A"/>
    <w:rsid w:val="00EA381C"/>
    <w:rsid w:val="00EA390F"/>
    <w:rsid w:val="00EA3929"/>
    <w:rsid w:val="00EA3A33"/>
    <w:rsid w:val="00EA3ABC"/>
    <w:rsid w:val="00EA3B2A"/>
    <w:rsid w:val="00EA3B8C"/>
    <w:rsid w:val="00EA3B8E"/>
    <w:rsid w:val="00EA3C9F"/>
    <w:rsid w:val="00EA3D4F"/>
    <w:rsid w:val="00EA3E80"/>
    <w:rsid w:val="00EA4046"/>
    <w:rsid w:val="00EA40EB"/>
    <w:rsid w:val="00EA4427"/>
    <w:rsid w:val="00EA4466"/>
    <w:rsid w:val="00EA46D6"/>
    <w:rsid w:val="00EA4912"/>
    <w:rsid w:val="00EA499D"/>
    <w:rsid w:val="00EA5004"/>
    <w:rsid w:val="00EA501F"/>
    <w:rsid w:val="00EA50A6"/>
    <w:rsid w:val="00EA50AA"/>
    <w:rsid w:val="00EA561D"/>
    <w:rsid w:val="00EA5802"/>
    <w:rsid w:val="00EA58AD"/>
    <w:rsid w:val="00EA5A47"/>
    <w:rsid w:val="00EA61C9"/>
    <w:rsid w:val="00EA61D7"/>
    <w:rsid w:val="00EA639E"/>
    <w:rsid w:val="00EA64E8"/>
    <w:rsid w:val="00EA677B"/>
    <w:rsid w:val="00EA6975"/>
    <w:rsid w:val="00EA6A16"/>
    <w:rsid w:val="00EA6D8B"/>
    <w:rsid w:val="00EA6E7E"/>
    <w:rsid w:val="00EA6FA9"/>
    <w:rsid w:val="00EA7156"/>
    <w:rsid w:val="00EA7256"/>
    <w:rsid w:val="00EA72B4"/>
    <w:rsid w:val="00EA74BC"/>
    <w:rsid w:val="00EA74D2"/>
    <w:rsid w:val="00EA7653"/>
    <w:rsid w:val="00EA7710"/>
    <w:rsid w:val="00EA77AE"/>
    <w:rsid w:val="00EA7A8D"/>
    <w:rsid w:val="00EA7B43"/>
    <w:rsid w:val="00EA7D4F"/>
    <w:rsid w:val="00EA7D69"/>
    <w:rsid w:val="00EA7E16"/>
    <w:rsid w:val="00EA7E8A"/>
    <w:rsid w:val="00EA7F3F"/>
    <w:rsid w:val="00EB023F"/>
    <w:rsid w:val="00EB031B"/>
    <w:rsid w:val="00EB03C2"/>
    <w:rsid w:val="00EB0657"/>
    <w:rsid w:val="00EB0665"/>
    <w:rsid w:val="00EB075A"/>
    <w:rsid w:val="00EB089C"/>
    <w:rsid w:val="00EB090A"/>
    <w:rsid w:val="00EB096D"/>
    <w:rsid w:val="00EB0A5F"/>
    <w:rsid w:val="00EB0BBA"/>
    <w:rsid w:val="00EB1043"/>
    <w:rsid w:val="00EB10B2"/>
    <w:rsid w:val="00EB1143"/>
    <w:rsid w:val="00EB121C"/>
    <w:rsid w:val="00EB12A7"/>
    <w:rsid w:val="00EB1334"/>
    <w:rsid w:val="00EB1569"/>
    <w:rsid w:val="00EB16D8"/>
    <w:rsid w:val="00EB1845"/>
    <w:rsid w:val="00EB190A"/>
    <w:rsid w:val="00EB1945"/>
    <w:rsid w:val="00EB1AED"/>
    <w:rsid w:val="00EB1B42"/>
    <w:rsid w:val="00EB1BAD"/>
    <w:rsid w:val="00EB2013"/>
    <w:rsid w:val="00EB253C"/>
    <w:rsid w:val="00EB2548"/>
    <w:rsid w:val="00EB262D"/>
    <w:rsid w:val="00EB27DD"/>
    <w:rsid w:val="00EB27F1"/>
    <w:rsid w:val="00EB2B0A"/>
    <w:rsid w:val="00EB2C11"/>
    <w:rsid w:val="00EB32E9"/>
    <w:rsid w:val="00EB34D9"/>
    <w:rsid w:val="00EB3596"/>
    <w:rsid w:val="00EB36AC"/>
    <w:rsid w:val="00EB3714"/>
    <w:rsid w:val="00EB3736"/>
    <w:rsid w:val="00EB382A"/>
    <w:rsid w:val="00EB3836"/>
    <w:rsid w:val="00EB39EA"/>
    <w:rsid w:val="00EB3A39"/>
    <w:rsid w:val="00EB3A78"/>
    <w:rsid w:val="00EB3ABE"/>
    <w:rsid w:val="00EB3AE0"/>
    <w:rsid w:val="00EB3B42"/>
    <w:rsid w:val="00EB3D93"/>
    <w:rsid w:val="00EB3E11"/>
    <w:rsid w:val="00EB3E66"/>
    <w:rsid w:val="00EB3EE8"/>
    <w:rsid w:val="00EB3F90"/>
    <w:rsid w:val="00EB3FA4"/>
    <w:rsid w:val="00EB41A1"/>
    <w:rsid w:val="00EB423E"/>
    <w:rsid w:val="00EB4296"/>
    <w:rsid w:val="00EB42E2"/>
    <w:rsid w:val="00EB45E2"/>
    <w:rsid w:val="00EB470E"/>
    <w:rsid w:val="00EB475A"/>
    <w:rsid w:val="00EB4773"/>
    <w:rsid w:val="00EB4797"/>
    <w:rsid w:val="00EB48F4"/>
    <w:rsid w:val="00EB49AE"/>
    <w:rsid w:val="00EB49C6"/>
    <w:rsid w:val="00EB4CCB"/>
    <w:rsid w:val="00EB4CFD"/>
    <w:rsid w:val="00EB4D1E"/>
    <w:rsid w:val="00EB4EC7"/>
    <w:rsid w:val="00EB4ED2"/>
    <w:rsid w:val="00EB4FBC"/>
    <w:rsid w:val="00EB5177"/>
    <w:rsid w:val="00EB53BF"/>
    <w:rsid w:val="00EB5498"/>
    <w:rsid w:val="00EB55F2"/>
    <w:rsid w:val="00EB564F"/>
    <w:rsid w:val="00EB56C0"/>
    <w:rsid w:val="00EB5835"/>
    <w:rsid w:val="00EB5865"/>
    <w:rsid w:val="00EB58F7"/>
    <w:rsid w:val="00EB59B4"/>
    <w:rsid w:val="00EB5D3A"/>
    <w:rsid w:val="00EB5FDE"/>
    <w:rsid w:val="00EB631E"/>
    <w:rsid w:val="00EB64EE"/>
    <w:rsid w:val="00EB654D"/>
    <w:rsid w:val="00EB697A"/>
    <w:rsid w:val="00EB699A"/>
    <w:rsid w:val="00EB6B48"/>
    <w:rsid w:val="00EB6CF5"/>
    <w:rsid w:val="00EB6E85"/>
    <w:rsid w:val="00EB6FAC"/>
    <w:rsid w:val="00EB7004"/>
    <w:rsid w:val="00EB7025"/>
    <w:rsid w:val="00EB70EA"/>
    <w:rsid w:val="00EB71F5"/>
    <w:rsid w:val="00EB7253"/>
    <w:rsid w:val="00EB7425"/>
    <w:rsid w:val="00EB750D"/>
    <w:rsid w:val="00EB763E"/>
    <w:rsid w:val="00EB7983"/>
    <w:rsid w:val="00EB7A62"/>
    <w:rsid w:val="00EB7AA6"/>
    <w:rsid w:val="00EB7DB2"/>
    <w:rsid w:val="00EB7DD6"/>
    <w:rsid w:val="00EB7E53"/>
    <w:rsid w:val="00EC014C"/>
    <w:rsid w:val="00EC023D"/>
    <w:rsid w:val="00EC05FE"/>
    <w:rsid w:val="00EC0973"/>
    <w:rsid w:val="00EC09A1"/>
    <w:rsid w:val="00EC0A77"/>
    <w:rsid w:val="00EC0D46"/>
    <w:rsid w:val="00EC100C"/>
    <w:rsid w:val="00EC1492"/>
    <w:rsid w:val="00EC14E5"/>
    <w:rsid w:val="00EC15DA"/>
    <w:rsid w:val="00EC1649"/>
    <w:rsid w:val="00EC172C"/>
    <w:rsid w:val="00EC17AE"/>
    <w:rsid w:val="00EC1812"/>
    <w:rsid w:val="00EC1910"/>
    <w:rsid w:val="00EC1BD4"/>
    <w:rsid w:val="00EC1D48"/>
    <w:rsid w:val="00EC1DF8"/>
    <w:rsid w:val="00EC21CF"/>
    <w:rsid w:val="00EC2604"/>
    <w:rsid w:val="00EC263B"/>
    <w:rsid w:val="00EC2727"/>
    <w:rsid w:val="00EC2798"/>
    <w:rsid w:val="00EC28A8"/>
    <w:rsid w:val="00EC2C16"/>
    <w:rsid w:val="00EC2CDD"/>
    <w:rsid w:val="00EC2EBE"/>
    <w:rsid w:val="00EC2ED2"/>
    <w:rsid w:val="00EC312C"/>
    <w:rsid w:val="00EC328B"/>
    <w:rsid w:val="00EC359B"/>
    <w:rsid w:val="00EC37AF"/>
    <w:rsid w:val="00EC3B7F"/>
    <w:rsid w:val="00EC3DBE"/>
    <w:rsid w:val="00EC4024"/>
    <w:rsid w:val="00EC4299"/>
    <w:rsid w:val="00EC42C3"/>
    <w:rsid w:val="00EC430F"/>
    <w:rsid w:val="00EC455C"/>
    <w:rsid w:val="00EC462A"/>
    <w:rsid w:val="00EC48C7"/>
    <w:rsid w:val="00EC4985"/>
    <w:rsid w:val="00EC4A82"/>
    <w:rsid w:val="00EC4B49"/>
    <w:rsid w:val="00EC4EA1"/>
    <w:rsid w:val="00EC4EA9"/>
    <w:rsid w:val="00EC50B4"/>
    <w:rsid w:val="00EC50FB"/>
    <w:rsid w:val="00EC51D3"/>
    <w:rsid w:val="00EC538D"/>
    <w:rsid w:val="00EC54A3"/>
    <w:rsid w:val="00EC56F3"/>
    <w:rsid w:val="00EC57E3"/>
    <w:rsid w:val="00EC5851"/>
    <w:rsid w:val="00EC5880"/>
    <w:rsid w:val="00EC58D4"/>
    <w:rsid w:val="00EC5DCC"/>
    <w:rsid w:val="00EC5E16"/>
    <w:rsid w:val="00EC5E52"/>
    <w:rsid w:val="00EC5F54"/>
    <w:rsid w:val="00EC5F74"/>
    <w:rsid w:val="00EC5FCD"/>
    <w:rsid w:val="00EC613D"/>
    <w:rsid w:val="00EC62BE"/>
    <w:rsid w:val="00EC6412"/>
    <w:rsid w:val="00EC6577"/>
    <w:rsid w:val="00EC66C6"/>
    <w:rsid w:val="00EC66CC"/>
    <w:rsid w:val="00EC6A61"/>
    <w:rsid w:val="00EC6C2D"/>
    <w:rsid w:val="00EC6C88"/>
    <w:rsid w:val="00EC7184"/>
    <w:rsid w:val="00EC71EC"/>
    <w:rsid w:val="00EC7289"/>
    <w:rsid w:val="00EC7300"/>
    <w:rsid w:val="00EC73A1"/>
    <w:rsid w:val="00EC74A9"/>
    <w:rsid w:val="00EC74EA"/>
    <w:rsid w:val="00EC7725"/>
    <w:rsid w:val="00EC7809"/>
    <w:rsid w:val="00EC7845"/>
    <w:rsid w:val="00EC78BE"/>
    <w:rsid w:val="00EC7C20"/>
    <w:rsid w:val="00EC7CC3"/>
    <w:rsid w:val="00EC7D50"/>
    <w:rsid w:val="00EC7DDD"/>
    <w:rsid w:val="00EC7EAD"/>
    <w:rsid w:val="00EC7FCF"/>
    <w:rsid w:val="00ED007F"/>
    <w:rsid w:val="00ED00B7"/>
    <w:rsid w:val="00ED0384"/>
    <w:rsid w:val="00ED046E"/>
    <w:rsid w:val="00ED049E"/>
    <w:rsid w:val="00ED04F0"/>
    <w:rsid w:val="00ED08AD"/>
    <w:rsid w:val="00ED08D8"/>
    <w:rsid w:val="00ED0992"/>
    <w:rsid w:val="00ED09F3"/>
    <w:rsid w:val="00ED0B37"/>
    <w:rsid w:val="00ED0B9F"/>
    <w:rsid w:val="00ED0C55"/>
    <w:rsid w:val="00ED1099"/>
    <w:rsid w:val="00ED12EA"/>
    <w:rsid w:val="00ED139D"/>
    <w:rsid w:val="00ED1489"/>
    <w:rsid w:val="00ED15D5"/>
    <w:rsid w:val="00ED1625"/>
    <w:rsid w:val="00ED1692"/>
    <w:rsid w:val="00ED1785"/>
    <w:rsid w:val="00ED187C"/>
    <w:rsid w:val="00ED1916"/>
    <w:rsid w:val="00ED1A7F"/>
    <w:rsid w:val="00ED1B29"/>
    <w:rsid w:val="00ED1B73"/>
    <w:rsid w:val="00ED1BF6"/>
    <w:rsid w:val="00ED1CB7"/>
    <w:rsid w:val="00ED1D31"/>
    <w:rsid w:val="00ED1D7A"/>
    <w:rsid w:val="00ED1ECD"/>
    <w:rsid w:val="00ED1F08"/>
    <w:rsid w:val="00ED1F91"/>
    <w:rsid w:val="00ED217A"/>
    <w:rsid w:val="00ED2248"/>
    <w:rsid w:val="00ED2323"/>
    <w:rsid w:val="00ED24F6"/>
    <w:rsid w:val="00ED2510"/>
    <w:rsid w:val="00ED268A"/>
    <w:rsid w:val="00ED293C"/>
    <w:rsid w:val="00ED2A00"/>
    <w:rsid w:val="00ED2A79"/>
    <w:rsid w:val="00ED2B4F"/>
    <w:rsid w:val="00ED2B73"/>
    <w:rsid w:val="00ED303F"/>
    <w:rsid w:val="00ED30C0"/>
    <w:rsid w:val="00ED337E"/>
    <w:rsid w:val="00ED36F2"/>
    <w:rsid w:val="00ED3775"/>
    <w:rsid w:val="00ED38F7"/>
    <w:rsid w:val="00ED397E"/>
    <w:rsid w:val="00ED39B6"/>
    <w:rsid w:val="00ED39F0"/>
    <w:rsid w:val="00ED3B77"/>
    <w:rsid w:val="00ED3BE1"/>
    <w:rsid w:val="00ED3C12"/>
    <w:rsid w:val="00ED3C72"/>
    <w:rsid w:val="00ED3D3F"/>
    <w:rsid w:val="00ED3D5D"/>
    <w:rsid w:val="00ED3FCB"/>
    <w:rsid w:val="00ED4080"/>
    <w:rsid w:val="00ED41E8"/>
    <w:rsid w:val="00ED43E3"/>
    <w:rsid w:val="00ED45B2"/>
    <w:rsid w:val="00ED45E6"/>
    <w:rsid w:val="00ED4C8D"/>
    <w:rsid w:val="00ED4FB4"/>
    <w:rsid w:val="00ED517C"/>
    <w:rsid w:val="00ED5239"/>
    <w:rsid w:val="00ED5270"/>
    <w:rsid w:val="00ED56BB"/>
    <w:rsid w:val="00ED5809"/>
    <w:rsid w:val="00ED5962"/>
    <w:rsid w:val="00ED5977"/>
    <w:rsid w:val="00ED5A3B"/>
    <w:rsid w:val="00ED5AB0"/>
    <w:rsid w:val="00ED5AFB"/>
    <w:rsid w:val="00ED5BF5"/>
    <w:rsid w:val="00ED5D9F"/>
    <w:rsid w:val="00ED5F8F"/>
    <w:rsid w:val="00ED5FFB"/>
    <w:rsid w:val="00ED60BD"/>
    <w:rsid w:val="00ED60C4"/>
    <w:rsid w:val="00ED6289"/>
    <w:rsid w:val="00ED62AD"/>
    <w:rsid w:val="00ED62DC"/>
    <w:rsid w:val="00ED63EF"/>
    <w:rsid w:val="00ED6635"/>
    <w:rsid w:val="00ED68A1"/>
    <w:rsid w:val="00ED68A4"/>
    <w:rsid w:val="00ED68D0"/>
    <w:rsid w:val="00ED695B"/>
    <w:rsid w:val="00ED6A38"/>
    <w:rsid w:val="00ED6A5B"/>
    <w:rsid w:val="00ED6AF2"/>
    <w:rsid w:val="00ED6B42"/>
    <w:rsid w:val="00ED6D3F"/>
    <w:rsid w:val="00ED6D9D"/>
    <w:rsid w:val="00ED6FD6"/>
    <w:rsid w:val="00ED7210"/>
    <w:rsid w:val="00ED736C"/>
    <w:rsid w:val="00ED73F0"/>
    <w:rsid w:val="00ED75FF"/>
    <w:rsid w:val="00ED7919"/>
    <w:rsid w:val="00ED79D4"/>
    <w:rsid w:val="00ED7A6E"/>
    <w:rsid w:val="00ED7E01"/>
    <w:rsid w:val="00ED7EFF"/>
    <w:rsid w:val="00ED7F86"/>
    <w:rsid w:val="00ED7F90"/>
    <w:rsid w:val="00EE0131"/>
    <w:rsid w:val="00EE0145"/>
    <w:rsid w:val="00EE0195"/>
    <w:rsid w:val="00EE0367"/>
    <w:rsid w:val="00EE04F5"/>
    <w:rsid w:val="00EE0500"/>
    <w:rsid w:val="00EE0576"/>
    <w:rsid w:val="00EE092F"/>
    <w:rsid w:val="00EE0A82"/>
    <w:rsid w:val="00EE0AE4"/>
    <w:rsid w:val="00EE0F32"/>
    <w:rsid w:val="00EE1264"/>
    <w:rsid w:val="00EE136F"/>
    <w:rsid w:val="00EE1776"/>
    <w:rsid w:val="00EE18D1"/>
    <w:rsid w:val="00EE192E"/>
    <w:rsid w:val="00EE1935"/>
    <w:rsid w:val="00EE1986"/>
    <w:rsid w:val="00EE1BC3"/>
    <w:rsid w:val="00EE1C8C"/>
    <w:rsid w:val="00EE1D1E"/>
    <w:rsid w:val="00EE20E6"/>
    <w:rsid w:val="00EE211A"/>
    <w:rsid w:val="00EE2157"/>
    <w:rsid w:val="00EE21B8"/>
    <w:rsid w:val="00EE23C2"/>
    <w:rsid w:val="00EE2604"/>
    <w:rsid w:val="00EE2668"/>
    <w:rsid w:val="00EE2771"/>
    <w:rsid w:val="00EE27E4"/>
    <w:rsid w:val="00EE2A8D"/>
    <w:rsid w:val="00EE2BB1"/>
    <w:rsid w:val="00EE2C59"/>
    <w:rsid w:val="00EE2D8F"/>
    <w:rsid w:val="00EE2EB9"/>
    <w:rsid w:val="00EE3269"/>
    <w:rsid w:val="00EE330E"/>
    <w:rsid w:val="00EE355B"/>
    <w:rsid w:val="00EE3730"/>
    <w:rsid w:val="00EE3790"/>
    <w:rsid w:val="00EE38BE"/>
    <w:rsid w:val="00EE3D4D"/>
    <w:rsid w:val="00EE4287"/>
    <w:rsid w:val="00EE4425"/>
    <w:rsid w:val="00EE468C"/>
    <w:rsid w:val="00EE46EE"/>
    <w:rsid w:val="00EE470E"/>
    <w:rsid w:val="00EE47A1"/>
    <w:rsid w:val="00EE4B5B"/>
    <w:rsid w:val="00EE4CCD"/>
    <w:rsid w:val="00EE4D2A"/>
    <w:rsid w:val="00EE4D55"/>
    <w:rsid w:val="00EE4FC5"/>
    <w:rsid w:val="00EE5085"/>
    <w:rsid w:val="00EE509D"/>
    <w:rsid w:val="00EE5292"/>
    <w:rsid w:val="00EE53C8"/>
    <w:rsid w:val="00EE53D6"/>
    <w:rsid w:val="00EE543A"/>
    <w:rsid w:val="00EE5653"/>
    <w:rsid w:val="00EE56D2"/>
    <w:rsid w:val="00EE5853"/>
    <w:rsid w:val="00EE59B5"/>
    <w:rsid w:val="00EE5A2F"/>
    <w:rsid w:val="00EE61B7"/>
    <w:rsid w:val="00EE6378"/>
    <w:rsid w:val="00EE640C"/>
    <w:rsid w:val="00EE64C2"/>
    <w:rsid w:val="00EE661F"/>
    <w:rsid w:val="00EE66DB"/>
    <w:rsid w:val="00EE68C8"/>
    <w:rsid w:val="00EE68F7"/>
    <w:rsid w:val="00EE6A65"/>
    <w:rsid w:val="00EE6B04"/>
    <w:rsid w:val="00EE6BA9"/>
    <w:rsid w:val="00EE6C0F"/>
    <w:rsid w:val="00EE7049"/>
    <w:rsid w:val="00EE741F"/>
    <w:rsid w:val="00EE743A"/>
    <w:rsid w:val="00EE756D"/>
    <w:rsid w:val="00EE77C6"/>
    <w:rsid w:val="00EE787F"/>
    <w:rsid w:val="00EE7C6E"/>
    <w:rsid w:val="00EE7D5C"/>
    <w:rsid w:val="00EE7D9B"/>
    <w:rsid w:val="00EF0319"/>
    <w:rsid w:val="00EF0542"/>
    <w:rsid w:val="00EF072D"/>
    <w:rsid w:val="00EF093D"/>
    <w:rsid w:val="00EF09BE"/>
    <w:rsid w:val="00EF0B18"/>
    <w:rsid w:val="00EF0C4B"/>
    <w:rsid w:val="00EF0D15"/>
    <w:rsid w:val="00EF0D66"/>
    <w:rsid w:val="00EF0E5F"/>
    <w:rsid w:val="00EF0FF6"/>
    <w:rsid w:val="00EF1221"/>
    <w:rsid w:val="00EF1285"/>
    <w:rsid w:val="00EF12C2"/>
    <w:rsid w:val="00EF1341"/>
    <w:rsid w:val="00EF1431"/>
    <w:rsid w:val="00EF1A2A"/>
    <w:rsid w:val="00EF1C7E"/>
    <w:rsid w:val="00EF1CFE"/>
    <w:rsid w:val="00EF1F33"/>
    <w:rsid w:val="00EF1F6D"/>
    <w:rsid w:val="00EF2097"/>
    <w:rsid w:val="00EF21A8"/>
    <w:rsid w:val="00EF2400"/>
    <w:rsid w:val="00EF2434"/>
    <w:rsid w:val="00EF2559"/>
    <w:rsid w:val="00EF2586"/>
    <w:rsid w:val="00EF283F"/>
    <w:rsid w:val="00EF28D5"/>
    <w:rsid w:val="00EF28E3"/>
    <w:rsid w:val="00EF29AF"/>
    <w:rsid w:val="00EF2BAC"/>
    <w:rsid w:val="00EF2E0E"/>
    <w:rsid w:val="00EF2F8C"/>
    <w:rsid w:val="00EF2FFB"/>
    <w:rsid w:val="00EF3074"/>
    <w:rsid w:val="00EF30E3"/>
    <w:rsid w:val="00EF3301"/>
    <w:rsid w:val="00EF3330"/>
    <w:rsid w:val="00EF335F"/>
    <w:rsid w:val="00EF3541"/>
    <w:rsid w:val="00EF36C2"/>
    <w:rsid w:val="00EF37A3"/>
    <w:rsid w:val="00EF3A6B"/>
    <w:rsid w:val="00EF3AA8"/>
    <w:rsid w:val="00EF3C07"/>
    <w:rsid w:val="00EF3CA6"/>
    <w:rsid w:val="00EF3DF5"/>
    <w:rsid w:val="00EF4013"/>
    <w:rsid w:val="00EF4057"/>
    <w:rsid w:val="00EF40E8"/>
    <w:rsid w:val="00EF4251"/>
    <w:rsid w:val="00EF43F6"/>
    <w:rsid w:val="00EF441C"/>
    <w:rsid w:val="00EF45D8"/>
    <w:rsid w:val="00EF4A35"/>
    <w:rsid w:val="00EF4BBD"/>
    <w:rsid w:val="00EF4C78"/>
    <w:rsid w:val="00EF4ED7"/>
    <w:rsid w:val="00EF50FA"/>
    <w:rsid w:val="00EF5174"/>
    <w:rsid w:val="00EF5188"/>
    <w:rsid w:val="00EF57D5"/>
    <w:rsid w:val="00EF582E"/>
    <w:rsid w:val="00EF583F"/>
    <w:rsid w:val="00EF5B55"/>
    <w:rsid w:val="00EF5B93"/>
    <w:rsid w:val="00EF5EE1"/>
    <w:rsid w:val="00EF6251"/>
    <w:rsid w:val="00EF6285"/>
    <w:rsid w:val="00EF6363"/>
    <w:rsid w:val="00EF639A"/>
    <w:rsid w:val="00EF63FF"/>
    <w:rsid w:val="00EF644B"/>
    <w:rsid w:val="00EF649D"/>
    <w:rsid w:val="00EF64AB"/>
    <w:rsid w:val="00EF6668"/>
    <w:rsid w:val="00EF6669"/>
    <w:rsid w:val="00EF67EB"/>
    <w:rsid w:val="00EF692C"/>
    <w:rsid w:val="00EF6AAA"/>
    <w:rsid w:val="00EF6B4C"/>
    <w:rsid w:val="00EF6C03"/>
    <w:rsid w:val="00EF6D77"/>
    <w:rsid w:val="00EF6F92"/>
    <w:rsid w:val="00EF7204"/>
    <w:rsid w:val="00EF74B0"/>
    <w:rsid w:val="00EF7549"/>
    <w:rsid w:val="00EF75C6"/>
    <w:rsid w:val="00EF7604"/>
    <w:rsid w:val="00EF7695"/>
    <w:rsid w:val="00EF78B3"/>
    <w:rsid w:val="00EF78C0"/>
    <w:rsid w:val="00EF7964"/>
    <w:rsid w:val="00EF7A62"/>
    <w:rsid w:val="00EF7BD9"/>
    <w:rsid w:val="00F0019D"/>
    <w:rsid w:val="00F0048D"/>
    <w:rsid w:val="00F00517"/>
    <w:rsid w:val="00F00518"/>
    <w:rsid w:val="00F0051F"/>
    <w:rsid w:val="00F0054E"/>
    <w:rsid w:val="00F006ED"/>
    <w:rsid w:val="00F009E8"/>
    <w:rsid w:val="00F00CDC"/>
    <w:rsid w:val="00F010E0"/>
    <w:rsid w:val="00F015CD"/>
    <w:rsid w:val="00F016AB"/>
    <w:rsid w:val="00F017E7"/>
    <w:rsid w:val="00F018F3"/>
    <w:rsid w:val="00F019C2"/>
    <w:rsid w:val="00F01C86"/>
    <w:rsid w:val="00F01D2D"/>
    <w:rsid w:val="00F01D3E"/>
    <w:rsid w:val="00F01D81"/>
    <w:rsid w:val="00F01E8D"/>
    <w:rsid w:val="00F01EA5"/>
    <w:rsid w:val="00F01ED3"/>
    <w:rsid w:val="00F02169"/>
    <w:rsid w:val="00F02210"/>
    <w:rsid w:val="00F022C9"/>
    <w:rsid w:val="00F02308"/>
    <w:rsid w:val="00F02908"/>
    <w:rsid w:val="00F0296A"/>
    <w:rsid w:val="00F02981"/>
    <w:rsid w:val="00F02E2D"/>
    <w:rsid w:val="00F03237"/>
    <w:rsid w:val="00F03382"/>
    <w:rsid w:val="00F03640"/>
    <w:rsid w:val="00F03B93"/>
    <w:rsid w:val="00F03BD0"/>
    <w:rsid w:val="00F03C7C"/>
    <w:rsid w:val="00F03CC5"/>
    <w:rsid w:val="00F03D37"/>
    <w:rsid w:val="00F03EAD"/>
    <w:rsid w:val="00F044D2"/>
    <w:rsid w:val="00F04642"/>
    <w:rsid w:val="00F04AA3"/>
    <w:rsid w:val="00F04B06"/>
    <w:rsid w:val="00F04B37"/>
    <w:rsid w:val="00F04BC9"/>
    <w:rsid w:val="00F04BF4"/>
    <w:rsid w:val="00F04C17"/>
    <w:rsid w:val="00F04C45"/>
    <w:rsid w:val="00F04CE9"/>
    <w:rsid w:val="00F04EC6"/>
    <w:rsid w:val="00F05095"/>
    <w:rsid w:val="00F05373"/>
    <w:rsid w:val="00F054E1"/>
    <w:rsid w:val="00F055C2"/>
    <w:rsid w:val="00F05672"/>
    <w:rsid w:val="00F057AC"/>
    <w:rsid w:val="00F057F5"/>
    <w:rsid w:val="00F05895"/>
    <w:rsid w:val="00F058C1"/>
    <w:rsid w:val="00F059CD"/>
    <w:rsid w:val="00F05C65"/>
    <w:rsid w:val="00F05CCA"/>
    <w:rsid w:val="00F05D33"/>
    <w:rsid w:val="00F05FF8"/>
    <w:rsid w:val="00F06050"/>
    <w:rsid w:val="00F06561"/>
    <w:rsid w:val="00F066AB"/>
    <w:rsid w:val="00F0676F"/>
    <w:rsid w:val="00F067FA"/>
    <w:rsid w:val="00F069D8"/>
    <w:rsid w:val="00F06CDF"/>
    <w:rsid w:val="00F06D9E"/>
    <w:rsid w:val="00F06E46"/>
    <w:rsid w:val="00F06F35"/>
    <w:rsid w:val="00F06F6E"/>
    <w:rsid w:val="00F07141"/>
    <w:rsid w:val="00F0736C"/>
    <w:rsid w:val="00F073DC"/>
    <w:rsid w:val="00F07470"/>
    <w:rsid w:val="00F0762D"/>
    <w:rsid w:val="00F076D6"/>
    <w:rsid w:val="00F077A0"/>
    <w:rsid w:val="00F077BD"/>
    <w:rsid w:val="00F07DEA"/>
    <w:rsid w:val="00F07E0D"/>
    <w:rsid w:val="00F100D4"/>
    <w:rsid w:val="00F10188"/>
    <w:rsid w:val="00F1054A"/>
    <w:rsid w:val="00F107BE"/>
    <w:rsid w:val="00F1082C"/>
    <w:rsid w:val="00F10A2A"/>
    <w:rsid w:val="00F10A8E"/>
    <w:rsid w:val="00F10B6A"/>
    <w:rsid w:val="00F1107E"/>
    <w:rsid w:val="00F110B6"/>
    <w:rsid w:val="00F1113F"/>
    <w:rsid w:val="00F115B4"/>
    <w:rsid w:val="00F1163F"/>
    <w:rsid w:val="00F11652"/>
    <w:rsid w:val="00F11743"/>
    <w:rsid w:val="00F11760"/>
    <w:rsid w:val="00F11899"/>
    <w:rsid w:val="00F118A4"/>
    <w:rsid w:val="00F1191E"/>
    <w:rsid w:val="00F119AA"/>
    <w:rsid w:val="00F11A9E"/>
    <w:rsid w:val="00F11AC1"/>
    <w:rsid w:val="00F11ACC"/>
    <w:rsid w:val="00F11C0F"/>
    <w:rsid w:val="00F11C43"/>
    <w:rsid w:val="00F11D46"/>
    <w:rsid w:val="00F11D64"/>
    <w:rsid w:val="00F12081"/>
    <w:rsid w:val="00F121F7"/>
    <w:rsid w:val="00F12319"/>
    <w:rsid w:val="00F12467"/>
    <w:rsid w:val="00F125F8"/>
    <w:rsid w:val="00F127C3"/>
    <w:rsid w:val="00F12862"/>
    <w:rsid w:val="00F12923"/>
    <w:rsid w:val="00F1299E"/>
    <w:rsid w:val="00F129BC"/>
    <w:rsid w:val="00F12A0C"/>
    <w:rsid w:val="00F12A8C"/>
    <w:rsid w:val="00F12ACD"/>
    <w:rsid w:val="00F12DDB"/>
    <w:rsid w:val="00F12FAE"/>
    <w:rsid w:val="00F13069"/>
    <w:rsid w:val="00F131E4"/>
    <w:rsid w:val="00F13214"/>
    <w:rsid w:val="00F137B9"/>
    <w:rsid w:val="00F13851"/>
    <w:rsid w:val="00F13C57"/>
    <w:rsid w:val="00F13E95"/>
    <w:rsid w:val="00F14189"/>
    <w:rsid w:val="00F144B4"/>
    <w:rsid w:val="00F14575"/>
    <w:rsid w:val="00F14609"/>
    <w:rsid w:val="00F14793"/>
    <w:rsid w:val="00F147A4"/>
    <w:rsid w:val="00F14808"/>
    <w:rsid w:val="00F1489F"/>
    <w:rsid w:val="00F148D1"/>
    <w:rsid w:val="00F149A0"/>
    <w:rsid w:val="00F14AF4"/>
    <w:rsid w:val="00F14BA4"/>
    <w:rsid w:val="00F14CC1"/>
    <w:rsid w:val="00F14D73"/>
    <w:rsid w:val="00F14E3A"/>
    <w:rsid w:val="00F14EF0"/>
    <w:rsid w:val="00F152D1"/>
    <w:rsid w:val="00F152DD"/>
    <w:rsid w:val="00F153B3"/>
    <w:rsid w:val="00F15784"/>
    <w:rsid w:val="00F15969"/>
    <w:rsid w:val="00F1599B"/>
    <w:rsid w:val="00F159FB"/>
    <w:rsid w:val="00F15C2C"/>
    <w:rsid w:val="00F15D02"/>
    <w:rsid w:val="00F15E77"/>
    <w:rsid w:val="00F15ED0"/>
    <w:rsid w:val="00F15ED9"/>
    <w:rsid w:val="00F15F71"/>
    <w:rsid w:val="00F16301"/>
    <w:rsid w:val="00F16441"/>
    <w:rsid w:val="00F165CF"/>
    <w:rsid w:val="00F166C1"/>
    <w:rsid w:val="00F166C8"/>
    <w:rsid w:val="00F16BDF"/>
    <w:rsid w:val="00F16BF9"/>
    <w:rsid w:val="00F16FFE"/>
    <w:rsid w:val="00F17093"/>
    <w:rsid w:val="00F170FC"/>
    <w:rsid w:val="00F1720B"/>
    <w:rsid w:val="00F177BA"/>
    <w:rsid w:val="00F178C9"/>
    <w:rsid w:val="00F179AC"/>
    <w:rsid w:val="00F17CC3"/>
    <w:rsid w:val="00F17D80"/>
    <w:rsid w:val="00F17FA3"/>
    <w:rsid w:val="00F2011D"/>
    <w:rsid w:val="00F201D2"/>
    <w:rsid w:val="00F2036C"/>
    <w:rsid w:val="00F2049D"/>
    <w:rsid w:val="00F20510"/>
    <w:rsid w:val="00F20682"/>
    <w:rsid w:val="00F20B9B"/>
    <w:rsid w:val="00F20C75"/>
    <w:rsid w:val="00F20CAA"/>
    <w:rsid w:val="00F20D80"/>
    <w:rsid w:val="00F20DB7"/>
    <w:rsid w:val="00F20E71"/>
    <w:rsid w:val="00F20EDB"/>
    <w:rsid w:val="00F2102B"/>
    <w:rsid w:val="00F2125C"/>
    <w:rsid w:val="00F21275"/>
    <w:rsid w:val="00F213DE"/>
    <w:rsid w:val="00F21511"/>
    <w:rsid w:val="00F21899"/>
    <w:rsid w:val="00F2190E"/>
    <w:rsid w:val="00F219F3"/>
    <w:rsid w:val="00F21A6C"/>
    <w:rsid w:val="00F21AD1"/>
    <w:rsid w:val="00F21B83"/>
    <w:rsid w:val="00F21C91"/>
    <w:rsid w:val="00F220B0"/>
    <w:rsid w:val="00F22566"/>
    <w:rsid w:val="00F22DB2"/>
    <w:rsid w:val="00F22E01"/>
    <w:rsid w:val="00F23023"/>
    <w:rsid w:val="00F23179"/>
    <w:rsid w:val="00F2319A"/>
    <w:rsid w:val="00F231BA"/>
    <w:rsid w:val="00F23244"/>
    <w:rsid w:val="00F232A4"/>
    <w:rsid w:val="00F232EC"/>
    <w:rsid w:val="00F234A9"/>
    <w:rsid w:val="00F235B5"/>
    <w:rsid w:val="00F2391D"/>
    <w:rsid w:val="00F23A33"/>
    <w:rsid w:val="00F23BD7"/>
    <w:rsid w:val="00F23C2B"/>
    <w:rsid w:val="00F23CD4"/>
    <w:rsid w:val="00F23DDA"/>
    <w:rsid w:val="00F23E7B"/>
    <w:rsid w:val="00F240A9"/>
    <w:rsid w:val="00F240B0"/>
    <w:rsid w:val="00F240C5"/>
    <w:rsid w:val="00F241E5"/>
    <w:rsid w:val="00F24610"/>
    <w:rsid w:val="00F24818"/>
    <w:rsid w:val="00F24882"/>
    <w:rsid w:val="00F24929"/>
    <w:rsid w:val="00F249C9"/>
    <w:rsid w:val="00F24A66"/>
    <w:rsid w:val="00F24B61"/>
    <w:rsid w:val="00F24BFC"/>
    <w:rsid w:val="00F24CF9"/>
    <w:rsid w:val="00F24F1C"/>
    <w:rsid w:val="00F250ED"/>
    <w:rsid w:val="00F2516A"/>
    <w:rsid w:val="00F2519A"/>
    <w:rsid w:val="00F25208"/>
    <w:rsid w:val="00F254BE"/>
    <w:rsid w:val="00F254D2"/>
    <w:rsid w:val="00F2565E"/>
    <w:rsid w:val="00F25859"/>
    <w:rsid w:val="00F25CC8"/>
    <w:rsid w:val="00F25CD4"/>
    <w:rsid w:val="00F25D73"/>
    <w:rsid w:val="00F25DD4"/>
    <w:rsid w:val="00F25EFF"/>
    <w:rsid w:val="00F26039"/>
    <w:rsid w:val="00F261C1"/>
    <w:rsid w:val="00F26316"/>
    <w:rsid w:val="00F26366"/>
    <w:rsid w:val="00F263D8"/>
    <w:rsid w:val="00F265A0"/>
    <w:rsid w:val="00F26859"/>
    <w:rsid w:val="00F26946"/>
    <w:rsid w:val="00F26B64"/>
    <w:rsid w:val="00F26BC0"/>
    <w:rsid w:val="00F26C0E"/>
    <w:rsid w:val="00F26D86"/>
    <w:rsid w:val="00F26E58"/>
    <w:rsid w:val="00F26E82"/>
    <w:rsid w:val="00F26F42"/>
    <w:rsid w:val="00F27180"/>
    <w:rsid w:val="00F2720A"/>
    <w:rsid w:val="00F27616"/>
    <w:rsid w:val="00F278AD"/>
    <w:rsid w:val="00F27909"/>
    <w:rsid w:val="00F27916"/>
    <w:rsid w:val="00F27979"/>
    <w:rsid w:val="00F27980"/>
    <w:rsid w:val="00F27B1B"/>
    <w:rsid w:val="00F27B1E"/>
    <w:rsid w:val="00F27C1A"/>
    <w:rsid w:val="00F27E87"/>
    <w:rsid w:val="00F27FCB"/>
    <w:rsid w:val="00F301E5"/>
    <w:rsid w:val="00F30292"/>
    <w:rsid w:val="00F30535"/>
    <w:rsid w:val="00F305AD"/>
    <w:rsid w:val="00F30755"/>
    <w:rsid w:val="00F3082A"/>
    <w:rsid w:val="00F30AE7"/>
    <w:rsid w:val="00F30BD7"/>
    <w:rsid w:val="00F30BE1"/>
    <w:rsid w:val="00F30CC9"/>
    <w:rsid w:val="00F30D66"/>
    <w:rsid w:val="00F30D98"/>
    <w:rsid w:val="00F30F20"/>
    <w:rsid w:val="00F30FF4"/>
    <w:rsid w:val="00F31073"/>
    <w:rsid w:val="00F311F8"/>
    <w:rsid w:val="00F31215"/>
    <w:rsid w:val="00F3125A"/>
    <w:rsid w:val="00F31363"/>
    <w:rsid w:val="00F314DD"/>
    <w:rsid w:val="00F314F4"/>
    <w:rsid w:val="00F3167D"/>
    <w:rsid w:val="00F319D4"/>
    <w:rsid w:val="00F31AA4"/>
    <w:rsid w:val="00F31ADF"/>
    <w:rsid w:val="00F31B40"/>
    <w:rsid w:val="00F31DD1"/>
    <w:rsid w:val="00F31FE4"/>
    <w:rsid w:val="00F32150"/>
    <w:rsid w:val="00F32240"/>
    <w:rsid w:val="00F32498"/>
    <w:rsid w:val="00F32559"/>
    <w:rsid w:val="00F32661"/>
    <w:rsid w:val="00F3268F"/>
    <w:rsid w:val="00F32B9D"/>
    <w:rsid w:val="00F32CD3"/>
    <w:rsid w:val="00F32DE5"/>
    <w:rsid w:val="00F32FDA"/>
    <w:rsid w:val="00F330D9"/>
    <w:rsid w:val="00F331F2"/>
    <w:rsid w:val="00F33472"/>
    <w:rsid w:val="00F335BF"/>
    <w:rsid w:val="00F3366E"/>
    <w:rsid w:val="00F33674"/>
    <w:rsid w:val="00F33803"/>
    <w:rsid w:val="00F33847"/>
    <w:rsid w:val="00F339AE"/>
    <w:rsid w:val="00F339EF"/>
    <w:rsid w:val="00F33AF4"/>
    <w:rsid w:val="00F33BFD"/>
    <w:rsid w:val="00F33C24"/>
    <w:rsid w:val="00F33CA6"/>
    <w:rsid w:val="00F34087"/>
    <w:rsid w:val="00F340B2"/>
    <w:rsid w:val="00F340CB"/>
    <w:rsid w:val="00F3420D"/>
    <w:rsid w:val="00F3424D"/>
    <w:rsid w:val="00F34341"/>
    <w:rsid w:val="00F34342"/>
    <w:rsid w:val="00F34413"/>
    <w:rsid w:val="00F3457D"/>
    <w:rsid w:val="00F34629"/>
    <w:rsid w:val="00F34838"/>
    <w:rsid w:val="00F3493C"/>
    <w:rsid w:val="00F34ACC"/>
    <w:rsid w:val="00F34AED"/>
    <w:rsid w:val="00F34B31"/>
    <w:rsid w:val="00F34B35"/>
    <w:rsid w:val="00F34C33"/>
    <w:rsid w:val="00F34CF4"/>
    <w:rsid w:val="00F35129"/>
    <w:rsid w:val="00F35162"/>
    <w:rsid w:val="00F352DA"/>
    <w:rsid w:val="00F3532C"/>
    <w:rsid w:val="00F3552D"/>
    <w:rsid w:val="00F355DB"/>
    <w:rsid w:val="00F356AE"/>
    <w:rsid w:val="00F358B7"/>
    <w:rsid w:val="00F35A45"/>
    <w:rsid w:val="00F35ADF"/>
    <w:rsid w:val="00F35B67"/>
    <w:rsid w:val="00F35BD6"/>
    <w:rsid w:val="00F35C60"/>
    <w:rsid w:val="00F35D28"/>
    <w:rsid w:val="00F35E03"/>
    <w:rsid w:val="00F36131"/>
    <w:rsid w:val="00F36243"/>
    <w:rsid w:val="00F36847"/>
    <w:rsid w:val="00F369DC"/>
    <w:rsid w:val="00F36E4D"/>
    <w:rsid w:val="00F3705B"/>
    <w:rsid w:val="00F3709F"/>
    <w:rsid w:val="00F37203"/>
    <w:rsid w:val="00F37256"/>
    <w:rsid w:val="00F375F9"/>
    <w:rsid w:val="00F37A70"/>
    <w:rsid w:val="00F37A89"/>
    <w:rsid w:val="00F37C04"/>
    <w:rsid w:val="00F37E0F"/>
    <w:rsid w:val="00F40072"/>
    <w:rsid w:val="00F400DB"/>
    <w:rsid w:val="00F400E3"/>
    <w:rsid w:val="00F40201"/>
    <w:rsid w:val="00F40286"/>
    <w:rsid w:val="00F402C4"/>
    <w:rsid w:val="00F4040A"/>
    <w:rsid w:val="00F405A1"/>
    <w:rsid w:val="00F405C4"/>
    <w:rsid w:val="00F40622"/>
    <w:rsid w:val="00F4083B"/>
    <w:rsid w:val="00F408F2"/>
    <w:rsid w:val="00F40A22"/>
    <w:rsid w:val="00F40A6C"/>
    <w:rsid w:val="00F40B8A"/>
    <w:rsid w:val="00F40F3E"/>
    <w:rsid w:val="00F4104B"/>
    <w:rsid w:val="00F415A3"/>
    <w:rsid w:val="00F4169F"/>
    <w:rsid w:val="00F41735"/>
    <w:rsid w:val="00F4188C"/>
    <w:rsid w:val="00F4197E"/>
    <w:rsid w:val="00F419B0"/>
    <w:rsid w:val="00F41C9B"/>
    <w:rsid w:val="00F41D24"/>
    <w:rsid w:val="00F41E12"/>
    <w:rsid w:val="00F42123"/>
    <w:rsid w:val="00F42147"/>
    <w:rsid w:val="00F4219A"/>
    <w:rsid w:val="00F42216"/>
    <w:rsid w:val="00F423F8"/>
    <w:rsid w:val="00F4247A"/>
    <w:rsid w:val="00F42573"/>
    <w:rsid w:val="00F425E5"/>
    <w:rsid w:val="00F4274D"/>
    <w:rsid w:val="00F42ACA"/>
    <w:rsid w:val="00F42BE4"/>
    <w:rsid w:val="00F42D21"/>
    <w:rsid w:val="00F42E5E"/>
    <w:rsid w:val="00F43318"/>
    <w:rsid w:val="00F4358E"/>
    <w:rsid w:val="00F435C5"/>
    <w:rsid w:val="00F43633"/>
    <w:rsid w:val="00F43636"/>
    <w:rsid w:val="00F43AB6"/>
    <w:rsid w:val="00F43BB4"/>
    <w:rsid w:val="00F43BF9"/>
    <w:rsid w:val="00F43D88"/>
    <w:rsid w:val="00F43D8A"/>
    <w:rsid w:val="00F43E5A"/>
    <w:rsid w:val="00F43E8F"/>
    <w:rsid w:val="00F43EDA"/>
    <w:rsid w:val="00F43EDB"/>
    <w:rsid w:val="00F43F4C"/>
    <w:rsid w:val="00F43F8E"/>
    <w:rsid w:val="00F43FB6"/>
    <w:rsid w:val="00F44191"/>
    <w:rsid w:val="00F442F2"/>
    <w:rsid w:val="00F4451E"/>
    <w:rsid w:val="00F44580"/>
    <w:rsid w:val="00F446AB"/>
    <w:rsid w:val="00F44C33"/>
    <w:rsid w:val="00F44C6C"/>
    <w:rsid w:val="00F44E68"/>
    <w:rsid w:val="00F45195"/>
    <w:rsid w:val="00F45212"/>
    <w:rsid w:val="00F452DC"/>
    <w:rsid w:val="00F45400"/>
    <w:rsid w:val="00F45456"/>
    <w:rsid w:val="00F456A9"/>
    <w:rsid w:val="00F458FE"/>
    <w:rsid w:val="00F459B7"/>
    <w:rsid w:val="00F45A0D"/>
    <w:rsid w:val="00F45A83"/>
    <w:rsid w:val="00F45D49"/>
    <w:rsid w:val="00F45EB8"/>
    <w:rsid w:val="00F4603C"/>
    <w:rsid w:val="00F46042"/>
    <w:rsid w:val="00F46113"/>
    <w:rsid w:val="00F46218"/>
    <w:rsid w:val="00F4622D"/>
    <w:rsid w:val="00F4623D"/>
    <w:rsid w:val="00F462DC"/>
    <w:rsid w:val="00F462EB"/>
    <w:rsid w:val="00F46429"/>
    <w:rsid w:val="00F46515"/>
    <w:rsid w:val="00F469EA"/>
    <w:rsid w:val="00F46BF2"/>
    <w:rsid w:val="00F46C4B"/>
    <w:rsid w:val="00F46F4C"/>
    <w:rsid w:val="00F47189"/>
    <w:rsid w:val="00F471BA"/>
    <w:rsid w:val="00F47549"/>
    <w:rsid w:val="00F47656"/>
    <w:rsid w:val="00F47676"/>
    <w:rsid w:val="00F47760"/>
    <w:rsid w:val="00F47910"/>
    <w:rsid w:val="00F47A09"/>
    <w:rsid w:val="00F47B37"/>
    <w:rsid w:val="00F47E47"/>
    <w:rsid w:val="00F500B9"/>
    <w:rsid w:val="00F501C4"/>
    <w:rsid w:val="00F5024F"/>
    <w:rsid w:val="00F50385"/>
    <w:rsid w:val="00F5046C"/>
    <w:rsid w:val="00F5058E"/>
    <w:rsid w:val="00F506DD"/>
    <w:rsid w:val="00F507A2"/>
    <w:rsid w:val="00F507FD"/>
    <w:rsid w:val="00F5081C"/>
    <w:rsid w:val="00F50A17"/>
    <w:rsid w:val="00F50A52"/>
    <w:rsid w:val="00F50C7D"/>
    <w:rsid w:val="00F50DD1"/>
    <w:rsid w:val="00F50E97"/>
    <w:rsid w:val="00F5117D"/>
    <w:rsid w:val="00F5129A"/>
    <w:rsid w:val="00F5159E"/>
    <w:rsid w:val="00F515ED"/>
    <w:rsid w:val="00F5165D"/>
    <w:rsid w:val="00F51793"/>
    <w:rsid w:val="00F5181B"/>
    <w:rsid w:val="00F518FA"/>
    <w:rsid w:val="00F51A28"/>
    <w:rsid w:val="00F51B36"/>
    <w:rsid w:val="00F51B77"/>
    <w:rsid w:val="00F51BDA"/>
    <w:rsid w:val="00F51D0D"/>
    <w:rsid w:val="00F51DC1"/>
    <w:rsid w:val="00F522A9"/>
    <w:rsid w:val="00F524E5"/>
    <w:rsid w:val="00F5269F"/>
    <w:rsid w:val="00F5272C"/>
    <w:rsid w:val="00F52792"/>
    <w:rsid w:val="00F52800"/>
    <w:rsid w:val="00F5287A"/>
    <w:rsid w:val="00F529EB"/>
    <w:rsid w:val="00F52A98"/>
    <w:rsid w:val="00F52B35"/>
    <w:rsid w:val="00F52BA0"/>
    <w:rsid w:val="00F52D6D"/>
    <w:rsid w:val="00F52F65"/>
    <w:rsid w:val="00F52F78"/>
    <w:rsid w:val="00F5305F"/>
    <w:rsid w:val="00F53109"/>
    <w:rsid w:val="00F53132"/>
    <w:rsid w:val="00F53160"/>
    <w:rsid w:val="00F532EC"/>
    <w:rsid w:val="00F53348"/>
    <w:rsid w:val="00F536BD"/>
    <w:rsid w:val="00F53701"/>
    <w:rsid w:val="00F538D6"/>
    <w:rsid w:val="00F53A8C"/>
    <w:rsid w:val="00F53CE6"/>
    <w:rsid w:val="00F53E33"/>
    <w:rsid w:val="00F53FEC"/>
    <w:rsid w:val="00F540F5"/>
    <w:rsid w:val="00F54211"/>
    <w:rsid w:val="00F5425B"/>
    <w:rsid w:val="00F546FE"/>
    <w:rsid w:val="00F54AA0"/>
    <w:rsid w:val="00F54CF2"/>
    <w:rsid w:val="00F54DD5"/>
    <w:rsid w:val="00F54DE1"/>
    <w:rsid w:val="00F550CB"/>
    <w:rsid w:val="00F5521C"/>
    <w:rsid w:val="00F5539D"/>
    <w:rsid w:val="00F55501"/>
    <w:rsid w:val="00F55860"/>
    <w:rsid w:val="00F55C9A"/>
    <w:rsid w:val="00F55E29"/>
    <w:rsid w:val="00F55F5D"/>
    <w:rsid w:val="00F55F75"/>
    <w:rsid w:val="00F55FB3"/>
    <w:rsid w:val="00F5603B"/>
    <w:rsid w:val="00F560F9"/>
    <w:rsid w:val="00F56290"/>
    <w:rsid w:val="00F5630A"/>
    <w:rsid w:val="00F563C8"/>
    <w:rsid w:val="00F563F2"/>
    <w:rsid w:val="00F56534"/>
    <w:rsid w:val="00F56949"/>
    <w:rsid w:val="00F56A31"/>
    <w:rsid w:val="00F56B07"/>
    <w:rsid w:val="00F56B46"/>
    <w:rsid w:val="00F56BA9"/>
    <w:rsid w:val="00F56C57"/>
    <w:rsid w:val="00F5737A"/>
    <w:rsid w:val="00F5777A"/>
    <w:rsid w:val="00F5778D"/>
    <w:rsid w:val="00F577CA"/>
    <w:rsid w:val="00F578AE"/>
    <w:rsid w:val="00F579B9"/>
    <w:rsid w:val="00F57B9A"/>
    <w:rsid w:val="00F57C10"/>
    <w:rsid w:val="00F57CF3"/>
    <w:rsid w:val="00F57D98"/>
    <w:rsid w:val="00F57EC6"/>
    <w:rsid w:val="00F57EF2"/>
    <w:rsid w:val="00F60127"/>
    <w:rsid w:val="00F60151"/>
    <w:rsid w:val="00F6015C"/>
    <w:rsid w:val="00F60251"/>
    <w:rsid w:val="00F603CD"/>
    <w:rsid w:val="00F60479"/>
    <w:rsid w:val="00F60944"/>
    <w:rsid w:val="00F60A58"/>
    <w:rsid w:val="00F60AF6"/>
    <w:rsid w:val="00F60CCE"/>
    <w:rsid w:val="00F60DE9"/>
    <w:rsid w:val="00F60E73"/>
    <w:rsid w:val="00F60F8C"/>
    <w:rsid w:val="00F611F7"/>
    <w:rsid w:val="00F61309"/>
    <w:rsid w:val="00F6151D"/>
    <w:rsid w:val="00F616BA"/>
    <w:rsid w:val="00F616D1"/>
    <w:rsid w:val="00F616D3"/>
    <w:rsid w:val="00F617C6"/>
    <w:rsid w:val="00F618B6"/>
    <w:rsid w:val="00F61903"/>
    <w:rsid w:val="00F61AC5"/>
    <w:rsid w:val="00F61AC8"/>
    <w:rsid w:val="00F61B6B"/>
    <w:rsid w:val="00F61CB0"/>
    <w:rsid w:val="00F6207C"/>
    <w:rsid w:val="00F620A0"/>
    <w:rsid w:val="00F621C3"/>
    <w:rsid w:val="00F62287"/>
    <w:rsid w:val="00F62570"/>
    <w:rsid w:val="00F626FC"/>
    <w:rsid w:val="00F6285B"/>
    <w:rsid w:val="00F62952"/>
    <w:rsid w:val="00F629AF"/>
    <w:rsid w:val="00F629BC"/>
    <w:rsid w:val="00F62A0A"/>
    <w:rsid w:val="00F62B85"/>
    <w:rsid w:val="00F62CE1"/>
    <w:rsid w:val="00F6307D"/>
    <w:rsid w:val="00F630A4"/>
    <w:rsid w:val="00F634EB"/>
    <w:rsid w:val="00F63515"/>
    <w:rsid w:val="00F636FC"/>
    <w:rsid w:val="00F638AB"/>
    <w:rsid w:val="00F638E8"/>
    <w:rsid w:val="00F6396B"/>
    <w:rsid w:val="00F63C36"/>
    <w:rsid w:val="00F63DD4"/>
    <w:rsid w:val="00F63E98"/>
    <w:rsid w:val="00F63ED6"/>
    <w:rsid w:val="00F64146"/>
    <w:rsid w:val="00F6418B"/>
    <w:rsid w:val="00F64347"/>
    <w:rsid w:val="00F64519"/>
    <w:rsid w:val="00F6471A"/>
    <w:rsid w:val="00F648D2"/>
    <w:rsid w:val="00F64E01"/>
    <w:rsid w:val="00F65155"/>
    <w:rsid w:val="00F654C8"/>
    <w:rsid w:val="00F658A3"/>
    <w:rsid w:val="00F65A72"/>
    <w:rsid w:val="00F65BF7"/>
    <w:rsid w:val="00F66322"/>
    <w:rsid w:val="00F663B4"/>
    <w:rsid w:val="00F66545"/>
    <w:rsid w:val="00F6672F"/>
    <w:rsid w:val="00F66974"/>
    <w:rsid w:val="00F66A42"/>
    <w:rsid w:val="00F66AB6"/>
    <w:rsid w:val="00F66AE7"/>
    <w:rsid w:val="00F66C5A"/>
    <w:rsid w:val="00F66CB5"/>
    <w:rsid w:val="00F66D4B"/>
    <w:rsid w:val="00F66F96"/>
    <w:rsid w:val="00F66FAF"/>
    <w:rsid w:val="00F66FD7"/>
    <w:rsid w:val="00F6701A"/>
    <w:rsid w:val="00F67133"/>
    <w:rsid w:val="00F67169"/>
    <w:rsid w:val="00F6736D"/>
    <w:rsid w:val="00F6749E"/>
    <w:rsid w:val="00F6762E"/>
    <w:rsid w:val="00F67878"/>
    <w:rsid w:val="00F6793F"/>
    <w:rsid w:val="00F679CD"/>
    <w:rsid w:val="00F67A80"/>
    <w:rsid w:val="00F67B49"/>
    <w:rsid w:val="00F67D4B"/>
    <w:rsid w:val="00F67E41"/>
    <w:rsid w:val="00F67E86"/>
    <w:rsid w:val="00F70289"/>
    <w:rsid w:val="00F7036C"/>
    <w:rsid w:val="00F705D4"/>
    <w:rsid w:val="00F70623"/>
    <w:rsid w:val="00F707AC"/>
    <w:rsid w:val="00F707B3"/>
    <w:rsid w:val="00F707E8"/>
    <w:rsid w:val="00F708D1"/>
    <w:rsid w:val="00F70949"/>
    <w:rsid w:val="00F7098C"/>
    <w:rsid w:val="00F709CB"/>
    <w:rsid w:val="00F70B37"/>
    <w:rsid w:val="00F70BA4"/>
    <w:rsid w:val="00F70BBB"/>
    <w:rsid w:val="00F70CBC"/>
    <w:rsid w:val="00F70CC8"/>
    <w:rsid w:val="00F70FD4"/>
    <w:rsid w:val="00F7100E"/>
    <w:rsid w:val="00F71064"/>
    <w:rsid w:val="00F7119B"/>
    <w:rsid w:val="00F71295"/>
    <w:rsid w:val="00F71558"/>
    <w:rsid w:val="00F719D0"/>
    <w:rsid w:val="00F71B4A"/>
    <w:rsid w:val="00F71C53"/>
    <w:rsid w:val="00F72385"/>
    <w:rsid w:val="00F723AC"/>
    <w:rsid w:val="00F726BB"/>
    <w:rsid w:val="00F727EC"/>
    <w:rsid w:val="00F728E1"/>
    <w:rsid w:val="00F729F5"/>
    <w:rsid w:val="00F72AA7"/>
    <w:rsid w:val="00F72D3C"/>
    <w:rsid w:val="00F72DB0"/>
    <w:rsid w:val="00F72F24"/>
    <w:rsid w:val="00F730F8"/>
    <w:rsid w:val="00F73244"/>
    <w:rsid w:val="00F7324E"/>
    <w:rsid w:val="00F733AD"/>
    <w:rsid w:val="00F7359D"/>
    <w:rsid w:val="00F7389E"/>
    <w:rsid w:val="00F738AC"/>
    <w:rsid w:val="00F73EDC"/>
    <w:rsid w:val="00F741D5"/>
    <w:rsid w:val="00F74373"/>
    <w:rsid w:val="00F7437F"/>
    <w:rsid w:val="00F74546"/>
    <w:rsid w:val="00F7456A"/>
    <w:rsid w:val="00F748C7"/>
    <w:rsid w:val="00F74A4C"/>
    <w:rsid w:val="00F74AA3"/>
    <w:rsid w:val="00F74AA6"/>
    <w:rsid w:val="00F74C7A"/>
    <w:rsid w:val="00F74C89"/>
    <w:rsid w:val="00F74CB3"/>
    <w:rsid w:val="00F74D74"/>
    <w:rsid w:val="00F74F49"/>
    <w:rsid w:val="00F75020"/>
    <w:rsid w:val="00F75103"/>
    <w:rsid w:val="00F75814"/>
    <w:rsid w:val="00F75B4F"/>
    <w:rsid w:val="00F76158"/>
    <w:rsid w:val="00F76238"/>
    <w:rsid w:val="00F7631C"/>
    <w:rsid w:val="00F7639B"/>
    <w:rsid w:val="00F766EC"/>
    <w:rsid w:val="00F76847"/>
    <w:rsid w:val="00F769AB"/>
    <w:rsid w:val="00F76A19"/>
    <w:rsid w:val="00F76AF3"/>
    <w:rsid w:val="00F76F81"/>
    <w:rsid w:val="00F77004"/>
    <w:rsid w:val="00F77510"/>
    <w:rsid w:val="00F77718"/>
    <w:rsid w:val="00F77763"/>
    <w:rsid w:val="00F7782B"/>
    <w:rsid w:val="00F77909"/>
    <w:rsid w:val="00F77A39"/>
    <w:rsid w:val="00F77A86"/>
    <w:rsid w:val="00F77B8F"/>
    <w:rsid w:val="00F77F6A"/>
    <w:rsid w:val="00F77FB8"/>
    <w:rsid w:val="00F80049"/>
    <w:rsid w:val="00F80174"/>
    <w:rsid w:val="00F80224"/>
    <w:rsid w:val="00F804FC"/>
    <w:rsid w:val="00F8070E"/>
    <w:rsid w:val="00F8084B"/>
    <w:rsid w:val="00F8088E"/>
    <w:rsid w:val="00F80A7C"/>
    <w:rsid w:val="00F80C9B"/>
    <w:rsid w:val="00F80E40"/>
    <w:rsid w:val="00F80E88"/>
    <w:rsid w:val="00F80FBC"/>
    <w:rsid w:val="00F8144C"/>
    <w:rsid w:val="00F814C4"/>
    <w:rsid w:val="00F814EF"/>
    <w:rsid w:val="00F8166E"/>
    <w:rsid w:val="00F81760"/>
    <w:rsid w:val="00F817AC"/>
    <w:rsid w:val="00F81821"/>
    <w:rsid w:val="00F819D1"/>
    <w:rsid w:val="00F81A32"/>
    <w:rsid w:val="00F81B06"/>
    <w:rsid w:val="00F81B1D"/>
    <w:rsid w:val="00F81CCA"/>
    <w:rsid w:val="00F81D68"/>
    <w:rsid w:val="00F81D8A"/>
    <w:rsid w:val="00F81F67"/>
    <w:rsid w:val="00F81F69"/>
    <w:rsid w:val="00F822EF"/>
    <w:rsid w:val="00F82457"/>
    <w:rsid w:val="00F824BB"/>
    <w:rsid w:val="00F8277D"/>
    <w:rsid w:val="00F8285B"/>
    <w:rsid w:val="00F828D3"/>
    <w:rsid w:val="00F82B3B"/>
    <w:rsid w:val="00F82B9E"/>
    <w:rsid w:val="00F82EFD"/>
    <w:rsid w:val="00F82F9B"/>
    <w:rsid w:val="00F8300E"/>
    <w:rsid w:val="00F833A1"/>
    <w:rsid w:val="00F839C8"/>
    <w:rsid w:val="00F83AED"/>
    <w:rsid w:val="00F83BFA"/>
    <w:rsid w:val="00F83E0A"/>
    <w:rsid w:val="00F840A5"/>
    <w:rsid w:val="00F8413A"/>
    <w:rsid w:val="00F8426A"/>
    <w:rsid w:val="00F8427F"/>
    <w:rsid w:val="00F8429B"/>
    <w:rsid w:val="00F84330"/>
    <w:rsid w:val="00F84672"/>
    <w:rsid w:val="00F84855"/>
    <w:rsid w:val="00F84B7F"/>
    <w:rsid w:val="00F84CB8"/>
    <w:rsid w:val="00F84E43"/>
    <w:rsid w:val="00F84EAF"/>
    <w:rsid w:val="00F84EE1"/>
    <w:rsid w:val="00F850C4"/>
    <w:rsid w:val="00F851AC"/>
    <w:rsid w:val="00F853BB"/>
    <w:rsid w:val="00F854AF"/>
    <w:rsid w:val="00F854B4"/>
    <w:rsid w:val="00F854CC"/>
    <w:rsid w:val="00F855D4"/>
    <w:rsid w:val="00F8565E"/>
    <w:rsid w:val="00F85721"/>
    <w:rsid w:val="00F8575A"/>
    <w:rsid w:val="00F85950"/>
    <w:rsid w:val="00F859E2"/>
    <w:rsid w:val="00F85A34"/>
    <w:rsid w:val="00F85AB8"/>
    <w:rsid w:val="00F85C8B"/>
    <w:rsid w:val="00F85D79"/>
    <w:rsid w:val="00F85DE3"/>
    <w:rsid w:val="00F86336"/>
    <w:rsid w:val="00F863B3"/>
    <w:rsid w:val="00F8647F"/>
    <w:rsid w:val="00F8678C"/>
    <w:rsid w:val="00F86B0C"/>
    <w:rsid w:val="00F86B55"/>
    <w:rsid w:val="00F86BB6"/>
    <w:rsid w:val="00F86E3C"/>
    <w:rsid w:val="00F86E7D"/>
    <w:rsid w:val="00F86EAE"/>
    <w:rsid w:val="00F86F56"/>
    <w:rsid w:val="00F870D3"/>
    <w:rsid w:val="00F870E0"/>
    <w:rsid w:val="00F87101"/>
    <w:rsid w:val="00F8712F"/>
    <w:rsid w:val="00F871DC"/>
    <w:rsid w:val="00F871EA"/>
    <w:rsid w:val="00F87341"/>
    <w:rsid w:val="00F873A8"/>
    <w:rsid w:val="00F873CE"/>
    <w:rsid w:val="00F874CD"/>
    <w:rsid w:val="00F875F6"/>
    <w:rsid w:val="00F87697"/>
    <w:rsid w:val="00F876B5"/>
    <w:rsid w:val="00F87718"/>
    <w:rsid w:val="00F877DA"/>
    <w:rsid w:val="00F8780F"/>
    <w:rsid w:val="00F87827"/>
    <w:rsid w:val="00F87852"/>
    <w:rsid w:val="00F8787D"/>
    <w:rsid w:val="00F87987"/>
    <w:rsid w:val="00F87A31"/>
    <w:rsid w:val="00F87B59"/>
    <w:rsid w:val="00F87CA5"/>
    <w:rsid w:val="00F87DA6"/>
    <w:rsid w:val="00F87F34"/>
    <w:rsid w:val="00F87F90"/>
    <w:rsid w:val="00F900AB"/>
    <w:rsid w:val="00F9027B"/>
    <w:rsid w:val="00F9028B"/>
    <w:rsid w:val="00F9049F"/>
    <w:rsid w:val="00F9079F"/>
    <w:rsid w:val="00F90858"/>
    <w:rsid w:val="00F909BC"/>
    <w:rsid w:val="00F909C6"/>
    <w:rsid w:val="00F909FF"/>
    <w:rsid w:val="00F90A29"/>
    <w:rsid w:val="00F90C27"/>
    <w:rsid w:val="00F90D22"/>
    <w:rsid w:val="00F91112"/>
    <w:rsid w:val="00F911E8"/>
    <w:rsid w:val="00F913D6"/>
    <w:rsid w:val="00F91534"/>
    <w:rsid w:val="00F915E1"/>
    <w:rsid w:val="00F9166A"/>
    <w:rsid w:val="00F916F7"/>
    <w:rsid w:val="00F91846"/>
    <w:rsid w:val="00F91871"/>
    <w:rsid w:val="00F918ED"/>
    <w:rsid w:val="00F9196F"/>
    <w:rsid w:val="00F91975"/>
    <w:rsid w:val="00F91A9D"/>
    <w:rsid w:val="00F91B37"/>
    <w:rsid w:val="00F91B81"/>
    <w:rsid w:val="00F91CBD"/>
    <w:rsid w:val="00F91E44"/>
    <w:rsid w:val="00F91F40"/>
    <w:rsid w:val="00F91F65"/>
    <w:rsid w:val="00F921A8"/>
    <w:rsid w:val="00F9230B"/>
    <w:rsid w:val="00F923CB"/>
    <w:rsid w:val="00F9240C"/>
    <w:rsid w:val="00F924BC"/>
    <w:rsid w:val="00F924EC"/>
    <w:rsid w:val="00F92520"/>
    <w:rsid w:val="00F92561"/>
    <w:rsid w:val="00F925F6"/>
    <w:rsid w:val="00F92671"/>
    <w:rsid w:val="00F926C4"/>
    <w:rsid w:val="00F92733"/>
    <w:rsid w:val="00F9277F"/>
    <w:rsid w:val="00F92860"/>
    <w:rsid w:val="00F92A81"/>
    <w:rsid w:val="00F92B85"/>
    <w:rsid w:val="00F92BE1"/>
    <w:rsid w:val="00F92D57"/>
    <w:rsid w:val="00F92D66"/>
    <w:rsid w:val="00F934C0"/>
    <w:rsid w:val="00F93715"/>
    <w:rsid w:val="00F93788"/>
    <w:rsid w:val="00F937CB"/>
    <w:rsid w:val="00F93924"/>
    <w:rsid w:val="00F93F90"/>
    <w:rsid w:val="00F94036"/>
    <w:rsid w:val="00F9404E"/>
    <w:rsid w:val="00F944D6"/>
    <w:rsid w:val="00F9463E"/>
    <w:rsid w:val="00F94666"/>
    <w:rsid w:val="00F946CD"/>
    <w:rsid w:val="00F946DE"/>
    <w:rsid w:val="00F9475B"/>
    <w:rsid w:val="00F948BC"/>
    <w:rsid w:val="00F94982"/>
    <w:rsid w:val="00F94A19"/>
    <w:rsid w:val="00F94A9B"/>
    <w:rsid w:val="00F94ADF"/>
    <w:rsid w:val="00F94AE2"/>
    <w:rsid w:val="00F94B67"/>
    <w:rsid w:val="00F94EB0"/>
    <w:rsid w:val="00F94F38"/>
    <w:rsid w:val="00F955FC"/>
    <w:rsid w:val="00F9578B"/>
    <w:rsid w:val="00F95802"/>
    <w:rsid w:val="00F959A6"/>
    <w:rsid w:val="00F95A21"/>
    <w:rsid w:val="00F95AB0"/>
    <w:rsid w:val="00F95B85"/>
    <w:rsid w:val="00F95BE3"/>
    <w:rsid w:val="00F95E28"/>
    <w:rsid w:val="00F95F13"/>
    <w:rsid w:val="00F962F4"/>
    <w:rsid w:val="00F96398"/>
    <w:rsid w:val="00F963E6"/>
    <w:rsid w:val="00F964AE"/>
    <w:rsid w:val="00F96711"/>
    <w:rsid w:val="00F9682F"/>
    <w:rsid w:val="00F96843"/>
    <w:rsid w:val="00F969AB"/>
    <w:rsid w:val="00F96C0C"/>
    <w:rsid w:val="00F96C3C"/>
    <w:rsid w:val="00F96C90"/>
    <w:rsid w:val="00F96CAB"/>
    <w:rsid w:val="00F96CCC"/>
    <w:rsid w:val="00F96D25"/>
    <w:rsid w:val="00F96D61"/>
    <w:rsid w:val="00F96F35"/>
    <w:rsid w:val="00F96F69"/>
    <w:rsid w:val="00F9701B"/>
    <w:rsid w:val="00F970D5"/>
    <w:rsid w:val="00F97163"/>
    <w:rsid w:val="00F971B4"/>
    <w:rsid w:val="00F97431"/>
    <w:rsid w:val="00F97471"/>
    <w:rsid w:val="00F974B3"/>
    <w:rsid w:val="00F9790C"/>
    <w:rsid w:val="00F97AFF"/>
    <w:rsid w:val="00F97B22"/>
    <w:rsid w:val="00F97C1B"/>
    <w:rsid w:val="00F97C3E"/>
    <w:rsid w:val="00F97F61"/>
    <w:rsid w:val="00FA04F3"/>
    <w:rsid w:val="00FA04F9"/>
    <w:rsid w:val="00FA072F"/>
    <w:rsid w:val="00FA086B"/>
    <w:rsid w:val="00FA087E"/>
    <w:rsid w:val="00FA0A04"/>
    <w:rsid w:val="00FA0A61"/>
    <w:rsid w:val="00FA0A66"/>
    <w:rsid w:val="00FA0B1C"/>
    <w:rsid w:val="00FA0BF5"/>
    <w:rsid w:val="00FA0CF5"/>
    <w:rsid w:val="00FA0DA2"/>
    <w:rsid w:val="00FA0DF5"/>
    <w:rsid w:val="00FA1051"/>
    <w:rsid w:val="00FA10A9"/>
    <w:rsid w:val="00FA1262"/>
    <w:rsid w:val="00FA1277"/>
    <w:rsid w:val="00FA1351"/>
    <w:rsid w:val="00FA14EA"/>
    <w:rsid w:val="00FA152D"/>
    <w:rsid w:val="00FA157E"/>
    <w:rsid w:val="00FA1587"/>
    <w:rsid w:val="00FA15C4"/>
    <w:rsid w:val="00FA1663"/>
    <w:rsid w:val="00FA173A"/>
    <w:rsid w:val="00FA1879"/>
    <w:rsid w:val="00FA18B7"/>
    <w:rsid w:val="00FA19B0"/>
    <w:rsid w:val="00FA1BAF"/>
    <w:rsid w:val="00FA1D79"/>
    <w:rsid w:val="00FA2108"/>
    <w:rsid w:val="00FA225C"/>
    <w:rsid w:val="00FA22EE"/>
    <w:rsid w:val="00FA234E"/>
    <w:rsid w:val="00FA2377"/>
    <w:rsid w:val="00FA2766"/>
    <w:rsid w:val="00FA2809"/>
    <w:rsid w:val="00FA2AE2"/>
    <w:rsid w:val="00FA2B30"/>
    <w:rsid w:val="00FA2B92"/>
    <w:rsid w:val="00FA2C7A"/>
    <w:rsid w:val="00FA3097"/>
    <w:rsid w:val="00FA314A"/>
    <w:rsid w:val="00FA33B0"/>
    <w:rsid w:val="00FA33F0"/>
    <w:rsid w:val="00FA385B"/>
    <w:rsid w:val="00FA387B"/>
    <w:rsid w:val="00FA3A15"/>
    <w:rsid w:val="00FA3AB3"/>
    <w:rsid w:val="00FA3B2B"/>
    <w:rsid w:val="00FA3C4F"/>
    <w:rsid w:val="00FA3F7A"/>
    <w:rsid w:val="00FA421D"/>
    <w:rsid w:val="00FA4513"/>
    <w:rsid w:val="00FA4597"/>
    <w:rsid w:val="00FA45AC"/>
    <w:rsid w:val="00FA46C2"/>
    <w:rsid w:val="00FA478A"/>
    <w:rsid w:val="00FA47E1"/>
    <w:rsid w:val="00FA4856"/>
    <w:rsid w:val="00FA4B3B"/>
    <w:rsid w:val="00FA4FC4"/>
    <w:rsid w:val="00FA508E"/>
    <w:rsid w:val="00FA5387"/>
    <w:rsid w:val="00FA5469"/>
    <w:rsid w:val="00FA55BC"/>
    <w:rsid w:val="00FA5614"/>
    <w:rsid w:val="00FA56A1"/>
    <w:rsid w:val="00FA57A2"/>
    <w:rsid w:val="00FA58C5"/>
    <w:rsid w:val="00FA5947"/>
    <w:rsid w:val="00FA5AA5"/>
    <w:rsid w:val="00FA5E6C"/>
    <w:rsid w:val="00FA5ECE"/>
    <w:rsid w:val="00FA618A"/>
    <w:rsid w:val="00FA61E1"/>
    <w:rsid w:val="00FA6256"/>
    <w:rsid w:val="00FA629B"/>
    <w:rsid w:val="00FA631D"/>
    <w:rsid w:val="00FA6580"/>
    <w:rsid w:val="00FA65C2"/>
    <w:rsid w:val="00FA682E"/>
    <w:rsid w:val="00FA6896"/>
    <w:rsid w:val="00FA68D5"/>
    <w:rsid w:val="00FA6A42"/>
    <w:rsid w:val="00FA6AF7"/>
    <w:rsid w:val="00FA6E6E"/>
    <w:rsid w:val="00FA7289"/>
    <w:rsid w:val="00FA75BB"/>
    <w:rsid w:val="00FA75F6"/>
    <w:rsid w:val="00FA7B5C"/>
    <w:rsid w:val="00FA7BEE"/>
    <w:rsid w:val="00FA7DB2"/>
    <w:rsid w:val="00FA7F15"/>
    <w:rsid w:val="00FA7FDF"/>
    <w:rsid w:val="00FB0045"/>
    <w:rsid w:val="00FB00F0"/>
    <w:rsid w:val="00FB0220"/>
    <w:rsid w:val="00FB03A7"/>
    <w:rsid w:val="00FB03D8"/>
    <w:rsid w:val="00FB0439"/>
    <w:rsid w:val="00FB0544"/>
    <w:rsid w:val="00FB068B"/>
    <w:rsid w:val="00FB0862"/>
    <w:rsid w:val="00FB09CB"/>
    <w:rsid w:val="00FB0B63"/>
    <w:rsid w:val="00FB113E"/>
    <w:rsid w:val="00FB126C"/>
    <w:rsid w:val="00FB12E5"/>
    <w:rsid w:val="00FB130D"/>
    <w:rsid w:val="00FB170D"/>
    <w:rsid w:val="00FB1715"/>
    <w:rsid w:val="00FB1778"/>
    <w:rsid w:val="00FB180C"/>
    <w:rsid w:val="00FB18B0"/>
    <w:rsid w:val="00FB19D2"/>
    <w:rsid w:val="00FB19E8"/>
    <w:rsid w:val="00FB1B6F"/>
    <w:rsid w:val="00FB1BA5"/>
    <w:rsid w:val="00FB1C53"/>
    <w:rsid w:val="00FB1D00"/>
    <w:rsid w:val="00FB1E6F"/>
    <w:rsid w:val="00FB2057"/>
    <w:rsid w:val="00FB2971"/>
    <w:rsid w:val="00FB2997"/>
    <w:rsid w:val="00FB29C7"/>
    <w:rsid w:val="00FB2A6E"/>
    <w:rsid w:val="00FB2AF0"/>
    <w:rsid w:val="00FB3007"/>
    <w:rsid w:val="00FB31C9"/>
    <w:rsid w:val="00FB3213"/>
    <w:rsid w:val="00FB33A8"/>
    <w:rsid w:val="00FB3716"/>
    <w:rsid w:val="00FB3754"/>
    <w:rsid w:val="00FB390F"/>
    <w:rsid w:val="00FB3968"/>
    <w:rsid w:val="00FB3BB4"/>
    <w:rsid w:val="00FB3C3B"/>
    <w:rsid w:val="00FB3CAD"/>
    <w:rsid w:val="00FB3D86"/>
    <w:rsid w:val="00FB3DFE"/>
    <w:rsid w:val="00FB3E2E"/>
    <w:rsid w:val="00FB42AF"/>
    <w:rsid w:val="00FB42F2"/>
    <w:rsid w:val="00FB438F"/>
    <w:rsid w:val="00FB43B4"/>
    <w:rsid w:val="00FB4422"/>
    <w:rsid w:val="00FB459E"/>
    <w:rsid w:val="00FB45EB"/>
    <w:rsid w:val="00FB46F4"/>
    <w:rsid w:val="00FB483A"/>
    <w:rsid w:val="00FB48FD"/>
    <w:rsid w:val="00FB48FE"/>
    <w:rsid w:val="00FB49D1"/>
    <w:rsid w:val="00FB4A83"/>
    <w:rsid w:val="00FB4B4D"/>
    <w:rsid w:val="00FB4B8A"/>
    <w:rsid w:val="00FB4D50"/>
    <w:rsid w:val="00FB4EAA"/>
    <w:rsid w:val="00FB4F26"/>
    <w:rsid w:val="00FB4F8F"/>
    <w:rsid w:val="00FB4F9E"/>
    <w:rsid w:val="00FB50A7"/>
    <w:rsid w:val="00FB5100"/>
    <w:rsid w:val="00FB5122"/>
    <w:rsid w:val="00FB518A"/>
    <w:rsid w:val="00FB51C9"/>
    <w:rsid w:val="00FB5247"/>
    <w:rsid w:val="00FB524D"/>
    <w:rsid w:val="00FB52BD"/>
    <w:rsid w:val="00FB54E3"/>
    <w:rsid w:val="00FB577D"/>
    <w:rsid w:val="00FB5834"/>
    <w:rsid w:val="00FB5A1C"/>
    <w:rsid w:val="00FB5B8D"/>
    <w:rsid w:val="00FB5BA4"/>
    <w:rsid w:val="00FB5BBF"/>
    <w:rsid w:val="00FB5C20"/>
    <w:rsid w:val="00FB60A5"/>
    <w:rsid w:val="00FB61ED"/>
    <w:rsid w:val="00FB6252"/>
    <w:rsid w:val="00FB62A3"/>
    <w:rsid w:val="00FB63C4"/>
    <w:rsid w:val="00FB6481"/>
    <w:rsid w:val="00FB6589"/>
    <w:rsid w:val="00FB68B0"/>
    <w:rsid w:val="00FB6948"/>
    <w:rsid w:val="00FB69CE"/>
    <w:rsid w:val="00FB6BD2"/>
    <w:rsid w:val="00FB6DCD"/>
    <w:rsid w:val="00FB6DD7"/>
    <w:rsid w:val="00FB6DE7"/>
    <w:rsid w:val="00FB6EFB"/>
    <w:rsid w:val="00FB704D"/>
    <w:rsid w:val="00FB705A"/>
    <w:rsid w:val="00FB7211"/>
    <w:rsid w:val="00FB739A"/>
    <w:rsid w:val="00FB74C1"/>
    <w:rsid w:val="00FB7595"/>
    <w:rsid w:val="00FB77BD"/>
    <w:rsid w:val="00FB77D7"/>
    <w:rsid w:val="00FB7864"/>
    <w:rsid w:val="00FB7A43"/>
    <w:rsid w:val="00FB7CD2"/>
    <w:rsid w:val="00FB7DD1"/>
    <w:rsid w:val="00FB7EDC"/>
    <w:rsid w:val="00FB7F9E"/>
    <w:rsid w:val="00FC00EE"/>
    <w:rsid w:val="00FC01A6"/>
    <w:rsid w:val="00FC0232"/>
    <w:rsid w:val="00FC0375"/>
    <w:rsid w:val="00FC0494"/>
    <w:rsid w:val="00FC04B6"/>
    <w:rsid w:val="00FC0793"/>
    <w:rsid w:val="00FC0974"/>
    <w:rsid w:val="00FC09FF"/>
    <w:rsid w:val="00FC0A16"/>
    <w:rsid w:val="00FC0C92"/>
    <w:rsid w:val="00FC0DEC"/>
    <w:rsid w:val="00FC1026"/>
    <w:rsid w:val="00FC102A"/>
    <w:rsid w:val="00FC11BC"/>
    <w:rsid w:val="00FC1246"/>
    <w:rsid w:val="00FC1450"/>
    <w:rsid w:val="00FC15AD"/>
    <w:rsid w:val="00FC1893"/>
    <w:rsid w:val="00FC19F0"/>
    <w:rsid w:val="00FC1AEB"/>
    <w:rsid w:val="00FC1DC4"/>
    <w:rsid w:val="00FC1E0C"/>
    <w:rsid w:val="00FC1F2B"/>
    <w:rsid w:val="00FC1F4E"/>
    <w:rsid w:val="00FC1F81"/>
    <w:rsid w:val="00FC209C"/>
    <w:rsid w:val="00FC226F"/>
    <w:rsid w:val="00FC2285"/>
    <w:rsid w:val="00FC22E7"/>
    <w:rsid w:val="00FC23E7"/>
    <w:rsid w:val="00FC2445"/>
    <w:rsid w:val="00FC264D"/>
    <w:rsid w:val="00FC269E"/>
    <w:rsid w:val="00FC2710"/>
    <w:rsid w:val="00FC2976"/>
    <w:rsid w:val="00FC29F4"/>
    <w:rsid w:val="00FC2CB1"/>
    <w:rsid w:val="00FC2E0E"/>
    <w:rsid w:val="00FC3126"/>
    <w:rsid w:val="00FC3137"/>
    <w:rsid w:val="00FC3168"/>
    <w:rsid w:val="00FC31D8"/>
    <w:rsid w:val="00FC323B"/>
    <w:rsid w:val="00FC32C5"/>
    <w:rsid w:val="00FC32DF"/>
    <w:rsid w:val="00FC34CE"/>
    <w:rsid w:val="00FC3821"/>
    <w:rsid w:val="00FC3ABB"/>
    <w:rsid w:val="00FC40C3"/>
    <w:rsid w:val="00FC412F"/>
    <w:rsid w:val="00FC4200"/>
    <w:rsid w:val="00FC44EB"/>
    <w:rsid w:val="00FC44FD"/>
    <w:rsid w:val="00FC48E1"/>
    <w:rsid w:val="00FC4A45"/>
    <w:rsid w:val="00FC4B07"/>
    <w:rsid w:val="00FC4B54"/>
    <w:rsid w:val="00FC4B6F"/>
    <w:rsid w:val="00FC4C56"/>
    <w:rsid w:val="00FC4E5F"/>
    <w:rsid w:val="00FC4EC0"/>
    <w:rsid w:val="00FC4EDE"/>
    <w:rsid w:val="00FC514E"/>
    <w:rsid w:val="00FC5595"/>
    <w:rsid w:val="00FC574D"/>
    <w:rsid w:val="00FC597A"/>
    <w:rsid w:val="00FC5B70"/>
    <w:rsid w:val="00FC5BF1"/>
    <w:rsid w:val="00FC5C60"/>
    <w:rsid w:val="00FC5D2F"/>
    <w:rsid w:val="00FC5DF7"/>
    <w:rsid w:val="00FC5E84"/>
    <w:rsid w:val="00FC5FE4"/>
    <w:rsid w:val="00FC60C5"/>
    <w:rsid w:val="00FC60D2"/>
    <w:rsid w:val="00FC611F"/>
    <w:rsid w:val="00FC62C1"/>
    <w:rsid w:val="00FC6455"/>
    <w:rsid w:val="00FC6726"/>
    <w:rsid w:val="00FC691F"/>
    <w:rsid w:val="00FC698A"/>
    <w:rsid w:val="00FC6A5A"/>
    <w:rsid w:val="00FC6A7F"/>
    <w:rsid w:val="00FC6BFE"/>
    <w:rsid w:val="00FC6C04"/>
    <w:rsid w:val="00FC6C65"/>
    <w:rsid w:val="00FC6E0E"/>
    <w:rsid w:val="00FC7138"/>
    <w:rsid w:val="00FC719E"/>
    <w:rsid w:val="00FC7303"/>
    <w:rsid w:val="00FC738D"/>
    <w:rsid w:val="00FC7825"/>
    <w:rsid w:val="00FC7A3A"/>
    <w:rsid w:val="00FC7E46"/>
    <w:rsid w:val="00FC7EBF"/>
    <w:rsid w:val="00FC7F8A"/>
    <w:rsid w:val="00FD00C4"/>
    <w:rsid w:val="00FD0114"/>
    <w:rsid w:val="00FD016D"/>
    <w:rsid w:val="00FD01B6"/>
    <w:rsid w:val="00FD01FC"/>
    <w:rsid w:val="00FD021F"/>
    <w:rsid w:val="00FD03A9"/>
    <w:rsid w:val="00FD04CE"/>
    <w:rsid w:val="00FD058D"/>
    <w:rsid w:val="00FD05F7"/>
    <w:rsid w:val="00FD061B"/>
    <w:rsid w:val="00FD065C"/>
    <w:rsid w:val="00FD094F"/>
    <w:rsid w:val="00FD097F"/>
    <w:rsid w:val="00FD0A1F"/>
    <w:rsid w:val="00FD113F"/>
    <w:rsid w:val="00FD1236"/>
    <w:rsid w:val="00FD1339"/>
    <w:rsid w:val="00FD1496"/>
    <w:rsid w:val="00FD1525"/>
    <w:rsid w:val="00FD1852"/>
    <w:rsid w:val="00FD1A62"/>
    <w:rsid w:val="00FD1B97"/>
    <w:rsid w:val="00FD1CEB"/>
    <w:rsid w:val="00FD1E28"/>
    <w:rsid w:val="00FD1E3C"/>
    <w:rsid w:val="00FD1ED5"/>
    <w:rsid w:val="00FD1F56"/>
    <w:rsid w:val="00FD1F70"/>
    <w:rsid w:val="00FD1FBF"/>
    <w:rsid w:val="00FD2325"/>
    <w:rsid w:val="00FD235C"/>
    <w:rsid w:val="00FD24DD"/>
    <w:rsid w:val="00FD2517"/>
    <w:rsid w:val="00FD2521"/>
    <w:rsid w:val="00FD28D9"/>
    <w:rsid w:val="00FD2981"/>
    <w:rsid w:val="00FD2B7E"/>
    <w:rsid w:val="00FD2DA1"/>
    <w:rsid w:val="00FD2E66"/>
    <w:rsid w:val="00FD2E9D"/>
    <w:rsid w:val="00FD3248"/>
    <w:rsid w:val="00FD3386"/>
    <w:rsid w:val="00FD3431"/>
    <w:rsid w:val="00FD3579"/>
    <w:rsid w:val="00FD35A2"/>
    <w:rsid w:val="00FD373D"/>
    <w:rsid w:val="00FD3878"/>
    <w:rsid w:val="00FD3CE4"/>
    <w:rsid w:val="00FD3E39"/>
    <w:rsid w:val="00FD3E58"/>
    <w:rsid w:val="00FD3F3D"/>
    <w:rsid w:val="00FD3F74"/>
    <w:rsid w:val="00FD406E"/>
    <w:rsid w:val="00FD40D7"/>
    <w:rsid w:val="00FD4249"/>
    <w:rsid w:val="00FD42D0"/>
    <w:rsid w:val="00FD46B1"/>
    <w:rsid w:val="00FD492A"/>
    <w:rsid w:val="00FD4950"/>
    <w:rsid w:val="00FD4A08"/>
    <w:rsid w:val="00FD4A8D"/>
    <w:rsid w:val="00FD4AA5"/>
    <w:rsid w:val="00FD4B05"/>
    <w:rsid w:val="00FD4CF1"/>
    <w:rsid w:val="00FD4D5E"/>
    <w:rsid w:val="00FD4D67"/>
    <w:rsid w:val="00FD4DAF"/>
    <w:rsid w:val="00FD4FC5"/>
    <w:rsid w:val="00FD5085"/>
    <w:rsid w:val="00FD5100"/>
    <w:rsid w:val="00FD5117"/>
    <w:rsid w:val="00FD5145"/>
    <w:rsid w:val="00FD51DB"/>
    <w:rsid w:val="00FD568A"/>
    <w:rsid w:val="00FD5720"/>
    <w:rsid w:val="00FD5742"/>
    <w:rsid w:val="00FD57E3"/>
    <w:rsid w:val="00FD57EF"/>
    <w:rsid w:val="00FD58B0"/>
    <w:rsid w:val="00FD5A93"/>
    <w:rsid w:val="00FD5AA6"/>
    <w:rsid w:val="00FD5AFB"/>
    <w:rsid w:val="00FD5CF5"/>
    <w:rsid w:val="00FD603C"/>
    <w:rsid w:val="00FD6257"/>
    <w:rsid w:val="00FD626F"/>
    <w:rsid w:val="00FD66D4"/>
    <w:rsid w:val="00FD6765"/>
    <w:rsid w:val="00FD6973"/>
    <w:rsid w:val="00FD69B4"/>
    <w:rsid w:val="00FD6B55"/>
    <w:rsid w:val="00FD6C04"/>
    <w:rsid w:val="00FD6CBA"/>
    <w:rsid w:val="00FD6F29"/>
    <w:rsid w:val="00FD6F70"/>
    <w:rsid w:val="00FD6F88"/>
    <w:rsid w:val="00FD7029"/>
    <w:rsid w:val="00FD70DF"/>
    <w:rsid w:val="00FD72B8"/>
    <w:rsid w:val="00FD754E"/>
    <w:rsid w:val="00FD7647"/>
    <w:rsid w:val="00FD79F3"/>
    <w:rsid w:val="00FD7A38"/>
    <w:rsid w:val="00FD7A66"/>
    <w:rsid w:val="00FD7BCF"/>
    <w:rsid w:val="00FD7D04"/>
    <w:rsid w:val="00FD7D45"/>
    <w:rsid w:val="00FD7E1A"/>
    <w:rsid w:val="00FD7E4A"/>
    <w:rsid w:val="00FD7F41"/>
    <w:rsid w:val="00FE0422"/>
    <w:rsid w:val="00FE0499"/>
    <w:rsid w:val="00FE0529"/>
    <w:rsid w:val="00FE097A"/>
    <w:rsid w:val="00FE09FC"/>
    <w:rsid w:val="00FE0A91"/>
    <w:rsid w:val="00FE0ADB"/>
    <w:rsid w:val="00FE0BAA"/>
    <w:rsid w:val="00FE0D35"/>
    <w:rsid w:val="00FE0DFC"/>
    <w:rsid w:val="00FE0FCF"/>
    <w:rsid w:val="00FE1278"/>
    <w:rsid w:val="00FE14EF"/>
    <w:rsid w:val="00FE1593"/>
    <w:rsid w:val="00FE17DE"/>
    <w:rsid w:val="00FE1890"/>
    <w:rsid w:val="00FE1A6D"/>
    <w:rsid w:val="00FE1A7D"/>
    <w:rsid w:val="00FE1BA3"/>
    <w:rsid w:val="00FE1D60"/>
    <w:rsid w:val="00FE203B"/>
    <w:rsid w:val="00FE22A0"/>
    <w:rsid w:val="00FE242A"/>
    <w:rsid w:val="00FE267F"/>
    <w:rsid w:val="00FE2B1E"/>
    <w:rsid w:val="00FE2BB9"/>
    <w:rsid w:val="00FE2C63"/>
    <w:rsid w:val="00FE2DE2"/>
    <w:rsid w:val="00FE2E8B"/>
    <w:rsid w:val="00FE30C0"/>
    <w:rsid w:val="00FE3158"/>
    <w:rsid w:val="00FE3268"/>
    <w:rsid w:val="00FE3358"/>
    <w:rsid w:val="00FE3391"/>
    <w:rsid w:val="00FE33DB"/>
    <w:rsid w:val="00FE34CA"/>
    <w:rsid w:val="00FE367C"/>
    <w:rsid w:val="00FE38AE"/>
    <w:rsid w:val="00FE3AA5"/>
    <w:rsid w:val="00FE3B46"/>
    <w:rsid w:val="00FE3BA6"/>
    <w:rsid w:val="00FE3C43"/>
    <w:rsid w:val="00FE3D0F"/>
    <w:rsid w:val="00FE3D92"/>
    <w:rsid w:val="00FE3E2D"/>
    <w:rsid w:val="00FE3F56"/>
    <w:rsid w:val="00FE41F8"/>
    <w:rsid w:val="00FE439F"/>
    <w:rsid w:val="00FE43DD"/>
    <w:rsid w:val="00FE4568"/>
    <w:rsid w:val="00FE46F6"/>
    <w:rsid w:val="00FE4847"/>
    <w:rsid w:val="00FE4925"/>
    <w:rsid w:val="00FE4951"/>
    <w:rsid w:val="00FE4B70"/>
    <w:rsid w:val="00FE4C5E"/>
    <w:rsid w:val="00FE4FDE"/>
    <w:rsid w:val="00FE50F9"/>
    <w:rsid w:val="00FE513C"/>
    <w:rsid w:val="00FE516A"/>
    <w:rsid w:val="00FE51FC"/>
    <w:rsid w:val="00FE542F"/>
    <w:rsid w:val="00FE5595"/>
    <w:rsid w:val="00FE56B0"/>
    <w:rsid w:val="00FE5A68"/>
    <w:rsid w:val="00FE5B52"/>
    <w:rsid w:val="00FE5C1A"/>
    <w:rsid w:val="00FE5D7D"/>
    <w:rsid w:val="00FE5DDB"/>
    <w:rsid w:val="00FE5E75"/>
    <w:rsid w:val="00FE5FA5"/>
    <w:rsid w:val="00FE5FC7"/>
    <w:rsid w:val="00FE606F"/>
    <w:rsid w:val="00FE63D8"/>
    <w:rsid w:val="00FE63E5"/>
    <w:rsid w:val="00FE6716"/>
    <w:rsid w:val="00FE6BC7"/>
    <w:rsid w:val="00FE6C73"/>
    <w:rsid w:val="00FE6CA5"/>
    <w:rsid w:val="00FE6CDD"/>
    <w:rsid w:val="00FE6D15"/>
    <w:rsid w:val="00FE6DC3"/>
    <w:rsid w:val="00FE6DD4"/>
    <w:rsid w:val="00FE6EDC"/>
    <w:rsid w:val="00FE6FEA"/>
    <w:rsid w:val="00FE7113"/>
    <w:rsid w:val="00FE7179"/>
    <w:rsid w:val="00FE7198"/>
    <w:rsid w:val="00FE73FB"/>
    <w:rsid w:val="00FE7446"/>
    <w:rsid w:val="00FE74C5"/>
    <w:rsid w:val="00FE759B"/>
    <w:rsid w:val="00FE75DC"/>
    <w:rsid w:val="00FE7772"/>
    <w:rsid w:val="00FE7A2C"/>
    <w:rsid w:val="00FE7CF8"/>
    <w:rsid w:val="00FE7E01"/>
    <w:rsid w:val="00FE7ED7"/>
    <w:rsid w:val="00FE7F9C"/>
    <w:rsid w:val="00FF0241"/>
    <w:rsid w:val="00FF0254"/>
    <w:rsid w:val="00FF0822"/>
    <w:rsid w:val="00FF0919"/>
    <w:rsid w:val="00FF0B82"/>
    <w:rsid w:val="00FF0C75"/>
    <w:rsid w:val="00FF0CBC"/>
    <w:rsid w:val="00FF0D93"/>
    <w:rsid w:val="00FF0DE0"/>
    <w:rsid w:val="00FF0F3A"/>
    <w:rsid w:val="00FF12E1"/>
    <w:rsid w:val="00FF13F6"/>
    <w:rsid w:val="00FF16B6"/>
    <w:rsid w:val="00FF174D"/>
    <w:rsid w:val="00FF1789"/>
    <w:rsid w:val="00FF1819"/>
    <w:rsid w:val="00FF1827"/>
    <w:rsid w:val="00FF1A5C"/>
    <w:rsid w:val="00FF1B53"/>
    <w:rsid w:val="00FF1BFA"/>
    <w:rsid w:val="00FF1C72"/>
    <w:rsid w:val="00FF1D78"/>
    <w:rsid w:val="00FF1F3B"/>
    <w:rsid w:val="00FF1FEB"/>
    <w:rsid w:val="00FF221F"/>
    <w:rsid w:val="00FF22D9"/>
    <w:rsid w:val="00FF23E1"/>
    <w:rsid w:val="00FF23FB"/>
    <w:rsid w:val="00FF25DC"/>
    <w:rsid w:val="00FF2603"/>
    <w:rsid w:val="00FF2639"/>
    <w:rsid w:val="00FF276E"/>
    <w:rsid w:val="00FF28A1"/>
    <w:rsid w:val="00FF28EF"/>
    <w:rsid w:val="00FF2B79"/>
    <w:rsid w:val="00FF2BF7"/>
    <w:rsid w:val="00FF32BF"/>
    <w:rsid w:val="00FF3330"/>
    <w:rsid w:val="00FF3559"/>
    <w:rsid w:val="00FF35A9"/>
    <w:rsid w:val="00FF360B"/>
    <w:rsid w:val="00FF36D1"/>
    <w:rsid w:val="00FF3AD6"/>
    <w:rsid w:val="00FF3AEC"/>
    <w:rsid w:val="00FF3B27"/>
    <w:rsid w:val="00FF3B95"/>
    <w:rsid w:val="00FF3BA4"/>
    <w:rsid w:val="00FF3C2C"/>
    <w:rsid w:val="00FF3C53"/>
    <w:rsid w:val="00FF3E95"/>
    <w:rsid w:val="00FF3FBE"/>
    <w:rsid w:val="00FF4163"/>
    <w:rsid w:val="00FF416C"/>
    <w:rsid w:val="00FF428B"/>
    <w:rsid w:val="00FF43B2"/>
    <w:rsid w:val="00FF449D"/>
    <w:rsid w:val="00FF4578"/>
    <w:rsid w:val="00FF45D8"/>
    <w:rsid w:val="00FF4868"/>
    <w:rsid w:val="00FF4A25"/>
    <w:rsid w:val="00FF4CF8"/>
    <w:rsid w:val="00FF4E36"/>
    <w:rsid w:val="00FF4E88"/>
    <w:rsid w:val="00FF4FDD"/>
    <w:rsid w:val="00FF5036"/>
    <w:rsid w:val="00FF50F0"/>
    <w:rsid w:val="00FF5185"/>
    <w:rsid w:val="00FF53E9"/>
    <w:rsid w:val="00FF5591"/>
    <w:rsid w:val="00FF56F2"/>
    <w:rsid w:val="00FF57EE"/>
    <w:rsid w:val="00FF5844"/>
    <w:rsid w:val="00FF584B"/>
    <w:rsid w:val="00FF5876"/>
    <w:rsid w:val="00FF58A5"/>
    <w:rsid w:val="00FF5952"/>
    <w:rsid w:val="00FF5C4E"/>
    <w:rsid w:val="00FF5E14"/>
    <w:rsid w:val="00FF5E8B"/>
    <w:rsid w:val="00FF603A"/>
    <w:rsid w:val="00FF61BD"/>
    <w:rsid w:val="00FF630A"/>
    <w:rsid w:val="00FF642A"/>
    <w:rsid w:val="00FF668F"/>
    <w:rsid w:val="00FF66E9"/>
    <w:rsid w:val="00FF6733"/>
    <w:rsid w:val="00FF673F"/>
    <w:rsid w:val="00FF67D0"/>
    <w:rsid w:val="00FF68BF"/>
    <w:rsid w:val="00FF69A3"/>
    <w:rsid w:val="00FF69DC"/>
    <w:rsid w:val="00FF6B26"/>
    <w:rsid w:val="00FF6BF1"/>
    <w:rsid w:val="00FF6E19"/>
    <w:rsid w:val="00FF6F21"/>
    <w:rsid w:val="00FF711B"/>
    <w:rsid w:val="00FF7333"/>
    <w:rsid w:val="00FF7404"/>
    <w:rsid w:val="00FF7456"/>
    <w:rsid w:val="00FF75C7"/>
    <w:rsid w:val="00FF765C"/>
    <w:rsid w:val="00FF7826"/>
    <w:rsid w:val="00FF783F"/>
    <w:rsid w:val="00FF78F4"/>
    <w:rsid w:val="00FF7979"/>
    <w:rsid w:val="00FF7A37"/>
    <w:rsid w:val="00FF7A39"/>
    <w:rsid w:val="00FF7D51"/>
    <w:rsid w:val="00FF7F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black">
      <v:fill color="black" on="f"/>
      <v:stroke weight="3pt" linestyle="thinThin"/>
    </o:shapedefaults>
    <o:shapelayout v:ext="edit">
      <o:idmap v:ext="edit" data="1"/>
    </o:shapelayout>
  </w:shapeDefaults>
  <w:decimalSymbol w:val="."/>
  <w:listSeparator w:val=","/>
  <w14:docId w14:val="4EFCBC02"/>
  <w15:chartTrackingRefBased/>
  <w15:docId w15:val="{790C80A9-3219-4476-939B-FA708062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DE7"/>
    <w:rPr>
      <w:rFonts w:ascii="Arial" w:hAnsi="Arial"/>
    </w:r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link w:val="Heading2Char"/>
    <w:qFormat/>
    <w:pPr>
      <w:keepNext/>
      <w:jc w:val="center"/>
      <w:outlineLvl w:val="1"/>
    </w:pPr>
    <w:rPr>
      <w:b/>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rFonts w:ascii="Abadi MT Condensed" w:hAnsi="Abadi MT Condensed"/>
      <w:b/>
      <w:sz w:val="40"/>
    </w:rPr>
  </w:style>
  <w:style w:type="paragraph" w:styleId="Heading6">
    <w:name w:val="heading 6"/>
    <w:basedOn w:val="Normal"/>
    <w:next w:val="Normal"/>
    <w:qFormat/>
    <w:pPr>
      <w:keepNext/>
      <w:tabs>
        <w:tab w:val="left" w:pos="360"/>
      </w:tabs>
      <w:jc w:val="center"/>
      <w:outlineLvl w:val="5"/>
    </w:pPr>
    <w:rPr>
      <w:rFonts w:ascii="Abadi MT Condensed" w:hAnsi="Abadi MT Condensed"/>
      <w:b/>
      <w:sz w:val="32"/>
      <w:u w:val="single"/>
    </w:rPr>
  </w:style>
  <w:style w:type="paragraph" w:styleId="Heading7">
    <w:name w:val="heading 7"/>
    <w:basedOn w:val="Normal"/>
    <w:next w:val="Normal"/>
    <w:qFormat/>
    <w:pPr>
      <w:keepNext/>
      <w:jc w:val="center"/>
      <w:outlineLvl w:val="6"/>
    </w:pPr>
    <w:rPr>
      <w:b/>
      <w:sz w:val="44"/>
    </w:rPr>
  </w:style>
  <w:style w:type="paragraph" w:styleId="Heading8">
    <w:name w:val="heading 8"/>
    <w:basedOn w:val="Normal"/>
    <w:next w:val="Normal"/>
    <w:qFormat/>
    <w:pPr>
      <w:keepNext/>
      <w:outlineLvl w:val="7"/>
    </w:pPr>
    <w:rPr>
      <w:rFonts w:ascii="Times New Roman" w:hAnsi="Times New Roman"/>
      <w:b/>
      <w:sz w:val="40"/>
    </w:rPr>
  </w:style>
  <w:style w:type="paragraph" w:styleId="Heading9">
    <w:name w:val="heading 9"/>
    <w:basedOn w:val="Normal"/>
    <w:next w:val="Normal"/>
    <w:link w:val="Heading9Char"/>
    <w:qFormat/>
    <w:pPr>
      <w:keepNext/>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HandelGotDLig" w:hAnsi="HandelGotDLig"/>
      <w:b/>
    </w:rPr>
  </w:style>
  <w:style w:type="paragraph" w:styleId="Title">
    <w:name w:val="Title"/>
    <w:basedOn w:val="Normal"/>
    <w:link w:val="TitleChar"/>
    <w:qFormat/>
    <w:pPr>
      <w:jc w:val="center"/>
    </w:pPr>
    <w:rPr>
      <w:b/>
    </w:rPr>
  </w:style>
  <w:style w:type="paragraph" w:styleId="Subtitle">
    <w:name w:val="Subtitle"/>
    <w:basedOn w:val="Normal"/>
    <w:qFormat/>
    <w:pPr>
      <w:jc w:val="center"/>
    </w:pPr>
    <w:rPr>
      <w:b/>
      <w:sz w:val="72"/>
    </w:rPr>
  </w:style>
  <w:style w:type="paragraph" w:styleId="BodyText">
    <w:name w:val="Body Text"/>
    <w:basedOn w:val="Normal"/>
    <w:rPr>
      <w:b/>
      <w:sz w:val="22"/>
    </w:rPr>
  </w:style>
  <w:style w:type="paragraph" w:styleId="BodyText2">
    <w:name w:val="Body Text 2"/>
    <w:basedOn w:val="Normal"/>
    <w:link w:val="BodyText2Char"/>
    <w:pPr>
      <w:tabs>
        <w:tab w:val="left" w:pos="360"/>
      </w:tabs>
    </w:pPr>
    <w:rPr>
      <w:rFonts w:ascii="Abadi MT Condensed" w:hAnsi="Abadi MT Condensed"/>
      <w:b/>
      <w:sz w:val="24"/>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b/>
    </w:rPr>
  </w:style>
  <w:style w:type="character" w:styleId="Strong">
    <w:name w:val="Strong"/>
    <w:uiPriority w:val="22"/>
    <w:qFormat/>
    <w:rPr>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styleId="Emphasis">
    <w:name w:val="Emphasis"/>
    <w:uiPriority w:val="20"/>
    <w:qFormat/>
    <w:rPr>
      <w:i/>
      <w:iCs/>
    </w:rPr>
  </w:style>
  <w:style w:type="paragraph" w:styleId="BodyTextIndent">
    <w:name w:val="Body Text Indent"/>
    <w:basedOn w:val="Normal"/>
    <w:pPr>
      <w:ind w:left="-180"/>
      <w:jc w:val="both"/>
    </w:pPr>
    <w:rPr>
      <w:rFonts w:cs="Arial"/>
      <w:sz w:val="16"/>
    </w:rPr>
  </w:style>
  <w:style w:type="paragraph" w:styleId="BodyTextIndent2">
    <w:name w:val="Body Text Indent 2"/>
    <w:basedOn w:val="Normal"/>
    <w:pPr>
      <w:ind w:left="-180"/>
      <w:jc w:val="both"/>
    </w:pPr>
    <w:rPr>
      <w:rFonts w:ascii="Times New Roman" w:hAnsi="Times New Roman" w:cs="Arial"/>
      <w:sz w:val="24"/>
      <w:szCs w:val="24"/>
      <w:lang w:eastAsia="en-US"/>
    </w:rPr>
  </w:style>
  <w:style w:type="paragraph" w:styleId="BodyTextIndent3">
    <w:name w:val="Body Text Indent 3"/>
    <w:basedOn w:val="Normal"/>
    <w:pPr>
      <w:ind w:left="-180"/>
      <w:jc w:val="both"/>
    </w:pPr>
    <w:rPr>
      <w:rFonts w:ascii="Arial Narrow" w:hAnsi="Arial Narrow" w:cs="Arial"/>
      <w:sz w:val="18"/>
    </w:rPr>
  </w:style>
  <w:style w:type="paragraph" w:styleId="PlainText">
    <w:name w:val="Plain Text"/>
    <w:basedOn w:val="Normal"/>
    <w:link w:val="PlainTextChar"/>
    <w:uiPriority w:val="99"/>
    <w:rPr>
      <w:rFonts w:ascii="Courier New" w:hAnsi="Courier New" w:cs="Courier New"/>
      <w:lang w:eastAsia="en-US"/>
    </w:rPr>
  </w:style>
  <w:style w:type="character" w:styleId="FollowedHyperlink">
    <w:name w:val="FollowedHyperlink"/>
    <w:rPr>
      <w:color w:val="800080"/>
      <w:u w:val="single"/>
    </w:rPr>
  </w:style>
  <w:style w:type="table" w:styleId="TableGrid">
    <w:name w:val="Table Grid"/>
    <w:basedOn w:val="TableNormal"/>
    <w:uiPriority w:val="59"/>
    <w:rsid w:val="005D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60FE"/>
    <w:pPr>
      <w:tabs>
        <w:tab w:val="center" w:pos="4320"/>
        <w:tab w:val="right" w:pos="8640"/>
      </w:tabs>
    </w:pPr>
  </w:style>
  <w:style w:type="paragraph" w:styleId="Footer">
    <w:name w:val="footer"/>
    <w:basedOn w:val="Normal"/>
    <w:rsid w:val="007E60FE"/>
    <w:pPr>
      <w:tabs>
        <w:tab w:val="center" w:pos="4320"/>
        <w:tab w:val="right" w:pos="8640"/>
      </w:tabs>
    </w:pPr>
  </w:style>
  <w:style w:type="paragraph" w:styleId="ListBullet">
    <w:name w:val="List Bullet"/>
    <w:basedOn w:val="Normal"/>
    <w:rsid w:val="00ED6D3F"/>
    <w:pPr>
      <w:numPr>
        <w:numId w:val="1"/>
      </w:numPr>
    </w:pPr>
  </w:style>
  <w:style w:type="character" w:customStyle="1" w:styleId="DefaultPara">
    <w:name w:val="Default Para"/>
    <w:rsid w:val="00283D14"/>
    <w:rPr>
      <w:sz w:val="20"/>
    </w:rPr>
  </w:style>
  <w:style w:type="paragraph" w:styleId="Date">
    <w:name w:val="Date"/>
    <w:basedOn w:val="Normal"/>
    <w:next w:val="Normal"/>
    <w:rsid w:val="00307BBA"/>
  </w:style>
  <w:style w:type="character" w:customStyle="1" w:styleId="no-margin1">
    <w:name w:val="no-margin1"/>
    <w:basedOn w:val="DefaultParagraphFont"/>
    <w:rsid w:val="009816E1"/>
  </w:style>
  <w:style w:type="character" w:customStyle="1" w:styleId="googqs-tidbitgoogqs-tidbit-0">
    <w:name w:val="goog_qs-tidbit goog_qs-tidbit-0"/>
    <w:basedOn w:val="DefaultParagraphFont"/>
    <w:rsid w:val="00F10188"/>
  </w:style>
  <w:style w:type="character" w:customStyle="1" w:styleId="googqs-tidbitgoogqs-tidbit-1">
    <w:name w:val="goog_qs-tidbit goog_qs-tidbit-1"/>
    <w:basedOn w:val="DefaultParagraphFont"/>
    <w:rsid w:val="00F10188"/>
  </w:style>
  <w:style w:type="paragraph" w:customStyle="1" w:styleId="para">
    <w:name w:val="para"/>
    <w:basedOn w:val="Normal"/>
    <w:rsid w:val="007C7700"/>
    <w:pPr>
      <w:spacing w:before="100" w:beforeAutospacing="1" w:after="100" w:afterAutospacing="1"/>
    </w:pPr>
    <w:rPr>
      <w:rFonts w:ascii="Times New Roman" w:eastAsia="PMingLiU" w:hAnsi="Times New Roman"/>
      <w:sz w:val="24"/>
      <w:szCs w:val="24"/>
      <w:lang w:eastAsia="zh-TW"/>
    </w:rPr>
  </w:style>
  <w:style w:type="character" w:customStyle="1" w:styleId="red1">
    <w:name w:val="red1"/>
    <w:rsid w:val="00566330"/>
    <w:rPr>
      <w:color w:val="8B1F1C"/>
      <w:bdr w:val="none" w:sz="0" w:space="0" w:color="auto" w:frame="1"/>
    </w:rPr>
  </w:style>
  <w:style w:type="paragraph" w:customStyle="1" w:styleId="grey1">
    <w:name w:val="grey1"/>
    <w:basedOn w:val="Normal"/>
    <w:rsid w:val="00566330"/>
    <w:pPr>
      <w:spacing w:before="100" w:beforeAutospacing="1" w:after="100" w:afterAutospacing="1"/>
    </w:pPr>
    <w:rPr>
      <w:rFonts w:ascii="Times New Roman" w:eastAsia="PMingLiU" w:hAnsi="Times New Roman"/>
      <w:color w:val="667680"/>
      <w:sz w:val="24"/>
      <w:szCs w:val="24"/>
      <w:lang w:eastAsia="zh-TW"/>
    </w:rPr>
  </w:style>
  <w:style w:type="paragraph" w:customStyle="1" w:styleId="Default">
    <w:name w:val="Default"/>
    <w:rsid w:val="00541BFD"/>
    <w:pPr>
      <w:autoSpaceDE w:val="0"/>
      <w:autoSpaceDN w:val="0"/>
      <w:adjustRightInd w:val="0"/>
    </w:pPr>
    <w:rPr>
      <w:rFonts w:ascii="Calibri" w:eastAsia="PMingLiU" w:hAnsi="Calibri" w:cs="Calibri"/>
      <w:color w:val="000000"/>
      <w:sz w:val="24"/>
      <w:szCs w:val="24"/>
      <w:lang w:eastAsia="zh-TW"/>
    </w:rPr>
  </w:style>
  <w:style w:type="paragraph" w:customStyle="1" w:styleId="style1">
    <w:name w:val="style1"/>
    <w:basedOn w:val="Normal"/>
    <w:rsid w:val="00F955FC"/>
    <w:pPr>
      <w:spacing w:before="100" w:beforeAutospacing="1" w:after="100" w:afterAutospacing="1"/>
    </w:pPr>
    <w:rPr>
      <w:rFonts w:ascii="Times New Roman" w:eastAsia="PMingLiU" w:hAnsi="Times New Roman"/>
      <w:color w:val="0033CC"/>
      <w:sz w:val="14"/>
      <w:szCs w:val="14"/>
      <w:lang w:eastAsia="zh-TW"/>
    </w:rPr>
  </w:style>
  <w:style w:type="paragraph" w:customStyle="1" w:styleId="BodyA">
    <w:name w:val="Body A"/>
    <w:rsid w:val="00D41122"/>
    <w:rPr>
      <w:rFonts w:ascii="Helvetica" w:eastAsia="ヒラギノ角ゴ Pro W3" w:hAnsi="Helvetica"/>
      <w:color w:val="000000"/>
      <w:sz w:val="24"/>
      <w:lang w:val="en-US" w:eastAsia="en-US"/>
    </w:rPr>
  </w:style>
  <w:style w:type="paragraph" w:styleId="Caption">
    <w:name w:val="caption"/>
    <w:basedOn w:val="Normal"/>
    <w:next w:val="Normal"/>
    <w:uiPriority w:val="35"/>
    <w:unhideWhenUsed/>
    <w:qFormat/>
    <w:rsid w:val="00303056"/>
    <w:pPr>
      <w:spacing w:after="200"/>
    </w:pPr>
    <w:rPr>
      <w:rFonts w:ascii="Calibri" w:eastAsia="Calibri" w:hAnsi="Calibri"/>
      <w:b/>
      <w:bCs/>
      <w:color w:val="4F81BD"/>
      <w:sz w:val="18"/>
      <w:szCs w:val="18"/>
      <w:lang w:eastAsia="en-US"/>
    </w:rPr>
  </w:style>
  <w:style w:type="character" w:customStyle="1" w:styleId="TitleChar">
    <w:name w:val="Title Char"/>
    <w:link w:val="Title"/>
    <w:rsid w:val="00A6069A"/>
    <w:rPr>
      <w:rFonts w:ascii="Arial" w:hAnsi="Arial"/>
      <w:b/>
    </w:rPr>
  </w:style>
  <w:style w:type="paragraph" w:customStyle="1" w:styleId="hang">
    <w:name w:val="hang"/>
    <w:basedOn w:val="Normal"/>
    <w:rsid w:val="00F60DE9"/>
    <w:pPr>
      <w:ind w:hanging="240"/>
    </w:pPr>
    <w:rPr>
      <w:rFonts w:ascii="Times New Roman" w:hAnsi="Times New Roman"/>
      <w:sz w:val="24"/>
      <w:szCs w:val="24"/>
    </w:rPr>
  </w:style>
  <w:style w:type="character" w:customStyle="1" w:styleId="hang1">
    <w:name w:val="hang1"/>
    <w:rsid w:val="00B60B9D"/>
  </w:style>
  <w:style w:type="paragraph" w:styleId="Quote">
    <w:name w:val="Quote"/>
    <w:basedOn w:val="Normal"/>
    <w:next w:val="Normal"/>
    <w:link w:val="QuoteChar"/>
    <w:uiPriority w:val="29"/>
    <w:qFormat/>
    <w:rsid w:val="004757E2"/>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4757E2"/>
    <w:rPr>
      <w:rFonts w:ascii="Calibri" w:eastAsia="MS Mincho" w:hAnsi="Calibri" w:cs="Arial"/>
      <w:i/>
      <w:iCs/>
      <w:color w:val="000000"/>
      <w:sz w:val="22"/>
      <w:szCs w:val="22"/>
      <w:lang w:val="en-US" w:eastAsia="ja-JP"/>
    </w:rPr>
  </w:style>
  <w:style w:type="character" w:customStyle="1" w:styleId="estilo41">
    <w:name w:val="estilo41"/>
    <w:rsid w:val="00CE608B"/>
    <w:rPr>
      <w:rFonts w:ascii="Times New Roman" w:hAnsi="Times New Roman" w:cs="Times New Roman" w:hint="default"/>
    </w:rPr>
  </w:style>
  <w:style w:type="character" w:customStyle="1" w:styleId="article1">
    <w:name w:val="article1"/>
    <w:rsid w:val="002C119E"/>
    <w:rPr>
      <w:shd w:val="clear" w:color="auto" w:fill="FFFFFF"/>
    </w:rPr>
  </w:style>
  <w:style w:type="paragraph" w:styleId="FootnoteText">
    <w:name w:val="footnote text"/>
    <w:basedOn w:val="Normal"/>
    <w:link w:val="FootnoteTextChar"/>
    <w:rsid w:val="00DA6001"/>
  </w:style>
  <w:style w:type="character" w:customStyle="1" w:styleId="FootnoteTextChar">
    <w:name w:val="Footnote Text Char"/>
    <w:link w:val="FootnoteText"/>
    <w:rsid w:val="00DA6001"/>
    <w:rPr>
      <w:rFonts w:ascii="Arial" w:hAnsi="Arial"/>
    </w:rPr>
  </w:style>
  <w:style w:type="character" w:styleId="FootnoteReference">
    <w:name w:val="footnote reference"/>
    <w:rsid w:val="00DA6001"/>
    <w:rPr>
      <w:vertAlign w:val="superscript"/>
    </w:rPr>
  </w:style>
  <w:style w:type="paragraph" w:customStyle="1" w:styleId="p1">
    <w:name w:val="p1"/>
    <w:basedOn w:val="Normal"/>
    <w:rsid w:val="00A2388A"/>
    <w:rPr>
      <w:rFonts w:ascii="Helvetica" w:eastAsia="Calibri" w:hAnsi="Helvetica"/>
      <w:color w:val="333333"/>
      <w:sz w:val="22"/>
      <w:szCs w:val="22"/>
      <w:lang w:val="en-US" w:eastAsia="en-US"/>
    </w:rPr>
  </w:style>
  <w:style w:type="character" w:customStyle="1" w:styleId="s1">
    <w:name w:val="s1"/>
    <w:rsid w:val="00A2388A"/>
    <w:rPr>
      <w:rFonts w:ascii="Helvetica" w:hAnsi="Helvetica" w:hint="default"/>
      <w:b w:val="0"/>
      <w:bCs w:val="0"/>
      <w:i w:val="0"/>
      <w:iCs w:val="0"/>
      <w:sz w:val="29"/>
      <w:szCs w:val="29"/>
    </w:rPr>
  </w:style>
  <w:style w:type="character" w:customStyle="1" w:styleId="gmailmsg">
    <w:name w:val="gmail_msg"/>
    <w:rsid w:val="0037703F"/>
  </w:style>
  <w:style w:type="character" w:customStyle="1" w:styleId="s2">
    <w:name w:val="s2"/>
    <w:rsid w:val="002C70BD"/>
    <w:rPr>
      <w:rFonts w:ascii="Helvetica" w:hAnsi="Helvetica" w:hint="default"/>
      <w:b w:val="0"/>
      <w:bCs w:val="0"/>
      <w:i w:val="0"/>
      <w:iCs w:val="0"/>
      <w:color w:val="0072C6"/>
      <w:sz w:val="29"/>
      <w:szCs w:val="29"/>
      <w:u w:val="single"/>
    </w:rPr>
  </w:style>
  <w:style w:type="paragraph" w:styleId="NoSpacing">
    <w:name w:val="No Spacing"/>
    <w:uiPriority w:val="1"/>
    <w:qFormat/>
    <w:rsid w:val="00823780"/>
    <w:rPr>
      <w:sz w:val="24"/>
      <w:szCs w:val="24"/>
      <w:lang w:val="en-US" w:eastAsia="en-US"/>
    </w:rPr>
  </w:style>
  <w:style w:type="character" w:customStyle="1" w:styleId="apple-converted-space">
    <w:name w:val="apple-converted-space"/>
    <w:rsid w:val="00A72686"/>
  </w:style>
  <w:style w:type="paragraph" w:customStyle="1" w:styleId="Standard">
    <w:name w:val="Standard"/>
    <w:rsid w:val="00BB568B"/>
    <w:pPr>
      <w:widowControl w:val="0"/>
      <w:suppressAutoHyphens/>
      <w:autoSpaceDN w:val="0"/>
      <w:textAlignment w:val="baseline"/>
    </w:pPr>
    <w:rPr>
      <w:rFonts w:eastAsia="SimSun" w:cs="Lucida Sans"/>
      <w:kern w:val="3"/>
      <w:sz w:val="24"/>
      <w:szCs w:val="24"/>
      <w:lang w:val="en-US" w:eastAsia="zh-CN" w:bidi="hi-IN"/>
    </w:rPr>
  </w:style>
  <w:style w:type="paragraph" w:styleId="ListParagraph">
    <w:name w:val="List Paragraph"/>
    <w:basedOn w:val="Normal"/>
    <w:uiPriority w:val="34"/>
    <w:qFormat/>
    <w:rsid w:val="00960A2F"/>
    <w:pPr>
      <w:spacing w:after="200" w:line="276" w:lineRule="auto"/>
      <w:ind w:left="720"/>
      <w:contextualSpacing/>
    </w:pPr>
    <w:rPr>
      <w:rFonts w:ascii="Calibri" w:eastAsia="Calibri" w:hAnsi="Calibri"/>
      <w:sz w:val="22"/>
      <w:szCs w:val="22"/>
      <w:lang w:eastAsia="en-US"/>
    </w:rPr>
  </w:style>
  <w:style w:type="character" w:customStyle="1" w:styleId="Heading9Char">
    <w:name w:val="Heading 9 Char"/>
    <w:link w:val="Heading9"/>
    <w:rsid w:val="00943EFE"/>
    <w:rPr>
      <w:rFonts w:ascii="Arial" w:hAnsi="Arial"/>
      <w:b/>
      <w:sz w:val="24"/>
      <w:u w:val="single"/>
    </w:rPr>
  </w:style>
  <w:style w:type="paragraph" w:styleId="TOCHeading">
    <w:name w:val="TOC Heading"/>
    <w:basedOn w:val="Heading1"/>
    <w:next w:val="Normal"/>
    <w:uiPriority w:val="39"/>
    <w:unhideWhenUsed/>
    <w:qFormat/>
    <w:rsid w:val="004C6739"/>
    <w:pPr>
      <w:keepLines/>
      <w:spacing w:before="240" w:line="259" w:lineRule="auto"/>
      <w:jc w:val="left"/>
      <w:outlineLvl w:val="9"/>
    </w:pPr>
    <w:rPr>
      <w:rFonts w:ascii="Calibri Light" w:hAnsi="Calibri Light"/>
      <w:b w:val="0"/>
      <w:color w:val="2E74B5"/>
      <w:sz w:val="32"/>
      <w:szCs w:val="32"/>
      <w:u w:val="none"/>
      <w:lang w:val="en-US" w:eastAsia="en-US"/>
    </w:rPr>
  </w:style>
  <w:style w:type="character" w:customStyle="1" w:styleId="PlainTextChar">
    <w:name w:val="Plain Text Char"/>
    <w:link w:val="PlainText"/>
    <w:uiPriority w:val="99"/>
    <w:rsid w:val="0034422D"/>
    <w:rPr>
      <w:rFonts w:ascii="Courier New" w:hAnsi="Courier New" w:cs="Courier New"/>
      <w:lang w:eastAsia="en-US"/>
    </w:rPr>
  </w:style>
  <w:style w:type="character" w:customStyle="1" w:styleId="BodyText2Char">
    <w:name w:val="Body Text 2 Char"/>
    <w:link w:val="BodyText2"/>
    <w:rsid w:val="00F04B37"/>
    <w:rPr>
      <w:rFonts w:ascii="Abadi MT Condensed" w:hAnsi="Abadi MT Condensed"/>
      <w:b/>
      <w:sz w:val="24"/>
    </w:rPr>
  </w:style>
  <w:style w:type="paragraph" w:customStyle="1" w:styleId="has-drop-cap">
    <w:name w:val="has-drop-cap"/>
    <w:basedOn w:val="Normal"/>
    <w:rsid w:val="00220C44"/>
    <w:pPr>
      <w:spacing w:before="100" w:beforeAutospacing="1" w:after="100" w:afterAutospacing="1"/>
    </w:pPr>
    <w:rPr>
      <w:rFonts w:ascii="Times New Roman" w:hAnsi="Times New Roman"/>
      <w:sz w:val="24"/>
      <w:szCs w:val="24"/>
    </w:rPr>
  </w:style>
  <w:style w:type="character" w:customStyle="1" w:styleId="has-inline-color">
    <w:name w:val="has-inline-color"/>
    <w:rsid w:val="00220C44"/>
  </w:style>
  <w:style w:type="paragraph" w:customStyle="1" w:styleId="has-text-align-center">
    <w:name w:val="has-text-align-center"/>
    <w:basedOn w:val="Normal"/>
    <w:rsid w:val="00220C44"/>
    <w:pPr>
      <w:spacing w:before="100" w:beforeAutospacing="1" w:after="100" w:afterAutospacing="1"/>
    </w:pPr>
    <w:rPr>
      <w:rFonts w:ascii="Times New Roman" w:hAnsi="Times New Roman"/>
      <w:sz w:val="24"/>
      <w:szCs w:val="24"/>
    </w:rPr>
  </w:style>
  <w:style w:type="paragraph" w:customStyle="1" w:styleId="ydpb1f58439msonormal">
    <w:name w:val="ydpb1f58439msonormal"/>
    <w:basedOn w:val="Normal"/>
    <w:rsid w:val="00647142"/>
    <w:pPr>
      <w:spacing w:before="100" w:beforeAutospacing="1" w:after="100" w:afterAutospacing="1"/>
    </w:pPr>
    <w:rPr>
      <w:rFonts w:ascii="Times New Roman" w:eastAsia="Calibri" w:hAnsi="Times New Roman"/>
      <w:sz w:val="24"/>
      <w:szCs w:val="24"/>
    </w:rPr>
  </w:style>
  <w:style w:type="paragraph" w:customStyle="1" w:styleId="bodytext0">
    <w:name w:val="bodytext"/>
    <w:basedOn w:val="Normal"/>
    <w:rsid w:val="00D620EF"/>
    <w:pPr>
      <w:spacing w:before="100" w:beforeAutospacing="1" w:after="100" w:afterAutospacing="1"/>
    </w:pPr>
    <w:rPr>
      <w:rFonts w:cs="Arial"/>
      <w:sz w:val="18"/>
      <w:szCs w:val="18"/>
      <w:lang w:val="en-US" w:eastAsia="en-US"/>
    </w:rPr>
  </w:style>
  <w:style w:type="paragraph" w:customStyle="1" w:styleId="homilybanner22008">
    <w:name w:val="homilybanner2_2008"/>
    <w:basedOn w:val="Normal"/>
    <w:rsid w:val="00CD20F5"/>
    <w:pPr>
      <w:spacing w:before="100" w:beforeAutospacing="1" w:after="100" w:afterAutospacing="1"/>
      <w:jc w:val="center"/>
    </w:pPr>
    <w:rPr>
      <w:rFonts w:ascii="Georgia" w:hAnsi="Georgia"/>
      <w:b/>
      <w:bCs/>
      <w:color w:val="800000"/>
      <w:sz w:val="27"/>
      <w:szCs w:val="27"/>
      <w:lang w:val="en-US" w:eastAsia="en-US"/>
    </w:rPr>
  </w:style>
  <w:style w:type="paragraph" w:customStyle="1" w:styleId="homilytext">
    <w:name w:val="homilytext"/>
    <w:basedOn w:val="Normal"/>
    <w:rsid w:val="00CD20F5"/>
    <w:pPr>
      <w:spacing w:before="100" w:beforeAutospacing="1" w:after="100" w:afterAutospacing="1" w:line="360" w:lineRule="auto"/>
      <w:ind w:firstLine="300"/>
      <w:jc w:val="both"/>
    </w:pPr>
    <w:rPr>
      <w:rFonts w:ascii="Georgia" w:hAnsi="Georgia"/>
      <w:sz w:val="27"/>
      <w:szCs w:val="27"/>
      <w:lang w:val="en-US" w:eastAsia="en-US"/>
    </w:rPr>
  </w:style>
  <w:style w:type="paragraph" w:customStyle="1" w:styleId="homilytextnoindent">
    <w:name w:val="homilytextnoindent"/>
    <w:basedOn w:val="Normal"/>
    <w:rsid w:val="00CD20F5"/>
    <w:pPr>
      <w:spacing w:before="100" w:beforeAutospacing="1" w:after="100" w:afterAutospacing="1" w:line="360" w:lineRule="auto"/>
      <w:jc w:val="both"/>
    </w:pPr>
    <w:rPr>
      <w:rFonts w:ascii="Georgia" w:hAnsi="Georgia"/>
      <w:sz w:val="27"/>
      <w:szCs w:val="27"/>
      <w:lang w:val="en-US" w:eastAsia="en-US"/>
    </w:rPr>
  </w:style>
  <w:style w:type="character" w:customStyle="1" w:styleId="Heading2Char">
    <w:name w:val="Heading 2 Char"/>
    <w:link w:val="Heading2"/>
    <w:uiPriority w:val="9"/>
    <w:rsid w:val="00677165"/>
    <w:rPr>
      <w:rFonts w:ascii="Arial" w:hAnsi="Arial"/>
      <w:b/>
      <w:sz w:val="24"/>
    </w:rPr>
  </w:style>
  <w:style w:type="paragraph" w:customStyle="1" w:styleId="04xlpa">
    <w:name w:val="_04xlpa"/>
    <w:basedOn w:val="Normal"/>
    <w:rsid w:val="00DD70B3"/>
    <w:pPr>
      <w:spacing w:before="100" w:beforeAutospacing="1" w:after="100" w:afterAutospacing="1"/>
    </w:pPr>
    <w:rPr>
      <w:rFonts w:ascii="Times New Roman" w:hAnsi="Times New Roman"/>
      <w:sz w:val="24"/>
      <w:szCs w:val="24"/>
    </w:rPr>
  </w:style>
  <w:style w:type="character" w:customStyle="1" w:styleId="jsgrdq">
    <w:name w:val="jsgrdq"/>
    <w:rsid w:val="00DD70B3"/>
  </w:style>
  <w:style w:type="character" w:customStyle="1" w:styleId="v2">
    <w:name w:val="v2"/>
    <w:rsid w:val="00585B96"/>
  </w:style>
  <w:style w:type="character" w:customStyle="1" w:styleId="markedcontent">
    <w:name w:val="markedcontent"/>
    <w:rsid w:val="009568D6"/>
  </w:style>
  <w:style w:type="character" w:customStyle="1" w:styleId="d2edcug0">
    <w:name w:val="d2edcug0"/>
    <w:rsid w:val="00E725D7"/>
  </w:style>
  <w:style w:type="character" w:customStyle="1" w:styleId="woc">
    <w:name w:val="woc"/>
    <w:rsid w:val="000A776B"/>
  </w:style>
  <w:style w:type="character" w:styleId="PageNumber">
    <w:name w:val="page number"/>
    <w:rsid w:val="00014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894">
      <w:bodyDiv w:val="1"/>
      <w:marLeft w:val="0"/>
      <w:marRight w:val="0"/>
      <w:marTop w:val="0"/>
      <w:marBottom w:val="0"/>
      <w:divBdr>
        <w:top w:val="none" w:sz="0" w:space="0" w:color="auto"/>
        <w:left w:val="none" w:sz="0" w:space="0" w:color="auto"/>
        <w:bottom w:val="none" w:sz="0" w:space="0" w:color="auto"/>
        <w:right w:val="none" w:sz="0" w:space="0" w:color="auto"/>
      </w:divBdr>
    </w:div>
    <w:div w:id="4867005">
      <w:bodyDiv w:val="1"/>
      <w:marLeft w:val="0"/>
      <w:marRight w:val="0"/>
      <w:marTop w:val="0"/>
      <w:marBottom w:val="0"/>
      <w:divBdr>
        <w:top w:val="none" w:sz="0" w:space="0" w:color="auto"/>
        <w:left w:val="none" w:sz="0" w:space="0" w:color="auto"/>
        <w:bottom w:val="none" w:sz="0" w:space="0" w:color="auto"/>
        <w:right w:val="none" w:sz="0" w:space="0" w:color="auto"/>
      </w:divBdr>
    </w:div>
    <w:div w:id="10423168">
      <w:bodyDiv w:val="1"/>
      <w:marLeft w:val="0"/>
      <w:marRight w:val="0"/>
      <w:marTop w:val="0"/>
      <w:marBottom w:val="0"/>
      <w:divBdr>
        <w:top w:val="none" w:sz="0" w:space="0" w:color="auto"/>
        <w:left w:val="none" w:sz="0" w:space="0" w:color="auto"/>
        <w:bottom w:val="none" w:sz="0" w:space="0" w:color="auto"/>
        <w:right w:val="none" w:sz="0" w:space="0" w:color="auto"/>
      </w:divBdr>
    </w:div>
    <w:div w:id="14506510">
      <w:bodyDiv w:val="1"/>
      <w:marLeft w:val="0"/>
      <w:marRight w:val="0"/>
      <w:marTop w:val="0"/>
      <w:marBottom w:val="0"/>
      <w:divBdr>
        <w:top w:val="none" w:sz="0" w:space="0" w:color="auto"/>
        <w:left w:val="none" w:sz="0" w:space="0" w:color="auto"/>
        <w:bottom w:val="none" w:sz="0" w:space="0" w:color="auto"/>
        <w:right w:val="none" w:sz="0" w:space="0" w:color="auto"/>
      </w:divBdr>
      <w:divsChild>
        <w:div w:id="419838031">
          <w:marLeft w:val="0"/>
          <w:marRight w:val="0"/>
          <w:marTop w:val="0"/>
          <w:marBottom w:val="0"/>
          <w:divBdr>
            <w:top w:val="none" w:sz="0" w:space="0" w:color="auto"/>
            <w:left w:val="none" w:sz="0" w:space="0" w:color="auto"/>
            <w:bottom w:val="none" w:sz="0" w:space="0" w:color="auto"/>
            <w:right w:val="none" w:sz="0" w:space="0" w:color="auto"/>
          </w:divBdr>
          <w:divsChild>
            <w:div w:id="86004552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7388810">
      <w:bodyDiv w:val="1"/>
      <w:marLeft w:val="0"/>
      <w:marRight w:val="0"/>
      <w:marTop w:val="0"/>
      <w:marBottom w:val="0"/>
      <w:divBdr>
        <w:top w:val="none" w:sz="0" w:space="0" w:color="auto"/>
        <w:left w:val="none" w:sz="0" w:space="0" w:color="auto"/>
        <w:bottom w:val="none" w:sz="0" w:space="0" w:color="auto"/>
        <w:right w:val="none" w:sz="0" w:space="0" w:color="auto"/>
      </w:divBdr>
      <w:divsChild>
        <w:div w:id="360909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977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82096">
      <w:bodyDiv w:val="1"/>
      <w:marLeft w:val="0"/>
      <w:marRight w:val="0"/>
      <w:marTop w:val="0"/>
      <w:marBottom w:val="0"/>
      <w:divBdr>
        <w:top w:val="none" w:sz="0" w:space="0" w:color="auto"/>
        <w:left w:val="none" w:sz="0" w:space="0" w:color="auto"/>
        <w:bottom w:val="none" w:sz="0" w:space="0" w:color="auto"/>
        <w:right w:val="none" w:sz="0" w:space="0" w:color="auto"/>
      </w:divBdr>
      <w:divsChild>
        <w:div w:id="5616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29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66460">
      <w:bodyDiv w:val="1"/>
      <w:marLeft w:val="0"/>
      <w:marRight w:val="0"/>
      <w:marTop w:val="0"/>
      <w:marBottom w:val="0"/>
      <w:divBdr>
        <w:top w:val="none" w:sz="0" w:space="0" w:color="auto"/>
        <w:left w:val="none" w:sz="0" w:space="0" w:color="auto"/>
        <w:bottom w:val="none" w:sz="0" w:space="0" w:color="auto"/>
        <w:right w:val="none" w:sz="0" w:space="0" w:color="auto"/>
      </w:divBdr>
    </w:div>
    <w:div w:id="22486627">
      <w:bodyDiv w:val="1"/>
      <w:marLeft w:val="0"/>
      <w:marRight w:val="0"/>
      <w:marTop w:val="0"/>
      <w:marBottom w:val="0"/>
      <w:divBdr>
        <w:top w:val="none" w:sz="0" w:space="0" w:color="auto"/>
        <w:left w:val="none" w:sz="0" w:space="0" w:color="auto"/>
        <w:bottom w:val="none" w:sz="0" w:space="0" w:color="auto"/>
        <w:right w:val="none" w:sz="0" w:space="0" w:color="auto"/>
      </w:divBdr>
      <w:divsChild>
        <w:div w:id="212472863">
          <w:marLeft w:val="0"/>
          <w:marRight w:val="0"/>
          <w:marTop w:val="0"/>
          <w:marBottom w:val="0"/>
          <w:divBdr>
            <w:top w:val="none" w:sz="0" w:space="0" w:color="auto"/>
            <w:left w:val="none" w:sz="0" w:space="0" w:color="auto"/>
            <w:bottom w:val="none" w:sz="0" w:space="0" w:color="auto"/>
            <w:right w:val="none" w:sz="0" w:space="0" w:color="auto"/>
          </w:divBdr>
          <w:divsChild>
            <w:div w:id="801113125">
              <w:marLeft w:val="0"/>
              <w:marRight w:val="0"/>
              <w:marTop w:val="0"/>
              <w:marBottom w:val="0"/>
              <w:divBdr>
                <w:top w:val="none" w:sz="0" w:space="0" w:color="808080"/>
                <w:left w:val="none" w:sz="0" w:space="0" w:color="808080"/>
                <w:bottom w:val="none" w:sz="0" w:space="12" w:color="808080"/>
                <w:right w:val="none" w:sz="0" w:space="0" w:color="808080"/>
              </w:divBdr>
              <w:divsChild>
                <w:div w:id="1637880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2948750">
      <w:bodyDiv w:val="1"/>
      <w:marLeft w:val="0"/>
      <w:marRight w:val="0"/>
      <w:marTop w:val="0"/>
      <w:marBottom w:val="0"/>
      <w:divBdr>
        <w:top w:val="none" w:sz="0" w:space="0" w:color="auto"/>
        <w:left w:val="none" w:sz="0" w:space="0" w:color="auto"/>
        <w:bottom w:val="none" w:sz="0" w:space="0" w:color="auto"/>
        <w:right w:val="none" w:sz="0" w:space="0" w:color="auto"/>
      </w:divBdr>
    </w:div>
    <w:div w:id="23020141">
      <w:bodyDiv w:val="1"/>
      <w:marLeft w:val="0"/>
      <w:marRight w:val="0"/>
      <w:marTop w:val="0"/>
      <w:marBottom w:val="0"/>
      <w:divBdr>
        <w:top w:val="none" w:sz="0" w:space="0" w:color="auto"/>
        <w:left w:val="none" w:sz="0" w:space="0" w:color="auto"/>
        <w:bottom w:val="none" w:sz="0" w:space="0" w:color="auto"/>
        <w:right w:val="none" w:sz="0" w:space="0" w:color="auto"/>
      </w:divBdr>
    </w:div>
    <w:div w:id="32002418">
      <w:bodyDiv w:val="1"/>
      <w:marLeft w:val="0"/>
      <w:marRight w:val="0"/>
      <w:marTop w:val="0"/>
      <w:marBottom w:val="0"/>
      <w:divBdr>
        <w:top w:val="none" w:sz="0" w:space="0" w:color="auto"/>
        <w:left w:val="none" w:sz="0" w:space="0" w:color="auto"/>
        <w:bottom w:val="none" w:sz="0" w:space="0" w:color="auto"/>
        <w:right w:val="none" w:sz="0" w:space="0" w:color="auto"/>
      </w:divBdr>
    </w:div>
    <w:div w:id="41294406">
      <w:bodyDiv w:val="1"/>
      <w:marLeft w:val="0"/>
      <w:marRight w:val="0"/>
      <w:marTop w:val="0"/>
      <w:marBottom w:val="0"/>
      <w:divBdr>
        <w:top w:val="none" w:sz="0" w:space="0" w:color="auto"/>
        <w:left w:val="none" w:sz="0" w:space="0" w:color="auto"/>
        <w:bottom w:val="none" w:sz="0" w:space="0" w:color="auto"/>
        <w:right w:val="none" w:sz="0" w:space="0" w:color="auto"/>
      </w:divBdr>
      <w:divsChild>
        <w:div w:id="1441877644">
          <w:marLeft w:val="0"/>
          <w:marRight w:val="0"/>
          <w:marTop w:val="0"/>
          <w:marBottom w:val="0"/>
          <w:divBdr>
            <w:top w:val="none" w:sz="0" w:space="0" w:color="auto"/>
            <w:left w:val="none" w:sz="0" w:space="0" w:color="auto"/>
            <w:bottom w:val="none" w:sz="0" w:space="0" w:color="auto"/>
            <w:right w:val="none" w:sz="0" w:space="0" w:color="auto"/>
          </w:divBdr>
          <w:divsChild>
            <w:div w:id="57095010">
              <w:marLeft w:val="0"/>
              <w:marRight w:val="0"/>
              <w:marTop w:val="0"/>
              <w:marBottom w:val="0"/>
              <w:divBdr>
                <w:top w:val="none" w:sz="0" w:space="0" w:color="808080"/>
                <w:left w:val="none" w:sz="0" w:space="0" w:color="808080"/>
                <w:bottom w:val="none" w:sz="0" w:space="12" w:color="808080"/>
                <w:right w:val="none" w:sz="0" w:space="0" w:color="808080"/>
              </w:divBdr>
              <w:divsChild>
                <w:div w:id="11374510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2219437">
      <w:bodyDiv w:val="1"/>
      <w:marLeft w:val="0"/>
      <w:marRight w:val="0"/>
      <w:marTop w:val="0"/>
      <w:marBottom w:val="0"/>
      <w:divBdr>
        <w:top w:val="none" w:sz="0" w:space="0" w:color="auto"/>
        <w:left w:val="none" w:sz="0" w:space="0" w:color="auto"/>
        <w:bottom w:val="none" w:sz="0" w:space="0" w:color="auto"/>
        <w:right w:val="none" w:sz="0" w:space="0" w:color="auto"/>
      </w:divBdr>
      <w:divsChild>
        <w:div w:id="171378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62578299">
          <w:marLeft w:val="0"/>
          <w:marRight w:val="0"/>
          <w:marTop w:val="0"/>
          <w:marBottom w:val="0"/>
          <w:divBdr>
            <w:top w:val="none" w:sz="0" w:space="0" w:color="auto"/>
            <w:left w:val="none" w:sz="0" w:space="0" w:color="auto"/>
            <w:bottom w:val="none" w:sz="0" w:space="0" w:color="auto"/>
            <w:right w:val="none" w:sz="0" w:space="0" w:color="auto"/>
          </w:divBdr>
        </w:div>
        <w:div w:id="659574597">
          <w:marLeft w:val="0"/>
          <w:marRight w:val="0"/>
          <w:marTop w:val="0"/>
          <w:marBottom w:val="0"/>
          <w:divBdr>
            <w:top w:val="none" w:sz="0" w:space="0" w:color="auto"/>
            <w:left w:val="none" w:sz="0" w:space="0" w:color="auto"/>
            <w:bottom w:val="none" w:sz="0" w:space="0" w:color="auto"/>
            <w:right w:val="none" w:sz="0" w:space="0" w:color="auto"/>
          </w:divBdr>
        </w:div>
        <w:div w:id="818496409">
          <w:marLeft w:val="0"/>
          <w:marRight w:val="0"/>
          <w:marTop w:val="0"/>
          <w:marBottom w:val="0"/>
          <w:divBdr>
            <w:top w:val="none" w:sz="0" w:space="0" w:color="auto"/>
            <w:left w:val="none" w:sz="0" w:space="0" w:color="auto"/>
            <w:bottom w:val="none" w:sz="0" w:space="0" w:color="auto"/>
            <w:right w:val="none" w:sz="0" w:space="0" w:color="auto"/>
          </w:divBdr>
        </w:div>
      </w:divsChild>
    </w:div>
    <w:div w:id="53087284">
      <w:bodyDiv w:val="1"/>
      <w:marLeft w:val="0"/>
      <w:marRight w:val="0"/>
      <w:marTop w:val="0"/>
      <w:marBottom w:val="0"/>
      <w:divBdr>
        <w:top w:val="none" w:sz="0" w:space="0" w:color="auto"/>
        <w:left w:val="none" w:sz="0" w:space="0" w:color="auto"/>
        <w:bottom w:val="none" w:sz="0" w:space="0" w:color="auto"/>
        <w:right w:val="none" w:sz="0" w:space="0" w:color="auto"/>
      </w:divBdr>
    </w:div>
    <w:div w:id="53234626">
      <w:bodyDiv w:val="1"/>
      <w:marLeft w:val="0"/>
      <w:marRight w:val="0"/>
      <w:marTop w:val="0"/>
      <w:marBottom w:val="0"/>
      <w:divBdr>
        <w:top w:val="none" w:sz="0" w:space="0" w:color="auto"/>
        <w:left w:val="none" w:sz="0" w:space="0" w:color="auto"/>
        <w:bottom w:val="none" w:sz="0" w:space="0" w:color="auto"/>
        <w:right w:val="none" w:sz="0" w:space="0" w:color="auto"/>
      </w:divBdr>
    </w:div>
    <w:div w:id="58941018">
      <w:bodyDiv w:val="1"/>
      <w:marLeft w:val="0"/>
      <w:marRight w:val="0"/>
      <w:marTop w:val="0"/>
      <w:marBottom w:val="0"/>
      <w:divBdr>
        <w:top w:val="none" w:sz="0" w:space="0" w:color="auto"/>
        <w:left w:val="none" w:sz="0" w:space="0" w:color="auto"/>
        <w:bottom w:val="none" w:sz="0" w:space="0" w:color="auto"/>
        <w:right w:val="none" w:sz="0" w:space="0" w:color="auto"/>
      </w:divBdr>
      <w:divsChild>
        <w:div w:id="1504510793">
          <w:marLeft w:val="0"/>
          <w:marRight w:val="0"/>
          <w:marTop w:val="0"/>
          <w:marBottom w:val="0"/>
          <w:divBdr>
            <w:top w:val="none" w:sz="0" w:space="0" w:color="auto"/>
            <w:left w:val="none" w:sz="0" w:space="0" w:color="auto"/>
            <w:bottom w:val="none" w:sz="0" w:space="0" w:color="auto"/>
            <w:right w:val="none" w:sz="0" w:space="0" w:color="auto"/>
          </w:divBdr>
          <w:divsChild>
            <w:div w:id="2022584796">
              <w:marLeft w:val="0"/>
              <w:marRight w:val="0"/>
              <w:marTop w:val="0"/>
              <w:marBottom w:val="0"/>
              <w:divBdr>
                <w:top w:val="none" w:sz="0" w:space="0" w:color="auto"/>
                <w:left w:val="none" w:sz="0" w:space="0" w:color="auto"/>
                <w:bottom w:val="none" w:sz="0" w:space="0" w:color="auto"/>
                <w:right w:val="none" w:sz="0" w:space="0" w:color="auto"/>
              </w:divBdr>
              <w:divsChild>
                <w:div w:id="816991567">
                  <w:marLeft w:val="0"/>
                  <w:marRight w:val="0"/>
                  <w:marTop w:val="0"/>
                  <w:marBottom w:val="0"/>
                  <w:divBdr>
                    <w:top w:val="none" w:sz="0" w:space="0" w:color="auto"/>
                    <w:left w:val="none" w:sz="0" w:space="0" w:color="auto"/>
                    <w:bottom w:val="none" w:sz="0" w:space="0" w:color="auto"/>
                    <w:right w:val="none" w:sz="0" w:space="0" w:color="auto"/>
                  </w:divBdr>
                  <w:divsChild>
                    <w:div w:id="185603782">
                      <w:marLeft w:val="0"/>
                      <w:marRight w:val="0"/>
                      <w:marTop w:val="0"/>
                      <w:marBottom w:val="0"/>
                      <w:divBdr>
                        <w:top w:val="none" w:sz="0" w:space="0" w:color="auto"/>
                        <w:left w:val="none" w:sz="0" w:space="0" w:color="auto"/>
                        <w:bottom w:val="none" w:sz="0" w:space="0" w:color="auto"/>
                        <w:right w:val="none" w:sz="0" w:space="0" w:color="auto"/>
                      </w:divBdr>
                      <w:divsChild>
                        <w:div w:id="856583906">
                          <w:marLeft w:val="0"/>
                          <w:marRight w:val="-8037"/>
                          <w:marTop w:val="0"/>
                          <w:marBottom w:val="0"/>
                          <w:divBdr>
                            <w:top w:val="none" w:sz="0" w:space="0" w:color="auto"/>
                            <w:left w:val="none" w:sz="0" w:space="0" w:color="auto"/>
                            <w:bottom w:val="none" w:sz="0" w:space="0" w:color="auto"/>
                            <w:right w:val="none" w:sz="0" w:space="0" w:color="auto"/>
                          </w:divBdr>
                          <w:divsChild>
                            <w:div w:id="1606769388">
                              <w:marLeft w:val="0"/>
                              <w:marRight w:val="0"/>
                              <w:marTop w:val="0"/>
                              <w:marBottom w:val="0"/>
                              <w:divBdr>
                                <w:top w:val="none" w:sz="0" w:space="0" w:color="auto"/>
                                <w:left w:val="none" w:sz="0" w:space="0" w:color="auto"/>
                                <w:bottom w:val="none" w:sz="0" w:space="0" w:color="auto"/>
                                <w:right w:val="none" w:sz="0" w:space="0" w:color="auto"/>
                              </w:divBdr>
                              <w:divsChild>
                                <w:div w:id="2014408217">
                                  <w:marLeft w:val="0"/>
                                  <w:marRight w:val="0"/>
                                  <w:marTop w:val="0"/>
                                  <w:marBottom w:val="0"/>
                                  <w:divBdr>
                                    <w:top w:val="none" w:sz="0" w:space="0" w:color="auto"/>
                                    <w:left w:val="none" w:sz="0" w:space="0" w:color="auto"/>
                                    <w:bottom w:val="none" w:sz="0" w:space="0" w:color="auto"/>
                                    <w:right w:val="none" w:sz="0" w:space="0" w:color="auto"/>
                                  </w:divBdr>
                                  <w:divsChild>
                                    <w:div w:id="1286351898">
                                      <w:marLeft w:val="0"/>
                                      <w:marRight w:val="0"/>
                                      <w:marTop w:val="0"/>
                                      <w:marBottom w:val="0"/>
                                      <w:divBdr>
                                        <w:top w:val="none" w:sz="0" w:space="0" w:color="auto"/>
                                        <w:left w:val="none" w:sz="0" w:space="0" w:color="auto"/>
                                        <w:bottom w:val="none" w:sz="0" w:space="0" w:color="auto"/>
                                        <w:right w:val="none" w:sz="0" w:space="0" w:color="auto"/>
                                      </w:divBdr>
                                      <w:divsChild>
                                        <w:div w:id="891884571">
                                          <w:marLeft w:val="0"/>
                                          <w:marRight w:val="0"/>
                                          <w:marTop w:val="0"/>
                                          <w:marBottom w:val="0"/>
                                          <w:divBdr>
                                            <w:top w:val="none" w:sz="0" w:space="0" w:color="auto"/>
                                            <w:left w:val="none" w:sz="0" w:space="0" w:color="auto"/>
                                            <w:bottom w:val="none" w:sz="0" w:space="0" w:color="auto"/>
                                            <w:right w:val="none" w:sz="0" w:space="0" w:color="auto"/>
                                          </w:divBdr>
                                          <w:divsChild>
                                            <w:div w:id="13700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42152">
      <w:bodyDiv w:val="1"/>
      <w:marLeft w:val="0"/>
      <w:marRight w:val="0"/>
      <w:marTop w:val="0"/>
      <w:marBottom w:val="0"/>
      <w:divBdr>
        <w:top w:val="none" w:sz="0" w:space="0" w:color="auto"/>
        <w:left w:val="none" w:sz="0" w:space="0" w:color="auto"/>
        <w:bottom w:val="none" w:sz="0" w:space="0" w:color="auto"/>
        <w:right w:val="none" w:sz="0" w:space="0" w:color="auto"/>
      </w:divBdr>
    </w:div>
    <w:div w:id="60950888">
      <w:bodyDiv w:val="1"/>
      <w:marLeft w:val="0"/>
      <w:marRight w:val="0"/>
      <w:marTop w:val="0"/>
      <w:marBottom w:val="0"/>
      <w:divBdr>
        <w:top w:val="none" w:sz="0" w:space="0" w:color="auto"/>
        <w:left w:val="none" w:sz="0" w:space="0" w:color="auto"/>
        <w:bottom w:val="none" w:sz="0" w:space="0" w:color="auto"/>
        <w:right w:val="none" w:sz="0" w:space="0" w:color="auto"/>
      </w:divBdr>
    </w:div>
    <w:div w:id="63719174">
      <w:bodyDiv w:val="1"/>
      <w:marLeft w:val="0"/>
      <w:marRight w:val="0"/>
      <w:marTop w:val="0"/>
      <w:marBottom w:val="0"/>
      <w:divBdr>
        <w:top w:val="none" w:sz="0" w:space="0" w:color="auto"/>
        <w:left w:val="none" w:sz="0" w:space="0" w:color="auto"/>
        <w:bottom w:val="none" w:sz="0" w:space="0" w:color="auto"/>
        <w:right w:val="none" w:sz="0" w:space="0" w:color="auto"/>
      </w:divBdr>
    </w:div>
    <w:div w:id="64035677">
      <w:bodyDiv w:val="1"/>
      <w:marLeft w:val="0"/>
      <w:marRight w:val="0"/>
      <w:marTop w:val="0"/>
      <w:marBottom w:val="0"/>
      <w:divBdr>
        <w:top w:val="none" w:sz="0" w:space="0" w:color="auto"/>
        <w:left w:val="none" w:sz="0" w:space="0" w:color="auto"/>
        <w:bottom w:val="none" w:sz="0" w:space="0" w:color="auto"/>
        <w:right w:val="none" w:sz="0" w:space="0" w:color="auto"/>
      </w:divBdr>
    </w:div>
    <w:div w:id="64887263">
      <w:bodyDiv w:val="1"/>
      <w:marLeft w:val="0"/>
      <w:marRight w:val="0"/>
      <w:marTop w:val="0"/>
      <w:marBottom w:val="0"/>
      <w:divBdr>
        <w:top w:val="none" w:sz="0" w:space="0" w:color="auto"/>
        <w:left w:val="none" w:sz="0" w:space="0" w:color="auto"/>
        <w:bottom w:val="none" w:sz="0" w:space="0" w:color="auto"/>
        <w:right w:val="none" w:sz="0" w:space="0" w:color="auto"/>
      </w:divBdr>
    </w:div>
    <w:div w:id="67001787">
      <w:bodyDiv w:val="1"/>
      <w:marLeft w:val="0"/>
      <w:marRight w:val="0"/>
      <w:marTop w:val="0"/>
      <w:marBottom w:val="0"/>
      <w:divBdr>
        <w:top w:val="none" w:sz="0" w:space="0" w:color="auto"/>
        <w:left w:val="none" w:sz="0" w:space="0" w:color="auto"/>
        <w:bottom w:val="none" w:sz="0" w:space="0" w:color="auto"/>
        <w:right w:val="none" w:sz="0" w:space="0" w:color="auto"/>
      </w:divBdr>
      <w:divsChild>
        <w:div w:id="371157690">
          <w:marLeft w:val="0"/>
          <w:marRight w:val="0"/>
          <w:marTop w:val="0"/>
          <w:marBottom w:val="0"/>
          <w:divBdr>
            <w:top w:val="none" w:sz="0" w:space="0" w:color="auto"/>
            <w:left w:val="none" w:sz="0" w:space="0" w:color="auto"/>
            <w:bottom w:val="none" w:sz="0" w:space="0" w:color="auto"/>
            <w:right w:val="none" w:sz="0" w:space="0" w:color="auto"/>
          </w:divBdr>
          <w:divsChild>
            <w:div w:id="1756200305">
              <w:marLeft w:val="0"/>
              <w:marRight w:val="0"/>
              <w:marTop w:val="0"/>
              <w:marBottom w:val="0"/>
              <w:divBdr>
                <w:top w:val="none" w:sz="0" w:space="0" w:color="auto"/>
                <w:left w:val="none" w:sz="0" w:space="0" w:color="auto"/>
                <w:bottom w:val="none" w:sz="0" w:space="0" w:color="auto"/>
                <w:right w:val="none" w:sz="0" w:space="0" w:color="auto"/>
              </w:divBdr>
              <w:divsChild>
                <w:div w:id="212157187">
                  <w:marLeft w:val="0"/>
                  <w:marRight w:val="0"/>
                  <w:marTop w:val="0"/>
                  <w:marBottom w:val="0"/>
                  <w:divBdr>
                    <w:top w:val="none" w:sz="0" w:space="0" w:color="auto"/>
                    <w:left w:val="none" w:sz="0" w:space="0" w:color="auto"/>
                    <w:bottom w:val="none" w:sz="0" w:space="0" w:color="auto"/>
                    <w:right w:val="none" w:sz="0" w:space="0" w:color="auto"/>
                  </w:divBdr>
                  <w:divsChild>
                    <w:div w:id="1228102589">
                      <w:marLeft w:val="0"/>
                      <w:marRight w:val="0"/>
                      <w:marTop w:val="0"/>
                      <w:marBottom w:val="0"/>
                      <w:divBdr>
                        <w:top w:val="none" w:sz="0" w:space="0" w:color="auto"/>
                        <w:left w:val="none" w:sz="0" w:space="0" w:color="auto"/>
                        <w:bottom w:val="none" w:sz="0" w:space="0" w:color="auto"/>
                        <w:right w:val="none" w:sz="0" w:space="0" w:color="auto"/>
                      </w:divBdr>
                      <w:divsChild>
                        <w:div w:id="362095667">
                          <w:marLeft w:val="0"/>
                          <w:marRight w:val="0"/>
                          <w:marTop w:val="0"/>
                          <w:marBottom w:val="0"/>
                          <w:divBdr>
                            <w:top w:val="none" w:sz="0" w:space="0" w:color="auto"/>
                            <w:left w:val="none" w:sz="0" w:space="0" w:color="auto"/>
                            <w:bottom w:val="none" w:sz="0" w:space="0" w:color="auto"/>
                            <w:right w:val="none" w:sz="0" w:space="0" w:color="auto"/>
                          </w:divBdr>
                          <w:divsChild>
                            <w:div w:id="1199006374">
                              <w:marLeft w:val="0"/>
                              <w:marRight w:val="0"/>
                              <w:marTop w:val="0"/>
                              <w:marBottom w:val="0"/>
                              <w:divBdr>
                                <w:top w:val="none" w:sz="0" w:space="0" w:color="auto"/>
                                <w:left w:val="none" w:sz="0" w:space="0" w:color="auto"/>
                                <w:bottom w:val="none" w:sz="0" w:space="0" w:color="auto"/>
                                <w:right w:val="none" w:sz="0" w:space="0" w:color="auto"/>
                              </w:divBdr>
                              <w:divsChild>
                                <w:div w:id="596475875">
                                  <w:marLeft w:val="0"/>
                                  <w:marRight w:val="0"/>
                                  <w:marTop w:val="0"/>
                                  <w:marBottom w:val="0"/>
                                  <w:divBdr>
                                    <w:top w:val="none" w:sz="0" w:space="0" w:color="auto"/>
                                    <w:left w:val="none" w:sz="0" w:space="0" w:color="auto"/>
                                    <w:bottom w:val="none" w:sz="0" w:space="0" w:color="auto"/>
                                    <w:right w:val="none" w:sz="0" w:space="0" w:color="auto"/>
                                  </w:divBdr>
                                  <w:divsChild>
                                    <w:div w:id="577788585">
                                      <w:marLeft w:val="0"/>
                                      <w:marRight w:val="0"/>
                                      <w:marTop w:val="0"/>
                                      <w:marBottom w:val="0"/>
                                      <w:divBdr>
                                        <w:top w:val="none" w:sz="0" w:space="0" w:color="auto"/>
                                        <w:left w:val="none" w:sz="0" w:space="0" w:color="auto"/>
                                        <w:bottom w:val="none" w:sz="0" w:space="0" w:color="auto"/>
                                        <w:right w:val="none" w:sz="0" w:space="0" w:color="auto"/>
                                      </w:divBdr>
                                      <w:divsChild>
                                        <w:div w:id="680595054">
                                          <w:marLeft w:val="0"/>
                                          <w:marRight w:val="0"/>
                                          <w:marTop w:val="0"/>
                                          <w:marBottom w:val="0"/>
                                          <w:divBdr>
                                            <w:top w:val="none" w:sz="0" w:space="0" w:color="auto"/>
                                            <w:left w:val="none" w:sz="0" w:space="0" w:color="auto"/>
                                            <w:bottom w:val="none" w:sz="0" w:space="0" w:color="auto"/>
                                            <w:right w:val="none" w:sz="0" w:space="0" w:color="auto"/>
                                          </w:divBdr>
                                          <w:divsChild>
                                            <w:div w:id="2795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438372">
      <w:bodyDiv w:val="1"/>
      <w:marLeft w:val="0"/>
      <w:marRight w:val="0"/>
      <w:marTop w:val="0"/>
      <w:marBottom w:val="0"/>
      <w:divBdr>
        <w:top w:val="none" w:sz="0" w:space="0" w:color="auto"/>
        <w:left w:val="none" w:sz="0" w:space="0" w:color="auto"/>
        <w:bottom w:val="none" w:sz="0" w:space="0" w:color="auto"/>
        <w:right w:val="none" w:sz="0" w:space="0" w:color="auto"/>
      </w:divBdr>
    </w:div>
    <w:div w:id="78603232">
      <w:bodyDiv w:val="1"/>
      <w:marLeft w:val="0"/>
      <w:marRight w:val="0"/>
      <w:marTop w:val="0"/>
      <w:marBottom w:val="0"/>
      <w:divBdr>
        <w:top w:val="none" w:sz="0" w:space="0" w:color="auto"/>
        <w:left w:val="none" w:sz="0" w:space="0" w:color="auto"/>
        <w:bottom w:val="none" w:sz="0" w:space="0" w:color="auto"/>
        <w:right w:val="none" w:sz="0" w:space="0" w:color="auto"/>
      </w:divBdr>
      <w:divsChild>
        <w:div w:id="860244937">
          <w:blockQuote w:val="1"/>
          <w:marLeft w:val="720"/>
          <w:marRight w:val="720"/>
          <w:marTop w:val="100"/>
          <w:marBottom w:val="100"/>
          <w:divBdr>
            <w:top w:val="none" w:sz="0" w:space="0" w:color="auto"/>
            <w:left w:val="none" w:sz="0" w:space="0" w:color="auto"/>
            <w:bottom w:val="none" w:sz="0" w:space="0" w:color="auto"/>
            <w:right w:val="none" w:sz="0" w:space="0" w:color="auto"/>
          </w:divBdr>
        </w:div>
        <w:div w:id="9200235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53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60845">
      <w:bodyDiv w:val="1"/>
      <w:marLeft w:val="0"/>
      <w:marRight w:val="0"/>
      <w:marTop w:val="0"/>
      <w:marBottom w:val="0"/>
      <w:divBdr>
        <w:top w:val="none" w:sz="0" w:space="0" w:color="auto"/>
        <w:left w:val="none" w:sz="0" w:space="0" w:color="auto"/>
        <w:bottom w:val="none" w:sz="0" w:space="0" w:color="auto"/>
        <w:right w:val="none" w:sz="0" w:space="0" w:color="auto"/>
      </w:divBdr>
    </w:div>
    <w:div w:id="83186105">
      <w:bodyDiv w:val="1"/>
      <w:marLeft w:val="0"/>
      <w:marRight w:val="0"/>
      <w:marTop w:val="0"/>
      <w:marBottom w:val="0"/>
      <w:divBdr>
        <w:top w:val="none" w:sz="0" w:space="0" w:color="auto"/>
        <w:left w:val="none" w:sz="0" w:space="0" w:color="auto"/>
        <w:bottom w:val="none" w:sz="0" w:space="0" w:color="auto"/>
        <w:right w:val="none" w:sz="0" w:space="0" w:color="auto"/>
      </w:divBdr>
      <w:divsChild>
        <w:div w:id="527569841">
          <w:marLeft w:val="240"/>
          <w:marRight w:val="0"/>
          <w:marTop w:val="0"/>
          <w:marBottom w:val="0"/>
          <w:divBdr>
            <w:top w:val="single" w:sz="6" w:space="0" w:color="000000"/>
            <w:left w:val="single" w:sz="6" w:space="12" w:color="000000"/>
            <w:bottom w:val="single" w:sz="6" w:space="0" w:color="000000"/>
            <w:right w:val="single" w:sz="6" w:space="12" w:color="000000"/>
          </w:divBdr>
        </w:div>
      </w:divsChild>
    </w:div>
    <w:div w:id="85080432">
      <w:bodyDiv w:val="1"/>
      <w:marLeft w:val="0"/>
      <w:marRight w:val="0"/>
      <w:marTop w:val="0"/>
      <w:marBottom w:val="0"/>
      <w:divBdr>
        <w:top w:val="none" w:sz="0" w:space="0" w:color="auto"/>
        <w:left w:val="none" w:sz="0" w:space="0" w:color="auto"/>
        <w:bottom w:val="none" w:sz="0" w:space="0" w:color="auto"/>
        <w:right w:val="none" w:sz="0" w:space="0" w:color="auto"/>
      </w:divBdr>
    </w:div>
    <w:div w:id="86274591">
      <w:bodyDiv w:val="1"/>
      <w:marLeft w:val="0"/>
      <w:marRight w:val="0"/>
      <w:marTop w:val="0"/>
      <w:marBottom w:val="0"/>
      <w:divBdr>
        <w:top w:val="none" w:sz="0" w:space="0" w:color="auto"/>
        <w:left w:val="none" w:sz="0" w:space="0" w:color="auto"/>
        <w:bottom w:val="none" w:sz="0" w:space="0" w:color="auto"/>
        <w:right w:val="none" w:sz="0" w:space="0" w:color="auto"/>
      </w:divBdr>
    </w:div>
    <w:div w:id="88308509">
      <w:bodyDiv w:val="1"/>
      <w:marLeft w:val="0"/>
      <w:marRight w:val="0"/>
      <w:marTop w:val="0"/>
      <w:marBottom w:val="0"/>
      <w:divBdr>
        <w:top w:val="none" w:sz="0" w:space="0" w:color="auto"/>
        <w:left w:val="none" w:sz="0" w:space="0" w:color="auto"/>
        <w:bottom w:val="none" w:sz="0" w:space="0" w:color="auto"/>
        <w:right w:val="none" w:sz="0" w:space="0" w:color="auto"/>
      </w:divBdr>
    </w:div>
    <w:div w:id="93475213">
      <w:bodyDiv w:val="1"/>
      <w:marLeft w:val="0"/>
      <w:marRight w:val="0"/>
      <w:marTop w:val="0"/>
      <w:marBottom w:val="0"/>
      <w:divBdr>
        <w:top w:val="none" w:sz="0" w:space="0" w:color="auto"/>
        <w:left w:val="none" w:sz="0" w:space="0" w:color="auto"/>
        <w:bottom w:val="none" w:sz="0" w:space="0" w:color="auto"/>
        <w:right w:val="none" w:sz="0" w:space="0" w:color="auto"/>
      </w:divBdr>
    </w:div>
    <w:div w:id="95251820">
      <w:bodyDiv w:val="1"/>
      <w:marLeft w:val="0"/>
      <w:marRight w:val="0"/>
      <w:marTop w:val="0"/>
      <w:marBottom w:val="0"/>
      <w:divBdr>
        <w:top w:val="none" w:sz="0" w:space="0" w:color="auto"/>
        <w:left w:val="none" w:sz="0" w:space="0" w:color="auto"/>
        <w:bottom w:val="none" w:sz="0" w:space="0" w:color="auto"/>
        <w:right w:val="none" w:sz="0" w:space="0" w:color="auto"/>
      </w:divBdr>
    </w:div>
    <w:div w:id="105201135">
      <w:bodyDiv w:val="1"/>
      <w:marLeft w:val="0"/>
      <w:marRight w:val="0"/>
      <w:marTop w:val="0"/>
      <w:marBottom w:val="0"/>
      <w:divBdr>
        <w:top w:val="none" w:sz="0" w:space="0" w:color="auto"/>
        <w:left w:val="none" w:sz="0" w:space="0" w:color="auto"/>
        <w:bottom w:val="none" w:sz="0" w:space="0" w:color="auto"/>
        <w:right w:val="none" w:sz="0" w:space="0" w:color="auto"/>
      </w:divBdr>
      <w:divsChild>
        <w:div w:id="103310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214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76666">
      <w:bodyDiv w:val="1"/>
      <w:marLeft w:val="0"/>
      <w:marRight w:val="0"/>
      <w:marTop w:val="0"/>
      <w:marBottom w:val="0"/>
      <w:divBdr>
        <w:top w:val="none" w:sz="0" w:space="0" w:color="auto"/>
        <w:left w:val="none" w:sz="0" w:space="0" w:color="auto"/>
        <w:bottom w:val="none" w:sz="0" w:space="0" w:color="auto"/>
        <w:right w:val="none" w:sz="0" w:space="0" w:color="auto"/>
      </w:divBdr>
      <w:divsChild>
        <w:div w:id="984311480">
          <w:marLeft w:val="0"/>
          <w:marRight w:val="0"/>
          <w:marTop w:val="0"/>
          <w:marBottom w:val="0"/>
          <w:divBdr>
            <w:top w:val="none" w:sz="0" w:space="0" w:color="auto"/>
            <w:left w:val="none" w:sz="0" w:space="0" w:color="auto"/>
            <w:bottom w:val="none" w:sz="0" w:space="0" w:color="auto"/>
            <w:right w:val="none" w:sz="0" w:space="0" w:color="auto"/>
          </w:divBdr>
        </w:div>
        <w:div w:id="1176723563">
          <w:marLeft w:val="0"/>
          <w:marRight w:val="0"/>
          <w:marTop w:val="0"/>
          <w:marBottom w:val="0"/>
          <w:divBdr>
            <w:top w:val="none" w:sz="0" w:space="0" w:color="auto"/>
            <w:left w:val="none" w:sz="0" w:space="0" w:color="auto"/>
            <w:bottom w:val="none" w:sz="0" w:space="0" w:color="auto"/>
            <w:right w:val="none" w:sz="0" w:space="0" w:color="auto"/>
          </w:divBdr>
        </w:div>
      </w:divsChild>
    </w:div>
    <w:div w:id="115375166">
      <w:bodyDiv w:val="1"/>
      <w:marLeft w:val="0"/>
      <w:marRight w:val="0"/>
      <w:marTop w:val="0"/>
      <w:marBottom w:val="0"/>
      <w:divBdr>
        <w:top w:val="none" w:sz="0" w:space="0" w:color="auto"/>
        <w:left w:val="none" w:sz="0" w:space="0" w:color="auto"/>
        <w:bottom w:val="none" w:sz="0" w:space="0" w:color="auto"/>
        <w:right w:val="none" w:sz="0" w:space="0" w:color="auto"/>
      </w:divBdr>
    </w:div>
    <w:div w:id="115493741">
      <w:bodyDiv w:val="1"/>
      <w:marLeft w:val="0"/>
      <w:marRight w:val="0"/>
      <w:marTop w:val="0"/>
      <w:marBottom w:val="0"/>
      <w:divBdr>
        <w:top w:val="none" w:sz="0" w:space="0" w:color="auto"/>
        <w:left w:val="none" w:sz="0" w:space="0" w:color="auto"/>
        <w:bottom w:val="none" w:sz="0" w:space="0" w:color="auto"/>
        <w:right w:val="none" w:sz="0" w:space="0" w:color="auto"/>
      </w:divBdr>
    </w:div>
    <w:div w:id="120543147">
      <w:bodyDiv w:val="1"/>
      <w:marLeft w:val="0"/>
      <w:marRight w:val="0"/>
      <w:marTop w:val="0"/>
      <w:marBottom w:val="0"/>
      <w:divBdr>
        <w:top w:val="none" w:sz="0" w:space="0" w:color="auto"/>
        <w:left w:val="none" w:sz="0" w:space="0" w:color="auto"/>
        <w:bottom w:val="none" w:sz="0" w:space="0" w:color="auto"/>
        <w:right w:val="none" w:sz="0" w:space="0" w:color="auto"/>
      </w:divBdr>
    </w:div>
    <w:div w:id="123424688">
      <w:bodyDiv w:val="1"/>
      <w:marLeft w:val="0"/>
      <w:marRight w:val="0"/>
      <w:marTop w:val="0"/>
      <w:marBottom w:val="0"/>
      <w:divBdr>
        <w:top w:val="none" w:sz="0" w:space="0" w:color="auto"/>
        <w:left w:val="none" w:sz="0" w:space="0" w:color="auto"/>
        <w:bottom w:val="none" w:sz="0" w:space="0" w:color="auto"/>
        <w:right w:val="none" w:sz="0" w:space="0" w:color="auto"/>
      </w:divBdr>
    </w:div>
    <w:div w:id="126516298">
      <w:bodyDiv w:val="1"/>
      <w:marLeft w:val="0"/>
      <w:marRight w:val="0"/>
      <w:marTop w:val="0"/>
      <w:marBottom w:val="0"/>
      <w:divBdr>
        <w:top w:val="none" w:sz="0" w:space="0" w:color="auto"/>
        <w:left w:val="none" w:sz="0" w:space="0" w:color="auto"/>
        <w:bottom w:val="none" w:sz="0" w:space="0" w:color="auto"/>
        <w:right w:val="none" w:sz="0" w:space="0" w:color="auto"/>
      </w:divBdr>
    </w:div>
    <w:div w:id="132915393">
      <w:bodyDiv w:val="1"/>
      <w:marLeft w:val="0"/>
      <w:marRight w:val="0"/>
      <w:marTop w:val="0"/>
      <w:marBottom w:val="0"/>
      <w:divBdr>
        <w:top w:val="none" w:sz="0" w:space="0" w:color="auto"/>
        <w:left w:val="none" w:sz="0" w:space="0" w:color="auto"/>
        <w:bottom w:val="none" w:sz="0" w:space="0" w:color="auto"/>
        <w:right w:val="none" w:sz="0" w:space="0" w:color="auto"/>
      </w:divBdr>
      <w:divsChild>
        <w:div w:id="10300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52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43984">
      <w:bodyDiv w:val="1"/>
      <w:marLeft w:val="0"/>
      <w:marRight w:val="0"/>
      <w:marTop w:val="0"/>
      <w:marBottom w:val="0"/>
      <w:divBdr>
        <w:top w:val="none" w:sz="0" w:space="0" w:color="auto"/>
        <w:left w:val="none" w:sz="0" w:space="0" w:color="auto"/>
        <w:bottom w:val="none" w:sz="0" w:space="0" w:color="auto"/>
        <w:right w:val="none" w:sz="0" w:space="0" w:color="auto"/>
      </w:divBdr>
    </w:div>
    <w:div w:id="151995296">
      <w:bodyDiv w:val="1"/>
      <w:marLeft w:val="0"/>
      <w:marRight w:val="0"/>
      <w:marTop w:val="0"/>
      <w:marBottom w:val="0"/>
      <w:divBdr>
        <w:top w:val="none" w:sz="0" w:space="0" w:color="auto"/>
        <w:left w:val="none" w:sz="0" w:space="0" w:color="auto"/>
        <w:bottom w:val="none" w:sz="0" w:space="0" w:color="auto"/>
        <w:right w:val="none" w:sz="0" w:space="0" w:color="auto"/>
      </w:divBdr>
      <w:divsChild>
        <w:div w:id="1671564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86809">
      <w:bodyDiv w:val="1"/>
      <w:marLeft w:val="0"/>
      <w:marRight w:val="0"/>
      <w:marTop w:val="0"/>
      <w:marBottom w:val="0"/>
      <w:divBdr>
        <w:top w:val="none" w:sz="0" w:space="0" w:color="auto"/>
        <w:left w:val="none" w:sz="0" w:space="0" w:color="auto"/>
        <w:bottom w:val="none" w:sz="0" w:space="0" w:color="auto"/>
        <w:right w:val="none" w:sz="0" w:space="0" w:color="auto"/>
      </w:divBdr>
    </w:div>
    <w:div w:id="160045937">
      <w:bodyDiv w:val="1"/>
      <w:marLeft w:val="0"/>
      <w:marRight w:val="0"/>
      <w:marTop w:val="0"/>
      <w:marBottom w:val="0"/>
      <w:divBdr>
        <w:top w:val="none" w:sz="0" w:space="0" w:color="auto"/>
        <w:left w:val="none" w:sz="0" w:space="0" w:color="auto"/>
        <w:bottom w:val="none" w:sz="0" w:space="0" w:color="auto"/>
        <w:right w:val="none" w:sz="0" w:space="0" w:color="auto"/>
      </w:divBdr>
    </w:div>
    <w:div w:id="161775581">
      <w:bodyDiv w:val="1"/>
      <w:marLeft w:val="0"/>
      <w:marRight w:val="0"/>
      <w:marTop w:val="0"/>
      <w:marBottom w:val="0"/>
      <w:divBdr>
        <w:top w:val="none" w:sz="0" w:space="0" w:color="auto"/>
        <w:left w:val="none" w:sz="0" w:space="0" w:color="auto"/>
        <w:bottom w:val="none" w:sz="0" w:space="0" w:color="auto"/>
        <w:right w:val="none" w:sz="0" w:space="0" w:color="auto"/>
      </w:divBdr>
    </w:div>
    <w:div w:id="163395465">
      <w:bodyDiv w:val="1"/>
      <w:marLeft w:val="0"/>
      <w:marRight w:val="0"/>
      <w:marTop w:val="0"/>
      <w:marBottom w:val="0"/>
      <w:divBdr>
        <w:top w:val="none" w:sz="0" w:space="0" w:color="auto"/>
        <w:left w:val="none" w:sz="0" w:space="0" w:color="auto"/>
        <w:bottom w:val="none" w:sz="0" w:space="0" w:color="auto"/>
        <w:right w:val="none" w:sz="0" w:space="0" w:color="auto"/>
      </w:divBdr>
    </w:div>
    <w:div w:id="170072305">
      <w:bodyDiv w:val="1"/>
      <w:marLeft w:val="0"/>
      <w:marRight w:val="0"/>
      <w:marTop w:val="0"/>
      <w:marBottom w:val="0"/>
      <w:divBdr>
        <w:top w:val="none" w:sz="0" w:space="0" w:color="auto"/>
        <w:left w:val="none" w:sz="0" w:space="0" w:color="auto"/>
        <w:bottom w:val="none" w:sz="0" w:space="0" w:color="auto"/>
        <w:right w:val="none" w:sz="0" w:space="0" w:color="auto"/>
      </w:divBdr>
    </w:div>
    <w:div w:id="171458296">
      <w:bodyDiv w:val="1"/>
      <w:marLeft w:val="0"/>
      <w:marRight w:val="0"/>
      <w:marTop w:val="0"/>
      <w:marBottom w:val="0"/>
      <w:divBdr>
        <w:top w:val="none" w:sz="0" w:space="0" w:color="auto"/>
        <w:left w:val="none" w:sz="0" w:space="0" w:color="auto"/>
        <w:bottom w:val="none" w:sz="0" w:space="0" w:color="auto"/>
        <w:right w:val="none" w:sz="0" w:space="0" w:color="auto"/>
      </w:divBdr>
      <w:divsChild>
        <w:div w:id="2111200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81070">
      <w:bodyDiv w:val="1"/>
      <w:marLeft w:val="0"/>
      <w:marRight w:val="0"/>
      <w:marTop w:val="0"/>
      <w:marBottom w:val="0"/>
      <w:divBdr>
        <w:top w:val="none" w:sz="0" w:space="0" w:color="auto"/>
        <w:left w:val="none" w:sz="0" w:space="0" w:color="auto"/>
        <w:bottom w:val="none" w:sz="0" w:space="0" w:color="auto"/>
        <w:right w:val="none" w:sz="0" w:space="0" w:color="auto"/>
      </w:divBdr>
    </w:div>
    <w:div w:id="183635709">
      <w:bodyDiv w:val="1"/>
      <w:marLeft w:val="0"/>
      <w:marRight w:val="0"/>
      <w:marTop w:val="0"/>
      <w:marBottom w:val="0"/>
      <w:divBdr>
        <w:top w:val="none" w:sz="0" w:space="0" w:color="auto"/>
        <w:left w:val="none" w:sz="0" w:space="0" w:color="auto"/>
        <w:bottom w:val="none" w:sz="0" w:space="0" w:color="auto"/>
        <w:right w:val="none" w:sz="0" w:space="0" w:color="auto"/>
      </w:divBdr>
      <w:divsChild>
        <w:div w:id="1576351668">
          <w:marLeft w:val="0"/>
          <w:marRight w:val="0"/>
          <w:marTop w:val="0"/>
          <w:marBottom w:val="0"/>
          <w:divBdr>
            <w:top w:val="none" w:sz="0" w:space="0" w:color="auto"/>
            <w:left w:val="none" w:sz="0" w:space="0" w:color="auto"/>
            <w:bottom w:val="none" w:sz="0" w:space="0" w:color="auto"/>
            <w:right w:val="none" w:sz="0" w:space="0" w:color="auto"/>
          </w:divBdr>
          <w:divsChild>
            <w:div w:id="712923972">
              <w:marLeft w:val="0"/>
              <w:marRight w:val="0"/>
              <w:marTop w:val="0"/>
              <w:marBottom w:val="0"/>
              <w:divBdr>
                <w:top w:val="none" w:sz="0" w:space="0" w:color="auto"/>
                <w:left w:val="none" w:sz="0" w:space="0" w:color="auto"/>
                <w:bottom w:val="none" w:sz="0" w:space="0" w:color="auto"/>
                <w:right w:val="none" w:sz="0" w:space="0" w:color="auto"/>
              </w:divBdr>
              <w:divsChild>
                <w:div w:id="740175606">
                  <w:marLeft w:val="0"/>
                  <w:marRight w:val="0"/>
                  <w:marTop w:val="0"/>
                  <w:marBottom w:val="0"/>
                  <w:divBdr>
                    <w:top w:val="none" w:sz="0" w:space="0" w:color="auto"/>
                    <w:left w:val="none" w:sz="0" w:space="0" w:color="auto"/>
                    <w:bottom w:val="none" w:sz="0" w:space="0" w:color="auto"/>
                    <w:right w:val="none" w:sz="0" w:space="0" w:color="auto"/>
                  </w:divBdr>
                  <w:divsChild>
                    <w:div w:id="963731994">
                      <w:marLeft w:val="0"/>
                      <w:marRight w:val="0"/>
                      <w:marTop w:val="0"/>
                      <w:marBottom w:val="0"/>
                      <w:divBdr>
                        <w:top w:val="none" w:sz="0" w:space="0" w:color="auto"/>
                        <w:left w:val="none" w:sz="0" w:space="0" w:color="auto"/>
                        <w:bottom w:val="none" w:sz="0" w:space="0" w:color="auto"/>
                        <w:right w:val="none" w:sz="0" w:space="0" w:color="auto"/>
                      </w:divBdr>
                      <w:divsChild>
                        <w:div w:id="999388380">
                          <w:marLeft w:val="0"/>
                          <w:marRight w:val="-8037"/>
                          <w:marTop w:val="0"/>
                          <w:marBottom w:val="0"/>
                          <w:divBdr>
                            <w:top w:val="none" w:sz="0" w:space="0" w:color="auto"/>
                            <w:left w:val="none" w:sz="0" w:space="0" w:color="auto"/>
                            <w:bottom w:val="none" w:sz="0" w:space="0" w:color="auto"/>
                            <w:right w:val="none" w:sz="0" w:space="0" w:color="auto"/>
                          </w:divBdr>
                          <w:divsChild>
                            <w:div w:id="1110901725">
                              <w:marLeft w:val="0"/>
                              <w:marRight w:val="0"/>
                              <w:marTop w:val="0"/>
                              <w:marBottom w:val="0"/>
                              <w:divBdr>
                                <w:top w:val="none" w:sz="0" w:space="0" w:color="auto"/>
                                <w:left w:val="none" w:sz="0" w:space="0" w:color="auto"/>
                                <w:bottom w:val="none" w:sz="0" w:space="0" w:color="auto"/>
                                <w:right w:val="none" w:sz="0" w:space="0" w:color="auto"/>
                              </w:divBdr>
                              <w:divsChild>
                                <w:div w:id="472455431">
                                  <w:marLeft w:val="0"/>
                                  <w:marRight w:val="0"/>
                                  <w:marTop w:val="0"/>
                                  <w:marBottom w:val="0"/>
                                  <w:divBdr>
                                    <w:top w:val="none" w:sz="0" w:space="0" w:color="auto"/>
                                    <w:left w:val="none" w:sz="0" w:space="0" w:color="auto"/>
                                    <w:bottom w:val="none" w:sz="0" w:space="0" w:color="auto"/>
                                    <w:right w:val="none" w:sz="0" w:space="0" w:color="auto"/>
                                  </w:divBdr>
                                  <w:divsChild>
                                    <w:div w:id="885723695">
                                      <w:marLeft w:val="0"/>
                                      <w:marRight w:val="0"/>
                                      <w:marTop w:val="0"/>
                                      <w:marBottom w:val="0"/>
                                      <w:divBdr>
                                        <w:top w:val="none" w:sz="0" w:space="0" w:color="auto"/>
                                        <w:left w:val="none" w:sz="0" w:space="0" w:color="auto"/>
                                        <w:bottom w:val="none" w:sz="0" w:space="0" w:color="auto"/>
                                        <w:right w:val="none" w:sz="0" w:space="0" w:color="auto"/>
                                      </w:divBdr>
                                      <w:divsChild>
                                        <w:div w:id="144854943">
                                          <w:marLeft w:val="0"/>
                                          <w:marRight w:val="0"/>
                                          <w:marTop w:val="0"/>
                                          <w:marBottom w:val="0"/>
                                          <w:divBdr>
                                            <w:top w:val="none" w:sz="0" w:space="0" w:color="auto"/>
                                            <w:left w:val="none" w:sz="0" w:space="0" w:color="auto"/>
                                            <w:bottom w:val="none" w:sz="0" w:space="0" w:color="auto"/>
                                            <w:right w:val="none" w:sz="0" w:space="0" w:color="auto"/>
                                          </w:divBdr>
                                          <w:divsChild>
                                            <w:div w:id="16904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66314">
      <w:bodyDiv w:val="1"/>
      <w:marLeft w:val="0"/>
      <w:marRight w:val="0"/>
      <w:marTop w:val="0"/>
      <w:marBottom w:val="0"/>
      <w:divBdr>
        <w:top w:val="none" w:sz="0" w:space="0" w:color="auto"/>
        <w:left w:val="none" w:sz="0" w:space="0" w:color="auto"/>
        <w:bottom w:val="none" w:sz="0" w:space="0" w:color="auto"/>
        <w:right w:val="none" w:sz="0" w:space="0" w:color="auto"/>
      </w:divBdr>
    </w:div>
    <w:div w:id="200243596">
      <w:bodyDiv w:val="1"/>
      <w:marLeft w:val="0"/>
      <w:marRight w:val="0"/>
      <w:marTop w:val="0"/>
      <w:marBottom w:val="0"/>
      <w:divBdr>
        <w:top w:val="none" w:sz="0" w:space="0" w:color="auto"/>
        <w:left w:val="none" w:sz="0" w:space="0" w:color="auto"/>
        <w:bottom w:val="none" w:sz="0" w:space="0" w:color="auto"/>
        <w:right w:val="none" w:sz="0" w:space="0" w:color="auto"/>
      </w:divBdr>
    </w:div>
    <w:div w:id="202833950">
      <w:bodyDiv w:val="1"/>
      <w:marLeft w:val="0"/>
      <w:marRight w:val="0"/>
      <w:marTop w:val="0"/>
      <w:marBottom w:val="0"/>
      <w:divBdr>
        <w:top w:val="none" w:sz="0" w:space="0" w:color="auto"/>
        <w:left w:val="none" w:sz="0" w:space="0" w:color="auto"/>
        <w:bottom w:val="none" w:sz="0" w:space="0" w:color="auto"/>
        <w:right w:val="none" w:sz="0" w:space="0" w:color="auto"/>
      </w:divBdr>
    </w:div>
    <w:div w:id="202836394">
      <w:bodyDiv w:val="1"/>
      <w:marLeft w:val="0"/>
      <w:marRight w:val="0"/>
      <w:marTop w:val="0"/>
      <w:marBottom w:val="0"/>
      <w:divBdr>
        <w:top w:val="none" w:sz="0" w:space="0" w:color="auto"/>
        <w:left w:val="none" w:sz="0" w:space="0" w:color="auto"/>
        <w:bottom w:val="none" w:sz="0" w:space="0" w:color="auto"/>
        <w:right w:val="none" w:sz="0" w:space="0" w:color="auto"/>
      </w:divBdr>
      <w:divsChild>
        <w:div w:id="1817987741">
          <w:marLeft w:val="0"/>
          <w:marRight w:val="0"/>
          <w:marTop w:val="0"/>
          <w:marBottom w:val="0"/>
          <w:divBdr>
            <w:top w:val="none" w:sz="0" w:space="0" w:color="auto"/>
            <w:left w:val="none" w:sz="0" w:space="0" w:color="auto"/>
            <w:bottom w:val="none" w:sz="0" w:space="0" w:color="auto"/>
            <w:right w:val="none" w:sz="0" w:space="0" w:color="auto"/>
          </w:divBdr>
        </w:div>
      </w:divsChild>
    </w:div>
    <w:div w:id="209003420">
      <w:bodyDiv w:val="1"/>
      <w:marLeft w:val="0"/>
      <w:marRight w:val="0"/>
      <w:marTop w:val="0"/>
      <w:marBottom w:val="0"/>
      <w:divBdr>
        <w:top w:val="none" w:sz="0" w:space="0" w:color="auto"/>
        <w:left w:val="none" w:sz="0" w:space="0" w:color="auto"/>
        <w:bottom w:val="none" w:sz="0" w:space="0" w:color="auto"/>
        <w:right w:val="none" w:sz="0" w:space="0" w:color="auto"/>
      </w:divBdr>
      <w:divsChild>
        <w:div w:id="1018972419">
          <w:marLeft w:val="0"/>
          <w:marRight w:val="0"/>
          <w:marTop w:val="0"/>
          <w:marBottom w:val="0"/>
          <w:divBdr>
            <w:top w:val="none" w:sz="0" w:space="0" w:color="auto"/>
            <w:left w:val="none" w:sz="0" w:space="0" w:color="auto"/>
            <w:bottom w:val="none" w:sz="0" w:space="0" w:color="auto"/>
            <w:right w:val="none" w:sz="0" w:space="0" w:color="auto"/>
          </w:divBdr>
          <w:divsChild>
            <w:div w:id="106849082">
              <w:marLeft w:val="0"/>
              <w:marRight w:val="0"/>
              <w:marTop w:val="0"/>
              <w:marBottom w:val="0"/>
              <w:divBdr>
                <w:top w:val="none" w:sz="0" w:space="0" w:color="808080"/>
                <w:left w:val="none" w:sz="0" w:space="0" w:color="808080"/>
                <w:bottom w:val="none" w:sz="0" w:space="12" w:color="808080"/>
                <w:right w:val="none" w:sz="0" w:space="0" w:color="808080"/>
              </w:divBdr>
              <w:divsChild>
                <w:div w:id="130096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17329442">
      <w:bodyDiv w:val="1"/>
      <w:marLeft w:val="0"/>
      <w:marRight w:val="0"/>
      <w:marTop w:val="0"/>
      <w:marBottom w:val="0"/>
      <w:divBdr>
        <w:top w:val="none" w:sz="0" w:space="0" w:color="auto"/>
        <w:left w:val="none" w:sz="0" w:space="0" w:color="auto"/>
        <w:bottom w:val="none" w:sz="0" w:space="0" w:color="auto"/>
        <w:right w:val="none" w:sz="0" w:space="0" w:color="auto"/>
      </w:divBdr>
    </w:div>
    <w:div w:id="224948627">
      <w:bodyDiv w:val="1"/>
      <w:marLeft w:val="0"/>
      <w:marRight w:val="0"/>
      <w:marTop w:val="0"/>
      <w:marBottom w:val="0"/>
      <w:divBdr>
        <w:top w:val="none" w:sz="0" w:space="0" w:color="auto"/>
        <w:left w:val="none" w:sz="0" w:space="0" w:color="auto"/>
        <w:bottom w:val="none" w:sz="0" w:space="0" w:color="auto"/>
        <w:right w:val="none" w:sz="0" w:space="0" w:color="auto"/>
      </w:divBdr>
    </w:div>
    <w:div w:id="226233099">
      <w:bodyDiv w:val="1"/>
      <w:marLeft w:val="0"/>
      <w:marRight w:val="0"/>
      <w:marTop w:val="0"/>
      <w:marBottom w:val="0"/>
      <w:divBdr>
        <w:top w:val="none" w:sz="0" w:space="0" w:color="auto"/>
        <w:left w:val="none" w:sz="0" w:space="0" w:color="auto"/>
        <w:bottom w:val="none" w:sz="0" w:space="0" w:color="auto"/>
        <w:right w:val="none" w:sz="0" w:space="0" w:color="auto"/>
      </w:divBdr>
    </w:div>
    <w:div w:id="229124110">
      <w:bodyDiv w:val="1"/>
      <w:marLeft w:val="0"/>
      <w:marRight w:val="0"/>
      <w:marTop w:val="0"/>
      <w:marBottom w:val="0"/>
      <w:divBdr>
        <w:top w:val="none" w:sz="0" w:space="0" w:color="auto"/>
        <w:left w:val="none" w:sz="0" w:space="0" w:color="auto"/>
        <w:bottom w:val="none" w:sz="0" w:space="0" w:color="auto"/>
        <w:right w:val="none" w:sz="0" w:space="0" w:color="auto"/>
      </w:divBdr>
      <w:divsChild>
        <w:div w:id="425737790">
          <w:marLeft w:val="0"/>
          <w:marRight w:val="0"/>
          <w:marTop w:val="0"/>
          <w:marBottom w:val="0"/>
          <w:divBdr>
            <w:top w:val="none" w:sz="0" w:space="0" w:color="auto"/>
            <w:left w:val="none" w:sz="0" w:space="0" w:color="auto"/>
            <w:bottom w:val="none" w:sz="0" w:space="0" w:color="auto"/>
            <w:right w:val="none" w:sz="0" w:space="0" w:color="auto"/>
          </w:divBdr>
        </w:div>
      </w:divsChild>
    </w:div>
    <w:div w:id="232400297">
      <w:bodyDiv w:val="1"/>
      <w:marLeft w:val="0"/>
      <w:marRight w:val="0"/>
      <w:marTop w:val="0"/>
      <w:marBottom w:val="0"/>
      <w:divBdr>
        <w:top w:val="none" w:sz="0" w:space="0" w:color="auto"/>
        <w:left w:val="none" w:sz="0" w:space="0" w:color="auto"/>
        <w:bottom w:val="none" w:sz="0" w:space="0" w:color="auto"/>
        <w:right w:val="none" w:sz="0" w:space="0" w:color="auto"/>
      </w:divBdr>
    </w:div>
    <w:div w:id="242840952">
      <w:bodyDiv w:val="1"/>
      <w:marLeft w:val="0"/>
      <w:marRight w:val="0"/>
      <w:marTop w:val="0"/>
      <w:marBottom w:val="0"/>
      <w:divBdr>
        <w:top w:val="none" w:sz="0" w:space="0" w:color="auto"/>
        <w:left w:val="none" w:sz="0" w:space="0" w:color="auto"/>
        <w:bottom w:val="none" w:sz="0" w:space="0" w:color="auto"/>
        <w:right w:val="none" w:sz="0" w:space="0" w:color="auto"/>
      </w:divBdr>
      <w:divsChild>
        <w:div w:id="526144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289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185712">
      <w:bodyDiv w:val="1"/>
      <w:marLeft w:val="0"/>
      <w:marRight w:val="0"/>
      <w:marTop w:val="0"/>
      <w:marBottom w:val="0"/>
      <w:divBdr>
        <w:top w:val="none" w:sz="0" w:space="0" w:color="auto"/>
        <w:left w:val="none" w:sz="0" w:space="0" w:color="auto"/>
        <w:bottom w:val="none" w:sz="0" w:space="0" w:color="auto"/>
        <w:right w:val="none" w:sz="0" w:space="0" w:color="auto"/>
      </w:divBdr>
    </w:div>
    <w:div w:id="246888423">
      <w:bodyDiv w:val="1"/>
      <w:marLeft w:val="0"/>
      <w:marRight w:val="0"/>
      <w:marTop w:val="0"/>
      <w:marBottom w:val="0"/>
      <w:divBdr>
        <w:top w:val="none" w:sz="0" w:space="0" w:color="auto"/>
        <w:left w:val="none" w:sz="0" w:space="0" w:color="auto"/>
        <w:bottom w:val="none" w:sz="0" w:space="0" w:color="auto"/>
        <w:right w:val="none" w:sz="0" w:space="0" w:color="auto"/>
      </w:divBdr>
      <w:divsChild>
        <w:div w:id="457264859">
          <w:marLeft w:val="0"/>
          <w:marRight w:val="0"/>
          <w:marTop w:val="0"/>
          <w:marBottom w:val="0"/>
          <w:divBdr>
            <w:top w:val="none" w:sz="0" w:space="0" w:color="auto"/>
            <w:left w:val="none" w:sz="0" w:space="0" w:color="auto"/>
            <w:bottom w:val="none" w:sz="0" w:space="0" w:color="auto"/>
            <w:right w:val="none" w:sz="0" w:space="0" w:color="auto"/>
          </w:divBdr>
        </w:div>
        <w:div w:id="1030497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988745">
          <w:marLeft w:val="0"/>
          <w:marRight w:val="0"/>
          <w:marTop w:val="0"/>
          <w:marBottom w:val="0"/>
          <w:divBdr>
            <w:top w:val="none" w:sz="0" w:space="0" w:color="auto"/>
            <w:left w:val="none" w:sz="0" w:space="0" w:color="auto"/>
            <w:bottom w:val="none" w:sz="0" w:space="0" w:color="auto"/>
            <w:right w:val="none" w:sz="0" w:space="0" w:color="auto"/>
          </w:divBdr>
        </w:div>
        <w:div w:id="1546600643">
          <w:marLeft w:val="0"/>
          <w:marRight w:val="0"/>
          <w:marTop w:val="0"/>
          <w:marBottom w:val="0"/>
          <w:divBdr>
            <w:top w:val="none" w:sz="0" w:space="0" w:color="auto"/>
            <w:left w:val="none" w:sz="0" w:space="0" w:color="auto"/>
            <w:bottom w:val="none" w:sz="0" w:space="0" w:color="auto"/>
            <w:right w:val="none" w:sz="0" w:space="0" w:color="auto"/>
          </w:divBdr>
        </w:div>
      </w:divsChild>
    </w:div>
    <w:div w:id="247472045">
      <w:bodyDiv w:val="1"/>
      <w:marLeft w:val="0"/>
      <w:marRight w:val="0"/>
      <w:marTop w:val="0"/>
      <w:marBottom w:val="0"/>
      <w:divBdr>
        <w:top w:val="none" w:sz="0" w:space="0" w:color="auto"/>
        <w:left w:val="none" w:sz="0" w:space="0" w:color="auto"/>
        <w:bottom w:val="none" w:sz="0" w:space="0" w:color="auto"/>
        <w:right w:val="none" w:sz="0" w:space="0" w:color="auto"/>
      </w:divBdr>
    </w:div>
    <w:div w:id="250940444">
      <w:bodyDiv w:val="1"/>
      <w:marLeft w:val="0"/>
      <w:marRight w:val="0"/>
      <w:marTop w:val="0"/>
      <w:marBottom w:val="0"/>
      <w:divBdr>
        <w:top w:val="none" w:sz="0" w:space="0" w:color="auto"/>
        <w:left w:val="none" w:sz="0" w:space="0" w:color="auto"/>
        <w:bottom w:val="none" w:sz="0" w:space="0" w:color="auto"/>
        <w:right w:val="none" w:sz="0" w:space="0" w:color="auto"/>
      </w:divBdr>
      <w:divsChild>
        <w:div w:id="1963875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966484">
      <w:bodyDiv w:val="1"/>
      <w:marLeft w:val="0"/>
      <w:marRight w:val="0"/>
      <w:marTop w:val="0"/>
      <w:marBottom w:val="0"/>
      <w:divBdr>
        <w:top w:val="none" w:sz="0" w:space="0" w:color="auto"/>
        <w:left w:val="none" w:sz="0" w:space="0" w:color="auto"/>
        <w:bottom w:val="none" w:sz="0" w:space="0" w:color="auto"/>
        <w:right w:val="none" w:sz="0" w:space="0" w:color="auto"/>
      </w:divBdr>
    </w:div>
    <w:div w:id="260728439">
      <w:bodyDiv w:val="1"/>
      <w:marLeft w:val="0"/>
      <w:marRight w:val="0"/>
      <w:marTop w:val="0"/>
      <w:marBottom w:val="0"/>
      <w:divBdr>
        <w:top w:val="none" w:sz="0" w:space="0" w:color="auto"/>
        <w:left w:val="none" w:sz="0" w:space="0" w:color="auto"/>
        <w:bottom w:val="none" w:sz="0" w:space="0" w:color="auto"/>
        <w:right w:val="none" w:sz="0" w:space="0" w:color="auto"/>
      </w:divBdr>
      <w:divsChild>
        <w:div w:id="1275215393">
          <w:marLeft w:val="0"/>
          <w:marRight w:val="0"/>
          <w:marTop w:val="0"/>
          <w:marBottom w:val="0"/>
          <w:divBdr>
            <w:top w:val="none" w:sz="0" w:space="0" w:color="auto"/>
            <w:left w:val="none" w:sz="0" w:space="0" w:color="auto"/>
            <w:bottom w:val="none" w:sz="0" w:space="0" w:color="auto"/>
            <w:right w:val="none" w:sz="0" w:space="0" w:color="auto"/>
          </w:divBdr>
          <w:divsChild>
            <w:div w:id="13867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7558">
      <w:bodyDiv w:val="1"/>
      <w:marLeft w:val="0"/>
      <w:marRight w:val="0"/>
      <w:marTop w:val="0"/>
      <w:marBottom w:val="0"/>
      <w:divBdr>
        <w:top w:val="none" w:sz="0" w:space="0" w:color="auto"/>
        <w:left w:val="none" w:sz="0" w:space="0" w:color="auto"/>
        <w:bottom w:val="none" w:sz="0" w:space="0" w:color="auto"/>
        <w:right w:val="none" w:sz="0" w:space="0" w:color="auto"/>
      </w:divBdr>
      <w:divsChild>
        <w:div w:id="400058759">
          <w:marLeft w:val="0"/>
          <w:marRight w:val="0"/>
          <w:marTop w:val="0"/>
          <w:marBottom w:val="0"/>
          <w:divBdr>
            <w:top w:val="none" w:sz="0" w:space="0" w:color="auto"/>
            <w:left w:val="none" w:sz="0" w:space="0" w:color="auto"/>
            <w:bottom w:val="none" w:sz="0" w:space="0" w:color="auto"/>
            <w:right w:val="none" w:sz="0" w:space="0" w:color="auto"/>
          </w:divBdr>
          <w:divsChild>
            <w:div w:id="228658654">
              <w:marLeft w:val="0"/>
              <w:marRight w:val="0"/>
              <w:marTop w:val="0"/>
              <w:marBottom w:val="0"/>
              <w:divBdr>
                <w:top w:val="none" w:sz="0" w:space="0" w:color="808080"/>
                <w:left w:val="none" w:sz="0" w:space="0" w:color="808080"/>
                <w:bottom w:val="none" w:sz="0" w:space="12" w:color="808080"/>
                <w:right w:val="none" w:sz="0" w:space="0" w:color="808080"/>
              </w:divBdr>
              <w:divsChild>
                <w:div w:id="13819008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64969863">
      <w:bodyDiv w:val="1"/>
      <w:marLeft w:val="0"/>
      <w:marRight w:val="0"/>
      <w:marTop w:val="0"/>
      <w:marBottom w:val="0"/>
      <w:divBdr>
        <w:top w:val="none" w:sz="0" w:space="0" w:color="auto"/>
        <w:left w:val="none" w:sz="0" w:space="0" w:color="auto"/>
        <w:bottom w:val="none" w:sz="0" w:space="0" w:color="auto"/>
        <w:right w:val="none" w:sz="0" w:space="0" w:color="auto"/>
      </w:divBdr>
    </w:div>
    <w:div w:id="266930174">
      <w:bodyDiv w:val="1"/>
      <w:marLeft w:val="0"/>
      <w:marRight w:val="0"/>
      <w:marTop w:val="0"/>
      <w:marBottom w:val="0"/>
      <w:divBdr>
        <w:top w:val="none" w:sz="0" w:space="0" w:color="auto"/>
        <w:left w:val="none" w:sz="0" w:space="0" w:color="auto"/>
        <w:bottom w:val="none" w:sz="0" w:space="0" w:color="auto"/>
        <w:right w:val="none" w:sz="0" w:space="0" w:color="auto"/>
      </w:divBdr>
    </w:div>
    <w:div w:id="281960884">
      <w:bodyDiv w:val="1"/>
      <w:marLeft w:val="0"/>
      <w:marRight w:val="0"/>
      <w:marTop w:val="0"/>
      <w:marBottom w:val="0"/>
      <w:divBdr>
        <w:top w:val="none" w:sz="0" w:space="0" w:color="auto"/>
        <w:left w:val="none" w:sz="0" w:space="0" w:color="auto"/>
        <w:bottom w:val="none" w:sz="0" w:space="0" w:color="auto"/>
        <w:right w:val="none" w:sz="0" w:space="0" w:color="auto"/>
      </w:divBdr>
      <w:divsChild>
        <w:div w:id="47595103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046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49419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096612">
      <w:bodyDiv w:val="1"/>
      <w:marLeft w:val="0"/>
      <w:marRight w:val="0"/>
      <w:marTop w:val="0"/>
      <w:marBottom w:val="0"/>
      <w:divBdr>
        <w:top w:val="none" w:sz="0" w:space="0" w:color="auto"/>
        <w:left w:val="none" w:sz="0" w:space="0" w:color="auto"/>
        <w:bottom w:val="none" w:sz="0" w:space="0" w:color="auto"/>
        <w:right w:val="none" w:sz="0" w:space="0" w:color="auto"/>
      </w:divBdr>
    </w:div>
    <w:div w:id="290524943">
      <w:bodyDiv w:val="1"/>
      <w:marLeft w:val="0"/>
      <w:marRight w:val="0"/>
      <w:marTop w:val="0"/>
      <w:marBottom w:val="0"/>
      <w:divBdr>
        <w:top w:val="none" w:sz="0" w:space="0" w:color="auto"/>
        <w:left w:val="none" w:sz="0" w:space="0" w:color="auto"/>
        <w:bottom w:val="none" w:sz="0" w:space="0" w:color="auto"/>
        <w:right w:val="none" w:sz="0" w:space="0" w:color="auto"/>
      </w:divBdr>
    </w:div>
    <w:div w:id="290749809">
      <w:bodyDiv w:val="1"/>
      <w:marLeft w:val="0"/>
      <w:marRight w:val="0"/>
      <w:marTop w:val="0"/>
      <w:marBottom w:val="0"/>
      <w:divBdr>
        <w:top w:val="none" w:sz="0" w:space="0" w:color="auto"/>
        <w:left w:val="none" w:sz="0" w:space="0" w:color="auto"/>
        <w:bottom w:val="none" w:sz="0" w:space="0" w:color="auto"/>
        <w:right w:val="none" w:sz="0" w:space="0" w:color="auto"/>
      </w:divBdr>
      <w:divsChild>
        <w:div w:id="228879749">
          <w:marLeft w:val="0"/>
          <w:marRight w:val="0"/>
          <w:marTop w:val="0"/>
          <w:marBottom w:val="0"/>
          <w:divBdr>
            <w:top w:val="none" w:sz="0" w:space="0" w:color="auto"/>
            <w:left w:val="none" w:sz="0" w:space="0" w:color="auto"/>
            <w:bottom w:val="none" w:sz="0" w:space="0" w:color="auto"/>
            <w:right w:val="none" w:sz="0" w:space="0" w:color="auto"/>
          </w:divBdr>
        </w:div>
        <w:div w:id="367073199">
          <w:marLeft w:val="0"/>
          <w:marRight w:val="0"/>
          <w:marTop w:val="0"/>
          <w:marBottom w:val="0"/>
          <w:divBdr>
            <w:top w:val="none" w:sz="0" w:space="0" w:color="auto"/>
            <w:left w:val="none" w:sz="0" w:space="0" w:color="auto"/>
            <w:bottom w:val="none" w:sz="0" w:space="0" w:color="auto"/>
            <w:right w:val="none" w:sz="0" w:space="0" w:color="auto"/>
          </w:divBdr>
        </w:div>
        <w:div w:id="717321882">
          <w:marLeft w:val="0"/>
          <w:marRight w:val="0"/>
          <w:marTop w:val="0"/>
          <w:marBottom w:val="0"/>
          <w:divBdr>
            <w:top w:val="none" w:sz="0" w:space="0" w:color="auto"/>
            <w:left w:val="none" w:sz="0" w:space="0" w:color="auto"/>
            <w:bottom w:val="none" w:sz="0" w:space="0" w:color="auto"/>
            <w:right w:val="none" w:sz="0" w:space="0" w:color="auto"/>
          </w:divBdr>
        </w:div>
      </w:divsChild>
    </w:div>
    <w:div w:id="298537029">
      <w:bodyDiv w:val="1"/>
      <w:marLeft w:val="0"/>
      <w:marRight w:val="0"/>
      <w:marTop w:val="0"/>
      <w:marBottom w:val="0"/>
      <w:divBdr>
        <w:top w:val="none" w:sz="0" w:space="0" w:color="auto"/>
        <w:left w:val="none" w:sz="0" w:space="0" w:color="auto"/>
        <w:bottom w:val="none" w:sz="0" w:space="0" w:color="auto"/>
        <w:right w:val="none" w:sz="0" w:space="0" w:color="auto"/>
      </w:divBdr>
    </w:div>
    <w:div w:id="299384336">
      <w:bodyDiv w:val="1"/>
      <w:marLeft w:val="0"/>
      <w:marRight w:val="0"/>
      <w:marTop w:val="0"/>
      <w:marBottom w:val="0"/>
      <w:divBdr>
        <w:top w:val="none" w:sz="0" w:space="0" w:color="auto"/>
        <w:left w:val="none" w:sz="0" w:space="0" w:color="auto"/>
        <w:bottom w:val="none" w:sz="0" w:space="0" w:color="auto"/>
        <w:right w:val="none" w:sz="0" w:space="0" w:color="auto"/>
      </w:divBdr>
    </w:div>
    <w:div w:id="302395160">
      <w:bodyDiv w:val="1"/>
      <w:marLeft w:val="0"/>
      <w:marRight w:val="0"/>
      <w:marTop w:val="0"/>
      <w:marBottom w:val="0"/>
      <w:divBdr>
        <w:top w:val="none" w:sz="0" w:space="0" w:color="auto"/>
        <w:left w:val="none" w:sz="0" w:space="0" w:color="auto"/>
        <w:bottom w:val="none" w:sz="0" w:space="0" w:color="auto"/>
        <w:right w:val="none" w:sz="0" w:space="0" w:color="auto"/>
      </w:divBdr>
      <w:divsChild>
        <w:div w:id="1997218675">
          <w:marLeft w:val="0"/>
          <w:marRight w:val="0"/>
          <w:marTop w:val="0"/>
          <w:marBottom w:val="0"/>
          <w:divBdr>
            <w:top w:val="none" w:sz="0" w:space="0" w:color="auto"/>
            <w:left w:val="none" w:sz="0" w:space="0" w:color="auto"/>
            <w:bottom w:val="none" w:sz="0" w:space="0" w:color="auto"/>
            <w:right w:val="none" w:sz="0" w:space="0" w:color="auto"/>
          </w:divBdr>
          <w:divsChild>
            <w:div w:id="1344549985">
              <w:marLeft w:val="0"/>
              <w:marRight w:val="0"/>
              <w:marTop w:val="0"/>
              <w:marBottom w:val="0"/>
              <w:divBdr>
                <w:top w:val="none" w:sz="0" w:space="0" w:color="auto"/>
                <w:left w:val="none" w:sz="0" w:space="0" w:color="auto"/>
                <w:bottom w:val="none" w:sz="0" w:space="0" w:color="auto"/>
                <w:right w:val="none" w:sz="0" w:space="0" w:color="auto"/>
              </w:divBdr>
              <w:divsChild>
                <w:div w:id="256788680">
                  <w:marLeft w:val="0"/>
                  <w:marRight w:val="0"/>
                  <w:marTop w:val="0"/>
                  <w:marBottom w:val="0"/>
                  <w:divBdr>
                    <w:top w:val="none" w:sz="0" w:space="0" w:color="auto"/>
                    <w:left w:val="none" w:sz="0" w:space="0" w:color="auto"/>
                    <w:bottom w:val="none" w:sz="0" w:space="0" w:color="auto"/>
                    <w:right w:val="none" w:sz="0" w:space="0" w:color="auto"/>
                  </w:divBdr>
                  <w:divsChild>
                    <w:div w:id="2053189886">
                      <w:marLeft w:val="0"/>
                      <w:marRight w:val="0"/>
                      <w:marTop w:val="0"/>
                      <w:marBottom w:val="0"/>
                      <w:divBdr>
                        <w:top w:val="none" w:sz="0" w:space="0" w:color="auto"/>
                        <w:left w:val="none" w:sz="0" w:space="0" w:color="auto"/>
                        <w:bottom w:val="none" w:sz="0" w:space="0" w:color="auto"/>
                        <w:right w:val="none" w:sz="0" w:space="0" w:color="auto"/>
                      </w:divBdr>
                      <w:divsChild>
                        <w:div w:id="735401069">
                          <w:marLeft w:val="0"/>
                          <w:marRight w:val="-8037"/>
                          <w:marTop w:val="0"/>
                          <w:marBottom w:val="0"/>
                          <w:divBdr>
                            <w:top w:val="none" w:sz="0" w:space="0" w:color="auto"/>
                            <w:left w:val="none" w:sz="0" w:space="0" w:color="auto"/>
                            <w:bottom w:val="none" w:sz="0" w:space="0" w:color="auto"/>
                            <w:right w:val="none" w:sz="0" w:space="0" w:color="auto"/>
                          </w:divBdr>
                          <w:divsChild>
                            <w:div w:id="1235899689">
                              <w:marLeft w:val="0"/>
                              <w:marRight w:val="0"/>
                              <w:marTop w:val="0"/>
                              <w:marBottom w:val="0"/>
                              <w:divBdr>
                                <w:top w:val="none" w:sz="0" w:space="0" w:color="auto"/>
                                <w:left w:val="none" w:sz="0" w:space="0" w:color="auto"/>
                                <w:bottom w:val="none" w:sz="0" w:space="0" w:color="auto"/>
                                <w:right w:val="none" w:sz="0" w:space="0" w:color="auto"/>
                              </w:divBdr>
                              <w:divsChild>
                                <w:div w:id="884753191">
                                  <w:marLeft w:val="0"/>
                                  <w:marRight w:val="0"/>
                                  <w:marTop w:val="0"/>
                                  <w:marBottom w:val="0"/>
                                  <w:divBdr>
                                    <w:top w:val="none" w:sz="0" w:space="0" w:color="auto"/>
                                    <w:left w:val="none" w:sz="0" w:space="0" w:color="auto"/>
                                    <w:bottom w:val="none" w:sz="0" w:space="0" w:color="auto"/>
                                    <w:right w:val="none" w:sz="0" w:space="0" w:color="auto"/>
                                  </w:divBdr>
                                  <w:divsChild>
                                    <w:div w:id="1002514082">
                                      <w:marLeft w:val="0"/>
                                      <w:marRight w:val="0"/>
                                      <w:marTop w:val="0"/>
                                      <w:marBottom w:val="0"/>
                                      <w:divBdr>
                                        <w:top w:val="none" w:sz="0" w:space="0" w:color="auto"/>
                                        <w:left w:val="none" w:sz="0" w:space="0" w:color="auto"/>
                                        <w:bottom w:val="none" w:sz="0" w:space="0" w:color="auto"/>
                                        <w:right w:val="none" w:sz="0" w:space="0" w:color="auto"/>
                                      </w:divBdr>
                                      <w:divsChild>
                                        <w:div w:id="1369067727">
                                          <w:marLeft w:val="0"/>
                                          <w:marRight w:val="0"/>
                                          <w:marTop w:val="0"/>
                                          <w:marBottom w:val="0"/>
                                          <w:divBdr>
                                            <w:top w:val="none" w:sz="0" w:space="0" w:color="auto"/>
                                            <w:left w:val="none" w:sz="0" w:space="0" w:color="auto"/>
                                            <w:bottom w:val="none" w:sz="0" w:space="0" w:color="auto"/>
                                            <w:right w:val="none" w:sz="0" w:space="0" w:color="auto"/>
                                          </w:divBdr>
                                          <w:divsChild>
                                            <w:div w:id="7731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637137">
      <w:bodyDiv w:val="1"/>
      <w:marLeft w:val="0"/>
      <w:marRight w:val="0"/>
      <w:marTop w:val="0"/>
      <w:marBottom w:val="0"/>
      <w:divBdr>
        <w:top w:val="none" w:sz="0" w:space="0" w:color="auto"/>
        <w:left w:val="none" w:sz="0" w:space="0" w:color="auto"/>
        <w:bottom w:val="none" w:sz="0" w:space="0" w:color="auto"/>
        <w:right w:val="none" w:sz="0" w:space="0" w:color="auto"/>
      </w:divBdr>
    </w:div>
    <w:div w:id="312880208">
      <w:bodyDiv w:val="1"/>
      <w:marLeft w:val="0"/>
      <w:marRight w:val="0"/>
      <w:marTop w:val="0"/>
      <w:marBottom w:val="0"/>
      <w:divBdr>
        <w:top w:val="none" w:sz="0" w:space="0" w:color="auto"/>
        <w:left w:val="none" w:sz="0" w:space="0" w:color="auto"/>
        <w:bottom w:val="none" w:sz="0" w:space="0" w:color="auto"/>
        <w:right w:val="none" w:sz="0" w:space="0" w:color="auto"/>
      </w:divBdr>
      <w:divsChild>
        <w:div w:id="766073436">
          <w:marLeft w:val="0"/>
          <w:marRight w:val="0"/>
          <w:marTop w:val="0"/>
          <w:marBottom w:val="180"/>
          <w:divBdr>
            <w:top w:val="single" w:sz="12" w:space="0" w:color="FF3300"/>
            <w:left w:val="none" w:sz="0" w:space="0" w:color="auto"/>
            <w:bottom w:val="none" w:sz="0" w:space="0" w:color="auto"/>
            <w:right w:val="none" w:sz="0" w:space="0" w:color="auto"/>
          </w:divBdr>
          <w:divsChild>
            <w:div w:id="1197083149">
              <w:marLeft w:val="0"/>
              <w:marRight w:val="0"/>
              <w:marTop w:val="0"/>
              <w:marBottom w:val="0"/>
              <w:divBdr>
                <w:top w:val="none" w:sz="0" w:space="0" w:color="auto"/>
                <w:left w:val="none" w:sz="0" w:space="0" w:color="auto"/>
                <w:bottom w:val="none" w:sz="0" w:space="0" w:color="auto"/>
                <w:right w:val="none" w:sz="0" w:space="0" w:color="auto"/>
              </w:divBdr>
              <w:divsChild>
                <w:div w:id="1802268411">
                  <w:marLeft w:val="0"/>
                  <w:marRight w:val="-3360"/>
                  <w:marTop w:val="0"/>
                  <w:marBottom w:val="0"/>
                  <w:divBdr>
                    <w:top w:val="none" w:sz="0" w:space="0" w:color="auto"/>
                    <w:left w:val="none" w:sz="0" w:space="0" w:color="auto"/>
                    <w:bottom w:val="none" w:sz="0" w:space="0" w:color="auto"/>
                    <w:right w:val="none" w:sz="0" w:space="0" w:color="auto"/>
                  </w:divBdr>
                  <w:divsChild>
                    <w:div w:id="1207991981">
                      <w:marLeft w:val="0"/>
                      <w:marRight w:val="0"/>
                      <w:marTop w:val="360"/>
                      <w:marBottom w:val="360"/>
                      <w:divBdr>
                        <w:top w:val="none" w:sz="0" w:space="0" w:color="auto"/>
                        <w:left w:val="none" w:sz="0" w:space="0" w:color="auto"/>
                        <w:bottom w:val="none" w:sz="0" w:space="0" w:color="auto"/>
                        <w:right w:val="none" w:sz="0" w:space="0" w:color="auto"/>
                      </w:divBdr>
                      <w:divsChild>
                        <w:div w:id="19197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10818">
      <w:bodyDiv w:val="1"/>
      <w:marLeft w:val="0"/>
      <w:marRight w:val="0"/>
      <w:marTop w:val="0"/>
      <w:marBottom w:val="0"/>
      <w:divBdr>
        <w:top w:val="none" w:sz="0" w:space="0" w:color="auto"/>
        <w:left w:val="none" w:sz="0" w:space="0" w:color="auto"/>
        <w:bottom w:val="none" w:sz="0" w:space="0" w:color="auto"/>
        <w:right w:val="none" w:sz="0" w:space="0" w:color="auto"/>
      </w:divBdr>
    </w:div>
    <w:div w:id="320424989">
      <w:bodyDiv w:val="1"/>
      <w:marLeft w:val="0"/>
      <w:marRight w:val="0"/>
      <w:marTop w:val="0"/>
      <w:marBottom w:val="0"/>
      <w:divBdr>
        <w:top w:val="none" w:sz="0" w:space="0" w:color="auto"/>
        <w:left w:val="none" w:sz="0" w:space="0" w:color="auto"/>
        <w:bottom w:val="none" w:sz="0" w:space="0" w:color="auto"/>
        <w:right w:val="none" w:sz="0" w:space="0" w:color="auto"/>
      </w:divBdr>
    </w:div>
    <w:div w:id="324481921">
      <w:bodyDiv w:val="1"/>
      <w:marLeft w:val="0"/>
      <w:marRight w:val="0"/>
      <w:marTop w:val="0"/>
      <w:marBottom w:val="0"/>
      <w:divBdr>
        <w:top w:val="none" w:sz="0" w:space="0" w:color="auto"/>
        <w:left w:val="none" w:sz="0" w:space="0" w:color="auto"/>
        <w:bottom w:val="none" w:sz="0" w:space="0" w:color="auto"/>
        <w:right w:val="none" w:sz="0" w:space="0" w:color="auto"/>
      </w:divBdr>
    </w:div>
    <w:div w:id="326060794">
      <w:bodyDiv w:val="1"/>
      <w:marLeft w:val="0"/>
      <w:marRight w:val="0"/>
      <w:marTop w:val="0"/>
      <w:marBottom w:val="0"/>
      <w:divBdr>
        <w:top w:val="none" w:sz="0" w:space="0" w:color="auto"/>
        <w:left w:val="none" w:sz="0" w:space="0" w:color="auto"/>
        <w:bottom w:val="none" w:sz="0" w:space="0" w:color="auto"/>
        <w:right w:val="none" w:sz="0" w:space="0" w:color="auto"/>
      </w:divBdr>
    </w:div>
    <w:div w:id="326828376">
      <w:bodyDiv w:val="1"/>
      <w:marLeft w:val="0"/>
      <w:marRight w:val="0"/>
      <w:marTop w:val="0"/>
      <w:marBottom w:val="0"/>
      <w:divBdr>
        <w:top w:val="none" w:sz="0" w:space="0" w:color="auto"/>
        <w:left w:val="none" w:sz="0" w:space="0" w:color="auto"/>
        <w:bottom w:val="none" w:sz="0" w:space="0" w:color="auto"/>
        <w:right w:val="none" w:sz="0" w:space="0" w:color="auto"/>
      </w:divBdr>
    </w:div>
    <w:div w:id="327487715">
      <w:bodyDiv w:val="1"/>
      <w:marLeft w:val="0"/>
      <w:marRight w:val="0"/>
      <w:marTop w:val="0"/>
      <w:marBottom w:val="0"/>
      <w:divBdr>
        <w:top w:val="none" w:sz="0" w:space="0" w:color="auto"/>
        <w:left w:val="none" w:sz="0" w:space="0" w:color="auto"/>
        <w:bottom w:val="none" w:sz="0" w:space="0" w:color="auto"/>
        <w:right w:val="none" w:sz="0" w:space="0" w:color="auto"/>
      </w:divBdr>
      <w:divsChild>
        <w:div w:id="1050229920">
          <w:marLeft w:val="0"/>
          <w:marRight w:val="0"/>
          <w:marTop w:val="0"/>
          <w:marBottom w:val="0"/>
          <w:divBdr>
            <w:top w:val="none" w:sz="0" w:space="0" w:color="auto"/>
            <w:left w:val="none" w:sz="0" w:space="0" w:color="auto"/>
            <w:bottom w:val="none" w:sz="0" w:space="0" w:color="auto"/>
            <w:right w:val="none" w:sz="0" w:space="0" w:color="auto"/>
          </w:divBdr>
        </w:div>
      </w:divsChild>
    </w:div>
    <w:div w:id="331376525">
      <w:bodyDiv w:val="1"/>
      <w:marLeft w:val="0"/>
      <w:marRight w:val="0"/>
      <w:marTop w:val="0"/>
      <w:marBottom w:val="0"/>
      <w:divBdr>
        <w:top w:val="none" w:sz="0" w:space="0" w:color="auto"/>
        <w:left w:val="none" w:sz="0" w:space="0" w:color="auto"/>
        <w:bottom w:val="none" w:sz="0" w:space="0" w:color="auto"/>
        <w:right w:val="none" w:sz="0" w:space="0" w:color="auto"/>
      </w:divBdr>
    </w:div>
    <w:div w:id="337469734">
      <w:bodyDiv w:val="1"/>
      <w:marLeft w:val="0"/>
      <w:marRight w:val="0"/>
      <w:marTop w:val="0"/>
      <w:marBottom w:val="0"/>
      <w:divBdr>
        <w:top w:val="none" w:sz="0" w:space="0" w:color="auto"/>
        <w:left w:val="none" w:sz="0" w:space="0" w:color="auto"/>
        <w:bottom w:val="none" w:sz="0" w:space="0" w:color="auto"/>
        <w:right w:val="none" w:sz="0" w:space="0" w:color="auto"/>
      </w:divBdr>
      <w:divsChild>
        <w:div w:id="2011714239">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340550358">
      <w:bodyDiv w:val="1"/>
      <w:marLeft w:val="0"/>
      <w:marRight w:val="0"/>
      <w:marTop w:val="0"/>
      <w:marBottom w:val="0"/>
      <w:divBdr>
        <w:top w:val="none" w:sz="0" w:space="0" w:color="auto"/>
        <w:left w:val="none" w:sz="0" w:space="0" w:color="auto"/>
        <w:bottom w:val="none" w:sz="0" w:space="0" w:color="auto"/>
        <w:right w:val="none" w:sz="0" w:space="0" w:color="auto"/>
      </w:divBdr>
    </w:div>
    <w:div w:id="344407392">
      <w:bodyDiv w:val="1"/>
      <w:marLeft w:val="0"/>
      <w:marRight w:val="0"/>
      <w:marTop w:val="0"/>
      <w:marBottom w:val="0"/>
      <w:divBdr>
        <w:top w:val="none" w:sz="0" w:space="0" w:color="auto"/>
        <w:left w:val="none" w:sz="0" w:space="0" w:color="auto"/>
        <w:bottom w:val="none" w:sz="0" w:space="0" w:color="auto"/>
        <w:right w:val="none" w:sz="0" w:space="0" w:color="auto"/>
      </w:divBdr>
      <w:divsChild>
        <w:div w:id="2098817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966232">
      <w:bodyDiv w:val="1"/>
      <w:marLeft w:val="0"/>
      <w:marRight w:val="0"/>
      <w:marTop w:val="0"/>
      <w:marBottom w:val="0"/>
      <w:divBdr>
        <w:top w:val="none" w:sz="0" w:space="0" w:color="auto"/>
        <w:left w:val="none" w:sz="0" w:space="0" w:color="auto"/>
        <w:bottom w:val="none" w:sz="0" w:space="0" w:color="auto"/>
        <w:right w:val="none" w:sz="0" w:space="0" w:color="auto"/>
      </w:divBdr>
    </w:div>
    <w:div w:id="362175239">
      <w:bodyDiv w:val="1"/>
      <w:marLeft w:val="0"/>
      <w:marRight w:val="0"/>
      <w:marTop w:val="0"/>
      <w:marBottom w:val="0"/>
      <w:divBdr>
        <w:top w:val="none" w:sz="0" w:space="0" w:color="auto"/>
        <w:left w:val="none" w:sz="0" w:space="0" w:color="auto"/>
        <w:bottom w:val="none" w:sz="0" w:space="0" w:color="auto"/>
        <w:right w:val="none" w:sz="0" w:space="0" w:color="auto"/>
      </w:divBdr>
    </w:div>
    <w:div w:id="362706560">
      <w:bodyDiv w:val="1"/>
      <w:marLeft w:val="0"/>
      <w:marRight w:val="0"/>
      <w:marTop w:val="0"/>
      <w:marBottom w:val="0"/>
      <w:divBdr>
        <w:top w:val="none" w:sz="0" w:space="0" w:color="auto"/>
        <w:left w:val="none" w:sz="0" w:space="0" w:color="auto"/>
        <w:bottom w:val="none" w:sz="0" w:space="0" w:color="auto"/>
        <w:right w:val="none" w:sz="0" w:space="0" w:color="auto"/>
      </w:divBdr>
      <w:divsChild>
        <w:div w:id="1238131689">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365568722">
      <w:bodyDiv w:val="1"/>
      <w:marLeft w:val="0"/>
      <w:marRight w:val="0"/>
      <w:marTop w:val="0"/>
      <w:marBottom w:val="0"/>
      <w:divBdr>
        <w:top w:val="none" w:sz="0" w:space="0" w:color="auto"/>
        <w:left w:val="none" w:sz="0" w:space="0" w:color="auto"/>
        <w:bottom w:val="none" w:sz="0" w:space="0" w:color="auto"/>
        <w:right w:val="none" w:sz="0" w:space="0" w:color="auto"/>
      </w:divBdr>
    </w:div>
    <w:div w:id="365720229">
      <w:bodyDiv w:val="1"/>
      <w:marLeft w:val="0"/>
      <w:marRight w:val="0"/>
      <w:marTop w:val="0"/>
      <w:marBottom w:val="0"/>
      <w:divBdr>
        <w:top w:val="none" w:sz="0" w:space="0" w:color="auto"/>
        <w:left w:val="none" w:sz="0" w:space="0" w:color="auto"/>
        <w:bottom w:val="none" w:sz="0" w:space="0" w:color="auto"/>
        <w:right w:val="none" w:sz="0" w:space="0" w:color="auto"/>
      </w:divBdr>
    </w:div>
    <w:div w:id="367682365">
      <w:bodyDiv w:val="1"/>
      <w:marLeft w:val="0"/>
      <w:marRight w:val="0"/>
      <w:marTop w:val="0"/>
      <w:marBottom w:val="0"/>
      <w:divBdr>
        <w:top w:val="none" w:sz="0" w:space="0" w:color="auto"/>
        <w:left w:val="none" w:sz="0" w:space="0" w:color="auto"/>
        <w:bottom w:val="none" w:sz="0" w:space="0" w:color="auto"/>
        <w:right w:val="none" w:sz="0" w:space="0" w:color="auto"/>
      </w:divBdr>
    </w:div>
    <w:div w:id="380634778">
      <w:bodyDiv w:val="1"/>
      <w:marLeft w:val="0"/>
      <w:marRight w:val="0"/>
      <w:marTop w:val="0"/>
      <w:marBottom w:val="0"/>
      <w:divBdr>
        <w:top w:val="none" w:sz="0" w:space="0" w:color="auto"/>
        <w:left w:val="none" w:sz="0" w:space="0" w:color="auto"/>
        <w:bottom w:val="none" w:sz="0" w:space="0" w:color="auto"/>
        <w:right w:val="none" w:sz="0" w:space="0" w:color="auto"/>
      </w:divBdr>
    </w:div>
    <w:div w:id="382875926">
      <w:bodyDiv w:val="1"/>
      <w:marLeft w:val="0"/>
      <w:marRight w:val="0"/>
      <w:marTop w:val="0"/>
      <w:marBottom w:val="0"/>
      <w:divBdr>
        <w:top w:val="none" w:sz="0" w:space="0" w:color="auto"/>
        <w:left w:val="none" w:sz="0" w:space="0" w:color="auto"/>
        <w:bottom w:val="none" w:sz="0" w:space="0" w:color="auto"/>
        <w:right w:val="none" w:sz="0" w:space="0" w:color="auto"/>
      </w:divBdr>
    </w:div>
    <w:div w:id="385958540">
      <w:bodyDiv w:val="1"/>
      <w:marLeft w:val="0"/>
      <w:marRight w:val="0"/>
      <w:marTop w:val="0"/>
      <w:marBottom w:val="0"/>
      <w:divBdr>
        <w:top w:val="none" w:sz="0" w:space="0" w:color="auto"/>
        <w:left w:val="none" w:sz="0" w:space="0" w:color="auto"/>
        <w:bottom w:val="none" w:sz="0" w:space="0" w:color="auto"/>
        <w:right w:val="none" w:sz="0" w:space="0" w:color="auto"/>
      </w:divBdr>
    </w:div>
    <w:div w:id="386220111">
      <w:bodyDiv w:val="1"/>
      <w:marLeft w:val="0"/>
      <w:marRight w:val="0"/>
      <w:marTop w:val="0"/>
      <w:marBottom w:val="0"/>
      <w:divBdr>
        <w:top w:val="none" w:sz="0" w:space="0" w:color="auto"/>
        <w:left w:val="none" w:sz="0" w:space="0" w:color="auto"/>
        <w:bottom w:val="none" w:sz="0" w:space="0" w:color="auto"/>
        <w:right w:val="none" w:sz="0" w:space="0" w:color="auto"/>
      </w:divBdr>
      <w:divsChild>
        <w:div w:id="2092386209">
          <w:marLeft w:val="0"/>
          <w:marRight w:val="0"/>
          <w:marTop w:val="0"/>
          <w:marBottom w:val="0"/>
          <w:divBdr>
            <w:top w:val="none" w:sz="0" w:space="0" w:color="auto"/>
            <w:left w:val="none" w:sz="0" w:space="0" w:color="auto"/>
            <w:bottom w:val="none" w:sz="0" w:space="0" w:color="auto"/>
            <w:right w:val="none" w:sz="0" w:space="0" w:color="auto"/>
          </w:divBdr>
          <w:divsChild>
            <w:div w:id="708142444">
              <w:marLeft w:val="0"/>
              <w:marRight w:val="0"/>
              <w:marTop w:val="0"/>
              <w:marBottom w:val="0"/>
              <w:divBdr>
                <w:top w:val="none" w:sz="0" w:space="0" w:color="auto"/>
                <w:left w:val="none" w:sz="0" w:space="0" w:color="auto"/>
                <w:bottom w:val="none" w:sz="0" w:space="0" w:color="auto"/>
                <w:right w:val="none" w:sz="0" w:space="0" w:color="auto"/>
              </w:divBdr>
              <w:divsChild>
                <w:div w:id="1246692937">
                  <w:marLeft w:val="0"/>
                  <w:marRight w:val="0"/>
                  <w:marTop w:val="0"/>
                  <w:marBottom w:val="0"/>
                  <w:divBdr>
                    <w:top w:val="none" w:sz="0" w:space="0" w:color="auto"/>
                    <w:left w:val="none" w:sz="0" w:space="0" w:color="auto"/>
                    <w:bottom w:val="none" w:sz="0" w:space="0" w:color="auto"/>
                    <w:right w:val="none" w:sz="0" w:space="0" w:color="auto"/>
                  </w:divBdr>
                  <w:divsChild>
                    <w:div w:id="1223714578">
                      <w:marLeft w:val="0"/>
                      <w:marRight w:val="0"/>
                      <w:marTop w:val="0"/>
                      <w:marBottom w:val="0"/>
                      <w:divBdr>
                        <w:top w:val="none" w:sz="0" w:space="0" w:color="auto"/>
                        <w:left w:val="none" w:sz="0" w:space="0" w:color="auto"/>
                        <w:bottom w:val="none" w:sz="0" w:space="0" w:color="auto"/>
                        <w:right w:val="none" w:sz="0" w:space="0" w:color="auto"/>
                      </w:divBdr>
                      <w:divsChild>
                        <w:div w:id="888997150">
                          <w:marLeft w:val="0"/>
                          <w:marRight w:val="-9600"/>
                          <w:marTop w:val="0"/>
                          <w:marBottom w:val="0"/>
                          <w:divBdr>
                            <w:top w:val="none" w:sz="0" w:space="0" w:color="auto"/>
                            <w:left w:val="none" w:sz="0" w:space="0" w:color="auto"/>
                            <w:bottom w:val="none" w:sz="0" w:space="0" w:color="auto"/>
                            <w:right w:val="none" w:sz="0" w:space="0" w:color="auto"/>
                          </w:divBdr>
                          <w:divsChild>
                            <w:div w:id="1052655295">
                              <w:marLeft w:val="0"/>
                              <w:marRight w:val="0"/>
                              <w:marTop w:val="0"/>
                              <w:marBottom w:val="0"/>
                              <w:divBdr>
                                <w:top w:val="none" w:sz="0" w:space="0" w:color="auto"/>
                                <w:left w:val="none" w:sz="0" w:space="0" w:color="auto"/>
                                <w:bottom w:val="none" w:sz="0" w:space="0" w:color="auto"/>
                                <w:right w:val="none" w:sz="0" w:space="0" w:color="auto"/>
                              </w:divBdr>
                              <w:divsChild>
                                <w:div w:id="331373769">
                                  <w:marLeft w:val="0"/>
                                  <w:marRight w:val="0"/>
                                  <w:marTop w:val="0"/>
                                  <w:marBottom w:val="0"/>
                                  <w:divBdr>
                                    <w:top w:val="none" w:sz="0" w:space="0" w:color="auto"/>
                                    <w:left w:val="none" w:sz="0" w:space="0" w:color="auto"/>
                                    <w:bottom w:val="none" w:sz="0" w:space="0" w:color="auto"/>
                                    <w:right w:val="none" w:sz="0" w:space="0" w:color="auto"/>
                                  </w:divBdr>
                                  <w:divsChild>
                                    <w:div w:id="157818015">
                                      <w:marLeft w:val="0"/>
                                      <w:marRight w:val="0"/>
                                      <w:marTop w:val="0"/>
                                      <w:marBottom w:val="0"/>
                                      <w:divBdr>
                                        <w:top w:val="none" w:sz="0" w:space="0" w:color="auto"/>
                                        <w:left w:val="none" w:sz="0" w:space="0" w:color="auto"/>
                                        <w:bottom w:val="none" w:sz="0" w:space="0" w:color="auto"/>
                                        <w:right w:val="none" w:sz="0" w:space="0" w:color="auto"/>
                                      </w:divBdr>
                                      <w:divsChild>
                                        <w:div w:id="1207058500">
                                          <w:marLeft w:val="0"/>
                                          <w:marRight w:val="0"/>
                                          <w:marTop w:val="0"/>
                                          <w:marBottom w:val="0"/>
                                          <w:divBdr>
                                            <w:top w:val="none" w:sz="0" w:space="0" w:color="auto"/>
                                            <w:left w:val="none" w:sz="0" w:space="0" w:color="auto"/>
                                            <w:bottom w:val="none" w:sz="0" w:space="0" w:color="auto"/>
                                            <w:right w:val="none" w:sz="0" w:space="0" w:color="auto"/>
                                          </w:divBdr>
                                          <w:divsChild>
                                            <w:div w:id="12813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311043">
      <w:bodyDiv w:val="1"/>
      <w:marLeft w:val="0"/>
      <w:marRight w:val="0"/>
      <w:marTop w:val="0"/>
      <w:marBottom w:val="0"/>
      <w:divBdr>
        <w:top w:val="none" w:sz="0" w:space="0" w:color="auto"/>
        <w:left w:val="none" w:sz="0" w:space="0" w:color="auto"/>
        <w:bottom w:val="none" w:sz="0" w:space="0" w:color="auto"/>
        <w:right w:val="none" w:sz="0" w:space="0" w:color="auto"/>
      </w:divBdr>
      <w:divsChild>
        <w:div w:id="1848402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96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45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559791">
      <w:bodyDiv w:val="1"/>
      <w:marLeft w:val="0"/>
      <w:marRight w:val="0"/>
      <w:marTop w:val="0"/>
      <w:marBottom w:val="0"/>
      <w:divBdr>
        <w:top w:val="none" w:sz="0" w:space="0" w:color="auto"/>
        <w:left w:val="none" w:sz="0" w:space="0" w:color="auto"/>
        <w:bottom w:val="none" w:sz="0" w:space="0" w:color="auto"/>
        <w:right w:val="none" w:sz="0" w:space="0" w:color="auto"/>
      </w:divBdr>
    </w:div>
    <w:div w:id="398092746">
      <w:bodyDiv w:val="1"/>
      <w:marLeft w:val="0"/>
      <w:marRight w:val="0"/>
      <w:marTop w:val="0"/>
      <w:marBottom w:val="0"/>
      <w:divBdr>
        <w:top w:val="none" w:sz="0" w:space="0" w:color="auto"/>
        <w:left w:val="none" w:sz="0" w:space="0" w:color="auto"/>
        <w:bottom w:val="none" w:sz="0" w:space="0" w:color="auto"/>
        <w:right w:val="none" w:sz="0" w:space="0" w:color="auto"/>
      </w:divBdr>
      <w:divsChild>
        <w:div w:id="845823226">
          <w:marLeft w:val="0"/>
          <w:marRight w:val="0"/>
          <w:marTop w:val="0"/>
          <w:marBottom w:val="0"/>
          <w:divBdr>
            <w:top w:val="none" w:sz="0" w:space="0" w:color="auto"/>
            <w:left w:val="none" w:sz="0" w:space="0" w:color="auto"/>
            <w:bottom w:val="none" w:sz="0" w:space="0" w:color="auto"/>
            <w:right w:val="none" w:sz="0" w:space="0" w:color="auto"/>
          </w:divBdr>
        </w:div>
      </w:divsChild>
    </w:div>
    <w:div w:id="398676647">
      <w:bodyDiv w:val="1"/>
      <w:marLeft w:val="0"/>
      <w:marRight w:val="0"/>
      <w:marTop w:val="0"/>
      <w:marBottom w:val="0"/>
      <w:divBdr>
        <w:top w:val="none" w:sz="0" w:space="0" w:color="auto"/>
        <w:left w:val="none" w:sz="0" w:space="0" w:color="auto"/>
        <w:bottom w:val="none" w:sz="0" w:space="0" w:color="auto"/>
        <w:right w:val="none" w:sz="0" w:space="0" w:color="auto"/>
      </w:divBdr>
    </w:div>
    <w:div w:id="400561541">
      <w:bodyDiv w:val="1"/>
      <w:marLeft w:val="0"/>
      <w:marRight w:val="0"/>
      <w:marTop w:val="0"/>
      <w:marBottom w:val="0"/>
      <w:divBdr>
        <w:top w:val="none" w:sz="0" w:space="0" w:color="auto"/>
        <w:left w:val="none" w:sz="0" w:space="0" w:color="auto"/>
        <w:bottom w:val="none" w:sz="0" w:space="0" w:color="auto"/>
        <w:right w:val="none" w:sz="0" w:space="0" w:color="auto"/>
      </w:divBdr>
    </w:div>
    <w:div w:id="413165769">
      <w:bodyDiv w:val="1"/>
      <w:marLeft w:val="0"/>
      <w:marRight w:val="0"/>
      <w:marTop w:val="0"/>
      <w:marBottom w:val="0"/>
      <w:divBdr>
        <w:top w:val="none" w:sz="0" w:space="0" w:color="auto"/>
        <w:left w:val="none" w:sz="0" w:space="0" w:color="auto"/>
        <w:bottom w:val="none" w:sz="0" w:space="0" w:color="auto"/>
        <w:right w:val="none" w:sz="0" w:space="0" w:color="auto"/>
      </w:divBdr>
      <w:divsChild>
        <w:div w:id="167867928">
          <w:marLeft w:val="0"/>
          <w:marRight w:val="0"/>
          <w:marTop w:val="0"/>
          <w:marBottom w:val="0"/>
          <w:divBdr>
            <w:top w:val="none" w:sz="0" w:space="0" w:color="auto"/>
            <w:left w:val="none" w:sz="0" w:space="0" w:color="auto"/>
            <w:bottom w:val="none" w:sz="0" w:space="0" w:color="auto"/>
            <w:right w:val="none" w:sz="0" w:space="0" w:color="auto"/>
          </w:divBdr>
          <w:divsChild>
            <w:div w:id="1618609676">
              <w:marLeft w:val="0"/>
              <w:marRight w:val="0"/>
              <w:marTop w:val="0"/>
              <w:marBottom w:val="0"/>
              <w:divBdr>
                <w:top w:val="none" w:sz="0" w:space="0" w:color="auto"/>
                <w:left w:val="none" w:sz="0" w:space="0" w:color="auto"/>
                <w:bottom w:val="none" w:sz="0" w:space="0" w:color="auto"/>
                <w:right w:val="none" w:sz="0" w:space="0" w:color="auto"/>
              </w:divBdr>
              <w:divsChild>
                <w:div w:id="1920475941">
                  <w:marLeft w:val="0"/>
                  <w:marRight w:val="0"/>
                  <w:marTop w:val="0"/>
                  <w:marBottom w:val="0"/>
                  <w:divBdr>
                    <w:top w:val="none" w:sz="0" w:space="0" w:color="auto"/>
                    <w:left w:val="none" w:sz="0" w:space="0" w:color="auto"/>
                    <w:bottom w:val="none" w:sz="0" w:space="0" w:color="auto"/>
                    <w:right w:val="none" w:sz="0" w:space="0" w:color="auto"/>
                  </w:divBdr>
                  <w:divsChild>
                    <w:div w:id="265114920">
                      <w:marLeft w:val="0"/>
                      <w:marRight w:val="0"/>
                      <w:marTop w:val="0"/>
                      <w:marBottom w:val="0"/>
                      <w:divBdr>
                        <w:top w:val="none" w:sz="0" w:space="0" w:color="auto"/>
                        <w:left w:val="none" w:sz="0" w:space="0" w:color="auto"/>
                        <w:bottom w:val="none" w:sz="0" w:space="0" w:color="auto"/>
                        <w:right w:val="none" w:sz="0" w:space="0" w:color="auto"/>
                      </w:divBdr>
                      <w:divsChild>
                        <w:div w:id="172191061">
                          <w:marLeft w:val="0"/>
                          <w:marRight w:val="-9600"/>
                          <w:marTop w:val="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20884022">
                                  <w:marLeft w:val="0"/>
                                  <w:marRight w:val="0"/>
                                  <w:marTop w:val="0"/>
                                  <w:marBottom w:val="0"/>
                                  <w:divBdr>
                                    <w:top w:val="none" w:sz="0" w:space="0" w:color="auto"/>
                                    <w:left w:val="none" w:sz="0" w:space="0" w:color="auto"/>
                                    <w:bottom w:val="none" w:sz="0" w:space="0" w:color="auto"/>
                                    <w:right w:val="none" w:sz="0" w:space="0" w:color="auto"/>
                                  </w:divBdr>
                                  <w:divsChild>
                                    <w:div w:id="1421440160">
                                      <w:marLeft w:val="0"/>
                                      <w:marRight w:val="0"/>
                                      <w:marTop w:val="0"/>
                                      <w:marBottom w:val="0"/>
                                      <w:divBdr>
                                        <w:top w:val="none" w:sz="0" w:space="0" w:color="auto"/>
                                        <w:left w:val="none" w:sz="0" w:space="0" w:color="auto"/>
                                        <w:bottom w:val="none" w:sz="0" w:space="0" w:color="auto"/>
                                        <w:right w:val="none" w:sz="0" w:space="0" w:color="auto"/>
                                      </w:divBdr>
                                      <w:divsChild>
                                        <w:div w:id="893544324">
                                          <w:marLeft w:val="0"/>
                                          <w:marRight w:val="0"/>
                                          <w:marTop w:val="0"/>
                                          <w:marBottom w:val="0"/>
                                          <w:divBdr>
                                            <w:top w:val="none" w:sz="0" w:space="0" w:color="auto"/>
                                            <w:left w:val="none" w:sz="0" w:space="0" w:color="auto"/>
                                            <w:bottom w:val="none" w:sz="0" w:space="0" w:color="auto"/>
                                            <w:right w:val="none" w:sz="0" w:space="0" w:color="auto"/>
                                          </w:divBdr>
                                          <w:divsChild>
                                            <w:div w:id="370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214854">
      <w:bodyDiv w:val="1"/>
      <w:marLeft w:val="0"/>
      <w:marRight w:val="0"/>
      <w:marTop w:val="0"/>
      <w:marBottom w:val="0"/>
      <w:divBdr>
        <w:top w:val="none" w:sz="0" w:space="0" w:color="auto"/>
        <w:left w:val="none" w:sz="0" w:space="0" w:color="auto"/>
        <w:bottom w:val="none" w:sz="0" w:space="0" w:color="auto"/>
        <w:right w:val="none" w:sz="0" w:space="0" w:color="auto"/>
      </w:divBdr>
    </w:div>
    <w:div w:id="419064388">
      <w:bodyDiv w:val="1"/>
      <w:marLeft w:val="0"/>
      <w:marRight w:val="0"/>
      <w:marTop w:val="0"/>
      <w:marBottom w:val="0"/>
      <w:divBdr>
        <w:top w:val="none" w:sz="0" w:space="0" w:color="auto"/>
        <w:left w:val="none" w:sz="0" w:space="0" w:color="auto"/>
        <w:bottom w:val="none" w:sz="0" w:space="0" w:color="auto"/>
        <w:right w:val="none" w:sz="0" w:space="0" w:color="auto"/>
      </w:divBdr>
    </w:div>
    <w:div w:id="424612096">
      <w:bodyDiv w:val="1"/>
      <w:marLeft w:val="0"/>
      <w:marRight w:val="0"/>
      <w:marTop w:val="0"/>
      <w:marBottom w:val="0"/>
      <w:divBdr>
        <w:top w:val="none" w:sz="0" w:space="0" w:color="auto"/>
        <w:left w:val="none" w:sz="0" w:space="0" w:color="auto"/>
        <w:bottom w:val="none" w:sz="0" w:space="0" w:color="auto"/>
        <w:right w:val="none" w:sz="0" w:space="0" w:color="auto"/>
      </w:divBdr>
    </w:div>
    <w:div w:id="425812870">
      <w:bodyDiv w:val="1"/>
      <w:marLeft w:val="0"/>
      <w:marRight w:val="0"/>
      <w:marTop w:val="0"/>
      <w:marBottom w:val="0"/>
      <w:divBdr>
        <w:top w:val="none" w:sz="0" w:space="0" w:color="auto"/>
        <w:left w:val="none" w:sz="0" w:space="0" w:color="auto"/>
        <w:bottom w:val="none" w:sz="0" w:space="0" w:color="auto"/>
        <w:right w:val="none" w:sz="0" w:space="0" w:color="auto"/>
      </w:divBdr>
    </w:div>
    <w:div w:id="428164412">
      <w:bodyDiv w:val="1"/>
      <w:marLeft w:val="0"/>
      <w:marRight w:val="0"/>
      <w:marTop w:val="0"/>
      <w:marBottom w:val="0"/>
      <w:divBdr>
        <w:top w:val="none" w:sz="0" w:space="0" w:color="auto"/>
        <w:left w:val="none" w:sz="0" w:space="0" w:color="auto"/>
        <w:bottom w:val="none" w:sz="0" w:space="0" w:color="auto"/>
        <w:right w:val="none" w:sz="0" w:space="0" w:color="auto"/>
      </w:divBdr>
      <w:divsChild>
        <w:div w:id="851383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5367146">
      <w:bodyDiv w:val="1"/>
      <w:marLeft w:val="0"/>
      <w:marRight w:val="0"/>
      <w:marTop w:val="0"/>
      <w:marBottom w:val="0"/>
      <w:divBdr>
        <w:top w:val="none" w:sz="0" w:space="0" w:color="auto"/>
        <w:left w:val="none" w:sz="0" w:space="0" w:color="auto"/>
        <w:bottom w:val="none" w:sz="0" w:space="0" w:color="auto"/>
        <w:right w:val="none" w:sz="0" w:space="0" w:color="auto"/>
      </w:divBdr>
      <w:divsChild>
        <w:div w:id="2077316690">
          <w:marLeft w:val="0"/>
          <w:marRight w:val="0"/>
          <w:marTop w:val="0"/>
          <w:marBottom w:val="0"/>
          <w:divBdr>
            <w:top w:val="none" w:sz="0" w:space="0" w:color="auto"/>
            <w:left w:val="none" w:sz="0" w:space="0" w:color="auto"/>
            <w:bottom w:val="none" w:sz="0" w:space="0" w:color="auto"/>
            <w:right w:val="none" w:sz="0" w:space="0" w:color="auto"/>
          </w:divBdr>
          <w:divsChild>
            <w:div w:id="701175739">
              <w:marLeft w:val="0"/>
              <w:marRight w:val="0"/>
              <w:marTop w:val="0"/>
              <w:marBottom w:val="0"/>
              <w:divBdr>
                <w:top w:val="none" w:sz="0" w:space="0" w:color="auto"/>
                <w:left w:val="none" w:sz="0" w:space="0" w:color="auto"/>
                <w:bottom w:val="none" w:sz="0" w:space="0" w:color="auto"/>
                <w:right w:val="none" w:sz="0" w:space="0" w:color="auto"/>
              </w:divBdr>
              <w:divsChild>
                <w:div w:id="2050883868">
                  <w:marLeft w:val="0"/>
                  <w:marRight w:val="0"/>
                  <w:marTop w:val="0"/>
                  <w:marBottom w:val="0"/>
                  <w:divBdr>
                    <w:top w:val="none" w:sz="0" w:space="0" w:color="auto"/>
                    <w:left w:val="none" w:sz="0" w:space="0" w:color="auto"/>
                    <w:bottom w:val="none" w:sz="0" w:space="0" w:color="auto"/>
                    <w:right w:val="none" w:sz="0" w:space="0" w:color="auto"/>
                  </w:divBdr>
                  <w:divsChild>
                    <w:div w:id="1831360985">
                      <w:marLeft w:val="0"/>
                      <w:marRight w:val="0"/>
                      <w:marTop w:val="0"/>
                      <w:marBottom w:val="0"/>
                      <w:divBdr>
                        <w:top w:val="none" w:sz="0" w:space="0" w:color="auto"/>
                        <w:left w:val="none" w:sz="0" w:space="0" w:color="auto"/>
                        <w:bottom w:val="none" w:sz="0" w:space="0" w:color="auto"/>
                        <w:right w:val="none" w:sz="0" w:space="0" w:color="auto"/>
                      </w:divBdr>
                      <w:divsChild>
                        <w:div w:id="1777603048">
                          <w:marLeft w:val="0"/>
                          <w:marRight w:val="0"/>
                          <w:marTop w:val="0"/>
                          <w:marBottom w:val="0"/>
                          <w:divBdr>
                            <w:top w:val="none" w:sz="0" w:space="0" w:color="auto"/>
                            <w:left w:val="none" w:sz="0" w:space="0" w:color="auto"/>
                            <w:bottom w:val="none" w:sz="0" w:space="0" w:color="auto"/>
                            <w:right w:val="none" w:sz="0" w:space="0" w:color="auto"/>
                          </w:divBdr>
                          <w:divsChild>
                            <w:div w:id="20371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916871">
      <w:bodyDiv w:val="1"/>
      <w:marLeft w:val="0"/>
      <w:marRight w:val="0"/>
      <w:marTop w:val="0"/>
      <w:marBottom w:val="0"/>
      <w:divBdr>
        <w:top w:val="none" w:sz="0" w:space="0" w:color="auto"/>
        <w:left w:val="none" w:sz="0" w:space="0" w:color="auto"/>
        <w:bottom w:val="none" w:sz="0" w:space="0" w:color="auto"/>
        <w:right w:val="none" w:sz="0" w:space="0" w:color="auto"/>
      </w:divBdr>
    </w:div>
    <w:div w:id="441337788">
      <w:bodyDiv w:val="1"/>
      <w:marLeft w:val="0"/>
      <w:marRight w:val="0"/>
      <w:marTop w:val="0"/>
      <w:marBottom w:val="0"/>
      <w:divBdr>
        <w:top w:val="none" w:sz="0" w:space="0" w:color="auto"/>
        <w:left w:val="none" w:sz="0" w:space="0" w:color="auto"/>
        <w:bottom w:val="none" w:sz="0" w:space="0" w:color="auto"/>
        <w:right w:val="none" w:sz="0" w:space="0" w:color="auto"/>
      </w:divBdr>
    </w:div>
    <w:div w:id="449132579">
      <w:bodyDiv w:val="1"/>
      <w:marLeft w:val="0"/>
      <w:marRight w:val="0"/>
      <w:marTop w:val="0"/>
      <w:marBottom w:val="0"/>
      <w:divBdr>
        <w:top w:val="none" w:sz="0" w:space="0" w:color="auto"/>
        <w:left w:val="none" w:sz="0" w:space="0" w:color="auto"/>
        <w:bottom w:val="none" w:sz="0" w:space="0" w:color="auto"/>
        <w:right w:val="none" w:sz="0" w:space="0" w:color="auto"/>
      </w:divBdr>
      <w:divsChild>
        <w:div w:id="335304467">
          <w:marLeft w:val="0"/>
          <w:marRight w:val="0"/>
          <w:marTop w:val="0"/>
          <w:marBottom w:val="0"/>
          <w:divBdr>
            <w:top w:val="none" w:sz="0" w:space="0" w:color="auto"/>
            <w:left w:val="none" w:sz="0" w:space="0" w:color="auto"/>
            <w:bottom w:val="none" w:sz="0" w:space="0" w:color="auto"/>
            <w:right w:val="none" w:sz="0" w:space="0" w:color="auto"/>
          </w:divBdr>
          <w:divsChild>
            <w:div w:id="2144499541">
              <w:marLeft w:val="0"/>
              <w:marRight w:val="0"/>
              <w:marTop w:val="0"/>
              <w:marBottom w:val="0"/>
              <w:divBdr>
                <w:top w:val="none" w:sz="0" w:space="0" w:color="auto"/>
                <w:left w:val="none" w:sz="0" w:space="0" w:color="auto"/>
                <w:bottom w:val="none" w:sz="0" w:space="0" w:color="auto"/>
                <w:right w:val="none" w:sz="0" w:space="0" w:color="auto"/>
              </w:divBdr>
              <w:divsChild>
                <w:div w:id="48922172">
                  <w:marLeft w:val="0"/>
                  <w:marRight w:val="0"/>
                  <w:marTop w:val="0"/>
                  <w:marBottom w:val="0"/>
                  <w:divBdr>
                    <w:top w:val="none" w:sz="0" w:space="0" w:color="auto"/>
                    <w:left w:val="none" w:sz="0" w:space="0" w:color="auto"/>
                    <w:bottom w:val="none" w:sz="0" w:space="0" w:color="auto"/>
                    <w:right w:val="none" w:sz="0" w:space="0" w:color="auto"/>
                  </w:divBdr>
                  <w:divsChild>
                    <w:div w:id="894390568">
                      <w:marLeft w:val="0"/>
                      <w:marRight w:val="0"/>
                      <w:marTop w:val="0"/>
                      <w:marBottom w:val="0"/>
                      <w:divBdr>
                        <w:top w:val="none" w:sz="0" w:space="0" w:color="auto"/>
                        <w:left w:val="none" w:sz="0" w:space="0" w:color="auto"/>
                        <w:bottom w:val="none" w:sz="0" w:space="0" w:color="auto"/>
                        <w:right w:val="none" w:sz="0" w:space="0" w:color="auto"/>
                      </w:divBdr>
                      <w:divsChild>
                        <w:div w:id="1207450172">
                          <w:marLeft w:val="0"/>
                          <w:marRight w:val="-8037"/>
                          <w:marTop w:val="0"/>
                          <w:marBottom w:val="0"/>
                          <w:divBdr>
                            <w:top w:val="none" w:sz="0" w:space="0" w:color="auto"/>
                            <w:left w:val="none" w:sz="0" w:space="0" w:color="auto"/>
                            <w:bottom w:val="none" w:sz="0" w:space="0" w:color="auto"/>
                            <w:right w:val="none" w:sz="0" w:space="0" w:color="auto"/>
                          </w:divBdr>
                          <w:divsChild>
                            <w:div w:id="1154494713">
                              <w:marLeft w:val="0"/>
                              <w:marRight w:val="0"/>
                              <w:marTop w:val="0"/>
                              <w:marBottom w:val="0"/>
                              <w:divBdr>
                                <w:top w:val="none" w:sz="0" w:space="0" w:color="auto"/>
                                <w:left w:val="none" w:sz="0" w:space="0" w:color="auto"/>
                                <w:bottom w:val="none" w:sz="0" w:space="0" w:color="auto"/>
                                <w:right w:val="none" w:sz="0" w:space="0" w:color="auto"/>
                              </w:divBdr>
                              <w:divsChild>
                                <w:div w:id="204996710">
                                  <w:marLeft w:val="0"/>
                                  <w:marRight w:val="0"/>
                                  <w:marTop w:val="0"/>
                                  <w:marBottom w:val="0"/>
                                  <w:divBdr>
                                    <w:top w:val="none" w:sz="0" w:space="0" w:color="auto"/>
                                    <w:left w:val="none" w:sz="0" w:space="0" w:color="auto"/>
                                    <w:bottom w:val="none" w:sz="0" w:space="0" w:color="auto"/>
                                    <w:right w:val="none" w:sz="0" w:space="0" w:color="auto"/>
                                  </w:divBdr>
                                  <w:divsChild>
                                    <w:div w:id="1763604142">
                                      <w:marLeft w:val="0"/>
                                      <w:marRight w:val="0"/>
                                      <w:marTop w:val="0"/>
                                      <w:marBottom w:val="0"/>
                                      <w:divBdr>
                                        <w:top w:val="none" w:sz="0" w:space="0" w:color="auto"/>
                                        <w:left w:val="none" w:sz="0" w:space="0" w:color="auto"/>
                                        <w:bottom w:val="none" w:sz="0" w:space="0" w:color="auto"/>
                                        <w:right w:val="none" w:sz="0" w:space="0" w:color="auto"/>
                                      </w:divBdr>
                                      <w:divsChild>
                                        <w:div w:id="1912427248">
                                          <w:marLeft w:val="0"/>
                                          <w:marRight w:val="0"/>
                                          <w:marTop w:val="0"/>
                                          <w:marBottom w:val="0"/>
                                          <w:divBdr>
                                            <w:top w:val="none" w:sz="0" w:space="0" w:color="auto"/>
                                            <w:left w:val="none" w:sz="0" w:space="0" w:color="auto"/>
                                            <w:bottom w:val="none" w:sz="0" w:space="0" w:color="auto"/>
                                            <w:right w:val="none" w:sz="0" w:space="0" w:color="auto"/>
                                          </w:divBdr>
                                          <w:divsChild>
                                            <w:div w:id="14110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057822">
      <w:bodyDiv w:val="1"/>
      <w:marLeft w:val="0"/>
      <w:marRight w:val="0"/>
      <w:marTop w:val="0"/>
      <w:marBottom w:val="0"/>
      <w:divBdr>
        <w:top w:val="none" w:sz="0" w:space="0" w:color="auto"/>
        <w:left w:val="none" w:sz="0" w:space="0" w:color="auto"/>
        <w:bottom w:val="none" w:sz="0" w:space="0" w:color="auto"/>
        <w:right w:val="none" w:sz="0" w:space="0" w:color="auto"/>
      </w:divBdr>
    </w:div>
    <w:div w:id="453715844">
      <w:bodyDiv w:val="1"/>
      <w:marLeft w:val="0"/>
      <w:marRight w:val="0"/>
      <w:marTop w:val="0"/>
      <w:marBottom w:val="0"/>
      <w:divBdr>
        <w:top w:val="none" w:sz="0" w:space="0" w:color="auto"/>
        <w:left w:val="none" w:sz="0" w:space="0" w:color="auto"/>
        <w:bottom w:val="none" w:sz="0" w:space="0" w:color="auto"/>
        <w:right w:val="none" w:sz="0" w:space="0" w:color="auto"/>
      </w:divBdr>
    </w:div>
    <w:div w:id="457572834">
      <w:bodyDiv w:val="1"/>
      <w:marLeft w:val="0"/>
      <w:marRight w:val="0"/>
      <w:marTop w:val="0"/>
      <w:marBottom w:val="0"/>
      <w:divBdr>
        <w:top w:val="none" w:sz="0" w:space="0" w:color="auto"/>
        <w:left w:val="none" w:sz="0" w:space="0" w:color="auto"/>
        <w:bottom w:val="none" w:sz="0" w:space="0" w:color="auto"/>
        <w:right w:val="none" w:sz="0" w:space="0" w:color="auto"/>
      </w:divBdr>
    </w:div>
    <w:div w:id="458188719">
      <w:bodyDiv w:val="1"/>
      <w:marLeft w:val="0"/>
      <w:marRight w:val="0"/>
      <w:marTop w:val="0"/>
      <w:marBottom w:val="0"/>
      <w:divBdr>
        <w:top w:val="none" w:sz="0" w:space="0" w:color="auto"/>
        <w:left w:val="none" w:sz="0" w:space="0" w:color="auto"/>
        <w:bottom w:val="none" w:sz="0" w:space="0" w:color="auto"/>
        <w:right w:val="none" w:sz="0" w:space="0" w:color="auto"/>
      </w:divBdr>
    </w:div>
    <w:div w:id="464004984">
      <w:bodyDiv w:val="1"/>
      <w:marLeft w:val="0"/>
      <w:marRight w:val="0"/>
      <w:marTop w:val="0"/>
      <w:marBottom w:val="0"/>
      <w:divBdr>
        <w:top w:val="none" w:sz="0" w:space="0" w:color="auto"/>
        <w:left w:val="none" w:sz="0" w:space="0" w:color="auto"/>
        <w:bottom w:val="none" w:sz="0" w:space="0" w:color="auto"/>
        <w:right w:val="none" w:sz="0" w:space="0" w:color="auto"/>
      </w:divBdr>
    </w:div>
    <w:div w:id="467363804">
      <w:bodyDiv w:val="1"/>
      <w:marLeft w:val="0"/>
      <w:marRight w:val="0"/>
      <w:marTop w:val="0"/>
      <w:marBottom w:val="0"/>
      <w:divBdr>
        <w:top w:val="none" w:sz="0" w:space="0" w:color="auto"/>
        <w:left w:val="none" w:sz="0" w:space="0" w:color="auto"/>
        <w:bottom w:val="none" w:sz="0" w:space="0" w:color="auto"/>
        <w:right w:val="none" w:sz="0" w:space="0" w:color="auto"/>
      </w:divBdr>
      <w:divsChild>
        <w:div w:id="7218890">
          <w:blockQuote w:val="1"/>
          <w:marLeft w:val="720"/>
          <w:marRight w:val="720"/>
          <w:marTop w:val="100"/>
          <w:marBottom w:val="100"/>
          <w:divBdr>
            <w:top w:val="none" w:sz="0" w:space="0" w:color="auto"/>
            <w:left w:val="none" w:sz="0" w:space="0" w:color="auto"/>
            <w:bottom w:val="none" w:sz="0" w:space="0" w:color="auto"/>
            <w:right w:val="none" w:sz="0" w:space="0" w:color="auto"/>
          </w:divBdr>
        </w:div>
        <w:div w:id="447892357">
          <w:blockQuote w:val="1"/>
          <w:marLeft w:val="720"/>
          <w:marRight w:val="720"/>
          <w:marTop w:val="100"/>
          <w:marBottom w:val="100"/>
          <w:divBdr>
            <w:top w:val="none" w:sz="0" w:space="0" w:color="auto"/>
            <w:left w:val="none" w:sz="0" w:space="0" w:color="auto"/>
            <w:bottom w:val="none" w:sz="0" w:space="0" w:color="auto"/>
            <w:right w:val="none" w:sz="0" w:space="0" w:color="auto"/>
          </w:divBdr>
        </w:div>
        <w:div w:id="983001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666615">
      <w:bodyDiv w:val="1"/>
      <w:marLeft w:val="0"/>
      <w:marRight w:val="0"/>
      <w:marTop w:val="0"/>
      <w:marBottom w:val="0"/>
      <w:divBdr>
        <w:top w:val="none" w:sz="0" w:space="0" w:color="auto"/>
        <w:left w:val="none" w:sz="0" w:space="0" w:color="auto"/>
        <w:bottom w:val="none" w:sz="0" w:space="0" w:color="auto"/>
        <w:right w:val="none" w:sz="0" w:space="0" w:color="auto"/>
      </w:divBdr>
    </w:div>
    <w:div w:id="471217273">
      <w:bodyDiv w:val="1"/>
      <w:marLeft w:val="0"/>
      <w:marRight w:val="0"/>
      <w:marTop w:val="0"/>
      <w:marBottom w:val="0"/>
      <w:divBdr>
        <w:top w:val="none" w:sz="0" w:space="0" w:color="auto"/>
        <w:left w:val="none" w:sz="0" w:space="0" w:color="auto"/>
        <w:bottom w:val="none" w:sz="0" w:space="0" w:color="auto"/>
        <w:right w:val="none" w:sz="0" w:space="0" w:color="auto"/>
      </w:divBdr>
    </w:div>
    <w:div w:id="481847846">
      <w:bodyDiv w:val="1"/>
      <w:marLeft w:val="0"/>
      <w:marRight w:val="0"/>
      <w:marTop w:val="0"/>
      <w:marBottom w:val="0"/>
      <w:divBdr>
        <w:top w:val="none" w:sz="0" w:space="0" w:color="auto"/>
        <w:left w:val="none" w:sz="0" w:space="0" w:color="auto"/>
        <w:bottom w:val="none" w:sz="0" w:space="0" w:color="auto"/>
        <w:right w:val="none" w:sz="0" w:space="0" w:color="auto"/>
      </w:divBdr>
    </w:div>
    <w:div w:id="487206240">
      <w:bodyDiv w:val="1"/>
      <w:marLeft w:val="0"/>
      <w:marRight w:val="0"/>
      <w:marTop w:val="0"/>
      <w:marBottom w:val="0"/>
      <w:divBdr>
        <w:top w:val="none" w:sz="0" w:space="0" w:color="auto"/>
        <w:left w:val="none" w:sz="0" w:space="0" w:color="auto"/>
        <w:bottom w:val="none" w:sz="0" w:space="0" w:color="auto"/>
        <w:right w:val="none" w:sz="0" w:space="0" w:color="auto"/>
      </w:divBdr>
    </w:div>
    <w:div w:id="488442013">
      <w:bodyDiv w:val="1"/>
      <w:marLeft w:val="0"/>
      <w:marRight w:val="0"/>
      <w:marTop w:val="0"/>
      <w:marBottom w:val="0"/>
      <w:divBdr>
        <w:top w:val="none" w:sz="0" w:space="0" w:color="auto"/>
        <w:left w:val="none" w:sz="0" w:space="0" w:color="auto"/>
        <w:bottom w:val="none" w:sz="0" w:space="0" w:color="auto"/>
        <w:right w:val="none" w:sz="0" w:space="0" w:color="auto"/>
      </w:divBdr>
    </w:div>
    <w:div w:id="492641475">
      <w:bodyDiv w:val="1"/>
      <w:marLeft w:val="0"/>
      <w:marRight w:val="0"/>
      <w:marTop w:val="0"/>
      <w:marBottom w:val="0"/>
      <w:divBdr>
        <w:top w:val="none" w:sz="0" w:space="0" w:color="auto"/>
        <w:left w:val="none" w:sz="0" w:space="0" w:color="auto"/>
        <w:bottom w:val="none" w:sz="0" w:space="0" w:color="auto"/>
        <w:right w:val="none" w:sz="0" w:space="0" w:color="auto"/>
      </w:divBdr>
    </w:div>
    <w:div w:id="495147211">
      <w:bodyDiv w:val="1"/>
      <w:marLeft w:val="0"/>
      <w:marRight w:val="0"/>
      <w:marTop w:val="0"/>
      <w:marBottom w:val="0"/>
      <w:divBdr>
        <w:top w:val="none" w:sz="0" w:space="0" w:color="auto"/>
        <w:left w:val="none" w:sz="0" w:space="0" w:color="auto"/>
        <w:bottom w:val="none" w:sz="0" w:space="0" w:color="auto"/>
        <w:right w:val="none" w:sz="0" w:space="0" w:color="auto"/>
      </w:divBdr>
    </w:div>
    <w:div w:id="496262771">
      <w:bodyDiv w:val="1"/>
      <w:marLeft w:val="0"/>
      <w:marRight w:val="0"/>
      <w:marTop w:val="0"/>
      <w:marBottom w:val="0"/>
      <w:divBdr>
        <w:top w:val="none" w:sz="0" w:space="0" w:color="auto"/>
        <w:left w:val="none" w:sz="0" w:space="0" w:color="auto"/>
        <w:bottom w:val="none" w:sz="0" w:space="0" w:color="auto"/>
        <w:right w:val="none" w:sz="0" w:space="0" w:color="auto"/>
      </w:divBdr>
    </w:div>
    <w:div w:id="503981542">
      <w:bodyDiv w:val="1"/>
      <w:marLeft w:val="0"/>
      <w:marRight w:val="0"/>
      <w:marTop w:val="0"/>
      <w:marBottom w:val="0"/>
      <w:divBdr>
        <w:top w:val="none" w:sz="0" w:space="0" w:color="auto"/>
        <w:left w:val="none" w:sz="0" w:space="0" w:color="auto"/>
        <w:bottom w:val="none" w:sz="0" w:space="0" w:color="auto"/>
        <w:right w:val="none" w:sz="0" w:space="0" w:color="auto"/>
      </w:divBdr>
    </w:div>
    <w:div w:id="505174624">
      <w:bodyDiv w:val="1"/>
      <w:marLeft w:val="0"/>
      <w:marRight w:val="0"/>
      <w:marTop w:val="0"/>
      <w:marBottom w:val="0"/>
      <w:divBdr>
        <w:top w:val="none" w:sz="0" w:space="0" w:color="auto"/>
        <w:left w:val="none" w:sz="0" w:space="0" w:color="auto"/>
        <w:bottom w:val="none" w:sz="0" w:space="0" w:color="auto"/>
        <w:right w:val="none" w:sz="0" w:space="0" w:color="auto"/>
      </w:divBdr>
    </w:div>
    <w:div w:id="506291027">
      <w:bodyDiv w:val="1"/>
      <w:marLeft w:val="0"/>
      <w:marRight w:val="0"/>
      <w:marTop w:val="0"/>
      <w:marBottom w:val="0"/>
      <w:divBdr>
        <w:top w:val="none" w:sz="0" w:space="0" w:color="auto"/>
        <w:left w:val="none" w:sz="0" w:space="0" w:color="auto"/>
        <w:bottom w:val="none" w:sz="0" w:space="0" w:color="auto"/>
        <w:right w:val="none" w:sz="0" w:space="0" w:color="auto"/>
      </w:divBdr>
    </w:div>
    <w:div w:id="513693341">
      <w:bodyDiv w:val="1"/>
      <w:marLeft w:val="0"/>
      <w:marRight w:val="0"/>
      <w:marTop w:val="0"/>
      <w:marBottom w:val="0"/>
      <w:divBdr>
        <w:top w:val="none" w:sz="0" w:space="0" w:color="auto"/>
        <w:left w:val="none" w:sz="0" w:space="0" w:color="auto"/>
        <w:bottom w:val="none" w:sz="0" w:space="0" w:color="auto"/>
        <w:right w:val="none" w:sz="0" w:space="0" w:color="auto"/>
      </w:divBdr>
    </w:div>
    <w:div w:id="514802750">
      <w:bodyDiv w:val="1"/>
      <w:marLeft w:val="0"/>
      <w:marRight w:val="0"/>
      <w:marTop w:val="0"/>
      <w:marBottom w:val="0"/>
      <w:divBdr>
        <w:top w:val="none" w:sz="0" w:space="0" w:color="auto"/>
        <w:left w:val="none" w:sz="0" w:space="0" w:color="auto"/>
        <w:bottom w:val="none" w:sz="0" w:space="0" w:color="auto"/>
        <w:right w:val="none" w:sz="0" w:space="0" w:color="auto"/>
      </w:divBdr>
    </w:div>
    <w:div w:id="529152373">
      <w:bodyDiv w:val="1"/>
      <w:marLeft w:val="0"/>
      <w:marRight w:val="0"/>
      <w:marTop w:val="0"/>
      <w:marBottom w:val="0"/>
      <w:divBdr>
        <w:top w:val="none" w:sz="0" w:space="0" w:color="auto"/>
        <w:left w:val="none" w:sz="0" w:space="0" w:color="auto"/>
        <w:bottom w:val="none" w:sz="0" w:space="0" w:color="auto"/>
        <w:right w:val="none" w:sz="0" w:space="0" w:color="auto"/>
      </w:divBdr>
    </w:div>
    <w:div w:id="529953558">
      <w:bodyDiv w:val="1"/>
      <w:marLeft w:val="0"/>
      <w:marRight w:val="0"/>
      <w:marTop w:val="0"/>
      <w:marBottom w:val="0"/>
      <w:divBdr>
        <w:top w:val="none" w:sz="0" w:space="0" w:color="auto"/>
        <w:left w:val="none" w:sz="0" w:space="0" w:color="auto"/>
        <w:bottom w:val="none" w:sz="0" w:space="0" w:color="auto"/>
        <w:right w:val="none" w:sz="0" w:space="0" w:color="auto"/>
      </w:divBdr>
    </w:div>
    <w:div w:id="537426284">
      <w:bodyDiv w:val="1"/>
      <w:marLeft w:val="0"/>
      <w:marRight w:val="0"/>
      <w:marTop w:val="0"/>
      <w:marBottom w:val="0"/>
      <w:divBdr>
        <w:top w:val="none" w:sz="0" w:space="0" w:color="auto"/>
        <w:left w:val="none" w:sz="0" w:space="0" w:color="auto"/>
        <w:bottom w:val="none" w:sz="0" w:space="0" w:color="auto"/>
        <w:right w:val="none" w:sz="0" w:space="0" w:color="auto"/>
      </w:divBdr>
      <w:divsChild>
        <w:div w:id="1452212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0436898">
      <w:bodyDiv w:val="1"/>
      <w:marLeft w:val="0"/>
      <w:marRight w:val="0"/>
      <w:marTop w:val="0"/>
      <w:marBottom w:val="0"/>
      <w:divBdr>
        <w:top w:val="none" w:sz="0" w:space="0" w:color="auto"/>
        <w:left w:val="none" w:sz="0" w:space="0" w:color="auto"/>
        <w:bottom w:val="none" w:sz="0" w:space="0" w:color="auto"/>
        <w:right w:val="none" w:sz="0" w:space="0" w:color="auto"/>
      </w:divBdr>
    </w:div>
    <w:div w:id="549466140">
      <w:bodyDiv w:val="1"/>
      <w:marLeft w:val="0"/>
      <w:marRight w:val="0"/>
      <w:marTop w:val="0"/>
      <w:marBottom w:val="0"/>
      <w:divBdr>
        <w:top w:val="none" w:sz="0" w:space="0" w:color="auto"/>
        <w:left w:val="none" w:sz="0" w:space="0" w:color="auto"/>
        <w:bottom w:val="none" w:sz="0" w:space="0" w:color="auto"/>
        <w:right w:val="none" w:sz="0" w:space="0" w:color="auto"/>
      </w:divBdr>
    </w:div>
    <w:div w:id="551237352">
      <w:bodyDiv w:val="1"/>
      <w:marLeft w:val="0"/>
      <w:marRight w:val="0"/>
      <w:marTop w:val="0"/>
      <w:marBottom w:val="0"/>
      <w:divBdr>
        <w:top w:val="none" w:sz="0" w:space="0" w:color="auto"/>
        <w:left w:val="none" w:sz="0" w:space="0" w:color="auto"/>
        <w:bottom w:val="none" w:sz="0" w:space="0" w:color="auto"/>
        <w:right w:val="none" w:sz="0" w:space="0" w:color="auto"/>
      </w:divBdr>
    </w:div>
    <w:div w:id="552540983">
      <w:bodyDiv w:val="1"/>
      <w:marLeft w:val="0"/>
      <w:marRight w:val="0"/>
      <w:marTop w:val="0"/>
      <w:marBottom w:val="0"/>
      <w:divBdr>
        <w:top w:val="none" w:sz="0" w:space="0" w:color="auto"/>
        <w:left w:val="none" w:sz="0" w:space="0" w:color="auto"/>
        <w:bottom w:val="none" w:sz="0" w:space="0" w:color="auto"/>
        <w:right w:val="none" w:sz="0" w:space="0" w:color="auto"/>
      </w:divBdr>
    </w:div>
    <w:div w:id="558515776">
      <w:bodyDiv w:val="1"/>
      <w:marLeft w:val="0"/>
      <w:marRight w:val="0"/>
      <w:marTop w:val="0"/>
      <w:marBottom w:val="0"/>
      <w:divBdr>
        <w:top w:val="none" w:sz="0" w:space="0" w:color="auto"/>
        <w:left w:val="none" w:sz="0" w:space="0" w:color="auto"/>
        <w:bottom w:val="none" w:sz="0" w:space="0" w:color="auto"/>
        <w:right w:val="none" w:sz="0" w:space="0" w:color="auto"/>
      </w:divBdr>
    </w:div>
    <w:div w:id="563024297">
      <w:bodyDiv w:val="1"/>
      <w:marLeft w:val="0"/>
      <w:marRight w:val="0"/>
      <w:marTop w:val="0"/>
      <w:marBottom w:val="0"/>
      <w:divBdr>
        <w:top w:val="none" w:sz="0" w:space="0" w:color="auto"/>
        <w:left w:val="none" w:sz="0" w:space="0" w:color="auto"/>
        <w:bottom w:val="none" w:sz="0" w:space="0" w:color="auto"/>
        <w:right w:val="none" w:sz="0" w:space="0" w:color="auto"/>
      </w:divBdr>
    </w:div>
    <w:div w:id="566646152">
      <w:bodyDiv w:val="1"/>
      <w:marLeft w:val="0"/>
      <w:marRight w:val="0"/>
      <w:marTop w:val="0"/>
      <w:marBottom w:val="0"/>
      <w:divBdr>
        <w:top w:val="none" w:sz="0" w:space="0" w:color="auto"/>
        <w:left w:val="none" w:sz="0" w:space="0" w:color="auto"/>
        <w:bottom w:val="none" w:sz="0" w:space="0" w:color="auto"/>
        <w:right w:val="none" w:sz="0" w:space="0" w:color="auto"/>
      </w:divBdr>
    </w:div>
    <w:div w:id="578096230">
      <w:bodyDiv w:val="1"/>
      <w:marLeft w:val="0"/>
      <w:marRight w:val="0"/>
      <w:marTop w:val="0"/>
      <w:marBottom w:val="0"/>
      <w:divBdr>
        <w:top w:val="none" w:sz="0" w:space="0" w:color="auto"/>
        <w:left w:val="none" w:sz="0" w:space="0" w:color="auto"/>
        <w:bottom w:val="none" w:sz="0" w:space="0" w:color="auto"/>
        <w:right w:val="none" w:sz="0" w:space="0" w:color="auto"/>
      </w:divBdr>
    </w:div>
    <w:div w:id="580333776">
      <w:bodyDiv w:val="1"/>
      <w:marLeft w:val="0"/>
      <w:marRight w:val="0"/>
      <w:marTop w:val="0"/>
      <w:marBottom w:val="0"/>
      <w:divBdr>
        <w:top w:val="none" w:sz="0" w:space="0" w:color="auto"/>
        <w:left w:val="none" w:sz="0" w:space="0" w:color="auto"/>
        <w:bottom w:val="none" w:sz="0" w:space="0" w:color="auto"/>
        <w:right w:val="none" w:sz="0" w:space="0" w:color="auto"/>
      </w:divBdr>
    </w:div>
    <w:div w:id="580604814">
      <w:bodyDiv w:val="1"/>
      <w:marLeft w:val="0"/>
      <w:marRight w:val="0"/>
      <w:marTop w:val="0"/>
      <w:marBottom w:val="0"/>
      <w:divBdr>
        <w:top w:val="none" w:sz="0" w:space="0" w:color="auto"/>
        <w:left w:val="none" w:sz="0" w:space="0" w:color="auto"/>
        <w:bottom w:val="none" w:sz="0" w:space="0" w:color="auto"/>
        <w:right w:val="none" w:sz="0" w:space="0" w:color="auto"/>
      </w:divBdr>
    </w:div>
    <w:div w:id="580797387">
      <w:bodyDiv w:val="1"/>
      <w:marLeft w:val="0"/>
      <w:marRight w:val="0"/>
      <w:marTop w:val="0"/>
      <w:marBottom w:val="0"/>
      <w:divBdr>
        <w:top w:val="none" w:sz="0" w:space="0" w:color="auto"/>
        <w:left w:val="none" w:sz="0" w:space="0" w:color="auto"/>
        <w:bottom w:val="none" w:sz="0" w:space="0" w:color="auto"/>
        <w:right w:val="none" w:sz="0" w:space="0" w:color="auto"/>
      </w:divBdr>
      <w:divsChild>
        <w:div w:id="107709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1599176">
      <w:bodyDiv w:val="1"/>
      <w:marLeft w:val="0"/>
      <w:marRight w:val="0"/>
      <w:marTop w:val="0"/>
      <w:marBottom w:val="0"/>
      <w:divBdr>
        <w:top w:val="none" w:sz="0" w:space="0" w:color="auto"/>
        <w:left w:val="none" w:sz="0" w:space="0" w:color="auto"/>
        <w:bottom w:val="none" w:sz="0" w:space="0" w:color="auto"/>
        <w:right w:val="none" w:sz="0" w:space="0" w:color="auto"/>
      </w:divBdr>
    </w:div>
    <w:div w:id="581720981">
      <w:bodyDiv w:val="1"/>
      <w:marLeft w:val="0"/>
      <w:marRight w:val="0"/>
      <w:marTop w:val="0"/>
      <w:marBottom w:val="0"/>
      <w:divBdr>
        <w:top w:val="none" w:sz="0" w:space="0" w:color="auto"/>
        <w:left w:val="none" w:sz="0" w:space="0" w:color="auto"/>
        <w:bottom w:val="none" w:sz="0" w:space="0" w:color="auto"/>
        <w:right w:val="none" w:sz="0" w:space="0" w:color="auto"/>
      </w:divBdr>
      <w:divsChild>
        <w:div w:id="32507251">
          <w:blockQuote w:val="1"/>
          <w:marLeft w:val="720"/>
          <w:marRight w:val="720"/>
          <w:marTop w:val="100"/>
          <w:marBottom w:val="100"/>
          <w:divBdr>
            <w:top w:val="none" w:sz="0" w:space="0" w:color="auto"/>
            <w:left w:val="none" w:sz="0" w:space="0" w:color="auto"/>
            <w:bottom w:val="none" w:sz="0" w:space="0" w:color="auto"/>
            <w:right w:val="none" w:sz="0" w:space="0" w:color="auto"/>
          </w:divBdr>
        </w:div>
        <w:div w:id="494224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648851">
      <w:bodyDiv w:val="1"/>
      <w:marLeft w:val="0"/>
      <w:marRight w:val="0"/>
      <w:marTop w:val="0"/>
      <w:marBottom w:val="0"/>
      <w:divBdr>
        <w:top w:val="none" w:sz="0" w:space="0" w:color="auto"/>
        <w:left w:val="none" w:sz="0" w:space="0" w:color="auto"/>
        <w:bottom w:val="none" w:sz="0" w:space="0" w:color="auto"/>
        <w:right w:val="none" w:sz="0" w:space="0" w:color="auto"/>
      </w:divBdr>
    </w:div>
    <w:div w:id="588076476">
      <w:bodyDiv w:val="1"/>
      <w:marLeft w:val="0"/>
      <w:marRight w:val="0"/>
      <w:marTop w:val="0"/>
      <w:marBottom w:val="0"/>
      <w:divBdr>
        <w:top w:val="none" w:sz="0" w:space="0" w:color="auto"/>
        <w:left w:val="none" w:sz="0" w:space="0" w:color="auto"/>
        <w:bottom w:val="none" w:sz="0" w:space="0" w:color="auto"/>
        <w:right w:val="none" w:sz="0" w:space="0" w:color="auto"/>
      </w:divBdr>
      <w:divsChild>
        <w:div w:id="1308053884">
          <w:marLeft w:val="0"/>
          <w:marRight w:val="0"/>
          <w:marTop w:val="0"/>
          <w:marBottom w:val="0"/>
          <w:divBdr>
            <w:top w:val="none" w:sz="0" w:space="0" w:color="auto"/>
            <w:left w:val="none" w:sz="0" w:space="0" w:color="auto"/>
            <w:bottom w:val="none" w:sz="0" w:space="0" w:color="auto"/>
            <w:right w:val="none" w:sz="0" w:space="0" w:color="auto"/>
          </w:divBdr>
        </w:div>
      </w:divsChild>
    </w:div>
    <w:div w:id="589435908">
      <w:bodyDiv w:val="1"/>
      <w:marLeft w:val="0"/>
      <w:marRight w:val="0"/>
      <w:marTop w:val="0"/>
      <w:marBottom w:val="0"/>
      <w:divBdr>
        <w:top w:val="none" w:sz="0" w:space="0" w:color="auto"/>
        <w:left w:val="none" w:sz="0" w:space="0" w:color="auto"/>
        <w:bottom w:val="none" w:sz="0" w:space="0" w:color="auto"/>
        <w:right w:val="none" w:sz="0" w:space="0" w:color="auto"/>
      </w:divBdr>
      <w:divsChild>
        <w:div w:id="18260007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160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606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7325032">
      <w:bodyDiv w:val="1"/>
      <w:marLeft w:val="0"/>
      <w:marRight w:val="0"/>
      <w:marTop w:val="0"/>
      <w:marBottom w:val="0"/>
      <w:divBdr>
        <w:top w:val="none" w:sz="0" w:space="0" w:color="auto"/>
        <w:left w:val="none" w:sz="0" w:space="0" w:color="auto"/>
        <w:bottom w:val="none" w:sz="0" w:space="0" w:color="auto"/>
        <w:right w:val="none" w:sz="0" w:space="0" w:color="auto"/>
      </w:divBdr>
    </w:div>
    <w:div w:id="602110332">
      <w:bodyDiv w:val="1"/>
      <w:marLeft w:val="0"/>
      <w:marRight w:val="0"/>
      <w:marTop w:val="0"/>
      <w:marBottom w:val="0"/>
      <w:divBdr>
        <w:top w:val="none" w:sz="0" w:space="0" w:color="auto"/>
        <w:left w:val="none" w:sz="0" w:space="0" w:color="auto"/>
        <w:bottom w:val="none" w:sz="0" w:space="0" w:color="auto"/>
        <w:right w:val="none" w:sz="0" w:space="0" w:color="auto"/>
      </w:divBdr>
    </w:div>
    <w:div w:id="603998710">
      <w:bodyDiv w:val="1"/>
      <w:marLeft w:val="0"/>
      <w:marRight w:val="0"/>
      <w:marTop w:val="0"/>
      <w:marBottom w:val="0"/>
      <w:divBdr>
        <w:top w:val="none" w:sz="0" w:space="0" w:color="auto"/>
        <w:left w:val="none" w:sz="0" w:space="0" w:color="auto"/>
        <w:bottom w:val="none" w:sz="0" w:space="0" w:color="auto"/>
        <w:right w:val="none" w:sz="0" w:space="0" w:color="auto"/>
      </w:divBdr>
    </w:div>
    <w:div w:id="604116312">
      <w:bodyDiv w:val="1"/>
      <w:marLeft w:val="0"/>
      <w:marRight w:val="0"/>
      <w:marTop w:val="0"/>
      <w:marBottom w:val="0"/>
      <w:divBdr>
        <w:top w:val="none" w:sz="0" w:space="0" w:color="auto"/>
        <w:left w:val="none" w:sz="0" w:space="0" w:color="auto"/>
        <w:bottom w:val="none" w:sz="0" w:space="0" w:color="auto"/>
        <w:right w:val="none" w:sz="0" w:space="0" w:color="auto"/>
      </w:divBdr>
    </w:div>
    <w:div w:id="605623051">
      <w:bodyDiv w:val="1"/>
      <w:marLeft w:val="0"/>
      <w:marRight w:val="0"/>
      <w:marTop w:val="0"/>
      <w:marBottom w:val="0"/>
      <w:divBdr>
        <w:top w:val="none" w:sz="0" w:space="0" w:color="auto"/>
        <w:left w:val="none" w:sz="0" w:space="0" w:color="auto"/>
        <w:bottom w:val="none" w:sz="0" w:space="0" w:color="auto"/>
        <w:right w:val="none" w:sz="0" w:space="0" w:color="auto"/>
      </w:divBdr>
    </w:div>
    <w:div w:id="610553429">
      <w:bodyDiv w:val="1"/>
      <w:marLeft w:val="0"/>
      <w:marRight w:val="0"/>
      <w:marTop w:val="0"/>
      <w:marBottom w:val="0"/>
      <w:divBdr>
        <w:top w:val="none" w:sz="0" w:space="0" w:color="auto"/>
        <w:left w:val="none" w:sz="0" w:space="0" w:color="auto"/>
        <w:bottom w:val="none" w:sz="0" w:space="0" w:color="auto"/>
        <w:right w:val="none" w:sz="0" w:space="0" w:color="auto"/>
      </w:divBdr>
    </w:div>
    <w:div w:id="621228740">
      <w:bodyDiv w:val="1"/>
      <w:marLeft w:val="0"/>
      <w:marRight w:val="0"/>
      <w:marTop w:val="0"/>
      <w:marBottom w:val="0"/>
      <w:divBdr>
        <w:top w:val="none" w:sz="0" w:space="0" w:color="auto"/>
        <w:left w:val="none" w:sz="0" w:space="0" w:color="auto"/>
        <w:bottom w:val="none" w:sz="0" w:space="0" w:color="auto"/>
        <w:right w:val="none" w:sz="0" w:space="0" w:color="auto"/>
      </w:divBdr>
    </w:div>
    <w:div w:id="621959473">
      <w:bodyDiv w:val="1"/>
      <w:marLeft w:val="0"/>
      <w:marRight w:val="0"/>
      <w:marTop w:val="0"/>
      <w:marBottom w:val="0"/>
      <w:divBdr>
        <w:top w:val="none" w:sz="0" w:space="0" w:color="auto"/>
        <w:left w:val="none" w:sz="0" w:space="0" w:color="auto"/>
        <w:bottom w:val="none" w:sz="0" w:space="0" w:color="auto"/>
        <w:right w:val="none" w:sz="0" w:space="0" w:color="auto"/>
      </w:divBdr>
    </w:div>
    <w:div w:id="622007450">
      <w:bodyDiv w:val="1"/>
      <w:marLeft w:val="0"/>
      <w:marRight w:val="0"/>
      <w:marTop w:val="0"/>
      <w:marBottom w:val="0"/>
      <w:divBdr>
        <w:top w:val="none" w:sz="0" w:space="0" w:color="auto"/>
        <w:left w:val="none" w:sz="0" w:space="0" w:color="auto"/>
        <w:bottom w:val="none" w:sz="0" w:space="0" w:color="auto"/>
        <w:right w:val="none" w:sz="0" w:space="0" w:color="auto"/>
      </w:divBdr>
      <w:divsChild>
        <w:div w:id="773284481">
          <w:marLeft w:val="0"/>
          <w:marRight w:val="0"/>
          <w:marTop w:val="0"/>
          <w:marBottom w:val="0"/>
          <w:divBdr>
            <w:top w:val="none" w:sz="0" w:space="0" w:color="auto"/>
            <w:left w:val="none" w:sz="0" w:space="0" w:color="auto"/>
            <w:bottom w:val="none" w:sz="0" w:space="0" w:color="auto"/>
            <w:right w:val="none" w:sz="0" w:space="0" w:color="auto"/>
          </w:divBdr>
        </w:div>
      </w:divsChild>
    </w:div>
    <w:div w:id="624434359">
      <w:bodyDiv w:val="1"/>
      <w:marLeft w:val="0"/>
      <w:marRight w:val="0"/>
      <w:marTop w:val="0"/>
      <w:marBottom w:val="0"/>
      <w:divBdr>
        <w:top w:val="none" w:sz="0" w:space="0" w:color="auto"/>
        <w:left w:val="none" w:sz="0" w:space="0" w:color="auto"/>
        <w:bottom w:val="none" w:sz="0" w:space="0" w:color="auto"/>
        <w:right w:val="none" w:sz="0" w:space="0" w:color="auto"/>
      </w:divBdr>
    </w:div>
    <w:div w:id="629937780">
      <w:bodyDiv w:val="1"/>
      <w:marLeft w:val="0"/>
      <w:marRight w:val="0"/>
      <w:marTop w:val="0"/>
      <w:marBottom w:val="0"/>
      <w:divBdr>
        <w:top w:val="none" w:sz="0" w:space="0" w:color="auto"/>
        <w:left w:val="none" w:sz="0" w:space="0" w:color="auto"/>
        <w:bottom w:val="none" w:sz="0" w:space="0" w:color="auto"/>
        <w:right w:val="none" w:sz="0" w:space="0" w:color="auto"/>
      </w:divBdr>
      <w:divsChild>
        <w:div w:id="704257734">
          <w:marLeft w:val="0"/>
          <w:marRight w:val="0"/>
          <w:marTop w:val="0"/>
          <w:marBottom w:val="0"/>
          <w:divBdr>
            <w:top w:val="none" w:sz="0" w:space="0" w:color="auto"/>
            <w:left w:val="none" w:sz="0" w:space="0" w:color="auto"/>
            <w:bottom w:val="none" w:sz="0" w:space="0" w:color="auto"/>
            <w:right w:val="none" w:sz="0" w:space="0" w:color="auto"/>
          </w:divBdr>
          <w:divsChild>
            <w:div w:id="234708856">
              <w:marLeft w:val="0"/>
              <w:marRight w:val="0"/>
              <w:marTop w:val="0"/>
              <w:marBottom w:val="0"/>
              <w:divBdr>
                <w:top w:val="none" w:sz="0" w:space="0" w:color="auto"/>
                <w:left w:val="none" w:sz="0" w:space="0" w:color="auto"/>
                <w:bottom w:val="none" w:sz="0" w:space="0" w:color="auto"/>
                <w:right w:val="none" w:sz="0" w:space="0" w:color="auto"/>
              </w:divBdr>
              <w:divsChild>
                <w:div w:id="1096052571">
                  <w:marLeft w:val="0"/>
                  <w:marRight w:val="0"/>
                  <w:marTop w:val="0"/>
                  <w:marBottom w:val="0"/>
                  <w:divBdr>
                    <w:top w:val="none" w:sz="0" w:space="0" w:color="auto"/>
                    <w:left w:val="none" w:sz="0" w:space="0" w:color="auto"/>
                    <w:bottom w:val="none" w:sz="0" w:space="0" w:color="auto"/>
                    <w:right w:val="none" w:sz="0" w:space="0" w:color="auto"/>
                  </w:divBdr>
                  <w:divsChild>
                    <w:div w:id="1923492055">
                      <w:marLeft w:val="0"/>
                      <w:marRight w:val="0"/>
                      <w:marTop w:val="0"/>
                      <w:marBottom w:val="0"/>
                      <w:divBdr>
                        <w:top w:val="none" w:sz="0" w:space="0" w:color="auto"/>
                        <w:left w:val="none" w:sz="0" w:space="0" w:color="auto"/>
                        <w:bottom w:val="none" w:sz="0" w:space="0" w:color="auto"/>
                        <w:right w:val="none" w:sz="0" w:space="0" w:color="auto"/>
                      </w:divBdr>
                      <w:divsChild>
                        <w:div w:id="488713525">
                          <w:marLeft w:val="0"/>
                          <w:marRight w:val="-9600"/>
                          <w:marTop w:val="0"/>
                          <w:marBottom w:val="0"/>
                          <w:divBdr>
                            <w:top w:val="none" w:sz="0" w:space="0" w:color="auto"/>
                            <w:left w:val="none" w:sz="0" w:space="0" w:color="auto"/>
                            <w:bottom w:val="none" w:sz="0" w:space="0" w:color="auto"/>
                            <w:right w:val="none" w:sz="0" w:space="0" w:color="auto"/>
                          </w:divBdr>
                          <w:divsChild>
                            <w:div w:id="1921017794">
                              <w:marLeft w:val="0"/>
                              <w:marRight w:val="0"/>
                              <w:marTop w:val="0"/>
                              <w:marBottom w:val="0"/>
                              <w:divBdr>
                                <w:top w:val="none" w:sz="0" w:space="0" w:color="auto"/>
                                <w:left w:val="none" w:sz="0" w:space="0" w:color="auto"/>
                                <w:bottom w:val="none" w:sz="0" w:space="0" w:color="auto"/>
                                <w:right w:val="none" w:sz="0" w:space="0" w:color="auto"/>
                              </w:divBdr>
                              <w:divsChild>
                                <w:div w:id="1085881471">
                                  <w:marLeft w:val="0"/>
                                  <w:marRight w:val="0"/>
                                  <w:marTop w:val="0"/>
                                  <w:marBottom w:val="0"/>
                                  <w:divBdr>
                                    <w:top w:val="none" w:sz="0" w:space="0" w:color="auto"/>
                                    <w:left w:val="none" w:sz="0" w:space="0" w:color="auto"/>
                                    <w:bottom w:val="none" w:sz="0" w:space="0" w:color="auto"/>
                                    <w:right w:val="none" w:sz="0" w:space="0" w:color="auto"/>
                                  </w:divBdr>
                                  <w:divsChild>
                                    <w:div w:id="1165316520">
                                      <w:marLeft w:val="0"/>
                                      <w:marRight w:val="0"/>
                                      <w:marTop w:val="0"/>
                                      <w:marBottom w:val="0"/>
                                      <w:divBdr>
                                        <w:top w:val="none" w:sz="0" w:space="0" w:color="auto"/>
                                        <w:left w:val="none" w:sz="0" w:space="0" w:color="auto"/>
                                        <w:bottom w:val="none" w:sz="0" w:space="0" w:color="auto"/>
                                        <w:right w:val="none" w:sz="0" w:space="0" w:color="auto"/>
                                      </w:divBdr>
                                      <w:divsChild>
                                        <w:div w:id="385687633">
                                          <w:marLeft w:val="0"/>
                                          <w:marRight w:val="0"/>
                                          <w:marTop w:val="0"/>
                                          <w:marBottom w:val="0"/>
                                          <w:divBdr>
                                            <w:top w:val="none" w:sz="0" w:space="0" w:color="auto"/>
                                            <w:left w:val="none" w:sz="0" w:space="0" w:color="auto"/>
                                            <w:bottom w:val="none" w:sz="0" w:space="0" w:color="auto"/>
                                            <w:right w:val="none" w:sz="0" w:space="0" w:color="auto"/>
                                          </w:divBdr>
                                          <w:divsChild>
                                            <w:div w:id="8734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719021">
      <w:bodyDiv w:val="1"/>
      <w:marLeft w:val="0"/>
      <w:marRight w:val="0"/>
      <w:marTop w:val="0"/>
      <w:marBottom w:val="0"/>
      <w:divBdr>
        <w:top w:val="none" w:sz="0" w:space="0" w:color="auto"/>
        <w:left w:val="none" w:sz="0" w:space="0" w:color="auto"/>
        <w:bottom w:val="none" w:sz="0" w:space="0" w:color="auto"/>
        <w:right w:val="none" w:sz="0" w:space="0" w:color="auto"/>
      </w:divBdr>
    </w:div>
    <w:div w:id="638731272">
      <w:bodyDiv w:val="1"/>
      <w:marLeft w:val="0"/>
      <w:marRight w:val="0"/>
      <w:marTop w:val="0"/>
      <w:marBottom w:val="0"/>
      <w:divBdr>
        <w:top w:val="none" w:sz="0" w:space="0" w:color="auto"/>
        <w:left w:val="none" w:sz="0" w:space="0" w:color="auto"/>
        <w:bottom w:val="none" w:sz="0" w:space="0" w:color="auto"/>
        <w:right w:val="none" w:sz="0" w:space="0" w:color="auto"/>
      </w:divBdr>
    </w:div>
    <w:div w:id="643588696">
      <w:bodyDiv w:val="1"/>
      <w:marLeft w:val="0"/>
      <w:marRight w:val="0"/>
      <w:marTop w:val="0"/>
      <w:marBottom w:val="0"/>
      <w:divBdr>
        <w:top w:val="none" w:sz="0" w:space="0" w:color="auto"/>
        <w:left w:val="none" w:sz="0" w:space="0" w:color="auto"/>
        <w:bottom w:val="none" w:sz="0" w:space="0" w:color="auto"/>
        <w:right w:val="none" w:sz="0" w:space="0" w:color="auto"/>
      </w:divBdr>
    </w:div>
    <w:div w:id="645546238">
      <w:bodyDiv w:val="1"/>
      <w:marLeft w:val="0"/>
      <w:marRight w:val="0"/>
      <w:marTop w:val="0"/>
      <w:marBottom w:val="0"/>
      <w:divBdr>
        <w:top w:val="none" w:sz="0" w:space="0" w:color="auto"/>
        <w:left w:val="none" w:sz="0" w:space="0" w:color="auto"/>
        <w:bottom w:val="none" w:sz="0" w:space="0" w:color="auto"/>
        <w:right w:val="none" w:sz="0" w:space="0" w:color="auto"/>
      </w:divBdr>
    </w:div>
    <w:div w:id="647519325">
      <w:bodyDiv w:val="1"/>
      <w:marLeft w:val="0"/>
      <w:marRight w:val="0"/>
      <w:marTop w:val="0"/>
      <w:marBottom w:val="0"/>
      <w:divBdr>
        <w:top w:val="none" w:sz="0" w:space="0" w:color="auto"/>
        <w:left w:val="none" w:sz="0" w:space="0" w:color="auto"/>
        <w:bottom w:val="none" w:sz="0" w:space="0" w:color="auto"/>
        <w:right w:val="none" w:sz="0" w:space="0" w:color="auto"/>
      </w:divBdr>
      <w:divsChild>
        <w:div w:id="1323781026">
          <w:marLeft w:val="0"/>
          <w:marRight w:val="0"/>
          <w:marTop w:val="0"/>
          <w:marBottom w:val="0"/>
          <w:divBdr>
            <w:top w:val="none" w:sz="0" w:space="0" w:color="auto"/>
            <w:left w:val="none" w:sz="0" w:space="0" w:color="auto"/>
            <w:bottom w:val="none" w:sz="0" w:space="0" w:color="auto"/>
            <w:right w:val="none" w:sz="0" w:space="0" w:color="auto"/>
          </w:divBdr>
          <w:divsChild>
            <w:div w:id="2092072380">
              <w:marLeft w:val="0"/>
              <w:marRight w:val="0"/>
              <w:marTop w:val="0"/>
              <w:marBottom w:val="0"/>
              <w:divBdr>
                <w:top w:val="none" w:sz="0" w:space="0" w:color="auto"/>
                <w:left w:val="none" w:sz="0" w:space="0" w:color="auto"/>
                <w:bottom w:val="none" w:sz="0" w:space="0" w:color="auto"/>
                <w:right w:val="none" w:sz="0" w:space="0" w:color="auto"/>
              </w:divBdr>
              <w:divsChild>
                <w:div w:id="481700787">
                  <w:marLeft w:val="0"/>
                  <w:marRight w:val="0"/>
                  <w:marTop w:val="0"/>
                  <w:marBottom w:val="0"/>
                  <w:divBdr>
                    <w:top w:val="none" w:sz="0" w:space="0" w:color="auto"/>
                    <w:left w:val="none" w:sz="0" w:space="0" w:color="auto"/>
                    <w:bottom w:val="none" w:sz="0" w:space="0" w:color="auto"/>
                    <w:right w:val="none" w:sz="0" w:space="0" w:color="auto"/>
                  </w:divBdr>
                  <w:divsChild>
                    <w:div w:id="2090806870">
                      <w:marLeft w:val="0"/>
                      <w:marRight w:val="0"/>
                      <w:marTop w:val="0"/>
                      <w:marBottom w:val="0"/>
                      <w:divBdr>
                        <w:top w:val="none" w:sz="0" w:space="0" w:color="auto"/>
                        <w:left w:val="none" w:sz="0" w:space="0" w:color="auto"/>
                        <w:bottom w:val="none" w:sz="0" w:space="0" w:color="auto"/>
                        <w:right w:val="none" w:sz="0" w:space="0" w:color="auto"/>
                      </w:divBdr>
                      <w:divsChild>
                        <w:div w:id="631206556">
                          <w:marLeft w:val="0"/>
                          <w:marRight w:val="-8037"/>
                          <w:marTop w:val="0"/>
                          <w:marBottom w:val="0"/>
                          <w:divBdr>
                            <w:top w:val="none" w:sz="0" w:space="0" w:color="auto"/>
                            <w:left w:val="none" w:sz="0" w:space="0" w:color="auto"/>
                            <w:bottom w:val="none" w:sz="0" w:space="0" w:color="auto"/>
                            <w:right w:val="none" w:sz="0" w:space="0" w:color="auto"/>
                          </w:divBdr>
                          <w:divsChild>
                            <w:div w:id="486744547">
                              <w:marLeft w:val="0"/>
                              <w:marRight w:val="0"/>
                              <w:marTop w:val="0"/>
                              <w:marBottom w:val="0"/>
                              <w:divBdr>
                                <w:top w:val="none" w:sz="0" w:space="0" w:color="auto"/>
                                <w:left w:val="none" w:sz="0" w:space="0" w:color="auto"/>
                                <w:bottom w:val="none" w:sz="0" w:space="0" w:color="auto"/>
                                <w:right w:val="none" w:sz="0" w:space="0" w:color="auto"/>
                              </w:divBdr>
                              <w:divsChild>
                                <w:div w:id="1509716851">
                                  <w:marLeft w:val="0"/>
                                  <w:marRight w:val="0"/>
                                  <w:marTop w:val="0"/>
                                  <w:marBottom w:val="0"/>
                                  <w:divBdr>
                                    <w:top w:val="none" w:sz="0" w:space="0" w:color="auto"/>
                                    <w:left w:val="none" w:sz="0" w:space="0" w:color="auto"/>
                                    <w:bottom w:val="none" w:sz="0" w:space="0" w:color="auto"/>
                                    <w:right w:val="none" w:sz="0" w:space="0" w:color="auto"/>
                                  </w:divBdr>
                                  <w:divsChild>
                                    <w:div w:id="1700160621">
                                      <w:marLeft w:val="0"/>
                                      <w:marRight w:val="0"/>
                                      <w:marTop w:val="0"/>
                                      <w:marBottom w:val="0"/>
                                      <w:divBdr>
                                        <w:top w:val="none" w:sz="0" w:space="0" w:color="auto"/>
                                        <w:left w:val="none" w:sz="0" w:space="0" w:color="auto"/>
                                        <w:bottom w:val="none" w:sz="0" w:space="0" w:color="auto"/>
                                        <w:right w:val="none" w:sz="0" w:space="0" w:color="auto"/>
                                      </w:divBdr>
                                      <w:divsChild>
                                        <w:div w:id="1108504339">
                                          <w:marLeft w:val="0"/>
                                          <w:marRight w:val="0"/>
                                          <w:marTop w:val="0"/>
                                          <w:marBottom w:val="0"/>
                                          <w:divBdr>
                                            <w:top w:val="none" w:sz="0" w:space="0" w:color="auto"/>
                                            <w:left w:val="none" w:sz="0" w:space="0" w:color="auto"/>
                                            <w:bottom w:val="none" w:sz="0" w:space="0" w:color="auto"/>
                                            <w:right w:val="none" w:sz="0" w:space="0" w:color="auto"/>
                                          </w:divBdr>
                                          <w:divsChild>
                                            <w:div w:id="15245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28332">
      <w:bodyDiv w:val="1"/>
      <w:marLeft w:val="0"/>
      <w:marRight w:val="0"/>
      <w:marTop w:val="0"/>
      <w:marBottom w:val="0"/>
      <w:divBdr>
        <w:top w:val="none" w:sz="0" w:space="0" w:color="auto"/>
        <w:left w:val="none" w:sz="0" w:space="0" w:color="auto"/>
        <w:bottom w:val="none" w:sz="0" w:space="0" w:color="auto"/>
        <w:right w:val="none" w:sz="0" w:space="0" w:color="auto"/>
      </w:divBdr>
    </w:div>
    <w:div w:id="649482572">
      <w:bodyDiv w:val="1"/>
      <w:marLeft w:val="0"/>
      <w:marRight w:val="0"/>
      <w:marTop w:val="0"/>
      <w:marBottom w:val="0"/>
      <w:divBdr>
        <w:top w:val="none" w:sz="0" w:space="0" w:color="auto"/>
        <w:left w:val="none" w:sz="0" w:space="0" w:color="auto"/>
        <w:bottom w:val="none" w:sz="0" w:space="0" w:color="auto"/>
        <w:right w:val="none" w:sz="0" w:space="0" w:color="auto"/>
      </w:divBdr>
    </w:div>
    <w:div w:id="651328848">
      <w:bodyDiv w:val="1"/>
      <w:marLeft w:val="0"/>
      <w:marRight w:val="0"/>
      <w:marTop w:val="0"/>
      <w:marBottom w:val="0"/>
      <w:divBdr>
        <w:top w:val="none" w:sz="0" w:space="0" w:color="auto"/>
        <w:left w:val="none" w:sz="0" w:space="0" w:color="auto"/>
        <w:bottom w:val="none" w:sz="0" w:space="0" w:color="auto"/>
        <w:right w:val="none" w:sz="0" w:space="0" w:color="auto"/>
      </w:divBdr>
    </w:div>
    <w:div w:id="655500466">
      <w:bodyDiv w:val="1"/>
      <w:marLeft w:val="0"/>
      <w:marRight w:val="0"/>
      <w:marTop w:val="0"/>
      <w:marBottom w:val="0"/>
      <w:divBdr>
        <w:top w:val="none" w:sz="0" w:space="0" w:color="auto"/>
        <w:left w:val="none" w:sz="0" w:space="0" w:color="auto"/>
        <w:bottom w:val="none" w:sz="0" w:space="0" w:color="auto"/>
        <w:right w:val="none" w:sz="0" w:space="0" w:color="auto"/>
      </w:divBdr>
      <w:divsChild>
        <w:div w:id="1792435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69975">
      <w:bodyDiv w:val="1"/>
      <w:marLeft w:val="0"/>
      <w:marRight w:val="0"/>
      <w:marTop w:val="0"/>
      <w:marBottom w:val="0"/>
      <w:divBdr>
        <w:top w:val="none" w:sz="0" w:space="0" w:color="auto"/>
        <w:left w:val="none" w:sz="0" w:space="0" w:color="auto"/>
        <w:bottom w:val="none" w:sz="0" w:space="0" w:color="auto"/>
        <w:right w:val="none" w:sz="0" w:space="0" w:color="auto"/>
      </w:divBdr>
    </w:div>
    <w:div w:id="655574012">
      <w:bodyDiv w:val="1"/>
      <w:marLeft w:val="0"/>
      <w:marRight w:val="0"/>
      <w:marTop w:val="0"/>
      <w:marBottom w:val="0"/>
      <w:divBdr>
        <w:top w:val="none" w:sz="0" w:space="0" w:color="auto"/>
        <w:left w:val="none" w:sz="0" w:space="0" w:color="auto"/>
        <w:bottom w:val="none" w:sz="0" w:space="0" w:color="auto"/>
        <w:right w:val="none" w:sz="0" w:space="0" w:color="auto"/>
      </w:divBdr>
    </w:div>
    <w:div w:id="670958089">
      <w:bodyDiv w:val="1"/>
      <w:marLeft w:val="0"/>
      <w:marRight w:val="0"/>
      <w:marTop w:val="0"/>
      <w:marBottom w:val="0"/>
      <w:divBdr>
        <w:top w:val="none" w:sz="0" w:space="0" w:color="auto"/>
        <w:left w:val="none" w:sz="0" w:space="0" w:color="auto"/>
        <w:bottom w:val="none" w:sz="0" w:space="0" w:color="auto"/>
        <w:right w:val="none" w:sz="0" w:space="0" w:color="auto"/>
      </w:divBdr>
      <w:divsChild>
        <w:div w:id="1326010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496785">
      <w:bodyDiv w:val="1"/>
      <w:marLeft w:val="0"/>
      <w:marRight w:val="0"/>
      <w:marTop w:val="0"/>
      <w:marBottom w:val="0"/>
      <w:divBdr>
        <w:top w:val="none" w:sz="0" w:space="0" w:color="auto"/>
        <w:left w:val="none" w:sz="0" w:space="0" w:color="auto"/>
        <w:bottom w:val="none" w:sz="0" w:space="0" w:color="auto"/>
        <w:right w:val="none" w:sz="0" w:space="0" w:color="auto"/>
      </w:divBdr>
    </w:div>
    <w:div w:id="673189452">
      <w:bodyDiv w:val="1"/>
      <w:marLeft w:val="0"/>
      <w:marRight w:val="0"/>
      <w:marTop w:val="0"/>
      <w:marBottom w:val="0"/>
      <w:divBdr>
        <w:top w:val="none" w:sz="0" w:space="0" w:color="auto"/>
        <w:left w:val="none" w:sz="0" w:space="0" w:color="auto"/>
        <w:bottom w:val="none" w:sz="0" w:space="0" w:color="auto"/>
        <w:right w:val="none" w:sz="0" w:space="0" w:color="auto"/>
      </w:divBdr>
      <w:divsChild>
        <w:div w:id="2145073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836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5422407">
      <w:bodyDiv w:val="1"/>
      <w:marLeft w:val="0"/>
      <w:marRight w:val="0"/>
      <w:marTop w:val="0"/>
      <w:marBottom w:val="0"/>
      <w:divBdr>
        <w:top w:val="none" w:sz="0" w:space="0" w:color="auto"/>
        <w:left w:val="none" w:sz="0" w:space="0" w:color="auto"/>
        <w:bottom w:val="none" w:sz="0" w:space="0" w:color="auto"/>
        <w:right w:val="none" w:sz="0" w:space="0" w:color="auto"/>
      </w:divBdr>
      <w:divsChild>
        <w:div w:id="289241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090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889075">
      <w:bodyDiv w:val="1"/>
      <w:marLeft w:val="0"/>
      <w:marRight w:val="0"/>
      <w:marTop w:val="0"/>
      <w:marBottom w:val="0"/>
      <w:divBdr>
        <w:top w:val="none" w:sz="0" w:space="0" w:color="auto"/>
        <w:left w:val="none" w:sz="0" w:space="0" w:color="auto"/>
        <w:bottom w:val="none" w:sz="0" w:space="0" w:color="auto"/>
        <w:right w:val="none" w:sz="0" w:space="0" w:color="auto"/>
      </w:divBdr>
      <w:divsChild>
        <w:div w:id="381639210">
          <w:marLeft w:val="0"/>
          <w:marRight w:val="0"/>
          <w:marTop w:val="0"/>
          <w:marBottom w:val="0"/>
          <w:divBdr>
            <w:top w:val="none" w:sz="0" w:space="0" w:color="auto"/>
            <w:left w:val="none" w:sz="0" w:space="0" w:color="auto"/>
            <w:bottom w:val="none" w:sz="0" w:space="0" w:color="auto"/>
            <w:right w:val="none" w:sz="0" w:space="0" w:color="auto"/>
          </w:divBdr>
          <w:divsChild>
            <w:div w:id="484204808">
              <w:marLeft w:val="0"/>
              <w:marRight w:val="0"/>
              <w:marTop w:val="0"/>
              <w:marBottom w:val="0"/>
              <w:divBdr>
                <w:top w:val="none" w:sz="0" w:space="0" w:color="808080"/>
                <w:left w:val="none" w:sz="0" w:space="0" w:color="808080"/>
                <w:bottom w:val="none" w:sz="0" w:space="12" w:color="808080"/>
                <w:right w:val="none" w:sz="0" w:space="0" w:color="808080"/>
              </w:divBdr>
              <w:divsChild>
                <w:div w:id="16400392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76926719">
      <w:bodyDiv w:val="1"/>
      <w:marLeft w:val="0"/>
      <w:marRight w:val="0"/>
      <w:marTop w:val="0"/>
      <w:marBottom w:val="0"/>
      <w:divBdr>
        <w:top w:val="none" w:sz="0" w:space="0" w:color="auto"/>
        <w:left w:val="none" w:sz="0" w:space="0" w:color="auto"/>
        <w:bottom w:val="none" w:sz="0" w:space="0" w:color="auto"/>
        <w:right w:val="none" w:sz="0" w:space="0" w:color="auto"/>
      </w:divBdr>
    </w:div>
    <w:div w:id="678892331">
      <w:bodyDiv w:val="1"/>
      <w:marLeft w:val="0"/>
      <w:marRight w:val="0"/>
      <w:marTop w:val="0"/>
      <w:marBottom w:val="0"/>
      <w:divBdr>
        <w:top w:val="none" w:sz="0" w:space="0" w:color="auto"/>
        <w:left w:val="none" w:sz="0" w:space="0" w:color="auto"/>
        <w:bottom w:val="none" w:sz="0" w:space="0" w:color="auto"/>
        <w:right w:val="none" w:sz="0" w:space="0" w:color="auto"/>
      </w:divBdr>
    </w:div>
    <w:div w:id="685980300">
      <w:bodyDiv w:val="1"/>
      <w:marLeft w:val="0"/>
      <w:marRight w:val="0"/>
      <w:marTop w:val="0"/>
      <w:marBottom w:val="0"/>
      <w:divBdr>
        <w:top w:val="none" w:sz="0" w:space="0" w:color="auto"/>
        <w:left w:val="none" w:sz="0" w:space="0" w:color="auto"/>
        <w:bottom w:val="none" w:sz="0" w:space="0" w:color="auto"/>
        <w:right w:val="none" w:sz="0" w:space="0" w:color="auto"/>
      </w:divBdr>
    </w:div>
    <w:div w:id="695545226">
      <w:bodyDiv w:val="1"/>
      <w:marLeft w:val="0"/>
      <w:marRight w:val="0"/>
      <w:marTop w:val="0"/>
      <w:marBottom w:val="0"/>
      <w:divBdr>
        <w:top w:val="none" w:sz="0" w:space="0" w:color="auto"/>
        <w:left w:val="none" w:sz="0" w:space="0" w:color="auto"/>
        <w:bottom w:val="none" w:sz="0" w:space="0" w:color="auto"/>
        <w:right w:val="none" w:sz="0" w:space="0" w:color="auto"/>
      </w:divBdr>
      <w:divsChild>
        <w:div w:id="1603144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43981">
      <w:bodyDiv w:val="1"/>
      <w:marLeft w:val="0"/>
      <w:marRight w:val="0"/>
      <w:marTop w:val="0"/>
      <w:marBottom w:val="0"/>
      <w:divBdr>
        <w:top w:val="none" w:sz="0" w:space="0" w:color="auto"/>
        <w:left w:val="none" w:sz="0" w:space="0" w:color="auto"/>
        <w:bottom w:val="none" w:sz="0" w:space="0" w:color="auto"/>
        <w:right w:val="none" w:sz="0" w:space="0" w:color="auto"/>
      </w:divBdr>
    </w:div>
    <w:div w:id="719985954">
      <w:bodyDiv w:val="1"/>
      <w:marLeft w:val="0"/>
      <w:marRight w:val="0"/>
      <w:marTop w:val="0"/>
      <w:marBottom w:val="0"/>
      <w:divBdr>
        <w:top w:val="none" w:sz="0" w:space="0" w:color="auto"/>
        <w:left w:val="none" w:sz="0" w:space="0" w:color="auto"/>
        <w:bottom w:val="none" w:sz="0" w:space="0" w:color="auto"/>
        <w:right w:val="none" w:sz="0" w:space="0" w:color="auto"/>
      </w:divBdr>
      <w:divsChild>
        <w:div w:id="1982151045">
          <w:marLeft w:val="0"/>
          <w:marRight w:val="0"/>
          <w:marTop w:val="0"/>
          <w:marBottom w:val="0"/>
          <w:divBdr>
            <w:top w:val="none" w:sz="0" w:space="0" w:color="auto"/>
            <w:left w:val="none" w:sz="0" w:space="0" w:color="auto"/>
            <w:bottom w:val="none" w:sz="0" w:space="0" w:color="auto"/>
            <w:right w:val="none" w:sz="0" w:space="0" w:color="auto"/>
          </w:divBdr>
        </w:div>
      </w:divsChild>
    </w:div>
    <w:div w:id="727994773">
      <w:bodyDiv w:val="1"/>
      <w:marLeft w:val="0"/>
      <w:marRight w:val="0"/>
      <w:marTop w:val="0"/>
      <w:marBottom w:val="0"/>
      <w:divBdr>
        <w:top w:val="none" w:sz="0" w:space="0" w:color="auto"/>
        <w:left w:val="none" w:sz="0" w:space="0" w:color="auto"/>
        <w:bottom w:val="none" w:sz="0" w:space="0" w:color="auto"/>
        <w:right w:val="none" w:sz="0" w:space="0" w:color="auto"/>
      </w:divBdr>
      <w:divsChild>
        <w:div w:id="1033460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367688">
      <w:bodyDiv w:val="1"/>
      <w:marLeft w:val="0"/>
      <w:marRight w:val="0"/>
      <w:marTop w:val="0"/>
      <w:marBottom w:val="0"/>
      <w:divBdr>
        <w:top w:val="none" w:sz="0" w:space="0" w:color="auto"/>
        <w:left w:val="none" w:sz="0" w:space="0" w:color="auto"/>
        <w:bottom w:val="none" w:sz="0" w:space="0" w:color="auto"/>
        <w:right w:val="none" w:sz="0" w:space="0" w:color="auto"/>
      </w:divBdr>
    </w:div>
    <w:div w:id="744110245">
      <w:bodyDiv w:val="1"/>
      <w:marLeft w:val="0"/>
      <w:marRight w:val="0"/>
      <w:marTop w:val="0"/>
      <w:marBottom w:val="0"/>
      <w:divBdr>
        <w:top w:val="none" w:sz="0" w:space="0" w:color="auto"/>
        <w:left w:val="none" w:sz="0" w:space="0" w:color="auto"/>
        <w:bottom w:val="none" w:sz="0" w:space="0" w:color="auto"/>
        <w:right w:val="none" w:sz="0" w:space="0" w:color="auto"/>
      </w:divBdr>
    </w:div>
    <w:div w:id="744186496">
      <w:bodyDiv w:val="1"/>
      <w:marLeft w:val="0"/>
      <w:marRight w:val="0"/>
      <w:marTop w:val="0"/>
      <w:marBottom w:val="0"/>
      <w:divBdr>
        <w:top w:val="none" w:sz="0" w:space="0" w:color="auto"/>
        <w:left w:val="none" w:sz="0" w:space="0" w:color="auto"/>
        <w:bottom w:val="none" w:sz="0" w:space="0" w:color="auto"/>
        <w:right w:val="none" w:sz="0" w:space="0" w:color="auto"/>
      </w:divBdr>
    </w:div>
    <w:div w:id="748355873">
      <w:bodyDiv w:val="1"/>
      <w:marLeft w:val="0"/>
      <w:marRight w:val="0"/>
      <w:marTop w:val="0"/>
      <w:marBottom w:val="0"/>
      <w:divBdr>
        <w:top w:val="none" w:sz="0" w:space="0" w:color="auto"/>
        <w:left w:val="none" w:sz="0" w:space="0" w:color="auto"/>
        <w:bottom w:val="none" w:sz="0" w:space="0" w:color="auto"/>
        <w:right w:val="none" w:sz="0" w:space="0" w:color="auto"/>
      </w:divBdr>
    </w:div>
    <w:div w:id="752627775">
      <w:bodyDiv w:val="1"/>
      <w:marLeft w:val="0"/>
      <w:marRight w:val="0"/>
      <w:marTop w:val="0"/>
      <w:marBottom w:val="0"/>
      <w:divBdr>
        <w:top w:val="none" w:sz="0" w:space="0" w:color="auto"/>
        <w:left w:val="none" w:sz="0" w:space="0" w:color="auto"/>
        <w:bottom w:val="none" w:sz="0" w:space="0" w:color="auto"/>
        <w:right w:val="none" w:sz="0" w:space="0" w:color="auto"/>
      </w:divBdr>
    </w:div>
    <w:div w:id="753670613">
      <w:bodyDiv w:val="1"/>
      <w:marLeft w:val="0"/>
      <w:marRight w:val="0"/>
      <w:marTop w:val="0"/>
      <w:marBottom w:val="0"/>
      <w:divBdr>
        <w:top w:val="none" w:sz="0" w:space="0" w:color="auto"/>
        <w:left w:val="none" w:sz="0" w:space="0" w:color="auto"/>
        <w:bottom w:val="none" w:sz="0" w:space="0" w:color="auto"/>
        <w:right w:val="none" w:sz="0" w:space="0" w:color="auto"/>
      </w:divBdr>
      <w:divsChild>
        <w:div w:id="1101728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22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633964">
      <w:bodyDiv w:val="1"/>
      <w:marLeft w:val="0"/>
      <w:marRight w:val="0"/>
      <w:marTop w:val="0"/>
      <w:marBottom w:val="0"/>
      <w:divBdr>
        <w:top w:val="none" w:sz="0" w:space="0" w:color="auto"/>
        <w:left w:val="none" w:sz="0" w:space="0" w:color="auto"/>
        <w:bottom w:val="none" w:sz="0" w:space="0" w:color="auto"/>
        <w:right w:val="none" w:sz="0" w:space="0" w:color="auto"/>
      </w:divBdr>
    </w:div>
    <w:div w:id="756753638">
      <w:bodyDiv w:val="1"/>
      <w:marLeft w:val="0"/>
      <w:marRight w:val="0"/>
      <w:marTop w:val="0"/>
      <w:marBottom w:val="0"/>
      <w:divBdr>
        <w:top w:val="none" w:sz="0" w:space="0" w:color="auto"/>
        <w:left w:val="none" w:sz="0" w:space="0" w:color="auto"/>
        <w:bottom w:val="none" w:sz="0" w:space="0" w:color="auto"/>
        <w:right w:val="none" w:sz="0" w:space="0" w:color="auto"/>
      </w:divBdr>
    </w:div>
    <w:div w:id="761725687">
      <w:bodyDiv w:val="1"/>
      <w:marLeft w:val="0"/>
      <w:marRight w:val="0"/>
      <w:marTop w:val="0"/>
      <w:marBottom w:val="0"/>
      <w:divBdr>
        <w:top w:val="none" w:sz="0" w:space="0" w:color="auto"/>
        <w:left w:val="none" w:sz="0" w:space="0" w:color="auto"/>
        <w:bottom w:val="none" w:sz="0" w:space="0" w:color="auto"/>
        <w:right w:val="none" w:sz="0" w:space="0" w:color="auto"/>
      </w:divBdr>
    </w:div>
    <w:div w:id="763456014">
      <w:bodyDiv w:val="1"/>
      <w:marLeft w:val="0"/>
      <w:marRight w:val="0"/>
      <w:marTop w:val="0"/>
      <w:marBottom w:val="0"/>
      <w:divBdr>
        <w:top w:val="none" w:sz="0" w:space="0" w:color="auto"/>
        <w:left w:val="none" w:sz="0" w:space="0" w:color="auto"/>
        <w:bottom w:val="none" w:sz="0" w:space="0" w:color="auto"/>
        <w:right w:val="none" w:sz="0" w:space="0" w:color="auto"/>
      </w:divBdr>
      <w:divsChild>
        <w:div w:id="268440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204981">
      <w:bodyDiv w:val="1"/>
      <w:marLeft w:val="0"/>
      <w:marRight w:val="0"/>
      <w:marTop w:val="0"/>
      <w:marBottom w:val="0"/>
      <w:divBdr>
        <w:top w:val="none" w:sz="0" w:space="0" w:color="auto"/>
        <w:left w:val="none" w:sz="0" w:space="0" w:color="auto"/>
        <w:bottom w:val="none" w:sz="0" w:space="0" w:color="auto"/>
        <w:right w:val="none" w:sz="0" w:space="0" w:color="auto"/>
      </w:divBdr>
    </w:div>
    <w:div w:id="776219842">
      <w:bodyDiv w:val="1"/>
      <w:marLeft w:val="0"/>
      <w:marRight w:val="0"/>
      <w:marTop w:val="0"/>
      <w:marBottom w:val="0"/>
      <w:divBdr>
        <w:top w:val="none" w:sz="0" w:space="0" w:color="auto"/>
        <w:left w:val="none" w:sz="0" w:space="0" w:color="auto"/>
        <w:bottom w:val="none" w:sz="0" w:space="0" w:color="auto"/>
        <w:right w:val="none" w:sz="0" w:space="0" w:color="auto"/>
      </w:divBdr>
    </w:div>
    <w:div w:id="786583979">
      <w:bodyDiv w:val="1"/>
      <w:marLeft w:val="0"/>
      <w:marRight w:val="0"/>
      <w:marTop w:val="0"/>
      <w:marBottom w:val="0"/>
      <w:divBdr>
        <w:top w:val="none" w:sz="0" w:space="0" w:color="auto"/>
        <w:left w:val="none" w:sz="0" w:space="0" w:color="auto"/>
        <w:bottom w:val="none" w:sz="0" w:space="0" w:color="auto"/>
        <w:right w:val="none" w:sz="0" w:space="0" w:color="auto"/>
      </w:divBdr>
    </w:div>
    <w:div w:id="787814446">
      <w:bodyDiv w:val="1"/>
      <w:marLeft w:val="0"/>
      <w:marRight w:val="0"/>
      <w:marTop w:val="0"/>
      <w:marBottom w:val="0"/>
      <w:divBdr>
        <w:top w:val="none" w:sz="0" w:space="0" w:color="auto"/>
        <w:left w:val="none" w:sz="0" w:space="0" w:color="auto"/>
        <w:bottom w:val="none" w:sz="0" w:space="0" w:color="auto"/>
        <w:right w:val="none" w:sz="0" w:space="0" w:color="auto"/>
      </w:divBdr>
    </w:div>
    <w:div w:id="793333043">
      <w:bodyDiv w:val="1"/>
      <w:marLeft w:val="0"/>
      <w:marRight w:val="0"/>
      <w:marTop w:val="0"/>
      <w:marBottom w:val="0"/>
      <w:divBdr>
        <w:top w:val="none" w:sz="0" w:space="0" w:color="auto"/>
        <w:left w:val="none" w:sz="0" w:space="0" w:color="auto"/>
        <w:bottom w:val="none" w:sz="0" w:space="0" w:color="auto"/>
        <w:right w:val="none" w:sz="0" w:space="0" w:color="auto"/>
      </w:divBdr>
      <w:divsChild>
        <w:div w:id="1300305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028506">
      <w:bodyDiv w:val="1"/>
      <w:marLeft w:val="0"/>
      <w:marRight w:val="0"/>
      <w:marTop w:val="0"/>
      <w:marBottom w:val="0"/>
      <w:divBdr>
        <w:top w:val="none" w:sz="0" w:space="0" w:color="auto"/>
        <w:left w:val="none" w:sz="0" w:space="0" w:color="auto"/>
        <w:bottom w:val="none" w:sz="0" w:space="0" w:color="auto"/>
        <w:right w:val="none" w:sz="0" w:space="0" w:color="auto"/>
      </w:divBdr>
    </w:div>
    <w:div w:id="800536115">
      <w:bodyDiv w:val="1"/>
      <w:marLeft w:val="0"/>
      <w:marRight w:val="0"/>
      <w:marTop w:val="0"/>
      <w:marBottom w:val="0"/>
      <w:divBdr>
        <w:top w:val="none" w:sz="0" w:space="0" w:color="auto"/>
        <w:left w:val="none" w:sz="0" w:space="0" w:color="auto"/>
        <w:bottom w:val="none" w:sz="0" w:space="0" w:color="auto"/>
        <w:right w:val="none" w:sz="0" w:space="0" w:color="auto"/>
      </w:divBdr>
      <w:divsChild>
        <w:div w:id="416245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1002841">
      <w:bodyDiv w:val="1"/>
      <w:marLeft w:val="0"/>
      <w:marRight w:val="0"/>
      <w:marTop w:val="0"/>
      <w:marBottom w:val="0"/>
      <w:divBdr>
        <w:top w:val="none" w:sz="0" w:space="0" w:color="auto"/>
        <w:left w:val="none" w:sz="0" w:space="0" w:color="auto"/>
        <w:bottom w:val="none" w:sz="0" w:space="0" w:color="auto"/>
        <w:right w:val="none" w:sz="0" w:space="0" w:color="auto"/>
      </w:divBdr>
    </w:div>
    <w:div w:id="806822709">
      <w:bodyDiv w:val="1"/>
      <w:marLeft w:val="0"/>
      <w:marRight w:val="0"/>
      <w:marTop w:val="0"/>
      <w:marBottom w:val="0"/>
      <w:divBdr>
        <w:top w:val="none" w:sz="0" w:space="0" w:color="auto"/>
        <w:left w:val="none" w:sz="0" w:space="0" w:color="auto"/>
        <w:bottom w:val="none" w:sz="0" w:space="0" w:color="auto"/>
        <w:right w:val="none" w:sz="0" w:space="0" w:color="auto"/>
      </w:divBdr>
      <w:divsChild>
        <w:div w:id="1510290490">
          <w:marLeft w:val="0"/>
          <w:marRight w:val="0"/>
          <w:marTop w:val="0"/>
          <w:marBottom w:val="0"/>
          <w:divBdr>
            <w:top w:val="none" w:sz="0" w:space="0" w:color="auto"/>
            <w:left w:val="none" w:sz="0" w:space="0" w:color="auto"/>
            <w:bottom w:val="none" w:sz="0" w:space="0" w:color="auto"/>
            <w:right w:val="none" w:sz="0" w:space="0" w:color="auto"/>
          </w:divBdr>
          <w:divsChild>
            <w:div w:id="2372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51694">
      <w:bodyDiv w:val="1"/>
      <w:marLeft w:val="0"/>
      <w:marRight w:val="0"/>
      <w:marTop w:val="0"/>
      <w:marBottom w:val="0"/>
      <w:divBdr>
        <w:top w:val="none" w:sz="0" w:space="0" w:color="auto"/>
        <w:left w:val="none" w:sz="0" w:space="0" w:color="auto"/>
        <w:bottom w:val="none" w:sz="0" w:space="0" w:color="auto"/>
        <w:right w:val="none" w:sz="0" w:space="0" w:color="auto"/>
      </w:divBdr>
    </w:div>
    <w:div w:id="814644373">
      <w:bodyDiv w:val="1"/>
      <w:marLeft w:val="0"/>
      <w:marRight w:val="0"/>
      <w:marTop w:val="0"/>
      <w:marBottom w:val="0"/>
      <w:divBdr>
        <w:top w:val="none" w:sz="0" w:space="0" w:color="auto"/>
        <w:left w:val="none" w:sz="0" w:space="0" w:color="auto"/>
        <w:bottom w:val="none" w:sz="0" w:space="0" w:color="auto"/>
        <w:right w:val="none" w:sz="0" w:space="0" w:color="auto"/>
      </w:divBdr>
      <w:divsChild>
        <w:div w:id="472597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857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538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4687949">
      <w:bodyDiv w:val="1"/>
      <w:marLeft w:val="0"/>
      <w:marRight w:val="0"/>
      <w:marTop w:val="0"/>
      <w:marBottom w:val="0"/>
      <w:divBdr>
        <w:top w:val="none" w:sz="0" w:space="0" w:color="auto"/>
        <w:left w:val="none" w:sz="0" w:space="0" w:color="auto"/>
        <w:bottom w:val="none" w:sz="0" w:space="0" w:color="auto"/>
        <w:right w:val="none" w:sz="0" w:space="0" w:color="auto"/>
      </w:divBdr>
    </w:div>
    <w:div w:id="823815113">
      <w:bodyDiv w:val="1"/>
      <w:marLeft w:val="0"/>
      <w:marRight w:val="0"/>
      <w:marTop w:val="0"/>
      <w:marBottom w:val="0"/>
      <w:divBdr>
        <w:top w:val="none" w:sz="0" w:space="0" w:color="auto"/>
        <w:left w:val="none" w:sz="0" w:space="0" w:color="auto"/>
        <w:bottom w:val="none" w:sz="0" w:space="0" w:color="auto"/>
        <w:right w:val="none" w:sz="0" w:space="0" w:color="auto"/>
      </w:divBdr>
    </w:div>
    <w:div w:id="825170933">
      <w:bodyDiv w:val="1"/>
      <w:marLeft w:val="0"/>
      <w:marRight w:val="0"/>
      <w:marTop w:val="0"/>
      <w:marBottom w:val="0"/>
      <w:divBdr>
        <w:top w:val="none" w:sz="0" w:space="0" w:color="auto"/>
        <w:left w:val="none" w:sz="0" w:space="0" w:color="auto"/>
        <w:bottom w:val="none" w:sz="0" w:space="0" w:color="auto"/>
        <w:right w:val="none" w:sz="0" w:space="0" w:color="auto"/>
      </w:divBdr>
    </w:div>
    <w:div w:id="837426808">
      <w:bodyDiv w:val="1"/>
      <w:marLeft w:val="0"/>
      <w:marRight w:val="0"/>
      <w:marTop w:val="0"/>
      <w:marBottom w:val="0"/>
      <w:divBdr>
        <w:top w:val="none" w:sz="0" w:space="0" w:color="auto"/>
        <w:left w:val="none" w:sz="0" w:space="0" w:color="auto"/>
        <w:bottom w:val="none" w:sz="0" w:space="0" w:color="auto"/>
        <w:right w:val="none" w:sz="0" w:space="0" w:color="auto"/>
      </w:divBdr>
    </w:div>
    <w:div w:id="838496829">
      <w:bodyDiv w:val="1"/>
      <w:marLeft w:val="0"/>
      <w:marRight w:val="0"/>
      <w:marTop w:val="0"/>
      <w:marBottom w:val="0"/>
      <w:divBdr>
        <w:top w:val="none" w:sz="0" w:space="0" w:color="auto"/>
        <w:left w:val="none" w:sz="0" w:space="0" w:color="auto"/>
        <w:bottom w:val="none" w:sz="0" w:space="0" w:color="auto"/>
        <w:right w:val="none" w:sz="0" w:space="0" w:color="auto"/>
      </w:divBdr>
    </w:div>
    <w:div w:id="842279675">
      <w:bodyDiv w:val="1"/>
      <w:marLeft w:val="0"/>
      <w:marRight w:val="0"/>
      <w:marTop w:val="0"/>
      <w:marBottom w:val="0"/>
      <w:divBdr>
        <w:top w:val="none" w:sz="0" w:space="0" w:color="auto"/>
        <w:left w:val="none" w:sz="0" w:space="0" w:color="auto"/>
        <w:bottom w:val="none" w:sz="0" w:space="0" w:color="auto"/>
        <w:right w:val="none" w:sz="0" w:space="0" w:color="auto"/>
      </w:divBdr>
    </w:div>
    <w:div w:id="853570008">
      <w:bodyDiv w:val="1"/>
      <w:marLeft w:val="0"/>
      <w:marRight w:val="0"/>
      <w:marTop w:val="0"/>
      <w:marBottom w:val="0"/>
      <w:divBdr>
        <w:top w:val="none" w:sz="0" w:space="0" w:color="auto"/>
        <w:left w:val="none" w:sz="0" w:space="0" w:color="auto"/>
        <w:bottom w:val="none" w:sz="0" w:space="0" w:color="auto"/>
        <w:right w:val="none" w:sz="0" w:space="0" w:color="auto"/>
      </w:divBdr>
      <w:divsChild>
        <w:div w:id="968173008">
          <w:marLeft w:val="0"/>
          <w:marRight w:val="0"/>
          <w:marTop w:val="0"/>
          <w:marBottom w:val="0"/>
          <w:divBdr>
            <w:top w:val="none" w:sz="0" w:space="0" w:color="auto"/>
            <w:left w:val="none" w:sz="0" w:space="0" w:color="auto"/>
            <w:bottom w:val="none" w:sz="0" w:space="0" w:color="auto"/>
            <w:right w:val="none" w:sz="0" w:space="0" w:color="auto"/>
          </w:divBdr>
        </w:div>
      </w:divsChild>
    </w:div>
    <w:div w:id="855115169">
      <w:bodyDiv w:val="1"/>
      <w:marLeft w:val="0"/>
      <w:marRight w:val="0"/>
      <w:marTop w:val="0"/>
      <w:marBottom w:val="0"/>
      <w:divBdr>
        <w:top w:val="none" w:sz="0" w:space="0" w:color="auto"/>
        <w:left w:val="none" w:sz="0" w:space="0" w:color="auto"/>
        <w:bottom w:val="none" w:sz="0" w:space="0" w:color="auto"/>
        <w:right w:val="none" w:sz="0" w:space="0" w:color="auto"/>
      </w:divBdr>
    </w:div>
    <w:div w:id="860434304">
      <w:bodyDiv w:val="1"/>
      <w:marLeft w:val="0"/>
      <w:marRight w:val="0"/>
      <w:marTop w:val="0"/>
      <w:marBottom w:val="0"/>
      <w:divBdr>
        <w:top w:val="none" w:sz="0" w:space="0" w:color="auto"/>
        <w:left w:val="none" w:sz="0" w:space="0" w:color="auto"/>
        <w:bottom w:val="none" w:sz="0" w:space="0" w:color="auto"/>
        <w:right w:val="none" w:sz="0" w:space="0" w:color="auto"/>
      </w:divBdr>
    </w:div>
    <w:div w:id="861359082">
      <w:bodyDiv w:val="1"/>
      <w:marLeft w:val="0"/>
      <w:marRight w:val="0"/>
      <w:marTop w:val="0"/>
      <w:marBottom w:val="0"/>
      <w:divBdr>
        <w:top w:val="none" w:sz="0" w:space="0" w:color="auto"/>
        <w:left w:val="none" w:sz="0" w:space="0" w:color="auto"/>
        <w:bottom w:val="none" w:sz="0" w:space="0" w:color="auto"/>
        <w:right w:val="none" w:sz="0" w:space="0" w:color="auto"/>
      </w:divBdr>
    </w:div>
    <w:div w:id="862787483">
      <w:bodyDiv w:val="1"/>
      <w:marLeft w:val="0"/>
      <w:marRight w:val="0"/>
      <w:marTop w:val="0"/>
      <w:marBottom w:val="0"/>
      <w:divBdr>
        <w:top w:val="none" w:sz="0" w:space="0" w:color="auto"/>
        <w:left w:val="none" w:sz="0" w:space="0" w:color="auto"/>
        <w:bottom w:val="none" w:sz="0" w:space="0" w:color="auto"/>
        <w:right w:val="none" w:sz="0" w:space="0" w:color="auto"/>
      </w:divBdr>
    </w:div>
    <w:div w:id="864247108">
      <w:bodyDiv w:val="1"/>
      <w:marLeft w:val="0"/>
      <w:marRight w:val="0"/>
      <w:marTop w:val="0"/>
      <w:marBottom w:val="0"/>
      <w:divBdr>
        <w:top w:val="none" w:sz="0" w:space="0" w:color="auto"/>
        <w:left w:val="none" w:sz="0" w:space="0" w:color="auto"/>
        <w:bottom w:val="none" w:sz="0" w:space="0" w:color="auto"/>
        <w:right w:val="none" w:sz="0" w:space="0" w:color="auto"/>
      </w:divBdr>
    </w:div>
    <w:div w:id="865097865">
      <w:bodyDiv w:val="1"/>
      <w:marLeft w:val="0"/>
      <w:marRight w:val="0"/>
      <w:marTop w:val="0"/>
      <w:marBottom w:val="0"/>
      <w:divBdr>
        <w:top w:val="none" w:sz="0" w:space="0" w:color="auto"/>
        <w:left w:val="none" w:sz="0" w:space="0" w:color="auto"/>
        <w:bottom w:val="none" w:sz="0" w:space="0" w:color="auto"/>
        <w:right w:val="none" w:sz="0" w:space="0" w:color="auto"/>
      </w:divBdr>
      <w:divsChild>
        <w:div w:id="1961260512">
          <w:marLeft w:val="0"/>
          <w:marRight w:val="0"/>
          <w:marTop w:val="0"/>
          <w:marBottom w:val="0"/>
          <w:divBdr>
            <w:top w:val="none" w:sz="0" w:space="0" w:color="auto"/>
            <w:left w:val="single" w:sz="4" w:space="0" w:color="000000"/>
            <w:bottom w:val="none" w:sz="0" w:space="0" w:color="auto"/>
            <w:right w:val="single" w:sz="4" w:space="0" w:color="000000"/>
          </w:divBdr>
          <w:divsChild>
            <w:div w:id="1740247304">
              <w:marLeft w:val="0"/>
              <w:marRight w:val="0"/>
              <w:marTop w:val="0"/>
              <w:marBottom w:val="0"/>
              <w:divBdr>
                <w:top w:val="none" w:sz="0" w:space="0" w:color="auto"/>
                <w:left w:val="none" w:sz="0" w:space="0" w:color="auto"/>
                <w:bottom w:val="none" w:sz="0" w:space="0" w:color="auto"/>
                <w:right w:val="none" w:sz="0" w:space="0" w:color="auto"/>
              </w:divBdr>
              <w:divsChild>
                <w:div w:id="447897172">
                  <w:marLeft w:val="0"/>
                  <w:marRight w:val="30"/>
                  <w:marTop w:val="0"/>
                  <w:marBottom w:val="0"/>
                  <w:divBdr>
                    <w:top w:val="none" w:sz="0" w:space="0" w:color="auto"/>
                    <w:left w:val="none" w:sz="0" w:space="0" w:color="auto"/>
                    <w:bottom w:val="none" w:sz="0" w:space="0" w:color="auto"/>
                    <w:right w:val="none" w:sz="0" w:space="0" w:color="auto"/>
                  </w:divBdr>
                  <w:divsChild>
                    <w:div w:id="12877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43492">
      <w:bodyDiv w:val="1"/>
      <w:marLeft w:val="0"/>
      <w:marRight w:val="0"/>
      <w:marTop w:val="0"/>
      <w:marBottom w:val="0"/>
      <w:divBdr>
        <w:top w:val="none" w:sz="0" w:space="0" w:color="auto"/>
        <w:left w:val="none" w:sz="0" w:space="0" w:color="auto"/>
        <w:bottom w:val="none" w:sz="0" w:space="0" w:color="auto"/>
        <w:right w:val="none" w:sz="0" w:space="0" w:color="auto"/>
      </w:divBdr>
    </w:div>
    <w:div w:id="894046969">
      <w:bodyDiv w:val="1"/>
      <w:marLeft w:val="0"/>
      <w:marRight w:val="0"/>
      <w:marTop w:val="0"/>
      <w:marBottom w:val="0"/>
      <w:divBdr>
        <w:top w:val="none" w:sz="0" w:space="0" w:color="auto"/>
        <w:left w:val="none" w:sz="0" w:space="0" w:color="auto"/>
        <w:bottom w:val="none" w:sz="0" w:space="0" w:color="auto"/>
        <w:right w:val="none" w:sz="0" w:space="0" w:color="auto"/>
      </w:divBdr>
      <w:divsChild>
        <w:div w:id="203638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4064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418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048281">
      <w:bodyDiv w:val="1"/>
      <w:marLeft w:val="0"/>
      <w:marRight w:val="0"/>
      <w:marTop w:val="0"/>
      <w:marBottom w:val="0"/>
      <w:divBdr>
        <w:top w:val="none" w:sz="0" w:space="0" w:color="auto"/>
        <w:left w:val="none" w:sz="0" w:space="0" w:color="auto"/>
        <w:bottom w:val="none" w:sz="0" w:space="0" w:color="auto"/>
        <w:right w:val="none" w:sz="0" w:space="0" w:color="auto"/>
      </w:divBdr>
    </w:div>
    <w:div w:id="897203092">
      <w:bodyDiv w:val="1"/>
      <w:marLeft w:val="0"/>
      <w:marRight w:val="0"/>
      <w:marTop w:val="0"/>
      <w:marBottom w:val="0"/>
      <w:divBdr>
        <w:top w:val="none" w:sz="0" w:space="0" w:color="auto"/>
        <w:left w:val="none" w:sz="0" w:space="0" w:color="auto"/>
        <w:bottom w:val="none" w:sz="0" w:space="0" w:color="auto"/>
        <w:right w:val="none" w:sz="0" w:space="0" w:color="auto"/>
      </w:divBdr>
      <w:divsChild>
        <w:div w:id="228003996">
          <w:marLeft w:val="0"/>
          <w:marRight w:val="0"/>
          <w:marTop w:val="0"/>
          <w:marBottom w:val="0"/>
          <w:divBdr>
            <w:top w:val="none" w:sz="0" w:space="0" w:color="auto"/>
            <w:left w:val="none" w:sz="0" w:space="0" w:color="auto"/>
            <w:bottom w:val="none" w:sz="0" w:space="0" w:color="auto"/>
            <w:right w:val="none" w:sz="0" w:space="0" w:color="auto"/>
          </w:divBdr>
          <w:divsChild>
            <w:div w:id="969940466">
              <w:marLeft w:val="0"/>
              <w:marRight w:val="0"/>
              <w:marTop w:val="0"/>
              <w:marBottom w:val="0"/>
              <w:divBdr>
                <w:top w:val="none" w:sz="0" w:space="0" w:color="auto"/>
                <w:left w:val="none" w:sz="0" w:space="0" w:color="auto"/>
                <w:bottom w:val="none" w:sz="0" w:space="0" w:color="auto"/>
                <w:right w:val="none" w:sz="0" w:space="0" w:color="auto"/>
              </w:divBdr>
            </w:div>
            <w:div w:id="1015183242">
              <w:marLeft w:val="0"/>
              <w:marRight w:val="0"/>
              <w:marTop w:val="0"/>
              <w:marBottom w:val="0"/>
              <w:divBdr>
                <w:top w:val="none" w:sz="0" w:space="0" w:color="auto"/>
                <w:left w:val="none" w:sz="0" w:space="0" w:color="auto"/>
                <w:bottom w:val="none" w:sz="0" w:space="0" w:color="auto"/>
                <w:right w:val="none" w:sz="0" w:space="0" w:color="auto"/>
              </w:divBdr>
            </w:div>
            <w:div w:id="15047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0607">
      <w:bodyDiv w:val="1"/>
      <w:marLeft w:val="0"/>
      <w:marRight w:val="0"/>
      <w:marTop w:val="0"/>
      <w:marBottom w:val="0"/>
      <w:divBdr>
        <w:top w:val="none" w:sz="0" w:space="0" w:color="auto"/>
        <w:left w:val="none" w:sz="0" w:space="0" w:color="auto"/>
        <w:bottom w:val="none" w:sz="0" w:space="0" w:color="auto"/>
        <w:right w:val="none" w:sz="0" w:space="0" w:color="auto"/>
      </w:divBdr>
      <w:divsChild>
        <w:div w:id="123798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0943640">
      <w:bodyDiv w:val="1"/>
      <w:marLeft w:val="0"/>
      <w:marRight w:val="0"/>
      <w:marTop w:val="0"/>
      <w:marBottom w:val="0"/>
      <w:divBdr>
        <w:top w:val="none" w:sz="0" w:space="0" w:color="auto"/>
        <w:left w:val="none" w:sz="0" w:space="0" w:color="auto"/>
        <w:bottom w:val="none" w:sz="0" w:space="0" w:color="auto"/>
        <w:right w:val="none" w:sz="0" w:space="0" w:color="auto"/>
      </w:divBdr>
    </w:div>
    <w:div w:id="902955891">
      <w:bodyDiv w:val="1"/>
      <w:marLeft w:val="0"/>
      <w:marRight w:val="0"/>
      <w:marTop w:val="0"/>
      <w:marBottom w:val="0"/>
      <w:divBdr>
        <w:top w:val="none" w:sz="0" w:space="0" w:color="auto"/>
        <w:left w:val="none" w:sz="0" w:space="0" w:color="auto"/>
        <w:bottom w:val="none" w:sz="0" w:space="0" w:color="auto"/>
        <w:right w:val="none" w:sz="0" w:space="0" w:color="auto"/>
      </w:divBdr>
    </w:div>
    <w:div w:id="917986317">
      <w:bodyDiv w:val="1"/>
      <w:marLeft w:val="0"/>
      <w:marRight w:val="0"/>
      <w:marTop w:val="0"/>
      <w:marBottom w:val="0"/>
      <w:divBdr>
        <w:top w:val="none" w:sz="0" w:space="0" w:color="auto"/>
        <w:left w:val="none" w:sz="0" w:space="0" w:color="auto"/>
        <w:bottom w:val="none" w:sz="0" w:space="0" w:color="auto"/>
        <w:right w:val="none" w:sz="0" w:space="0" w:color="auto"/>
      </w:divBdr>
    </w:div>
    <w:div w:id="935602496">
      <w:bodyDiv w:val="1"/>
      <w:marLeft w:val="0"/>
      <w:marRight w:val="0"/>
      <w:marTop w:val="0"/>
      <w:marBottom w:val="0"/>
      <w:divBdr>
        <w:top w:val="none" w:sz="0" w:space="0" w:color="auto"/>
        <w:left w:val="none" w:sz="0" w:space="0" w:color="auto"/>
        <w:bottom w:val="none" w:sz="0" w:space="0" w:color="auto"/>
        <w:right w:val="none" w:sz="0" w:space="0" w:color="auto"/>
      </w:divBdr>
    </w:div>
    <w:div w:id="93994639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416983">
      <w:bodyDiv w:val="1"/>
      <w:marLeft w:val="0"/>
      <w:marRight w:val="0"/>
      <w:marTop w:val="0"/>
      <w:marBottom w:val="0"/>
      <w:divBdr>
        <w:top w:val="none" w:sz="0" w:space="0" w:color="auto"/>
        <w:left w:val="none" w:sz="0" w:space="0" w:color="auto"/>
        <w:bottom w:val="none" w:sz="0" w:space="0" w:color="auto"/>
        <w:right w:val="none" w:sz="0" w:space="0" w:color="auto"/>
      </w:divBdr>
    </w:div>
    <w:div w:id="968172828">
      <w:bodyDiv w:val="1"/>
      <w:marLeft w:val="0"/>
      <w:marRight w:val="0"/>
      <w:marTop w:val="0"/>
      <w:marBottom w:val="0"/>
      <w:divBdr>
        <w:top w:val="none" w:sz="0" w:space="0" w:color="auto"/>
        <w:left w:val="none" w:sz="0" w:space="0" w:color="auto"/>
        <w:bottom w:val="none" w:sz="0" w:space="0" w:color="auto"/>
        <w:right w:val="none" w:sz="0" w:space="0" w:color="auto"/>
      </w:divBdr>
    </w:div>
    <w:div w:id="969627693">
      <w:bodyDiv w:val="1"/>
      <w:marLeft w:val="0"/>
      <w:marRight w:val="0"/>
      <w:marTop w:val="0"/>
      <w:marBottom w:val="0"/>
      <w:divBdr>
        <w:top w:val="none" w:sz="0" w:space="0" w:color="auto"/>
        <w:left w:val="none" w:sz="0" w:space="0" w:color="auto"/>
        <w:bottom w:val="none" w:sz="0" w:space="0" w:color="auto"/>
        <w:right w:val="none" w:sz="0" w:space="0" w:color="auto"/>
      </w:divBdr>
    </w:div>
    <w:div w:id="980425440">
      <w:bodyDiv w:val="1"/>
      <w:marLeft w:val="0"/>
      <w:marRight w:val="0"/>
      <w:marTop w:val="0"/>
      <w:marBottom w:val="0"/>
      <w:divBdr>
        <w:top w:val="none" w:sz="0" w:space="0" w:color="auto"/>
        <w:left w:val="none" w:sz="0" w:space="0" w:color="auto"/>
        <w:bottom w:val="none" w:sz="0" w:space="0" w:color="auto"/>
        <w:right w:val="none" w:sz="0" w:space="0" w:color="auto"/>
      </w:divBdr>
    </w:div>
    <w:div w:id="984432331">
      <w:bodyDiv w:val="1"/>
      <w:marLeft w:val="0"/>
      <w:marRight w:val="0"/>
      <w:marTop w:val="0"/>
      <w:marBottom w:val="0"/>
      <w:divBdr>
        <w:top w:val="none" w:sz="0" w:space="0" w:color="auto"/>
        <w:left w:val="none" w:sz="0" w:space="0" w:color="auto"/>
        <w:bottom w:val="none" w:sz="0" w:space="0" w:color="auto"/>
        <w:right w:val="none" w:sz="0" w:space="0" w:color="auto"/>
      </w:divBdr>
    </w:div>
    <w:div w:id="986937470">
      <w:bodyDiv w:val="1"/>
      <w:marLeft w:val="0"/>
      <w:marRight w:val="0"/>
      <w:marTop w:val="0"/>
      <w:marBottom w:val="0"/>
      <w:divBdr>
        <w:top w:val="none" w:sz="0" w:space="0" w:color="auto"/>
        <w:left w:val="none" w:sz="0" w:space="0" w:color="auto"/>
        <w:bottom w:val="none" w:sz="0" w:space="0" w:color="auto"/>
        <w:right w:val="none" w:sz="0" w:space="0" w:color="auto"/>
      </w:divBdr>
    </w:div>
    <w:div w:id="991984245">
      <w:bodyDiv w:val="1"/>
      <w:marLeft w:val="0"/>
      <w:marRight w:val="0"/>
      <w:marTop w:val="0"/>
      <w:marBottom w:val="0"/>
      <w:divBdr>
        <w:top w:val="none" w:sz="0" w:space="0" w:color="auto"/>
        <w:left w:val="none" w:sz="0" w:space="0" w:color="auto"/>
        <w:bottom w:val="none" w:sz="0" w:space="0" w:color="auto"/>
        <w:right w:val="none" w:sz="0" w:space="0" w:color="auto"/>
      </w:divBdr>
    </w:div>
    <w:div w:id="995035232">
      <w:bodyDiv w:val="1"/>
      <w:marLeft w:val="0"/>
      <w:marRight w:val="0"/>
      <w:marTop w:val="0"/>
      <w:marBottom w:val="0"/>
      <w:divBdr>
        <w:top w:val="none" w:sz="0" w:space="0" w:color="auto"/>
        <w:left w:val="none" w:sz="0" w:space="0" w:color="auto"/>
        <w:bottom w:val="none" w:sz="0" w:space="0" w:color="auto"/>
        <w:right w:val="none" w:sz="0" w:space="0" w:color="auto"/>
      </w:divBdr>
    </w:div>
    <w:div w:id="1009451299">
      <w:bodyDiv w:val="1"/>
      <w:marLeft w:val="0"/>
      <w:marRight w:val="0"/>
      <w:marTop w:val="0"/>
      <w:marBottom w:val="0"/>
      <w:divBdr>
        <w:top w:val="none" w:sz="0" w:space="0" w:color="auto"/>
        <w:left w:val="none" w:sz="0" w:space="0" w:color="auto"/>
        <w:bottom w:val="none" w:sz="0" w:space="0" w:color="auto"/>
        <w:right w:val="none" w:sz="0" w:space="0" w:color="auto"/>
      </w:divBdr>
    </w:div>
    <w:div w:id="1010062969">
      <w:bodyDiv w:val="1"/>
      <w:marLeft w:val="0"/>
      <w:marRight w:val="0"/>
      <w:marTop w:val="0"/>
      <w:marBottom w:val="0"/>
      <w:divBdr>
        <w:top w:val="none" w:sz="0" w:space="0" w:color="auto"/>
        <w:left w:val="none" w:sz="0" w:space="0" w:color="auto"/>
        <w:bottom w:val="none" w:sz="0" w:space="0" w:color="auto"/>
        <w:right w:val="none" w:sz="0" w:space="0" w:color="auto"/>
      </w:divBdr>
      <w:divsChild>
        <w:div w:id="889614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596093">
      <w:bodyDiv w:val="1"/>
      <w:marLeft w:val="0"/>
      <w:marRight w:val="0"/>
      <w:marTop w:val="0"/>
      <w:marBottom w:val="0"/>
      <w:divBdr>
        <w:top w:val="none" w:sz="0" w:space="0" w:color="auto"/>
        <w:left w:val="none" w:sz="0" w:space="0" w:color="auto"/>
        <w:bottom w:val="none" w:sz="0" w:space="0" w:color="auto"/>
        <w:right w:val="none" w:sz="0" w:space="0" w:color="auto"/>
      </w:divBdr>
    </w:div>
    <w:div w:id="1012801716">
      <w:bodyDiv w:val="1"/>
      <w:marLeft w:val="0"/>
      <w:marRight w:val="0"/>
      <w:marTop w:val="0"/>
      <w:marBottom w:val="0"/>
      <w:divBdr>
        <w:top w:val="none" w:sz="0" w:space="0" w:color="auto"/>
        <w:left w:val="none" w:sz="0" w:space="0" w:color="auto"/>
        <w:bottom w:val="none" w:sz="0" w:space="0" w:color="auto"/>
        <w:right w:val="none" w:sz="0" w:space="0" w:color="auto"/>
      </w:divBdr>
    </w:div>
    <w:div w:id="1017124542">
      <w:bodyDiv w:val="1"/>
      <w:marLeft w:val="0"/>
      <w:marRight w:val="0"/>
      <w:marTop w:val="0"/>
      <w:marBottom w:val="0"/>
      <w:divBdr>
        <w:top w:val="none" w:sz="0" w:space="0" w:color="auto"/>
        <w:left w:val="none" w:sz="0" w:space="0" w:color="auto"/>
        <w:bottom w:val="none" w:sz="0" w:space="0" w:color="auto"/>
        <w:right w:val="none" w:sz="0" w:space="0" w:color="auto"/>
      </w:divBdr>
      <w:divsChild>
        <w:div w:id="59494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336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1513734">
      <w:bodyDiv w:val="1"/>
      <w:marLeft w:val="0"/>
      <w:marRight w:val="0"/>
      <w:marTop w:val="0"/>
      <w:marBottom w:val="0"/>
      <w:divBdr>
        <w:top w:val="none" w:sz="0" w:space="0" w:color="auto"/>
        <w:left w:val="none" w:sz="0" w:space="0" w:color="auto"/>
        <w:bottom w:val="none" w:sz="0" w:space="0" w:color="auto"/>
        <w:right w:val="none" w:sz="0" w:space="0" w:color="auto"/>
      </w:divBdr>
      <w:divsChild>
        <w:div w:id="2002467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828130">
      <w:bodyDiv w:val="1"/>
      <w:marLeft w:val="0"/>
      <w:marRight w:val="0"/>
      <w:marTop w:val="0"/>
      <w:marBottom w:val="0"/>
      <w:divBdr>
        <w:top w:val="none" w:sz="0" w:space="0" w:color="auto"/>
        <w:left w:val="none" w:sz="0" w:space="0" w:color="auto"/>
        <w:bottom w:val="none" w:sz="0" w:space="0" w:color="auto"/>
        <w:right w:val="none" w:sz="0" w:space="0" w:color="auto"/>
      </w:divBdr>
      <w:divsChild>
        <w:div w:id="977415826">
          <w:marLeft w:val="0"/>
          <w:marRight w:val="0"/>
          <w:marTop w:val="0"/>
          <w:marBottom w:val="0"/>
          <w:divBdr>
            <w:top w:val="none" w:sz="0" w:space="0" w:color="auto"/>
            <w:left w:val="none" w:sz="0" w:space="0" w:color="auto"/>
            <w:bottom w:val="none" w:sz="0" w:space="0" w:color="auto"/>
            <w:right w:val="none" w:sz="0" w:space="0" w:color="auto"/>
          </w:divBdr>
          <w:divsChild>
            <w:div w:id="1194229467">
              <w:marLeft w:val="0"/>
              <w:marRight w:val="0"/>
              <w:marTop w:val="0"/>
              <w:marBottom w:val="0"/>
              <w:divBdr>
                <w:top w:val="none" w:sz="0" w:space="0" w:color="auto"/>
                <w:left w:val="none" w:sz="0" w:space="0" w:color="auto"/>
                <w:bottom w:val="none" w:sz="0" w:space="0" w:color="auto"/>
                <w:right w:val="none" w:sz="0" w:space="0" w:color="auto"/>
              </w:divBdr>
              <w:divsChild>
                <w:div w:id="637539001">
                  <w:marLeft w:val="0"/>
                  <w:marRight w:val="0"/>
                  <w:marTop w:val="0"/>
                  <w:marBottom w:val="0"/>
                  <w:divBdr>
                    <w:top w:val="none" w:sz="0" w:space="0" w:color="auto"/>
                    <w:left w:val="none" w:sz="0" w:space="0" w:color="auto"/>
                    <w:bottom w:val="none" w:sz="0" w:space="0" w:color="auto"/>
                    <w:right w:val="none" w:sz="0" w:space="0" w:color="auto"/>
                  </w:divBdr>
                  <w:divsChild>
                    <w:div w:id="1346715390">
                      <w:marLeft w:val="0"/>
                      <w:marRight w:val="0"/>
                      <w:marTop w:val="0"/>
                      <w:marBottom w:val="0"/>
                      <w:divBdr>
                        <w:top w:val="none" w:sz="0" w:space="0" w:color="auto"/>
                        <w:left w:val="none" w:sz="0" w:space="0" w:color="auto"/>
                        <w:bottom w:val="none" w:sz="0" w:space="0" w:color="auto"/>
                        <w:right w:val="none" w:sz="0" w:space="0" w:color="auto"/>
                      </w:divBdr>
                      <w:divsChild>
                        <w:div w:id="1336614686">
                          <w:marLeft w:val="0"/>
                          <w:marRight w:val="0"/>
                          <w:marTop w:val="0"/>
                          <w:marBottom w:val="0"/>
                          <w:divBdr>
                            <w:top w:val="none" w:sz="0" w:space="0" w:color="auto"/>
                            <w:left w:val="none" w:sz="0" w:space="0" w:color="auto"/>
                            <w:bottom w:val="none" w:sz="0" w:space="0" w:color="auto"/>
                            <w:right w:val="none" w:sz="0" w:space="0" w:color="auto"/>
                          </w:divBdr>
                          <w:divsChild>
                            <w:div w:id="1924680157">
                              <w:marLeft w:val="0"/>
                              <w:marRight w:val="0"/>
                              <w:marTop w:val="0"/>
                              <w:marBottom w:val="0"/>
                              <w:divBdr>
                                <w:top w:val="none" w:sz="0" w:space="0" w:color="auto"/>
                                <w:left w:val="none" w:sz="0" w:space="0" w:color="auto"/>
                                <w:bottom w:val="none" w:sz="0" w:space="0" w:color="auto"/>
                                <w:right w:val="none" w:sz="0" w:space="0" w:color="auto"/>
                              </w:divBdr>
                              <w:divsChild>
                                <w:div w:id="645086419">
                                  <w:marLeft w:val="0"/>
                                  <w:marRight w:val="0"/>
                                  <w:marTop w:val="0"/>
                                  <w:marBottom w:val="0"/>
                                  <w:divBdr>
                                    <w:top w:val="none" w:sz="0" w:space="0" w:color="auto"/>
                                    <w:left w:val="none" w:sz="0" w:space="0" w:color="auto"/>
                                    <w:bottom w:val="none" w:sz="0" w:space="0" w:color="auto"/>
                                    <w:right w:val="none" w:sz="0" w:space="0" w:color="auto"/>
                                  </w:divBdr>
                                  <w:divsChild>
                                    <w:div w:id="2098016417">
                                      <w:marLeft w:val="0"/>
                                      <w:marRight w:val="0"/>
                                      <w:marTop w:val="0"/>
                                      <w:marBottom w:val="0"/>
                                      <w:divBdr>
                                        <w:top w:val="none" w:sz="0" w:space="0" w:color="auto"/>
                                        <w:left w:val="none" w:sz="0" w:space="0" w:color="auto"/>
                                        <w:bottom w:val="none" w:sz="0" w:space="0" w:color="auto"/>
                                        <w:right w:val="none" w:sz="0" w:space="0" w:color="auto"/>
                                      </w:divBdr>
                                      <w:divsChild>
                                        <w:div w:id="71857187">
                                          <w:marLeft w:val="0"/>
                                          <w:marRight w:val="0"/>
                                          <w:marTop w:val="0"/>
                                          <w:marBottom w:val="0"/>
                                          <w:divBdr>
                                            <w:top w:val="none" w:sz="0" w:space="0" w:color="auto"/>
                                            <w:left w:val="none" w:sz="0" w:space="0" w:color="auto"/>
                                            <w:bottom w:val="none" w:sz="0" w:space="0" w:color="auto"/>
                                            <w:right w:val="none" w:sz="0" w:space="0" w:color="auto"/>
                                          </w:divBdr>
                                          <w:divsChild>
                                            <w:div w:id="234819508">
                                              <w:marLeft w:val="0"/>
                                              <w:marRight w:val="0"/>
                                              <w:marTop w:val="0"/>
                                              <w:marBottom w:val="0"/>
                                              <w:divBdr>
                                                <w:top w:val="none" w:sz="0" w:space="0" w:color="auto"/>
                                                <w:left w:val="none" w:sz="0" w:space="0" w:color="auto"/>
                                                <w:bottom w:val="none" w:sz="0" w:space="0" w:color="auto"/>
                                                <w:right w:val="none" w:sz="0" w:space="0" w:color="auto"/>
                                              </w:divBdr>
                                              <w:divsChild>
                                                <w:div w:id="2012951716">
                                                  <w:marLeft w:val="0"/>
                                                  <w:marRight w:val="0"/>
                                                  <w:marTop w:val="0"/>
                                                  <w:marBottom w:val="0"/>
                                                  <w:divBdr>
                                                    <w:top w:val="none" w:sz="0" w:space="0" w:color="auto"/>
                                                    <w:left w:val="none" w:sz="0" w:space="0" w:color="auto"/>
                                                    <w:bottom w:val="none" w:sz="0" w:space="0" w:color="auto"/>
                                                    <w:right w:val="none" w:sz="0" w:space="0" w:color="auto"/>
                                                  </w:divBdr>
                                                  <w:divsChild>
                                                    <w:div w:id="1219781245">
                                                      <w:marLeft w:val="0"/>
                                                      <w:marRight w:val="0"/>
                                                      <w:marTop w:val="0"/>
                                                      <w:marBottom w:val="0"/>
                                                      <w:divBdr>
                                                        <w:top w:val="none" w:sz="0" w:space="0" w:color="auto"/>
                                                        <w:left w:val="none" w:sz="0" w:space="0" w:color="auto"/>
                                                        <w:bottom w:val="none" w:sz="0" w:space="0" w:color="auto"/>
                                                        <w:right w:val="none" w:sz="0" w:space="0" w:color="auto"/>
                                                      </w:divBdr>
                                                      <w:divsChild>
                                                        <w:div w:id="986015546">
                                                          <w:marLeft w:val="0"/>
                                                          <w:marRight w:val="0"/>
                                                          <w:marTop w:val="0"/>
                                                          <w:marBottom w:val="0"/>
                                                          <w:divBdr>
                                                            <w:top w:val="none" w:sz="0" w:space="0" w:color="auto"/>
                                                            <w:left w:val="none" w:sz="0" w:space="0" w:color="auto"/>
                                                            <w:bottom w:val="none" w:sz="0" w:space="0" w:color="auto"/>
                                                            <w:right w:val="none" w:sz="0" w:space="0" w:color="auto"/>
                                                          </w:divBdr>
                                                          <w:divsChild>
                                                            <w:div w:id="1219438913">
                                                              <w:marLeft w:val="0"/>
                                                              <w:marRight w:val="0"/>
                                                              <w:marTop w:val="0"/>
                                                              <w:marBottom w:val="0"/>
                                                              <w:divBdr>
                                                                <w:top w:val="none" w:sz="0" w:space="0" w:color="auto"/>
                                                                <w:left w:val="none" w:sz="0" w:space="0" w:color="auto"/>
                                                                <w:bottom w:val="none" w:sz="0" w:space="0" w:color="auto"/>
                                                                <w:right w:val="none" w:sz="0" w:space="0" w:color="auto"/>
                                                              </w:divBdr>
                                                              <w:divsChild>
                                                                <w:div w:id="1999530270">
                                                                  <w:marLeft w:val="0"/>
                                                                  <w:marRight w:val="0"/>
                                                                  <w:marTop w:val="0"/>
                                                                  <w:marBottom w:val="0"/>
                                                                  <w:divBdr>
                                                                    <w:top w:val="none" w:sz="0" w:space="0" w:color="auto"/>
                                                                    <w:left w:val="none" w:sz="0" w:space="0" w:color="auto"/>
                                                                    <w:bottom w:val="none" w:sz="0" w:space="0" w:color="auto"/>
                                                                    <w:right w:val="none" w:sz="0" w:space="0" w:color="auto"/>
                                                                  </w:divBdr>
                                                                  <w:divsChild>
                                                                    <w:div w:id="78450599">
                                                                      <w:marLeft w:val="0"/>
                                                                      <w:marRight w:val="0"/>
                                                                      <w:marTop w:val="0"/>
                                                                      <w:marBottom w:val="0"/>
                                                                      <w:divBdr>
                                                                        <w:top w:val="none" w:sz="0" w:space="0" w:color="auto"/>
                                                                        <w:left w:val="none" w:sz="0" w:space="0" w:color="auto"/>
                                                                        <w:bottom w:val="none" w:sz="0" w:space="0" w:color="auto"/>
                                                                        <w:right w:val="none" w:sz="0" w:space="0" w:color="auto"/>
                                                                      </w:divBdr>
                                                                      <w:divsChild>
                                                                        <w:div w:id="2076126478">
                                                                          <w:marLeft w:val="0"/>
                                                                          <w:marRight w:val="0"/>
                                                                          <w:marTop w:val="0"/>
                                                                          <w:marBottom w:val="0"/>
                                                                          <w:divBdr>
                                                                            <w:top w:val="none" w:sz="0" w:space="0" w:color="auto"/>
                                                                            <w:left w:val="none" w:sz="0" w:space="0" w:color="auto"/>
                                                                            <w:bottom w:val="none" w:sz="0" w:space="0" w:color="auto"/>
                                                                            <w:right w:val="none" w:sz="0" w:space="0" w:color="auto"/>
                                                                          </w:divBdr>
                                                                          <w:divsChild>
                                                                            <w:div w:id="756291849">
                                                                              <w:marLeft w:val="0"/>
                                                                              <w:marRight w:val="0"/>
                                                                              <w:marTop w:val="0"/>
                                                                              <w:marBottom w:val="0"/>
                                                                              <w:divBdr>
                                                                                <w:top w:val="none" w:sz="0" w:space="0" w:color="auto"/>
                                                                                <w:left w:val="none" w:sz="0" w:space="0" w:color="auto"/>
                                                                                <w:bottom w:val="none" w:sz="0" w:space="0" w:color="auto"/>
                                                                                <w:right w:val="none" w:sz="0" w:space="0" w:color="auto"/>
                                                                              </w:divBdr>
                                                                              <w:divsChild>
                                                                                <w:div w:id="67116362">
                                                                                  <w:marLeft w:val="0"/>
                                                                                  <w:marRight w:val="0"/>
                                                                                  <w:marTop w:val="0"/>
                                                                                  <w:marBottom w:val="0"/>
                                                                                  <w:divBdr>
                                                                                    <w:top w:val="none" w:sz="0" w:space="0" w:color="auto"/>
                                                                                    <w:left w:val="none" w:sz="0" w:space="0" w:color="auto"/>
                                                                                    <w:bottom w:val="none" w:sz="0" w:space="0" w:color="auto"/>
                                                                                    <w:right w:val="none" w:sz="0" w:space="0" w:color="auto"/>
                                                                                  </w:divBdr>
                                                                                  <w:divsChild>
                                                                                    <w:div w:id="587932304">
                                                                                      <w:marLeft w:val="0"/>
                                                                                      <w:marRight w:val="0"/>
                                                                                      <w:marTop w:val="0"/>
                                                                                      <w:marBottom w:val="0"/>
                                                                                      <w:divBdr>
                                                                                        <w:top w:val="none" w:sz="0" w:space="0" w:color="auto"/>
                                                                                        <w:left w:val="none" w:sz="0" w:space="0" w:color="auto"/>
                                                                                        <w:bottom w:val="none" w:sz="0" w:space="0" w:color="auto"/>
                                                                                        <w:right w:val="none" w:sz="0" w:space="0" w:color="auto"/>
                                                                                      </w:divBdr>
                                                                                      <w:divsChild>
                                                                                        <w:div w:id="96098061">
                                                                                          <w:marLeft w:val="0"/>
                                                                                          <w:marRight w:val="0"/>
                                                                                          <w:marTop w:val="0"/>
                                                                                          <w:marBottom w:val="0"/>
                                                                                          <w:divBdr>
                                                                                            <w:top w:val="none" w:sz="0" w:space="0" w:color="auto"/>
                                                                                            <w:left w:val="none" w:sz="0" w:space="0" w:color="auto"/>
                                                                                            <w:bottom w:val="none" w:sz="0" w:space="0" w:color="auto"/>
                                                                                            <w:right w:val="none" w:sz="0" w:space="0" w:color="auto"/>
                                                                                          </w:divBdr>
                                                                                          <w:divsChild>
                                                                                            <w:div w:id="175384959">
                                                                                              <w:marLeft w:val="0"/>
                                                                                              <w:marRight w:val="0"/>
                                                                                              <w:marTop w:val="0"/>
                                                                                              <w:marBottom w:val="0"/>
                                                                                              <w:divBdr>
                                                                                                <w:top w:val="none" w:sz="0" w:space="0" w:color="auto"/>
                                                                                                <w:left w:val="none" w:sz="0" w:space="0" w:color="auto"/>
                                                                                                <w:bottom w:val="none" w:sz="0" w:space="0" w:color="auto"/>
                                                                                                <w:right w:val="none" w:sz="0" w:space="0" w:color="auto"/>
                                                                                              </w:divBdr>
                                                                                              <w:divsChild>
                                                                                                <w:div w:id="128670466">
                                                                                                  <w:marLeft w:val="0"/>
                                                                                                  <w:marRight w:val="0"/>
                                                                                                  <w:marTop w:val="0"/>
                                                                                                  <w:marBottom w:val="0"/>
                                                                                                  <w:divBdr>
                                                                                                    <w:top w:val="none" w:sz="0" w:space="0" w:color="auto"/>
                                                                                                    <w:left w:val="none" w:sz="0" w:space="0" w:color="auto"/>
                                                                                                    <w:bottom w:val="none" w:sz="0" w:space="0" w:color="auto"/>
                                                                                                    <w:right w:val="none" w:sz="0" w:space="0" w:color="auto"/>
                                                                                                  </w:divBdr>
                                                                                                  <w:divsChild>
                                                                                                    <w:div w:id="840654865">
                                                                                                      <w:marLeft w:val="0"/>
                                                                                                      <w:marRight w:val="0"/>
                                                                                                      <w:marTop w:val="0"/>
                                                                                                      <w:marBottom w:val="0"/>
                                                                                                      <w:divBdr>
                                                                                                        <w:top w:val="none" w:sz="0" w:space="0" w:color="auto"/>
                                                                                                        <w:left w:val="none" w:sz="0" w:space="0" w:color="auto"/>
                                                                                                        <w:bottom w:val="none" w:sz="0" w:space="0" w:color="auto"/>
                                                                                                        <w:right w:val="none" w:sz="0" w:space="0" w:color="auto"/>
                                                                                                      </w:divBdr>
                                                                                                      <w:divsChild>
                                                                                                        <w:div w:id="791629340">
                                                                                                          <w:marLeft w:val="0"/>
                                                                                                          <w:marRight w:val="0"/>
                                                                                                          <w:marTop w:val="0"/>
                                                                                                          <w:marBottom w:val="0"/>
                                                                                                          <w:divBdr>
                                                                                                            <w:top w:val="none" w:sz="0" w:space="0" w:color="auto"/>
                                                                                                            <w:left w:val="none" w:sz="0" w:space="0" w:color="auto"/>
                                                                                                            <w:bottom w:val="none" w:sz="0" w:space="0" w:color="auto"/>
                                                                                                            <w:right w:val="none" w:sz="0" w:space="0" w:color="auto"/>
                                                                                                          </w:divBdr>
                                                                                                          <w:divsChild>
                                                                                                            <w:div w:id="40058545">
                                                                                                              <w:marLeft w:val="0"/>
                                                                                                              <w:marRight w:val="0"/>
                                                                                                              <w:marTop w:val="0"/>
                                                                                                              <w:marBottom w:val="0"/>
                                                                                                              <w:divBdr>
                                                                                                                <w:top w:val="none" w:sz="0" w:space="0" w:color="auto"/>
                                                                                                                <w:left w:val="none" w:sz="0" w:space="0" w:color="auto"/>
                                                                                                                <w:bottom w:val="none" w:sz="0" w:space="0" w:color="auto"/>
                                                                                                                <w:right w:val="none" w:sz="0" w:space="0" w:color="auto"/>
                                                                                                              </w:divBdr>
                                                                                                              <w:divsChild>
                                                                                                                <w:div w:id="193535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522237">
      <w:bodyDiv w:val="1"/>
      <w:marLeft w:val="0"/>
      <w:marRight w:val="0"/>
      <w:marTop w:val="0"/>
      <w:marBottom w:val="0"/>
      <w:divBdr>
        <w:top w:val="none" w:sz="0" w:space="0" w:color="auto"/>
        <w:left w:val="none" w:sz="0" w:space="0" w:color="auto"/>
        <w:bottom w:val="none" w:sz="0" w:space="0" w:color="auto"/>
        <w:right w:val="none" w:sz="0" w:space="0" w:color="auto"/>
      </w:divBdr>
    </w:div>
    <w:div w:id="1031346549">
      <w:bodyDiv w:val="1"/>
      <w:marLeft w:val="0"/>
      <w:marRight w:val="0"/>
      <w:marTop w:val="0"/>
      <w:marBottom w:val="0"/>
      <w:divBdr>
        <w:top w:val="none" w:sz="0" w:space="0" w:color="auto"/>
        <w:left w:val="none" w:sz="0" w:space="0" w:color="auto"/>
        <w:bottom w:val="none" w:sz="0" w:space="0" w:color="auto"/>
        <w:right w:val="none" w:sz="0" w:space="0" w:color="auto"/>
      </w:divBdr>
    </w:div>
    <w:div w:id="1032804667">
      <w:bodyDiv w:val="1"/>
      <w:marLeft w:val="0"/>
      <w:marRight w:val="0"/>
      <w:marTop w:val="0"/>
      <w:marBottom w:val="0"/>
      <w:divBdr>
        <w:top w:val="none" w:sz="0" w:space="0" w:color="auto"/>
        <w:left w:val="none" w:sz="0" w:space="0" w:color="auto"/>
        <w:bottom w:val="none" w:sz="0" w:space="0" w:color="auto"/>
        <w:right w:val="none" w:sz="0" w:space="0" w:color="auto"/>
      </w:divBdr>
      <w:divsChild>
        <w:div w:id="94180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313119">
      <w:bodyDiv w:val="1"/>
      <w:marLeft w:val="0"/>
      <w:marRight w:val="0"/>
      <w:marTop w:val="0"/>
      <w:marBottom w:val="0"/>
      <w:divBdr>
        <w:top w:val="none" w:sz="0" w:space="0" w:color="auto"/>
        <w:left w:val="none" w:sz="0" w:space="0" w:color="auto"/>
        <w:bottom w:val="none" w:sz="0" w:space="0" w:color="auto"/>
        <w:right w:val="none" w:sz="0" w:space="0" w:color="auto"/>
      </w:divBdr>
      <w:divsChild>
        <w:div w:id="1263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530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252921">
      <w:bodyDiv w:val="1"/>
      <w:marLeft w:val="0"/>
      <w:marRight w:val="0"/>
      <w:marTop w:val="0"/>
      <w:marBottom w:val="0"/>
      <w:divBdr>
        <w:top w:val="none" w:sz="0" w:space="0" w:color="auto"/>
        <w:left w:val="none" w:sz="0" w:space="0" w:color="auto"/>
        <w:bottom w:val="none" w:sz="0" w:space="0" w:color="auto"/>
        <w:right w:val="none" w:sz="0" w:space="0" w:color="auto"/>
      </w:divBdr>
    </w:div>
    <w:div w:id="1047879198">
      <w:bodyDiv w:val="1"/>
      <w:marLeft w:val="0"/>
      <w:marRight w:val="0"/>
      <w:marTop w:val="0"/>
      <w:marBottom w:val="0"/>
      <w:divBdr>
        <w:top w:val="none" w:sz="0" w:space="0" w:color="auto"/>
        <w:left w:val="none" w:sz="0" w:space="0" w:color="auto"/>
        <w:bottom w:val="none" w:sz="0" w:space="0" w:color="auto"/>
        <w:right w:val="none" w:sz="0" w:space="0" w:color="auto"/>
      </w:divBdr>
    </w:div>
    <w:div w:id="1059548754">
      <w:bodyDiv w:val="1"/>
      <w:marLeft w:val="0"/>
      <w:marRight w:val="0"/>
      <w:marTop w:val="0"/>
      <w:marBottom w:val="0"/>
      <w:divBdr>
        <w:top w:val="none" w:sz="0" w:space="0" w:color="auto"/>
        <w:left w:val="none" w:sz="0" w:space="0" w:color="auto"/>
        <w:bottom w:val="none" w:sz="0" w:space="0" w:color="auto"/>
        <w:right w:val="none" w:sz="0" w:space="0" w:color="auto"/>
      </w:divBdr>
    </w:div>
    <w:div w:id="1060203285">
      <w:bodyDiv w:val="1"/>
      <w:marLeft w:val="0"/>
      <w:marRight w:val="0"/>
      <w:marTop w:val="0"/>
      <w:marBottom w:val="0"/>
      <w:divBdr>
        <w:top w:val="none" w:sz="0" w:space="0" w:color="auto"/>
        <w:left w:val="none" w:sz="0" w:space="0" w:color="auto"/>
        <w:bottom w:val="none" w:sz="0" w:space="0" w:color="auto"/>
        <w:right w:val="none" w:sz="0" w:space="0" w:color="auto"/>
      </w:divBdr>
    </w:div>
    <w:div w:id="1062293228">
      <w:bodyDiv w:val="1"/>
      <w:marLeft w:val="0"/>
      <w:marRight w:val="0"/>
      <w:marTop w:val="0"/>
      <w:marBottom w:val="0"/>
      <w:divBdr>
        <w:top w:val="none" w:sz="0" w:space="0" w:color="auto"/>
        <w:left w:val="none" w:sz="0" w:space="0" w:color="auto"/>
        <w:bottom w:val="none" w:sz="0" w:space="0" w:color="auto"/>
        <w:right w:val="none" w:sz="0" w:space="0" w:color="auto"/>
      </w:divBdr>
    </w:div>
    <w:div w:id="1070079921">
      <w:bodyDiv w:val="1"/>
      <w:marLeft w:val="0"/>
      <w:marRight w:val="0"/>
      <w:marTop w:val="0"/>
      <w:marBottom w:val="0"/>
      <w:divBdr>
        <w:top w:val="none" w:sz="0" w:space="0" w:color="auto"/>
        <w:left w:val="none" w:sz="0" w:space="0" w:color="auto"/>
        <w:bottom w:val="none" w:sz="0" w:space="0" w:color="auto"/>
        <w:right w:val="none" w:sz="0" w:space="0" w:color="auto"/>
      </w:divBdr>
    </w:div>
    <w:div w:id="1072695831">
      <w:bodyDiv w:val="1"/>
      <w:marLeft w:val="0"/>
      <w:marRight w:val="0"/>
      <w:marTop w:val="0"/>
      <w:marBottom w:val="0"/>
      <w:divBdr>
        <w:top w:val="none" w:sz="0" w:space="0" w:color="auto"/>
        <w:left w:val="none" w:sz="0" w:space="0" w:color="auto"/>
        <w:bottom w:val="none" w:sz="0" w:space="0" w:color="auto"/>
        <w:right w:val="none" w:sz="0" w:space="0" w:color="auto"/>
      </w:divBdr>
    </w:div>
    <w:div w:id="1074208163">
      <w:bodyDiv w:val="1"/>
      <w:marLeft w:val="0"/>
      <w:marRight w:val="0"/>
      <w:marTop w:val="0"/>
      <w:marBottom w:val="0"/>
      <w:divBdr>
        <w:top w:val="none" w:sz="0" w:space="0" w:color="auto"/>
        <w:left w:val="none" w:sz="0" w:space="0" w:color="auto"/>
        <w:bottom w:val="none" w:sz="0" w:space="0" w:color="auto"/>
        <w:right w:val="none" w:sz="0" w:space="0" w:color="auto"/>
      </w:divBdr>
    </w:div>
    <w:div w:id="1075326023">
      <w:bodyDiv w:val="1"/>
      <w:marLeft w:val="0"/>
      <w:marRight w:val="0"/>
      <w:marTop w:val="0"/>
      <w:marBottom w:val="0"/>
      <w:divBdr>
        <w:top w:val="none" w:sz="0" w:space="0" w:color="auto"/>
        <w:left w:val="none" w:sz="0" w:space="0" w:color="auto"/>
        <w:bottom w:val="none" w:sz="0" w:space="0" w:color="auto"/>
        <w:right w:val="none" w:sz="0" w:space="0" w:color="auto"/>
      </w:divBdr>
      <w:divsChild>
        <w:div w:id="13881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558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059101">
      <w:bodyDiv w:val="1"/>
      <w:marLeft w:val="0"/>
      <w:marRight w:val="0"/>
      <w:marTop w:val="0"/>
      <w:marBottom w:val="0"/>
      <w:divBdr>
        <w:top w:val="none" w:sz="0" w:space="0" w:color="auto"/>
        <w:left w:val="none" w:sz="0" w:space="0" w:color="auto"/>
        <w:bottom w:val="none" w:sz="0" w:space="0" w:color="auto"/>
        <w:right w:val="none" w:sz="0" w:space="0" w:color="auto"/>
      </w:divBdr>
      <w:divsChild>
        <w:div w:id="1019544888">
          <w:marLeft w:val="0"/>
          <w:marRight w:val="0"/>
          <w:marTop w:val="0"/>
          <w:marBottom w:val="0"/>
          <w:divBdr>
            <w:top w:val="none" w:sz="0" w:space="0" w:color="auto"/>
            <w:left w:val="none" w:sz="0" w:space="0" w:color="auto"/>
            <w:bottom w:val="none" w:sz="0" w:space="0" w:color="auto"/>
            <w:right w:val="none" w:sz="0" w:space="0" w:color="auto"/>
          </w:divBdr>
          <w:divsChild>
            <w:div w:id="2010476420">
              <w:marLeft w:val="0"/>
              <w:marRight w:val="0"/>
              <w:marTop w:val="0"/>
              <w:marBottom w:val="0"/>
              <w:divBdr>
                <w:top w:val="none" w:sz="0" w:space="0" w:color="auto"/>
                <w:left w:val="none" w:sz="0" w:space="0" w:color="auto"/>
                <w:bottom w:val="none" w:sz="0" w:space="0" w:color="auto"/>
                <w:right w:val="none" w:sz="0" w:space="0" w:color="auto"/>
              </w:divBdr>
              <w:divsChild>
                <w:div w:id="1420710487">
                  <w:marLeft w:val="0"/>
                  <w:marRight w:val="0"/>
                  <w:marTop w:val="0"/>
                  <w:marBottom w:val="0"/>
                  <w:divBdr>
                    <w:top w:val="none" w:sz="0" w:space="0" w:color="auto"/>
                    <w:left w:val="none" w:sz="0" w:space="0" w:color="auto"/>
                    <w:bottom w:val="none" w:sz="0" w:space="0" w:color="auto"/>
                    <w:right w:val="none" w:sz="0" w:space="0" w:color="auto"/>
                  </w:divBdr>
                  <w:divsChild>
                    <w:div w:id="1925725904">
                      <w:marLeft w:val="0"/>
                      <w:marRight w:val="0"/>
                      <w:marTop w:val="0"/>
                      <w:marBottom w:val="0"/>
                      <w:divBdr>
                        <w:top w:val="none" w:sz="0" w:space="0" w:color="auto"/>
                        <w:left w:val="none" w:sz="0" w:space="0" w:color="auto"/>
                        <w:bottom w:val="none" w:sz="0" w:space="0" w:color="auto"/>
                        <w:right w:val="none" w:sz="0" w:space="0" w:color="auto"/>
                      </w:divBdr>
                      <w:divsChild>
                        <w:div w:id="1583099193">
                          <w:marLeft w:val="0"/>
                          <w:marRight w:val="-8037"/>
                          <w:marTop w:val="0"/>
                          <w:marBottom w:val="0"/>
                          <w:divBdr>
                            <w:top w:val="none" w:sz="0" w:space="0" w:color="auto"/>
                            <w:left w:val="none" w:sz="0" w:space="0" w:color="auto"/>
                            <w:bottom w:val="none" w:sz="0" w:space="0" w:color="auto"/>
                            <w:right w:val="none" w:sz="0" w:space="0" w:color="auto"/>
                          </w:divBdr>
                          <w:divsChild>
                            <w:div w:id="2027975407">
                              <w:marLeft w:val="0"/>
                              <w:marRight w:val="0"/>
                              <w:marTop w:val="0"/>
                              <w:marBottom w:val="0"/>
                              <w:divBdr>
                                <w:top w:val="none" w:sz="0" w:space="0" w:color="auto"/>
                                <w:left w:val="none" w:sz="0" w:space="0" w:color="auto"/>
                                <w:bottom w:val="none" w:sz="0" w:space="0" w:color="auto"/>
                                <w:right w:val="none" w:sz="0" w:space="0" w:color="auto"/>
                              </w:divBdr>
                              <w:divsChild>
                                <w:div w:id="660618501">
                                  <w:marLeft w:val="0"/>
                                  <w:marRight w:val="0"/>
                                  <w:marTop w:val="0"/>
                                  <w:marBottom w:val="0"/>
                                  <w:divBdr>
                                    <w:top w:val="none" w:sz="0" w:space="0" w:color="auto"/>
                                    <w:left w:val="none" w:sz="0" w:space="0" w:color="auto"/>
                                    <w:bottom w:val="none" w:sz="0" w:space="0" w:color="auto"/>
                                    <w:right w:val="none" w:sz="0" w:space="0" w:color="auto"/>
                                  </w:divBdr>
                                  <w:divsChild>
                                    <w:div w:id="1882743365">
                                      <w:marLeft w:val="0"/>
                                      <w:marRight w:val="0"/>
                                      <w:marTop w:val="0"/>
                                      <w:marBottom w:val="0"/>
                                      <w:divBdr>
                                        <w:top w:val="none" w:sz="0" w:space="0" w:color="auto"/>
                                        <w:left w:val="none" w:sz="0" w:space="0" w:color="auto"/>
                                        <w:bottom w:val="none" w:sz="0" w:space="0" w:color="auto"/>
                                        <w:right w:val="none" w:sz="0" w:space="0" w:color="auto"/>
                                      </w:divBdr>
                                      <w:divsChild>
                                        <w:div w:id="1269779514">
                                          <w:marLeft w:val="0"/>
                                          <w:marRight w:val="0"/>
                                          <w:marTop w:val="0"/>
                                          <w:marBottom w:val="0"/>
                                          <w:divBdr>
                                            <w:top w:val="none" w:sz="0" w:space="0" w:color="auto"/>
                                            <w:left w:val="none" w:sz="0" w:space="0" w:color="auto"/>
                                            <w:bottom w:val="none" w:sz="0" w:space="0" w:color="auto"/>
                                            <w:right w:val="none" w:sz="0" w:space="0" w:color="auto"/>
                                          </w:divBdr>
                                          <w:divsChild>
                                            <w:div w:id="9927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5031096">
      <w:bodyDiv w:val="1"/>
      <w:marLeft w:val="0"/>
      <w:marRight w:val="0"/>
      <w:marTop w:val="0"/>
      <w:marBottom w:val="0"/>
      <w:divBdr>
        <w:top w:val="none" w:sz="0" w:space="0" w:color="auto"/>
        <w:left w:val="none" w:sz="0" w:space="0" w:color="auto"/>
        <w:bottom w:val="none" w:sz="0" w:space="0" w:color="auto"/>
        <w:right w:val="none" w:sz="0" w:space="0" w:color="auto"/>
      </w:divBdr>
    </w:div>
    <w:div w:id="1085226949">
      <w:bodyDiv w:val="1"/>
      <w:marLeft w:val="0"/>
      <w:marRight w:val="0"/>
      <w:marTop w:val="0"/>
      <w:marBottom w:val="0"/>
      <w:divBdr>
        <w:top w:val="none" w:sz="0" w:space="0" w:color="auto"/>
        <w:left w:val="none" w:sz="0" w:space="0" w:color="auto"/>
        <w:bottom w:val="none" w:sz="0" w:space="0" w:color="auto"/>
        <w:right w:val="none" w:sz="0" w:space="0" w:color="auto"/>
      </w:divBdr>
      <w:divsChild>
        <w:div w:id="982005208">
          <w:marLeft w:val="0"/>
          <w:marRight w:val="0"/>
          <w:marTop w:val="0"/>
          <w:marBottom w:val="0"/>
          <w:divBdr>
            <w:top w:val="none" w:sz="0" w:space="0" w:color="auto"/>
            <w:left w:val="none" w:sz="0" w:space="0" w:color="auto"/>
            <w:bottom w:val="none" w:sz="0" w:space="0" w:color="auto"/>
            <w:right w:val="none" w:sz="0" w:space="0" w:color="auto"/>
          </w:divBdr>
          <w:divsChild>
            <w:div w:id="1884517779">
              <w:marLeft w:val="0"/>
              <w:marRight w:val="0"/>
              <w:marTop w:val="0"/>
              <w:marBottom w:val="0"/>
              <w:divBdr>
                <w:top w:val="none" w:sz="0" w:space="0" w:color="auto"/>
                <w:left w:val="none" w:sz="0" w:space="0" w:color="auto"/>
                <w:bottom w:val="none" w:sz="0" w:space="0" w:color="auto"/>
                <w:right w:val="none" w:sz="0" w:space="0" w:color="auto"/>
              </w:divBdr>
              <w:divsChild>
                <w:div w:id="614139233">
                  <w:marLeft w:val="0"/>
                  <w:marRight w:val="0"/>
                  <w:marTop w:val="0"/>
                  <w:marBottom w:val="0"/>
                  <w:divBdr>
                    <w:top w:val="none" w:sz="0" w:space="0" w:color="auto"/>
                    <w:left w:val="none" w:sz="0" w:space="0" w:color="auto"/>
                    <w:bottom w:val="none" w:sz="0" w:space="0" w:color="auto"/>
                    <w:right w:val="none" w:sz="0" w:space="0" w:color="auto"/>
                  </w:divBdr>
                  <w:divsChild>
                    <w:div w:id="1075663238">
                      <w:marLeft w:val="0"/>
                      <w:marRight w:val="0"/>
                      <w:marTop w:val="0"/>
                      <w:marBottom w:val="0"/>
                      <w:divBdr>
                        <w:top w:val="none" w:sz="0" w:space="0" w:color="auto"/>
                        <w:left w:val="none" w:sz="0" w:space="0" w:color="auto"/>
                        <w:bottom w:val="none" w:sz="0" w:space="0" w:color="auto"/>
                        <w:right w:val="none" w:sz="0" w:space="0" w:color="auto"/>
                      </w:divBdr>
                      <w:divsChild>
                        <w:div w:id="780607935">
                          <w:marLeft w:val="0"/>
                          <w:marRight w:val="-9600"/>
                          <w:marTop w:val="0"/>
                          <w:marBottom w:val="0"/>
                          <w:divBdr>
                            <w:top w:val="none" w:sz="0" w:space="0" w:color="auto"/>
                            <w:left w:val="none" w:sz="0" w:space="0" w:color="auto"/>
                            <w:bottom w:val="none" w:sz="0" w:space="0" w:color="auto"/>
                            <w:right w:val="none" w:sz="0" w:space="0" w:color="auto"/>
                          </w:divBdr>
                          <w:divsChild>
                            <w:div w:id="1217863169">
                              <w:marLeft w:val="0"/>
                              <w:marRight w:val="0"/>
                              <w:marTop w:val="0"/>
                              <w:marBottom w:val="0"/>
                              <w:divBdr>
                                <w:top w:val="none" w:sz="0" w:space="0" w:color="auto"/>
                                <w:left w:val="none" w:sz="0" w:space="0" w:color="auto"/>
                                <w:bottom w:val="none" w:sz="0" w:space="0" w:color="auto"/>
                                <w:right w:val="none" w:sz="0" w:space="0" w:color="auto"/>
                              </w:divBdr>
                              <w:divsChild>
                                <w:div w:id="1461150452">
                                  <w:marLeft w:val="0"/>
                                  <w:marRight w:val="0"/>
                                  <w:marTop w:val="0"/>
                                  <w:marBottom w:val="0"/>
                                  <w:divBdr>
                                    <w:top w:val="none" w:sz="0" w:space="0" w:color="auto"/>
                                    <w:left w:val="none" w:sz="0" w:space="0" w:color="auto"/>
                                    <w:bottom w:val="none" w:sz="0" w:space="0" w:color="auto"/>
                                    <w:right w:val="none" w:sz="0" w:space="0" w:color="auto"/>
                                  </w:divBdr>
                                  <w:divsChild>
                                    <w:div w:id="153566034">
                                      <w:marLeft w:val="0"/>
                                      <w:marRight w:val="0"/>
                                      <w:marTop w:val="0"/>
                                      <w:marBottom w:val="0"/>
                                      <w:divBdr>
                                        <w:top w:val="none" w:sz="0" w:space="0" w:color="auto"/>
                                        <w:left w:val="none" w:sz="0" w:space="0" w:color="auto"/>
                                        <w:bottom w:val="none" w:sz="0" w:space="0" w:color="auto"/>
                                        <w:right w:val="none" w:sz="0" w:space="0" w:color="auto"/>
                                      </w:divBdr>
                                      <w:divsChild>
                                        <w:div w:id="853376402">
                                          <w:marLeft w:val="0"/>
                                          <w:marRight w:val="0"/>
                                          <w:marTop w:val="0"/>
                                          <w:marBottom w:val="0"/>
                                          <w:divBdr>
                                            <w:top w:val="none" w:sz="0" w:space="0" w:color="auto"/>
                                            <w:left w:val="none" w:sz="0" w:space="0" w:color="auto"/>
                                            <w:bottom w:val="none" w:sz="0" w:space="0" w:color="auto"/>
                                            <w:right w:val="none" w:sz="0" w:space="0" w:color="auto"/>
                                          </w:divBdr>
                                          <w:divsChild>
                                            <w:div w:id="3746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5759013">
      <w:bodyDiv w:val="1"/>
      <w:marLeft w:val="0"/>
      <w:marRight w:val="0"/>
      <w:marTop w:val="0"/>
      <w:marBottom w:val="0"/>
      <w:divBdr>
        <w:top w:val="none" w:sz="0" w:space="0" w:color="auto"/>
        <w:left w:val="none" w:sz="0" w:space="0" w:color="auto"/>
        <w:bottom w:val="none" w:sz="0" w:space="0" w:color="auto"/>
        <w:right w:val="none" w:sz="0" w:space="0" w:color="auto"/>
      </w:divBdr>
    </w:div>
    <w:div w:id="1086147105">
      <w:bodyDiv w:val="1"/>
      <w:marLeft w:val="0"/>
      <w:marRight w:val="0"/>
      <w:marTop w:val="0"/>
      <w:marBottom w:val="0"/>
      <w:divBdr>
        <w:top w:val="none" w:sz="0" w:space="0" w:color="auto"/>
        <w:left w:val="none" w:sz="0" w:space="0" w:color="auto"/>
        <w:bottom w:val="none" w:sz="0" w:space="0" w:color="auto"/>
        <w:right w:val="none" w:sz="0" w:space="0" w:color="auto"/>
      </w:divBdr>
    </w:div>
    <w:div w:id="1086343023">
      <w:bodyDiv w:val="1"/>
      <w:marLeft w:val="0"/>
      <w:marRight w:val="0"/>
      <w:marTop w:val="0"/>
      <w:marBottom w:val="0"/>
      <w:divBdr>
        <w:top w:val="none" w:sz="0" w:space="0" w:color="auto"/>
        <w:left w:val="none" w:sz="0" w:space="0" w:color="auto"/>
        <w:bottom w:val="none" w:sz="0" w:space="0" w:color="auto"/>
        <w:right w:val="none" w:sz="0" w:space="0" w:color="auto"/>
      </w:divBdr>
      <w:divsChild>
        <w:div w:id="1452170642">
          <w:marLeft w:val="0"/>
          <w:marRight w:val="0"/>
          <w:marTop w:val="0"/>
          <w:marBottom w:val="0"/>
          <w:divBdr>
            <w:top w:val="none" w:sz="0" w:space="0" w:color="auto"/>
            <w:left w:val="none" w:sz="0" w:space="0" w:color="auto"/>
            <w:bottom w:val="none" w:sz="0" w:space="0" w:color="auto"/>
            <w:right w:val="none" w:sz="0" w:space="0" w:color="auto"/>
          </w:divBdr>
          <w:divsChild>
            <w:div w:id="1201674020">
              <w:marLeft w:val="0"/>
              <w:marRight w:val="0"/>
              <w:marTop w:val="0"/>
              <w:marBottom w:val="0"/>
              <w:divBdr>
                <w:top w:val="none" w:sz="0" w:space="0" w:color="auto"/>
                <w:left w:val="none" w:sz="0" w:space="0" w:color="auto"/>
                <w:bottom w:val="none" w:sz="0" w:space="0" w:color="auto"/>
                <w:right w:val="none" w:sz="0" w:space="0" w:color="auto"/>
              </w:divBdr>
              <w:divsChild>
                <w:div w:id="164713259">
                  <w:marLeft w:val="0"/>
                  <w:marRight w:val="0"/>
                  <w:marTop w:val="0"/>
                  <w:marBottom w:val="0"/>
                  <w:divBdr>
                    <w:top w:val="none" w:sz="0" w:space="0" w:color="auto"/>
                    <w:left w:val="none" w:sz="0" w:space="0" w:color="auto"/>
                    <w:bottom w:val="none" w:sz="0" w:space="0" w:color="auto"/>
                    <w:right w:val="none" w:sz="0" w:space="0" w:color="auto"/>
                  </w:divBdr>
                  <w:divsChild>
                    <w:div w:id="1521360762">
                      <w:marLeft w:val="0"/>
                      <w:marRight w:val="0"/>
                      <w:marTop w:val="0"/>
                      <w:marBottom w:val="0"/>
                      <w:divBdr>
                        <w:top w:val="none" w:sz="0" w:space="0" w:color="auto"/>
                        <w:left w:val="none" w:sz="0" w:space="0" w:color="auto"/>
                        <w:bottom w:val="none" w:sz="0" w:space="0" w:color="auto"/>
                        <w:right w:val="none" w:sz="0" w:space="0" w:color="auto"/>
                      </w:divBdr>
                      <w:divsChild>
                        <w:div w:id="416943297">
                          <w:marLeft w:val="0"/>
                          <w:marRight w:val="-9600"/>
                          <w:marTop w:val="0"/>
                          <w:marBottom w:val="0"/>
                          <w:divBdr>
                            <w:top w:val="none" w:sz="0" w:space="0" w:color="auto"/>
                            <w:left w:val="none" w:sz="0" w:space="0" w:color="auto"/>
                            <w:bottom w:val="none" w:sz="0" w:space="0" w:color="auto"/>
                            <w:right w:val="none" w:sz="0" w:space="0" w:color="auto"/>
                          </w:divBdr>
                          <w:divsChild>
                            <w:div w:id="1278948963">
                              <w:marLeft w:val="0"/>
                              <w:marRight w:val="0"/>
                              <w:marTop w:val="0"/>
                              <w:marBottom w:val="0"/>
                              <w:divBdr>
                                <w:top w:val="none" w:sz="0" w:space="0" w:color="auto"/>
                                <w:left w:val="none" w:sz="0" w:space="0" w:color="auto"/>
                                <w:bottom w:val="none" w:sz="0" w:space="0" w:color="auto"/>
                                <w:right w:val="none" w:sz="0" w:space="0" w:color="auto"/>
                              </w:divBdr>
                              <w:divsChild>
                                <w:div w:id="818808487">
                                  <w:marLeft w:val="0"/>
                                  <w:marRight w:val="0"/>
                                  <w:marTop w:val="0"/>
                                  <w:marBottom w:val="0"/>
                                  <w:divBdr>
                                    <w:top w:val="none" w:sz="0" w:space="0" w:color="auto"/>
                                    <w:left w:val="none" w:sz="0" w:space="0" w:color="auto"/>
                                    <w:bottom w:val="none" w:sz="0" w:space="0" w:color="auto"/>
                                    <w:right w:val="none" w:sz="0" w:space="0" w:color="auto"/>
                                  </w:divBdr>
                                  <w:divsChild>
                                    <w:div w:id="1429427507">
                                      <w:marLeft w:val="0"/>
                                      <w:marRight w:val="0"/>
                                      <w:marTop w:val="0"/>
                                      <w:marBottom w:val="0"/>
                                      <w:divBdr>
                                        <w:top w:val="none" w:sz="0" w:space="0" w:color="auto"/>
                                        <w:left w:val="none" w:sz="0" w:space="0" w:color="auto"/>
                                        <w:bottom w:val="none" w:sz="0" w:space="0" w:color="auto"/>
                                        <w:right w:val="none" w:sz="0" w:space="0" w:color="auto"/>
                                      </w:divBdr>
                                      <w:divsChild>
                                        <w:div w:id="698169597">
                                          <w:marLeft w:val="0"/>
                                          <w:marRight w:val="0"/>
                                          <w:marTop w:val="0"/>
                                          <w:marBottom w:val="0"/>
                                          <w:divBdr>
                                            <w:top w:val="none" w:sz="0" w:space="0" w:color="auto"/>
                                            <w:left w:val="none" w:sz="0" w:space="0" w:color="auto"/>
                                            <w:bottom w:val="none" w:sz="0" w:space="0" w:color="auto"/>
                                            <w:right w:val="none" w:sz="0" w:space="0" w:color="auto"/>
                                          </w:divBdr>
                                          <w:divsChild>
                                            <w:div w:id="15565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749002">
      <w:bodyDiv w:val="1"/>
      <w:marLeft w:val="0"/>
      <w:marRight w:val="0"/>
      <w:marTop w:val="0"/>
      <w:marBottom w:val="0"/>
      <w:divBdr>
        <w:top w:val="none" w:sz="0" w:space="0" w:color="auto"/>
        <w:left w:val="none" w:sz="0" w:space="0" w:color="auto"/>
        <w:bottom w:val="none" w:sz="0" w:space="0" w:color="auto"/>
        <w:right w:val="none" w:sz="0" w:space="0" w:color="auto"/>
      </w:divBdr>
      <w:divsChild>
        <w:div w:id="352265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286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471651">
      <w:bodyDiv w:val="1"/>
      <w:marLeft w:val="0"/>
      <w:marRight w:val="0"/>
      <w:marTop w:val="0"/>
      <w:marBottom w:val="0"/>
      <w:divBdr>
        <w:top w:val="none" w:sz="0" w:space="0" w:color="auto"/>
        <w:left w:val="none" w:sz="0" w:space="0" w:color="auto"/>
        <w:bottom w:val="none" w:sz="0" w:space="0" w:color="auto"/>
        <w:right w:val="none" w:sz="0" w:space="0" w:color="auto"/>
      </w:divBdr>
      <w:divsChild>
        <w:div w:id="1496265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529093">
      <w:bodyDiv w:val="1"/>
      <w:marLeft w:val="0"/>
      <w:marRight w:val="0"/>
      <w:marTop w:val="0"/>
      <w:marBottom w:val="0"/>
      <w:divBdr>
        <w:top w:val="none" w:sz="0" w:space="0" w:color="auto"/>
        <w:left w:val="none" w:sz="0" w:space="0" w:color="auto"/>
        <w:bottom w:val="none" w:sz="0" w:space="0" w:color="auto"/>
        <w:right w:val="none" w:sz="0" w:space="0" w:color="auto"/>
      </w:divBdr>
    </w:div>
    <w:div w:id="1108548159">
      <w:bodyDiv w:val="1"/>
      <w:marLeft w:val="0"/>
      <w:marRight w:val="0"/>
      <w:marTop w:val="0"/>
      <w:marBottom w:val="0"/>
      <w:divBdr>
        <w:top w:val="none" w:sz="0" w:space="0" w:color="auto"/>
        <w:left w:val="none" w:sz="0" w:space="0" w:color="auto"/>
        <w:bottom w:val="none" w:sz="0" w:space="0" w:color="auto"/>
        <w:right w:val="none" w:sz="0" w:space="0" w:color="auto"/>
      </w:divBdr>
    </w:div>
    <w:div w:id="1111514498">
      <w:bodyDiv w:val="1"/>
      <w:marLeft w:val="0"/>
      <w:marRight w:val="0"/>
      <w:marTop w:val="0"/>
      <w:marBottom w:val="0"/>
      <w:divBdr>
        <w:top w:val="none" w:sz="0" w:space="0" w:color="auto"/>
        <w:left w:val="none" w:sz="0" w:space="0" w:color="auto"/>
        <w:bottom w:val="none" w:sz="0" w:space="0" w:color="auto"/>
        <w:right w:val="none" w:sz="0" w:space="0" w:color="auto"/>
      </w:divBdr>
    </w:div>
    <w:div w:id="1113791651">
      <w:bodyDiv w:val="1"/>
      <w:marLeft w:val="0"/>
      <w:marRight w:val="0"/>
      <w:marTop w:val="0"/>
      <w:marBottom w:val="0"/>
      <w:divBdr>
        <w:top w:val="none" w:sz="0" w:space="0" w:color="auto"/>
        <w:left w:val="none" w:sz="0" w:space="0" w:color="auto"/>
        <w:bottom w:val="none" w:sz="0" w:space="0" w:color="auto"/>
        <w:right w:val="none" w:sz="0" w:space="0" w:color="auto"/>
      </w:divBdr>
    </w:div>
    <w:div w:id="1116944191">
      <w:bodyDiv w:val="1"/>
      <w:marLeft w:val="0"/>
      <w:marRight w:val="0"/>
      <w:marTop w:val="0"/>
      <w:marBottom w:val="0"/>
      <w:divBdr>
        <w:top w:val="none" w:sz="0" w:space="0" w:color="auto"/>
        <w:left w:val="none" w:sz="0" w:space="0" w:color="auto"/>
        <w:bottom w:val="none" w:sz="0" w:space="0" w:color="auto"/>
        <w:right w:val="none" w:sz="0" w:space="0" w:color="auto"/>
      </w:divBdr>
    </w:div>
    <w:div w:id="1122724191">
      <w:bodyDiv w:val="1"/>
      <w:marLeft w:val="0"/>
      <w:marRight w:val="0"/>
      <w:marTop w:val="0"/>
      <w:marBottom w:val="0"/>
      <w:divBdr>
        <w:top w:val="none" w:sz="0" w:space="0" w:color="auto"/>
        <w:left w:val="none" w:sz="0" w:space="0" w:color="auto"/>
        <w:bottom w:val="none" w:sz="0" w:space="0" w:color="auto"/>
        <w:right w:val="none" w:sz="0" w:space="0" w:color="auto"/>
      </w:divBdr>
    </w:div>
    <w:div w:id="1123698132">
      <w:bodyDiv w:val="1"/>
      <w:marLeft w:val="0"/>
      <w:marRight w:val="0"/>
      <w:marTop w:val="0"/>
      <w:marBottom w:val="0"/>
      <w:divBdr>
        <w:top w:val="none" w:sz="0" w:space="0" w:color="auto"/>
        <w:left w:val="none" w:sz="0" w:space="0" w:color="auto"/>
        <w:bottom w:val="none" w:sz="0" w:space="0" w:color="auto"/>
        <w:right w:val="none" w:sz="0" w:space="0" w:color="auto"/>
      </w:divBdr>
      <w:divsChild>
        <w:div w:id="52774365">
          <w:marLeft w:val="0"/>
          <w:marRight w:val="126"/>
          <w:marTop w:val="0"/>
          <w:marBottom w:val="75"/>
          <w:divBdr>
            <w:top w:val="none" w:sz="0" w:space="0" w:color="auto"/>
            <w:left w:val="none" w:sz="0" w:space="0" w:color="auto"/>
            <w:bottom w:val="none" w:sz="0" w:space="0" w:color="auto"/>
            <w:right w:val="none" w:sz="0" w:space="0" w:color="auto"/>
          </w:divBdr>
        </w:div>
      </w:divsChild>
    </w:div>
    <w:div w:id="1124234604">
      <w:bodyDiv w:val="1"/>
      <w:marLeft w:val="0"/>
      <w:marRight w:val="0"/>
      <w:marTop w:val="0"/>
      <w:marBottom w:val="0"/>
      <w:divBdr>
        <w:top w:val="none" w:sz="0" w:space="0" w:color="auto"/>
        <w:left w:val="none" w:sz="0" w:space="0" w:color="auto"/>
        <w:bottom w:val="none" w:sz="0" w:space="0" w:color="auto"/>
        <w:right w:val="none" w:sz="0" w:space="0" w:color="auto"/>
      </w:divBdr>
      <w:divsChild>
        <w:div w:id="1409031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930980">
      <w:bodyDiv w:val="1"/>
      <w:marLeft w:val="0"/>
      <w:marRight w:val="0"/>
      <w:marTop w:val="0"/>
      <w:marBottom w:val="0"/>
      <w:divBdr>
        <w:top w:val="none" w:sz="0" w:space="0" w:color="auto"/>
        <w:left w:val="none" w:sz="0" w:space="0" w:color="auto"/>
        <w:bottom w:val="none" w:sz="0" w:space="0" w:color="auto"/>
        <w:right w:val="none" w:sz="0" w:space="0" w:color="auto"/>
      </w:divBdr>
    </w:div>
    <w:div w:id="1128937815">
      <w:bodyDiv w:val="1"/>
      <w:marLeft w:val="0"/>
      <w:marRight w:val="0"/>
      <w:marTop w:val="0"/>
      <w:marBottom w:val="0"/>
      <w:divBdr>
        <w:top w:val="none" w:sz="0" w:space="0" w:color="auto"/>
        <w:left w:val="none" w:sz="0" w:space="0" w:color="auto"/>
        <w:bottom w:val="none" w:sz="0" w:space="0" w:color="auto"/>
        <w:right w:val="none" w:sz="0" w:space="0" w:color="auto"/>
      </w:divBdr>
    </w:div>
    <w:div w:id="1133446518">
      <w:bodyDiv w:val="1"/>
      <w:marLeft w:val="0"/>
      <w:marRight w:val="0"/>
      <w:marTop w:val="0"/>
      <w:marBottom w:val="0"/>
      <w:divBdr>
        <w:top w:val="none" w:sz="0" w:space="0" w:color="auto"/>
        <w:left w:val="none" w:sz="0" w:space="0" w:color="auto"/>
        <w:bottom w:val="none" w:sz="0" w:space="0" w:color="auto"/>
        <w:right w:val="none" w:sz="0" w:space="0" w:color="auto"/>
      </w:divBdr>
      <w:divsChild>
        <w:div w:id="1230964565">
          <w:marLeft w:val="0"/>
          <w:marRight w:val="0"/>
          <w:marTop w:val="0"/>
          <w:marBottom w:val="0"/>
          <w:divBdr>
            <w:top w:val="none" w:sz="0" w:space="0" w:color="auto"/>
            <w:left w:val="none" w:sz="0" w:space="0" w:color="auto"/>
            <w:bottom w:val="none" w:sz="0" w:space="0" w:color="auto"/>
            <w:right w:val="none" w:sz="0" w:space="0" w:color="auto"/>
          </w:divBdr>
          <w:divsChild>
            <w:div w:id="809789129">
              <w:marLeft w:val="0"/>
              <w:marRight w:val="0"/>
              <w:marTop w:val="0"/>
              <w:marBottom w:val="0"/>
              <w:divBdr>
                <w:top w:val="none" w:sz="0" w:space="0" w:color="auto"/>
                <w:left w:val="none" w:sz="0" w:space="0" w:color="auto"/>
                <w:bottom w:val="none" w:sz="0" w:space="0" w:color="auto"/>
                <w:right w:val="none" w:sz="0" w:space="0" w:color="auto"/>
              </w:divBdr>
              <w:divsChild>
                <w:div w:id="1691375346">
                  <w:marLeft w:val="0"/>
                  <w:marRight w:val="0"/>
                  <w:marTop w:val="0"/>
                  <w:marBottom w:val="0"/>
                  <w:divBdr>
                    <w:top w:val="none" w:sz="0" w:space="0" w:color="auto"/>
                    <w:left w:val="none" w:sz="0" w:space="0" w:color="auto"/>
                    <w:bottom w:val="none" w:sz="0" w:space="0" w:color="auto"/>
                    <w:right w:val="none" w:sz="0" w:space="0" w:color="auto"/>
                  </w:divBdr>
                  <w:divsChild>
                    <w:div w:id="88816810">
                      <w:marLeft w:val="0"/>
                      <w:marRight w:val="0"/>
                      <w:marTop w:val="0"/>
                      <w:marBottom w:val="0"/>
                      <w:divBdr>
                        <w:top w:val="none" w:sz="0" w:space="0" w:color="auto"/>
                        <w:left w:val="none" w:sz="0" w:space="0" w:color="auto"/>
                        <w:bottom w:val="none" w:sz="0" w:space="0" w:color="auto"/>
                        <w:right w:val="none" w:sz="0" w:space="0" w:color="auto"/>
                      </w:divBdr>
                      <w:divsChild>
                        <w:div w:id="203904103">
                          <w:marLeft w:val="0"/>
                          <w:marRight w:val="-8037"/>
                          <w:marTop w:val="0"/>
                          <w:marBottom w:val="0"/>
                          <w:divBdr>
                            <w:top w:val="none" w:sz="0" w:space="0" w:color="auto"/>
                            <w:left w:val="none" w:sz="0" w:space="0" w:color="auto"/>
                            <w:bottom w:val="none" w:sz="0" w:space="0" w:color="auto"/>
                            <w:right w:val="none" w:sz="0" w:space="0" w:color="auto"/>
                          </w:divBdr>
                          <w:divsChild>
                            <w:div w:id="1140343913">
                              <w:marLeft w:val="0"/>
                              <w:marRight w:val="0"/>
                              <w:marTop w:val="0"/>
                              <w:marBottom w:val="0"/>
                              <w:divBdr>
                                <w:top w:val="none" w:sz="0" w:space="0" w:color="auto"/>
                                <w:left w:val="none" w:sz="0" w:space="0" w:color="auto"/>
                                <w:bottom w:val="none" w:sz="0" w:space="0" w:color="auto"/>
                                <w:right w:val="none" w:sz="0" w:space="0" w:color="auto"/>
                              </w:divBdr>
                              <w:divsChild>
                                <w:div w:id="1425344965">
                                  <w:marLeft w:val="0"/>
                                  <w:marRight w:val="0"/>
                                  <w:marTop w:val="0"/>
                                  <w:marBottom w:val="0"/>
                                  <w:divBdr>
                                    <w:top w:val="none" w:sz="0" w:space="0" w:color="auto"/>
                                    <w:left w:val="none" w:sz="0" w:space="0" w:color="auto"/>
                                    <w:bottom w:val="none" w:sz="0" w:space="0" w:color="auto"/>
                                    <w:right w:val="none" w:sz="0" w:space="0" w:color="auto"/>
                                  </w:divBdr>
                                  <w:divsChild>
                                    <w:div w:id="1976060628">
                                      <w:marLeft w:val="0"/>
                                      <w:marRight w:val="0"/>
                                      <w:marTop w:val="0"/>
                                      <w:marBottom w:val="0"/>
                                      <w:divBdr>
                                        <w:top w:val="none" w:sz="0" w:space="0" w:color="auto"/>
                                        <w:left w:val="none" w:sz="0" w:space="0" w:color="auto"/>
                                        <w:bottom w:val="none" w:sz="0" w:space="0" w:color="auto"/>
                                        <w:right w:val="none" w:sz="0" w:space="0" w:color="auto"/>
                                      </w:divBdr>
                                      <w:divsChild>
                                        <w:div w:id="494685105">
                                          <w:marLeft w:val="0"/>
                                          <w:marRight w:val="0"/>
                                          <w:marTop w:val="0"/>
                                          <w:marBottom w:val="0"/>
                                          <w:divBdr>
                                            <w:top w:val="none" w:sz="0" w:space="0" w:color="auto"/>
                                            <w:left w:val="none" w:sz="0" w:space="0" w:color="auto"/>
                                            <w:bottom w:val="none" w:sz="0" w:space="0" w:color="auto"/>
                                            <w:right w:val="none" w:sz="0" w:space="0" w:color="auto"/>
                                          </w:divBdr>
                                          <w:divsChild>
                                            <w:div w:id="10136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795750">
      <w:bodyDiv w:val="1"/>
      <w:marLeft w:val="0"/>
      <w:marRight w:val="0"/>
      <w:marTop w:val="0"/>
      <w:marBottom w:val="0"/>
      <w:divBdr>
        <w:top w:val="none" w:sz="0" w:space="0" w:color="auto"/>
        <w:left w:val="none" w:sz="0" w:space="0" w:color="auto"/>
        <w:bottom w:val="none" w:sz="0" w:space="0" w:color="auto"/>
        <w:right w:val="none" w:sz="0" w:space="0" w:color="auto"/>
      </w:divBdr>
    </w:div>
    <w:div w:id="1140923413">
      <w:bodyDiv w:val="1"/>
      <w:marLeft w:val="0"/>
      <w:marRight w:val="0"/>
      <w:marTop w:val="0"/>
      <w:marBottom w:val="0"/>
      <w:divBdr>
        <w:top w:val="none" w:sz="0" w:space="0" w:color="auto"/>
        <w:left w:val="none" w:sz="0" w:space="0" w:color="auto"/>
        <w:bottom w:val="none" w:sz="0" w:space="0" w:color="auto"/>
        <w:right w:val="none" w:sz="0" w:space="0" w:color="auto"/>
      </w:divBdr>
    </w:div>
    <w:div w:id="1145196698">
      <w:bodyDiv w:val="1"/>
      <w:marLeft w:val="0"/>
      <w:marRight w:val="0"/>
      <w:marTop w:val="0"/>
      <w:marBottom w:val="0"/>
      <w:divBdr>
        <w:top w:val="none" w:sz="0" w:space="0" w:color="auto"/>
        <w:left w:val="none" w:sz="0" w:space="0" w:color="auto"/>
        <w:bottom w:val="none" w:sz="0" w:space="0" w:color="auto"/>
        <w:right w:val="none" w:sz="0" w:space="0" w:color="auto"/>
      </w:divBdr>
    </w:div>
    <w:div w:id="1145315262">
      <w:bodyDiv w:val="1"/>
      <w:marLeft w:val="0"/>
      <w:marRight w:val="0"/>
      <w:marTop w:val="0"/>
      <w:marBottom w:val="0"/>
      <w:divBdr>
        <w:top w:val="none" w:sz="0" w:space="0" w:color="auto"/>
        <w:left w:val="none" w:sz="0" w:space="0" w:color="auto"/>
        <w:bottom w:val="none" w:sz="0" w:space="0" w:color="auto"/>
        <w:right w:val="none" w:sz="0" w:space="0" w:color="auto"/>
      </w:divBdr>
    </w:div>
    <w:div w:id="1149131810">
      <w:bodyDiv w:val="1"/>
      <w:marLeft w:val="0"/>
      <w:marRight w:val="0"/>
      <w:marTop w:val="0"/>
      <w:marBottom w:val="0"/>
      <w:divBdr>
        <w:top w:val="none" w:sz="0" w:space="0" w:color="auto"/>
        <w:left w:val="none" w:sz="0" w:space="0" w:color="auto"/>
        <w:bottom w:val="none" w:sz="0" w:space="0" w:color="auto"/>
        <w:right w:val="none" w:sz="0" w:space="0" w:color="auto"/>
      </w:divBdr>
    </w:div>
    <w:div w:id="1152405715">
      <w:bodyDiv w:val="1"/>
      <w:marLeft w:val="0"/>
      <w:marRight w:val="0"/>
      <w:marTop w:val="0"/>
      <w:marBottom w:val="0"/>
      <w:divBdr>
        <w:top w:val="none" w:sz="0" w:space="0" w:color="auto"/>
        <w:left w:val="none" w:sz="0" w:space="0" w:color="auto"/>
        <w:bottom w:val="none" w:sz="0" w:space="0" w:color="auto"/>
        <w:right w:val="none" w:sz="0" w:space="0" w:color="auto"/>
      </w:divBdr>
    </w:div>
    <w:div w:id="1152716143">
      <w:bodyDiv w:val="1"/>
      <w:marLeft w:val="0"/>
      <w:marRight w:val="0"/>
      <w:marTop w:val="0"/>
      <w:marBottom w:val="0"/>
      <w:divBdr>
        <w:top w:val="none" w:sz="0" w:space="0" w:color="auto"/>
        <w:left w:val="none" w:sz="0" w:space="0" w:color="auto"/>
        <w:bottom w:val="none" w:sz="0" w:space="0" w:color="auto"/>
        <w:right w:val="none" w:sz="0" w:space="0" w:color="auto"/>
      </w:divBdr>
      <w:divsChild>
        <w:div w:id="278223456">
          <w:marLeft w:val="0"/>
          <w:marRight w:val="0"/>
          <w:marTop w:val="0"/>
          <w:marBottom w:val="0"/>
          <w:divBdr>
            <w:top w:val="none" w:sz="0" w:space="0" w:color="auto"/>
            <w:left w:val="none" w:sz="0" w:space="0" w:color="auto"/>
            <w:bottom w:val="none" w:sz="0" w:space="0" w:color="auto"/>
            <w:right w:val="none" w:sz="0" w:space="0" w:color="auto"/>
          </w:divBdr>
          <w:divsChild>
            <w:div w:id="1573420254">
              <w:marLeft w:val="0"/>
              <w:marRight w:val="0"/>
              <w:marTop w:val="0"/>
              <w:marBottom w:val="0"/>
              <w:divBdr>
                <w:top w:val="none" w:sz="0" w:space="0" w:color="auto"/>
                <w:left w:val="none" w:sz="0" w:space="0" w:color="auto"/>
                <w:bottom w:val="none" w:sz="0" w:space="0" w:color="auto"/>
                <w:right w:val="none" w:sz="0" w:space="0" w:color="auto"/>
              </w:divBdr>
              <w:divsChild>
                <w:div w:id="1478958515">
                  <w:marLeft w:val="0"/>
                  <w:marRight w:val="0"/>
                  <w:marTop w:val="0"/>
                  <w:marBottom w:val="0"/>
                  <w:divBdr>
                    <w:top w:val="none" w:sz="0" w:space="0" w:color="auto"/>
                    <w:left w:val="none" w:sz="0" w:space="0" w:color="auto"/>
                    <w:bottom w:val="none" w:sz="0" w:space="0" w:color="auto"/>
                    <w:right w:val="none" w:sz="0" w:space="0" w:color="auto"/>
                  </w:divBdr>
                  <w:divsChild>
                    <w:div w:id="991521371">
                      <w:marLeft w:val="0"/>
                      <w:marRight w:val="0"/>
                      <w:marTop w:val="0"/>
                      <w:marBottom w:val="0"/>
                      <w:divBdr>
                        <w:top w:val="none" w:sz="0" w:space="0" w:color="auto"/>
                        <w:left w:val="none" w:sz="0" w:space="0" w:color="auto"/>
                        <w:bottom w:val="none" w:sz="0" w:space="0" w:color="auto"/>
                        <w:right w:val="none" w:sz="0" w:space="0" w:color="auto"/>
                      </w:divBdr>
                      <w:divsChild>
                        <w:div w:id="812867085">
                          <w:marLeft w:val="0"/>
                          <w:marRight w:val="-8037"/>
                          <w:marTop w:val="0"/>
                          <w:marBottom w:val="0"/>
                          <w:divBdr>
                            <w:top w:val="none" w:sz="0" w:space="0" w:color="auto"/>
                            <w:left w:val="none" w:sz="0" w:space="0" w:color="auto"/>
                            <w:bottom w:val="none" w:sz="0" w:space="0" w:color="auto"/>
                            <w:right w:val="none" w:sz="0" w:space="0" w:color="auto"/>
                          </w:divBdr>
                          <w:divsChild>
                            <w:div w:id="4478056">
                              <w:marLeft w:val="0"/>
                              <w:marRight w:val="0"/>
                              <w:marTop w:val="0"/>
                              <w:marBottom w:val="0"/>
                              <w:divBdr>
                                <w:top w:val="none" w:sz="0" w:space="0" w:color="auto"/>
                                <w:left w:val="none" w:sz="0" w:space="0" w:color="auto"/>
                                <w:bottom w:val="none" w:sz="0" w:space="0" w:color="auto"/>
                                <w:right w:val="none" w:sz="0" w:space="0" w:color="auto"/>
                              </w:divBdr>
                              <w:divsChild>
                                <w:div w:id="321738131">
                                  <w:marLeft w:val="0"/>
                                  <w:marRight w:val="0"/>
                                  <w:marTop w:val="0"/>
                                  <w:marBottom w:val="0"/>
                                  <w:divBdr>
                                    <w:top w:val="none" w:sz="0" w:space="0" w:color="auto"/>
                                    <w:left w:val="none" w:sz="0" w:space="0" w:color="auto"/>
                                    <w:bottom w:val="none" w:sz="0" w:space="0" w:color="auto"/>
                                    <w:right w:val="none" w:sz="0" w:space="0" w:color="auto"/>
                                  </w:divBdr>
                                  <w:divsChild>
                                    <w:div w:id="708575789">
                                      <w:marLeft w:val="0"/>
                                      <w:marRight w:val="0"/>
                                      <w:marTop w:val="0"/>
                                      <w:marBottom w:val="0"/>
                                      <w:divBdr>
                                        <w:top w:val="none" w:sz="0" w:space="0" w:color="auto"/>
                                        <w:left w:val="none" w:sz="0" w:space="0" w:color="auto"/>
                                        <w:bottom w:val="none" w:sz="0" w:space="0" w:color="auto"/>
                                        <w:right w:val="none" w:sz="0" w:space="0" w:color="auto"/>
                                      </w:divBdr>
                                      <w:divsChild>
                                        <w:div w:id="1092435079">
                                          <w:marLeft w:val="0"/>
                                          <w:marRight w:val="0"/>
                                          <w:marTop w:val="0"/>
                                          <w:marBottom w:val="0"/>
                                          <w:divBdr>
                                            <w:top w:val="none" w:sz="0" w:space="0" w:color="auto"/>
                                            <w:left w:val="none" w:sz="0" w:space="0" w:color="auto"/>
                                            <w:bottom w:val="none" w:sz="0" w:space="0" w:color="auto"/>
                                            <w:right w:val="none" w:sz="0" w:space="0" w:color="auto"/>
                                          </w:divBdr>
                                          <w:divsChild>
                                            <w:div w:id="2847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398182">
      <w:bodyDiv w:val="1"/>
      <w:marLeft w:val="0"/>
      <w:marRight w:val="0"/>
      <w:marTop w:val="0"/>
      <w:marBottom w:val="0"/>
      <w:divBdr>
        <w:top w:val="none" w:sz="0" w:space="0" w:color="auto"/>
        <w:left w:val="none" w:sz="0" w:space="0" w:color="auto"/>
        <w:bottom w:val="none" w:sz="0" w:space="0" w:color="auto"/>
        <w:right w:val="none" w:sz="0" w:space="0" w:color="auto"/>
      </w:divBdr>
    </w:div>
    <w:div w:id="1173296807">
      <w:bodyDiv w:val="1"/>
      <w:marLeft w:val="0"/>
      <w:marRight w:val="0"/>
      <w:marTop w:val="0"/>
      <w:marBottom w:val="0"/>
      <w:divBdr>
        <w:top w:val="none" w:sz="0" w:space="0" w:color="auto"/>
        <w:left w:val="none" w:sz="0" w:space="0" w:color="auto"/>
        <w:bottom w:val="none" w:sz="0" w:space="0" w:color="auto"/>
        <w:right w:val="none" w:sz="0" w:space="0" w:color="auto"/>
      </w:divBdr>
    </w:div>
    <w:div w:id="1173493051">
      <w:bodyDiv w:val="1"/>
      <w:marLeft w:val="0"/>
      <w:marRight w:val="0"/>
      <w:marTop w:val="0"/>
      <w:marBottom w:val="0"/>
      <w:divBdr>
        <w:top w:val="none" w:sz="0" w:space="0" w:color="auto"/>
        <w:left w:val="none" w:sz="0" w:space="0" w:color="auto"/>
        <w:bottom w:val="none" w:sz="0" w:space="0" w:color="auto"/>
        <w:right w:val="none" w:sz="0" w:space="0" w:color="auto"/>
      </w:divBdr>
    </w:div>
    <w:div w:id="1177304665">
      <w:bodyDiv w:val="1"/>
      <w:marLeft w:val="0"/>
      <w:marRight w:val="0"/>
      <w:marTop w:val="0"/>
      <w:marBottom w:val="0"/>
      <w:divBdr>
        <w:top w:val="none" w:sz="0" w:space="0" w:color="auto"/>
        <w:left w:val="none" w:sz="0" w:space="0" w:color="auto"/>
        <w:bottom w:val="none" w:sz="0" w:space="0" w:color="auto"/>
        <w:right w:val="none" w:sz="0" w:space="0" w:color="auto"/>
      </w:divBdr>
    </w:div>
    <w:div w:id="1180899613">
      <w:bodyDiv w:val="1"/>
      <w:marLeft w:val="0"/>
      <w:marRight w:val="0"/>
      <w:marTop w:val="0"/>
      <w:marBottom w:val="0"/>
      <w:divBdr>
        <w:top w:val="none" w:sz="0" w:space="0" w:color="auto"/>
        <w:left w:val="none" w:sz="0" w:space="0" w:color="auto"/>
        <w:bottom w:val="none" w:sz="0" w:space="0" w:color="auto"/>
        <w:right w:val="none" w:sz="0" w:space="0" w:color="auto"/>
      </w:divBdr>
    </w:div>
    <w:div w:id="1182205260">
      <w:bodyDiv w:val="1"/>
      <w:marLeft w:val="0"/>
      <w:marRight w:val="0"/>
      <w:marTop w:val="0"/>
      <w:marBottom w:val="0"/>
      <w:divBdr>
        <w:top w:val="none" w:sz="0" w:space="0" w:color="auto"/>
        <w:left w:val="none" w:sz="0" w:space="0" w:color="auto"/>
        <w:bottom w:val="none" w:sz="0" w:space="0" w:color="auto"/>
        <w:right w:val="none" w:sz="0" w:space="0" w:color="auto"/>
      </w:divBdr>
      <w:divsChild>
        <w:div w:id="1426002587">
          <w:marLeft w:val="0"/>
          <w:marRight w:val="0"/>
          <w:marTop w:val="0"/>
          <w:marBottom w:val="0"/>
          <w:divBdr>
            <w:top w:val="none" w:sz="0" w:space="0" w:color="auto"/>
            <w:left w:val="none" w:sz="0" w:space="0" w:color="auto"/>
            <w:bottom w:val="none" w:sz="0" w:space="0" w:color="auto"/>
            <w:right w:val="none" w:sz="0" w:space="0" w:color="auto"/>
          </w:divBdr>
          <w:divsChild>
            <w:div w:id="1419444319">
              <w:marLeft w:val="0"/>
              <w:marRight w:val="0"/>
              <w:marTop w:val="0"/>
              <w:marBottom w:val="0"/>
              <w:divBdr>
                <w:top w:val="none" w:sz="0" w:space="0" w:color="auto"/>
                <w:left w:val="none" w:sz="0" w:space="0" w:color="auto"/>
                <w:bottom w:val="none" w:sz="0" w:space="0" w:color="auto"/>
                <w:right w:val="none" w:sz="0" w:space="0" w:color="auto"/>
              </w:divBdr>
              <w:divsChild>
                <w:div w:id="1330209668">
                  <w:marLeft w:val="0"/>
                  <w:marRight w:val="0"/>
                  <w:marTop w:val="0"/>
                  <w:marBottom w:val="0"/>
                  <w:divBdr>
                    <w:top w:val="none" w:sz="0" w:space="0" w:color="auto"/>
                    <w:left w:val="none" w:sz="0" w:space="0" w:color="auto"/>
                    <w:bottom w:val="none" w:sz="0" w:space="0" w:color="auto"/>
                    <w:right w:val="none" w:sz="0" w:space="0" w:color="auto"/>
                  </w:divBdr>
                  <w:divsChild>
                    <w:div w:id="532231847">
                      <w:marLeft w:val="0"/>
                      <w:marRight w:val="0"/>
                      <w:marTop w:val="0"/>
                      <w:marBottom w:val="0"/>
                      <w:divBdr>
                        <w:top w:val="none" w:sz="0" w:space="0" w:color="auto"/>
                        <w:left w:val="none" w:sz="0" w:space="0" w:color="auto"/>
                        <w:bottom w:val="none" w:sz="0" w:space="0" w:color="auto"/>
                        <w:right w:val="none" w:sz="0" w:space="0" w:color="auto"/>
                      </w:divBdr>
                      <w:divsChild>
                        <w:div w:id="264192059">
                          <w:marLeft w:val="0"/>
                          <w:marRight w:val="-8037"/>
                          <w:marTop w:val="0"/>
                          <w:marBottom w:val="0"/>
                          <w:divBdr>
                            <w:top w:val="none" w:sz="0" w:space="0" w:color="auto"/>
                            <w:left w:val="none" w:sz="0" w:space="0" w:color="auto"/>
                            <w:bottom w:val="none" w:sz="0" w:space="0" w:color="auto"/>
                            <w:right w:val="none" w:sz="0" w:space="0" w:color="auto"/>
                          </w:divBdr>
                          <w:divsChild>
                            <w:div w:id="1251696096">
                              <w:marLeft w:val="0"/>
                              <w:marRight w:val="0"/>
                              <w:marTop w:val="0"/>
                              <w:marBottom w:val="0"/>
                              <w:divBdr>
                                <w:top w:val="none" w:sz="0" w:space="0" w:color="auto"/>
                                <w:left w:val="none" w:sz="0" w:space="0" w:color="auto"/>
                                <w:bottom w:val="none" w:sz="0" w:space="0" w:color="auto"/>
                                <w:right w:val="none" w:sz="0" w:space="0" w:color="auto"/>
                              </w:divBdr>
                              <w:divsChild>
                                <w:div w:id="1127701299">
                                  <w:marLeft w:val="0"/>
                                  <w:marRight w:val="0"/>
                                  <w:marTop w:val="0"/>
                                  <w:marBottom w:val="0"/>
                                  <w:divBdr>
                                    <w:top w:val="none" w:sz="0" w:space="0" w:color="auto"/>
                                    <w:left w:val="none" w:sz="0" w:space="0" w:color="auto"/>
                                    <w:bottom w:val="none" w:sz="0" w:space="0" w:color="auto"/>
                                    <w:right w:val="none" w:sz="0" w:space="0" w:color="auto"/>
                                  </w:divBdr>
                                </w:div>
                                <w:div w:id="2035879582">
                                  <w:marLeft w:val="0"/>
                                  <w:marRight w:val="0"/>
                                  <w:marTop w:val="0"/>
                                  <w:marBottom w:val="0"/>
                                  <w:divBdr>
                                    <w:top w:val="none" w:sz="0" w:space="0" w:color="auto"/>
                                    <w:left w:val="none" w:sz="0" w:space="0" w:color="auto"/>
                                    <w:bottom w:val="none" w:sz="0" w:space="0" w:color="auto"/>
                                    <w:right w:val="none" w:sz="0" w:space="0" w:color="auto"/>
                                  </w:divBdr>
                                  <w:divsChild>
                                    <w:div w:id="242027557">
                                      <w:marLeft w:val="0"/>
                                      <w:marRight w:val="0"/>
                                      <w:marTop w:val="0"/>
                                      <w:marBottom w:val="0"/>
                                      <w:divBdr>
                                        <w:top w:val="none" w:sz="0" w:space="0" w:color="auto"/>
                                        <w:left w:val="none" w:sz="0" w:space="0" w:color="auto"/>
                                        <w:bottom w:val="none" w:sz="0" w:space="0" w:color="auto"/>
                                        <w:right w:val="none" w:sz="0" w:space="0" w:color="auto"/>
                                      </w:divBdr>
                                      <w:divsChild>
                                        <w:div w:id="1531331823">
                                          <w:marLeft w:val="0"/>
                                          <w:marRight w:val="0"/>
                                          <w:marTop w:val="0"/>
                                          <w:marBottom w:val="0"/>
                                          <w:divBdr>
                                            <w:top w:val="none" w:sz="0" w:space="0" w:color="auto"/>
                                            <w:left w:val="none" w:sz="0" w:space="0" w:color="auto"/>
                                            <w:bottom w:val="none" w:sz="0" w:space="0" w:color="auto"/>
                                            <w:right w:val="none" w:sz="0" w:space="0" w:color="auto"/>
                                          </w:divBdr>
                                          <w:divsChild>
                                            <w:div w:id="16881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741730">
      <w:bodyDiv w:val="1"/>
      <w:marLeft w:val="0"/>
      <w:marRight w:val="0"/>
      <w:marTop w:val="0"/>
      <w:marBottom w:val="0"/>
      <w:divBdr>
        <w:top w:val="none" w:sz="0" w:space="0" w:color="auto"/>
        <w:left w:val="none" w:sz="0" w:space="0" w:color="auto"/>
        <w:bottom w:val="none" w:sz="0" w:space="0" w:color="auto"/>
        <w:right w:val="none" w:sz="0" w:space="0" w:color="auto"/>
      </w:divBdr>
    </w:div>
    <w:div w:id="1192378016">
      <w:bodyDiv w:val="1"/>
      <w:marLeft w:val="0"/>
      <w:marRight w:val="0"/>
      <w:marTop w:val="0"/>
      <w:marBottom w:val="0"/>
      <w:divBdr>
        <w:top w:val="none" w:sz="0" w:space="0" w:color="auto"/>
        <w:left w:val="none" w:sz="0" w:space="0" w:color="auto"/>
        <w:bottom w:val="none" w:sz="0" w:space="0" w:color="auto"/>
        <w:right w:val="none" w:sz="0" w:space="0" w:color="auto"/>
      </w:divBdr>
    </w:div>
    <w:div w:id="1193693040">
      <w:bodyDiv w:val="1"/>
      <w:marLeft w:val="0"/>
      <w:marRight w:val="0"/>
      <w:marTop w:val="0"/>
      <w:marBottom w:val="0"/>
      <w:divBdr>
        <w:top w:val="none" w:sz="0" w:space="0" w:color="auto"/>
        <w:left w:val="none" w:sz="0" w:space="0" w:color="auto"/>
        <w:bottom w:val="none" w:sz="0" w:space="0" w:color="auto"/>
        <w:right w:val="none" w:sz="0" w:space="0" w:color="auto"/>
      </w:divBdr>
    </w:div>
    <w:div w:id="1195532663">
      <w:bodyDiv w:val="1"/>
      <w:marLeft w:val="0"/>
      <w:marRight w:val="0"/>
      <w:marTop w:val="0"/>
      <w:marBottom w:val="0"/>
      <w:divBdr>
        <w:top w:val="none" w:sz="0" w:space="0" w:color="auto"/>
        <w:left w:val="none" w:sz="0" w:space="0" w:color="auto"/>
        <w:bottom w:val="none" w:sz="0" w:space="0" w:color="auto"/>
        <w:right w:val="none" w:sz="0" w:space="0" w:color="auto"/>
      </w:divBdr>
    </w:div>
    <w:div w:id="1196192941">
      <w:bodyDiv w:val="1"/>
      <w:marLeft w:val="0"/>
      <w:marRight w:val="0"/>
      <w:marTop w:val="0"/>
      <w:marBottom w:val="0"/>
      <w:divBdr>
        <w:top w:val="none" w:sz="0" w:space="0" w:color="auto"/>
        <w:left w:val="none" w:sz="0" w:space="0" w:color="auto"/>
        <w:bottom w:val="none" w:sz="0" w:space="0" w:color="auto"/>
        <w:right w:val="none" w:sz="0" w:space="0" w:color="auto"/>
      </w:divBdr>
    </w:div>
    <w:div w:id="1203399977">
      <w:bodyDiv w:val="1"/>
      <w:marLeft w:val="0"/>
      <w:marRight w:val="0"/>
      <w:marTop w:val="0"/>
      <w:marBottom w:val="0"/>
      <w:divBdr>
        <w:top w:val="none" w:sz="0" w:space="0" w:color="auto"/>
        <w:left w:val="none" w:sz="0" w:space="0" w:color="auto"/>
        <w:bottom w:val="none" w:sz="0" w:space="0" w:color="auto"/>
        <w:right w:val="none" w:sz="0" w:space="0" w:color="auto"/>
      </w:divBdr>
      <w:divsChild>
        <w:div w:id="111023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825031">
      <w:bodyDiv w:val="1"/>
      <w:marLeft w:val="0"/>
      <w:marRight w:val="0"/>
      <w:marTop w:val="0"/>
      <w:marBottom w:val="0"/>
      <w:divBdr>
        <w:top w:val="none" w:sz="0" w:space="0" w:color="auto"/>
        <w:left w:val="none" w:sz="0" w:space="0" w:color="auto"/>
        <w:bottom w:val="none" w:sz="0" w:space="0" w:color="auto"/>
        <w:right w:val="none" w:sz="0" w:space="0" w:color="auto"/>
      </w:divBdr>
      <w:divsChild>
        <w:div w:id="715008945">
          <w:marLeft w:val="0"/>
          <w:marRight w:val="0"/>
          <w:marTop w:val="0"/>
          <w:marBottom w:val="0"/>
          <w:divBdr>
            <w:top w:val="none" w:sz="0" w:space="0" w:color="auto"/>
            <w:left w:val="none" w:sz="0" w:space="0" w:color="auto"/>
            <w:bottom w:val="none" w:sz="0" w:space="0" w:color="auto"/>
            <w:right w:val="none" w:sz="0" w:space="0" w:color="auto"/>
          </w:divBdr>
          <w:divsChild>
            <w:div w:id="1193347100">
              <w:marLeft w:val="0"/>
              <w:marRight w:val="0"/>
              <w:marTop w:val="0"/>
              <w:marBottom w:val="0"/>
              <w:divBdr>
                <w:top w:val="none" w:sz="0" w:space="0" w:color="auto"/>
                <w:left w:val="none" w:sz="0" w:space="0" w:color="auto"/>
                <w:bottom w:val="none" w:sz="0" w:space="0" w:color="auto"/>
                <w:right w:val="none" w:sz="0" w:space="0" w:color="auto"/>
              </w:divBdr>
              <w:divsChild>
                <w:div w:id="1998071782">
                  <w:marLeft w:val="0"/>
                  <w:marRight w:val="0"/>
                  <w:marTop w:val="0"/>
                  <w:marBottom w:val="0"/>
                  <w:divBdr>
                    <w:top w:val="none" w:sz="0" w:space="0" w:color="auto"/>
                    <w:left w:val="none" w:sz="0" w:space="0" w:color="auto"/>
                    <w:bottom w:val="none" w:sz="0" w:space="0" w:color="auto"/>
                    <w:right w:val="none" w:sz="0" w:space="0" w:color="auto"/>
                  </w:divBdr>
                  <w:divsChild>
                    <w:div w:id="592930940">
                      <w:marLeft w:val="0"/>
                      <w:marRight w:val="0"/>
                      <w:marTop w:val="0"/>
                      <w:marBottom w:val="0"/>
                      <w:divBdr>
                        <w:top w:val="none" w:sz="0" w:space="0" w:color="auto"/>
                        <w:left w:val="none" w:sz="0" w:space="0" w:color="auto"/>
                        <w:bottom w:val="none" w:sz="0" w:space="0" w:color="auto"/>
                        <w:right w:val="none" w:sz="0" w:space="0" w:color="auto"/>
                      </w:divBdr>
                      <w:divsChild>
                        <w:div w:id="233322861">
                          <w:marLeft w:val="0"/>
                          <w:marRight w:val="-8037"/>
                          <w:marTop w:val="0"/>
                          <w:marBottom w:val="0"/>
                          <w:divBdr>
                            <w:top w:val="none" w:sz="0" w:space="0" w:color="auto"/>
                            <w:left w:val="none" w:sz="0" w:space="0" w:color="auto"/>
                            <w:bottom w:val="none" w:sz="0" w:space="0" w:color="auto"/>
                            <w:right w:val="none" w:sz="0" w:space="0" w:color="auto"/>
                          </w:divBdr>
                          <w:divsChild>
                            <w:div w:id="712311768">
                              <w:marLeft w:val="0"/>
                              <w:marRight w:val="0"/>
                              <w:marTop w:val="0"/>
                              <w:marBottom w:val="0"/>
                              <w:divBdr>
                                <w:top w:val="none" w:sz="0" w:space="0" w:color="auto"/>
                                <w:left w:val="none" w:sz="0" w:space="0" w:color="auto"/>
                                <w:bottom w:val="none" w:sz="0" w:space="0" w:color="auto"/>
                                <w:right w:val="none" w:sz="0" w:space="0" w:color="auto"/>
                              </w:divBdr>
                              <w:divsChild>
                                <w:div w:id="1079447677">
                                  <w:marLeft w:val="0"/>
                                  <w:marRight w:val="0"/>
                                  <w:marTop w:val="0"/>
                                  <w:marBottom w:val="0"/>
                                  <w:divBdr>
                                    <w:top w:val="none" w:sz="0" w:space="0" w:color="auto"/>
                                    <w:left w:val="none" w:sz="0" w:space="0" w:color="auto"/>
                                    <w:bottom w:val="none" w:sz="0" w:space="0" w:color="auto"/>
                                    <w:right w:val="none" w:sz="0" w:space="0" w:color="auto"/>
                                  </w:divBdr>
                                  <w:divsChild>
                                    <w:div w:id="435293517">
                                      <w:marLeft w:val="0"/>
                                      <w:marRight w:val="0"/>
                                      <w:marTop w:val="0"/>
                                      <w:marBottom w:val="0"/>
                                      <w:divBdr>
                                        <w:top w:val="none" w:sz="0" w:space="0" w:color="auto"/>
                                        <w:left w:val="none" w:sz="0" w:space="0" w:color="auto"/>
                                        <w:bottom w:val="none" w:sz="0" w:space="0" w:color="auto"/>
                                        <w:right w:val="none" w:sz="0" w:space="0" w:color="auto"/>
                                      </w:divBdr>
                                      <w:divsChild>
                                        <w:div w:id="999969148">
                                          <w:marLeft w:val="0"/>
                                          <w:marRight w:val="0"/>
                                          <w:marTop w:val="0"/>
                                          <w:marBottom w:val="0"/>
                                          <w:divBdr>
                                            <w:top w:val="none" w:sz="0" w:space="0" w:color="auto"/>
                                            <w:left w:val="none" w:sz="0" w:space="0" w:color="auto"/>
                                            <w:bottom w:val="none" w:sz="0" w:space="0" w:color="auto"/>
                                            <w:right w:val="none" w:sz="0" w:space="0" w:color="auto"/>
                                          </w:divBdr>
                                          <w:divsChild>
                                            <w:div w:id="7387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7716229">
      <w:bodyDiv w:val="1"/>
      <w:marLeft w:val="0"/>
      <w:marRight w:val="0"/>
      <w:marTop w:val="0"/>
      <w:marBottom w:val="0"/>
      <w:divBdr>
        <w:top w:val="none" w:sz="0" w:space="0" w:color="auto"/>
        <w:left w:val="none" w:sz="0" w:space="0" w:color="auto"/>
        <w:bottom w:val="none" w:sz="0" w:space="0" w:color="auto"/>
        <w:right w:val="none" w:sz="0" w:space="0" w:color="auto"/>
      </w:divBdr>
    </w:div>
    <w:div w:id="1210190574">
      <w:bodyDiv w:val="1"/>
      <w:marLeft w:val="0"/>
      <w:marRight w:val="0"/>
      <w:marTop w:val="0"/>
      <w:marBottom w:val="0"/>
      <w:divBdr>
        <w:top w:val="none" w:sz="0" w:space="0" w:color="auto"/>
        <w:left w:val="none" w:sz="0" w:space="0" w:color="auto"/>
        <w:bottom w:val="none" w:sz="0" w:space="0" w:color="auto"/>
        <w:right w:val="none" w:sz="0" w:space="0" w:color="auto"/>
      </w:divBdr>
    </w:div>
    <w:div w:id="1211720725">
      <w:bodyDiv w:val="1"/>
      <w:marLeft w:val="0"/>
      <w:marRight w:val="0"/>
      <w:marTop w:val="0"/>
      <w:marBottom w:val="0"/>
      <w:divBdr>
        <w:top w:val="none" w:sz="0" w:space="0" w:color="auto"/>
        <w:left w:val="none" w:sz="0" w:space="0" w:color="auto"/>
        <w:bottom w:val="none" w:sz="0" w:space="0" w:color="auto"/>
        <w:right w:val="none" w:sz="0" w:space="0" w:color="auto"/>
      </w:divBdr>
    </w:div>
    <w:div w:id="1214078622">
      <w:bodyDiv w:val="1"/>
      <w:marLeft w:val="0"/>
      <w:marRight w:val="0"/>
      <w:marTop w:val="0"/>
      <w:marBottom w:val="0"/>
      <w:divBdr>
        <w:top w:val="none" w:sz="0" w:space="0" w:color="auto"/>
        <w:left w:val="none" w:sz="0" w:space="0" w:color="auto"/>
        <w:bottom w:val="none" w:sz="0" w:space="0" w:color="auto"/>
        <w:right w:val="none" w:sz="0" w:space="0" w:color="auto"/>
      </w:divBdr>
    </w:div>
    <w:div w:id="1228036670">
      <w:bodyDiv w:val="1"/>
      <w:marLeft w:val="0"/>
      <w:marRight w:val="0"/>
      <w:marTop w:val="0"/>
      <w:marBottom w:val="0"/>
      <w:divBdr>
        <w:top w:val="none" w:sz="0" w:space="0" w:color="auto"/>
        <w:left w:val="none" w:sz="0" w:space="0" w:color="auto"/>
        <w:bottom w:val="none" w:sz="0" w:space="0" w:color="auto"/>
        <w:right w:val="none" w:sz="0" w:space="0" w:color="auto"/>
      </w:divBdr>
    </w:div>
    <w:div w:id="1229265098">
      <w:bodyDiv w:val="1"/>
      <w:marLeft w:val="0"/>
      <w:marRight w:val="0"/>
      <w:marTop w:val="0"/>
      <w:marBottom w:val="0"/>
      <w:divBdr>
        <w:top w:val="none" w:sz="0" w:space="0" w:color="auto"/>
        <w:left w:val="none" w:sz="0" w:space="0" w:color="auto"/>
        <w:bottom w:val="none" w:sz="0" w:space="0" w:color="auto"/>
        <w:right w:val="none" w:sz="0" w:space="0" w:color="auto"/>
      </w:divBdr>
      <w:divsChild>
        <w:div w:id="1525629822">
          <w:marLeft w:val="0"/>
          <w:marRight w:val="0"/>
          <w:marTop w:val="0"/>
          <w:marBottom w:val="0"/>
          <w:divBdr>
            <w:top w:val="none" w:sz="0" w:space="0" w:color="auto"/>
            <w:left w:val="none" w:sz="0" w:space="0" w:color="auto"/>
            <w:bottom w:val="none" w:sz="0" w:space="0" w:color="auto"/>
            <w:right w:val="none" w:sz="0" w:space="0" w:color="auto"/>
          </w:divBdr>
        </w:div>
      </w:divsChild>
    </w:div>
    <w:div w:id="1245726236">
      <w:bodyDiv w:val="1"/>
      <w:marLeft w:val="0"/>
      <w:marRight w:val="0"/>
      <w:marTop w:val="0"/>
      <w:marBottom w:val="0"/>
      <w:divBdr>
        <w:top w:val="none" w:sz="0" w:space="0" w:color="auto"/>
        <w:left w:val="none" w:sz="0" w:space="0" w:color="auto"/>
        <w:bottom w:val="none" w:sz="0" w:space="0" w:color="auto"/>
        <w:right w:val="none" w:sz="0" w:space="0" w:color="auto"/>
      </w:divBdr>
    </w:div>
    <w:div w:id="1259173346">
      <w:bodyDiv w:val="1"/>
      <w:marLeft w:val="0"/>
      <w:marRight w:val="0"/>
      <w:marTop w:val="0"/>
      <w:marBottom w:val="0"/>
      <w:divBdr>
        <w:top w:val="none" w:sz="0" w:space="0" w:color="auto"/>
        <w:left w:val="none" w:sz="0" w:space="0" w:color="auto"/>
        <w:bottom w:val="none" w:sz="0" w:space="0" w:color="auto"/>
        <w:right w:val="none" w:sz="0" w:space="0" w:color="auto"/>
      </w:divBdr>
    </w:div>
    <w:div w:id="1267927400">
      <w:bodyDiv w:val="1"/>
      <w:marLeft w:val="0"/>
      <w:marRight w:val="0"/>
      <w:marTop w:val="0"/>
      <w:marBottom w:val="0"/>
      <w:divBdr>
        <w:top w:val="none" w:sz="0" w:space="0" w:color="auto"/>
        <w:left w:val="none" w:sz="0" w:space="0" w:color="auto"/>
        <w:bottom w:val="none" w:sz="0" w:space="0" w:color="auto"/>
        <w:right w:val="none" w:sz="0" w:space="0" w:color="auto"/>
      </w:divBdr>
    </w:div>
    <w:div w:id="1269510455">
      <w:bodyDiv w:val="1"/>
      <w:marLeft w:val="0"/>
      <w:marRight w:val="0"/>
      <w:marTop w:val="0"/>
      <w:marBottom w:val="0"/>
      <w:divBdr>
        <w:top w:val="none" w:sz="0" w:space="0" w:color="auto"/>
        <w:left w:val="none" w:sz="0" w:space="0" w:color="auto"/>
        <w:bottom w:val="none" w:sz="0" w:space="0" w:color="auto"/>
        <w:right w:val="none" w:sz="0" w:space="0" w:color="auto"/>
      </w:divBdr>
    </w:div>
    <w:div w:id="1272200939">
      <w:bodyDiv w:val="1"/>
      <w:marLeft w:val="0"/>
      <w:marRight w:val="0"/>
      <w:marTop w:val="0"/>
      <w:marBottom w:val="0"/>
      <w:divBdr>
        <w:top w:val="none" w:sz="0" w:space="0" w:color="auto"/>
        <w:left w:val="none" w:sz="0" w:space="0" w:color="auto"/>
        <w:bottom w:val="none" w:sz="0" w:space="0" w:color="auto"/>
        <w:right w:val="none" w:sz="0" w:space="0" w:color="auto"/>
      </w:divBdr>
    </w:div>
    <w:div w:id="1277643708">
      <w:bodyDiv w:val="1"/>
      <w:marLeft w:val="0"/>
      <w:marRight w:val="0"/>
      <w:marTop w:val="0"/>
      <w:marBottom w:val="0"/>
      <w:divBdr>
        <w:top w:val="none" w:sz="0" w:space="0" w:color="auto"/>
        <w:left w:val="none" w:sz="0" w:space="0" w:color="auto"/>
        <w:bottom w:val="none" w:sz="0" w:space="0" w:color="auto"/>
        <w:right w:val="none" w:sz="0" w:space="0" w:color="auto"/>
      </w:divBdr>
      <w:divsChild>
        <w:div w:id="2097171874">
          <w:marLeft w:val="0"/>
          <w:marRight w:val="0"/>
          <w:marTop w:val="0"/>
          <w:marBottom w:val="0"/>
          <w:divBdr>
            <w:top w:val="none" w:sz="0" w:space="0" w:color="auto"/>
            <w:left w:val="none" w:sz="0" w:space="0" w:color="auto"/>
            <w:bottom w:val="none" w:sz="0" w:space="0" w:color="auto"/>
            <w:right w:val="none" w:sz="0" w:space="0" w:color="auto"/>
          </w:divBdr>
          <w:divsChild>
            <w:div w:id="768042905">
              <w:marLeft w:val="0"/>
              <w:marRight w:val="0"/>
              <w:marTop w:val="0"/>
              <w:marBottom w:val="0"/>
              <w:divBdr>
                <w:top w:val="none" w:sz="0" w:space="0" w:color="auto"/>
                <w:left w:val="none" w:sz="0" w:space="0" w:color="auto"/>
                <w:bottom w:val="none" w:sz="0" w:space="0" w:color="auto"/>
                <w:right w:val="none" w:sz="0" w:space="0" w:color="auto"/>
              </w:divBdr>
              <w:divsChild>
                <w:div w:id="1167866492">
                  <w:marLeft w:val="0"/>
                  <w:marRight w:val="0"/>
                  <w:marTop w:val="0"/>
                  <w:marBottom w:val="0"/>
                  <w:divBdr>
                    <w:top w:val="none" w:sz="0" w:space="0" w:color="auto"/>
                    <w:left w:val="none" w:sz="0" w:space="0" w:color="auto"/>
                    <w:bottom w:val="none" w:sz="0" w:space="0" w:color="auto"/>
                    <w:right w:val="none" w:sz="0" w:space="0" w:color="auto"/>
                  </w:divBdr>
                  <w:divsChild>
                    <w:div w:id="213472334">
                      <w:marLeft w:val="0"/>
                      <w:marRight w:val="0"/>
                      <w:marTop w:val="0"/>
                      <w:marBottom w:val="0"/>
                      <w:divBdr>
                        <w:top w:val="none" w:sz="0" w:space="0" w:color="auto"/>
                        <w:left w:val="none" w:sz="0" w:space="0" w:color="auto"/>
                        <w:bottom w:val="none" w:sz="0" w:space="0" w:color="auto"/>
                        <w:right w:val="none" w:sz="0" w:space="0" w:color="auto"/>
                      </w:divBdr>
                      <w:divsChild>
                        <w:div w:id="523906135">
                          <w:marLeft w:val="0"/>
                          <w:marRight w:val="-8037"/>
                          <w:marTop w:val="0"/>
                          <w:marBottom w:val="0"/>
                          <w:divBdr>
                            <w:top w:val="none" w:sz="0" w:space="0" w:color="auto"/>
                            <w:left w:val="none" w:sz="0" w:space="0" w:color="auto"/>
                            <w:bottom w:val="none" w:sz="0" w:space="0" w:color="auto"/>
                            <w:right w:val="none" w:sz="0" w:space="0" w:color="auto"/>
                          </w:divBdr>
                          <w:divsChild>
                            <w:div w:id="515463338">
                              <w:marLeft w:val="0"/>
                              <w:marRight w:val="0"/>
                              <w:marTop w:val="0"/>
                              <w:marBottom w:val="0"/>
                              <w:divBdr>
                                <w:top w:val="none" w:sz="0" w:space="0" w:color="auto"/>
                                <w:left w:val="none" w:sz="0" w:space="0" w:color="auto"/>
                                <w:bottom w:val="none" w:sz="0" w:space="0" w:color="auto"/>
                                <w:right w:val="none" w:sz="0" w:space="0" w:color="auto"/>
                              </w:divBdr>
                              <w:divsChild>
                                <w:div w:id="1906986480">
                                  <w:marLeft w:val="0"/>
                                  <w:marRight w:val="0"/>
                                  <w:marTop w:val="0"/>
                                  <w:marBottom w:val="0"/>
                                  <w:divBdr>
                                    <w:top w:val="none" w:sz="0" w:space="0" w:color="auto"/>
                                    <w:left w:val="none" w:sz="0" w:space="0" w:color="auto"/>
                                    <w:bottom w:val="none" w:sz="0" w:space="0" w:color="auto"/>
                                    <w:right w:val="none" w:sz="0" w:space="0" w:color="auto"/>
                                  </w:divBdr>
                                  <w:divsChild>
                                    <w:div w:id="1810705090">
                                      <w:marLeft w:val="0"/>
                                      <w:marRight w:val="0"/>
                                      <w:marTop w:val="0"/>
                                      <w:marBottom w:val="0"/>
                                      <w:divBdr>
                                        <w:top w:val="none" w:sz="0" w:space="0" w:color="auto"/>
                                        <w:left w:val="none" w:sz="0" w:space="0" w:color="auto"/>
                                        <w:bottom w:val="none" w:sz="0" w:space="0" w:color="auto"/>
                                        <w:right w:val="none" w:sz="0" w:space="0" w:color="auto"/>
                                      </w:divBdr>
                                      <w:divsChild>
                                        <w:div w:id="1237085381">
                                          <w:marLeft w:val="0"/>
                                          <w:marRight w:val="0"/>
                                          <w:marTop w:val="0"/>
                                          <w:marBottom w:val="0"/>
                                          <w:divBdr>
                                            <w:top w:val="none" w:sz="0" w:space="0" w:color="auto"/>
                                            <w:left w:val="none" w:sz="0" w:space="0" w:color="auto"/>
                                            <w:bottom w:val="none" w:sz="0" w:space="0" w:color="auto"/>
                                            <w:right w:val="none" w:sz="0" w:space="0" w:color="auto"/>
                                          </w:divBdr>
                                          <w:divsChild>
                                            <w:div w:id="1028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7732622">
      <w:bodyDiv w:val="1"/>
      <w:marLeft w:val="0"/>
      <w:marRight w:val="0"/>
      <w:marTop w:val="0"/>
      <w:marBottom w:val="0"/>
      <w:divBdr>
        <w:top w:val="none" w:sz="0" w:space="0" w:color="auto"/>
        <w:left w:val="none" w:sz="0" w:space="0" w:color="auto"/>
        <w:bottom w:val="none" w:sz="0" w:space="0" w:color="auto"/>
        <w:right w:val="none" w:sz="0" w:space="0" w:color="auto"/>
      </w:divBdr>
    </w:div>
    <w:div w:id="1288271901">
      <w:bodyDiv w:val="1"/>
      <w:marLeft w:val="0"/>
      <w:marRight w:val="0"/>
      <w:marTop w:val="0"/>
      <w:marBottom w:val="0"/>
      <w:divBdr>
        <w:top w:val="none" w:sz="0" w:space="0" w:color="auto"/>
        <w:left w:val="none" w:sz="0" w:space="0" w:color="auto"/>
        <w:bottom w:val="none" w:sz="0" w:space="0" w:color="auto"/>
        <w:right w:val="none" w:sz="0" w:space="0" w:color="auto"/>
      </w:divBdr>
    </w:div>
    <w:div w:id="1292787934">
      <w:bodyDiv w:val="1"/>
      <w:marLeft w:val="0"/>
      <w:marRight w:val="0"/>
      <w:marTop w:val="0"/>
      <w:marBottom w:val="0"/>
      <w:divBdr>
        <w:top w:val="none" w:sz="0" w:space="0" w:color="auto"/>
        <w:left w:val="none" w:sz="0" w:space="0" w:color="auto"/>
        <w:bottom w:val="none" w:sz="0" w:space="0" w:color="auto"/>
        <w:right w:val="none" w:sz="0" w:space="0" w:color="auto"/>
      </w:divBdr>
      <w:divsChild>
        <w:div w:id="1591305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695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6279394">
      <w:bodyDiv w:val="1"/>
      <w:marLeft w:val="0"/>
      <w:marRight w:val="0"/>
      <w:marTop w:val="0"/>
      <w:marBottom w:val="0"/>
      <w:divBdr>
        <w:top w:val="none" w:sz="0" w:space="0" w:color="auto"/>
        <w:left w:val="none" w:sz="0" w:space="0" w:color="auto"/>
        <w:bottom w:val="none" w:sz="0" w:space="0" w:color="auto"/>
        <w:right w:val="none" w:sz="0" w:space="0" w:color="auto"/>
      </w:divBdr>
      <w:divsChild>
        <w:div w:id="103850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6354553">
      <w:bodyDiv w:val="1"/>
      <w:marLeft w:val="0"/>
      <w:marRight w:val="0"/>
      <w:marTop w:val="0"/>
      <w:marBottom w:val="0"/>
      <w:divBdr>
        <w:top w:val="none" w:sz="0" w:space="0" w:color="auto"/>
        <w:left w:val="none" w:sz="0" w:space="0" w:color="auto"/>
        <w:bottom w:val="none" w:sz="0" w:space="0" w:color="auto"/>
        <w:right w:val="none" w:sz="0" w:space="0" w:color="auto"/>
      </w:divBdr>
    </w:div>
    <w:div w:id="1310213576">
      <w:bodyDiv w:val="1"/>
      <w:marLeft w:val="0"/>
      <w:marRight w:val="0"/>
      <w:marTop w:val="0"/>
      <w:marBottom w:val="0"/>
      <w:divBdr>
        <w:top w:val="none" w:sz="0" w:space="0" w:color="auto"/>
        <w:left w:val="none" w:sz="0" w:space="0" w:color="auto"/>
        <w:bottom w:val="none" w:sz="0" w:space="0" w:color="auto"/>
        <w:right w:val="none" w:sz="0" w:space="0" w:color="auto"/>
      </w:divBdr>
    </w:div>
    <w:div w:id="1316765016">
      <w:bodyDiv w:val="1"/>
      <w:marLeft w:val="0"/>
      <w:marRight w:val="0"/>
      <w:marTop w:val="0"/>
      <w:marBottom w:val="0"/>
      <w:divBdr>
        <w:top w:val="none" w:sz="0" w:space="0" w:color="auto"/>
        <w:left w:val="none" w:sz="0" w:space="0" w:color="auto"/>
        <w:bottom w:val="none" w:sz="0" w:space="0" w:color="auto"/>
        <w:right w:val="none" w:sz="0" w:space="0" w:color="auto"/>
      </w:divBdr>
      <w:divsChild>
        <w:div w:id="206768110">
          <w:marLeft w:val="0"/>
          <w:marRight w:val="0"/>
          <w:marTop w:val="0"/>
          <w:marBottom w:val="0"/>
          <w:divBdr>
            <w:top w:val="none" w:sz="0" w:space="0" w:color="auto"/>
            <w:left w:val="none" w:sz="0" w:space="0" w:color="auto"/>
            <w:bottom w:val="none" w:sz="0" w:space="0" w:color="auto"/>
            <w:right w:val="none" w:sz="0" w:space="0" w:color="auto"/>
          </w:divBdr>
          <w:divsChild>
            <w:div w:id="1424764381">
              <w:marLeft w:val="0"/>
              <w:marRight w:val="0"/>
              <w:marTop w:val="0"/>
              <w:marBottom w:val="0"/>
              <w:divBdr>
                <w:top w:val="none" w:sz="0" w:space="0" w:color="auto"/>
                <w:left w:val="none" w:sz="0" w:space="0" w:color="auto"/>
                <w:bottom w:val="none" w:sz="0" w:space="0" w:color="auto"/>
                <w:right w:val="none" w:sz="0" w:space="0" w:color="auto"/>
              </w:divBdr>
              <w:divsChild>
                <w:div w:id="1190799575">
                  <w:marLeft w:val="0"/>
                  <w:marRight w:val="0"/>
                  <w:marTop w:val="0"/>
                  <w:marBottom w:val="0"/>
                  <w:divBdr>
                    <w:top w:val="none" w:sz="0" w:space="0" w:color="auto"/>
                    <w:left w:val="none" w:sz="0" w:space="0" w:color="auto"/>
                    <w:bottom w:val="none" w:sz="0" w:space="0" w:color="auto"/>
                    <w:right w:val="none" w:sz="0" w:space="0" w:color="auto"/>
                  </w:divBdr>
                  <w:divsChild>
                    <w:div w:id="1927492330">
                      <w:marLeft w:val="0"/>
                      <w:marRight w:val="0"/>
                      <w:marTop w:val="0"/>
                      <w:marBottom w:val="0"/>
                      <w:divBdr>
                        <w:top w:val="none" w:sz="0" w:space="0" w:color="auto"/>
                        <w:left w:val="none" w:sz="0" w:space="0" w:color="auto"/>
                        <w:bottom w:val="none" w:sz="0" w:space="0" w:color="auto"/>
                        <w:right w:val="none" w:sz="0" w:space="0" w:color="auto"/>
                      </w:divBdr>
                      <w:divsChild>
                        <w:div w:id="63380315">
                          <w:marLeft w:val="0"/>
                          <w:marRight w:val="-9600"/>
                          <w:marTop w:val="0"/>
                          <w:marBottom w:val="0"/>
                          <w:divBdr>
                            <w:top w:val="none" w:sz="0" w:space="0" w:color="auto"/>
                            <w:left w:val="none" w:sz="0" w:space="0" w:color="auto"/>
                            <w:bottom w:val="none" w:sz="0" w:space="0" w:color="auto"/>
                            <w:right w:val="none" w:sz="0" w:space="0" w:color="auto"/>
                          </w:divBdr>
                          <w:divsChild>
                            <w:div w:id="828204866">
                              <w:marLeft w:val="0"/>
                              <w:marRight w:val="0"/>
                              <w:marTop w:val="0"/>
                              <w:marBottom w:val="0"/>
                              <w:divBdr>
                                <w:top w:val="none" w:sz="0" w:space="0" w:color="auto"/>
                                <w:left w:val="none" w:sz="0" w:space="0" w:color="auto"/>
                                <w:bottom w:val="none" w:sz="0" w:space="0" w:color="auto"/>
                                <w:right w:val="none" w:sz="0" w:space="0" w:color="auto"/>
                              </w:divBdr>
                              <w:divsChild>
                                <w:div w:id="889268949">
                                  <w:marLeft w:val="0"/>
                                  <w:marRight w:val="0"/>
                                  <w:marTop w:val="0"/>
                                  <w:marBottom w:val="0"/>
                                  <w:divBdr>
                                    <w:top w:val="none" w:sz="0" w:space="0" w:color="auto"/>
                                    <w:left w:val="none" w:sz="0" w:space="0" w:color="auto"/>
                                    <w:bottom w:val="none" w:sz="0" w:space="0" w:color="auto"/>
                                    <w:right w:val="none" w:sz="0" w:space="0" w:color="auto"/>
                                  </w:divBdr>
                                  <w:divsChild>
                                    <w:div w:id="1945653285">
                                      <w:marLeft w:val="0"/>
                                      <w:marRight w:val="0"/>
                                      <w:marTop w:val="0"/>
                                      <w:marBottom w:val="0"/>
                                      <w:divBdr>
                                        <w:top w:val="none" w:sz="0" w:space="0" w:color="auto"/>
                                        <w:left w:val="none" w:sz="0" w:space="0" w:color="auto"/>
                                        <w:bottom w:val="none" w:sz="0" w:space="0" w:color="auto"/>
                                        <w:right w:val="none" w:sz="0" w:space="0" w:color="auto"/>
                                      </w:divBdr>
                                      <w:divsChild>
                                        <w:div w:id="1136488125">
                                          <w:marLeft w:val="0"/>
                                          <w:marRight w:val="0"/>
                                          <w:marTop w:val="0"/>
                                          <w:marBottom w:val="0"/>
                                          <w:divBdr>
                                            <w:top w:val="none" w:sz="0" w:space="0" w:color="auto"/>
                                            <w:left w:val="none" w:sz="0" w:space="0" w:color="auto"/>
                                            <w:bottom w:val="none" w:sz="0" w:space="0" w:color="auto"/>
                                            <w:right w:val="none" w:sz="0" w:space="0" w:color="auto"/>
                                          </w:divBdr>
                                          <w:divsChild>
                                            <w:div w:id="1186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961123">
      <w:bodyDiv w:val="1"/>
      <w:marLeft w:val="0"/>
      <w:marRight w:val="0"/>
      <w:marTop w:val="0"/>
      <w:marBottom w:val="0"/>
      <w:divBdr>
        <w:top w:val="none" w:sz="0" w:space="0" w:color="auto"/>
        <w:left w:val="none" w:sz="0" w:space="0" w:color="auto"/>
        <w:bottom w:val="none" w:sz="0" w:space="0" w:color="auto"/>
        <w:right w:val="none" w:sz="0" w:space="0" w:color="auto"/>
      </w:divBdr>
    </w:div>
    <w:div w:id="1325285077">
      <w:bodyDiv w:val="1"/>
      <w:marLeft w:val="0"/>
      <w:marRight w:val="0"/>
      <w:marTop w:val="0"/>
      <w:marBottom w:val="0"/>
      <w:divBdr>
        <w:top w:val="none" w:sz="0" w:space="0" w:color="auto"/>
        <w:left w:val="none" w:sz="0" w:space="0" w:color="auto"/>
        <w:bottom w:val="none" w:sz="0" w:space="0" w:color="auto"/>
        <w:right w:val="none" w:sz="0" w:space="0" w:color="auto"/>
      </w:divBdr>
      <w:divsChild>
        <w:div w:id="190961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249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7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26976856">
      <w:bodyDiv w:val="1"/>
      <w:marLeft w:val="0"/>
      <w:marRight w:val="0"/>
      <w:marTop w:val="0"/>
      <w:marBottom w:val="0"/>
      <w:divBdr>
        <w:top w:val="none" w:sz="0" w:space="0" w:color="auto"/>
        <w:left w:val="none" w:sz="0" w:space="0" w:color="auto"/>
        <w:bottom w:val="none" w:sz="0" w:space="0" w:color="auto"/>
        <w:right w:val="none" w:sz="0" w:space="0" w:color="auto"/>
      </w:divBdr>
      <w:divsChild>
        <w:div w:id="1125269847">
          <w:marLeft w:val="0"/>
          <w:marRight w:val="0"/>
          <w:marTop w:val="0"/>
          <w:marBottom w:val="0"/>
          <w:divBdr>
            <w:top w:val="none" w:sz="0" w:space="0" w:color="auto"/>
            <w:left w:val="none" w:sz="0" w:space="0" w:color="auto"/>
            <w:bottom w:val="none" w:sz="0" w:space="0" w:color="auto"/>
            <w:right w:val="none" w:sz="0" w:space="0" w:color="auto"/>
          </w:divBdr>
          <w:divsChild>
            <w:div w:id="1190879037">
              <w:marLeft w:val="0"/>
              <w:marRight w:val="0"/>
              <w:marTop w:val="0"/>
              <w:marBottom w:val="0"/>
              <w:divBdr>
                <w:top w:val="none" w:sz="0" w:space="0" w:color="auto"/>
                <w:left w:val="none" w:sz="0" w:space="0" w:color="auto"/>
                <w:bottom w:val="none" w:sz="0" w:space="0" w:color="auto"/>
                <w:right w:val="none" w:sz="0" w:space="0" w:color="auto"/>
              </w:divBdr>
              <w:divsChild>
                <w:div w:id="1091778629">
                  <w:marLeft w:val="0"/>
                  <w:marRight w:val="0"/>
                  <w:marTop w:val="0"/>
                  <w:marBottom w:val="0"/>
                  <w:divBdr>
                    <w:top w:val="none" w:sz="0" w:space="0" w:color="auto"/>
                    <w:left w:val="none" w:sz="0" w:space="0" w:color="auto"/>
                    <w:bottom w:val="none" w:sz="0" w:space="0" w:color="auto"/>
                    <w:right w:val="none" w:sz="0" w:space="0" w:color="auto"/>
                  </w:divBdr>
                  <w:divsChild>
                    <w:div w:id="18599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01439">
      <w:bodyDiv w:val="1"/>
      <w:marLeft w:val="0"/>
      <w:marRight w:val="0"/>
      <w:marTop w:val="0"/>
      <w:marBottom w:val="0"/>
      <w:divBdr>
        <w:top w:val="none" w:sz="0" w:space="0" w:color="auto"/>
        <w:left w:val="none" w:sz="0" w:space="0" w:color="auto"/>
        <w:bottom w:val="none" w:sz="0" w:space="0" w:color="auto"/>
        <w:right w:val="none" w:sz="0" w:space="0" w:color="auto"/>
      </w:divBdr>
    </w:div>
    <w:div w:id="1327435470">
      <w:bodyDiv w:val="1"/>
      <w:marLeft w:val="0"/>
      <w:marRight w:val="0"/>
      <w:marTop w:val="0"/>
      <w:marBottom w:val="0"/>
      <w:divBdr>
        <w:top w:val="none" w:sz="0" w:space="0" w:color="auto"/>
        <w:left w:val="none" w:sz="0" w:space="0" w:color="auto"/>
        <w:bottom w:val="none" w:sz="0" w:space="0" w:color="auto"/>
        <w:right w:val="none" w:sz="0" w:space="0" w:color="auto"/>
      </w:divBdr>
      <w:divsChild>
        <w:div w:id="1863978521">
          <w:marLeft w:val="0"/>
          <w:marRight w:val="0"/>
          <w:marTop w:val="0"/>
          <w:marBottom w:val="0"/>
          <w:divBdr>
            <w:top w:val="none" w:sz="0" w:space="0" w:color="auto"/>
            <w:left w:val="none" w:sz="0" w:space="0" w:color="auto"/>
            <w:bottom w:val="none" w:sz="0" w:space="0" w:color="auto"/>
            <w:right w:val="none" w:sz="0" w:space="0" w:color="auto"/>
          </w:divBdr>
          <w:divsChild>
            <w:div w:id="1672948658">
              <w:marLeft w:val="0"/>
              <w:marRight w:val="0"/>
              <w:marTop w:val="0"/>
              <w:marBottom w:val="0"/>
              <w:divBdr>
                <w:top w:val="none" w:sz="0" w:space="0" w:color="808080"/>
                <w:left w:val="none" w:sz="0" w:space="0" w:color="808080"/>
                <w:bottom w:val="none" w:sz="0" w:space="12" w:color="808080"/>
                <w:right w:val="none" w:sz="0" w:space="0" w:color="808080"/>
              </w:divBdr>
              <w:divsChild>
                <w:div w:id="14114670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35112849">
      <w:bodyDiv w:val="1"/>
      <w:marLeft w:val="0"/>
      <w:marRight w:val="0"/>
      <w:marTop w:val="0"/>
      <w:marBottom w:val="0"/>
      <w:divBdr>
        <w:top w:val="none" w:sz="0" w:space="0" w:color="auto"/>
        <w:left w:val="none" w:sz="0" w:space="0" w:color="auto"/>
        <w:bottom w:val="none" w:sz="0" w:space="0" w:color="auto"/>
        <w:right w:val="none" w:sz="0" w:space="0" w:color="auto"/>
      </w:divBdr>
      <w:divsChild>
        <w:div w:id="1352536958">
          <w:marLeft w:val="0"/>
          <w:marRight w:val="0"/>
          <w:marTop w:val="0"/>
          <w:marBottom w:val="0"/>
          <w:divBdr>
            <w:top w:val="none" w:sz="0" w:space="0" w:color="auto"/>
            <w:left w:val="none" w:sz="0" w:space="0" w:color="auto"/>
            <w:bottom w:val="none" w:sz="0" w:space="0" w:color="auto"/>
            <w:right w:val="none" w:sz="0" w:space="0" w:color="auto"/>
          </w:divBdr>
          <w:divsChild>
            <w:div w:id="1917323300">
              <w:marLeft w:val="0"/>
              <w:marRight w:val="0"/>
              <w:marTop w:val="0"/>
              <w:marBottom w:val="0"/>
              <w:divBdr>
                <w:top w:val="none" w:sz="0" w:space="0" w:color="auto"/>
                <w:left w:val="none" w:sz="0" w:space="0" w:color="auto"/>
                <w:bottom w:val="none" w:sz="0" w:space="0" w:color="auto"/>
                <w:right w:val="none" w:sz="0" w:space="0" w:color="auto"/>
              </w:divBdr>
              <w:divsChild>
                <w:div w:id="84616167">
                  <w:marLeft w:val="0"/>
                  <w:marRight w:val="0"/>
                  <w:marTop w:val="0"/>
                  <w:marBottom w:val="0"/>
                  <w:divBdr>
                    <w:top w:val="none" w:sz="0" w:space="0" w:color="auto"/>
                    <w:left w:val="none" w:sz="0" w:space="0" w:color="auto"/>
                    <w:bottom w:val="none" w:sz="0" w:space="0" w:color="auto"/>
                    <w:right w:val="none" w:sz="0" w:space="0" w:color="auto"/>
                  </w:divBdr>
                  <w:divsChild>
                    <w:div w:id="72096259">
                      <w:marLeft w:val="0"/>
                      <w:marRight w:val="0"/>
                      <w:marTop w:val="0"/>
                      <w:marBottom w:val="0"/>
                      <w:divBdr>
                        <w:top w:val="none" w:sz="0" w:space="0" w:color="auto"/>
                        <w:left w:val="none" w:sz="0" w:space="0" w:color="auto"/>
                        <w:bottom w:val="none" w:sz="0" w:space="0" w:color="auto"/>
                        <w:right w:val="none" w:sz="0" w:space="0" w:color="auto"/>
                      </w:divBdr>
                      <w:divsChild>
                        <w:div w:id="134101790">
                          <w:marLeft w:val="0"/>
                          <w:marRight w:val="-8037"/>
                          <w:marTop w:val="0"/>
                          <w:marBottom w:val="0"/>
                          <w:divBdr>
                            <w:top w:val="none" w:sz="0" w:space="0" w:color="auto"/>
                            <w:left w:val="none" w:sz="0" w:space="0" w:color="auto"/>
                            <w:bottom w:val="none" w:sz="0" w:space="0" w:color="auto"/>
                            <w:right w:val="none" w:sz="0" w:space="0" w:color="auto"/>
                          </w:divBdr>
                          <w:divsChild>
                            <w:div w:id="347635154">
                              <w:marLeft w:val="0"/>
                              <w:marRight w:val="0"/>
                              <w:marTop w:val="0"/>
                              <w:marBottom w:val="0"/>
                              <w:divBdr>
                                <w:top w:val="none" w:sz="0" w:space="0" w:color="auto"/>
                                <w:left w:val="none" w:sz="0" w:space="0" w:color="auto"/>
                                <w:bottom w:val="none" w:sz="0" w:space="0" w:color="auto"/>
                                <w:right w:val="none" w:sz="0" w:space="0" w:color="auto"/>
                              </w:divBdr>
                              <w:divsChild>
                                <w:div w:id="1131705976">
                                  <w:marLeft w:val="0"/>
                                  <w:marRight w:val="0"/>
                                  <w:marTop w:val="0"/>
                                  <w:marBottom w:val="0"/>
                                  <w:divBdr>
                                    <w:top w:val="none" w:sz="0" w:space="0" w:color="auto"/>
                                    <w:left w:val="none" w:sz="0" w:space="0" w:color="auto"/>
                                    <w:bottom w:val="none" w:sz="0" w:space="0" w:color="auto"/>
                                    <w:right w:val="none" w:sz="0" w:space="0" w:color="auto"/>
                                  </w:divBdr>
                                  <w:divsChild>
                                    <w:div w:id="158036415">
                                      <w:marLeft w:val="0"/>
                                      <w:marRight w:val="0"/>
                                      <w:marTop w:val="0"/>
                                      <w:marBottom w:val="0"/>
                                      <w:divBdr>
                                        <w:top w:val="none" w:sz="0" w:space="0" w:color="auto"/>
                                        <w:left w:val="none" w:sz="0" w:space="0" w:color="auto"/>
                                        <w:bottom w:val="none" w:sz="0" w:space="0" w:color="auto"/>
                                        <w:right w:val="none" w:sz="0" w:space="0" w:color="auto"/>
                                      </w:divBdr>
                                      <w:divsChild>
                                        <w:div w:id="1070880704">
                                          <w:marLeft w:val="0"/>
                                          <w:marRight w:val="0"/>
                                          <w:marTop w:val="0"/>
                                          <w:marBottom w:val="0"/>
                                          <w:divBdr>
                                            <w:top w:val="none" w:sz="0" w:space="0" w:color="auto"/>
                                            <w:left w:val="none" w:sz="0" w:space="0" w:color="auto"/>
                                            <w:bottom w:val="none" w:sz="0" w:space="0" w:color="auto"/>
                                            <w:right w:val="none" w:sz="0" w:space="0" w:color="auto"/>
                                          </w:divBdr>
                                          <w:divsChild>
                                            <w:div w:id="11871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767708">
      <w:bodyDiv w:val="1"/>
      <w:marLeft w:val="0"/>
      <w:marRight w:val="0"/>
      <w:marTop w:val="0"/>
      <w:marBottom w:val="0"/>
      <w:divBdr>
        <w:top w:val="none" w:sz="0" w:space="0" w:color="auto"/>
        <w:left w:val="none" w:sz="0" w:space="0" w:color="auto"/>
        <w:bottom w:val="none" w:sz="0" w:space="0" w:color="auto"/>
        <w:right w:val="none" w:sz="0" w:space="0" w:color="auto"/>
      </w:divBdr>
    </w:div>
    <w:div w:id="1340505050">
      <w:bodyDiv w:val="1"/>
      <w:marLeft w:val="0"/>
      <w:marRight w:val="0"/>
      <w:marTop w:val="0"/>
      <w:marBottom w:val="0"/>
      <w:divBdr>
        <w:top w:val="none" w:sz="0" w:space="0" w:color="auto"/>
        <w:left w:val="none" w:sz="0" w:space="0" w:color="auto"/>
        <w:bottom w:val="none" w:sz="0" w:space="0" w:color="auto"/>
        <w:right w:val="none" w:sz="0" w:space="0" w:color="auto"/>
      </w:divBdr>
      <w:divsChild>
        <w:div w:id="638804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359812">
      <w:bodyDiv w:val="1"/>
      <w:marLeft w:val="0"/>
      <w:marRight w:val="0"/>
      <w:marTop w:val="0"/>
      <w:marBottom w:val="0"/>
      <w:divBdr>
        <w:top w:val="none" w:sz="0" w:space="0" w:color="auto"/>
        <w:left w:val="none" w:sz="0" w:space="0" w:color="auto"/>
        <w:bottom w:val="none" w:sz="0" w:space="0" w:color="auto"/>
        <w:right w:val="none" w:sz="0" w:space="0" w:color="auto"/>
      </w:divBdr>
    </w:div>
    <w:div w:id="1347245043">
      <w:bodyDiv w:val="1"/>
      <w:marLeft w:val="0"/>
      <w:marRight w:val="0"/>
      <w:marTop w:val="0"/>
      <w:marBottom w:val="0"/>
      <w:divBdr>
        <w:top w:val="none" w:sz="0" w:space="0" w:color="auto"/>
        <w:left w:val="none" w:sz="0" w:space="0" w:color="auto"/>
        <w:bottom w:val="none" w:sz="0" w:space="0" w:color="auto"/>
        <w:right w:val="none" w:sz="0" w:space="0" w:color="auto"/>
      </w:divBdr>
    </w:div>
    <w:div w:id="1350567297">
      <w:bodyDiv w:val="1"/>
      <w:marLeft w:val="0"/>
      <w:marRight w:val="0"/>
      <w:marTop w:val="0"/>
      <w:marBottom w:val="0"/>
      <w:divBdr>
        <w:top w:val="none" w:sz="0" w:space="0" w:color="auto"/>
        <w:left w:val="none" w:sz="0" w:space="0" w:color="auto"/>
        <w:bottom w:val="none" w:sz="0" w:space="0" w:color="auto"/>
        <w:right w:val="none" w:sz="0" w:space="0" w:color="auto"/>
      </w:divBdr>
    </w:div>
    <w:div w:id="1353147757">
      <w:bodyDiv w:val="1"/>
      <w:marLeft w:val="0"/>
      <w:marRight w:val="0"/>
      <w:marTop w:val="0"/>
      <w:marBottom w:val="0"/>
      <w:divBdr>
        <w:top w:val="none" w:sz="0" w:space="0" w:color="auto"/>
        <w:left w:val="none" w:sz="0" w:space="0" w:color="auto"/>
        <w:bottom w:val="none" w:sz="0" w:space="0" w:color="auto"/>
        <w:right w:val="none" w:sz="0" w:space="0" w:color="auto"/>
      </w:divBdr>
    </w:div>
    <w:div w:id="1355378681">
      <w:bodyDiv w:val="1"/>
      <w:marLeft w:val="0"/>
      <w:marRight w:val="0"/>
      <w:marTop w:val="0"/>
      <w:marBottom w:val="0"/>
      <w:divBdr>
        <w:top w:val="none" w:sz="0" w:space="0" w:color="auto"/>
        <w:left w:val="none" w:sz="0" w:space="0" w:color="auto"/>
        <w:bottom w:val="none" w:sz="0" w:space="0" w:color="auto"/>
        <w:right w:val="none" w:sz="0" w:space="0" w:color="auto"/>
      </w:divBdr>
    </w:div>
    <w:div w:id="1357074253">
      <w:bodyDiv w:val="1"/>
      <w:marLeft w:val="0"/>
      <w:marRight w:val="0"/>
      <w:marTop w:val="0"/>
      <w:marBottom w:val="0"/>
      <w:divBdr>
        <w:top w:val="none" w:sz="0" w:space="0" w:color="auto"/>
        <w:left w:val="none" w:sz="0" w:space="0" w:color="auto"/>
        <w:bottom w:val="none" w:sz="0" w:space="0" w:color="auto"/>
        <w:right w:val="none" w:sz="0" w:space="0" w:color="auto"/>
      </w:divBdr>
    </w:div>
    <w:div w:id="1364407685">
      <w:bodyDiv w:val="1"/>
      <w:marLeft w:val="0"/>
      <w:marRight w:val="0"/>
      <w:marTop w:val="0"/>
      <w:marBottom w:val="0"/>
      <w:divBdr>
        <w:top w:val="none" w:sz="0" w:space="0" w:color="auto"/>
        <w:left w:val="none" w:sz="0" w:space="0" w:color="auto"/>
        <w:bottom w:val="none" w:sz="0" w:space="0" w:color="auto"/>
        <w:right w:val="none" w:sz="0" w:space="0" w:color="auto"/>
      </w:divBdr>
      <w:divsChild>
        <w:div w:id="620495864">
          <w:marLeft w:val="0"/>
          <w:marRight w:val="0"/>
          <w:marTop w:val="0"/>
          <w:marBottom w:val="0"/>
          <w:divBdr>
            <w:top w:val="none" w:sz="0" w:space="0" w:color="auto"/>
            <w:left w:val="none" w:sz="0" w:space="0" w:color="auto"/>
            <w:bottom w:val="none" w:sz="0" w:space="0" w:color="auto"/>
            <w:right w:val="none" w:sz="0" w:space="0" w:color="auto"/>
          </w:divBdr>
          <w:divsChild>
            <w:div w:id="1396663290">
              <w:marLeft w:val="0"/>
              <w:marRight w:val="0"/>
              <w:marTop w:val="0"/>
              <w:marBottom w:val="0"/>
              <w:divBdr>
                <w:top w:val="none" w:sz="0" w:space="0" w:color="auto"/>
                <w:left w:val="none" w:sz="0" w:space="0" w:color="auto"/>
                <w:bottom w:val="none" w:sz="0" w:space="0" w:color="auto"/>
                <w:right w:val="none" w:sz="0" w:space="0" w:color="auto"/>
              </w:divBdr>
              <w:divsChild>
                <w:div w:id="262153384">
                  <w:marLeft w:val="0"/>
                  <w:marRight w:val="0"/>
                  <w:marTop w:val="0"/>
                  <w:marBottom w:val="0"/>
                  <w:divBdr>
                    <w:top w:val="none" w:sz="0" w:space="0" w:color="auto"/>
                    <w:left w:val="none" w:sz="0" w:space="0" w:color="auto"/>
                    <w:bottom w:val="none" w:sz="0" w:space="0" w:color="auto"/>
                    <w:right w:val="none" w:sz="0" w:space="0" w:color="auto"/>
                  </w:divBdr>
                  <w:divsChild>
                    <w:div w:id="1797484342">
                      <w:marLeft w:val="0"/>
                      <w:marRight w:val="0"/>
                      <w:marTop w:val="0"/>
                      <w:marBottom w:val="0"/>
                      <w:divBdr>
                        <w:top w:val="none" w:sz="0" w:space="0" w:color="auto"/>
                        <w:left w:val="none" w:sz="0" w:space="0" w:color="auto"/>
                        <w:bottom w:val="none" w:sz="0" w:space="0" w:color="auto"/>
                        <w:right w:val="none" w:sz="0" w:space="0" w:color="auto"/>
                      </w:divBdr>
                      <w:divsChild>
                        <w:div w:id="1492991410">
                          <w:marLeft w:val="0"/>
                          <w:marRight w:val="-8037"/>
                          <w:marTop w:val="0"/>
                          <w:marBottom w:val="0"/>
                          <w:divBdr>
                            <w:top w:val="none" w:sz="0" w:space="0" w:color="auto"/>
                            <w:left w:val="none" w:sz="0" w:space="0" w:color="auto"/>
                            <w:bottom w:val="none" w:sz="0" w:space="0" w:color="auto"/>
                            <w:right w:val="none" w:sz="0" w:space="0" w:color="auto"/>
                          </w:divBdr>
                          <w:divsChild>
                            <w:div w:id="609050519">
                              <w:marLeft w:val="0"/>
                              <w:marRight w:val="0"/>
                              <w:marTop w:val="0"/>
                              <w:marBottom w:val="0"/>
                              <w:divBdr>
                                <w:top w:val="none" w:sz="0" w:space="0" w:color="auto"/>
                                <w:left w:val="none" w:sz="0" w:space="0" w:color="auto"/>
                                <w:bottom w:val="none" w:sz="0" w:space="0" w:color="auto"/>
                                <w:right w:val="none" w:sz="0" w:space="0" w:color="auto"/>
                              </w:divBdr>
                              <w:divsChild>
                                <w:div w:id="299506257">
                                  <w:marLeft w:val="0"/>
                                  <w:marRight w:val="0"/>
                                  <w:marTop w:val="0"/>
                                  <w:marBottom w:val="0"/>
                                  <w:divBdr>
                                    <w:top w:val="none" w:sz="0" w:space="0" w:color="auto"/>
                                    <w:left w:val="none" w:sz="0" w:space="0" w:color="auto"/>
                                    <w:bottom w:val="none" w:sz="0" w:space="0" w:color="auto"/>
                                    <w:right w:val="none" w:sz="0" w:space="0" w:color="auto"/>
                                  </w:divBdr>
                                  <w:divsChild>
                                    <w:div w:id="985747155">
                                      <w:marLeft w:val="0"/>
                                      <w:marRight w:val="0"/>
                                      <w:marTop w:val="0"/>
                                      <w:marBottom w:val="0"/>
                                      <w:divBdr>
                                        <w:top w:val="none" w:sz="0" w:space="0" w:color="auto"/>
                                        <w:left w:val="none" w:sz="0" w:space="0" w:color="auto"/>
                                        <w:bottom w:val="none" w:sz="0" w:space="0" w:color="auto"/>
                                        <w:right w:val="none" w:sz="0" w:space="0" w:color="auto"/>
                                      </w:divBdr>
                                      <w:divsChild>
                                        <w:div w:id="194538231">
                                          <w:marLeft w:val="0"/>
                                          <w:marRight w:val="0"/>
                                          <w:marTop w:val="0"/>
                                          <w:marBottom w:val="0"/>
                                          <w:divBdr>
                                            <w:top w:val="none" w:sz="0" w:space="0" w:color="auto"/>
                                            <w:left w:val="none" w:sz="0" w:space="0" w:color="auto"/>
                                            <w:bottom w:val="none" w:sz="0" w:space="0" w:color="auto"/>
                                            <w:right w:val="none" w:sz="0" w:space="0" w:color="auto"/>
                                          </w:divBdr>
                                          <w:divsChild>
                                            <w:div w:id="5201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352381">
      <w:bodyDiv w:val="1"/>
      <w:marLeft w:val="0"/>
      <w:marRight w:val="0"/>
      <w:marTop w:val="0"/>
      <w:marBottom w:val="0"/>
      <w:divBdr>
        <w:top w:val="none" w:sz="0" w:space="0" w:color="auto"/>
        <w:left w:val="none" w:sz="0" w:space="0" w:color="auto"/>
        <w:bottom w:val="none" w:sz="0" w:space="0" w:color="auto"/>
        <w:right w:val="none" w:sz="0" w:space="0" w:color="auto"/>
      </w:divBdr>
      <w:divsChild>
        <w:div w:id="1202984944">
          <w:marLeft w:val="0"/>
          <w:marRight w:val="0"/>
          <w:marTop w:val="0"/>
          <w:marBottom w:val="0"/>
          <w:divBdr>
            <w:top w:val="none" w:sz="0" w:space="0" w:color="auto"/>
            <w:left w:val="none" w:sz="0" w:space="0" w:color="auto"/>
            <w:bottom w:val="none" w:sz="0" w:space="0" w:color="auto"/>
            <w:right w:val="none" w:sz="0" w:space="0" w:color="auto"/>
          </w:divBdr>
        </w:div>
      </w:divsChild>
    </w:div>
    <w:div w:id="1379401984">
      <w:bodyDiv w:val="1"/>
      <w:marLeft w:val="0"/>
      <w:marRight w:val="0"/>
      <w:marTop w:val="0"/>
      <w:marBottom w:val="0"/>
      <w:divBdr>
        <w:top w:val="none" w:sz="0" w:space="0" w:color="auto"/>
        <w:left w:val="none" w:sz="0" w:space="0" w:color="auto"/>
        <w:bottom w:val="none" w:sz="0" w:space="0" w:color="auto"/>
        <w:right w:val="none" w:sz="0" w:space="0" w:color="auto"/>
      </w:divBdr>
      <w:divsChild>
        <w:div w:id="1280994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933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704260">
      <w:bodyDiv w:val="1"/>
      <w:marLeft w:val="0"/>
      <w:marRight w:val="0"/>
      <w:marTop w:val="0"/>
      <w:marBottom w:val="0"/>
      <w:divBdr>
        <w:top w:val="none" w:sz="0" w:space="0" w:color="auto"/>
        <w:left w:val="none" w:sz="0" w:space="0" w:color="auto"/>
        <w:bottom w:val="none" w:sz="0" w:space="0" w:color="auto"/>
        <w:right w:val="none" w:sz="0" w:space="0" w:color="auto"/>
      </w:divBdr>
    </w:div>
    <w:div w:id="1384332704">
      <w:bodyDiv w:val="1"/>
      <w:marLeft w:val="0"/>
      <w:marRight w:val="0"/>
      <w:marTop w:val="0"/>
      <w:marBottom w:val="0"/>
      <w:divBdr>
        <w:top w:val="none" w:sz="0" w:space="0" w:color="auto"/>
        <w:left w:val="none" w:sz="0" w:space="0" w:color="auto"/>
        <w:bottom w:val="none" w:sz="0" w:space="0" w:color="auto"/>
        <w:right w:val="none" w:sz="0" w:space="0" w:color="auto"/>
      </w:divBdr>
    </w:div>
    <w:div w:id="1394424693">
      <w:bodyDiv w:val="1"/>
      <w:marLeft w:val="0"/>
      <w:marRight w:val="0"/>
      <w:marTop w:val="0"/>
      <w:marBottom w:val="0"/>
      <w:divBdr>
        <w:top w:val="none" w:sz="0" w:space="0" w:color="auto"/>
        <w:left w:val="none" w:sz="0" w:space="0" w:color="auto"/>
        <w:bottom w:val="none" w:sz="0" w:space="0" w:color="auto"/>
        <w:right w:val="none" w:sz="0" w:space="0" w:color="auto"/>
      </w:divBdr>
    </w:div>
    <w:div w:id="1400398503">
      <w:bodyDiv w:val="1"/>
      <w:marLeft w:val="0"/>
      <w:marRight w:val="0"/>
      <w:marTop w:val="0"/>
      <w:marBottom w:val="0"/>
      <w:divBdr>
        <w:top w:val="none" w:sz="0" w:space="0" w:color="auto"/>
        <w:left w:val="none" w:sz="0" w:space="0" w:color="auto"/>
        <w:bottom w:val="none" w:sz="0" w:space="0" w:color="auto"/>
        <w:right w:val="none" w:sz="0" w:space="0" w:color="auto"/>
      </w:divBdr>
      <w:divsChild>
        <w:div w:id="324359703">
          <w:marLeft w:val="600"/>
          <w:marRight w:val="0"/>
          <w:marTop w:val="0"/>
          <w:marBottom w:val="0"/>
          <w:divBdr>
            <w:top w:val="none" w:sz="0" w:space="0" w:color="auto"/>
            <w:left w:val="none" w:sz="0" w:space="0" w:color="auto"/>
            <w:bottom w:val="none" w:sz="0" w:space="0" w:color="auto"/>
            <w:right w:val="none" w:sz="0" w:space="0" w:color="auto"/>
          </w:divBdr>
        </w:div>
      </w:divsChild>
    </w:div>
    <w:div w:id="1400636720">
      <w:bodyDiv w:val="1"/>
      <w:marLeft w:val="0"/>
      <w:marRight w:val="0"/>
      <w:marTop w:val="0"/>
      <w:marBottom w:val="0"/>
      <w:divBdr>
        <w:top w:val="none" w:sz="0" w:space="0" w:color="auto"/>
        <w:left w:val="none" w:sz="0" w:space="0" w:color="auto"/>
        <w:bottom w:val="none" w:sz="0" w:space="0" w:color="auto"/>
        <w:right w:val="none" w:sz="0" w:space="0" w:color="auto"/>
      </w:divBdr>
      <w:divsChild>
        <w:div w:id="46805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373101">
      <w:bodyDiv w:val="1"/>
      <w:marLeft w:val="0"/>
      <w:marRight w:val="0"/>
      <w:marTop w:val="0"/>
      <w:marBottom w:val="0"/>
      <w:divBdr>
        <w:top w:val="none" w:sz="0" w:space="0" w:color="auto"/>
        <w:left w:val="none" w:sz="0" w:space="0" w:color="auto"/>
        <w:bottom w:val="none" w:sz="0" w:space="0" w:color="auto"/>
        <w:right w:val="none" w:sz="0" w:space="0" w:color="auto"/>
      </w:divBdr>
    </w:div>
    <w:div w:id="1415779614">
      <w:bodyDiv w:val="1"/>
      <w:marLeft w:val="0"/>
      <w:marRight w:val="0"/>
      <w:marTop w:val="0"/>
      <w:marBottom w:val="0"/>
      <w:divBdr>
        <w:top w:val="none" w:sz="0" w:space="0" w:color="auto"/>
        <w:left w:val="none" w:sz="0" w:space="0" w:color="auto"/>
        <w:bottom w:val="none" w:sz="0" w:space="0" w:color="auto"/>
        <w:right w:val="none" w:sz="0" w:space="0" w:color="auto"/>
      </w:divBdr>
    </w:div>
    <w:div w:id="1423408296">
      <w:bodyDiv w:val="1"/>
      <w:marLeft w:val="0"/>
      <w:marRight w:val="0"/>
      <w:marTop w:val="0"/>
      <w:marBottom w:val="0"/>
      <w:divBdr>
        <w:top w:val="none" w:sz="0" w:space="0" w:color="auto"/>
        <w:left w:val="none" w:sz="0" w:space="0" w:color="auto"/>
        <w:bottom w:val="none" w:sz="0" w:space="0" w:color="auto"/>
        <w:right w:val="none" w:sz="0" w:space="0" w:color="auto"/>
      </w:divBdr>
    </w:div>
    <w:div w:id="1424230037">
      <w:bodyDiv w:val="1"/>
      <w:marLeft w:val="0"/>
      <w:marRight w:val="0"/>
      <w:marTop w:val="0"/>
      <w:marBottom w:val="0"/>
      <w:divBdr>
        <w:top w:val="none" w:sz="0" w:space="0" w:color="auto"/>
        <w:left w:val="none" w:sz="0" w:space="0" w:color="auto"/>
        <w:bottom w:val="none" w:sz="0" w:space="0" w:color="auto"/>
        <w:right w:val="none" w:sz="0" w:space="0" w:color="auto"/>
      </w:divBdr>
    </w:div>
    <w:div w:id="1426806127">
      <w:bodyDiv w:val="1"/>
      <w:marLeft w:val="0"/>
      <w:marRight w:val="0"/>
      <w:marTop w:val="0"/>
      <w:marBottom w:val="0"/>
      <w:divBdr>
        <w:top w:val="none" w:sz="0" w:space="0" w:color="auto"/>
        <w:left w:val="none" w:sz="0" w:space="0" w:color="auto"/>
        <w:bottom w:val="none" w:sz="0" w:space="0" w:color="auto"/>
        <w:right w:val="none" w:sz="0" w:space="0" w:color="auto"/>
      </w:divBdr>
    </w:div>
    <w:div w:id="1430545138">
      <w:bodyDiv w:val="1"/>
      <w:marLeft w:val="0"/>
      <w:marRight w:val="0"/>
      <w:marTop w:val="0"/>
      <w:marBottom w:val="0"/>
      <w:divBdr>
        <w:top w:val="none" w:sz="0" w:space="0" w:color="auto"/>
        <w:left w:val="none" w:sz="0" w:space="0" w:color="auto"/>
        <w:bottom w:val="none" w:sz="0" w:space="0" w:color="auto"/>
        <w:right w:val="none" w:sz="0" w:space="0" w:color="auto"/>
      </w:divBdr>
    </w:div>
    <w:div w:id="1432973760">
      <w:bodyDiv w:val="1"/>
      <w:marLeft w:val="0"/>
      <w:marRight w:val="0"/>
      <w:marTop w:val="0"/>
      <w:marBottom w:val="0"/>
      <w:divBdr>
        <w:top w:val="none" w:sz="0" w:space="0" w:color="auto"/>
        <w:left w:val="none" w:sz="0" w:space="0" w:color="auto"/>
        <w:bottom w:val="none" w:sz="0" w:space="0" w:color="auto"/>
        <w:right w:val="none" w:sz="0" w:space="0" w:color="auto"/>
      </w:divBdr>
      <w:divsChild>
        <w:div w:id="990838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165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4980133">
      <w:bodyDiv w:val="1"/>
      <w:marLeft w:val="0"/>
      <w:marRight w:val="0"/>
      <w:marTop w:val="0"/>
      <w:marBottom w:val="0"/>
      <w:divBdr>
        <w:top w:val="none" w:sz="0" w:space="0" w:color="auto"/>
        <w:left w:val="none" w:sz="0" w:space="0" w:color="auto"/>
        <w:bottom w:val="none" w:sz="0" w:space="0" w:color="auto"/>
        <w:right w:val="none" w:sz="0" w:space="0" w:color="auto"/>
      </w:divBdr>
      <w:divsChild>
        <w:div w:id="10446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446826">
      <w:bodyDiv w:val="1"/>
      <w:marLeft w:val="0"/>
      <w:marRight w:val="0"/>
      <w:marTop w:val="0"/>
      <w:marBottom w:val="0"/>
      <w:divBdr>
        <w:top w:val="none" w:sz="0" w:space="0" w:color="auto"/>
        <w:left w:val="none" w:sz="0" w:space="0" w:color="auto"/>
        <w:bottom w:val="none" w:sz="0" w:space="0" w:color="auto"/>
        <w:right w:val="none" w:sz="0" w:space="0" w:color="auto"/>
      </w:divBdr>
      <w:divsChild>
        <w:div w:id="519004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263799">
      <w:bodyDiv w:val="1"/>
      <w:marLeft w:val="0"/>
      <w:marRight w:val="0"/>
      <w:marTop w:val="0"/>
      <w:marBottom w:val="0"/>
      <w:divBdr>
        <w:top w:val="none" w:sz="0" w:space="0" w:color="auto"/>
        <w:left w:val="none" w:sz="0" w:space="0" w:color="auto"/>
        <w:bottom w:val="none" w:sz="0" w:space="0" w:color="auto"/>
        <w:right w:val="none" w:sz="0" w:space="0" w:color="auto"/>
      </w:divBdr>
    </w:div>
    <w:div w:id="1462652886">
      <w:bodyDiv w:val="1"/>
      <w:marLeft w:val="0"/>
      <w:marRight w:val="0"/>
      <w:marTop w:val="0"/>
      <w:marBottom w:val="0"/>
      <w:divBdr>
        <w:top w:val="none" w:sz="0" w:space="0" w:color="auto"/>
        <w:left w:val="none" w:sz="0" w:space="0" w:color="auto"/>
        <w:bottom w:val="none" w:sz="0" w:space="0" w:color="auto"/>
        <w:right w:val="none" w:sz="0" w:space="0" w:color="auto"/>
      </w:divBdr>
    </w:div>
    <w:div w:id="1473137756">
      <w:bodyDiv w:val="1"/>
      <w:marLeft w:val="0"/>
      <w:marRight w:val="0"/>
      <w:marTop w:val="0"/>
      <w:marBottom w:val="0"/>
      <w:divBdr>
        <w:top w:val="none" w:sz="0" w:space="0" w:color="auto"/>
        <w:left w:val="none" w:sz="0" w:space="0" w:color="auto"/>
        <w:bottom w:val="none" w:sz="0" w:space="0" w:color="auto"/>
        <w:right w:val="none" w:sz="0" w:space="0" w:color="auto"/>
      </w:divBdr>
    </w:div>
    <w:div w:id="1476020573">
      <w:bodyDiv w:val="1"/>
      <w:marLeft w:val="0"/>
      <w:marRight w:val="0"/>
      <w:marTop w:val="0"/>
      <w:marBottom w:val="0"/>
      <w:divBdr>
        <w:top w:val="none" w:sz="0" w:space="0" w:color="auto"/>
        <w:left w:val="none" w:sz="0" w:space="0" w:color="auto"/>
        <w:bottom w:val="none" w:sz="0" w:space="0" w:color="auto"/>
        <w:right w:val="none" w:sz="0" w:space="0" w:color="auto"/>
      </w:divBdr>
      <w:divsChild>
        <w:div w:id="61140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1457802">
      <w:bodyDiv w:val="1"/>
      <w:marLeft w:val="0"/>
      <w:marRight w:val="0"/>
      <w:marTop w:val="0"/>
      <w:marBottom w:val="0"/>
      <w:divBdr>
        <w:top w:val="none" w:sz="0" w:space="0" w:color="auto"/>
        <w:left w:val="none" w:sz="0" w:space="0" w:color="auto"/>
        <w:bottom w:val="none" w:sz="0" w:space="0" w:color="auto"/>
        <w:right w:val="none" w:sz="0" w:space="0" w:color="auto"/>
      </w:divBdr>
    </w:div>
    <w:div w:id="1490747807">
      <w:bodyDiv w:val="1"/>
      <w:marLeft w:val="0"/>
      <w:marRight w:val="0"/>
      <w:marTop w:val="0"/>
      <w:marBottom w:val="0"/>
      <w:divBdr>
        <w:top w:val="none" w:sz="0" w:space="0" w:color="auto"/>
        <w:left w:val="none" w:sz="0" w:space="0" w:color="auto"/>
        <w:bottom w:val="none" w:sz="0" w:space="0" w:color="auto"/>
        <w:right w:val="none" w:sz="0" w:space="0" w:color="auto"/>
      </w:divBdr>
    </w:div>
    <w:div w:id="1492020352">
      <w:bodyDiv w:val="1"/>
      <w:marLeft w:val="0"/>
      <w:marRight w:val="0"/>
      <w:marTop w:val="0"/>
      <w:marBottom w:val="0"/>
      <w:divBdr>
        <w:top w:val="none" w:sz="0" w:space="0" w:color="auto"/>
        <w:left w:val="none" w:sz="0" w:space="0" w:color="auto"/>
        <w:bottom w:val="none" w:sz="0" w:space="0" w:color="auto"/>
        <w:right w:val="none" w:sz="0" w:space="0" w:color="auto"/>
      </w:divBdr>
      <w:divsChild>
        <w:div w:id="2044281663">
          <w:marLeft w:val="0"/>
          <w:marRight w:val="0"/>
          <w:marTop w:val="0"/>
          <w:marBottom w:val="0"/>
          <w:divBdr>
            <w:top w:val="none" w:sz="0" w:space="0" w:color="auto"/>
            <w:left w:val="none" w:sz="0" w:space="0" w:color="auto"/>
            <w:bottom w:val="none" w:sz="0" w:space="0" w:color="auto"/>
            <w:right w:val="none" w:sz="0" w:space="0" w:color="auto"/>
          </w:divBdr>
          <w:divsChild>
            <w:div w:id="1762481344">
              <w:marLeft w:val="0"/>
              <w:marRight w:val="0"/>
              <w:marTop w:val="0"/>
              <w:marBottom w:val="0"/>
              <w:divBdr>
                <w:top w:val="none" w:sz="0" w:space="0" w:color="auto"/>
                <w:left w:val="none" w:sz="0" w:space="0" w:color="auto"/>
                <w:bottom w:val="none" w:sz="0" w:space="0" w:color="auto"/>
                <w:right w:val="none" w:sz="0" w:space="0" w:color="auto"/>
              </w:divBdr>
              <w:divsChild>
                <w:div w:id="875508659">
                  <w:marLeft w:val="0"/>
                  <w:marRight w:val="0"/>
                  <w:marTop w:val="0"/>
                  <w:marBottom w:val="0"/>
                  <w:divBdr>
                    <w:top w:val="none" w:sz="0" w:space="0" w:color="auto"/>
                    <w:left w:val="none" w:sz="0" w:space="0" w:color="auto"/>
                    <w:bottom w:val="none" w:sz="0" w:space="0" w:color="auto"/>
                    <w:right w:val="none" w:sz="0" w:space="0" w:color="auto"/>
                  </w:divBdr>
                  <w:divsChild>
                    <w:div w:id="382561345">
                      <w:marLeft w:val="0"/>
                      <w:marRight w:val="0"/>
                      <w:marTop w:val="0"/>
                      <w:marBottom w:val="0"/>
                      <w:divBdr>
                        <w:top w:val="none" w:sz="0" w:space="0" w:color="auto"/>
                        <w:left w:val="none" w:sz="0" w:space="0" w:color="auto"/>
                        <w:bottom w:val="none" w:sz="0" w:space="0" w:color="auto"/>
                        <w:right w:val="none" w:sz="0" w:space="0" w:color="auto"/>
                      </w:divBdr>
                      <w:divsChild>
                        <w:div w:id="1937054979">
                          <w:marLeft w:val="0"/>
                          <w:marRight w:val="-8037"/>
                          <w:marTop w:val="0"/>
                          <w:marBottom w:val="0"/>
                          <w:divBdr>
                            <w:top w:val="none" w:sz="0" w:space="0" w:color="auto"/>
                            <w:left w:val="none" w:sz="0" w:space="0" w:color="auto"/>
                            <w:bottom w:val="none" w:sz="0" w:space="0" w:color="auto"/>
                            <w:right w:val="none" w:sz="0" w:space="0" w:color="auto"/>
                          </w:divBdr>
                          <w:divsChild>
                            <w:div w:id="1333026979">
                              <w:marLeft w:val="0"/>
                              <w:marRight w:val="0"/>
                              <w:marTop w:val="0"/>
                              <w:marBottom w:val="0"/>
                              <w:divBdr>
                                <w:top w:val="none" w:sz="0" w:space="0" w:color="auto"/>
                                <w:left w:val="none" w:sz="0" w:space="0" w:color="auto"/>
                                <w:bottom w:val="none" w:sz="0" w:space="0" w:color="auto"/>
                                <w:right w:val="none" w:sz="0" w:space="0" w:color="auto"/>
                              </w:divBdr>
                              <w:divsChild>
                                <w:div w:id="632830321">
                                  <w:marLeft w:val="0"/>
                                  <w:marRight w:val="0"/>
                                  <w:marTop w:val="0"/>
                                  <w:marBottom w:val="0"/>
                                  <w:divBdr>
                                    <w:top w:val="none" w:sz="0" w:space="0" w:color="auto"/>
                                    <w:left w:val="none" w:sz="0" w:space="0" w:color="auto"/>
                                    <w:bottom w:val="none" w:sz="0" w:space="0" w:color="auto"/>
                                    <w:right w:val="none" w:sz="0" w:space="0" w:color="auto"/>
                                  </w:divBdr>
                                  <w:divsChild>
                                    <w:div w:id="1147740246">
                                      <w:marLeft w:val="0"/>
                                      <w:marRight w:val="0"/>
                                      <w:marTop w:val="0"/>
                                      <w:marBottom w:val="0"/>
                                      <w:divBdr>
                                        <w:top w:val="none" w:sz="0" w:space="0" w:color="auto"/>
                                        <w:left w:val="none" w:sz="0" w:space="0" w:color="auto"/>
                                        <w:bottom w:val="none" w:sz="0" w:space="0" w:color="auto"/>
                                        <w:right w:val="none" w:sz="0" w:space="0" w:color="auto"/>
                                      </w:divBdr>
                                      <w:divsChild>
                                        <w:div w:id="1092317841">
                                          <w:marLeft w:val="0"/>
                                          <w:marRight w:val="0"/>
                                          <w:marTop w:val="0"/>
                                          <w:marBottom w:val="0"/>
                                          <w:divBdr>
                                            <w:top w:val="none" w:sz="0" w:space="0" w:color="auto"/>
                                            <w:left w:val="none" w:sz="0" w:space="0" w:color="auto"/>
                                            <w:bottom w:val="none" w:sz="0" w:space="0" w:color="auto"/>
                                            <w:right w:val="none" w:sz="0" w:space="0" w:color="auto"/>
                                          </w:divBdr>
                                          <w:divsChild>
                                            <w:div w:id="10088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7106881">
      <w:bodyDiv w:val="1"/>
      <w:marLeft w:val="0"/>
      <w:marRight w:val="0"/>
      <w:marTop w:val="0"/>
      <w:marBottom w:val="0"/>
      <w:divBdr>
        <w:top w:val="none" w:sz="0" w:space="0" w:color="auto"/>
        <w:left w:val="none" w:sz="0" w:space="0" w:color="auto"/>
        <w:bottom w:val="none" w:sz="0" w:space="0" w:color="auto"/>
        <w:right w:val="none" w:sz="0" w:space="0" w:color="auto"/>
      </w:divBdr>
    </w:div>
    <w:div w:id="1502696195">
      <w:bodyDiv w:val="1"/>
      <w:marLeft w:val="0"/>
      <w:marRight w:val="0"/>
      <w:marTop w:val="0"/>
      <w:marBottom w:val="0"/>
      <w:divBdr>
        <w:top w:val="none" w:sz="0" w:space="0" w:color="auto"/>
        <w:left w:val="none" w:sz="0" w:space="0" w:color="auto"/>
        <w:bottom w:val="none" w:sz="0" w:space="0" w:color="auto"/>
        <w:right w:val="none" w:sz="0" w:space="0" w:color="auto"/>
      </w:divBdr>
    </w:div>
    <w:div w:id="1505975429">
      <w:bodyDiv w:val="1"/>
      <w:marLeft w:val="0"/>
      <w:marRight w:val="0"/>
      <w:marTop w:val="0"/>
      <w:marBottom w:val="0"/>
      <w:divBdr>
        <w:top w:val="none" w:sz="0" w:space="0" w:color="auto"/>
        <w:left w:val="none" w:sz="0" w:space="0" w:color="auto"/>
        <w:bottom w:val="none" w:sz="0" w:space="0" w:color="auto"/>
        <w:right w:val="none" w:sz="0" w:space="0" w:color="auto"/>
      </w:divBdr>
      <w:divsChild>
        <w:div w:id="1890920823">
          <w:marLeft w:val="0"/>
          <w:marRight w:val="0"/>
          <w:marTop w:val="0"/>
          <w:marBottom w:val="0"/>
          <w:divBdr>
            <w:top w:val="none" w:sz="0" w:space="0" w:color="auto"/>
            <w:left w:val="none" w:sz="0" w:space="0" w:color="auto"/>
            <w:bottom w:val="none" w:sz="0" w:space="0" w:color="auto"/>
            <w:right w:val="none" w:sz="0" w:space="0" w:color="auto"/>
          </w:divBdr>
          <w:divsChild>
            <w:div w:id="863981183">
              <w:marLeft w:val="0"/>
              <w:marRight w:val="0"/>
              <w:marTop w:val="0"/>
              <w:marBottom w:val="0"/>
              <w:divBdr>
                <w:top w:val="none" w:sz="0" w:space="0" w:color="auto"/>
                <w:left w:val="none" w:sz="0" w:space="0" w:color="auto"/>
                <w:bottom w:val="none" w:sz="0" w:space="0" w:color="auto"/>
                <w:right w:val="none" w:sz="0" w:space="0" w:color="auto"/>
              </w:divBdr>
              <w:divsChild>
                <w:div w:id="53938378">
                  <w:marLeft w:val="0"/>
                  <w:marRight w:val="0"/>
                  <w:marTop w:val="0"/>
                  <w:marBottom w:val="0"/>
                  <w:divBdr>
                    <w:top w:val="none" w:sz="0" w:space="0" w:color="auto"/>
                    <w:left w:val="none" w:sz="0" w:space="0" w:color="auto"/>
                    <w:bottom w:val="none" w:sz="0" w:space="0" w:color="auto"/>
                    <w:right w:val="none" w:sz="0" w:space="0" w:color="auto"/>
                  </w:divBdr>
                  <w:divsChild>
                    <w:div w:id="31157653">
                      <w:marLeft w:val="0"/>
                      <w:marRight w:val="0"/>
                      <w:marTop w:val="0"/>
                      <w:marBottom w:val="0"/>
                      <w:divBdr>
                        <w:top w:val="none" w:sz="0" w:space="0" w:color="auto"/>
                        <w:left w:val="none" w:sz="0" w:space="0" w:color="auto"/>
                        <w:bottom w:val="none" w:sz="0" w:space="0" w:color="auto"/>
                        <w:right w:val="none" w:sz="0" w:space="0" w:color="auto"/>
                      </w:divBdr>
                      <w:divsChild>
                        <w:div w:id="100564857">
                          <w:marLeft w:val="0"/>
                          <w:marRight w:val="-8037"/>
                          <w:marTop w:val="0"/>
                          <w:marBottom w:val="0"/>
                          <w:divBdr>
                            <w:top w:val="none" w:sz="0" w:space="0" w:color="auto"/>
                            <w:left w:val="none" w:sz="0" w:space="0" w:color="auto"/>
                            <w:bottom w:val="none" w:sz="0" w:space="0" w:color="auto"/>
                            <w:right w:val="none" w:sz="0" w:space="0" w:color="auto"/>
                          </w:divBdr>
                          <w:divsChild>
                            <w:div w:id="1942057408">
                              <w:marLeft w:val="0"/>
                              <w:marRight w:val="0"/>
                              <w:marTop w:val="0"/>
                              <w:marBottom w:val="0"/>
                              <w:divBdr>
                                <w:top w:val="none" w:sz="0" w:space="0" w:color="auto"/>
                                <w:left w:val="none" w:sz="0" w:space="0" w:color="auto"/>
                                <w:bottom w:val="none" w:sz="0" w:space="0" w:color="auto"/>
                                <w:right w:val="none" w:sz="0" w:space="0" w:color="auto"/>
                              </w:divBdr>
                              <w:divsChild>
                                <w:div w:id="1325091328">
                                  <w:marLeft w:val="0"/>
                                  <w:marRight w:val="0"/>
                                  <w:marTop w:val="0"/>
                                  <w:marBottom w:val="0"/>
                                  <w:divBdr>
                                    <w:top w:val="none" w:sz="0" w:space="0" w:color="auto"/>
                                    <w:left w:val="none" w:sz="0" w:space="0" w:color="auto"/>
                                    <w:bottom w:val="none" w:sz="0" w:space="0" w:color="auto"/>
                                    <w:right w:val="none" w:sz="0" w:space="0" w:color="auto"/>
                                  </w:divBdr>
                                  <w:divsChild>
                                    <w:div w:id="1984504760">
                                      <w:marLeft w:val="0"/>
                                      <w:marRight w:val="0"/>
                                      <w:marTop w:val="0"/>
                                      <w:marBottom w:val="0"/>
                                      <w:divBdr>
                                        <w:top w:val="none" w:sz="0" w:space="0" w:color="auto"/>
                                        <w:left w:val="none" w:sz="0" w:space="0" w:color="auto"/>
                                        <w:bottom w:val="none" w:sz="0" w:space="0" w:color="auto"/>
                                        <w:right w:val="none" w:sz="0" w:space="0" w:color="auto"/>
                                      </w:divBdr>
                                      <w:divsChild>
                                        <w:div w:id="995762838">
                                          <w:marLeft w:val="0"/>
                                          <w:marRight w:val="0"/>
                                          <w:marTop w:val="0"/>
                                          <w:marBottom w:val="0"/>
                                          <w:divBdr>
                                            <w:top w:val="none" w:sz="0" w:space="0" w:color="auto"/>
                                            <w:left w:val="none" w:sz="0" w:space="0" w:color="auto"/>
                                            <w:bottom w:val="none" w:sz="0" w:space="0" w:color="auto"/>
                                            <w:right w:val="none" w:sz="0" w:space="0" w:color="auto"/>
                                          </w:divBdr>
                                          <w:divsChild>
                                            <w:div w:id="1901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049133">
      <w:bodyDiv w:val="1"/>
      <w:marLeft w:val="0"/>
      <w:marRight w:val="0"/>
      <w:marTop w:val="0"/>
      <w:marBottom w:val="0"/>
      <w:divBdr>
        <w:top w:val="none" w:sz="0" w:space="0" w:color="auto"/>
        <w:left w:val="none" w:sz="0" w:space="0" w:color="auto"/>
        <w:bottom w:val="none" w:sz="0" w:space="0" w:color="auto"/>
        <w:right w:val="none" w:sz="0" w:space="0" w:color="auto"/>
      </w:divBdr>
      <w:divsChild>
        <w:div w:id="939144028">
          <w:marLeft w:val="0"/>
          <w:marRight w:val="0"/>
          <w:marTop w:val="0"/>
          <w:marBottom w:val="0"/>
          <w:divBdr>
            <w:top w:val="none" w:sz="0" w:space="0" w:color="auto"/>
            <w:left w:val="none" w:sz="0" w:space="0" w:color="auto"/>
            <w:bottom w:val="none" w:sz="0" w:space="0" w:color="auto"/>
            <w:right w:val="none" w:sz="0" w:space="0" w:color="auto"/>
          </w:divBdr>
          <w:divsChild>
            <w:div w:id="941575677">
              <w:marLeft w:val="0"/>
              <w:marRight w:val="0"/>
              <w:marTop w:val="0"/>
              <w:marBottom w:val="0"/>
              <w:divBdr>
                <w:top w:val="none" w:sz="0" w:space="0" w:color="auto"/>
                <w:left w:val="none" w:sz="0" w:space="0" w:color="auto"/>
                <w:bottom w:val="none" w:sz="0" w:space="0" w:color="auto"/>
                <w:right w:val="none" w:sz="0" w:space="0" w:color="auto"/>
              </w:divBdr>
            </w:div>
            <w:div w:id="1222210242">
              <w:marLeft w:val="0"/>
              <w:marRight w:val="0"/>
              <w:marTop w:val="0"/>
              <w:marBottom w:val="0"/>
              <w:divBdr>
                <w:top w:val="none" w:sz="0" w:space="0" w:color="auto"/>
                <w:left w:val="none" w:sz="0" w:space="0" w:color="auto"/>
                <w:bottom w:val="none" w:sz="0" w:space="0" w:color="auto"/>
                <w:right w:val="none" w:sz="0" w:space="0" w:color="auto"/>
              </w:divBdr>
            </w:div>
            <w:div w:id="1282803968">
              <w:marLeft w:val="0"/>
              <w:marRight w:val="0"/>
              <w:marTop w:val="0"/>
              <w:marBottom w:val="0"/>
              <w:divBdr>
                <w:top w:val="none" w:sz="0" w:space="0" w:color="auto"/>
                <w:left w:val="none" w:sz="0" w:space="0" w:color="auto"/>
                <w:bottom w:val="none" w:sz="0" w:space="0" w:color="auto"/>
                <w:right w:val="none" w:sz="0" w:space="0" w:color="auto"/>
              </w:divBdr>
            </w:div>
            <w:div w:id="2095777521">
              <w:marLeft w:val="0"/>
              <w:marRight w:val="0"/>
              <w:marTop w:val="0"/>
              <w:marBottom w:val="0"/>
              <w:divBdr>
                <w:top w:val="none" w:sz="0" w:space="0" w:color="auto"/>
                <w:left w:val="none" w:sz="0" w:space="0" w:color="auto"/>
                <w:bottom w:val="none" w:sz="0" w:space="0" w:color="auto"/>
                <w:right w:val="none" w:sz="0" w:space="0" w:color="auto"/>
              </w:divBdr>
            </w:div>
            <w:div w:id="214357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6499">
      <w:bodyDiv w:val="1"/>
      <w:marLeft w:val="0"/>
      <w:marRight w:val="0"/>
      <w:marTop w:val="0"/>
      <w:marBottom w:val="0"/>
      <w:divBdr>
        <w:top w:val="none" w:sz="0" w:space="0" w:color="auto"/>
        <w:left w:val="none" w:sz="0" w:space="0" w:color="auto"/>
        <w:bottom w:val="none" w:sz="0" w:space="0" w:color="auto"/>
        <w:right w:val="none" w:sz="0" w:space="0" w:color="auto"/>
      </w:divBdr>
    </w:div>
    <w:div w:id="1520391214">
      <w:bodyDiv w:val="1"/>
      <w:marLeft w:val="0"/>
      <w:marRight w:val="0"/>
      <w:marTop w:val="0"/>
      <w:marBottom w:val="0"/>
      <w:divBdr>
        <w:top w:val="none" w:sz="0" w:space="0" w:color="auto"/>
        <w:left w:val="none" w:sz="0" w:space="0" w:color="auto"/>
        <w:bottom w:val="none" w:sz="0" w:space="0" w:color="auto"/>
        <w:right w:val="none" w:sz="0" w:space="0" w:color="auto"/>
      </w:divBdr>
    </w:div>
    <w:div w:id="1523588608">
      <w:bodyDiv w:val="1"/>
      <w:marLeft w:val="0"/>
      <w:marRight w:val="0"/>
      <w:marTop w:val="0"/>
      <w:marBottom w:val="0"/>
      <w:divBdr>
        <w:top w:val="none" w:sz="0" w:space="0" w:color="auto"/>
        <w:left w:val="none" w:sz="0" w:space="0" w:color="auto"/>
        <w:bottom w:val="none" w:sz="0" w:space="0" w:color="auto"/>
        <w:right w:val="none" w:sz="0" w:space="0" w:color="auto"/>
      </w:divBdr>
      <w:divsChild>
        <w:div w:id="1712152662">
          <w:marLeft w:val="0"/>
          <w:marRight w:val="0"/>
          <w:marTop w:val="0"/>
          <w:marBottom w:val="0"/>
          <w:divBdr>
            <w:top w:val="none" w:sz="0" w:space="0" w:color="auto"/>
            <w:left w:val="none" w:sz="0" w:space="0" w:color="auto"/>
            <w:bottom w:val="none" w:sz="0" w:space="0" w:color="auto"/>
            <w:right w:val="none" w:sz="0" w:space="0" w:color="auto"/>
          </w:divBdr>
          <w:divsChild>
            <w:div w:id="854929154">
              <w:marLeft w:val="300"/>
              <w:marRight w:val="300"/>
              <w:marTop w:val="0"/>
              <w:marBottom w:val="0"/>
              <w:divBdr>
                <w:top w:val="none" w:sz="0" w:space="0" w:color="auto"/>
                <w:left w:val="none" w:sz="0" w:space="0" w:color="auto"/>
                <w:bottom w:val="none" w:sz="0" w:space="0" w:color="auto"/>
                <w:right w:val="none" w:sz="0" w:space="0" w:color="auto"/>
              </w:divBdr>
              <w:divsChild>
                <w:div w:id="1780179983">
                  <w:marLeft w:val="0"/>
                  <w:marRight w:val="0"/>
                  <w:marTop w:val="0"/>
                  <w:marBottom w:val="0"/>
                  <w:divBdr>
                    <w:top w:val="none" w:sz="0" w:space="0" w:color="auto"/>
                    <w:left w:val="none" w:sz="0" w:space="0" w:color="auto"/>
                    <w:bottom w:val="none" w:sz="0" w:space="0" w:color="auto"/>
                    <w:right w:val="none" w:sz="0" w:space="0" w:color="auto"/>
                  </w:divBdr>
                  <w:divsChild>
                    <w:div w:id="13184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5826">
          <w:marLeft w:val="0"/>
          <w:marRight w:val="0"/>
          <w:marTop w:val="0"/>
          <w:marBottom w:val="0"/>
          <w:divBdr>
            <w:top w:val="none" w:sz="0" w:space="0" w:color="auto"/>
            <w:left w:val="none" w:sz="0" w:space="0" w:color="auto"/>
            <w:bottom w:val="none" w:sz="0" w:space="0" w:color="auto"/>
            <w:right w:val="none" w:sz="0" w:space="0" w:color="auto"/>
          </w:divBdr>
          <w:divsChild>
            <w:div w:id="164685971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526670758">
      <w:bodyDiv w:val="1"/>
      <w:marLeft w:val="0"/>
      <w:marRight w:val="0"/>
      <w:marTop w:val="0"/>
      <w:marBottom w:val="0"/>
      <w:divBdr>
        <w:top w:val="none" w:sz="0" w:space="0" w:color="auto"/>
        <w:left w:val="none" w:sz="0" w:space="0" w:color="auto"/>
        <w:bottom w:val="none" w:sz="0" w:space="0" w:color="auto"/>
        <w:right w:val="none" w:sz="0" w:space="0" w:color="auto"/>
      </w:divBdr>
    </w:div>
    <w:div w:id="1528985633">
      <w:bodyDiv w:val="1"/>
      <w:marLeft w:val="0"/>
      <w:marRight w:val="0"/>
      <w:marTop w:val="0"/>
      <w:marBottom w:val="0"/>
      <w:divBdr>
        <w:top w:val="none" w:sz="0" w:space="0" w:color="auto"/>
        <w:left w:val="none" w:sz="0" w:space="0" w:color="auto"/>
        <w:bottom w:val="none" w:sz="0" w:space="0" w:color="auto"/>
        <w:right w:val="none" w:sz="0" w:space="0" w:color="auto"/>
      </w:divBdr>
      <w:divsChild>
        <w:div w:id="690764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896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350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9120434">
      <w:bodyDiv w:val="1"/>
      <w:marLeft w:val="0"/>
      <w:marRight w:val="0"/>
      <w:marTop w:val="0"/>
      <w:marBottom w:val="0"/>
      <w:divBdr>
        <w:top w:val="none" w:sz="0" w:space="0" w:color="auto"/>
        <w:left w:val="none" w:sz="0" w:space="0" w:color="auto"/>
        <w:bottom w:val="none" w:sz="0" w:space="0" w:color="auto"/>
        <w:right w:val="none" w:sz="0" w:space="0" w:color="auto"/>
      </w:divBdr>
      <w:divsChild>
        <w:div w:id="158525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30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1089632">
      <w:bodyDiv w:val="1"/>
      <w:marLeft w:val="0"/>
      <w:marRight w:val="0"/>
      <w:marTop w:val="0"/>
      <w:marBottom w:val="0"/>
      <w:divBdr>
        <w:top w:val="none" w:sz="0" w:space="0" w:color="auto"/>
        <w:left w:val="none" w:sz="0" w:space="0" w:color="auto"/>
        <w:bottom w:val="none" w:sz="0" w:space="0" w:color="auto"/>
        <w:right w:val="none" w:sz="0" w:space="0" w:color="auto"/>
      </w:divBdr>
    </w:div>
    <w:div w:id="1541281285">
      <w:bodyDiv w:val="1"/>
      <w:marLeft w:val="0"/>
      <w:marRight w:val="0"/>
      <w:marTop w:val="0"/>
      <w:marBottom w:val="0"/>
      <w:divBdr>
        <w:top w:val="none" w:sz="0" w:space="0" w:color="auto"/>
        <w:left w:val="none" w:sz="0" w:space="0" w:color="auto"/>
        <w:bottom w:val="none" w:sz="0" w:space="0" w:color="auto"/>
        <w:right w:val="none" w:sz="0" w:space="0" w:color="auto"/>
      </w:divBdr>
    </w:div>
    <w:div w:id="1542788477">
      <w:bodyDiv w:val="1"/>
      <w:marLeft w:val="0"/>
      <w:marRight w:val="0"/>
      <w:marTop w:val="0"/>
      <w:marBottom w:val="0"/>
      <w:divBdr>
        <w:top w:val="none" w:sz="0" w:space="0" w:color="auto"/>
        <w:left w:val="none" w:sz="0" w:space="0" w:color="auto"/>
        <w:bottom w:val="none" w:sz="0" w:space="0" w:color="auto"/>
        <w:right w:val="none" w:sz="0" w:space="0" w:color="auto"/>
      </w:divBdr>
      <w:divsChild>
        <w:div w:id="47343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450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908126">
      <w:bodyDiv w:val="1"/>
      <w:marLeft w:val="0"/>
      <w:marRight w:val="0"/>
      <w:marTop w:val="0"/>
      <w:marBottom w:val="0"/>
      <w:divBdr>
        <w:top w:val="none" w:sz="0" w:space="0" w:color="auto"/>
        <w:left w:val="none" w:sz="0" w:space="0" w:color="auto"/>
        <w:bottom w:val="none" w:sz="0" w:space="0" w:color="auto"/>
        <w:right w:val="none" w:sz="0" w:space="0" w:color="auto"/>
      </w:divBdr>
      <w:divsChild>
        <w:div w:id="2137680065">
          <w:marLeft w:val="0"/>
          <w:marRight w:val="0"/>
          <w:marTop w:val="100"/>
          <w:marBottom w:val="100"/>
          <w:divBdr>
            <w:top w:val="none" w:sz="0" w:space="0" w:color="auto"/>
            <w:left w:val="none" w:sz="0" w:space="0" w:color="auto"/>
            <w:bottom w:val="none" w:sz="0" w:space="0" w:color="auto"/>
            <w:right w:val="none" w:sz="0" w:space="0" w:color="auto"/>
          </w:divBdr>
          <w:divsChild>
            <w:div w:id="495533647">
              <w:marLeft w:val="0"/>
              <w:marRight w:val="0"/>
              <w:marTop w:val="0"/>
              <w:marBottom w:val="0"/>
              <w:divBdr>
                <w:top w:val="none" w:sz="0" w:space="0" w:color="auto"/>
                <w:left w:val="none" w:sz="0" w:space="0" w:color="auto"/>
                <w:bottom w:val="none" w:sz="0" w:space="0" w:color="auto"/>
                <w:right w:val="none" w:sz="0" w:space="0" w:color="auto"/>
              </w:divBdr>
              <w:divsChild>
                <w:div w:id="279339082">
                  <w:marLeft w:val="0"/>
                  <w:marRight w:val="0"/>
                  <w:marTop w:val="0"/>
                  <w:marBottom w:val="0"/>
                  <w:divBdr>
                    <w:top w:val="none" w:sz="0" w:space="0" w:color="auto"/>
                    <w:left w:val="none" w:sz="0" w:space="0" w:color="auto"/>
                    <w:bottom w:val="none" w:sz="0" w:space="0" w:color="auto"/>
                    <w:right w:val="none" w:sz="0" w:space="0" w:color="auto"/>
                  </w:divBdr>
                  <w:divsChild>
                    <w:div w:id="1024942911">
                      <w:marLeft w:val="0"/>
                      <w:marRight w:val="0"/>
                      <w:marTop w:val="0"/>
                      <w:marBottom w:val="0"/>
                      <w:divBdr>
                        <w:top w:val="none" w:sz="0" w:space="0" w:color="auto"/>
                        <w:left w:val="none" w:sz="0" w:space="0" w:color="auto"/>
                        <w:bottom w:val="none" w:sz="0" w:space="0" w:color="auto"/>
                        <w:right w:val="none" w:sz="0" w:space="0" w:color="auto"/>
                      </w:divBdr>
                      <w:divsChild>
                        <w:div w:id="97215083">
                          <w:marLeft w:val="0"/>
                          <w:marRight w:val="0"/>
                          <w:marTop w:val="0"/>
                          <w:marBottom w:val="0"/>
                          <w:divBdr>
                            <w:top w:val="none" w:sz="0" w:space="0" w:color="auto"/>
                            <w:left w:val="none" w:sz="0" w:space="0" w:color="auto"/>
                            <w:bottom w:val="none" w:sz="0" w:space="0" w:color="auto"/>
                            <w:right w:val="none" w:sz="0" w:space="0" w:color="auto"/>
                          </w:divBdr>
                          <w:divsChild>
                            <w:div w:id="16650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37290">
      <w:bodyDiv w:val="1"/>
      <w:marLeft w:val="0"/>
      <w:marRight w:val="0"/>
      <w:marTop w:val="0"/>
      <w:marBottom w:val="0"/>
      <w:divBdr>
        <w:top w:val="none" w:sz="0" w:space="0" w:color="auto"/>
        <w:left w:val="none" w:sz="0" w:space="0" w:color="auto"/>
        <w:bottom w:val="none" w:sz="0" w:space="0" w:color="auto"/>
        <w:right w:val="none" w:sz="0" w:space="0" w:color="auto"/>
      </w:divBdr>
    </w:div>
    <w:div w:id="1551381926">
      <w:bodyDiv w:val="1"/>
      <w:marLeft w:val="0"/>
      <w:marRight w:val="0"/>
      <w:marTop w:val="0"/>
      <w:marBottom w:val="0"/>
      <w:divBdr>
        <w:top w:val="none" w:sz="0" w:space="0" w:color="auto"/>
        <w:left w:val="none" w:sz="0" w:space="0" w:color="auto"/>
        <w:bottom w:val="none" w:sz="0" w:space="0" w:color="auto"/>
        <w:right w:val="none" w:sz="0" w:space="0" w:color="auto"/>
      </w:divBdr>
    </w:div>
    <w:div w:id="1553733268">
      <w:bodyDiv w:val="1"/>
      <w:marLeft w:val="0"/>
      <w:marRight w:val="0"/>
      <w:marTop w:val="0"/>
      <w:marBottom w:val="0"/>
      <w:divBdr>
        <w:top w:val="none" w:sz="0" w:space="0" w:color="auto"/>
        <w:left w:val="none" w:sz="0" w:space="0" w:color="auto"/>
        <w:bottom w:val="none" w:sz="0" w:space="0" w:color="auto"/>
        <w:right w:val="none" w:sz="0" w:space="0" w:color="auto"/>
      </w:divBdr>
    </w:div>
    <w:div w:id="1557274086">
      <w:bodyDiv w:val="1"/>
      <w:marLeft w:val="0"/>
      <w:marRight w:val="0"/>
      <w:marTop w:val="0"/>
      <w:marBottom w:val="0"/>
      <w:divBdr>
        <w:top w:val="none" w:sz="0" w:space="0" w:color="auto"/>
        <w:left w:val="none" w:sz="0" w:space="0" w:color="auto"/>
        <w:bottom w:val="none" w:sz="0" w:space="0" w:color="auto"/>
        <w:right w:val="none" w:sz="0" w:space="0" w:color="auto"/>
      </w:divBdr>
    </w:div>
    <w:div w:id="1559974098">
      <w:bodyDiv w:val="1"/>
      <w:marLeft w:val="0"/>
      <w:marRight w:val="0"/>
      <w:marTop w:val="0"/>
      <w:marBottom w:val="0"/>
      <w:divBdr>
        <w:top w:val="none" w:sz="0" w:space="0" w:color="auto"/>
        <w:left w:val="none" w:sz="0" w:space="0" w:color="auto"/>
        <w:bottom w:val="none" w:sz="0" w:space="0" w:color="auto"/>
        <w:right w:val="none" w:sz="0" w:space="0" w:color="auto"/>
      </w:divBdr>
    </w:div>
    <w:div w:id="1567036052">
      <w:bodyDiv w:val="1"/>
      <w:marLeft w:val="0"/>
      <w:marRight w:val="0"/>
      <w:marTop w:val="0"/>
      <w:marBottom w:val="0"/>
      <w:divBdr>
        <w:top w:val="none" w:sz="0" w:space="0" w:color="auto"/>
        <w:left w:val="none" w:sz="0" w:space="0" w:color="auto"/>
        <w:bottom w:val="none" w:sz="0" w:space="0" w:color="auto"/>
        <w:right w:val="none" w:sz="0" w:space="0" w:color="auto"/>
      </w:divBdr>
    </w:div>
    <w:div w:id="1575890704">
      <w:bodyDiv w:val="1"/>
      <w:marLeft w:val="0"/>
      <w:marRight w:val="0"/>
      <w:marTop w:val="0"/>
      <w:marBottom w:val="0"/>
      <w:divBdr>
        <w:top w:val="none" w:sz="0" w:space="0" w:color="auto"/>
        <w:left w:val="none" w:sz="0" w:space="0" w:color="auto"/>
        <w:bottom w:val="none" w:sz="0" w:space="0" w:color="auto"/>
        <w:right w:val="none" w:sz="0" w:space="0" w:color="auto"/>
      </w:divBdr>
    </w:div>
    <w:div w:id="1576550395">
      <w:bodyDiv w:val="1"/>
      <w:marLeft w:val="0"/>
      <w:marRight w:val="0"/>
      <w:marTop w:val="0"/>
      <w:marBottom w:val="0"/>
      <w:divBdr>
        <w:top w:val="none" w:sz="0" w:space="0" w:color="auto"/>
        <w:left w:val="none" w:sz="0" w:space="0" w:color="auto"/>
        <w:bottom w:val="none" w:sz="0" w:space="0" w:color="auto"/>
        <w:right w:val="none" w:sz="0" w:space="0" w:color="auto"/>
      </w:divBdr>
    </w:div>
    <w:div w:id="1578635743">
      <w:bodyDiv w:val="1"/>
      <w:marLeft w:val="0"/>
      <w:marRight w:val="0"/>
      <w:marTop w:val="0"/>
      <w:marBottom w:val="0"/>
      <w:divBdr>
        <w:top w:val="none" w:sz="0" w:space="0" w:color="auto"/>
        <w:left w:val="none" w:sz="0" w:space="0" w:color="auto"/>
        <w:bottom w:val="none" w:sz="0" w:space="0" w:color="auto"/>
        <w:right w:val="none" w:sz="0" w:space="0" w:color="auto"/>
      </w:divBdr>
    </w:div>
    <w:div w:id="1580871089">
      <w:bodyDiv w:val="1"/>
      <w:marLeft w:val="0"/>
      <w:marRight w:val="0"/>
      <w:marTop w:val="0"/>
      <w:marBottom w:val="0"/>
      <w:divBdr>
        <w:top w:val="none" w:sz="0" w:space="0" w:color="auto"/>
        <w:left w:val="none" w:sz="0" w:space="0" w:color="auto"/>
        <w:bottom w:val="none" w:sz="0" w:space="0" w:color="auto"/>
        <w:right w:val="none" w:sz="0" w:space="0" w:color="auto"/>
      </w:divBdr>
      <w:divsChild>
        <w:div w:id="1052651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5897761">
      <w:bodyDiv w:val="1"/>
      <w:marLeft w:val="0"/>
      <w:marRight w:val="0"/>
      <w:marTop w:val="0"/>
      <w:marBottom w:val="0"/>
      <w:divBdr>
        <w:top w:val="none" w:sz="0" w:space="0" w:color="auto"/>
        <w:left w:val="none" w:sz="0" w:space="0" w:color="auto"/>
        <w:bottom w:val="none" w:sz="0" w:space="0" w:color="auto"/>
        <w:right w:val="none" w:sz="0" w:space="0" w:color="auto"/>
      </w:divBdr>
      <w:divsChild>
        <w:div w:id="321743376">
          <w:marLeft w:val="0"/>
          <w:marRight w:val="0"/>
          <w:marTop w:val="0"/>
          <w:marBottom w:val="0"/>
          <w:divBdr>
            <w:top w:val="none" w:sz="0" w:space="0" w:color="auto"/>
            <w:left w:val="none" w:sz="0" w:space="0" w:color="auto"/>
            <w:bottom w:val="none" w:sz="0" w:space="0" w:color="auto"/>
            <w:right w:val="none" w:sz="0" w:space="0" w:color="auto"/>
          </w:divBdr>
        </w:div>
        <w:div w:id="923684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281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318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445291">
      <w:bodyDiv w:val="1"/>
      <w:marLeft w:val="0"/>
      <w:marRight w:val="0"/>
      <w:marTop w:val="0"/>
      <w:marBottom w:val="0"/>
      <w:divBdr>
        <w:top w:val="none" w:sz="0" w:space="0" w:color="auto"/>
        <w:left w:val="none" w:sz="0" w:space="0" w:color="auto"/>
        <w:bottom w:val="none" w:sz="0" w:space="0" w:color="auto"/>
        <w:right w:val="none" w:sz="0" w:space="0" w:color="auto"/>
      </w:divBdr>
    </w:div>
    <w:div w:id="1604024268">
      <w:bodyDiv w:val="1"/>
      <w:marLeft w:val="0"/>
      <w:marRight w:val="0"/>
      <w:marTop w:val="0"/>
      <w:marBottom w:val="0"/>
      <w:divBdr>
        <w:top w:val="none" w:sz="0" w:space="0" w:color="auto"/>
        <w:left w:val="none" w:sz="0" w:space="0" w:color="auto"/>
        <w:bottom w:val="none" w:sz="0" w:space="0" w:color="auto"/>
        <w:right w:val="none" w:sz="0" w:space="0" w:color="auto"/>
      </w:divBdr>
    </w:div>
    <w:div w:id="1607495852">
      <w:bodyDiv w:val="1"/>
      <w:marLeft w:val="0"/>
      <w:marRight w:val="0"/>
      <w:marTop w:val="0"/>
      <w:marBottom w:val="0"/>
      <w:divBdr>
        <w:top w:val="none" w:sz="0" w:space="0" w:color="auto"/>
        <w:left w:val="none" w:sz="0" w:space="0" w:color="auto"/>
        <w:bottom w:val="none" w:sz="0" w:space="0" w:color="auto"/>
        <w:right w:val="none" w:sz="0" w:space="0" w:color="auto"/>
      </w:divBdr>
      <w:divsChild>
        <w:div w:id="983237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853431">
      <w:bodyDiv w:val="1"/>
      <w:marLeft w:val="0"/>
      <w:marRight w:val="0"/>
      <w:marTop w:val="0"/>
      <w:marBottom w:val="0"/>
      <w:divBdr>
        <w:top w:val="none" w:sz="0" w:space="0" w:color="auto"/>
        <w:left w:val="none" w:sz="0" w:space="0" w:color="auto"/>
        <w:bottom w:val="none" w:sz="0" w:space="0" w:color="auto"/>
        <w:right w:val="none" w:sz="0" w:space="0" w:color="auto"/>
      </w:divBdr>
      <w:divsChild>
        <w:div w:id="141241673">
          <w:marLeft w:val="0"/>
          <w:marRight w:val="0"/>
          <w:marTop w:val="0"/>
          <w:marBottom w:val="0"/>
          <w:divBdr>
            <w:top w:val="none" w:sz="0" w:space="0" w:color="auto"/>
            <w:left w:val="none" w:sz="0" w:space="0" w:color="auto"/>
            <w:bottom w:val="none" w:sz="0" w:space="0" w:color="auto"/>
            <w:right w:val="none" w:sz="0" w:space="0" w:color="auto"/>
          </w:divBdr>
        </w:div>
      </w:divsChild>
    </w:div>
    <w:div w:id="1611086477">
      <w:bodyDiv w:val="1"/>
      <w:marLeft w:val="0"/>
      <w:marRight w:val="0"/>
      <w:marTop w:val="0"/>
      <w:marBottom w:val="0"/>
      <w:divBdr>
        <w:top w:val="none" w:sz="0" w:space="0" w:color="auto"/>
        <w:left w:val="none" w:sz="0" w:space="0" w:color="auto"/>
        <w:bottom w:val="none" w:sz="0" w:space="0" w:color="auto"/>
        <w:right w:val="none" w:sz="0" w:space="0" w:color="auto"/>
      </w:divBdr>
      <w:divsChild>
        <w:div w:id="980885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108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626152">
      <w:bodyDiv w:val="1"/>
      <w:marLeft w:val="0"/>
      <w:marRight w:val="0"/>
      <w:marTop w:val="0"/>
      <w:marBottom w:val="0"/>
      <w:divBdr>
        <w:top w:val="none" w:sz="0" w:space="0" w:color="auto"/>
        <w:left w:val="none" w:sz="0" w:space="0" w:color="auto"/>
        <w:bottom w:val="none" w:sz="0" w:space="0" w:color="auto"/>
        <w:right w:val="none" w:sz="0" w:space="0" w:color="auto"/>
      </w:divBdr>
    </w:div>
    <w:div w:id="1615675398">
      <w:bodyDiv w:val="1"/>
      <w:marLeft w:val="0"/>
      <w:marRight w:val="0"/>
      <w:marTop w:val="0"/>
      <w:marBottom w:val="0"/>
      <w:divBdr>
        <w:top w:val="none" w:sz="0" w:space="0" w:color="auto"/>
        <w:left w:val="none" w:sz="0" w:space="0" w:color="auto"/>
        <w:bottom w:val="none" w:sz="0" w:space="0" w:color="auto"/>
        <w:right w:val="none" w:sz="0" w:space="0" w:color="auto"/>
      </w:divBdr>
      <w:divsChild>
        <w:div w:id="15783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592544">
      <w:bodyDiv w:val="1"/>
      <w:marLeft w:val="0"/>
      <w:marRight w:val="0"/>
      <w:marTop w:val="0"/>
      <w:marBottom w:val="0"/>
      <w:divBdr>
        <w:top w:val="none" w:sz="0" w:space="0" w:color="auto"/>
        <w:left w:val="none" w:sz="0" w:space="0" w:color="auto"/>
        <w:bottom w:val="none" w:sz="0" w:space="0" w:color="auto"/>
        <w:right w:val="none" w:sz="0" w:space="0" w:color="auto"/>
      </w:divBdr>
      <w:divsChild>
        <w:div w:id="1847161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8171471">
      <w:bodyDiv w:val="1"/>
      <w:marLeft w:val="0"/>
      <w:marRight w:val="0"/>
      <w:marTop w:val="0"/>
      <w:marBottom w:val="0"/>
      <w:divBdr>
        <w:top w:val="none" w:sz="0" w:space="0" w:color="auto"/>
        <w:left w:val="none" w:sz="0" w:space="0" w:color="auto"/>
        <w:bottom w:val="none" w:sz="0" w:space="0" w:color="auto"/>
        <w:right w:val="none" w:sz="0" w:space="0" w:color="auto"/>
      </w:divBdr>
    </w:div>
    <w:div w:id="1632589387">
      <w:bodyDiv w:val="1"/>
      <w:marLeft w:val="0"/>
      <w:marRight w:val="0"/>
      <w:marTop w:val="0"/>
      <w:marBottom w:val="0"/>
      <w:divBdr>
        <w:top w:val="none" w:sz="0" w:space="0" w:color="auto"/>
        <w:left w:val="none" w:sz="0" w:space="0" w:color="auto"/>
        <w:bottom w:val="none" w:sz="0" w:space="0" w:color="auto"/>
        <w:right w:val="none" w:sz="0" w:space="0" w:color="auto"/>
      </w:divBdr>
      <w:divsChild>
        <w:div w:id="31078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103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932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780189">
      <w:bodyDiv w:val="1"/>
      <w:marLeft w:val="0"/>
      <w:marRight w:val="0"/>
      <w:marTop w:val="0"/>
      <w:marBottom w:val="0"/>
      <w:divBdr>
        <w:top w:val="none" w:sz="0" w:space="0" w:color="auto"/>
        <w:left w:val="none" w:sz="0" w:space="0" w:color="auto"/>
        <w:bottom w:val="none" w:sz="0" w:space="0" w:color="auto"/>
        <w:right w:val="none" w:sz="0" w:space="0" w:color="auto"/>
      </w:divBdr>
    </w:div>
    <w:div w:id="1640763242">
      <w:bodyDiv w:val="1"/>
      <w:marLeft w:val="0"/>
      <w:marRight w:val="0"/>
      <w:marTop w:val="0"/>
      <w:marBottom w:val="0"/>
      <w:divBdr>
        <w:top w:val="none" w:sz="0" w:space="0" w:color="auto"/>
        <w:left w:val="none" w:sz="0" w:space="0" w:color="auto"/>
        <w:bottom w:val="none" w:sz="0" w:space="0" w:color="auto"/>
        <w:right w:val="none" w:sz="0" w:space="0" w:color="auto"/>
      </w:divBdr>
      <w:divsChild>
        <w:div w:id="1493334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699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271844">
      <w:bodyDiv w:val="1"/>
      <w:marLeft w:val="0"/>
      <w:marRight w:val="0"/>
      <w:marTop w:val="0"/>
      <w:marBottom w:val="0"/>
      <w:divBdr>
        <w:top w:val="none" w:sz="0" w:space="0" w:color="auto"/>
        <w:left w:val="none" w:sz="0" w:space="0" w:color="auto"/>
        <w:bottom w:val="none" w:sz="0" w:space="0" w:color="auto"/>
        <w:right w:val="none" w:sz="0" w:space="0" w:color="auto"/>
      </w:divBdr>
    </w:div>
    <w:div w:id="1643194578">
      <w:bodyDiv w:val="1"/>
      <w:marLeft w:val="0"/>
      <w:marRight w:val="0"/>
      <w:marTop w:val="0"/>
      <w:marBottom w:val="0"/>
      <w:divBdr>
        <w:top w:val="none" w:sz="0" w:space="0" w:color="auto"/>
        <w:left w:val="none" w:sz="0" w:space="0" w:color="auto"/>
        <w:bottom w:val="none" w:sz="0" w:space="0" w:color="auto"/>
        <w:right w:val="none" w:sz="0" w:space="0" w:color="auto"/>
      </w:divBdr>
      <w:divsChild>
        <w:div w:id="1553226557">
          <w:marLeft w:val="0"/>
          <w:marRight w:val="0"/>
          <w:marTop w:val="0"/>
          <w:marBottom w:val="0"/>
          <w:divBdr>
            <w:top w:val="none" w:sz="0" w:space="0" w:color="auto"/>
            <w:left w:val="none" w:sz="0" w:space="0" w:color="auto"/>
            <w:bottom w:val="none" w:sz="0" w:space="0" w:color="auto"/>
            <w:right w:val="none" w:sz="0" w:space="0" w:color="auto"/>
          </w:divBdr>
          <w:divsChild>
            <w:div w:id="1539731917">
              <w:marLeft w:val="0"/>
              <w:marRight w:val="0"/>
              <w:marTop w:val="0"/>
              <w:marBottom w:val="0"/>
              <w:divBdr>
                <w:top w:val="none" w:sz="0" w:space="0" w:color="auto"/>
                <w:left w:val="none" w:sz="0" w:space="0" w:color="auto"/>
                <w:bottom w:val="none" w:sz="0" w:space="0" w:color="auto"/>
                <w:right w:val="none" w:sz="0" w:space="0" w:color="auto"/>
              </w:divBdr>
              <w:divsChild>
                <w:div w:id="12436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4926">
      <w:bodyDiv w:val="1"/>
      <w:marLeft w:val="0"/>
      <w:marRight w:val="0"/>
      <w:marTop w:val="0"/>
      <w:marBottom w:val="0"/>
      <w:divBdr>
        <w:top w:val="none" w:sz="0" w:space="0" w:color="auto"/>
        <w:left w:val="none" w:sz="0" w:space="0" w:color="auto"/>
        <w:bottom w:val="none" w:sz="0" w:space="0" w:color="auto"/>
        <w:right w:val="none" w:sz="0" w:space="0" w:color="auto"/>
      </w:divBdr>
    </w:div>
    <w:div w:id="1645239240">
      <w:bodyDiv w:val="1"/>
      <w:marLeft w:val="0"/>
      <w:marRight w:val="0"/>
      <w:marTop w:val="0"/>
      <w:marBottom w:val="0"/>
      <w:divBdr>
        <w:top w:val="none" w:sz="0" w:space="0" w:color="auto"/>
        <w:left w:val="none" w:sz="0" w:space="0" w:color="auto"/>
        <w:bottom w:val="none" w:sz="0" w:space="0" w:color="auto"/>
        <w:right w:val="none" w:sz="0" w:space="0" w:color="auto"/>
      </w:divBdr>
    </w:div>
    <w:div w:id="1653365166">
      <w:bodyDiv w:val="1"/>
      <w:marLeft w:val="0"/>
      <w:marRight w:val="0"/>
      <w:marTop w:val="0"/>
      <w:marBottom w:val="0"/>
      <w:divBdr>
        <w:top w:val="none" w:sz="0" w:space="0" w:color="auto"/>
        <w:left w:val="none" w:sz="0" w:space="0" w:color="auto"/>
        <w:bottom w:val="none" w:sz="0" w:space="0" w:color="auto"/>
        <w:right w:val="none" w:sz="0" w:space="0" w:color="auto"/>
      </w:divBdr>
    </w:div>
    <w:div w:id="1654674646">
      <w:bodyDiv w:val="1"/>
      <w:marLeft w:val="0"/>
      <w:marRight w:val="0"/>
      <w:marTop w:val="0"/>
      <w:marBottom w:val="0"/>
      <w:divBdr>
        <w:top w:val="none" w:sz="0" w:space="0" w:color="auto"/>
        <w:left w:val="none" w:sz="0" w:space="0" w:color="auto"/>
        <w:bottom w:val="none" w:sz="0" w:space="0" w:color="auto"/>
        <w:right w:val="none" w:sz="0" w:space="0" w:color="auto"/>
      </w:divBdr>
    </w:div>
    <w:div w:id="1655261135">
      <w:bodyDiv w:val="1"/>
      <w:marLeft w:val="0"/>
      <w:marRight w:val="0"/>
      <w:marTop w:val="0"/>
      <w:marBottom w:val="0"/>
      <w:divBdr>
        <w:top w:val="none" w:sz="0" w:space="0" w:color="auto"/>
        <w:left w:val="none" w:sz="0" w:space="0" w:color="auto"/>
        <w:bottom w:val="none" w:sz="0" w:space="0" w:color="auto"/>
        <w:right w:val="none" w:sz="0" w:space="0" w:color="auto"/>
      </w:divBdr>
    </w:div>
    <w:div w:id="1665743375">
      <w:bodyDiv w:val="1"/>
      <w:marLeft w:val="0"/>
      <w:marRight w:val="0"/>
      <w:marTop w:val="0"/>
      <w:marBottom w:val="0"/>
      <w:divBdr>
        <w:top w:val="none" w:sz="0" w:space="0" w:color="auto"/>
        <w:left w:val="none" w:sz="0" w:space="0" w:color="auto"/>
        <w:bottom w:val="none" w:sz="0" w:space="0" w:color="auto"/>
        <w:right w:val="none" w:sz="0" w:space="0" w:color="auto"/>
      </w:divBdr>
    </w:div>
    <w:div w:id="1670064828">
      <w:bodyDiv w:val="1"/>
      <w:marLeft w:val="0"/>
      <w:marRight w:val="0"/>
      <w:marTop w:val="0"/>
      <w:marBottom w:val="0"/>
      <w:divBdr>
        <w:top w:val="none" w:sz="0" w:space="0" w:color="auto"/>
        <w:left w:val="none" w:sz="0" w:space="0" w:color="auto"/>
        <w:bottom w:val="none" w:sz="0" w:space="0" w:color="auto"/>
        <w:right w:val="none" w:sz="0" w:space="0" w:color="auto"/>
      </w:divBdr>
    </w:div>
    <w:div w:id="1675644140">
      <w:bodyDiv w:val="1"/>
      <w:marLeft w:val="0"/>
      <w:marRight w:val="0"/>
      <w:marTop w:val="0"/>
      <w:marBottom w:val="0"/>
      <w:divBdr>
        <w:top w:val="none" w:sz="0" w:space="0" w:color="auto"/>
        <w:left w:val="none" w:sz="0" w:space="0" w:color="auto"/>
        <w:bottom w:val="none" w:sz="0" w:space="0" w:color="auto"/>
        <w:right w:val="none" w:sz="0" w:space="0" w:color="auto"/>
      </w:divBdr>
    </w:div>
    <w:div w:id="1698461598">
      <w:bodyDiv w:val="1"/>
      <w:marLeft w:val="0"/>
      <w:marRight w:val="0"/>
      <w:marTop w:val="0"/>
      <w:marBottom w:val="0"/>
      <w:divBdr>
        <w:top w:val="none" w:sz="0" w:space="0" w:color="auto"/>
        <w:left w:val="none" w:sz="0" w:space="0" w:color="auto"/>
        <w:bottom w:val="none" w:sz="0" w:space="0" w:color="auto"/>
        <w:right w:val="none" w:sz="0" w:space="0" w:color="auto"/>
      </w:divBdr>
      <w:divsChild>
        <w:div w:id="836964679">
          <w:marLeft w:val="0"/>
          <w:marRight w:val="0"/>
          <w:marTop w:val="0"/>
          <w:marBottom w:val="0"/>
          <w:divBdr>
            <w:top w:val="none" w:sz="0" w:space="0" w:color="auto"/>
            <w:left w:val="none" w:sz="0" w:space="0" w:color="auto"/>
            <w:bottom w:val="none" w:sz="0" w:space="0" w:color="auto"/>
            <w:right w:val="none" w:sz="0" w:space="0" w:color="auto"/>
          </w:divBdr>
          <w:divsChild>
            <w:div w:id="446242843">
              <w:marLeft w:val="0"/>
              <w:marRight w:val="100"/>
              <w:marTop w:val="0"/>
              <w:marBottom w:val="0"/>
              <w:divBdr>
                <w:top w:val="none" w:sz="0" w:space="0" w:color="auto"/>
                <w:left w:val="none" w:sz="0" w:space="0" w:color="auto"/>
                <w:bottom w:val="none" w:sz="0" w:space="0" w:color="auto"/>
                <w:right w:val="none" w:sz="0" w:space="0" w:color="auto"/>
              </w:divBdr>
              <w:divsChild>
                <w:div w:id="1397706571">
                  <w:marLeft w:val="0"/>
                  <w:marRight w:val="0"/>
                  <w:marTop w:val="0"/>
                  <w:marBottom w:val="0"/>
                  <w:divBdr>
                    <w:top w:val="none" w:sz="0" w:space="0" w:color="auto"/>
                    <w:left w:val="none" w:sz="0" w:space="0" w:color="auto"/>
                    <w:bottom w:val="none" w:sz="0" w:space="0" w:color="auto"/>
                    <w:right w:val="none" w:sz="0" w:space="0" w:color="auto"/>
                  </w:divBdr>
                  <w:divsChild>
                    <w:div w:id="1725451405">
                      <w:marLeft w:val="0"/>
                      <w:marRight w:val="0"/>
                      <w:marTop w:val="0"/>
                      <w:marBottom w:val="0"/>
                      <w:divBdr>
                        <w:top w:val="none" w:sz="0" w:space="0" w:color="auto"/>
                        <w:left w:val="none" w:sz="0" w:space="0" w:color="auto"/>
                        <w:bottom w:val="none" w:sz="0" w:space="0" w:color="auto"/>
                        <w:right w:val="none" w:sz="0" w:space="0" w:color="auto"/>
                      </w:divBdr>
                      <w:divsChild>
                        <w:div w:id="807864503">
                          <w:marLeft w:val="350"/>
                          <w:marRight w:val="0"/>
                          <w:marTop w:val="100"/>
                          <w:marBottom w:val="0"/>
                          <w:divBdr>
                            <w:top w:val="none" w:sz="0" w:space="0" w:color="auto"/>
                            <w:left w:val="none" w:sz="0" w:space="0" w:color="auto"/>
                            <w:bottom w:val="none" w:sz="0" w:space="0" w:color="auto"/>
                            <w:right w:val="none" w:sz="0" w:space="0" w:color="auto"/>
                          </w:divBdr>
                          <w:divsChild>
                            <w:div w:id="685254143">
                              <w:marLeft w:val="0"/>
                              <w:marRight w:val="50"/>
                              <w:marTop w:val="0"/>
                              <w:marBottom w:val="100"/>
                              <w:divBdr>
                                <w:top w:val="none" w:sz="0" w:space="0" w:color="auto"/>
                                <w:left w:val="none" w:sz="0" w:space="0" w:color="auto"/>
                                <w:bottom w:val="none" w:sz="0" w:space="0" w:color="auto"/>
                                <w:right w:val="none" w:sz="0" w:space="0" w:color="auto"/>
                              </w:divBdr>
                              <w:divsChild>
                                <w:div w:id="11534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826191">
      <w:bodyDiv w:val="1"/>
      <w:marLeft w:val="0"/>
      <w:marRight w:val="0"/>
      <w:marTop w:val="0"/>
      <w:marBottom w:val="0"/>
      <w:divBdr>
        <w:top w:val="none" w:sz="0" w:space="0" w:color="auto"/>
        <w:left w:val="none" w:sz="0" w:space="0" w:color="auto"/>
        <w:bottom w:val="none" w:sz="0" w:space="0" w:color="auto"/>
        <w:right w:val="none" w:sz="0" w:space="0" w:color="auto"/>
      </w:divBdr>
    </w:div>
    <w:div w:id="1706978839">
      <w:bodyDiv w:val="1"/>
      <w:marLeft w:val="0"/>
      <w:marRight w:val="0"/>
      <w:marTop w:val="0"/>
      <w:marBottom w:val="0"/>
      <w:divBdr>
        <w:top w:val="none" w:sz="0" w:space="0" w:color="auto"/>
        <w:left w:val="none" w:sz="0" w:space="0" w:color="auto"/>
        <w:bottom w:val="none" w:sz="0" w:space="0" w:color="auto"/>
        <w:right w:val="none" w:sz="0" w:space="0" w:color="auto"/>
      </w:divBdr>
    </w:div>
    <w:div w:id="1708137023">
      <w:bodyDiv w:val="1"/>
      <w:marLeft w:val="0"/>
      <w:marRight w:val="0"/>
      <w:marTop w:val="0"/>
      <w:marBottom w:val="0"/>
      <w:divBdr>
        <w:top w:val="none" w:sz="0" w:space="0" w:color="auto"/>
        <w:left w:val="none" w:sz="0" w:space="0" w:color="auto"/>
        <w:bottom w:val="none" w:sz="0" w:space="0" w:color="auto"/>
        <w:right w:val="none" w:sz="0" w:space="0" w:color="auto"/>
      </w:divBdr>
    </w:div>
    <w:div w:id="1714232517">
      <w:bodyDiv w:val="1"/>
      <w:marLeft w:val="0"/>
      <w:marRight w:val="0"/>
      <w:marTop w:val="0"/>
      <w:marBottom w:val="0"/>
      <w:divBdr>
        <w:top w:val="none" w:sz="0" w:space="0" w:color="auto"/>
        <w:left w:val="none" w:sz="0" w:space="0" w:color="auto"/>
        <w:bottom w:val="none" w:sz="0" w:space="0" w:color="auto"/>
        <w:right w:val="none" w:sz="0" w:space="0" w:color="auto"/>
      </w:divBdr>
    </w:div>
    <w:div w:id="1717927556">
      <w:bodyDiv w:val="1"/>
      <w:marLeft w:val="0"/>
      <w:marRight w:val="0"/>
      <w:marTop w:val="0"/>
      <w:marBottom w:val="0"/>
      <w:divBdr>
        <w:top w:val="none" w:sz="0" w:space="0" w:color="auto"/>
        <w:left w:val="none" w:sz="0" w:space="0" w:color="auto"/>
        <w:bottom w:val="none" w:sz="0" w:space="0" w:color="auto"/>
        <w:right w:val="none" w:sz="0" w:space="0" w:color="auto"/>
      </w:divBdr>
      <w:divsChild>
        <w:div w:id="835344206">
          <w:marLeft w:val="0"/>
          <w:marRight w:val="0"/>
          <w:marTop w:val="0"/>
          <w:marBottom w:val="0"/>
          <w:divBdr>
            <w:top w:val="none" w:sz="0" w:space="0" w:color="auto"/>
            <w:left w:val="none" w:sz="0" w:space="0" w:color="auto"/>
            <w:bottom w:val="none" w:sz="0" w:space="0" w:color="auto"/>
            <w:right w:val="none" w:sz="0" w:space="0" w:color="auto"/>
          </w:divBdr>
        </w:div>
      </w:divsChild>
    </w:div>
    <w:div w:id="1721048960">
      <w:bodyDiv w:val="1"/>
      <w:marLeft w:val="0"/>
      <w:marRight w:val="0"/>
      <w:marTop w:val="0"/>
      <w:marBottom w:val="0"/>
      <w:divBdr>
        <w:top w:val="none" w:sz="0" w:space="0" w:color="auto"/>
        <w:left w:val="none" w:sz="0" w:space="0" w:color="auto"/>
        <w:bottom w:val="none" w:sz="0" w:space="0" w:color="auto"/>
        <w:right w:val="none" w:sz="0" w:space="0" w:color="auto"/>
      </w:divBdr>
    </w:div>
    <w:div w:id="1721322914">
      <w:bodyDiv w:val="1"/>
      <w:marLeft w:val="0"/>
      <w:marRight w:val="0"/>
      <w:marTop w:val="0"/>
      <w:marBottom w:val="0"/>
      <w:divBdr>
        <w:top w:val="none" w:sz="0" w:space="0" w:color="auto"/>
        <w:left w:val="none" w:sz="0" w:space="0" w:color="auto"/>
        <w:bottom w:val="none" w:sz="0" w:space="0" w:color="auto"/>
        <w:right w:val="none" w:sz="0" w:space="0" w:color="auto"/>
      </w:divBdr>
    </w:div>
    <w:div w:id="1725712054">
      <w:bodyDiv w:val="1"/>
      <w:marLeft w:val="0"/>
      <w:marRight w:val="0"/>
      <w:marTop w:val="0"/>
      <w:marBottom w:val="0"/>
      <w:divBdr>
        <w:top w:val="none" w:sz="0" w:space="0" w:color="auto"/>
        <w:left w:val="none" w:sz="0" w:space="0" w:color="auto"/>
        <w:bottom w:val="none" w:sz="0" w:space="0" w:color="auto"/>
        <w:right w:val="none" w:sz="0" w:space="0" w:color="auto"/>
      </w:divBdr>
    </w:div>
    <w:div w:id="1728064282">
      <w:bodyDiv w:val="1"/>
      <w:marLeft w:val="0"/>
      <w:marRight w:val="0"/>
      <w:marTop w:val="0"/>
      <w:marBottom w:val="0"/>
      <w:divBdr>
        <w:top w:val="none" w:sz="0" w:space="0" w:color="auto"/>
        <w:left w:val="none" w:sz="0" w:space="0" w:color="auto"/>
        <w:bottom w:val="none" w:sz="0" w:space="0" w:color="auto"/>
        <w:right w:val="none" w:sz="0" w:space="0" w:color="auto"/>
      </w:divBdr>
    </w:div>
    <w:div w:id="1732847031">
      <w:bodyDiv w:val="1"/>
      <w:marLeft w:val="0"/>
      <w:marRight w:val="0"/>
      <w:marTop w:val="0"/>
      <w:marBottom w:val="0"/>
      <w:divBdr>
        <w:top w:val="none" w:sz="0" w:space="0" w:color="auto"/>
        <w:left w:val="none" w:sz="0" w:space="0" w:color="auto"/>
        <w:bottom w:val="none" w:sz="0" w:space="0" w:color="auto"/>
        <w:right w:val="none" w:sz="0" w:space="0" w:color="auto"/>
      </w:divBdr>
      <w:divsChild>
        <w:div w:id="1317101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388934">
      <w:bodyDiv w:val="1"/>
      <w:marLeft w:val="0"/>
      <w:marRight w:val="0"/>
      <w:marTop w:val="0"/>
      <w:marBottom w:val="0"/>
      <w:divBdr>
        <w:top w:val="none" w:sz="0" w:space="0" w:color="auto"/>
        <w:left w:val="none" w:sz="0" w:space="0" w:color="auto"/>
        <w:bottom w:val="none" w:sz="0" w:space="0" w:color="auto"/>
        <w:right w:val="none" w:sz="0" w:space="0" w:color="auto"/>
      </w:divBdr>
      <w:divsChild>
        <w:div w:id="1640762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237654">
      <w:bodyDiv w:val="1"/>
      <w:marLeft w:val="0"/>
      <w:marRight w:val="0"/>
      <w:marTop w:val="0"/>
      <w:marBottom w:val="0"/>
      <w:divBdr>
        <w:top w:val="none" w:sz="0" w:space="0" w:color="auto"/>
        <w:left w:val="none" w:sz="0" w:space="0" w:color="auto"/>
        <w:bottom w:val="none" w:sz="0" w:space="0" w:color="auto"/>
        <w:right w:val="none" w:sz="0" w:space="0" w:color="auto"/>
      </w:divBdr>
    </w:div>
    <w:div w:id="1739815346">
      <w:bodyDiv w:val="1"/>
      <w:marLeft w:val="0"/>
      <w:marRight w:val="0"/>
      <w:marTop w:val="0"/>
      <w:marBottom w:val="0"/>
      <w:divBdr>
        <w:top w:val="none" w:sz="0" w:space="0" w:color="auto"/>
        <w:left w:val="none" w:sz="0" w:space="0" w:color="auto"/>
        <w:bottom w:val="none" w:sz="0" w:space="0" w:color="auto"/>
        <w:right w:val="none" w:sz="0" w:space="0" w:color="auto"/>
      </w:divBdr>
    </w:div>
    <w:div w:id="1745832574">
      <w:bodyDiv w:val="1"/>
      <w:marLeft w:val="0"/>
      <w:marRight w:val="0"/>
      <w:marTop w:val="0"/>
      <w:marBottom w:val="0"/>
      <w:divBdr>
        <w:top w:val="none" w:sz="0" w:space="0" w:color="auto"/>
        <w:left w:val="none" w:sz="0" w:space="0" w:color="auto"/>
        <w:bottom w:val="none" w:sz="0" w:space="0" w:color="auto"/>
        <w:right w:val="none" w:sz="0" w:space="0" w:color="auto"/>
      </w:divBdr>
      <w:divsChild>
        <w:div w:id="5743600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47414069">
      <w:bodyDiv w:val="1"/>
      <w:marLeft w:val="0"/>
      <w:marRight w:val="0"/>
      <w:marTop w:val="0"/>
      <w:marBottom w:val="0"/>
      <w:divBdr>
        <w:top w:val="none" w:sz="0" w:space="0" w:color="auto"/>
        <w:left w:val="none" w:sz="0" w:space="0" w:color="auto"/>
        <w:bottom w:val="none" w:sz="0" w:space="0" w:color="auto"/>
        <w:right w:val="none" w:sz="0" w:space="0" w:color="auto"/>
      </w:divBdr>
    </w:div>
    <w:div w:id="1747847698">
      <w:bodyDiv w:val="1"/>
      <w:marLeft w:val="0"/>
      <w:marRight w:val="0"/>
      <w:marTop w:val="0"/>
      <w:marBottom w:val="0"/>
      <w:divBdr>
        <w:top w:val="none" w:sz="0" w:space="0" w:color="auto"/>
        <w:left w:val="none" w:sz="0" w:space="0" w:color="auto"/>
        <w:bottom w:val="none" w:sz="0" w:space="0" w:color="auto"/>
        <w:right w:val="none" w:sz="0" w:space="0" w:color="auto"/>
      </w:divBdr>
    </w:div>
    <w:div w:id="1749884291">
      <w:bodyDiv w:val="1"/>
      <w:marLeft w:val="0"/>
      <w:marRight w:val="0"/>
      <w:marTop w:val="0"/>
      <w:marBottom w:val="0"/>
      <w:divBdr>
        <w:top w:val="none" w:sz="0" w:space="0" w:color="auto"/>
        <w:left w:val="none" w:sz="0" w:space="0" w:color="auto"/>
        <w:bottom w:val="none" w:sz="0" w:space="0" w:color="auto"/>
        <w:right w:val="none" w:sz="0" w:space="0" w:color="auto"/>
      </w:divBdr>
    </w:div>
    <w:div w:id="1753548476">
      <w:bodyDiv w:val="1"/>
      <w:marLeft w:val="0"/>
      <w:marRight w:val="0"/>
      <w:marTop w:val="0"/>
      <w:marBottom w:val="0"/>
      <w:divBdr>
        <w:top w:val="none" w:sz="0" w:space="0" w:color="auto"/>
        <w:left w:val="none" w:sz="0" w:space="0" w:color="auto"/>
        <w:bottom w:val="none" w:sz="0" w:space="0" w:color="auto"/>
        <w:right w:val="none" w:sz="0" w:space="0" w:color="auto"/>
      </w:divBdr>
      <w:divsChild>
        <w:div w:id="1716586713">
          <w:marLeft w:val="0"/>
          <w:marRight w:val="0"/>
          <w:marTop w:val="0"/>
          <w:marBottom w:val="0"/>
          <w:divBdr>
            <w:top w:val="none" w:sz="0" w:space="0" w:color="auto"/>
            <w:left w:val="none" w:sz="0" w:space="0" w:color="auto"/>
            <w:bottom w:val="none" w:sz="0" w:space="0" w:color="auto"/>
            <w:right w:val="none" w:sz="0" w:space="0" w:color="auto"/>
          </w:divBdr>
          <w:divsChild>
            <w:div w:id="1124615786">
              <w:marLeft w:val="0"/>
              <w:marRight w:val="0"/>
              <w:marTop w:val="0"/>
              <w:marBottom w:val="0"/>
              <w:divBdr>
                <w:top w:val="none" w:sz="0" w:space="0" w:color="auto"/>
                <w:left w:val="none" w:sz="0" w:space="0" w:color="auto"/>
                <w:bottom w:val="none" w:sz="0" w:space="0" w:color="auto"/>
                <w:right w:val="none" w:sz="0" w:space="0" w:color="auto"/>
              </w:divBdr>
              <w:divsChild>
                <w:div w:id="1901595273">
                  <w:marLeft w:val="0"/>
                  <w:marRight w:val="0"/>
                  <w:marTop w:val="0"/>
                  <w:marBottom w:val="0"/>
                  <w:divBdr>
                    <w:top w:val="none" w:sz="0" w:space="0" w:color="auto"/>
                    <w:left w:val="none" w:sz="0" w:space="0" w:color="auto"/>
                    <w:bottom w:val="none" w:sz="0" w:space="0" w:color="auto"/>
                    <w:right w:val="none" w:sz="0" w:space="0" w:color="auto"/>
                  </w:divBdr>
                  <w:divsChild>
                    <w:div w:id="583300567">
                      <w:marLeft w:val="0"/>
                      <w:marRight w:val="0"/>
                      <w:marTop w:val="0"/>
                      <w:marBottom w:val="0"/>
                      <w:divBdr>
                        <w:top w:val="none" w:sz="0" w:space="0" w:color="auto"/>
                        <w:left w:val="none" w:sz="0" w:space="0" w:color="auto"/>
                        <w:bottom w:val="none" w:sz="0" w:space="0" w:color="auto"/>
                        <w:right w:val="none" w:sz="0" w:space="0" w:color="auto"/>
                      </w:divBdr>
                      <w:divsChild>
                        <w:div w:id="567149969">
                          <w:marLeft w:val="0"/>
                          <w:marRight w:val="-8037"/>
                          <w:marTop w:val="0"/>
                          <w:marBottom w:val="0"/>
                          <w:divBdr>
                            <w:top w:val="none" w:sz="0" w:space="0" w:color="auto"/>
                            <w:left w:val="none" w:sz="0" w:space="0" w:color="auto"/>
                            <w:bottom w:val="none" w:sz="0" w:space="0" w:color="auto"/>
                            <w:right w:val="none" w:sz="0" w:space="0" w:color="auto"/>
                          </w:divBdr>
                          <w:divsChild>
                            <w:div w:id="674458082">
                              <w:marLeft w:val="0"/>
                              <w:marRight w:val="0"/>
                              <w:marTop w:val="0"/>
                              <w:marBottom w:val="0"/>
                              <w:divBdr>
                                <w:top w:val="none" w:sz="0" w:space="0" w:color="auto"/>
                                <w:left w:val="none" w:sz="0" w:space="0" w:color="auto"/>
                                <w:bottom w:val="none" w:sz="0" w:space="0" w:color="auto"/>
                                <w:right w:val="none" w:sz="0" w:space="0" w:color="auto"/>
                              </w:divBdr>
                              <w:divsChild>
                                <w:div w:id="674843971">
                                  <w:marLeft w:val="0"/>
                                  <w:marRight w:val="0"/>
                                  <w:marTop w:val="0"/>
                                  <w:marBottom w:val="0"/>
                                  <w:divBdr>
                                    <w:top w:val="none" w:sz="0" w:space="0" w:color="auto"/>
                                    <w:left w:val="none" w:sz="0" w:space="0" w:color="auto"/>
                                    <w:bottom w:val="none" w:sz="0" w:space="0" w:color="auto"/>
                                    <w:right w:val="none" w:sz="0" w:space="0" w:color="auto"/>
                                  </w:divBdr>
                                  <w:divsChild>
                                    <w:div w:id="2072532922">
                                      <w:marLeft w:val="0"/>
                                      <w:marRight w:val="0"/>
                                      <w:marTop w:val="0"/>
                                      <w:marBottom w:val="0"/>
                                      <w:divBdr>
                                        <w:top w:val="none" w:sz="0" w:space="0" w:color="auto"/>
                                        <w:left w:val="none" w:sz="0" w:space="0" w:color="auto"/>
                                        <w:bottom w:val="none" w:sz="0" w:space="0" w:color="auto"/>
                                        <w:right w:val="none" w:sz="0" w:space="0" w:color="auto"/>
                                      </w:divBdr>
                                      <w:divsChild>
                                        <w:div w:id="1097679196">
                                          <w:marLeft w:val="0"/>
                                          <w:marRight w:val="0"/>
                                          <w:marTop w:val="0"/>
                                          <w:marBottom w:val="0"/>
                                          <w:divBdr>
                                            <w:top w:val="none" w:sz="0" w:space="0" w:color="auto"/>
                                            <w:left w:val="none" w:sz="0" w:space="0" w:color="auto"/>
                                            <w:bottom w:val="none" w:sz="0" w:space="0" w:color="auto"/>
                                            <w:right w:val="none" w:sz="0" w:space="0" w:color="auto"/>
                                          </w:divBdr>
                                          <w:divsChild>
                                            <w:div w:id="188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6508851">
      <w:bodyDiv w:val="1"/>
      <w:marLeft w:val="0"/>
      <w:marRight w:val="0"/>
      <w:marTop w:val="0"/>
      <w:marBottom w:val="0"/>
      <w:divBdr>
        <w:top w:val="none" w:sz="0" w:space="0" w:color="auto"/>
        <w:left w:val="none" w:sz="0" w:space="0" w:color="auto"/>
        <w:bottom w:val="none" w:sz="0" w:space="0" w:color="auto"/>
        <w:right w:val="none" w:sz="0" w:space="0" w:color="auto"/>
      </w:divBdr>
    </w:div>
    <w:div w:id="1769816286">
      <w:bodyDiv w:val="1"/>
      <w:marLeft w:val="0"/>
      <w:marRight w:val="0"/>
      <w:marTop w:val="0"/>
      <w:marBottom w:val="0"/>
      <w:divBdr>
        <w:top w:val="none" w:sz="0" w:space="0" w:color="auto"/>
        <w:left w:val="none" w:sz="0" w:space="0" w:color="auto"/>
        <w:bottom w:val="none" w:sz="0" w:space="0" w:color="auto"/>
        <w:right w:val="none" w:sz="0" w:space="0" w:color="auto"/>
      </w:divBdr>
      <w:divsChild>
        <w:div w:id="563831697">
          <w:marLeft w:val="0"/>
          <w:marRight w:val="0"/>
          <w:marTop w:val="0"/>
          <w:marBottom w:val="0"/>
          <w:divBdr>
            <w:top w:val="none" w:sz="0" w:space="0" w:color="auto"/>
            <w:left w:val="none" w:sz="0" w:space="0" w:color="auto"/>
            <w:bottom w:val="none" w:sz="0" w:space="0" w:color="auto"/>
            <w:right w:val="none" w:sz="0" w:space="0" w:color="auto"/>
          </w:divBdr>
          <w:divsChild>
            <w:div w:id="1316490028">
              <w:marLeft w:val="0"/>
              <w:marRight w:val="0"/>
              <w:marTop w:val="0"/>
              <w:marBottom w:val="0"/>
              <w:divBdr>
                <w:top w:val="none" w:sz="0" w:space="0" w:color="auto"/>
                <w:left w:val="none" w:sz="0" w:space="0" w:color="auto"/>
                <w:bottom w:val="none" w:sz="0" w:space="0" w:color="auto"/>
                <w:right w:val="none" w:sz="0" w:space="0" w:color="auto"/>
              </w:divBdr>
              <w:divsChild>
                <w:div w:id="304242566">
                  <w:marLeft w:val="0"/>
                  <w:marRight w:val="0"/>
                  <w:marTop w:val="0"/>
                  <w:marBottom w:val="0"/>
                  <w:divBdr>
                    <w:top w:val="none" w:sz="0" w:space="0" w:color="auto"/>
                    <w:left w:val="none" w:sz="0" w:space="0" w:color="auto"/>
                    <w:bottom w:val="none" w:sz="0" w:space="0" w:color="auto"/>
                    <w:right w:val="none" w:sz="0" w:space="0" w:color="auto"/>
                  </w:divBdr>
                  <w:divsChild>
                    <w:div w:id="443159597">
                      <w:marLeft w:val="0"/>
                      <w:marRight w:val="0"/>
                      <w:marTop w:val="0"/>
                      <w:marBottom w:val="0"/>
                      <w:divBdr>
                        <w:top w:val="none" w:sz="0" w:space="0" w:color="auto"/>
                        <w:left w:val="none" w:sz="0" w:space="0" w:color="auto"/>
                        <w:bottom w:val="none" w:sz="0" w:space="0" w:color="auto"/>
                        <w:right w:val="none" w:sz="0" w:space="0" w:color="auto"/>
                      </w:divBdr>
                      <w:divsChild>
                        <w:div w:id="360522388">
                          <w:marLeft w:val="0"/>
                          <w:marRight w:val="-9600"/>
                          <w:marTop w:val="0"/>
                          <w:marBottom w:val="0"/>
                          <w:divBdr>
                            <w:top w:val="none" w:sz="0" w:space="0" w:color="auto"/>
                            <w:left w:val="none" w:sz="0" w:space="0" w:color="auto"/>
                            <w:bottom w:val="none" w:sz="0" w:space="0" w:color="auto"/>
                            <w:right w:val="none" w:sz="0" w:space="0" w:color="auto"/>
                          </w:divBdr>
                          <w:divsChild>
                            <w:div w:id="1589268333">
                              <w:marLeft w:val="0"/>
                              <w:marRight w:val="0"/>
                              <w:marTop w:val="0"/>
                              <w:marBottom w:val="0"/>
                              <w:divBdr>
                                <w:top w:val="none" w:sz="0" w:space="0" w:color="auto"/>
                                <w:left w:val="none" w:sz="0" w:space="0" w:color="auto"/>
                                <w:bottom w:val="none" w:sz="0" w:space="0" w:color="auto"/>
                                <w:right w:val="none" w:sz="0" w:space="0" w:color="auto"/>
                              </w:divBdr>
                              <w:divsChild>
                                <w:div w:id="1538470478">
                                  <w:marLeft w:val="0"/>
                                  <w:marRight w:val="0"/>
                                  <w:marTop w:val="0"/>
                                  <w:marBottom w:val="0"/>
                                  <w:divBdr>
                                    <w:top w:val="none" w:sz="0" w:space="0" w:color="auto"/>
                                    <w:left w:val="none" w:sz="0" w:space="0" w:color="auto"/>
                                    <w:bottom w:val="none" w:sz="0" w:space="0" w:color="auto"/>
                                    <w:right w:val="none" w:sz="0" w:space="0" w:color="auto"/>
                                  </w:divBdr>
                                  <w:divsChild>
                                    <w:div w:id="194082593">
                                      <w:marLeft w:val="0"/>
                                      <w:marRight w:val="0"/>
                                      <w:marTop w:val="0"/>
                                      <w:marBottom w:val="0"/>
                                      <w:divBdr>
                                        <w:top w:val="none" w:sz="0" w:space="0" w:color="auto"/>
                                        <w:left w:val="none" w:sz="0" w:space="0" w:color="auto"/>
                                        <w:bottom w:val="none" w:sz="0" w:space="0" w:color="auto"/>
                                        <w:right w:val="none" w:sz="0" w:space="0" w:color="auto"/>
                                      </w:divBdr>
                                      <w:divsChild>
                                        <w:div w:id="1591306908">
                                          <w:marLeft w:val="0"/>
                                          <w:marRight w:val="0"/>
                                          <w:marTop w:val="0"/>
                                          <w:marBottom w:val="0"/>
                                          <w:divBdr>
                                            <w:top w:val="none" w:sz="0" w:space="0" w:color="auto"/>
                                            <w:left w:val="none" w:sz="0" w:space="0" w:color="auto"/>
                                            <w:bottom w:val="none" w:sz="0" w:space="0" w:color="auto"/>
                                            <w:right w:val="none" w:sz="0" w:space="0" w:color="auto"/>
                                          </w:divBdr>
                                          <w:divsChild>
                                            <w:div w:id="17968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080939">
      <w:bodyDiv w:val="1"/>
      <w:marLeft w:val="0"/>
      <w:marRight w:val="0"/>
      <w:marTop w:val="0"/>
      <w:marBottom w:val="0"/>
      <w:divBdr>
        <w:top w:val="none" w:sz="0" w:space="0" w:color="auto"/>
        <w:left w:val="none" w:sz="0" w:space="0" w:color="auto"/>
        <w:bottom w:val="none" w:sz="0" w:space="0" w:color="auto"/>
        <w:right w:val="none" w:sz="0" w:space="0" w:color="auto"/>
      </w:divBdr>
    </w:div>
    <w:div w:id="1773623339">
      <w:bodyDiv w:val="1"/>
      <w:marLeft w:val="0"/>
      <w:marRight w:val="0"/>
      <w:marTop w:val="0"/>
      <w:marBottom w:val="0"/>
      <w:divBdr>
        <w:top w:val="none" w:sz="0" w:space="0" w:color="auto"/>
        <w:left w:val="none" w:sz="0" w:space="0" w:color="auto"/>
        <w:bottom w:val="none" w:sz="0" w:space="0" w:color="auto"/>
        <w:right w:val="none" w:sz="0" w:space="0" w:color="auto"/>
      </w:divBdr>
    </w:div>
    <w:div w:id="1778214362">
      <w:bodyDiv w:val="1"/>
      <w:marLeft w:val="0"/>
      <w:marRight w:val="0"/>
      <w:marTop w:val="0"/>
      <w:marBottom w:val="0"/>
      <w:divBdr>
        <w:top w:val="none" w:sz="0" w:space="0" w:color="auto"/>
        <w:left w:val="none" w:sz="0" w:space="0" w:color="auto"/>
        <w:bottom w:val="none" w:sz="0" w:space="0" w:color="auto"/>
        <w:right w:val="none" w:sz="0" w:space="0" w:color="auto"/>
      </w:divBdr>
      <w:divsChild>
        <w:div w:id="447315498">
          <w:blockQuote w:val="1"/>
          <w:marLeft w:val="720"/>
          <w:marRight w:val="720"/>
          <w:marTop w:val="100"/>
          <w:marBottom w:val="100"/>
          <w:divBdr>
            <w:top w:val="none" w:sz="0" w:space="0" w:color="auto"/>
            <w:left w:val="none" w:sz="0" w:space="0" w:color="auto"/>
            <w:bottom w:val="none" w:sz="0" w:space="0" w:color="auto"/>
            <w:right w:val="none" w:sz="0" w:space="0" w:color="auto"/>
          </w:divBdr>
        </w:div>
        <w:div w:id="794636333">
          <w:blockQuote w:val="1"/>
          <w:marLeft w:val="720"/>
          <w:marRight w:val="720"/>
          <w:marTop w:val="100"/>
          <w:marBottom w:val="100"/>
          <w:divBdr>
            <w:top w:val="none" w:sz="0" w:space="0" w:color="auto"/>
            <w:left w:val="none" w:sz="0" w:space="0" w:color="auto"/>
            <w:bottom w:val="none" w:sz="0" w:space="0" w:color="auto"/>
            <w:right w:val="none" w:sz="0" w:space="0" w:color="auto"/>
          </w:divBdr>
        </w:div>
        <w:div w:id="948047338">
          <w:marLeft w:val="0"/>
          <w:marRight w:val="0"/>
          <w:marTop w:val="0"/>
          <w:marBottom w:val="0"/>
          <w:divBdr>
            <w:top w:val="none" w:sz="0" w:space="0" w:color="auto"/>
            <w:left w:val="none" w:sz="0" w:space="0" w:color="auto"/>
            <w:bottom w:val="none" w:sz="0" w:space="0" w:color="auto"/>
            <w:right w:val="none" w:sz="0" w:space="0" w:color="auto"/>
          </w:divBdr>
        </w:div>
        <w:div w:id="1476026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567924">
      <w:bodyDiv w:val="1"/>
      <w:marLeft w:val="0"/>
      <w:marRight w:val="0"/>
      <w:marTop w:val="0"/>
      <w:marBottom w:val="0"/>
      <w:divBdr>
        <w:top w:val="none" w:sz="0" w:space="0" w:color="auto"/>
        <w:left w:val="none" w:sz="0" w:space="0" w:color="auto"/>
        <w:bottom w:val="none" w:sz="0" w:space="0" w:color="auto"/>
        <w:right w:val="none" w:sz="0" w:space="0" w:color="auto"/>
      </w:divBdr>
    </w:div>
    <w:div w:id="1784416632">
      <w:bodyDiv w:val="1"/>
      <w:marLeft w:val="0"/>
      <w:marRight w:val="0"/>
      <w:marTop w:val="0"/>
      <w:marBottom w:val="0"/>
      <w:divBdr>
        <w:top w:val="none" w:sz="0" w:space="0" w:color="auto"/>
        <w:left w:val="none" w:sz="0" w:space="0" w:color="auto"/>
        <w:bottom w:val="none" w:sz="0" w:space="0" w:color="auto"/>
        <w:right w:val="none" w:sz="0" w:space="0" w:color="auto"/>
      </w:divBdr>
    </w:div>
    <w:div w:id="1793478701">
      <w:bodyDiv w:val="1"/>
      <w:marLeft w:val="0"/>
      <w:marRight w:val="0"/>
      <w:marTop w:val="0"/>
      <w:marBottom w:val="0"/>
      <w:divBdr>
        <w:top w:val="none" w:sz="0" w:space="0" w:color="auto"/>
        <w:left w:val="none" w:sz="0" w:space="0" w:color="auto"/>
        <w:bottom w:val="none" w:sz="0" w:space="0" w:color="auto"/>
        <w:right w:val="none" w:sz="0" w:space="0" w:color="auto"/>
      </w:divBdr>
      <w:divsChild>
        <w:div w:id="10126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994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106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0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51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976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5832176">
      <w:bodyDiv w:val="1"/>
      <w:marLeft w:val="0"/>
      <w:marRight w:val="0"/>
      <w:marTop w:val="0"/>
      <w:marBottom w:val="0"/>
      <w:divBdr>
        <w:top w:val="none" w:sz="0" w:space="0" w:color="auto"/>
        <w:left w:val="none" w:sz="0" w:space="0" w:color="auto"/>
        <w:bottom w:val="none" w:sz="0" w:space="0" w:color="auto"/>
        <w:right w:val="none" w:sz="0" w:space="0" w:color="auto"/>
      </w:divBdr>
    </w:div>
    <w:div w:id="1798599291">
      <w:bodyDiv w:val="1"/>
      <w:marLeft w:val="0"/>
      <w:marRight w:val="0"/>
      <w:marTop w:val="0"/>
      <w:marBottom w:val="0"/>
      <w:divBdr>
        <w:top w:val="none" w:sz="0" w:space="0" w:color="auto"/>
        <w:left w:val="none" w:sz="0" w:space="0" w:color="auto"/>
        <w:bottom w:val="none" w:sz="0" w:space="0" w:color="auto"/>
        <w:right w:val="none" w:sz="0" w:space="0" w:color="auto"/>
      </w:divBdr>
      <w:divsChild>
        <w:div w:id="1652758712">
          <w:marLeft w:val="0"/>
          <w:marRight w:val="0"/>
          <w:marTop w:val="0"/>
          <w:marBottom w:val="0"/>
          <w:divBdr>
            <w:top w:val="none" w:sz="0" w:space="0" w:color="auto"/>
            <w:left w:val="none" w:sz="0" w:space="0" w:color="auto"/>
            <w:bottom w:val="none" w:sz="0" w:space="0" w:color="auto"/>
            <w:right w:val="none" w:sz="0" w:space="0" w:color="auto"/>
          </w:divBdr>
          <w:divsChild>
            <w:div w:id="30691469">
              <w:marLeft w:val="0"/>
              <w:marRight w:val="0"/>
              <w:marTop w:val="0"/>
              <w:marBottom w:val="0"/>
              <w:divBdr>
                <w:top w:val="none" w:sz="0" w:space="0" w:color="auto"/>
                <w:left w:val="none" w:sz="0" w:space="0" w:color="auto"/>
                <w:bottom w:val="none" w:sz="0" w:space="0" w:color="auto"/>
                <w:right w:val="none" w:sz="0" w:space="0" w:color="auto"/>
              </w:divBdr>
              <w:divsChild>
                <w:div w:id="56903555">
                  <w:marLeft w:val="0"/>
                  <w:marRight w:val="0"/>
                  <w:marTop w:val="0"/>
                  <w:marBottom w:val="0"/>
                  <w:divBdr>
                    <w:top w:val="none" w:sz="0" w:space="0" w:color="auto"/>
                    <w:left w:val="none" w:sz="0" w:space="0" w:color="auto"/>
                    <w:bottom w:val="none" w:sz="0" w:space="0" w:color="auto"/>
                    <w:right w:val="none" w:sz="0" w:space="0" w:color="auto"/>
                  </w:divBdr>
                  <w:divsChild>
                    <w:div w:id="535890514">
                      <w:marLeft w:val="0"/>
                      <w:marRight w:val="0"/>
                      <w:marTop w:val="0"/>
                      <w:marBottom w:val="0"/>
                      <w:divBdr>
                        <w:top w:val="none" w:sz="0" w:space="0" w:color="auto"/>
                        <w:left w:val="none" w:sz="0" w:space="0" w:color="auto"/>
                        <w:bottom w:val="none" w:sz="0" w:space="0" w:color="auto"/>
                        <w:right w:val="none" w:sz="0" w:space="0" w:color="auto"/>
                      </w:divBdr>
                      <w:divsChild>
                        <w:div w:id="8459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079927">
      <w:bodyDiv w:val="1"/>
      <w:marLeft w:val="0"/>
      <w:marRight w:val="0"/>
      <w:marTop w:val="0"/>
      <w:marBottom w:val="0"/>
      <w:divBdr>
        <w:top w:val="none" w:sz="0" w:space="0" w:color="auto"/>
        <w:left w:val="none" w:sz="0" w:space="0" w:color="auto"/>
        <w:bottom w:val="none" w:sz="0" w:space="0" w:color="auto"/>
        <w:right w:val="none" w:sz="0" w:space="0" w:color="auto"/>
      </w:divBdr>
      <w:divsChild>
        <w:div w:id="961957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721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188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6191040">
      <w:bodyDiv w:val="1"/>
      <w:marLeft w:val="0"/>
      <w:marRight w:val="0"/>
      <w:marTop w:val="0"/>
      <w:marBottom w:val="0"/>
      <w:divBdr>
        <w:top w:val="none" w:sz="0" w:space="0" w:color="auto"/>
        <w:left w:val="none" w:sz="0" w:space="0" w:color="auto"/>
        <w:bottom w:val="none" w:sz="0" w:space="0" w:color="auto"/>
        <w:right w:val="none" w:sz="0" w:space="0" w:color="auto"/>
      </w:divBdr>
    </w:div>
    <w:div w:id="1806657293">
      <w:bodyDiv w:val="1"/>
      <w:marLeft w:val="0"/>
      <w:marRight w:val="0"/>
      <w:marTop w:val="0"/>
      <w:marBottom w:val="0"/>
      <w:divBdr>
        <w:top w:val="none" w:sz="0" w:space="0" w:color="auto"/>
        <w:left w:val="none" w:sz="0" w:space="0" w:color="auto"/>
        <w:bottom w:val="none" w:sz="0" w:space="0" w:color="auto"/>
        <w:right w:val="none" w:sz="0" w:space="0" w:color="auto"/>
      </w:divBdr>
    </w:div>
    <w:div w:id="1817336681">
      <w:bodyDiv w:val="1"/>
      <w:marLeft w:val="0"/>
      <w:marRight w:val="0"/>
      <w:marTop w:val="0"/>
      <w:marBottom w:val="0"/>
      <w:divBdr>
        <w:top w:val="none" w:sz="0" w:space="0" w:color="auto"/>
        <w:left w:val="none" w:sz="0" w:space="0" w:color="auto"/>
        <w:bottom w:val="none" w:sz="0" w:space="0" w:color="auto"/>
        <w:right w:val="none" w:sz="0" w:space="0" w:color="auto"/>
      </w:divBdr>
    </w:div>
    <w:div w:id="1824423266">
      <w:bodyDiv w:val="1"/>
      <w:marLeft w:val="0"/>
      <w:marRight w:val="0"/>
      <w:marTop w:val="0"/>
      <w:marBottom w:val="0"/>
      <w:divBdr>
        <w:top w:val="none" w:sz="0" w:space="0" w:color="auto"/>
        <w:left w:val="none" w:sz="0" w:space="0" w:color="auto"/>
        <w:bottom w:val="none" w:sz="0" w:space="0" w:color="auto"/>
        <w:right w:val="none" w:sz="0" w:space="0" w:color="auto"/>
      </w:divBdr>
    </w:div>
    <w:div w:id="1825275043">
      <w:bodyDiv w:val="1"/>
      <w:marLeft w:val="0"/>
      <w:marRight w:val="0"/>
      <w:marTop w:val="0"/>
      <w:marBottom w:val="0"/>
      <w:divBdr>
        <w:top w:val="none" w:sz="0" w:space="0" w:color="auto"/>
        <w:left w:val="none" w:sz="0" w:space="0" w:color="auto"/>
        <w:bottom w:val="none" w:sz="0" w:space="0" w:color="auto"/>
        <w:right w:val="none" w:sz="0" w:space="0" w:color="auto"/>
      </w:divBdr>
    </w:div>
    <w:div w:id="1825586678">
      <w:bodyDiv w:val="1"/>
      <w:marLeft w:val="0"/>
      <w:marRight w:val="0"/>
      <w:marTop w:val="0"/>
      <w:marBottom w:val="0"/>
      <w:divBdr>
        <w:top w:val="none" w:sz="0" w:space="0" w:color="auto"/>
        <w:left w:val="none" w:sz="0" w:space="0" w:color="auto"/>
        <w:bottom w:val="none" w:sz="0" w:space="0" w:color="auto"/>
        <w:right w:val="none" w:sz="0" w:space="0" w:color="auto"/>
      </w:divBdr>
    </w:div>
    <w:div w:id="1832208155">
      <w:bodyDiv w:val="1"/>
      <w:marLeft w:val="0"/>
      <w:marRight w:val="0"/>
      <w:marTop w:val="0"/>
      <w:marBottom w:val="0"/>
      <w:divBdr>
        <w:top w:val="none" w:sz="0" w:space="0" w:color="auto"/>
        <w:left w:val="none" w:sz="0" w:space="0" w:color="auto"/>
        <w:bottom w:val="none" w:sz="0" w:space="0" w:color="auto"/>
        <w:right w:val="none" w:sz="0" w:space="0" w:color="auto"/>
      </w:divBdr>
    </w:div>
    <w:div w:id="1832670765">
      <w:bodyDiv w:val="1"/>
      <w:marLeft w:val="0"/>
      <w:marRight w:val="0"/>
      <w:marTop w:val="0"/>
      <w:marBottom w:val="0"/>
      <w:divBdr>
        <w:top w:val="none" w:sz="0" w:space="0" w:color="auto"/>
        <w:left w:val="none" w:sz="0" w:space="0" w:color="auto"/>
        <w:bottom w:val="none" w:sz="0" w:space="0" w:color="auto"/>
        <w:right w:val="none" w:sz="0" w:space="0" w:color="auto"/>
      </w:divBdr>
    </w:div>
    <w:div w:id="1834450390">
      <w:bodyDiv w:val="1"/>
      <w:marLeft w:val="0"/>
      <w:marRight w:val="0"/>
      <w:marTop w:val="0"/>
      <w:marBottom w:val="0"/>
      <w:divBdr>
        <w:top w:val="none" w:sz="0" w:space="0" w:color="auto"/>
        <w:left w:val="none" w:sz="0" w:space="0" w:color="auto"/>
        <w:bottom w:val="none" w:sz="0" w:space="0" w:color="auto"/>
        <w:right w:val="none" w:sz="0" w:space="0" w:color="auto"/>
      </w:divBdr>
      <w:divsChild>
        <w:div w:id="1864855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7673">
      <w:bodyDiv w:val="1"/>
      <w:marLeft w:val="0"/>
      <w:marRight w:val="0"/>
      <w:marTop w:val="0"/>
      <w:marBottom w:val="0"/>
      <w:divBdr>
        <w:top w:val="none" w:sz="0" w:space="0" w:color="auto"/>
        <w:left w:val="none" w:sz="0" w:space="0" w:color="auto"/>
        <w:bottom w:val="none" w:sz="0" w:space="0" w:color="auto"/>
        <w:right w:val="none" w:sz="0" w:space="0" w:color="auto"/>
      </w:divBdr>
    </w:div>
    <w:div w:id="1839151755">
      <w:bodyDiv w:val="1"/>
      <w:marLeft w:val="0"/>
      <w:marRight w:val="0"/>
      <w:marTop w:val="0"/>
      <w:marBottom w:val="0"/>
      <w:divBdr>
        <w:top w:val="none" w:sz="0" w:space="0" w:color="auto"/>
        <w:left w:val="none" w:sz="0" w:space="0" w:color="auto"/>
        <w:bottom w:val="none" w:sz="0" w:space="0" w:color="auto"/>
        <w:right w:val="none" w:sz="0" w:space="0" w:color="auto"/>
      </w:divBdr>
    </w:div>
    <w:div w:id="1844468796">
      <w:bodyDiv w:val="1"/>
      <w:marLeft w:val="0"/>
      <w:marRight w:val="0"/>
      <w:marTop w:val="0"/>
      <w:marBottom w:val="0"/>
      <w:divBdr>
        <w:top w:val="none" w:sz="0" w:space="0" w:color="auto"/>
        <w:left w:val="none" w:sz="0" w:space="0" w:color="auto"/>
        <w:bottom w:val="none" w:sz="0" w:space="0" w:color="auto"/>
        <w:right w:val="none" w:sz="0" w:space="0" w:color="auto"/>
      </w:divBdr>
      <w:divsChild>
        <w:div w:id="83233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40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600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597282">
      <w:bodyDiv w:val="1"/>
      <w:marLeft w:val="0"/>
      <w:marRight w:val="0"/>
      <w:marTop w:val="0"/>
      <w:marBottom w:val="0"/>
      <w:divBdr>
        <w:top w:val="none" w:sz="0" w:space="0" w:color="auto"/>
        <w:left w:val="none" w:sz="0" w:space="0" w:color="auto"/>
        <w:bottom w:val="none" w:sz="0" w:space="0" w:color="auto"/>
        <w:right w:val="none" w:sz="0" w:space="0" w:color="auto"/>
      </w:divBdr>
    </w:div>
    <w:div w:id="1852719332">
      <w:bodyDiv w:val="1"/>
      <w:marLeft w:val="0"/>
      <w:marRight w:val="0"/>
      <w:marTop w:val="0"/>
      <w:marBottom w:val="0"/>
      <w:divBdr>
        <w:top w:val="none" w:sz="0" w:space="0" w:color="auto"/>
        <w:left w:val="none" w:sz="0" w:space="0" w:color="auto"/>
        <w:bottom w:val="none" w:sz="0" w:space="0" w:color="auto"/>
        <w:right w:val="none" w:sz="0" w:space="0" w:color="auto"/>
      </w:divBdr>
    </w:div>
    <w:div w:id="1853646237">
      <w:bodyDiv w:val="1"/>
      <w:marLeft w:val="0"/>
      <w:marRight w:val="0"/>
      <w:marTop w:val="0"/>
      <w:marBottom w:val="0"/>
      <w:divBdr>
        <w:top w:val="none" w:sz="0" w:space="0" w:color="auto"/>
        <w:left w:val="none" w:sz="0" w:space="0" w:color="auto"/>
        <w:bottom w:val="none" w:sz="0" w:space="0" w:color="auto"/>
        <w:right w:val="none" w:sz="0" w:space="0" w:color="auto"/>
      </w:divBdr>
    </w:div>
    <w:div w:id="1854570391">
      <w:bodyDiv w:val="1"/>
      <w:marLeft w:val="0"/>
      <w:marRight w:val="0"/>
      <w:marTop w:val="0"/>
      <w:marBottom w:val="0"/>
      <w:divBdr>
        <w:top w:val="none" w:sz="0" w:space="0" w:color="auto"/>
        <w:left w:val="none" w:sz="0" w:space="0" w:color="auto"/>
        <w:bottom w:val="none" w:sz="0" w:space="0" w:color="auto"/>
        <w:right w:val="none" w:sz="0" w:space="0" w:color="auto"/>
      </w:divBdr>
    </w:div>
    <w:div w:id="1857235499">
      <w:bodyDiv w:val="1"/>
      <w:marLeft w:val="0"/>
      <w:marRight w:val="0"/>
      <w:marTop w:val="0"/>
      <w:marBottom w:val="0"/>
      <w:divBdr>
        <w:top w:val="none" w:sz="0" w:space="0" w:color="auto"/>
        <w:left w:val="none" w:sz="0" w:space="0" w:color="auto"/>
        <w:bottom w:val="none" w:sz="0" w:space="0" w:color="auto"/>
        <w:right w:val="none" w:sz="0" w:space="0" w:color="auto"/>
      </w:divBdr>
    </w:div>
    <w:div w:id="1859150656">
      <w:bodyDiv w:val="1"/>
      <w:marLeft w:val="0"/>
      <w:marRight w:val="0"/>
      <w:marTop w:val="0"/>
      <w:marBottom w:val="0"/>
      <w:divBdr>
        <w:top w:val="none" w:sz="0" w:space="0" w:color="auto"/>
        <w:left w:val="none" w:sz="0" w:space="0" w:color="auto"/>
        <w:bottom w:val="none" w:sz="0" w:space="0" w:color="auto"/>
        <w:right w:val="none" w:sz="0" w:space="0" w:color="auto"/>
      </w:divBdr>
    </w:div>
    <w:div w:id="1862664745">
      <w:bodyDiv w:val="1"/>
      <w:marLeft w:val="0"/>
      <w:marRight w:val="0"/>
      <w:marTop w:val="0"/>
      <w:marBottom w:val="0"/>
      <w:divBdr>
        <w:top w:val="none" w:sz="0" w:space="0" w:color="auto"/>
        <w:left w:val="none" w:sz="0" w:space="0" w:color="auto"/>
        <w:bottom w:val="none" w:sz="0" w:space="0" w:color="auto"/>
        <w:right w:val="none" w:sz="0" w:space="0" w:color="auto"/>
      </w:divBdr>
    </w:div>
    <w:div w:id="1863475634">
      <w:bodyDiv w:val="1"/>
      <w:marLeft w:val="0"/>
      <w:marRight w:val="0"/>
      <w:marTop w:val="0"/>
      <w:marBottom w:val="0"/>
      <w:divBdr>
        <w:top w:val="none" w:sz="0" w:space="0" w:color="auto"/>
        <w:left w:val="none" w:sz="0" w:space="0" w:color="auto"/>
        <w:bottom w:val="none" w:sz="0" w:space="0" w:color="auto"/>
        <w:right w:val="none" w:sz="0" w:space="0" w:color="auto"/>
      </w:divBdr>
    </w:div>
    <w:div w:id="1867789200">
      <w:bodyDiv w:val="1"/>
      <w:marLeft w:val="0"/>
      <w:marRight w:val="0"/>
      <w:marTop w:val="0"/>
      <w:marBottom w:val="0"/>
      <w:divBdr>
        <w:top w:val="none" w:sz="0" w:space="0" w:color="auto"/>
        <w:left w:val="none" w:sz="0" w:space="0" w:color="auto"/>
        <w:bottom w:val="none" w:sz="0" w:space="0" w:color="auto"/>
        <w:right w:val="none" w:sz="0" w:space="0" w:color="auto"/>
      </w:divBdr>
    </w:div>
    <w:div w:id="1871528680">
      <w:bodyDiv w:val="1"/>
      <w:marLeft w:val="0"/>
      <w:marRight w:val="0"/>
      <w:marTop w:val="0"/>
      <w:marBottom w:val="0"/>
      <w:divBdr>
        <w:top w:val="none" w:sz="0" w:space="0" w:color="auto"/>
        <w:left w:val="none" w:sz="0" w:space="0" w:color="auto"/>
        <w:bottom w:val="none" w:sz="0" w:space="0" w:color="auto"/>
        <w:right w:val="none" w:sz="0" w:space="0" w:color="auto"/>
      </w:divBdr>
      <w:divsChild>
        <w:div w:id="552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0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8620298">
      <w:bodyDiv w:val="1"/>
      <w:marLeft w:val="0"/>
      <w:marRight w:val="0"/>
      <w:marTop w:val="0"/>
      <w:marBottom w:val="0"/>
      <w:divBdr>
        <w:top w:val="none" w:sz="0" w:space="0" w:color="auto"/>
        <w:left w:val="none" w:sz="0" w:space="0" w:color="auto"/>
        <w:bottom w:val="none" w:sz="0" w:space="0" w:color="auto"/>
        <w:right w:val="none" w:sz="0" w:space="0" w:color="auto"/>
      </w:divBdr>
    </w:div>
    <w:div w:id="1879663598">
      <w:bodyDiv w:val="1"/>
      <w:marLeft w:val="0"/>
      <w:marRight w:val="0"/>
      <w:marTop w:val="0"/>
      <w:marBottom w:val="0"/>
      <w:divBdr>
        <w:top w:val="none" w:sz="0" w:space="0" w:color="auto"/>
        <w:left w:val="none" w:sz="0" w:space="0" w:color="auto"/>
        <w:bottom w:val="none" w:sz="0" w:space="0" w:color="auto"/>
        <w:right w:val="none" w:sz="0" w:space="0" w:color="auto"/>
      </w:divBdr>
      <w:divsChild>
        <w:div w:id="991642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756261">
      <w:bodyDiv w:val="1"/>
      <w:marLeft w:val="0"/>
      <w:marRight w:val="0"/>
      <w:marTop w:val="0"/>
      <w:marBottom w:val="0"/>
      <w:divBdr>
        <w:top w:val="none" w:sz="0" w:space="0" w:color="auto"/>
        <w:left w:val="none" w:sz="0" w:space="0" w:color="auto"/>
        <w:bottom w:val="none" w:sz="0" w:space="0" w:color="auto"/>
        <w:right w:val="none" w:sz="0" w:space="0" w:color="auto"/>
      </w:divBdr>
      <w:divsChild>
        <w:div w:id="1020006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255603">
      <w:bodyDiv w:val="1"/>
      <w:marLeft w:val="0"/>
      <w:marRight w:val="0"/>
      <w:marTop w:val="0"/>
      <w:marBottom w:val="0"/>
      <w:divBdr>
        <w:top w:val="none" w:sz="0" w:space="0" w:color="auto"/>
        <w:left w:val="none" w:sz="0" w:space="0" w:color="auto"/>
        <w:bottom w:val="none" w:sz="0" w:space="0" w:color="auto"/>
        <w:right w:val="none" w:sz="0" w:space="0" w:color="auto"/>
      </w:divBdr>
    </w:div>
    <w:div w:id="1887259336">
      <w:bodyDiv w:val="1"/>
      <w:marLeft w:val="0"/>
      <w:marRight w:val="0"/>
      <w:marTop w:val="0"/>
      <w:marBottom w:val="0"/>
      <w:divBdr>
        <w:top w:val="none" w:sz="0" w:space="0" w:color="auto"/>
        <w:left w:val="none" w:sz="0" w:space="0" w:color="auto"/>
        <w:bottom w:val="none" w:sz="0" w:space="0" w:color="auto"/>
        <w:right w:val="none" w:sz="0" w:space="0" w:color="auto"/>
      </w:divBdr>
    </w:div>
    <w:div w:id="1896887017">
      <w:bodyDiv w:val="1"/>
      <w:marLeft w:val="0"/>
      <w:marRight w:val="0"/>
      <w:marTop w:val="0"/>
      <w:marBottom w:val="0"/>
      <w:divBdr>
        <w:top w:val="none" w:sz="0" w:space="0" w:color="auto"/>
        <w:left w:val="none" w:sz="0" w:space="0" w:color="auto"/>
        <w:bottom w:val="none" w:sz="0" w:space="0" w:color="auto"/>
        <w:right w:val="none" w:sz="0" w:space="0" w:color="auto"/>
      </w:divBdr>
    </w:div>
    <w:div w:id="1898929083">
      <w:bodyDiv w:val="1"/>
      <w:marLeft w:val="0"/>
      <w:marRight w:val="0"/>
      <w:marTop w:val="0"/>
      <w:marBottom w:val="0"/>
      <w:divBdr>
        <w:top w:val="none" w:sz="0" w:space="0" w:color="auto"/>
        <w:left w:val="none" w:sz="0" w:space="0" w:color="auto"/>
        <w:bottom w:val="none" w:sz="0" w:space="0" w:color="auto"/>
        <w:right w:val="none" w:sz="0" w:space="0" w:color="auto"/>
      </w:divBdr>
    </w:div>
    <w:div w:id="1902132893">
      <w:bodyDiv w:val="1"/>
      <w:marLeft w:val="0"/>
      <w:marRight w:val="0"/>
      <w:marTop w:val="0"/>
      <w:marBottom w:val="0"/>
      <w:divBdr>
        <w:top w:val="none" w:sz="0" w:space="0" w:color="auto"/>
        <w:left w:val="none" w:sz="0" w:space="0" w:color="auto"/>
        <w:bottom w:val="none" w:sz="0" w:space="0" w:color="auto"/>
        <w:right w:val="none" w:sz="0" w:space="0" w:color="auto"/>
      </w:divBdr>
    </w:div>
    <w:div w:id="1917130110">
      <w:bodyDiv w:val="1"/>
      <w:marLeft w:val="0"/>
      <w:marRight w:val="0"/>
      <w:marTop w:val="0"/>
      <w:marBottom w:val="0"/>
      <w:divBdr>
        <w:top w:val="none" w:sz="0" w:space="0" w:color="auto"/>
        <w:left w:val="none" w:sz="0" w:space="0" w:color="auto"/>
        <w:bottom w:val="none" w:sz="0" w:space="0" w:color="auto"/>
        <w:right w:val="none" w:sz="0" w:space="0" w:color="auto"/>
      </w:divBdr>
    </w:div>
    <w:div w:id="1930306790">
      <w:bodyDiv w:val="1"/>
      <w:marLeft w:val="0"/>
      <w:marRight w:val="0"/>
      <w:marTop w:val="0"/>
      <w:marBottom w:val="0"/>
      <w:divBdr>
        <w:top w:val="none" w:sz="0" w:space="0" w:color="auto"/>
        <w:left w:val="none" w:sz="0" w:space="0" w:color="auto"/>
        <w:bottom w:val="none" w:sz="0" w:space="0" w:color="auto"/>
        <w:right w:val="none" w:sz="0" w:space="0" w:color="auto"/>
      </w:divBdr>
      <w:divsChild>
        <w:div w:id="196739215">
          <w:marLeft w:val="0"/>
          <w:marRight w:val="0"/>
          <w:marTop w:val="0"/>
          <w:marBottom w:val="0"/>
          <w:divBdr>
            <w:top w:val="none" w:sz="0" w:space="0" w:color="auto"/>
            <w:left w:val="none" w:sz="0" w:space="0" w:color="auto"/>
            <w:bottom w:val="none" w:sz="0" w:space="0" w:color="auto"/>
            <w:right w:val="none" w:sz="0" w:space="0" w:color="auto"/>
          </w:divBdr>
        </w:div>
        <w:div w:id="1824007674">
          <w:marLeft w:val="0"/>
          <w:marRight w:val="0"/>
          <w:marTop w:val="0"/>
          <w:marBottom w:val="0"/>
          <w:divBdr>
            <w:top w:val="none" w:sz="0" w:space="0" w:color="auto"/>
            <w:left w:val="none" w:sz="0" w:space="0" w:color="auto"/>
            <w:bottom w:val="none" w:sz="0" w:space="0" w:color="auto"/>
            <w:right w:val="none" w:sz="0" w:space="0" w:color="auto"/>
          </w:divBdr>
        </w:div>
      </w:divsChild>
    </w:div>
    <w:div w:id="1931619367">
      <w:bodyDiv w:val="1"/>
      <w:marLeft w:val="0"/>
      <w:marRight w:val="0"/>
      <w:marTop w:val="0"/>
      <w:marBottom w:val="0"/>
      <w:divBdr>
        <w:top w:val="none" w:sz="0" w:space="0" w:color="auto"/>
        <w:left w:val="none" w:sz="0" w:space="0" w:color="auto"/>
        <w:bottom w:val="none" w:sz="0" w:space="0" w:color="auto"/>
        <w:right w:val="none" w:sz="0" w:space="0" w:color="auto"/>
      </w:divBdr>
    </w:div>
    <w:div w:id="1937977712">
      <w:bodyDiv w:val="1"/>
      <w:marLeft w:val="0"/>
      <w:marRight w:val="0"/>
      <w:marTop w:val="0"/>
      <w:marBottom w:val="0"/>
      <w:divBdr>
        <w:top w:val="none" w:sz="0" w:space="0" w:color="auto"/>
        <w:left w:val="none" w:sz="0" w:space="0" w:color="auto"/>
        <w:bottom w:val="none" w:sz="0" w:space="0" w:color="auto"/>
        <w:right w:val="none" w:sz="0" w:space="0" w:color="auto"/>
      </w:divBdr>
    </w:div>
    <w:div w:id="1939294464">
      <w:bodyDiv w:val="1"/>
      <w:marLeft w:val="0"/>
      <w:marRight w:val="0"/>
      <w:marTop w:val="0"/>
      <w:marBottom w:val="0"/>
      <w:divBdr>
        <w:top w:val="none" w:sz="0" w:space="0" w:color="auto"/>
        <w:left w:val="none" w:sz="0" w:space="0" w:color="auto"/>
        <w:bottom w:val="none" w:sz="0" w:space="0" w:color="auto"/>
        <w:right w:val="none" w:sz="0" w:space="0" w:color="auto"/>
      </w:divBdr>
    </w:div>
    <w:div w:id="1946571883">
      <w:bodyDiv w:val="1"/>
      <w:marLeft w:val="0"/>
      <w:marRight w:val="0"/>
      <w:marTop w:val="0"/>
      <w:marBottom w:val="0"/>
      <w:divBdr>
        <w:top w:val="none" w:sz="0" w:space="0" w:color="auto"/>
        <w:left w:val="none" w:sz="0" w:space="0" w:color="auto"/>
        <w:bottom w:val="none" w:sz="0" w:space="0" w:color="auto"/>
        <w:right w:val="none" w:sz="0" w:space="0" w:color="auto"/>
      </w:divBdr>
    </w:div>
    <w:div w:id="1948267386">
      <w:bodyDiv w:val="1"/>
      <w:marLeft w:val="0"/>
      <w:marRight w:val="0"/>
      <w:marTop w:val="0"/>
      <w:marBottom w:val="0"/>
      <w:divBdr>
        <w:top w:val="none" w:sz="0" w:space="0" w:color="auto"/>
        <w:left w:val="none" w:sz="0" w:space="0" w:color="auto"/>
        <w:bottom w:val="none" w:sz="0" w:space="0" w:color="auto"/>
        <w:right w:val="none" w:sz="0" w:space="0" w:color="auto"/>
      </w:divBdr>
    </w:div>
    <w:div w:id="1963073150">
      <w:bodyDiv w:val="1"/>
      <w:marLeft w:val="0"/>
      <w:marRight w:val="0"/>
      <w:marTop w:val="0"/>
      <w:marBottom w:val="0"/>
      <w:divBdr>
        <w:top w:val="none" w:sz="0" w:space="0" w:color="auto"/>
        <w:left w:val="none" w:sz="0" w:space="0" w:color="auto"/>
        <w:bottom w:val="none" w:sz="0" w:space="0" w:color="auto"/>
        <w:right w:val="none" w:sz="0" w:space="0" w:color="auto"/>
      </w:divBdr>
      <w:divsChild>
        <w:div w:id="1892156266">
          <w:marLeft w:val="0"/>
          <w:marRight w:val="0"/>
          <w:marTop w:val="0"/>
          <w:marBottom w:val="0"/>
          <w:divBdr>
            <w:top w:val="none" w:sz="0" w:space="0" w:color="auto"/>
            <w:left w:val="none" w:sz="0" w:space="0" w:color="auto"/>
            <w:bottom w:val="none" w:sz="0" w:space="0" w:color="auto"/>
            <w:right w:val="none" w:sz="0" w:space="0" w:color="auto"/>
          </w:divBdr>
          <w:divsChild>
            <w:div w:id="601836932">
              <w:marLeft w:val="0"/>
              <w:marRight w:val="0"/>
              <w:marTop w:val="0"/>
              <w:marBottom w:val="0"/>
              <w:divBdr>
                <w:top w:val="none" w:sz="0" w:space="0" w:color="auto"/>
                <w:left w:val="none" w:sz="0" w:space="0" w:color="auto"/>
                <w:bottom w:val="none" w:sz="0" w:space="0" w:color="auto"/>
                <w:right w:val="none" w:sz="0" w:space="0" w:color="auto"/>
              </w:divBdr>
              <w:divsChild>
                <w:div w:id="148987107">
                  <w:marLeft w:val="0"/>
                  <w:marRight w:val="0"/>
                  <w:marTop w:val="0"/>
                  <w:marBottom w:val="0"/>
                  <w:divBdr>
                    <w:top w:val="none" w:sz="0" w:space="0" w:color="auto"/>
                    <w:left w:val="none" w:sz="0" w:space="0" w:color="auto"/>
                    <w:bottom w:val="none" w:sz="0" w:space="0" w:color="auto"/>
                    <w:right w:val="none" w:sz="0" w:space="0" w:color="auto"/>
                  </w:divBdr>
                  <w:divsChild>
                    <w:div w:id="497576214">
                      <w:marLeft w:val="0"/>
                      <w:marRight w:val="0"/>
                      <w:marTop w:val="0"/>
                      <w:marBottom w:val="0"/>
                      <w:divBdr>
                        <w:top w:val="none" w:sz="0" w:space="0" w:color="auto"/>
                        <w:left w:val="none" w:sz="0" w:space="0" w:color="auto"/>
                        <w:bottom w:val="none" w:sz="0" w:space="0" w:color="auto"/>
                        <w:right w:val="none" w:sz="0" w:space="0" w:color="auto"/>
                      </w:divBdr>
                      <w:divsChild>
                        <w:div w:id="157623209">
                          <w:marLeft w:val="0"/>
                          <w:marRight w:val="0"/>
                          <w:marTop w:val="0"/>
                          <w:marBottom w:val="0"/>
                          <w:divBdr>
                            <w:top w:val="none" w:sz="0" w:space="0" w:color="auto"/>
                            <w:left w:val="none" w:sz="0" w:space="0" w:color="auto"/>
                            <w:bottom w:val="none" w:sz="0" w:space="0" w:color="auto"/>
                            <w:right w:val="none" w:sz="0" w:space="0" w:color="auto"/>
                          </w:divBdr>
                          <w:divsChild>
                            <w:div w:id="1913394625">
                              <w:marLeft w:val="0"/>
                              <w:marRight w:val="0"/>
                              <w:marTop w:val="0"/>
                              <w:marBottom w:val="0"/>
                              <w:divBdr>
                                <w:top w:val="none" w:sz="0" w:space="0" w:color="auto"/>
                                <w:left w:val="none" w:sz="0" w:space="0" w:color="auto"/>
                                <w:bottom w:val="none" w:sz="0" w:space="0" w:color="auto"/>
                                <w:right w:val="none" w:sz="0" w:space="0" w:color="auto"/>
                              </w:divBdr>
                              <w:divsChild>
                                <w:div w:id="497036504">
                                  <w:marLeft w:val="0"/>
                                  <w:marRight w:val="0"/>
                                  <w:marTop w:val="0"/>
                                  <w:marBottom w:val="0"/>
                                  <w:divBdr>
                                    <w:top w:val="none" w:sz="0" w:space="0" w:color="auto"/>
                                    <w:left w:val="none" w:sz="0" w:space="0" w:color="auto"/>
                                    <w:bottom w:val="none" w:sz="0" w:space="0" w:color="auto"/>
                                    <w:right w:val="none" w:sz="0" w:space="0" w:color="auto"/>
                                  </w:divBdr>
                                  <w:divsChild>
                                    <w:div w:id="1972589001">
                                      <w:marLeft w:val="0"/>
                                      <w:marRight w:val="0"/>
                                      <w:marTop w:val="0"/>
                                      <w:marBottom w:val="0"/>
                                      <w:divBdr>
                                        <w:top w:val="none" w:sz="0" w:space="0" w:color="auto"/>
                                        <w:left w:val="none" w:sz="0" w:space="0" w:color="auto"/>
                                        <w:bottom w:val="none" w:sz="0" w:space="0" w:color="auto"/>
                                        <w:right w:val="none" w:sz="0" w:space="0" w:color="auto"/>
                                      </w:divBdr>
                                      <w:divsChild>
                                        <w:div w:id="2131706090">
                                          <w:marLeft w:val="0"/>
                                          <w:marRight w:val="0"/>
                                          <w:marTop w:val="0"/>
                                          <w:marBottom w:val="0"/>
                                          <w:divBdr>
                                            <w:top w:val="none" w:sz="0" w:space="0" w:color="auto"/>
                                            <w:left w:val="none" w:sz="0" w:space="0" w:color="auto"/>
                                            <w:bottom w:val="none" w:sz="0" w:space="0" w:color="auto"/>
                                            <w:right w:val="none" w:sz="0" w:space="0" w:color="auto"/>
                                          </w:divBdr>
                                          <w:divsChild>
                                            <w:div w:id="9962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7009737">
      <w:bodyDiv w:val="1"/>
      <w:marLeft w:val="0"/>
      <w:marRight w:val="0"/>
      <w:marTop w:val="0"/>
      <w:marBottom w:val="0"/>
      <w:divBdr>
        <w:top w:val="none" w:sz="0" w:space="0" w:color="auto"/>
        <w:left w:val="none" w:sz="0" w:space="0" w:color="auto"/>
        <w:bottom w:val="none" w:sz="0" w:space="0" w:color="auto"/>
        <w:right w:val="none" w:sz="0" w:space="0" w:color="auto"/>
      </w:divBdr>
    </w:div>
    <w:div w:id="1969973099">
      <w:bodyDiv w:val="1"/>
      <w:marLeft w:val="0"/>
      <w:marRight w:val="0"/>
      <w:marTop w:val="0"/>
      <w:marBottom w:val="0"/>
      <w:divBdr>
        <w:top w:val="none" w:sz="0" w:space="0" w:color="auto"/>
        <w:left w:val="none" w:sz="0" w:space="0" w:color="auto"/>
        <w:bottom w:val="none" w:sz="0" w:space="0" w:color="auto"/>
        <w:right w:val="none" w:sz="0" w:space="0" w:color="auto"/>
      </w:divBdr>
      <w:divsChild>
        <w:div w:id="1464347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96617">
      <w:bodyDiv w:val="1"/>
      <w:marLeft w:val="0"/>
      <w:marRight w:val="0"/>
      <w:marTop w:val="0"/>
      <w:marBottom w:val="0"/>
      <w:divBdr>
        <w:top w:val="none" w:sz="0" w:space="0" w:color="auto"/>
        <w:left w:val="none" w:sz="0" w:space="0" w:color="auto"/>
        <w:bottom w:val="none" w:sz="0" w:space="0" w:color="auto"/>
        <w:right w:val="none" w:sz="0" w:space="0" w:color="auto"/>
      </w:divBdr>
    </w:div>
    <w:div w:id="1985306915">
      <w:bodyDiv w:val="1"/>
      <w:marLeft w:val="0"/>
      <w:marRight w:val="0"/>
      <w:marTop w:val="0"/>
      <w:marBottom w:val="0"/>
      <w:divBdr>
        <w:top w:val="none" w:sz="0" w:space="0" w:color="auto"/>
        <w:left w:val="none" w:sz="0" w:space="0" w:color="auto"/>
        <w:bottom w:val="none" w:sz="0" w:space="0" w:color="auto"/>
        <w:right w:val="none" w:sz="0" w:space="0" w:color="auto"/>
      </w:divBdr>
    </w:div>
    <w:div w:id="1987319175">
      <w:bodyDiv w:val="1"/>
      <w:marLeft w:val="0"/>
      <w:marRight w:val="0"/>
      <w:marTop w:val="0"/>
      <w:marBottom w:val="0"/>
      <w:divBdr>
        <w:top w:val="none" w:sz="0" w:space="0" w:color="auto"/>
        <w:left w:val="none" w:sz="0" w:space="0" w:color="auto"/>
        <w:bottom w:val="none" w:sz="0" w:space="0" w:color="auto"/>
        <w:right w:val="none" w:sz="0" w:space="0" w:color="auto"/>
      </w:divBdr>
      <w:divsChild>
        <w:div w:id="1027563586">
          <w:marLeft w:val="0"/>
          <w:marRight w:val="0"/>
          <w:marTop w:val="0"/>
          <w:marBottom w:val="0"/>
          <w:divBdr>
            <w:top w:val="none" w:sz="0" w:space="0" w:color="auto"/>
            <w:left w:val="none" w:sz="0" w:space="0" w:color="auto"/>
            <w:bottom w:val="none" w:sz="0" w:space="0" w:color="auto"/>
            <w:right w:val="none" w:sz="0" w:space="0" w:color="auto"/>
          </w:divBdr>
          <w:divsChild>
            <w:div w:id="1627344780">
              <w:marLeft w:val="0"/>
              <w:marRight w:val="0"/>
              <w:marTop w:val="0"/>
              <w:marBottom w:val="0"/>
              <w:divBdr>
                <w:top w:val="none" w:sz="0" w:space="0" w:color="auto"/>
                <w:left w:val="none" w:sz="0" w:space="0" w:color="auto"/>
                <w:bottom w:val="none" w:sz="0" w:space="0" w:color="auto"/>
                <w:right w:val="none" w:sz="0" w:space="0" w:color="auto"/>
              </w:divBdr>
              <w:divsChild>
                <w:div w:id="1609577461">
                  <w:marLeft w:val="0"/>
                  <w:marRight w:val="0"/>
                  <w:marTop w:val="0"/>
                  <w:marBottom w:val="0"/>
                  <w:divBdr>
                    <w:top w:val="none" w:sz="0" w:space="0" w:color="auto"/>
                    <w:left w:val="none" w:sz="0" w:space="0" w:color="auto"/>
                    <w:bottom w:val="none" w:sz="0" w:space="0" w:color="auto"/>
                    <w:right w:val="none" w:sz="0" w:space="0" w:color="auto"/>
                  </w:divBdr>
                  <w:divsChild>
                    <w:div w:id="255329987">
                      <w:marLeft w:val="0"/>
                      <w:marRight w:val="0"/>
                      <w:marTop w:val="0"/>
                      <w:marBottom w:val="0"/>
                      <w:divBdr>
                        <w:top w:val="none" w:sz="0" w:space="0" w:color="auto"/>
                        <w:left w:val="none" w:sz="0" w:space="0" w:color="auto"/>
                        <w:bottom w:val="none" w:sz="0" w:space="0" w:color="auto"/>
                        <w:right w:val="none" w:sz="0" w:space="0" w:color="auto"/>
                      </w:divBdr>
                      <w:divsChild>
                        <w:div w:id="837112444">
                          <w:marLeft w:val="0"/>
                          <w:marRight w:val="-8037"/>
                          <w:marTop w:val="0"/>
                          <w:marBottom w:val="0"/>
                          <w:divBdr>
                            <w:top w:val="none" w:sz="0" w:space="0" w:color="auto"/>
                            <w:left w:val="none" w:sz="0" w:space="0" w:color="auto"/>
                            <w:bottom w:val="none" w:sz="0" w:space="0" w:color="auto"/>
                            <w:right w:val="none" w:sz="0" w:space="0" w:color="auto"/>
                          </w:divBdr>
                          <w:divsChild>
                            <w:div w:id="831801670">
                              <w:marLeft w:val="0"/>
                              <w:marRight w:val="0"/>
                              <w:marTop w:val="0"/>
                              <w:marBottom w:val="0"/>
                              <w:divBdr>
                                <w:top w:val="none" w:sz="0" w:space="0" w:color="auto"/>
                                <w:left w:val="none" w:sz="0" w:space="0" w:color="auto"/>
                                <w:bottom w:val="none" w:sz="0" w:space="0" w:color="auto"/>
                                <w:right w:val="none" w:sz="0" w:space="0" w:color="auto"/>
                              </w:divBdr>
                              <w:divsChild>
                                <w:div w:id="830371309">
                                  <w:marLeft w:val="0"/>
                                  <w:marRight w:val="0"/>
                                  <w:marTop w:val="0"/>
                                  <w:marBottom w:val="0"/>
                                  <w:divBdr>
                                    <w:top w:val="none" w:sz="0" w:space="0" w:color="auto"/>
                                    <w:left w:val="none" w:sz="0" w:space="0" w:color="auto"/>
                                    <w:bottom w:val="none" w:sz="0" w:space="0" w:color="auto"/>
                                    <w:right w:val="none" w:sz="0" w:space="0" w:color="auto"/>
                                  </w:divBdr>
                                  <w:divsChild>
                                    <w:div w:id="1186795379">
                                      <w:marLeft w:val="0"/>
                                      <w:marRight w:val="0"/>
                                      <w:marTop w:val="0"/>
                                      <w:marBottom w:val="0"/>
                                      <w:divBdr>
                                        <w:top w:val="none" w:sz="0" w:space="0" w:color="auto"/>
                                        <w:left w:val="none" w:sz="0" w:space="0" w:color="auto"/>
                                        <w:bottom w:val="none" w:sz="0" w:space="0" w:color="auto"/>
                                        <w:right w:val="none" w:sz="0" w:space="0" w:color="auto"/>
                                      </w:divBdr>
                                      <w:divsChild>
                                        <w:div w:id="1054281888">
                                          <w:marLeft w:val="0"/>
                                          <w:marRight w:val="0"/>
                                          <w:marTop w:val="0"/>
                                          <w:marBottom w:val="0"/>
                                          <w:divBdr>
                                            <w:top w:val="none" w:sz="0" w:space="0" w:color="auto"/>
                                            <w:left w:val="none" w:sz="0" w:space="0" w:color="auto"/>
                                            <w:bottom w:val="none" w:sz="0" w:space="0" w:color="auto"/>
                                            <w:right w:val="none" w:sz="0" w:space="0" w:color="auto"/>
                                          </w:divBdr>
                                          <w:divsChild>
                                            <w:div w:id="6944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328819">
      <w:bodyDiv w:val="1"/>
      <w:marLeft w:val="0"/>
      <w:marRight w:val="0"/>
      <w:marTop w:val="0"/>
      <w:marBottom w:val="0"/>
      <w:divBdr>
        <w:top w:val="none" w:sz="0" w:space="0" w:color="auto"/>
        <w:left w:val="none" w:sz="0" w:space="0" w:color="auto"/>
        <w:bottom w:val="none" w:sz="0" w:space="0" w:color="auto"/>
        <w:right w:val="none" w:sz="0" w:space="0" w:color="auto"/>
      </w:divBdr>
    </w:div>
    <w:div w:id="1994795618">
      <w:bodyDiv w:val="1"/>
      <w:marLeft w:val="0"/>
      <w:marRight w:val="0"/>
      <w:marTop w:val="0"/>
      <w:marBottom w:val="0"/>
      <w:divBdr>
        <w:top w:val="none" w:sz="0" w:space="0" w:color="auto"/>
        <w:left w:val="none" w:sz="0" w:space="0" w:color="auto"/>
        <w:bottom w:val="none" w:sz="0" w:space="0" w:color="auto"/>
        <w:right w:val="none" w:sz="0" w:space="0" w:color="auto"/>
      </w:divBdr>
      <w:divsChild>
        <w:div w:id="182403103">
          <w:marLeft w:val="0"/>
          <w:marRight w:val="0"/>
          <w:marTop w:val="0"/>
          <w:marBottom w:val="0"/>
          <w:divBdr>
            <w:top w:val="none" w:sz="0" w:space="0" w:color="auto"/>
            <w:left w:val="none" w:sz="0" w:space="0" w:color="auto"/>
            <w:bottom w:val="none" w:sz="0" w:space="0" w:color="auto"/>
            <w:right w:val="none" w:sz="0" w:space="0" w:color="auto"/>
          </w:divBdr>
          <w:divsChild>
            <w:div w:id="129108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2803">
      <w:bodyDiv w:val="1"/>
      <w:marLeft w:val="0"/>
      <w:marRight w:val="0"/>
      <w:marTop w:val="0"/>
      <w:marBottom w:val="0"/>
      <w:divBdr>
        <w:top w:val="none" w:sz="0" w:space="0" w:color="auto"/>
        <w:left w:val="none" w:sz="0" w:space="0" w:color="auto"/>
        <w:bottom w:val="none" w:sz="0" w:space="0" w:color="auto"/>
        <w:right w:val="none" w:sz="0" w:space="0" w:color="auto"/>
      </w:divBdr>
      <w:divsChild>
        <w:div w:id="31614739">
          <w:blockQuote w:val="1"/>
          <w:marLeft w:val="720"/>
          <w:marRight w:val="720"/>
          <w:marTop w:val="100"/>
          <w:marBottom w:val="100"/>
          <w:divBdr>
            <w:top w:val="none" w:sz="0" w:space="0" w:color="auto"/>
            <w:left w:val="none" w:sz="0" w:space="0" w:color="auto"/>
            <w:bottom w:val="none" w:sz="0" w:space="0" w:color="auto"/>
            <w:right w:val="none" w:sz="0" w:space="0" w:color="auto"/>
          </w:divBdr>
        </w:div>
        <w:div w:id="344593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470524">
      <w:bodyDiv w:val="1"/>
      <w:marLeft w:val="0"/>
      <w:marRight w:val="0"/>
      <w:marTop w:val="0"/>
      <w:marBottom w:val="0"/>
      <w:divBdr>
        <w:top w:val="none" w:sz="0" w:space="0" w:color="auto"/>
        <w:left w:val="none" w:sz="0" w:space="0" w:color="auto"/>
        <w:bottom w:val="none" w:sz="0" w:space="0" w:color="auto"/>
        <w:right w:val="none" w:sz="0" w:space="0" w:color="auto"/>
      </w:divBdr>
    </w:div>
    <w:div w:id="2013677743">
      <w:bodyDiv w:val="1"/>
      <w:marLeft w:val="0"/>
      <w:marRight w:val="0"/>
      <w:marTop w:val="0"/>
      <w:marBottom w:val="0"/>
      <w:divBdr>
        <w:top w:val="none" w:sz="0" w:space="0" w:color="auto"/>
        <w:left w:val="none" w:sz="0" w:space="0" w:color="auto"/>
        <w:bottom w:val="none" w:sz="0" w:space="0" w:color="auto"/>
        <w:right w:val="none" w:sz="0" w:space="0" w:color="auto"/>
      </w:divBdr>
      <w:divsChild>
        <w:div w:id="2134977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531831">
      <w:bodyDiv w:val="1"/>
      <w:marLeft w:val="0"/>
      <w:marRight w:val="0"/>
      <w:marTop w:val="0"/>
      <w:marBottom w:val="0"/>
      <w:divBdr>
        <w:top w:val="none" w:sz="0" w:space="0" w:color="auto"/>
        <w:left w:val="none" w:sz="0" w:space="0" w:color="auto"/>
        <w:bottom w:val="none" w:sz="0" w:space="0" w:color="auto"/>
        <w:right w:val="none" w:sz="0" w:space="0" w:color="auto"/>
      </w:divBdr>
    </w:div>
    <w:div w:id="2017688025">
      <w:bodyDiv w:val="1"/>
      <w:marLeft w:val="0"/>
      <w:marRight w:val="0"/>
      <w:marTop w:val="0"/>
      <w:marBottom w:val="0"/>
      <w:divBdr>
        <w:top w:val="none" w:sz="0" w:space="0" w:color="auto"/>
        <w:left w:val="none" w:sz="0" w:space="0" w:color="auto"/>
        <w:bottom w:val="none" w:sz="0" w:space="0" w:color="auto"/>
        <w:right w:val="none" w:sz="0" w:space="0" w:color="auto"/>
      </w:divBdr>
    </w:div>
    <w:div w:id="2021547440">
      <w:bodyDiv w:val="1"/>
      <w:marLeft w:val="0"/>
      <w:marRight w:val="0"/>
      <w:marTop w:val="0"/>
      <w:marBottom w:val="0"/>
      <w:divBdr>
        <w:top w:val="none" w:sz="0" w:space="0" w:color="auto"/>
        <w:left w:val="none" w:sz="0" w:space="0" w:color="auto"/>
        <w:bottom w:val="none" w:sz="0" w:space="0" w:color="auto"/>
        <w:right w:val="none" w:sz="0" w:space="0" w:color="auto"/>
      </w:divBdr>
    </w:div>
    <w:div w:id="2023503971">
      <w:bodyDiv w:val="1"/>
      <w:marLeft w:val="0"/>
      <w:marRight w:val="0"/>
      <w:marTop w:val="0"/>
      <w:marBottom w:val="0"/>
      <w:divBdr>
        <w:top w:val="none" w:sz="0" w:space="0" w:color="auto"/>
        <w:left w:val="none" w:sz="0" w:space="0" w:color="auto"/>
        <w:bottom w:val="none" w:sz="0" w:space="0" w:color="auto"/>
        <w:right w:val="none" w:sz="0" w:space="0" w:color="auto"/>
      </w:divBdr>
    </w:div>
    <w:div w:id="2027557582">
      <w:bodyDiv w:val="1"/>
      <w:marLeft w:val="0"/>
      <w:marRight w:val="0"/>
      <w:marTop w:val="0"/>
      <w:marBottom w:val="0"/>
      <w:divBdr>
        <w:top w:val="none" w:sz="0" w:space="0" w:color="auto"/>
        <w:left w:val="none" w:sz="0" w:space="0" w:color="auto"/>
        <w:bottom w:val="none" w:sz="0" w:space="0" w:color="auto"/>
        <w:right w:val="none" w:sz="0" w:space="0" w:color="auto"/>
      </w:divBdr>
    </w:div>
    <w:div w:id="2035187378">
      <w:bodyDiv w:val="1"/>
      <w:marLeft w:val="0"/>
      <w:marRight w:val="0"/>
      <w:marTop w:val="0"/>
      <w:marBottom w:val="0"/>
      <w:divBdr>
        <w:top w:val="none" w:sz="0" w:space="0" w:color="auto"/>
        <w:left w:val="none" w:sz="0" w:space="0" w:color="auto"/>
        <w:bottom w:val="none" w:sz="0" w:space="0" w:color="auto"/>
        <w:right w:val="none" w:sz="0" w:space="0" w:color="auto"/>
      </w:divBdr>
    </w:div>
    <w:div w:id="2036349833">
      <w:bodyDiv w:val="1"/>
      <w:marLeft w:val="0"/>
      <w:marRight w:val="0"/>
      <w:marTop w:val="0"/>
      <w:marBottom w:val="0"/>
      <w:divBdr>
        <w:top w:val="none" w:sz="0" w:space="0" w:color="auto"/>
        <w:left w:val="none" w:sz="0" w:space="0" w:color="auto"/>
        <w:bottom w:val="none" w:sz="0" w:space="0" w:color="auto"/>
        <w:right w:val="none" w:sz="0" w:space="0" w:color="auto"/>
      </w:divBdr>
      <w:divsChild>
        <w:div w:id="1713459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161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357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4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37535183">
      <w:bodyDiv w:val="1"/>
      <w:marLeft w:val="0"/>
      <w:marRight w:val="0"/>
      <w:marTop w:val="0"/>
      <w:marBottom w:val="0"/>
      <w:divBdr>
        <w:top w:val="none" w:sz="0" w:space="0" w:color="auto"/>
        <w:left w:val="none" w:sz="0" w:space="0" w:color="auto"/>
        <w:bottom w:val="none" w:sz="0" w:space="0" w:color="auto"/>
        <w:right w:val="none" w:sz="0" w:space="0" w:color="auto"/>
      </w:divBdr>
    </w:div>
    <w:div w:id="2046521338">
      <w:bodyDiv w:val="1"/>
      <w:marLeft w:val="0"/>
      <w:marRight w:val="0"/>
      <w:marTop w:val="0"/>
      <w:marBottom w:val="0"/>
      <w:divBdr>
        <w:top w:val="none" w:sz="0" w:space="0" w:color="auto"/>
        <w:left w:val="none" w:sz="0" w:space="0" w:color="auto"/>
        <w:bottom w:val="none" w:sz="0" w:space="0" w:color="auto"/>
        <w:right w:val="none" w:sz="0" w:space="0" w:color="auto"/>
      </w:divBdr>
    </w:div>
    <w:div w:id="2050256071">
      <w:bodyDiv w:val="1"/>
      <w:marLeft w:val="0"/>
      <w:marRight w:val="0"/>
      <w:marTop w:val="0"/>
      <w:marBottom w:val="0"/>
      <w:divBdr>
        <w:top w:val="none" w:sz="0" w:space="0" w:color="auto"/>
        <w:left w:val="none" w:sz="0" w:space="0" w:color="auto"/>
        <w:bottom w:val="none" w:sz="0" w:space="0" w:color="auto"/>
        <w:right w:val="none" w:sz="0" w:space="0" w:color="auto"/>
      </w:divBdr>
    </w:div>
    <w:div w:id="2061783291">
      <w:bodyDiv w:val="1"/>
      <w:marLeft w:val="0"/>
      <w:marRight w:val="0"/>
      <w:marTop w:val="0"/>
      <w:marBottom w:val="0"/>
      <w:divBdr>
        <w:top w:val="none" w:sz="0" w:space="0" w:color="auto"/>
        <w:left w:val="none" w:sz="0" w:space="0" w:color="auto"/>
        <w:bottom w:val="none" w:sz="0" w:space="0" w:color="auto"/>
        <w:right w:val="none" w:sz="0" w:space="0" w:color="auto"/>
      </w:divBdr>
      <w:divsChild>
        <w:div w:id="1806190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363038">
      <w:bodyDiv w:val="1"/>
      <w:marLeft w:val="0"/>
      <w:marRight w:val="0"/>
      <w:marTop w:val="0"/>
      <w:marBottom w:val="0"/>
      <w:divBdr>
        <w:top w:val="none" w:sz="0" w:space="0" w:color="auto"/>
        <w:left w:val="none" w:sz="0" w:space="0" w:color="auto"/>
        <w:bottom w:val="none" w:sz="0" w:space="0" w:color="auto"/>
        <w:right w:val="none" w:sz="0" w:space="0" w:color="auto"/>
      </w:divBdr>
      <w:divsChild>
        <w:div w:id="1345476807">
          <w:marLeft w:val="0"/>
          <w:marRight w:val="0"/>
          <w:marTop w:val="0"/>
          <w:marBottom w:val="0"/>
          <w:divBdr>
            <w:top w:val="none" w:sz="0" w:space="0" w:color="auto"/>
            <w:left w:val="none" w:sz="0" w:space="0" w:color="auto"/>
            <w:bottom w:val="none" w:sz="0" w:space="0" w:color="auto"/>
            <w:right w:val="none" w:sz="0" w:space="0" w:color="auto"/>
          </w:divBdr>
          <w:divsChild>
            <w:div w:id="69107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9187">
      <w:bodyDiv w:val="1"/>
      <w:marLeft w:val="0"/>
      <w:marRight w:val="0"/>
      <w:marTop w:val="0"/>
      <w:marBottom w:val="0"/>
      <w:divBdr>
        <w:top w:val="none" w:sz="0" w:space="0" w:color="auto"/>
        <w:left w:val="none" w:sz="0" w:space="0" w:color="auto"/>
        <w:bottom w:val="none" w:sz="0" w:space="0" w:color="auto"/>
        <w:right w:val="none" w:sz="0" w:space="0" w:color="auto"/>
      </w:divBdr>
      <w:divsChild>
        <w:div w:id="1168984033">
          <w:marLeft w:val="0"/>
          <w:marRight w:val="0"/>
          <w:marTop w:val="0"/>
          <w:marBottom w:val="0"/>
          <w:divBdr>
            <w:top w:val="none" w:sz="0" w:space="0" w:color="auto"/>
            <w:left w:val="none" w:sz="0" w:space="0" w:color="auto"/>
            <w:bottom w:val="none" w:sz="0" w:space="0" w:color="auto"/>
            <w:right w:val="none" w:sz="0" w:space="0" w:color="auto"/>
          </w:divBdr>
        </w:div>
      </w:divsChild>
    </w:div>
    <w:div w:id="2074423732">
      <w:bodyDiv w:val="1"/>
      <w:marLeft w:val="0"/>
      <w:marRight w:val="0"/>
      <w:marTop w:val="0"/>
      <w:marBottom w:val="0"/>
      <w:divBdr>
        <w:top w:val="none" w:sz="0" w:space="0" w:color="auto"/>
        <w:left w:val="none" w:sz="0" w:space="0" w:color="auto"/>
        <w:bottom w:val="none" w:sz="0" w:space="0" w:color="auto"/>
        <w:right w:val="none" w:sz="0" w:space="0" w:color="auto"/>
      </w:divBdr>
    </w:div>
    <w:div w:id="2078244592">
      <w:bodyDiv w:val="1"/>
      <w:marLeft w:val="0"/>
      <w:marRight w:val="0"/>
      <w:marTop w:val="0"/>
      <w:marBottom w:val="0"/>
      <w:divBdr>
        <w:top w:val="none" w:sz="0" w:space="0" w:color="auto"/>
        <w:left w:val="none" w:sz="0" w:space="0" w:color="auto"/>
        <w:bottom w:val="none" w:sz="0" w:space="0" w:color="auto"/>
        <w:right w:val="none" w:sz="0" w:space="0" w:color="auto"/>
      </w:divBdr>
    </w:div>
    <w:div w:id="2082369324">
      <w:bodyDiv w:val="1"/>
      <w:marLeft w:val="0"/>
      <w:marRight w:val="0"/>
      <w:marTop w:val="0"/>
      <w:marBottom w:val="0"/>
      <w:divBdr>
        <w:top w:val="none" w:sz="0" w:space="0" w:color="auto"/>
        <w:left w:val="none" w:sz="0" w:space="0" w:color="auto"/>
        <w:bottom w:val="none" w:sz="0" w:space="0" w:color="auto"/>
        <w:right w:val="none" w:sz="0" w:space="0" w:color="auto"/>
      </w:divBdr>
    </w:div>
    <w:div w:id="2085906152">
      <w:bodyDiv w:val="1"/>
      <w:marLeft w:val="0"/>
      <w:marRight w:val="0"/>
      <w:marTop w:val="0"/>
      <w:marBottom w:val="0"/>
      <w:divBdr>
        <w:top w:val="none" w:sz="0" w:space="0" w:color="auto"/>
        <w:left w:val="none" w:sz="0" w:space="0" w:color="auto"/>
        <w:bottom w:val="none" w:sz="0" w:space="0" w:color="auto"/>
        <w:right w:val="none" w:sz="0" w:space="0" w:color="auto"/>
      </w:divBdr>
    </w:div>
    <w:div w:id="2093892291">
      <w:bodyDiv w:val="1"/>
      <w:marLeft w:val="0"/>
      <w:marRight w:val="0"/>
      <w:marTop w:val="0"/>
      <w:marBottom w:val="0"/>
      <w:divBdr>
        <w:top w:val="none" w:sz="0" w:space="0" w:color="auto"/>
        <w:left w:val="none" w:sz="0" w:space="0" w:color="auto"/>
        <w:bottom w:val="none" w:sz="0" w:space="0" w:color="auto"/>
        <w:right w:val="none" w:sz="0" w:space="0" w:color="auto"/>
      </w:divBdr>
    </w:div>
    <w:div w:id="2098864971">
      <w:bodyDiv w:val="1"/>
      <w:marLeft w:val="0"/>
      <w:marRight w:val="0"/>
      <w:marTop w:val="0"/>
      <w:marBottom w:val="0"/>
      <w:divBdr>
        <w:top w:val="none" w:sz="0" w:space="0" w:color="auto"/>
        <w:left w:val="none" w:sz="0" w:space="0" w:color="auto"/>
        <w:bottom w:val="none" w:sz="0" w:space="0" w:color="auto"/>
        <w:right w:val="none" w:sz="0" w:space="0" w:color="auto"/>
      </w:divBdr>
    </w:div>
    <w:div w:id="2114200332">
      <w:bodyDiv w:val="1"/>
      <w:marLeft w:val="0"/>
      <w:marRight w:val="0"/>
      <w:marTop w:val="0"/>
      <w:marBottom w:val="0"/>
      <w:divBdr>
        <w:top w:val="none" w:sz="0" w:space="0" w:color="auto"/>
        <w:left w:val="none" w:sz="0" w:space="0" w:color="auto"/>
        <w:bottom w:val="none" w:sz="0" w:space="0" w:color="auto"/>
        <w:right w:val="none" w:sz="0" w:space="0" w:color="auto"/>
      </w:divBdr>
      <w:divsChild>
        <w:div w:id="132218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073990">
      <w:bodyDiv w:val="1"/>
      <w:marLeft w:val="0"/>
      <w:marRight w:val="0"/>
      <w:marTop w:val="0"/>
      <w:marBottom w:val="0"/>
      <w:divBdr>
        <w:top w:val="none" w:sz="0" w:space="0" w:color="auto"/>
        <w:left w:val="none" w:sz="0" w:space="0" w:color="auto"/>
        <w:bottom w:val="none" w:sz="0" w:space="0" w:color="auto"/>
        <w:right w:val="none" w:sz="0" w:space="0" w:color="auto"/>
      </w:divBdr>
    </w:div>
    <w:div w:id="2126848290">
      <w:bodyDiv w:val="1"/>
      <w:marLeft w:val="0"/>
      <w:marRight w:val="0"/>
      <w:marTop w:val="0"/>
      <w:marBottom w:val="0"/>
      <w:divBdr>
        <w:top w:val="none" w:sz="0" w:space="0" w:color="auto"/>
        <w:left w:val="none" w:sz="0" w:space="0" w:color="auto"/>
        <w:bottom w:val="none" w:sz="0" w:space="0" w:color="auto"/>
        <w:right w:val="none" w:sz="0" w:space="0" w:color="auto"/>
      </w:divBdr>
    </w:div>
    <w:div w:id="2127308516">
      <w:bodyDiv w:val="1"/>
      <w:marLeft w:val="0"/>
      <w:marRight w:val="0"/>
      <w:marTop w:val="0"/>
      <w:marBottom w:val="0"/>
      <w:divBdr>
        <w:top w:val="none" w:sz="0" w:space="0" w:color="auto"/>
        <w:left w:val="none" w:sz="0" w:space="0" w:color="auto"/>
        <w:bottom w:val="none" w:sz="0" w:space="0" w:color="auto"/>
        <w:right w:val="none" w:sz="0" w:space="0" w:color="auto"/>
      </w:divBdr>
    </w:div>
    <w:div w:id="2128961272">
      <w:bodyDiv w:val="1"/>
      <w:marLeft w:val="0"/>
      <w:marRight w:val="0"/>
      <w:marTop w:val="0"/>
      <w:marBottom w:val="0"/>
      <w:divBdr>
        <w:top w:val="none" w:sz="0" w:space="0" w:color="auto"/>
        <w:left w:val="none" w:sz="0" w:space="0" w:color="auto"/>
        <w:bottom w:val="none" w:sz="0" w:space="0" w:color="auto"/>
        <w:right w:val="none" w:sz="0" w:space="0" w:color="auto"/>
      </w:divBdr>
      <w:divsChild>
        <w:div w:id="1938097896">
          <w:marLeft w:val="0"/>
          <w:marRight w:val="0"/>
          <w:marTop w:val="0"/>
          <w:marBottom w:val="0"/>
          <w:divBdr>
            <w:top w:val="none" w:sz="0" w:space="0" w:color="auto"/>
            <w:left w:val="none" w:sz="0" w:space="0" w:color="auto"/>
            <w:bottom w:val="none" w:sz="0" w:space="0" w:color="auto"/>
            <w:right w:val="none" w:sz="0" w:space="0" w:color="auto"/>
          </w:divBdr>
          <w:divsChild>
            <w:div w:id="433400214">
              <w:marLeft w:val="0"/>
              <w:marRight w:val="0"/>
              <w:marTop w:val="0"/>
              <w:marBottom w:val="0"/>
              <w:divBdr>
                <w:top w:val="none" w:sz="0" w:space="0" w:color="auto"/>
                <w:left w:val="none" w:sz="0" w:space="0" w:color="auto"/>
                <w:bottom w:val="none" w:sz="0" w:space="0" w:color="auto"/>
                <w:right w:val="none" w:sz="0" w:space="0" w:color="auto"/>
              </w:divBdr>
              <w:divsChild>
                <w:div w:id="792096519">
                  <w:marLeft w:val="0"/>
                  <w:marRight w:val="0"/>
                  <w:marTop w:val="0"/>
                  <w:marBottom w:val="0"/>
                  <w:divBdr>
                    <w:top w:val="none" w:sz="0" w:space="0" w:color="auto"/>
                    <w:left w:val="none" w:sz="0" w:space="0" w:color="auto"/>
                    <w:bottom w:val="none" w:sz="0" w:space="0" w:color="auto"/>
                    <w:right w:val="none" w:sz="0" w:space="0" w:color="auto"/>
                  </w:divBdr>
                  <w:divsChild>
                    <w:div w:id="2019194349">
                      <w:marLeft w:val="0"/>
                      <w:marRight w:val="0"/>
                      <w:marTop w:val="0"/>
                      <w:marBottom w:val="0"/>
                      <w:divBdr>
                        <w:top w:val="none" w:sz="0" w:space="0" w:color="auto"/>
                        <w:left w:val="none" w:sz="0" w:space="0" w:color="auto"/>
                        <w:bottom w:val="none" w:sz="0" w:space="0" w:color="auto"/>
                        <w:right w:val="none" w:sz="0" w:space="0" w:color="auto"/>
                      </w:divBdr>
                      <w:divsChild>
                        <w:div w:id="20911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971115">
      <w:bodyDiv w:val="1"/>
      <w:marLeft w:val="0"/>
      <w:marRight w:val="0"/>
      <w:marTop w:val="0"/>
      <w:marBottom w:val="0"/>
      <w:divBdr>
        <w:top w:val="none" w:sz="0" w:space="0" w:color="auto"/>
        <w:left w:val="none" w:sz="0" w:space="0" w:color="auto"/>
        <w:bottom w:val="none" w:sz="0" w:space="0" w:color="auto"/>
        <w:right w:val="none" w:sz="0" w:space="0" w:color="auto"/>
      </w:divBdr>
    </w:div>
    <w:div w:id="2140486982">
      <w:bodyDiv w:val="1"/>
      <w:marLeft w:val="0"/>
      <w:marRight w:val="0"/>
      <w:marTop w:val="0"/>
      <w:marBottom w:val="0"/>
      <w:divBdr>
        <w:top w:val="none" w:sz="0" w:space="0" w:color="auto"/>
        <w:left w:val="none" w:sz="0" w:space="0" w:color="auto"/>
        <w:bottom w:val="none" w:sz="0" w:space="0" w:color="auto"/>
        <w:right w:val="none" w:sz="0" w:space="0" w:color="auto"/>
      </w:divBdr>
    </w:div>
    <w:div w:id="2142965443">
      <w:bodyDiv w:val="1"/>
      <w:marLeft w:val="0"/>
      <w:marRight w:val="0"/>
      <w:marTop w:val="0"/>
      <w:marBottom w:val="0"/>
      <w:divBdr>
        <w:top w:val="none" w:sz="0" w:space="0" w:color="auto"/>
        <w:left w:val="none" w:sz="0" w:space="0" w:color="auto"/>
        <w:bottom w:val="none" w:sz="0" w:space="0" w:color="auto"/>
        <w:right w:val="none" w:sz="0" w:space="0" w:color="auto"/>
      </w:divBdr>
    </w:div>
    <w:div w:id="2146504636">
      <w:bodyDiv w:val="1"/>
      <w:marLeft w:val="0"/>
      <w:marRight w:val="0"/>
      <w:marTop w:val="0"/>
      <w:marBottom w:val="0"/>
      <w:divBdr>
        <w:top w:val="none" w:sz="0" w:space="0" w:color="auto"/>
        <w:left w:val="none" w:sz="0" w:space="0" w:color="auto"/>
        <w:bottom w:val="none" w:sz="0" w:space="0" w:color="auto"/>
        <w:right w:val="none" w:sz="0" w:space="0" w:color="auto"/>
      </w:divBdr>
      <w:divsChild>
        <w:div w:id="1357195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846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29956caedm.thankyou4caring.org/donation-page---donations-to-parishes"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dmontoncwl.org" TargetMode="External"/><Relationship Id="rId7" Type="http://schemas.openxmlformats.org/officeDocument/2006/relationships/endnotes" Target="endnotes.xml"/><Relationship Id="rId12" Type="http://schemas.openxmlformats.org/officeDocument/2006/relationships/hyperlink" Target="http://twinparishes.caedm.ca/images/Pre-Authorized_automatic_Giving_Agreement_Application.pdf" TargetMode="External"/><Relationship Id="rId17" Type="http://schemas.openxmlformats.org/officeDocument/2006/relationships/hyperlink" Target="https://forms.gle/x3NRXzgEM8AmAABA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cwl.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denstansfiled@shaw.ca" TargetMode="External"/><Relationship Id="rId5" Type="http://schemas.openxmlformats.org/officeDocument/2006/relationships/webSettings" Target="webSettings.xml"/><Relationship Id="rId15" Type="http://schemas.openxmlformats.org/officeDocument/2006/relationships/hyperlink" Target="mailto:StAnthonyEdm.etransfer@caedm.ca" TargetMode="External"/><Relationship Id="rId23" Type="http://schemas.openxmlformats.org/officeDocument/2006/relationships/hyperlink" Target="https://www.rafflebox.ca/raffle/kocab/123" TargetMode="External"/><Relationship Id="rId10" Type="http://schemas.openxmlformats.org/officeDocument/2006/relationships/hyperlink" Target="mailto:stanthony.edm@caedm.ca" TargetMode="External"/><Relationship Id="rId19" Type="http://schemas.openxmlformats.org/officeDocument/2006/relationships/image" Target="http://www.grmcl.cwl.ab.ca/CWLcrest.jp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image" Target="media/image8.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20Anthony%20Admin\Desktop\2022%20Church%20bulletin\November%2006,%20202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B5A78-67A4-4E31-B41C-E7C12440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November 06, 2022 </Template>
  <TotalTime>524</TotalTime>
  <Pages>2</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The Roman Catholic Parishes of</vt:lpstr>
    </vt:vector>
  </TitlesOfParts>
  <Company>St. Agnes Parish</Company>
  <LinksUpToDate>false</LinksUpToDate>
  <CharactersWithSpaces>7484</CharactersWithSpaces>
  <SharedDoc>false</SharedDoc>
  <HLinks>
    <vt:vector size="60" baseType="variant">
      <vt:variant>
        <vt:i4>4259966</vt:i4>
      </vt:variant>
      <vt:variant>
        <vt:i4>24</vt:i4>
      </vt:variant>
      <vt:variant>
        <vt:i4>0</vt:i4>
      </vt:variant>
      <vt:variant>
        <vt:i4>5</vt:i4>
      </vt:variant>
      <vt:variant>
        <vt:lpwstr>mailto:denstansfiled@shaw.ca</vt:lpwstr>
      </vt:variant>
      <vt:variant>
        <vt:lpwstr/>
      </vt:variant>
      <vt:variant>
        <vt:i4>5111895</vt:i4>
      </vt:variant>
      <vt:variant>
        <vt:i4>21</vt:i4>
      </vt:variant>
      <vt:variant>
        <vt:i4>0</vt:i4>
      </vt:variant>
      <vt:variant>
        <vt:i4>5</vt:i4>
      </vt:variant>
      <vt:variant>
        <vt:lpwstr>https://www.rafflebox.ca/raffle/kocab/123</vt:lpwstr>
      </vt:variant>
      <vt:variant>
        <vt:lpwstr/>
      </vt:variant>
      <vt:variant>
        <vt:i4>2424938</vt:i4>
      </vt:variant>
      <vt:variant>
        <vt:i4>18</vt:i4>
      </vt:variant>
      <vt:variant>
        <vt:i4>0</vt:i4>
      </vt:variant>
      <vt:variant>
        <vt:i4>5</vt:i4>
      </vt:variant>
      <vt:variant>
        <vt:lpwstr>http://www.edmontoncwl.org/</vt:lpwstr>
      </vt:variant>
      <vt:variant>
        <vt:lpwstr/>
      </vt:variant>
      <vt:variant>
        <vt:i4>2424938</vt:i4>
      </vt:variant>
      <vt:variant>
        <vt:i4>15</vt:i4>
      </vt:variant>
      <vt:variant>
        <vt:i4>0</vt:i4>
      </vt:variant>
      <vt:variant>
        <vt:i4>5</vt:i4>
      </vt:variant>
      <vt:variant>
        <vt:lpwstr>http://www.edmontoncwl.org/</vt:lpwstr>
      </vt:variant>
      <vt:variant>
        <vt:lpwstr/>
      </vt:variant>
      <vt:variant>
        <vt:i4>6815848</vt:i4>
      </vt:variant>
      <vt:variant>
        <vt:i4>12</vt:i4>
      </vt:variant>
      <vt:variant>
        <vt:i4>0</vt:i4>
      </vt:variant>
      <vt:variant>
        <vt:i4>5</vt:i4>
      </vt:variant>
      <vt:variant>
        <vt:lpwstr>http://www.cwl.ca/</vt:lpwstr>
      </vt:variant>
      <vt:variant>
        <vt:lpwstr/>
      </vt:variant>
      <vt:variant>
        <vt:i4>5308475</vt:i4>
      </vt:variant>
      <vt:variant>
        <vt:i4>9</vt:i4>
      </vt:variant>
      <vt:variant>
        <vt:i4>0</vt:i4>
      </vt:variant>
      <vt:variant>
        <vt:i4>5</vt:i4>
      </vt:variant>
      <vt:variant>
        <vt:lpwstr>mailto:StAnthonyEdm.etransfer@caedm.ca</vt:lpwstr>
      </vt:variant>
      <vt:variant>
        <vt:lpwstr/>
      </vt:variant>
      <vt:variant>
        <vt:i4>589841</vt:i4>
      </vt:variant>
      <vt:variant>
        <vt:i4>6</vt:i4>
      </vt:variant>
      <vt:variant>
        <vt:i4>0</vt:i4>
      </vt:variant>
      <vt:variant>
        <vt:i4>5</vt:i4>
      </vt:variant>
      <vt:variant>
        <vt:lpwstr>https://29956caedm.thankyou4caring.org/donation-page---donations-to-parishes</vt:lpwstr>
      </vt:variant>
      <vt:variant>
        <vt:lpwstr/>
      </vt:variant>
      <vt:variant>
        <vt:i4>1376322</vt:i4>
      </vt:variant>
      <vt:variant>
        <vt:i4>3</vt:i4>
      </vt:variant>
      <vt:variant>
        <vt:i4>0</vt:i4>
      </vt:variant>
      <vt:variant>
        <vt:i4>5</vt:i4>
      </vt:variant>
      <vt:variant>
        <vt:lpwstr>http://twinparishes.caedm.ca/images/Pre-Authorized_automatic_Giving_Agreement_Application.pdf</vt:lpwstr>
      </vt:variant>
      <vt:variant>
        <vt:lpwstr/>
      </vt:variant>
      <vt:variant>
        <vt:i4>1179767</vt:i4>
      </vt:variant>
      <vt:variant>
        <vt:i4>0</vt:i4>
      </vt:variant>
      <vt:variant>
        <vt:i4>0</vt:i4>
      </vt:variant>
      <vt:variant>
        <vt:i4>5</vt:i4>
      </vt:variant>
      <vt:variant>
        <vt:lpwstr>mailto:stanthony.edm@caedm.ca</vt:lpwstr>
      </vt:variant>
      <vt:variant>
        <vt:lpwstr/>
      </vt:variant>
      <vt:variant>
        <vt:i4>3932279</vt:i4>
      </vt:variant>
      <vt:variant>
        <vt:i4>-1</vt:i4>
      </vt:variant>
      <vt:variant>
        <vt:i4>1029</vt:i4>
      </vt:variant>
      <vt:variant>
        <vt:i4>1</vt:i4>
      </vt:variant>
      <vt:variant>
        <vt:lpwstr>http://www.grmcl.cwl.ab.ca/CWLcrest.jpg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 Catholic Parishes of</dc:title>
  <dc:subject/>
  <dc:creator>St. Anthony Admin</dc:creator>
  <cp:keywords/>
  <dc:description/>
  <cp:lastModifiedBy>St. Anthony Admin</cp:lastModifiedBy>
  <cp:revision>12</cp:revision>
  <cp:lastPrinted>2022-11-25T21:07:00Z</cp:lastPrinted>
  <dcterms:created xsi:type="dcterms:W3CDTF">2022-11-23T19:38:00Z</dcterms:created>
  <dcterms:modified xsi:type="dcterms:W3CDTF">2022-11-25T21:07:00Z</dcterms:modified>
</cp:coreProperties>
</file>